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1980" w14:textId="77777777" w:rsidR="0008788E" w:rsidRPr="00D20B6F" w:rsidRDefault="0008788E" w:rsidP="00D20B6F">
      <w:pPr>
        <w:spacing w:after="360"/>
        <w:jc w:val="center"/>
        <w:rPr>
          <w:b/>
          <w:bCs/>
          <w:color w:val="B03124"/>
          <w:sz w:val="36"/>
          <w:szCs w:val="36"/>
        </w:rPr>
      </w:pPr>
      <w:r w:rsidRPr="00D20B6F">
        <w:rPr>
          <w:b/>
          <w:bCs/>
          <w:color w:val="B03124"/>
          <w:sz w:val="36"/>
          <w:szCs w:val="36"/>
        </w:rPr>
        <w:t>DYŻURY PRACOWNIKÓW INSTYTUTU NAUK O INFORMACJI W SESJI LETNIEJ I POPRAWKOWEJ 2021/2022</w:t>
      </w:r>
    </w:p>
    <w:tbl>
      <w:tblPr>
        <w:tblStyle w:val="Tabela-Siatk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673"/>
        <w:gridCol w:w="2749"/>
        <w:gridCol w:w="1640"/>
      </w:tblGrid>
      <w:tr w:rsidR="00944186" w:rsidRPr="00944186" w14:paraId="65D55A44" w14:textId="77777777" w:rsidTr="00E0309C">
        <w:trPr>
          <w:trHeight w:val="405"/>
        </w:trPr>
        <w:tc>
          <w:tcPr>
            <w:tcW w:w="2578" w:type="pct"/>
          </w:tcPr>
          <w:p w14:paraId="4C018A10" w14:textId="44816825" w:rsidR="0008788E" w:rsidRPr="001368C4" w:rsidRDefault="0008788E" w:rsidP="00D20B6F">
            <w:r w:rsidRPr="001368C4">
              <w:t>IMIĘ I NAZWISKO, NR POK.</w:t>
            </w:r>
          </w:p>
        </w:tc>
        <w:tc>
          <w:tcPr>
            <w:tcW w:w="1517" w:type="pct"/>
          </w:tcPr>
          <w:p w14:paraId="721A5D74" w14:textId="1B422744" w:rsidR="0008788E" w:rsidRPr="001368C4" w:rsidRDefault="0008788E" w:rsidP="00D20B6F">
            <w:r w:rsidRPr="001368C4">
              <w:t>TERMIN DYŻURU</w:t>
            </w:r>
          </w:p>
        </w:tc>
        <w:tc>
          <w:tcPr>
            <w:tcW w:w="905" w:type="pct"/>
          </w:tcPr>
          <w:p w14:paraId="78801C94" w14:textId="68F05C03" w:rsidR="0008788E" w:rsidRPr="001368C4" w:rsidRDefault="0008788E" w:rsidP="00D20B6F">
            <w:r w:rsidRPr="001368C4">
              <w:t>GODZINA</w:t>
            </w:r>
          </w:p>
        </w:tc>
      </w:tr>
      <w:tr w:rsidR="00944186" w:rsidRPr="00944186" w14:paraId="7DA24128" w14:textId="77777777" w:rsidTr="00E0309C">
        <w:trPr>
          <w:trHeight w:val="405"/>
        </w:trPr>
        <w:tc>
          <w:tcPr>
            <w:tcW w:w="2578" w:type="pct"/>
          </w:tcPr>
          <w:p w14:paraId="448B63F1" w14:textId="77777777" w:rsidR="0008788E" w:rsidRPr="00944186" w:rsidRDefault="0008788E" w:rsidP="00D20B6F">
            <w:r w:rsidRPr="00944186">
              <w:t xml:space="preserve">DR PIOTR </w:t>
            </w:r>
            <w:r w:rsidRPr="00D20B6F">
              <w:t>ANDRUSIEWICZ</w:t>
            </w:r>
            <w:r w:rsidRPr="00944186">
              <w:t xml:space="preserve"> (p. 358)</w:t>
            </w:r>
          </w:p>
        </w:tc>
        <w:tc>
          <w:tcPr>
            <w:tcW w:w="1517" w:type="pct"/>
          </w:tcPr>
          <w:p w14:paraId="3285F1EA" w14:textId="77777777" w:rsidR="0008788E" w:rsidRPr="00944186" w:rsidRDefault="0008788E" w:rsidP="00D20B6F">
            <w:pPr>
              <w:rPr>
                <w:b/>
              </w:rPr>
            </w:pPr>
            <w:r w:rsidRPr="00944186">
              <w:t>WTOREK 21.06.2022</w:t>
            </w:r>
          </w:p>
          <w:p w14:paraId="579E5DEC" w14:textId="77777777" w:rsidR="0008788E" w:rsidRPr="00944186" w:rsidRDefault="0008788E" w:rsidP="00D20B6F">
            <w:pPr>
              <w:rPr>
                <w:b/>
              </w:rPr>
            </w:pPr>
            <w:r w:rsidRPr="00944186">
              <w:t>WTOREK 28.06.2022</w:t>
            </w:r>
          </w:p>
          <w:p w14:paraId="7185FE3F" w14:textId="77777777" w:rsidR="0008788E" w:rsidRPr="00944186" w:rsidRDefault="0008788E" w:rsidP="00D20B6F">
            <w:pPr>
              <w:rPr>
                <w:b/>
              </w:rPr>
            </w:pPr>
            <w:r w:rsidRPr="00944186">
              <w:t>WTOREK 06.09.2022</w:t>
            </w:r>
          </w:p>
        </w:tc>
        <w:tc>
          <w:tcPr>
            <w:tcW w:w="905" w:type="pct"/>
          </w:tcPr>
          <w:p w14:paraId="3C77BD15" w14:textId="77777777" w:rsidR="0008788E" w:rsidRPr="00944186" w:rsidRDefault="0008788E" w:rsidP="00D20B6F">
            <w:pPr>
              <w:rPr>
                <w:b/>
              </w:rPr>
            </w:pPr>
            <w:r w:rsidRPr="00944186">
              <w:t>17:00-18:30</w:t>
            </w:r>
          </w:p>
          <w:p w14:paraId="589DB4C1" w14:textId="77777777" w:rsidR="0008788E" w:rsidRPr="00944186" w:rsidRDefault="0008788E" w:rsidP="00D20B6F">
            <w:pPr>
              <w:rPr>
                <w:b/>
              </w:rPr>
            </w:pPr>
            <w:r w:rsidRPr="00944186">
              <w:t>17:00-18:30</w:t>
            </w:r>
          </w:p>
          <w:p w14:paraId="352C400F" w14:textId="77777777" w:rsidR="0008788E" w:rsidRPr="00944186" w:rsidRDefault="0008788E" w:rsidP="00D20B6F">
            <w:pPr>
              <w:rPr>
                <w:rFonts w:eastAsia="Times New Roman"/>
                <w:b/>
              </w:rPr>
            </w:pPr>
            <w:r w:rsidRPr="00944186">
              <w:t>17:00-18:30</w:t>
            </w:r>
          </w:p>
        </w:tc>
      </w:tr>
      <w:tr w:rsidR="00944186" w:rsidRPr="00944186" w14:paraId="485C5110" w14:textId="77777777" w:rsidTr="00E0309C">
        <w:trPr>
          <w:trHeight w:val="596"/>
        </w:trPr>
        <w:tc>
          <w:tcPr>
            <w:tcW w:w="2578" w:type="pct"/>
          </w:tcPr>
          <w:p w14:paraId="54AAA732" w14:textId="77777777" w:rsidR="0008788E" w:rsidRPr="00944186" w:rsidRDefault="0008788E" w:rsidP="00D20B6F">
            <w:r w:rsidRPr="00944186">
              <w:t>DR ADAM BAŃDO (p. 361)</w:t>
            </w:r>
          </w:p>
        </w:tc>
        <w:tc>
          <w:tcPr>
            <w:tcW w:w="1517" w:type="pct"/>
          </w:tcPr>
          <w:p w14:paraId="31DD192F" w14:textId="32ACBEB5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23.06.2022 </w:t>
            </w:r>
          </w:p>
          <w:p w14:paraId="0A1BE8C2" w14:textId="78DFDA69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30.06.2022 </w:t>
            </w:r>
          </w:p>
          <w:p w14:paraId="6BBD154B" w14:textId="065B09CB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08.09.2022 </w:t>
            </w:r>
          </w:p>
        </w:tc>
        <w:tc>
          <w:tcPr>
            <w:tcW w:w="905" w:type="pct"/>
          </w:tcPr>
          <w:p w14:paraId="4FE6CEA3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10:30-12:00</w:t>
            </w:r>
          </w:p>
          <w:p w14:paraId="64922EBC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10:30-12:00</w:t>
            </w:r>
          </w:p>
          <w:p w14:paraId="5717D53C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10:30-12:00</w:t>
            </w:r>
          </w:p>
        </w:tc>
      </w:tr>
      <w:tr w:rsidR="00944186" w:rsidRPr="00944186" w14:paraId="33CB8D07" w14:textId="77777777" w:rsidTr="00E0309C">
        <w:trPr>
          <w:trHeight w:val="434"/>
        </w:trPr>
        <w:tc>
          <w:tcPr>
            <w:tcW w:w="2578" w:type="pct"/>
          </w:tcPr>
          <w:p w14:paraId="189EACBB" w14:textId="77777777" w:rsidR="0008788E" w:rsidRPr="00944186" w:rsidRDefault="0008788E" w:rsidP="00D20B6F">
            <w:r w:rsidRPr="00944186">
              <w:t xml:space="preserve">DR HAB. RENATA FRĄCZEK (p. 361) </w:t>
            </w:r>
          </w:p>
        </w:tc>
        <w:tc>
          <w:tcPr>
            <w:tcW w:w="1517" w:type="pct"/>
          </w:tcPr>
          <w:p w14:paraId="1A553437" w14:textId="4D38F0B2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23.06.2022 </w:t>
            </w:r>
          </w:p>
          <w:p w14:paraId="51C0D0E3" w14:textId="0F615A44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30.06.2022 </w:t>
            </w:r>
          </w:p>
          <w:p w14:paraId="6D1A6310" w14:textId="7151F20D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08.09.2022 </w:t>
            </w:r>
          </w:p>
        </w:tc>
        <w:tc>
          <w:tcPr>
            <w:tcW w:w="905" w:type="pct"/>
          </w:tcPr>
          <w:p w14:paraId="28574B69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10:30-12:00</w:t>
            </w:r>
          </w:p>
          <w:p w14:paraId="37F4B284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10:30-12:00</w:t>
            </w:r>
          </w:p>
          <w:p w14:paraId="417154B5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10:30-12:00</w:t>
            </w:r>
          </w:p>
        </w:tc>
      </w:tr>
      <w:tr w:rsidR="00944186" w:rsidRPr="00944186" w14:paraId="5F98CB51" w14:textId="77777777" w:rsidTr="00E0309C">
        <w:trPr>
          <w:trHeight w:val="464"/>
        </w:trPr>
        <w:tc>
          <w:tcPr>
            <w:tcW w:w="2578" w:type="pct"/>
          </w:tcPr>
          <w:p w14:paraId="22EE2740" w14:textId="2EDBBE3A" w:rsidR="0008788E" w:rsidRPr="00944186" w:rsidRDefault="0008788E" w:rsidP="00D20B6F">
            <w:r w:rsidRPr="00944186">
              <w:t xml:space="preserve">DR BOŻENA JASKOWSKA (p. 357) </w:t>
            </w:r>
          </w:p>
        </w:tc>
        <w:tc>
          <w:tcPr>
            <w:tcW w:w="1517" w:type="pct"/>
          </w:tcPr>
          <w:p w14:paraId="256496B2" w14:textId="677EC3AA" w:rsidR="0008788E" w:rsidRPr="00944186" w:rsidRDefault="0008788E" w:rsidP="00D20B6F">
            <w:pPr>
              <w:rPr>
                <w:b/>
              </w:rPr>
            </w:pPr>
            <w:r w:rsidRPr="00944186">
              <w:t>ŚRODA 22.06.2022</w:t>
            </w:r>
          </w:p>
          <w:p w14:paraId="1EF5F957" w14:textId="036C015F" w:rsidR="0008788E" w:rsidRPr="00944186" w:rsidRDefault="0008788E" w:rsidP="00D20B6F">
            <w:pPr>
              <w:rPr>
                <w:b/>
              </w:rPr>
            </w:pPr>
            <w:r w:rsidRPr="00944186">
              <w:t>ŚRODA 29.06.2022</w:t>
            </w:r>
          </w:p>
          <w:p w14:paraId="5D6B4DCE" w14:textId="1E8C5CC2" w:rsidR="0008788E" w:rsidRPr="00944186" w:rsidRDefault="0008788E" w:rsidP="00D20B6F">
            <w:pPr>
              <w:rPr>
                <w:b/>
              </w:rPr>
            </w:pPr>
            <w:r w:rsidRPr="00944186">
              <w:t>ŚRODA 07.09.2022</w:t>
            </w:r>
          </w:p>
        </w:tc>
        <w:tc>
          <w:tcPr>
            <w:tcW w:w="905" w:type="pct"/>
          </w:tcPr>
          <w:p w14:paraId="7894B172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10:30-12:00</w:t>
            </w:r>
          </w:p>
          <w:p w14:paraId="7B686BE7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10:30-12:00</w:t>
            </w:r>
          </w:p>
          <w:p w14:paraId="7000891B" w14:textId="77777777" w:rsidR="0008788E" w:rsidRPr="00944186" w:rsidRDefault="0008788E" w:rsidP="00D20B6F">
            <w:r w:rsidRPr="00944186">
              <w:t>10:30-12:00</w:t>
            </w:r>
          </w:p>
        </w:tc>
      </w:tr>
      <w:tr w:rsidR="00944186" w:rsidRPr="00944186" w14:paraId="52A76277" w14:textId="77777777" w:rsidTr="00E0309C">
        <w:trPr>
          <w:trHeight w:val="454"/>
        </w:trPr>
        <w:tc>
          <w:tcPr>
            <w:tcW w:w="2578" w:type="pct"/>
          </w:tcPr>
          <w:p w14:paraId="03BCBBAB" w14:textId="77777777" w:rsidR="0008788E" w:rsidRPr="00944186" w:rsidRDefault="0008788E" w:rsidP="00D20B6F">
            <w:r w:rsidRPr="00944186">
              <w:t>MGR ADA KRAWCZAK (p. 357)</w:t>
            </w:r>
          </w:p>
        </w:tc>
        <w:tc>
          <w:tcPr>
            <w:tcW w:w="1517" w:type="pct"/>
          </w:tcPr>
          <w:p w14:paraId="7A784F68" w14:textId="77777777" w:rsidR="0008788E" w:rsidRPr="00944186" w:rsidRDefault="0008788E" w:rsidP="00D20B6F">
            <w:pPr>
              <w:rPr>
                <w:b/>
              </w:rPr>
            </w:pPr>
            <w:r w:rsidRPr="00944186">
              <w:t>WTOREK 28.06.2022</w:t>
            </w:r>
          </w:p>
          <w:p w14:paraId="748B4323" w14:textId="77777777" w:rsidR="0008788E" w:rsidRPr="00944186" w:rsidRDefault="0008788E" w:rsidP="00D20B6F">
            <w:pPr>
              <w:rPr>
                <w:b/>
              </w:rPr>
            </w:pPr>
            <w:r w:rsidRPr="00944186">
              <w:t>WTOREK 06.09.2022</w:t>
            </w:r>
          </w:p>
        </w:tc>
        <w:tc>
          <w:tcPr>
            <w:tcW w:w="905" w:type="pct"/>
          </w:tcPr>
          <w:p w14:paraId="1D9B8762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10:00-11:30</w:t>
            </w:r>
          </w:p>
          <w:p w14:paraId="72A58334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10:00-11:30</w:t>
            </w:r>
          </w:p>
        </w:tc>
      </w:tr>
      <w:tr w:rsidR="00944186" w:rsidRPr="00944186" w14:paraId="3693F915" w14:textId="77777777" w:rsidTr="00E0309C">
        <w:trPr>
          <w:trHeight w:val="596"/>
        </w:trPr>
        <w:tc>
          <w:tcPr>
            <w:tcW w:w="2578" w:type="pct"/>
          </w:tcPr>
          <w:p w14:paraId="1DF45B2C" w14:textId="5A56D5B2" w:rsidR="0008788E" w:rsidRPr="00944186" w:rsidRDefault="0008788E" w:rsidP="00D20B6F">
            <w:r w:rsidRPr="00944186">
              <w:t>PROF. UP DR HAB. WŁADYSŁAW MAREK KOLASA (p. 31 B)</w:t>
            </w:r>
          </w:p>
        </w:tc>
        <w:tc>
          <w:tcPr>
            <w:tcW w:w="1517" w:type="pct"/>
          </w:tcPr>
          <w:p w14:paraId="425A773C" w14:textId="6E5FDC6E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23.06.2022 </w:t>
            </w:r>
          </w:p>
          <w:p w14:paraId="239D00E1" w14:textId="63E1930B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30.06.2022 </w:t>
            </w:r>
          </w:p>
          <w:p w14:paraId="59378789" w14:textId="3B4FD5FF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08.09.2022 </w:t>
            </w:r>
          </w:p>
        </w:tc>
        <w:tc>
          <w:tcPr>
            <w:tcW w:w="905" w:type="pct"/>
          </w:tcPr>
          <w:p w14:paraId="42577DC4" w14:textId="77777777" w:rsidR="0008788E" w:rsidRPr="00944186" w:rsidRDefault="0008788E" w:rsidP="00D20B6F">
            <w:pPr>
              <w:rPr>
                <w:b/>
              </w:rPr>
            </w:pPr>
            <w:r w:rsidRPr="00944186">
              <w:t>14:00-16:00</w:t>
            </w:r>
          </w:p>
          <w:p w14:paraId="3180B0BB" w14:textId="77777777" w:rsidR="0008788E" w:rsidRPr="00944186" w:rsidRDefault="0008788E" w:rsidP="00D20B6F">
            <w:pPr>
              <w:rPr>
                <w:b/>
              </w:rPr>
            </w:pPr>
            <w:r w:rsidRPr="00944186">
              <w:t>14:00-16:00</w:t>
            </w:r>
          </w:p>
          <w:p w14:paraId="3108B852" w14:textId="77777777" w:rsidR="0008788E" w:rsidRPr="00944186" w:rsidRDefault="0008788E" w:rsidP="00D20B6F">
            <w:pPr>
              <w:rPr>
                <w:b/>
              </w:rPr>
            </w:pPr>
            <w:r w:rsidRPr="00944186">
              <w:t>14:00-16:00</w:t>
            </w:r>
          </w:p>
        </w:tc>
      </w:tr>
      <w:tr w:rsidR="00944186" w:rsidRPr="00944186" w14:paraId="5B0E578D" w14:textId="77777777" w:rsidTr="00E0309C">
        <w:trPr>
          <w:trHeight w:val="596"/>
        </w:trPr>
        <w:tc>
          <w:tcPr>
            <w:tcW w:w="2578" w:type="pct"/>
          </w:tcPr>
          <w:p w14:paraId="65C7658E" w14:textId="77777777" w:rsidR="0008788E" w:rsidRPr="00944186" w:rsidRDefault="0008788E" w:rsidP="00D20B6F">
            <w:r w:rsidRPr="00944186">
              <w:t xml:space="preserve">DR MAGDALENA KOZIAK-PODSIADŁO (p. 358) </w:t>
            </w:r>
          </w:p>
        </w:tc>
        <w:tc>
          <w:tcPr>
            <w:tcW w:w="1517" w:type="pct"/>
          </w:tcPr>
          <w:p w14:paraId="2D8FEB01" w14:textId="7F3758C3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23.06.2022 </w:t>
            </w:r>
          </w:p>
          <w:p w14:paraId="053746DB" w14:textId="254444E7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30.06.2022 </w:t>
            </w:r>
          </w:p>
          <w:p w14:paraId="34A5E998" w14:textId="6A1677B5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08.09.2022 </w:t>
            </w:r>
          </w:p>
        </w:tc>
        <w:tc>
          <w:tcPr>
            <w:tcW w:w="905" w:type="pct"/>
          </w:tcPr>
          <w:p w14:paraId="5BFF423C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10:00-12:00</w:t>
            </w:r>
          </w:p>
          <w:p w14:paraId="6A9CE5B7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10:00-12:00</w:t>
            </w:r>
          </w:p>
          <w:p w14:paraId="2025893B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10:00-12:00</w:t>
            </w:r>
          </w:p>
        </w:tc>
      </w:tr>
      <w:tr w:rsidR="00944186" w:rsidRPr="00944186" w14:paraId="6D2F81F7" w14:textId="77777777" w:rsidTr="00E0309C">
        <w:trPr>
          <w:trHeight w:val="454"/>
        </w:trPr>
        <w:tc>
          <w:tcPr>
            <w:tcW w:w="2578" w:type="pct"/>
          </w:tcPr>
          <w:p w14:paraId="5041A220" w14:textId="77777777" w:rsidR="0008788E" w:rsidRPr="00944186" w:rsidRDefault="0008788E" w:rsidP="00D20B6F">
            <w:r w:rsidRPr="00944186">
              <w:t xml:space="preserve">DR MAGDALENA B. KRÓL (p. 357) </w:t>
            </w:r>
          </w:p>
        </w:tc>
        <w:tc>
          <w:tcPr>
            <w:tcW w:w="1517" w:type="pct"/>
          </w:tcPr>
          <w:p w14:paraId="00F580AB" w14:textId="77777777" w:rsidR="0008788E" w:rsidRPr="00944186" w:rsidRDefault="0008788E" w:rsidP="00D20B6F">
            <w:pPr>
              <w:rPr>
                <w:b/>
              </w:rPr>
            </w:pPr>
            <w:r w:rsidRPr="00944186">
              <w:t>WTOREK 28.06.2022</w:t>
            </w:r>
          </w:p>
          <w:p w14:paraId="6555C7D5" w14:textId="77777777" w:rsidR="0008788E" w:rsidRPr="00944186" w:rsidRDefault="0008788E" w:rsidP="00D20B6F">
            <w:r w:rsidRPr="00944186">
              <w:t>PONIEDZIAŁEK 12.09.2022</w:t>
            </w:r>
          </w:p>
        </w:tc>
        <w:tc>
          <w:tcPr>
            <w:tcW w:w="905" w:type="pct"/>
          </w:tcPr>
          <w:p w14:paraId="26E01A90" w14:textId="77777777" w:rsidR="0008788E" w:rsidRPr="00944186" w:rsidRDefault="0008788E" w:rsidP="00D20B6F">
            <w:pPr>
              <w:rPr>
                <w:b/>
              </w:rPr>
            </w:pPr>
            <w:r w:rsidRPr="00944186">
              <w:t>11:00-13:00</w:t>
            </w:r>
          </w:p>
          <w:p w14:paraId="7E67BFA1" w14:textId="77777777" w:rsidR="0008788E" w:rsidRPr="00944186" w:rsidRDefault="0008788E" w:rsidP="00D20B6F">
            <w:r w:rsidRPr="00944186">
              <w:t>11:00-13:00</w:t>
            </w:r>
          </w:p>
        </w:tc>
      </w:tr>
      <w:tr w:rsidR="00944186" w:rsidRPr="00944186" w14:paraId="3BBC1C21" w14:textId="77777777" w:rsidTr="00E0309C">
        <w:trPr>
          <w:trHeight w:val="596"/>
        </w:trPr>
        <w:tc>
          <w:tcPr>
            <w:tcW w:w="2578" w:type="pct"/>
          </w:tcPr>
          <w:p w14:paraId="5299D1F2" w14:textId="1841D627" w:rsidR="0008788E" w:rsidRPr="00944186" w:rsidRDefault="0008788E" w:rsidP="00D20B6F">
            <w:r w:rsidRPr="00944186">
              <w:t xml:space="preserve">DR SABINA KWIECIEŃ (p. 359) </w:t>
            </w:r>
          </w:p>
        </w:tc>
        <w:tc>
          <w:tcPr>
            <w:tcW w:w="1517" w:type="pct"/>
          </w:tcPr>
          <w:p w14:paraId="72181C6F" w14:textId="0386415B" w:rsidR="0008788E" w:rsidRPr="00944186" w:rsidRDefault="0008788E" w:rsidP="00D20B6F">
            <w:pPr>
              <w:rPr>
                <w:b/>
              </w:rPr>
            </w:pPr>
            <w:r w:rsidRPr="00944186">
              <w:t xml:space="preserve">CZWARTEK 30.06.2022 </w:t>
            </w:r>
          </w:p>
          <w:p w14:paraId="2207C144" w14:textId="3FA88BC0" w:rsidR="0008788E" w:rsidRPr="00944186" w:rsidRDefault="0008788E" w:rsidP="00D20B6F">
            <w:pPr>
              <w:rPr>
                <w:b/>
              </w:rPr>
            </w:pPr>
            <w:r w:rsidRPr="00944186">
              <w:t xml:space="preserve">ŚRODA 07.09.2022 </w:t>
            </w:r>
          </w:p>
        </w:tc>
        <w:tc>
          <w:tcPr>
            <w:tcW w:w="905" w:type="pct"/>
          </w:tcPr>
          <w:p w14:paraId="1E8E19C2" w14:textId="77777777" w:rsidR="0008788E" w:rsidRPr="00944186" w:rsidRDefault="0008788E" w:rsidP="00D20B6F">
            <w:pPr>
              <w:rPr>
                <w:b/>
              </w:rPr>
            </w:pPr>
            <w:r w:rsidRPr="00944186">
              <w:t>08:00-09:30</w:t>
            </w:r>
          </w:p>
          <w:p w14:paraId="4C7EE8F7" w14:textId="77777777" w:rsidR="0008788E" w:rsidRPr="00944186" w:rsidRDefault="0008788E" w:rsidP="00D20B6F">
            <w:r w:rsidRPr="00944186">
              <w:t>08:00-09:30</w:t>
            </w:r>
          </w:p>
        </w:tc>
      </w:tr>
      <w:tr w:rsidR="00944186" w:rsidRPr="00944186" w14:paraId="014261E4" w14:textId="77777777" w:rsidTr="00E0309C">
        <w:trPr>
          <w:trHeight w:val="454"/>
        </w:trPr>
        <w:tc>
          <w:tcPr>
            <w:tcW w:w="2578" w:type="pct"/>
          </w:tcPr>
          <w:p w14:paraId="3A8FF402" w14:textId="77777777" w:rsidR="0008788E" w:rsidRPr="00944186" w:rsidRDefault="0008788E" w:rsidP="00D20B6F">
            <w:r w:rsidRPr="00944186">
              <w:t>DR BEATA LANGER (p. 359)</w:t>
            </w:r>
          </w:p>
        </w:tc>
        <w:tc>
          <w:tcPr>
            <w:tcW w:w="1517" w:type="pct"/>
          </w:tcPr>
          <w:p w14:paraId="3F90B849" w14:textId="44AB25B8" w:rsidR="0008788E" w:rsidRPr="00944186" w:rsidRDefault="0008788E" w:rsidP="00D20B6F">
            <w:pPr>
              <w:rPr>
                <w:b/>
              </w:rPr>
            </w:pPr>
            <w:r w:rsidRPr="00944186">
              <w:t>ŚRODA 29.06.2022</w:t>
            </w:r>
          </w:p>
          <w:p w14:paraId="2DFA8DE8" w14:textId="77777777" w:rsidR="0008788E" w:rsidRPr="00944186" w:rsidRDefault="0008788E" w:rsidP="00D20B6F">
            <w:pPr>
              <w:rPr>
                <w:b/>
              </w:rPr>
            </w:pPr>
            <w:r w:rsidRPr="00944186">
              <w:t>PIĄTEK 09.09.2022</w:t>
            </w:r>
          </w:p>
          <w:p w14:paraId="0022B867" w14:textId="77777777" w:rsidR="0008788E" w:rsidRPr="00944186" w:rsidRDefault="0008788E" w:rsidP="00D20B6F">
            <w:pPr>
              <w:rPr>
                <w:rFonts w:eastAsia="Times New Roman"/>
                <w:b/>
              </w:rPr>
            </w:pPr>
            <w:r w:rsidRPr="00944186">
              <w:t>PONIEDZIAŁEK 12.09.2022</w:t>
            </w:r>
          </w:p>
        </w:tc>
        <w:tc>
          <w:tcPr>
            <w:tcW w:w="905" w:type="pct"/>
          </w:tcPr>
          <w:p w14:paraId="4F0906F5" w14:textId="77777777" w:rsidR="0008788E" w:rsidRPr="00944186" w:rsidRDefault="0008788E" w:rsidP="00D20B6F">
            <w:pPr>
              <w:rPr>
                <w:b/>
              </w:rPr>
            </w:pPr>
            <w:r w:rsidRPr="00944186">
              <w:t>08:00-09:30</w:t>
            </w:r>
          </w:p>
          <w:p w14:paraId="285CC00C" w14:textId="77777777" w:rsidR="0008788E" w:rsidRPr="00944186" w:rsidRDefault="0008788E" w:rsidP="00D20B6F">
            <w:pPr>
              <w:rPr>
                <w:b/>
              </w:rPr>
            </w:pPr>
            <w:r w:rsidRPr="00944186">
              <w:t>08:00-09:30</w:t>
            </w:r>
          </w:p>
          <w:p w14:paraId="09404276" w14:textId="77777777" w:rsidR="0008788E" w:rsidRPr="00944186" w:rsidRDefault="0008788E" w:rsidP="00D20B6F">
            <w:pPr>
              <w:rPr>
                <w:b/>
              </w:rPr>
            </w:pPr>
            <w:r w:rsidRPr="00944186">
              <w:t>08:00-09:30</w:t>
            </w:r>
          </w:p>
        </w:tc>
      </w:tr>
      <w:tr w:rsidR="00944186" w:rsidRPr="00944186" w14:paraId="5CA9074A" w14:textId="77777777" w:rsidTr="00E0309C">
        <w:trPr>
          <w:trHeight w:val="454"/>
        </w:trPr>
        <w:tc>
          <w:tcPr>
            <w:tcW w:w="2578" w:type="pct"/>
          </w:tcPr>
          <w:p w14:paraId="6AB22411" w14:textId="77777777" w:rsidR="0008788E" w:rsidRPr="00944186" w:rsidRDefault="0008788E" w:rsidP="00D20B6F">
            <w:pPr>
              <w:rPr>
                <w:b/>
              </w:rPr>
            </w:pPr>
            <w:r w:rsidRPr="00944186">
              <w:t>DR REMIGIUSZ LIS (p. 358)</w:t>
            </w:r>
          </w:p>
        </w:tc>
        <w:tc>
          <w:tcPr>
            <w:tcW w:w="1517" w:type="pct"/>
          </w:tcPr>
          <w:p w14:paraId="4F1EA1E1" w14:textId="77777777" w:rsidR="0008788E" w:rsidRPr="00944186" w:rsidRDefault="0008788E" w:rsidP="00D20B6F">
            <w:pPr>
              <w:rPr>
                <w:b/>
              </w:rPr>
            </w:pPr>
            <w:r w:rsidRPr="00944186">
              <w:t>PIĄTEK 24.06.2022</w:t>
            </w:r>
          </w:p>
          <w:p w14:paraId="653503C9" w14:textId="77777777" w:rsidR="0008788E" w:rsidRPr="00944186" w:rsidRDefault="0008788E" w:rsidP="00D20B6F">
            <w:pPr>
              <w:rPr>
                <w:b/>
              </w:rPr>
            </w:pPr>
            <w:r w:rsidRPr="00944186">
              <w:t>PIĄTEK 09.09.2022</w:t>
            </w:r>
          </w:p>
        </w:tc>
        <w:tc>
          <w:tcPr>
            <w:tcW w:w="905" w:type="pct"/>
          </w:tcPr>
          <w:p w14:paraId="3DDF2810" w14:textId="77777777" w:rsidR="0008788E" w:rsidRPr="00944186" w:rsidRDefault="0008788E" w:rsidP="00D20B6F">
            <w:pPr>
              <w:rPr>
                <w:b/>
              </w:rPr>
            </w:pPr>
            <w:r w:rsidRPr="00944186">
              <w:t>15:00-16:30</w:t>
            </w:r>
          </w:p>
          <w:p w14:paraId="3510B2D3" w14:textId="77777777" w:rsidR="0008788E" w:rsidRPr="00944186" w:rsidRDefault="0008788E" w:rsidP="00D20B6F">
            <w:pPr>
              <w:rPr>
                <w:b/>
              </w:rPr>
            </w:pPr>
            <w:r w:rsidRPr="00944186">
              <w:t>15:00-16:30</w:t>
            </w:r>
          </w:p>
        </w:tc>
      </w:tr>
      <w:tr w:rsidR="00944186" w:rsidRPr="00944186" w14:paraId="1D97ED22" w14:textId="77777777" w:rsidTr="00E0309C">
        <w:trPr>
          <w:trHeight w:val="596"/>
        </w:trPr>
        <w:tc>
          <w:tcPr>
            <w:tcW w:w="2578" w:type="pct"/>
          </w:tcPr>
          <w:p w14:paraId="5B899C64" w14:textId="77777777" w:rsidR="0008788E" w:rsidRPr="00944186" w:rsidRDefault="0008788E" w:rsidP="00D20B6F">
            <w:pPr>
              <w:rPr>
                <w:b/>
              </w:rPr>
            </w:pPr>
            <w:r w:rsidRPr="00944186">
              <w:t>DR WANDA MATRAS-MASTALERZ (p. 362)</w:t>
            </w:r>
          </w:p>
        </w:tc>
        <w:tc>
          <w:tcPr>
            <w:tcW w:w="1517" w:type="pct"/>
          </w:tcPr>
          <w:p w14:paraId="4941817E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23.06.2022</w:t>
            </w:r>
          </w:p>
          <w:p w14:paraId="71119E74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30.06.2022</w:t>
            </w:r>
          </w:p>
          <w:p w14:paraId="4BF8C69F" w14:textId="41F8C53B" w:rsidR="0008788E" w:rsidRPr="00944186" w:rsidRDefault="00C95932" w:rsidP="00D20B6F">
            <w:pPr>
              <w:rPr>
                <w:b/>
              </w:rPr>
            </w:pPr>
            <w:r w:rsidRPr="00944186">
              <w:t>WTOREK 06.09.2022</w:t>
            </w:r>
          </w:p>
        </w:tc>
        <w:tc>
          <w:tcPr>
            <w:tcW w:w="905" w:type="pct"/>
          </w:tcPr>
          <w:p w14:paraId="21E88C9E" w14:textId="77777777" w:rsidR="0008788E" w:rsidRPr="00944186" w:rsidRDefault="0008788E" w:rsidP="00D20B6F">
            <w:pPr>
              <w:rPr>
                <w:b/>
              </w:rPr>
            </w:pPr>
            <w:r w:rsidRPr="00944186">
              <w:t>11:00-12:00</w:t>
            </w:r>
          </w:p>
          <w:p w14:paraId="71674E7B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10:00-12:00</w:t>
            </w:r>
          </w:p>
          <w:p w14:paraId="233AB0A8" w14:textId="1DC89FE0" w:rsidR="0008788E" w:rsidRPr="00944186" w:rsidRDefault="0008788E" w:rsidP="00D20B6F">
            <w:pPr>
              <w:rPr>
                <w:b/>
              </w:rPr>
            </w:pPr>
            <w:r w:rsidRPr="00944186">
              <w:t>1</w:t>
            </w:r>
            <w:r w:rsidR="00C95932">
              <w:t>3</w:t>
            </w:r>
            <w:r w:rsidRPr="00944186">
              <w:t>:30-1</w:t>
            </w:r>
            <w:r w:rsidR="004C2168">
              <w:t>4</w:t>
            </w:r>
            <w:r w:rsidRPr="00944186">
              <w:t>:</w:t>
            </w:r>
            <w:r w:rsidR="004C2168">
              <w:t>3</w:t>
            </w:r>
            <w:r w:rsidRPr="00944186">
              <w:t>0</w:t>
            </w:r>
          </w:p>
        </w:tc>
      </w:tr>
      <w:tr w:rsidR="00944186" w:rsidRPr="00944186" w14:paraId="7D90BFF1" w14:textId="77777777" w:rsidTr="00E0309C">
        <w:trPr>
          <w:trHeight w:val="454"/>
        </w:trPr>
        <w:tc>
          <w:tcPr>
            <w:tcW w:w="2578" w:type="pct"/>
          </w:tcPr>
          <w:p w14:paraId="6870EB7E" w14:textId="77777777" w:rsidR="0008788E" w:rsidRPr="00944186" w:rsidRDefault="0008788E" w:rsidP="00D20B6F">
            <w:r w:rsidRPr="00944186">
              <w:t xml:space="preserve">PROF. UP DR HAB. GRZEGORZ NIEĆ (p. 358) </w:t>
            </w:r>
          </w:p>
        </w:tc>
        <w:tc>
          <w:tcPr>
            <w:tcW w:w="1517" w:type="pct"/>
          </w:tcPr>
          <w:p w14:paraId="4F073F2D" w14:textId="77777777" w:rsidR="0008788E" w:rsidRPr="00944186" w:rsidRDefault="0008788E" w:rsidP="00D20B6F">
            <w:pPr>
              <w:rPr>
                <w:b/>
              </w:rPr>
            </w:pPr>
            <w:r w:rsidRPr="00944186">
              <w:t>PONIEDZIAŁEK 27.06.2022</w:t>
            </w:r>
          </w:p>
          <w:p w14:paraId="640F8B98" w14:textId="77777777" w:rsidR="0008788E" w:rsidRPr="00944186" w:rsidRDefault="0008788E" w:rsidP="00D20B6F">
            <w:r w:rsidRPr="00944186">
              <w:t>PONIEDZIAŁEK 12.09.2022</w:t>
            </w:r>
          </w:p>
        </w:tc>
        <w:tc>
          <w:tcPr>
            <w:tcW w:w="905" w:type="pct"/>
          </w:tcPr>
          <w:p w14:paraId="436B35C9" w14:textId="77777777" w:rsidR="0008788E" w:rsidRPr="00944186" w:rsidRDefault="0008788E" w:rsidP="00D20B6F">
            <w:pPr>
              <w:rPr>
                <w:b/>
              </w:rPr>
            </w:pPr>
            <w:r w:rsidRPr="00944186">
              <w:t>11:00-12:00</w:t>
            </w:r>
          </w:p>
          <w:p w14:paraId="02FB4B9F" w14:textId="77777777" w:rsidR="0008788E" w:rsidRPr="00944186" w:rsidRDefault="0008788E" w:rsidP="00D20B6F">
            <w:r w:rsidRPr="00944186">
              <w:t>09:00-10:00</w:t>
            </w:r>
          </w:p>
        </w:tc>
      </w:tr>
      <w:tr w:rsidR="00944186" w:rsidRPr="00944186" w14:paraId="73C37D8E" w14:textId="77777777" w:rsidTr="00E0309C">
        <w:trPr>
          <w:trHeight w:val="454"/>
        </w:trPr>
        <w:tc>
          <w:tcPr>
            <w:tcW w:w="2578" w:type="pct"/>
          </w:tcPr>
          <w:p w14:paraId="35206EB3" w14:textId="77777777" w:rsidR="0008788E" w:rsidRPr="00944186" w:rsidRDefault="0008788E" w:rsidP="00D20B6F">
            <w:r w:rsidRPr="00944186">
              <w:t>PROF. DR HAB. IWONA PIETRZKIEWICZ (p. 355)</w:t>
            </w:r>
          </w:p>
        </w:tc>
        <w:tc>
          <w:tcPr>
            <w:tcW w:w="1517" w:type="pct"/>
          </w:tcPr>
          <w:p w14:paraId="38439408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23.06.2022</w:t>
            </w:r>
          </w:p>
          <w:p w14:paraId="1392C9EE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30.06.2022</w:t>
            </w:r>
          </w:p>
          <w:p w14:paraId="01596CD5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08.09.2022</w:t>
            </w:r>
          </w:p>
        </w:tc>
        <w:tc>
          <w:tcPr>
            <w:tcW w:w="905" w:type="pct"/>
          </w:tcPr>
          <w:p w14:paraId="5EB0D1C9" w14:textId="77777777" w:rsidR="0008788E" w:rsidRPr="00944186" w:rsidRDefault="0008788E" w:rsidP="00D20B6F">
            <w:pPr>
              <w:rPr>
                <w:b/>
              </w:rPr>
            </w:pPr>
            <w:r w:rsidRPr="00944186">
              <w:t>09:00-12:00</w:t>
            </w:r>
          </w:p>
          <w:p w14:paraId="406D04E1" w14:textId="77777777" w:rsidR="0008788E" w:rsidRPr="00944186" w:rsidRDefault="0008788E" w:rsidP="00D20B6F">
            <w:pPr>
              <w:rPr>
                <w:b/>
              </w:rPr>
            </w:pPr>
            <w:r w:rsidRPr="00944186">
              <w:t>09:00-12:00</w:t>
            </w:r>
          </w:p>
          <w:p w14:paraId="31611085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10:00-12:00</w:t>
            </w:r>
          </w:p>
        </w:tc>
      </w:tr>
      <w:tr w:rsidR="00944186" w:rsidRPr="00944186" w14:paraId="2B2FC4B1" w14:textId="77777777" w:rsidTr="00E0309C">
        <w:trPr>
          <w:trHeight w:val="454"/>
        </w:trPr>
        <w:tc>
          <w:tcPr>
            <w:tcW w:w="2578" w:type="pct"/>
          </w:tcPr>
          <w:p w14:paraId="2DB4961D" w14:textId="77777777" w:rsidR="0008788E" w:rsidRPr="00944186" w:rsidRDefault="0008788E" w:rsidP="00D20B6F">
            <w:pPr>
              <w:rPr>
                <w:lang w:val="en-US"/>
              </w:rPr>
            </w:pPr>
            <w:r w:rsidRPr="00944186">
              <w:rPr>
                <w:lang w:val="en-US"/>
              </w:rPr>
              <w:t>PROF. UP DR HAB. MICHAŁ ROGOŻ (p. 356)</w:t>
            </w:r>
          </w:p>
        </w:tc>
        <w:tc>
          <w:tcPr>
            <w:tcW w:w="1517" w:type="pct"/>
          </w:tcPr>
          <w:p w14:paraId="03EFB52C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23.06.2022</w:t>
            </w:r>
          </w:p>
          <w:p w14:paraId="1E061C46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08.09.2022</w:t>
            </w:r>
          </w:p>
        </w:tc>
        <w:tc>
          <w:tcPr>
            <w:tcW w:w="905" w:type="pct"/>
          </w:tcPr>
          <w:p w14:paraId="6B776140" w14:textId="77777777" w:rsidR="0008788E" w:rsidRPr="00944186" w:rsidRDefault="0008788E" w:rsidP="00D20B6F">
            <w:pPr>
              <w:rPr>
                <w:b/>
              </w:rPr>
            </w:pPr>
            <w:r w:rsidRPr="00944186">
              <w:t>11:00-12:00</w:t>
            </w:r>
          </w:p>
          <w:p w14:paraId="5DDABA73" w14:textId="77777777" w:rsidR="0008788E" w:rsidRPr="00944186" w:rsidRDefault="0008788E" w:rsidP="00D20B6F">
            <w:pPr>
              <w:rPr>
                <w:b/>
              </w:rPr>
            </w:pPr>
            <w:r w:rsidRPr="00944186">
              <w:t>11:00-12:00</w:t>
            </w:r>
          </w:p>
        </w:tc>
      </w:tr>
      <w:tr w:rsidR="00944186" w:rsidRPr="00944186" w14:paraId="2D3323DD" w14:textId="77777777" w:rsidTr="00E0309C">
        <w:trPr>
          <w:trHeight w:val="454"/>
        </w:trPr>
        <w:tc>
          <w:tcPr>
            <w:tcW w:w="2578" w:type="pct"/>
          </w:tcPr>
          <w:p w14:paraId="629977E4" w14:textId="77777777" w:rsidR="0008788E" w:rsidRPr="00944186" w:rsidRDefault="0008788E" w:rsidP="00D20B6F">
            <w:pPr>
              <w:rPr>
                <w:b/>
              </w:rPr>
            </w:pPr>
            <w:r w:rsidRPr="00944186">
              <w:t>MGR TOMASZ SADOWSKI (p.357)</w:t>
            </w:r>
          </w:p>
        </w:tc>
        <w:tc>
          <w:tcPr>
            <w:tcW w:w="1517" w:type="pct"/>
          </w:tcPr>
          <w:p w14:paraId="34994B82" w14:textId="77777777" w:rsidR="0008788E" w:rsidRPr="00944186" w:rsidRDefault="0008788E" w:rsidP="00D20B6F">
            <w:pPr>
              <w:rPr>
                <w:b/>
              </w:rPr>
            </w:pPr>
            <w:r w:rsidRPr="00944186">
              <w:t>ŚRODA 22.06.2022</w:t>
            </w:r>
          </w:p>
        </w:tc>
        <w:tc>
          <w:tcPr>
            <w:tcW w:w="905" w:type="pct"/>
          </w:tcPr>
          <w:p w14:paraId="77F2805B" w14:textId="77777777" w:rsidR="0008788E" w:rsidRPr="00944186" w:rsidRDefault="0008788E" w:rsidP="00D20B6F">
            <w:pPr>
              <w:rPr>
                <w:b/>
              </w:rPr>
            </w:pPr>
            <w:r w:rsidRPr="00944186">
              <w:t>08:15-10:15</w:t>
            </w:r>
          </w:p>
        </w:tc>
      </w:tr>
      <w:tr w:rsidR="00944186" w:rsidRPr="00944186" w14:paraId="79532DED" w14:textId="77777777" w:rsidTr="00E0309C">
        <w:trPr>
          <w:trHeight w:val="454"/>
        </w:trPr>
        <w:tc>
          <w:tcPr>
            <w:tcW w:w="2578" w:type="pct"/>
          </w:tcPr>
          <w:p w14:paraId="1DF3920E" w14:textId="77777777" w:rsidR="0008788E" w:rsidRPr="00944186" w:rsidRDefault="0008788E" w:rsidP="00D20B6F">
            <w:r w:rsidRPr="00944186">
              <w:lastRenderedPageBreak/>
              <w:t>DR STANISŁAW SKÓRKA (p. 361)</w:t>
            </w:r>
          </w:p>
        </w:tc>
        <w:tc>
          <w:tcPr>
            <w:tcW w:w="1517" w:type="pct"/>
          </w:tcPr>
          <w:p w14:paraId="2436E27A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23.06.2022</w:t>
            </w:r>
          </w:p>
          <w:p w14:paraId="689B2F6B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08.09.2022</w:t>
            </w:r>
          </w:p>
        </w:tc>
        <w:tc>
          <w:tcPr>
            <w:tcW w:w="905" w:type="pct"/>
          </w:tcPr>
          <w:p w14:paraId="2477188E" w14:textId="77777777" w:rsidR="0008788E" w:rsidRPr="00944186" w:rsidRDefault="0008788E" w:rsidP="00D20B6F">
            <w:pPr>
              <w:rPr>
                <w:b/>
              </w:rPr>
            </w:pPr>
            <w:r w:rsidRPr="00944186">
              <w:t>11:00-12:00</w:t>
            </w:r>
          </w:p>
          <w:p w14:paraId="07F5BCA8" w14:textId="77777777" w:rsidR="0008788E" w:rsidRPr="00944186" w:rsidRDefault="0008788E" w:rsidP="00D20B6F">
            <w:pPr>
              <w:rPr>
                <w:b/>
              </w:rPr>
            </w:pPr>
            <w:r w:rsidRPr="00944186">
              <w:t>12:00-13:00</w:t>
            </w:r>
          </w:p>
        </w:tc>
      </w:tr>
      <w:tr w:rsidR="00944186" w:rsidRPr="00944186" w14:paraId="79D11B3E" w14:textId="77777777" w:rsidTr="00E0309C">
        <w:trPr>
          <w:trHeight w:val="596"/>
        </w:trPr>
        <w:tc>
          <w:tcPr>
            <w:tcW w:w="2578" w:type="pct"/>
          </w:tcPr>
          <w:p w14:paraId="0715E672" w14:textId="77777777" w:rsidR="0008788E" w:rsidRPr="00944186" w:rsidRDefault="0008788E" w:rsidP="00D20B6F">
            <w:r w:rsidRPr="00944186">
              <w:t>DR ELŻBIETA SROKA (p. 361)</w:t>
            </w:r>
          </w:p>
        </w:tc>
        <w:tc>
          <w:tcPr>
            <w:tcW w:w="1517" w:type="pct"/>
          </w:tcPr>
          <w:p w14:paraId="6E3654F0" w14:textId="77777777" w:rsidR="0008788E" w:rsidRPr="00944186" w:rsidRDefault="0008788E" w:rsidP="00D20B6F">
            <w:pPr>
              <w:rPr>
                <w:b/>
              </w:rPr>
            </w:pPr>
            <w:r w:rsidRPr="00944186">
              <w:t>WTOREK 28.06.2022</w:t>
            </w:r>
          </w:p>
          <w:p w14:paraId="35657DDD" w14:textId="7DDFA71B" w:rsidR="0008788E" w:rsidRPr="00944186" w:rsidRDefault="002D574F" w:rsidP="00D20B6F">
            <w:pPr>
              <w:rPr>
                <w:b/>
              </w:rPr>
            </w:pPr>
            <w:r>
              <w:t xml:space="preserve">CZWARTEK </w:t>
            </w:r>
            <w:r w:rsidR="00D20B6F">
              <w:t>08</w:t>
            </w:r>
            <w:r w:rsidR="0008788E" w:rsidRPr="00944186">
              <w:t>.09.2022</w:t>
            </w:r>
          </w:p>
        </w:tc>
        <w:tc>
          <w:tcPr>
            <w:tcW w:w="905" w:type="pct"/>
          </w:tcPr>
          <w:p w14:paraId="119A58BC" w14:textId="77777777" w:rsidR="0008788E" w:rsidRPr="00944186" w:rsidRDefault="0008788E" w:rsidP="00D20B6F">
            <w:pPr>
              <w:rPr>
                <w:b/>
              </w:rPr>
            </w:pPr>
            <w:r w:rsidRPr="00944186">
              <w:t>10:30-12:00</w:t>
            </w:r>
          </w:p>
          <w:p w14:paraId="694AE8C7" w14:textId="6D6E9423" w:rsidR="0008788E" w:rsidRPr="00944186" w:rsidRDefault="00D20B6F" w:rsidP="00D20B6F">
            <w:pPr>
              <w:rPr>
                <w:b/>
              </w:rPr>
            </w:pPr>
            <w:r>
              <w:t>10:30</w:t>
            </w:r>
            <w:r w:rsidR="0008788E" w:rsidRPr="00944186">
              <w:t>-12:</w:t>
            </w:r>
            <w:r>
              <w:t>00</w:t>
            </w:r>
          </w:p>
        </w:tc>
      </w:tr>
      <w:tr w:rsidR="00944186" w:rsidRPr="00944186" w14:paraId="3D933023" w14:textId="77777777" w:rsidTr="00E0309C">
        <w:trPr>
          <w:trHeight w:val="454"/>
        </w:trPr>
        <w:tc>
          <w:tcPr>
            <w:tcW w:w="2578" w:type="pct"/>
          </w:tcPr>
          <w:p w14:paraId="660F0A83" w14:textId="77777777" w:rsidR="0008788E" w:rsidRPr="00944186" w:rsidRDefault="0008788E" w:rsidP="00D20B6F">
            <w:r w:rsidRPr="00944186">
              <w:t>MGR INŻ. EMANUEL STUDNICKI (p. 362)</w:t>
            </w:r>
          </w:p>
        </w:tc>
        <w:tc>
          <w:tcPr>
            <w:tcW w:w="1517" w:type="pct"/>
          </w:tcPr>
          <w:p w14:paraId="6A13407E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23.06.2022</w:t>
            </w:r>
          </w:p>
          <w:p w14:paraId="7F9E1A1B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08.09.2022</w:t>
            </w:r>
          </w:p>
        </w:tc>
        <w:tc>
          <w:tcPr>
            <w:tcW w:w="905" w:type="pct"/>
          </w:tcPr>
          <w:p w14:paraId="6F5C7312" w14:textId="77777777" w:rsidR="0008788E" w:rsidRPr="00944186" w:rsidRDefault="0008788E" w:rsidP="00D20B6F">
            <w:pPr>
              <w:rPr>
                <w:b/>
              </w:rPr>
            </w:pPr>
            <w:r w:rsidRPr="00944186">
              <w:t>13.45-15.15</w:t>
            </w:r>
          </w:p>
          <w:p w14:paraId="48B75DB8" w14:textId="77777777" w:rsidR="0008788E" w:rsidRPr="00944186" w:rsidRDefault="0008788E" w:rsidP="00D20B6F">
            <w:pPr>
              <w:rPr>
                <w:b/>
              </w:rPr>
            </w:pPr>
            <w:r w:rsidRPr="00944186">
              <w:t>13.45-15.15</w:t>
            </w:r>
          </w:p>
        </w:tc>
      </w:tr>
      <w:tr w:rsidR="00944186" w:rsidRPr="00944186" w14:paraId="3A2C5121" w14:textId="77777777" w:rsidTr="00E0309C">
        <w:trPr>
          <w:trHeight w:val="596"/>
        </w:trPr>
        <w:tc>
          <w:tcPr>
            <w:tcW w:w="2578" w:type="pct"/>
          </w:tcPr>
          <w:p w14:paraId="52AA95D1" w14:textId="77777777" w:rsidR="0008788E" w:rsidRPr="00944186" w:rsidRDefault="0008788E" w:rsidP="00D20B6F">
            <w:r w:rsidRPr="00944186">
              <w:t>DR EWA WÓJCIK (p. 355)</w:t>
            </w:r>
          </w:p>
        </w:tc>
        <w:tc>
          <w:tcPr>
            <w:tcW w:w="1517" w:type="pct"/>
          </w:tcPr>
          <w:p w14:paraId="75424A5D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23.06.2022</w:t>
            </w:r>
          </w:p>
          <w:p w14:paraId="0B2BD104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30.06.2022</w:t>
            </w:r>
          </w:p>
          <w:p w14:paraId="2AFE4A6A" w14:textId="77777777" w:rsidR="0008788E" w:rsidRPr="00944186" w:rsidRDefault="0008788E" w:rsidP="00D20B6F">
            <w:pPr>
              <w:rPr>
                <w:b/>
              </w:rPr>
            </w:pPr>
            <w:r w:rsidRPr="00944186">
              <w:t>CZWARTEK 08.09.2022</w:t>
            </w:r>
          </w:p>
        </w:tc>
        <w:tc>
          <w:tcPr>
            <w:tcW w:w="905" w:type="pct"/>
          </w:tcPr>
          <w:p w14:paraId="787994AE" w14:textId="77777777" w:rsidR="0008788E" w:rsidRPr="00944186" w:rsidRDefault="0008788E" w:rsidP="00D20B6F">
            <w:pPr>
              <w:rPr>
                <w:b/>
              </w:rPr>
            </w:pPr>
            <w:r w:rsidRPr="00944186">
              <w:t>11.00-13.00</w:t>
            </w:r>
          </w:p>
          <w:p w14:paraId="6B49BEAF" w14:textId="77777777" w:rsidR="0008788E" w:rsidRPr="00944186" w:rsidRDefault="0008788E" w:rsidP="00D20B6F">
            <w:pPr>
              <w:rPr>
                <w:b/>
              </w:rPr>
            </w:pPr>
            <w:r w:rsidRPr="00944186">
              <w:t>11.00-13.00</w:t>
            </w:r>
          </w:p>
          <w:p w14:paraId="072539F0" w14:textId="77777777" w:rsidR="0008788E" w:rsidRPr="00944186" w:rsidRDefault="0008788E" w:rsidP="00D20B6F">
            <w:pPr>
              <w:rPr>
                <w:b/>
              </w:rPr>
            </w:pPr>
            <w:r w:rsidRPr="00944186">
              <w:t>11.00-13.00</w:t>
            </w:r>
          </w:p>
        </w:tc>
      </w:tr>
      <w:tr w:rsidR="00944186" w:rsidRPr="00944186" w14:paraId="4D7DC1C1" w14:textId="77777777" w:rsidTr="00E0309C">
        <w:trPr>
          <w:trHeight w:val="454"/>
        </w:trPr>
        <w:tc>
          <w:tcPr>
            <w:tcW w:w="2578" w:type="pct"/>
          </w:tcPr>
          <w:p w14:paraId="51312785" w14:textId="77777777" w:rsidR="0008788E" w:rsidRPr="00944186" w:rsidRDefault="0008788E" w:rsidP="00D20B6F">
            <w:r w:rsidRPr="00944186">
              <w:t>PROF. DR HAB. GRAŻYNA WRONA (p. 359)</w:t>
            </w:r>
          </w:p>
        </w:tc>
        <w:tc>
          <w:tcPr>
            <w:tcW w:w="1517" w:type="pct"/>
          </w:tcPr>
          <w:p w14:paraId="65C5EC8F" w14:textId="77777777" w:rsidR="0008788E" w:rsidRPr="00944186" w:rsidRDefault="0008788E" w:rsidP="00D20B6F">
            <w:pPr>
              <w:rPr>
                <w:b/>
              </w:rPr>
            </w:pPr>
            <w:r w:rsidRPr="00944186">
              <w:t>ŚRODA 22.06.2022</w:t>
            </w:r>
          </w:p>
          <w:p w14:paraId="75112295" w14:textId="77777777" w:rsidR="0008788E" w:rsidRPr="00944186" w:rsidRDefault="0008788E" w:rsidP="00D20B6F">
            <w:pPr>
              <w:rPr>
                <w:b/>
              </w:rPr>
            </w:pPr>
            <w:r w:rsidRPr="00944186">
              <w:t>WTOREK 06.09.2022</w:t>
            </w:r>
          </w:p>
        </w:tc>
        <w:tc>
          <w:tcPr>
            <w:tcW w:w="905" w:type="pct"/>
          </w:tcPr>
          <w:p w14:paraId="2D6898E7" w14:textId="77777777" w:rsidR="0008788E" w:rsidRPr="00944186" w:rsidRDefault="0008788E" w:rsidP="00D20B6F">
            <w:pPr>
              <w:rPr>
                <w:b/>
              </w:rPr>
            </w:pPr>
            <w:r w:rsidRPr="00944186">
              <w:t>09:00-11:00</w:t>
            </w:r>
          </w:p>
          <w:p w14:paraId="20BEA99D" w14:textId="77777777" w:rsidR="0008788E" w:rsidRPr="00944186" w:rsidRDefault="0008788E" w:rsidP="00D20B6F">
            <w:pPr>
              <w:rPr>
                <w:b/>
              </w:rPr>
            </w:pPr>
            <w:r w:rsidRPr="00944186">
              <w:t>09:00-11:00</w:t>
            </w:r>
          </w:p>
        </w:tc>
      </w:tr>
    </w:tbl>
    <w:p w14:paraId="289A62F8" w14:textId="77777777" w:rsidR="0D44C09A" w:rsidRPr="0008788E" w:rsidRDefault="0D44C09A" w:rsidP="00D20B6F"/>
    <w:sectPr w:rsidR="0D44C09A" w:rsidRPr="0008788E" w:rsidSect="0008788E">
      <w:headerReference w:type="default" r:id="rId7"/>
      <w:footerReference w:type="default" r:id="rId8"/>
      <w:pgSz w:w="11906" w:h="16838"/>
      <w:pgMar w:top="2552" w:right="1417" w:bottom="1417" w:left="1417" w:header="340" w:footer="567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8252" w14:textId="77777777" w:rsidR="0056238C" w:rsidRDefault="0056238C" w:rsidP="00D20B6F">
      <w:r>
        <w:separator/>
      </w:r>
    </w:p>
  </w:endnote>
  <w:endnote w:type="continuationSeparator" w:id="0">
    <w:p w14:paraId="458D60FB" w14:textId="77777777" w:rsidR="0056238C" w:rsidRDefault="0056238C" w:rsidP="00D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71760"/>
      <w:docPartObj>
        <w:docPartGallery w:val="Page Numbers (Bottom of Page)"/>
        <w:docPartUnique/>
      </w:docPartObj>
    </w:sdtPr>
    <w:sdtEndPr/>
    <w:sdtContent>
      <w:p w14:paraId="13824035" w14:textId="77777777" w:rsidR="00723B81" w:rsidRDefault="00723B81" w:rsidP="00D20B6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5EF39" w14:textId="77777777" w:rsidR="00723B81" w:rsidRDefault="00723B81" w:rsidP="00D20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27B3" w14:textId="77777777" w:rsidR="0056238C" w:rsidRDefault="0056238C" w:rsidP="00D20B6F">
      <w:r>
        <w:separator/>
      </w:r>
    </w:p>
  </w:footnote>
  <w:footnote w:type="continuationSeparator" w:id="0">
    <w:p w14:paraId="04BCE3B1" w14:textId="77777777" w:rsidR="0056238C" w:rsidRDefault="0056238C" w:rsidP="00D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395B" w14:textId="77777777" w:rsidR="00943D3E" w:rsidRDefault="00723B81" w:rsidP="00D20B6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436FB" wp14:editId="7AB5F0EA">
          <wp:simplePos x="0" y="0"/>
          <wp:positionH relativeFrom="margin">
            <wp:align>center</wp:align>
          </wp:positionH>
          <wp:positionV relativeFrom="paragraph">
            <wp:posOffset>58420</wp:posOffset>
          </wp:positionV>
          <wp:extent cx="828000" cy="748800"/>
          <wp:effectExtent l="0" t="0" r="0" b="0"/>
          <wp:wrapTopAndBottom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4F2755" w14:textId="3F905982" w:rsidR="00943D3E" w:rsidRDefault="00943D3E" w:rsidP="00D20B6F">
    <w:pPr>
      <w:pStyle w:val="Nagwek"/>
      <w:jc w:val="center"/>
    </w:pPr>
    <w:r w:rsidRPr="00723B81">
      <w:t>Instytut Nauk o Informacji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8E"/>
    <w:rsid w:val="00014943"/>
    <w:rsid w:val="00022E21"/>
    <w:rsid w:val="000349F0"/>
    <w:rsid w:val="00036EDB"/>
    <w:rsid w:val="00045618"/>
    <w:rsid w:val="00054E05"/>
    <w:rsid w:val="00055AAE"/>
    <w:rsid w:val="00063F6F"/>
    <w:rsid w:val="00084CD6"/>
    <w:rsid w:val="0008788E"/>
    <w:rsid w:val="00087EFB"/>
    <w:rsid w:val="00097216"/>
    <w:rsid w:val="0009761B"/>
    <w:rsid w:val="000B46BA"/>
    <w:rsid w:val="000E125C"/>
    <w:rsid w:val="000F3BA7"/>
    <w:rsid w:val="0010008A"/>
    <w:rsid w:val="00122FD6"/>
    <w:rsid w:val="001242FA"/>
    <w:rsid w:val="0012580A"/>
    <w:rsid w:val="001296BC"/>
    <w:rsid w:val="00130A65"/>
    <w:rsid w:val="001368C4"/>
    <w:rsid w:val="00156C4A"/>
    <w:rsid w:val="0016388E"/>
    <w:rsid w:val="00170528"/>
    <w:rsid w:val="00193A9C"/>
    <w:rsid w:val="001A4AF9"/>
    <w:rsid w:val="001C102C"/>
    <w:rsid w:val="001C57CA"/>
    <w:rsid w:val="001E46B4"/>
    <w:rsid w:val="001E4D10"/>
    <w:rsid w:val="001F43E2"/>
    <w:rsid w:val="00201B2A"/>
    <w:rsid w:val="00252077"/>
    <w:rsid w:val="0026207F"/>
    <w:rsid w:val="00262BBB"/>
    <w:rsid w:val="00265683"/>
    <w:rsid w:val="0028112C"/>
    <w:rsid w:val="002813E2"/>
    <w:rsid w:val="00283D8F"/>
    <w:rsid w:val="00293924"/>
    <w:rsid w:val="0029675B"/>
    <w:rsid w:val="002B0C64"/>
    <w:rsid w:val="002D3306"/>
    <w:rsid w:val="002D574F"/>
    <w:rsid w:val="002D7AC7"/>
    <w:rsid w:val="002E1223"/>
    <w:rsid w:val="002E4C7C"/>
    <w:rsid w:val="002F5083"/>
    <w:rsid w:val="002F768F"/>
    <w:rsid w:val="00300CCD"/>
    <w:rsid w:val="0030782A"/>
    <w:rsid w:val="00326D30"/>
    <w:rsid w:val="003337EB"/>
    <w:rsid w:val="003338B8"/>
    <w:rsid w:val="00336A0F"/>
    <w:rsid w:val="00347C8C"/>
    <w:rsid w:val="00382812"/>
    <w:rsid w:val="00385F68"/>
    <w:rsid w:val="003A6BB4"/>
    <w:rsid w:val="003A7381"/>
    <w:rsid w:val="003B1347"/>
    <w:rsid w:val="003B3238"/>
    <w:rsid w:val="003D0FA7"/>
    <w:rsid w:val="003D5DA8"/>
    <w:rsid w:val="003F0EA5"/>
    <w:rsid w:val="003F2129"/>
    <w:rsid w:val="003F5597"/>
    <w:rsid w:val="003F7B33"/>
    <w:rsid w:val="00417FA5"/>
    <w:rsid w:val="00417FEA"/>
    <w:rsid w:val="0042050F"/>
    <w:rsid w:val="0042251D"/>
    <w:rsid w:val="00422A2E"/>
    <w:rsid w:val="00433FAA"/>
    <w:rsid w:val="004455FC"/>
    <w:rsid w:val="00447F3E"/>
    <w:rsid w:val="0044C95B"/>
    <w:rsid w:val="00456F3C"/>
    <w:rsid w:val="00460D42"/>
    <w:rsid w:val="00461666"/>
    <w:rsid w:val="0047654C"/>
    <w:rsid w:val="00497288"/>
    <w:rsid w:val="004A492A"/>
    <w:rsid w:val="004A56DD"/>
    <w:rsid w:val="004A5902"/>
    <w:rsid w:val="004B1CEE"/>
    <w:rsid w:val="004B5A0C"/>
    <w:rsid w:val="004C0476"/>
    <w:rsid w:val="004C2168"/>
    <w:rsid w:val="004C67AA"/>
    <w:rsid w:val="004E0EEF"/>
    <w:rsid w:val="004E2C4F"/>
    <w:rsid w:val="004E5ABA"/>
    <w:rsid w:val="004F0FB6"/>
    <w:rsid w:val="004F15AB"/>
    <w:rsid w:val="00557D1F"/>
    <w:rsid w:val="0056238C"/>
    <w:rsid w:val="00567F5A"/>
    <w:rsid w:val="00573420"/>
    <w:rsid w:val="00573D7D"/>
    <w:rsid w:val="0057584B"/>
    <w:rsid w:val="00597A46"/>
    <w:rsid w:val="005B7FBF"/>
    <w:rsid w:val="005C3C16"/>
    <w:rsid w:val="005D04A2"/>
    <w:rsid w:val="005D4618"/>
    <w:rsid w:val="005F7F84"/>
    <w:rsid w:val="00610644"/>
    <w:rsid w:val="006205BF"/>
    <w:rsid w:val="006207CF"/>
    <w:rsid w:val="0062BA11"/>
    <w:rsid w:val="00633070"/>
    <w:rsid w:val="0064028F"/>
    <w:rsid w:val="0065697F"/>
    <w:rsid w:val="00663440"/>
    <w:rsid w:val="00664F9E"/>
    <w:rsid w:val="00676D17"/>
    <w:rsid w:val="006828BA"/>
    <w:rsid w:val="00682CA8"/>
    <w:rsid w:val="0068778A"/>
    <w:rsid w:val="0069279D"/>
    <w:rsid w:val="006A0923"/>
    <w:rsid w:val="006C1E90"/>
    <w:rsid w:val="006C6AFA"/>
    <w:rsid w:val="006D3BD6"/>
    <w:rsid w:val="006F73E1"/>
    <w:rsid w:val="0070790B"/>
    <w:rsid w:val="00712373"/>
    <w:rsid w:val="007170C3"/>
    <w:rsid w:val="00723B81"/>
    <w:rsid w:val="0074006B"/>
    <w:rsid w:val="0074430C"/>
    <w:rsid w:val="0074536D"/>
    <w:rsid w:val="0074710E"/>
    <w:rsid w:val="007573FC"/>
    <w:rsid w:val="00774493"/>
    <w:rsid w:val="00785221"/>
    <w:rsid w:val="00787457"/>
    <w:rsid w:val="00787571"/>
    <w:rsid w:val="007A168C"/>
    <w:rsid w:val="007A35DE"/>
    <w:rsid w:val="007A3B60"/>
    <w:rsid w:val="007B35CE"/>
    <w:rsid w:val="007B3CB1"/>
    <w:rsid w:val="007C130D"/>
    <w:rsid w:val="007CA446"/>
    <w:rsid w:val="007E4221"/>
    <w:rsid w:val="007E48C8"/>
    <w:rsid w:val="007F3CB4"/>
    <w:rsid w:val="007FD312"/>
    <w:rsid w:val="00806AE3"/>
    <w:rsid w:val="00820C8E"/>
    <w:rsid w:val="008222AF"/>
    <w:rsid w:val="00823F4F"/>
    <w:rsid w:val="00840934"/>
    <w:rsid w:val="00845562"/>
    <w:rsid w:val="00850136"/>
    <w:rsid w:val="00854107"/>
    <w:rsid w:val="00860B12"/>
    <w:rsid w:val="008631D4"/>
    <w:rsid w:val="00866B9A"/>
    <w:rsid w:val="00872520"/>
    <w:rsid w:val="008773E8"/>
    <w:rsid w:val="00885DBE"/>
    <w:rsid w:val="00893766"/>
    <w:rsid w:val="008B4902"/>
    <w:rsid w:val="008C0FDC"/>
    <w:rsid w:val="008D3F54"/>
    <w:rsid w:val="008D4737"/>
    <w:rsid w:val="008E0953"/>
    <w:rsid w:val="008E1DB1"/>
    <w:rsid w:val="008F012A"/>
    <w:rsid w:val="008F6CA1"/>
    <w:rsid w:val="009015FF"/>
    <w:rsid w:val="00925C74"/>
    <w:rsid w:val="00933B24"/>
    <w:rsid w:val="00943987"/>
    <w:rsid w:val="00943D3E"/>
    <w:rsid w:val="00944186"/>
    <w:rsid w:val="00944AB8"/>
    <w:rsid w:val="00945547"/>
    <w:rsid w:val="00945BC3"/>
    <w:rsid w:val="00964846"/>
    <w:rsid w:val="00965C8F"/>
    <w:rsid w:val="00971B64"/>
    <w:rsid w:val="00980248"/>
    <w:rsid w:val="0098538E"/>
    <w:rsid w:val="00987B64"/>
    <w:rsid w:val="009919AA"/>
    <w:rsid w:val="0099384A"/>
    <w:rsid w:val="00994149"/>
    <w:rsid w:val="009B5665"/>
    <w:rsid w:val="009C081D"/>
    <w:rsid w:val="009C268C"/>
    <w:rsid w:val="009D2FE9"/>
    <w:rsid w:val="009D693D"/>
    <w:rsid w:val="009E2F5D"/>
    <w:rsid w:val="009E39AC"/>
    <w:rsid w:val="00A02C53"/>
    <w:rsid w:val="00A165A4"/>
    <w:rsid w:val="00A30732"/>
    <w:rsid w:val="00A457ED"/>
    <w:rsid w:val="00A45C55"/>
    <w:rsid w:val="00A460B4"/>
    <w:rsid w:val="00A47AC9"/>
    <w:rsid w:val="00A550B1"/>
    <w:rsid w:val="00A60A6B"/>
    <w:rsid w:val="00A73BBA"/>
    <w:rsid w:val="00A7582D"/>
    <w:rsid w:val="00A919B6"/>
    <w:rsid w:val="00AA4AFD"/>
    <w:rsid w:val="00AA5646"/>
    <w:rsid w:val="00AB5EA2"/>
    <w:rsid w:val="00AF57B8"/>
    <w:rsid w:val="00B22BCA"/>
    <w:rsid w:val="00B234DB"/>
    <w:rsid w:val="00B24625"/>
    <w:rsid w:val="00B24787"/>
    <w:rsid w:val="00B30FF3"/>
    <w:rsid w:val="00B34BA5"/>
    <w:rsid w:val="00B4578F"/>
    <w:rsid w:val="00B45A1F"/>
    <w:rsid w:val="00B46356"/>
    <w:rsid w:val="00B71877"/>
    <w:rsid w:val="00B7630B"/>
    <w:rsid w:val="00B7B157"/>
    <w:rsid w:val="00B81B98"/>
    <w:rsid w:val="00B92390"/>
    <w:rsid w:val="00B930CE"/>
    <w:rsid w:val="00BA7528"/>
    <w:rsid w:val="00BAA2EA"/>
    <w:rsid w:val="00BC4010"/>
    <w:rsid w:val="00BC4E4F"/>
    <w:rsid w:val="00BC52E0"/>
    <w:rsid w:val="00BE4FE9"/>
    <w:rsid w:val="00BE6862"/>
    <w:rsid w:val="00BE7710"/>
    <w:rsid w:val="00BE7DFE"/>
    <w:rsid w:val="00C05FC1"/>
    <w:rsid w:val="00C158C2"/>
    <w:rsid w:val="00C30C9A"/>
    <w:rsid w:val="00C37830"/>
    <w:rsid w:val="00C401A5"/>
    <w:rsid w:val="00C452F5"/>
    <w:rsid w:val="00C62BCD"/>
    <w:rsid w:val="00C62DD8"/>
    <w:rsid w:val="00C64057"/>
    <w:rsid w:val="00C6494D"/>
    <w:rsid w:val="00C65368"/>
    <w:rsid w:val="00C70AC4"/>
    <w:rsid w:val="00C75D7A"/>
    <w:rsid w:val="00C8360F"/>
    <w:rsid w:val="00C8554C"/>
    <w:rsid w:val="00C91837"/>
    <w:rsid w:val="00C938A5"/>
    <w:rsid w:val="00C95932"/>
    <w:rsid w:val="00C9694F"/>
    <w:rsid w:val="00CA3E1A"/>
    <w:rsid w:val="00CB1ED6"/>
    <w:rsid w:val="00CC1166"/>
    <w:rsid w:val="00CCCFCE"/>
    <w:rsid w:val="00CD32BF"/>
    <w:rsid w:val="00CD61D8"/>
    <w:rsid w:val="00CE0CF3"/>
    <w:rsid w:val="00CE26BD"/>
    <w:rsid w:val="00CE39DF"/>
    <w:rsid w:val="00CEFA93"/>
    <w:rsid w:val="00D049C7"/>
    <w:rsid w:val="00D0CE94"/>
    <w:rsid w:val="00D15AFF"/>
    <w:rsid w:val="00D20B6F"/>
    <w:rsid w:val="00D20E5C"/>
    <w:rsid w:val="00D2222C"/>
    <w:rsid w:val="00D23297"/>
    <w:rsid w:val="00D3088C"/>
    <w:rsid w:val="00D3B5F9"/>
    <w:rsid w:val="00D41752"/>
    <w:rsid w:val="00D44DD1"/>
    <w:rsid w:val="00D47819"/>
    <w:rsid w:val="00D53426"/>
    <w:rsid w:val="00D562DF"/>
    <w:rsid w:val="00D75AE9"/>
    <w:rsid w:val="00D861B1"/>
    <w:rsid w:val="00DA22E4"/>
    <w:rsid w:val="00DC1452"/>
    <w:rsid w:val="00DE2DFF"/>
    <w:rsid w:val="00DE656C"/>
    <w:rsid w:val="00DF0EB6"/>
    <w:rsid w:val="00DF1E72"/>
    <w:rsid w:val="00E0309C"/>
    <w:rsid w:val="00E043C7"/>
    <w:rsid w:val="00E25C30"/>
    <w:rsid w:val="00E46BF1"/>
    <w:rsid w:val="00E611B7"/>
    <w:rsid w:val="00E77DF5"/>
    <w:rsid w:val="00E83D34"/>
    <w:rsid w:val="00E909D3"/>
    <w:rsid w:val="00E91E19"/>
    <w:rsid w:val="00EB21F2"/>
    <w:rsid w:val="00EC351E"/>
    <w:rsid w:val="00EC3A79"/>
    <w:rsid w:val="00EC55EA"/>
    <w:rsid w:val="00ED6373"/>
    <w:rsid w:val="00EE724F"/>
    <w:rsid w:val="00F02FBC"/>
    <w:rsid w:val="00F03201"/>
    <w:rsid w:val="00F03C5E"/>
    <w:rsid w:val="00F06E19"/>
    <w:rsid w:val="00F11852"/>
    <w:rsid w:val="00F13D33"/>
    <w:rsid w:val="00F160CC"/>
    <w:rsid w:val="00F3093A"/>
    <w:rsid w:val="00F35A43"/>
    <w:rsid w:val="00F555D8"/>
    <w:rsid w:val="00F57855"/>
    <w:rsid w:val="00F64969"/>
    <w:rsid w:val="00F93B43"/>
    <w:rsid w:val="00F95782"/>
    <w:rsid w:val="00FA1098"/>
    <w:rsid w:val="00FB222A"/>
    <w:rsid w:val="01112D9A"/>
    <w:rsid w:val="0119801A"/>
    <w:rsid w:val="012E4FA6"/>
    <w:rsid w:val="0135FA8D"/>
    <w:rsid w:val="0168680C"/>
    <w:rsid w:val="01A26D1A"/>
    <w:rsid w:val="01B0A634"/>
    <w:rsid w:val="01C2B5D4"/>
    <w:rsid w:val="01C59E01"/>
    <w:rsid w:val="01C9CE79"/>
    <w:rsid w:val="01FD30BB"/>
    <w:rsid w:val="020612CB"/>
    <w:rsid w:val="02269F3C"/>
    <w:rsid w:val="02344FF7"/>
    <w:rsid w:val="024DAE52"/>
    <w:rsid w:val="025A575B"/>
    <w:rsid w:val="0261ADA9"/>
    <w:rsid w:val="026B2E40"/>
    <w:rsid w:val="02968DCF"/>
    <w:rsid w:val="029E1737"/>
    <w:rsid w:val="02AC40BB"/>
    <w:rsid w:val="02B208E7"/>
    <w:rsid w:val="02C9FBF7"/>
    <w:rsid w:val="02CA64BA"/>
    <w:rsid w:val="02CB3144"/>
    <w:rsid w:val="02DC685A"/>
    <w:rsid w:val="02E29CDE"/>
    <w:rsid w:val="030B333C"/>
    <w:rsid w:val="031F2FD2"/>
    <w:rsid w:val="0324B4E3"/>
    <w:rsid w:val="032750EA"/>
    <w:rsid w:val="035F3C55"/>
    <w:rsid w:val="0391B126"/>
    <w:rsid w:val="03946DF8"/>
    <w:rsid w:val="039850C9"/>
    <w:rsid w:val="03BC9E73"/>
    <w:rsid w:val="03C0D366"/>
    <w:rsid w:val="03C39CEE"/>
    <w:rsid w:val="03D56CE2"/>
    <w:rsid w:val="04158C78"/>
    <w:rsid w:val="045F1EF0"/>
    <w:rsid w:val="0469DE18"/>
    <w:rsid w:val="0481445E"/>
    <w:rsid w:val="0493C944"/>
    <w:rsid w:val="04BE8811"/>
    <w:rsid w:val="04CB6C93"/>
    <w:rsid w:val="04DCD4D9"/>
    <w:rsid w:val="050B381A"/>
    <w:rsid w:val="05137AD5"/>
    <w:rsid w:val="054B12A3"/>
    <w:rsid w:val="05A69B63"/>
    <w:rsid w:val="05BCFB8B"/>
    <w:rsid w:val="05C1CF00"/>
    <w:rsid w:val="05DAD32F"/>
    <w:rsid w:val="05F56021"/>
    <w:rsid w:val="06078621"/>
    <w:rsid w:val="060D1A53"/>
    <w:rsid w:val="062CFFE9"/>
    <w:rsid w:val="0652E353"/>
    <w:rsid w:val="0664EC74"/>
    <w:rsid w:val="066A1157"/>
    <w:rsid w:val="0681A30A"/>
    <w:rsid w:val="06889F33"/>
    <w:rsid w:val="06B95893"/>
    <w:rsid w:val="06BF12DE"/>
    <w:rsid w:val="06EE2CE1"/>
    <w:rsid w:val="06F1DC1A"/>
    <w:rsid w:val="06F43719"/>
    <w:rsid w:val="07012C5E"/>
    <w:rsid w:val="07019B87"/>
    <w:rsid w:val="070AC7B6"/>
    <w:rsid w:val="0710A91D"/>
    <w:rsid w:val="071B36D6"/>
    <w:rsid w:val="073FFB8E"/>
    <w:rsid w:val="07667D92"/>
    <w:rsid w:val="0782FF85"/>
    <w:rsid w:val="07962C93"/>
    <w:rsid w:val="079CC941"/>
    <w:rsid w:val="07AE523D"/>
    <w:rsid w:val="07EF1300"/>
    <w:rsid w:val="07FE6DA6"/>
    <w:rsid w:val="08012DAC"/>
    <w:rsid w:val="081D736B"/>
    <w:rsid w:val="082C902A"/>
    <w:rsid w:val="0840273E"/>
    <w:rsid w:val="0840A585"/>
    <w:rsid w:val="0867A993"/>
    <w:rsid w:val="089353B9"/>
    <w:rsid w:val="08B9AAFD"/>
    <w:rsid w:val="08BBBE22"/>
    <w:rsid w:val="08BE04DD"/>
    <w:rsid w:val="08DDE8A1"/>
    <w:rsid w:val="08E04765"/>
    <w:rsid w:val="090FAC08"/>
    <w:rsid w:val="0913434B"/>
    <w:rsid w:val="091E4E1E"/>
    <w:rsid w:val="09214A6B"/>
    <w:rsid w:val="0939B198"/>
    <w:rsid w:val="09468EE0"/>
    <w:rsid w:val="094B1DE5"/>
    <w:rsid w:val="094D5E4E"/>
    <w:rsid w:val="0959E060"/>
    <w:rsid w:val="096AA210"/>
    <w:rsid w:val="097F25D6"/>
    <w:rsid w:val="09BC0494"/>
    <w:rsid w:val="09D2F80E"/>
    <w:rsid w:val="09D421D2"/>
    <w:rsid w:val="09F633F4"/>
    <w:rsid w:val="0A0456BE"/>
    <w:rsid w:val="0A190D04"/>
    <w:rsid w:val="0A21760B"/>
    <w:rsid w:val="0A246F0F"/>
    <w:rsid w:val="0A33A883"/>
    <w:rsid w:val="0A383C28"/>
    <w:rsid w:val="0A578E83"/>
    <w:rsid w:val="0A5A00B4"/>
    <w:rsid w:val="0A710936"/>
    <w:rsid w:val="0A7C17C6"/>
    <w:rsid w:val="0A82A488"/>
    <w:rsid w:val="0A8939A8"/>
    <w:rsid w:val="0AB0F1DD"/>
    <w:rsid w:val="0ABD1ACC"/>
    <w:rsid w:val="0ABD6CB5"/>
    <w:rsid w:val="0AD979D3"/>
    <w:rsid w:val="0AFB879E"/>
    <w:rsid w:val="0B168494"/>
    <w:rsid w:val="0B1F9ACE"/>
    <w:rsid w:val="0B2EFE12"/>
    <w:rsid w:val="0B2FC1B5"/>
    <w:rsid w:val="0B39354B"/>
    <w:rsid w:val="0B49362B"/>
    <w:rsid w:val="0B498815"/>
    <w:rsid w:val="0B5B34CA"/>
    <w:rsid w:val="0B6134D5"/>
    <w:rsid w:val="0B716F62"/>
    <w:rsid w:val="0B9F321B"/>
    <w:rsid w:val="0BA811E8"/>
    <w:rsid w:val="0BA987B6"/>
    <w:rsid w:val="0BBA44FE"/>
    <w:rsid w:val="0BBFDBEE"/>
    <w:rsid w:val="0BC7BB8D"/>
    <w:rsid w:val="0BD03A1D"/>
    <w:rsid w:val="0BE5BDE7"/>
    <w:rsid w:val="0BED542F"/>
    <w:rsid w:val="0C0F7D76"/>
    <w:rsid w:val="0C10A97E"/>
    <w:rsid w:val="0C17E827"/>
    <w:rsid w:val="0C292EEC"/>
    <w:rsid w:val="0C3B8536"/>
    <w:rsid w:val="0C40C284"/>
    <w:rsid w:val="0C733156"/>
    <w:rsid w:val="0CABB111"/>
    <w:rsid w:val="0CB3F17A"/>
    <w:rsid w:val="0CB928A5"/>
    <w:rsid w:val="0CBB20C7"/>
    <w:rsid w:val="0CD92A16"/>
    <w:rsid w:val="0CECEEAF"/>
    <w:rsid w:val="0D08DF20"/>
    <w:rsid w:val="0D0F40BD"/>
    <w:rsid w:val="0D1F6734"/>
    <w:rsid w:val="0D44C09A"/>
    <w:rsid w:val="0D818E48"/>
    <w:rsid w:val="0D8CB185"/>
    <w:rsid w:val="0D922A79"/>
    <w:rsid w:val="0D99DD66"/>
    <w:rsid w:val="0D9BC040"/>
    <w:rsid w:val="0DE02F4E"/>
    <w:rsid w:val="0E1A0003"/>
    <w:rsid w:val="0E27B553"/>
    <w:rsid w:val="0E32E29D"/>
    <w:rsid w:val="0E36E423"/>
    <w:rsid w:val="0E3B2E2A"/>
    <w:rsid w:val="0E3BC439"/>
    <w:rsid w:val="0E4926CE"/>
    <w:rsid w:val="0E4C1E5F"/>
    <w:rsid w:val="0E8C186C"/>
    <w:rsid w:val="0E8E95EE"/>
    <w:rsid w:val="0EA32CD3"/>
    <w:rsid w:val="0EB81646"/>
    <w:rsid w:val="0EC897EC"/>
    <w:rsid w:val="0ECBA26C"/>
    <w:rsid w:val="0EEB643B"/>
    <w:rsid w:val="0EEC9ACD"/>
    <w:rsid w:val="0EFD950B"/>
    <w:rsid w:val="0F2BD835"/>
    <w:rsid w:val="0F3A5D78"/>
    <w:rsid w:val="0F4F88E9"/>
    <w:rsid w:val="0F535EDF"/>
    <w:rsid w:val="0F5BA95C"/>
    <w:rsid w:val="0F74959B"/>
    <w:rsid w:val="0F83BDD0"/>
    <w:rsid w:val="0F90DDD8"/>
    <w:rsid w:val="0FAD568B"/>
    <w:rsid w:val="0FD613C9"/>
    <w:rsid w:val="0FEA2AE6"/>
    <w:rsid w:val="0FFA1288"/>
    <w:rsid w:val="1011CF67"/>
    <w:rsid w:val="101AF7A9"/>
    <w:rsid w:val="1038231D"/>
    <w:rsid w:val="10389BC8"/>
    <w:rsid w:val="104552DB"/>
    <w:rsid w:val="10570BD1"/>
    <w:rsid w:val="10722BDC"/>
    <w:rsid w:val="1074CDFE"/>
    <w:rsid w:val="10790147"/>
    <w:rsid w:val="10A1A5D1"/>
    <w:rsid w:val="10A957A5"/>
    <w:rsid w:val="10C5B901"/>
    <w:rsid w:val="10CF65FF"/>
    <w:rsid w:val="10F30991"/>
    <w:rsid w:val="10F8F3CC"/>
    <w:rsid w:val="1123E02F"/>
    <w:rsid w:val="112A832A"/>
    <w:rsid w:val="113C0C26"/>
    <w:rsid w:val="113F6A18"/>
    <w:rsid w:val="1155D783"/>
    <w:rsid w:val="116ED49A"/>
    <w:rsid w:val="117CE8D6"/>
    <w:rsid w:val="11A63559"/>
    <w:rsid w:val="11D3CF92"/>
    <w:rsid w:val="11E20DA9"/>
    <w:rsid w:val="11E5E14A"/>
    <w:rsid w:val="11E7BE91"/>
    <w:rsid w:val="11E9FB36"/>
    <w:rsid w:val="12035AC3"/>
    <w:rsid w:val="1209362D"/>
    <w:rsid w:val="12458A27"/>
    <w:rsid w:val="126D26BD"/>
    <w:rsid w:val="126FAC35"/>
    <w:rsid w:val="1270D5E3"/>
    <w:rsid w:val="12797D62"/>
    <w:rsid w:val="12B3A071"/>
    <w:rsid w:val="12B560C1"/>
    <w:rsid w:val="12F9633C"/>
    <w:rsid w:val="130E427B"/>
    <w:rsid w:val="13118456"/>
    <w:rsid w:val="131A866A"/>
    <w:rsid w:val="131F0960"/>
    <w:rsid w:val="131F8F82"/>
    <w:rsid w:val="1351AC70"/>
    <w:rsid w:val="135CB97C"/>
    <w:rsid w:val="136AD4CD"/>
    <w:rsid w:val="1382809C"/>
    <w:rsid w:val="13964959"/>
    <w:rsid w:val="13AE08E4"/>
    <w:rsid w:val="13B0BD9A"/>
    <w:rsid w:val="13B7CDF7"/>
    <w:rsid w:val="13D454F8"/>
    <w:rsid w:val="13F3C6D7"/>
    <w:rsid w:val="1412042C"/>
    <w:rsid w:val="1436DC66"/>
    <w:rsid w:val="14377DAD"/>
    <w:rsid w:val="1444FD71"/>
    <w:rsid w:val="146F2431"/>
    <w:rsid w:val="148C6460"/>
    <w:rsid w:val="14944316"/>
    <w:rsid w:val="14968214"/>
    <w:rsid w:val="14ABFF08"/>
    <w:rsid w:val="14C57D3F"/>
    <w:rsid w:val="14CCA7C9"/>
    <w:rsid w:val="14D6940C"/>
    <w:rsid w:val="14D8AA92"/>
    <w:rsid w:val="14DA04BA"/>
    <w:rsid w:val="14DA8744"/>
    <w:rsid w:val="14E35AF6"/>
    <w:rsid w:val="14E4E474"/>
    <w:rsid w:val="14E896B1"/>
    <w:rsid w:val="14F02097"/>
    <w:rsid w:val="14FC32ED"/>
    <w:rsid w:val="1500DEDD"/>
    <w:rsid w:val="151449EF"/>
    <w:rsid w:val="1546DEE1"/>
    <w:rsid w:val="15712C73"/>
    <w:rsid w:val="157862F4"/>
    <w:rsid w:val="157A7F68"/>
    <w:rsid w:val="15992A24"/>
    <w:rsid w:val="15AC8B2C"/>
    <w:rsid w:val="15D2E686"/>
    <w:rsid w:val="15DE4150"/>
    <w:rsid w:val="15E7B05F"/>
    <w:rsid w:val="15EF8609"/>
    <w:rsid w:val="15F88A2A"/>
    <w:rsid w:val="1600CBCA"/>
    <w:rsid w:val="16014789"/>
    <w:rsid w:val="1608BCA1"/>
    <w:rsid w:val="16163E0E"/>
    <w:rsid w:val="162951E9"/>
    <w:rsid w:val="1637E590"/>
    <w:rsid w:val="163F5916"/>
    <w:rsid w:val="16454418"/>
    <w:rsid w:val="16573044"/>
    <w:rsid w:val="166BCD1F"/>
    <w:rsid w:val="16969909"/>
    <w:rsid w:val="16A5EB39"/>
    <w:rsid w:val="16C3D444"/>
    <w:rsid w:val="16DA5038"/>
    <w:rsid w:val="16E20592"/>
    <w:rsid w:val="16FBB075"/>
    <w:rsid w:val="1706C35A"/>
    <w:rsid w:val="1709902C"/>
    <w:rsid w:val="172762F4"/>
    <w:rsid w:val="1734FA85"/>
    <w:rsid w:val="174DD5BC"/>
    <w:rsid w:val="17645F94"/>
    <w:rsid w:val="1765ACB2"/>
    <w:rsid w:val="1769BBC8"/>
    <w:rsid w:val="1779A5C3"/>
    <w:rsid w:val="1781CD7E"/>
    <w:rsid w:val="1791B8FC"/>
    <w:rsid w:val="179D7CC4"/>
    <w:rsid w:val="17C37BEA"/>
    <w:rsid w:val="17D905DE"/>
    <w:rsid w:val="17FB12AD"/>
    <w:rsid w:val="180E23A0"/>
    <w:rsid w:val="180E3765"/>
    <w:rsid w:val="18134998"/>
    <w:rsid w:val="1831C69C"/>
    <w:rsid w:val="1841E268"/>
    <w:rsid w:val="1860F071"/>
    <w:rsid w:val="18614B06"/>
    <w:rsid w:val="186A91F5"/>
    <w:rsid w:val="1882C4C5"/>
    <w:rsid w:val="1897FD18"/>
    <w:rsid w:val="18A16079"/>
    <w:rsid w:val="18CBB86D"/>
    <w:rsid w:val="18E03F56"/>
    <w:rsid w:val="18E03F94"/>
    <w:rsid w:val="18EB9F01"/>
    <w:rsid w:val="18F0ECAD"/>
    <w:rsid w:val="1927E732"/>
    <w:rsid w:val="193CDA02"/>
    <w:rsid w:val="19490796"/>
    <w:rsid w:val="19493807"/>
    <w:rsid w:val="194DDEDF"/>
    <w:rsid w:val="1953515D"/>
    <w:rsid w:val="1968D8D2"/>
    <w:rsid w:val="196B1F4D"/>
    <w:rsid w:val="1976F126"/>
    <w:rsid w:val="19D273DB"/>
    <w:rsid w:val="19E3AE67"/>
    <w:rsid w:val="19F26BCF"/>
    <w:rsid w:val="19FE62F3"/>
    <w:rsid w:val="1A07757F"/>
    <w:rsid w:val="1A18231A"/>
    <w:rsid w:val="1A19A654"/>
    <w:rsid w:val="1A2E0E70"/>
    <w:rsid w:val="1A42805F"/>
    <w:rsid w:val="1A4D15AF"/>
    <w:rsid w:val="1A6C69CB"/>
    <w:rsid w:val="1A72C5FC"/>
    <w:rsid w:val="1A905703"/>
    <w:rsid w:val="1A9073BB"/>
    <w:rsid w:val="1AAB93D5"/>
    <w:rsid w:val="1ADCDECB"/>
    <w:rsid w:val="1B1198C4"/>
    <w:rsid w:val="1B1529B4"/>
    <w:rsid w:val="1B258F34"/>
    <w:rsid w:val="1B2C13A3"/>
    <w:rsid w:val="1B5CBE55"/>
    <w:rsid w:val="1B90F90C"/>
    <w:rsid w:val="1BB9B392"/>
    <w:rsid w:val="1BE804F6"/>
    <w:rsid w:val="1BE8DE64"/>
    <w:rsid w:val="1BEEDF9F"/>
    <w:rsid w:val="1BF96B0A"/>
    <w:rsid w:val="1C35F977"/>
    <w:rsid w:val="1C5315C8"/>
    <w:rsid w:val="1C54212D"/>
    <w:rsid w:val="1C57F8C3"/>
    <w:rsid w:val="1C616F1F"/>
    <w:rsid w:val="1C7DBBC0"/>
    <w:rsid w:val="1CA03E07"/>
    <w:rsid w:val="1CD3A241"/>
    <w:rsid w:val="1CD57F32"/>
    <w:rsid w:val="1CF5CD81"/>
    <w:rsid w:val="1CFB7892"/>
    <w:rsid w:val="1CFCB4A4"/>
    <w:rsid w:val="1CFFFD02"/>
    <w:rsid w:val="1D17FFD7"/>
    <w:rsid w:val="1D2464DE"/>
    <w:rsid w:val="1D2ED043"/>
    <w:rsid w:val="1D635932"/>
    <w:rsid w:val="1D853F34"/>
    <w:rsid w:val="1D90C920"/>
    <w:rsid w:val="1D9208AA"/>
    <w:rsid w:val="1D9999D4"/>
    <w:rsid w:val="1D9E67CF"/>
    <w:rsid w:val="1DD11C54"/>
    <w:rsid w:val="1DEEF56F"/>
    <w:rsid w:val="1DF49769"/>
    <w:rsid w:val="1E0AC5D4"/>
    <w:rsid w:val="1E0B1E24"/>
    <w:rsid w:val="1E1122E0"/>
    <w:rsid w:val="1E3E6E64"/>
    <w:rsid w:val="1E5E3885"/>
    <w:rsid w:val="1E648845"/>
    <w:rsid w:val="1E8608CC"/>
    <w:rsid w:val="1EA203D8"/>
    <w:rsid w:val="1EA3E6EA"/>
    <w:rsid w:val="1EA522FF"/>
    <w:rsid w:val="1ECF3D04"/>
    <w:rsid w:val="1EDCFDFB"/>
    <w:rsid w:val="1EE574DB"/>
    <w:rsid w:val="1F1A772A"/>
    <w:rsid w:val="1F495382"/>
    <w:rsid w:val="1F5BE44B"/>
    <w:rsid w:val="1F85A8C5"/>
    <w:rsid w:val="1F9FB82E"/>
    <w:rsid w:val="1FDD2768"/>
    <w:rsid w:val="1FDD3C87"/>
    <w:rsid w:val="1FDF7879"/>
    <w:rsid w:val="1FE73334"/>
    <w:rsid w:val="1FEC3628"/>
    <w:rsid w:val="1FEF60A9"/>
    <w:rsid w:val="1FF5A074"/>
    <w:rsid w:val="1FFA0D5F"/>
    <w:rsid w:val="200D4C8D"/>
    <w:rsid w:val="2031F430"/>
    <w:rsid w:val="204B5AB9"/>
    <w:rsid w:val="2060429D"/>
    <w:rsid w:val="206411AD"/>
    <w:rsid w:val="206EE735"/>
    <w:rsid w:val="20A237D2"/>
    <w:rsid w:val="20AC70C9"/>
    <w:rsid w:val="20AE6D26"/>
    <w:rsid w:val="20DF9446"/>
    <w:rsid w:val="21028B06"/>
    <w:rsid w:val="2151AE47"/>
    <w:rsid w:val="215B81EE"/>
    <w:rsid w:val="215C27D8"/>
    <w:rsid w:val="21617C1A"/>
    <w:rsid w:val="21A9283A"/>
    <w:rsid w:val="21B836C8"/>
    <w:rsid w:val="21CFA96D"/>
    <w:rsid w:val="21E5B301"/>
    <w:rsid w:val="2210C62D"/>
    <w:rsid w:val="221273A9"/>
    <w:rsid w:val="2220F969"/>
    <w:rsid w:val="22291520"/>
    <w:rsid w:val="223C6F02"/>
    <w:rsid w:val="224F8431"/>
    <w:rsid w:val="226A963F"/>
    <w:rsid w:val="2275CEB0"/>
    <w:rsid w:val="22FAA210"/>
    <w:rsid w:val="23161CEF"/>
    <w:rsid w:val="2325C9A4"/>
    <w:rsid w:val="235D2D5B"/>
    <w:rsid w:val="2365E732"/>
    <w:rsid w:val="2377895E"/>
    <w:rsid w:val="23DE2F86"/>
    <w:rsid w:val="23EC48AC"/>
    <w:rsid w:val="2402465F"/>
    <w:rsid w:val="2407ACC6"/>
    <w:rsid w:val="240822F2"/>
    <w:rsid w:val="2417EB32"/>
    <w:rsid w:val="24291314"/>
    <w:rsid w:val="24320DF0"/>
    <w:rsid w:val="2435D08F"/>
    <w:rsid w:val="248E0FBA"/>
    <w:rsid w:val="248E7BE0"/>
    <w:rsid w:val="2493BB12"/>
    <w:rsid w:val="2496A20E"/>
    <w:rsid w:val="2496FE67"/>
    <w:rsid w:val="24A73797"/>
    <w:rsid w:val="24BED8AC"/>
    <w:rsid w:val="251148EC"/>
    <w:rsid w:val="25215DA6"/>
    <w:rsid w:val="252F7608"/>
    <w:rsid w:val="25330DE4"/>
    <w:rsid w:val="25353854"/>
    <w:rsid w:val="2537E8A0"/>
    <w:rsid w:val="254950A4"/>
    <w:rsid w:val="255C40F4"/>
    <w:rsid w:val="255E8638"/>
    <w:rsid w:val="2571C3AE"/>
    <w:rsid w:val="2579FFE7"/>
    <w:rsid w:val="259B2E0E"/>
    <w:rsid w:val="259F6BF0"/>
    <w:rsid w:val="25A57A81"/>
    <w:rsid w:val="25C7046C"/>
    <w:rsid w:val="2608D2B2"/>
    <w:rsid w:val="2656F5E7"/>
    <w:rsid w:val="267D382A"/>
    <w:rsid w:val="26ADC84B"/>
    <w:rsid w:val="26D01D1D"/>
    <w:rsid w:val="26EE254A"/>
    <w:rsid w:val="26FB82B0"/>
    <w:rsid w:val="27064595"/>
    <w:rsid w:val="2707DB0A"/>
    <w:rsid w:val="274244D0"/>
    <w:rsid w:val="2753BD24"/>
    <w:rsid w:val="2768E663"/>
    <w:rsid w:val="27DE428F"/>
    <w:rsid w:val="27EC5C77"/>
    <w:rsid w:val="27FCFDFE"/>
    <w:rsid w:val="283F7C51"/>
    <w:rsid w:val="28501D01"/>
    <w:rsid w:val="286DBC47"/>
    <w:rsid w:val="2879368D"/>
    <w:rsid w:val="28B43A4A"/>
    <w:rsid w:val="28C5E075"/>
    <w:rsid w:val="28CCD642"/>
    <w:rsid w:val="291F893A"/>
    <w:rsid w:val="292949E2"/>
    <w:rsid w:val="292EC8E9"/>
    <w:rsid w:val="299C23F7"/>
    <w:rsid w:val="29B74293"/>
    <w:rsid w:val="29BFE3EC"/>
    <w:rsid w:val="29F0DCCD"/>
    <w:rsid w:val="29F518AF"/>
    <w:rsid w:val="2A00407A"/>
    <w:rsid w:val="2A0415C0"/>
    <w:rsid w:val="2A181888"/>
    <w:rsid w:val="2A346CE3"/>
    <w:rsid w:val="2A4DB6EC"/>
    <w:rsid w:val="2A64AED5"/>
    <w:rsid w:val="2A663802"/>
    <w:rsid w:val="2A8A825C"/>
    <w:rsid w:val="2A96B628"/>
    <w:rsid w:val="2AC860D5"/>
    <w:rsid w:val="2AE45C73"/>
    <w:rsid w:val="2AE6648B"/>
    <w:rsid w:val="2AF4AEA0"/>
    <w:rsid w:val="2AF8D152"/>
    <w:rsid w:val="2AFC1E1A"/>
    <w:rsid w:val="2B0A2B58"/>
    <w:rsid w:val="2B299590"/>
    <w:rsid w:val="2B3EE49A"/>
    <w:rsid w:val="2B628276"/>
    <w:rsid w:val="2B6DA789"/>
    <w:rsid w:val="2B72B85A"/>
    <w:rsid w:val="2B771D13"/>
    <w:rsid w:val="2B8AF120"/>
    <w:rsid w:val="2BC48D00"/>
    <w:rsid w:val="2C7D64EF"/>
    <w:rsid w:val="2CD4B51B"/>
    <w:rsid w:val="2CE75786"/>
    <w:rsid w:val="2D0EE12A"/>
    <w:rsid w:val="2D152ED8"/>
    <w:rsid w:val="2D31E40B"/>
    <w:rsid w:val="2D4957A3"/>
    <w:rsid w:val="2D52F396"/>
    <w:rsid w:val="2D853161"/>
    <w:rsid w:val="2D9897C8"/>
    <w:rsid w:val="2D9B633C"/>
    <w:rsid w:val="2DAC0EFF"/>
    <w:rsid w:val="2DB2222C"/>
    <w:rsid w:val="2DBAF1B4"/>
    <w:rsid w:val="2DBDE900"/>
    <w:rsid w:val="2DF19502"/>
    <w:rsid w:val="2E1ACAF1"/>
    <w:rsid w:val="2E3E6CE0"/>
    <w:rsid w:val="2E45B778"/>
    <w:rsid w:val="2E6764F7"/>
    <w:rsid w:val="2E8DB857"/>
    <w:rsid w:val="2EB6911F"/>
    <w:rsid w:val="2EB69E72"/>
    <w:rsid w:val="2EB9FAA3"/>
    <w:rsid w:val="2EDAACA2"/>
    <w:rsid w:val="2EF135F7"/>
    <w:rsid w:val="2EF4C118"/>
    <w:rsid w:val="2EF6B435"/>
    <w:rsid w:val="2F20A133"/>
    <w:rsid w:val="2F4B52E3"/>
    <w:rsid w:val="2F5EC4B6"/>
    <w:rsid w:val="2F7343F7"/>
    <w:rsid w:val="2F8441E5"/>
    <w:rsid w:val="2FDCD370"/>
    <w:rsid w:val="2FE2F209"/>
    <w:rsid w:val="3017B639"/>
    <w:rsid w:val="3024B24D"/>
    <w:rsid w:val="3085B264"/>
    <w:rsid w:val="309F8D88"/>
    <w:rsid w:val="30A703C0"/>
    <w:rsid w:val="30A71DEF"/>
    <w:rsid w:val="30ABA089"/>
    <w:rsid w:val="30BE4883"/>
    <w:rsid w:val="30C4F17A"/>
    <w:rsid w:val="30CC29E7"/>
    <w:rsid w:val="30EDAE36"/>
    <w:rsid w:val="3121E206"/>
    <w:rsid w:val="3132AAE3"/>
    <w:rsid w:val="31651A11"/>
    <w:rsid w:val="318CE21E"/>
    <w:rsid w:val="319A75A1"/>
    <w:rsid w:val="31BA8C6E"/>
    <w:rsid w:val="31BD9A8D"/>
    <w:rsid w:val="31CE0563"/>
    <w:rsid w:val="31D1D7E1"/>
    <w:rsid w:val="31DFE8BE"/>
    <w:rsid w:val="31E2142F"/>
    <w:rsid w:val="3205A923"/>
    <w:rsid w:val="3213FC23"/>
    <w:rsid w:val="321F0BDC"/>
    <w:rsid w:val="322D3CF6"/>
    <w:rsid w:val="3233DE52"/>
    <w:rsid w:val="325882EF"/>
    <w:rsid w:val="3268C66C"/>
    <w:rsid w:val="32D32561"/>
    <w:rsid w:val="32D95C40"/>
    <w:rsid w:val="3309B5C0"/>
    <w:rsid w:val="33131590"/>
    <w:rsid w:val="3329DDE0"/>
    <w:rsid w:val="33569DBF"/>
    <w:rsid w:val="336F5CF3"/>
    <w:rsid w:val="33832055"/>
    <w:rsid w:val="3395134A"/>
    <w:rsid w:val="339602F0"/>
    <w:rsid w:val="33C68E73"/>
    <w:rsid w:val="33CBBC2D"/>
    <w:rsid w:val="33CC2B56"/>
    <w:rsid w:val="33CF003B"/>
    <w:rsid w:val="33D741F5"/>
    <w:rsid w:val="33DEA482"/>
    <w:rsid w:val="340EE241"/>
    <w:rsid w:val="34271B37"/>
    <w:rsid w:val="3474056A"/>
    <w:rsid w:val="3477A5B5"/>
    <w:rsid w:val="3478FF4F"/>
    <w:rsid w:val="347A9850"/>
    <w:rsid w:val="34A02439"/>
    <w:rsid w:val="34DE0F27"/>
    <w:rsid w:val="34EDECC9"/>
    <w:rsid w:val="3513CA4A"/>
    <w:rsid w:val="35242E1D"/>
    <w:rsid w:val="35258E32"/>
    <w:rsid w:val="353DE402"/>
    <w:rsid w:val="35599D64"/>
    <w:rsid w:val="358894ED"/>
    <w:rsid w:val="358B5F7B"/>
    <w:rsid w:val="359D27FA"/>
    <w:rsid w:val="35A71FB7"/>
    <w:rsid w:val="35BA9390"/>
    <w:rsid w:val="35D389F3"/>
    <w:rsid w:val="35D53D92"/>
    <w:rsid w:val="35DC0239"/>
    <w:rsid w:val="35E06B14"/>
    <w:rsid w:val="35FC111A"/>
    <w:rsid w:val="3602E0AF"/>
    <w:rsid w:val="36051FF1"/>
    <w:rsid w:val="36098CC5"/>
    <w:rsid w:val="360D1011"/>
    <w:rsid w:val="361940D3"/>
    <w:rsid w:val="36284389"/>
    <w:rsid w:val="36441D7F"/>
    <w:rsid w:val="36902431"/>
    <w:rsid w:val="36E5C690"/>
    <w:rsid w:val="36FE8916"/>
    <w:rsid w:val="3700172A"/>
    <w:rsid w:val="371E699C"/>
    <w:rsid w:val="373ED78C"/>
    <w:rsid w:val="373F4567"/>
    <w:rsid w:val="3759003B"/>
    <w:rsid w:val="375E3116"/>
    <w:rsid w:val="37A1F214"/>
    <w:rsid w:val="37A8845B"/>
    <w:rsid w:val="37A90AB9"/>
    <w:rsid w:val="37ACDDD8"/>
    <w:rsid w:val="37DB4951"/>
    <w:rsid w:val="3803F3D7"/>
    <w:rsid w:val="3827332A"/>
    <w:rsid w:val="382D0D13"/>
    <w:rsid w:val="38334E54"/>
    <w:rsid w:val="38402A50"/>
    <w:rsid w:val="3847DC6F"/>
    <w:rsid w:val="38517236"/>
    <w:rsid w:val="385BD0FC"/>
    <w:rsid w:val="385D8100"/>
    <w:rsid w:val="38631D47"/>
    <w:rsid w:val="387E09EC"/>
    <w:rsid w:val="38884319"/>
    <w:rsid w:val="389F394B"/>
    <w:rsid w:val="38B05018"/>
    <w:rsid w:val="38CC734D"/>
    <w:rsid w:val="38DDD3EF"/>
    <w:rsid w:val="38DE04EE"/>
    <w:rsid w:val="38E9F927"/>
    <w:rsid w:val="38FE184B"/>
    <w:rsid w:val="3907977A"/>
    <w:rsid w:val="390FE313"/>
    <w:rsid w:val="39169297"/>
    <w:rsid w:val="39426971"/>
    <w:rsid w:val="3952C39C"/>
    <w:rsid w:val="3958F4A9"/>
    <w:rsid w:val="3984F06D"/>
    <w:rsid w:val="39963CFC"/>
    <w:rsid w:val="39A45F30"/>
    <w:rsid w:val="39B10B5C"/>
    <w:rsid w:val="39BB8766"/>
    <w:rsid w:val="39F0DDC8"/>
    <w:rsid w:val="39F16D98"/>
    <w:rsid w:val="39F95E02"/>
    <w:rsid w:val="3A0663E1"/>
    <w:rsid w:val="3A2689CF"/>
    <w:rsid w:val="3A463DE5"/>
    <w:rsid w:val="3A95A0FD"/>
    <w:rsid w:val="3AD2E1A2"/>
    <w:rsid w:val="3ADCE4BB"/>
    <w:rsid w:val="3B246592"/>
    <w:rsid w:val="3B26FA02"/>
    <w:rsid w:val="3B564973"/>
    <w:rsid w:val="3B6D0052"/>
    <w:rsid w:val="3B80259E"/>
    <w:rsid w:val="3B8BB8D9"/>
    <w:rsid w:val="3B8D0958"/>
    <w:rsid w:val="3B95842B"/>
    <w:rsid w:val="3B96D84F"/>
    <w:rsid w:val="3BB14C40"/>
    <w:rsid w:val="3BEF3F55"/>
    <w:rsid w:val="3BEF6FE4"/>
    <w:rsid w:val="3BF1B867"/>
    <w:rsid w:val="3BFD420F"/>
    <w:rsid w:val="3C11AD1D"/>
    <w:rsid w:val="3C13B4EF"/>
    <w:rsid w:val="3C185B34"/>
    <w:rsid w:val="3C33B33C"/>
    <w:rsid w:val="3C3D1493"/>
    <w:rsid w:val="3C42CB77"/>
    <w:rsid w:val="3C65791E"/>
    <w:rsid w:val="3C7A45DD"/>
    <w:rsid w:val="3C7AB66A"/>
    <w:rsid w:val="3C90956B"/>
    <w:rsid w:val="3CA6F0AC"/>
    <w:rsid w:val="3CB3772F"/>
    <w:rsid w:val="3CBA43D1"/>
    <w:rsid w:val="3CBBA035"/>
    <w:rsid w:val="3CBCEB10"/>
    <w:rsid w:val="3CDE77E3"/>
    <w:rsid w:val="3CE259E1"/>
    <w:rsid w:val="3CE89146"/>
    <w:rsid w:val="3CFA7316"/>
    <w:rsid w:val="3CFA95D5"/>
    <w:rsid w:val="3D052DCE"/>
    <w:rsid w:val="3D0E22F3"/>
    <w:rsid w:val="3D184078"/>
    <w:rsid w:val="3D28F96E"/>
    <w:rsid w:val="3D416723"/>
    <w:rsid w:val="3D695267"/>
    <w:rsid w:val="3D7B5C61"/>
    <w:rsid w:val="3DA40480"/>
    <w:rsid w:val="3DB42B95"/>
    <w:rsid w:val="3DD16CB4"/>
    <w:rsid w:val="3E0174F2"/>
    <w:rsid w:val="3E0EAE20"/>
    <w:rsid w:val="3E1F4481"/>
    <w:rsid w:val="3E2B4368"/>
    <w:rsid w:val="3E2C80D4"/>
    <w:rsid w:val="3E353CA1"/>
    <w:rsid w:val="3E355900"/>
    <w:rsid w:val="3E377846"/>
    <w:rsid w:val="3E402247"/>
    <w:rsid w:val="3E6016C6"/>
    <w:rsid w:val="3E60C188"/>
    <w:rsid w:val="3E6BE4AE"/>
    <w:rsid w:val="3E764A51"/>
    <w:rsid w:val="3E9C56E1"/>
    <w:rsid w:val="3EA549F9"/>
    <w:rsid w:val="3EBC0029"/>
    <w:rsid w:val="3EDFE594"/>
    <w:rsid w:val="3EE85FCF"/>
    <w:rsid w:val="3EE96CAE"/>
    <w:rsid w:val="3F16E67C"/>
    <w:rsid w:val="3F188D4A"/>
    <w:rsid w:val="3F1BC2B8"/>
    <w:rsid w:val="3F418D1E"/>
    <w:rsid w:val="3F4BEC33"/>
    <w:rsid w:val="3F534CD9"/>
    <w:rsid w:val="3F5ED0A2"/>
    <w:rsid w:val="3F60537A"/>
    <w:rsid w:val="3F6306AD"/>
    <w:rsid w:val="3F7E19F6"/>
    <w:rsid w:val="3FB4B960"/>
    <w:rsid w:val="3FD32DB5"/>
    <w:rsid w:val="3FEB86D1"/>
    <w:rsid w:val="3FFBE727"/>
    <w:rsid w:val="4002A344"/>
    <w:rsid w:val="4006736D"/>
    <w:rsid w:val="4008DFB5"/>
    <w:rsid w:val="40106A8F"/>
    <w:rsid w:val="40380977"/>
    <w:rsid w:val="403B17C5"/>
    <w:rsid w:val="403DC3EE"/>
    <w:rsid w:val="40411E3A"/>
    <w:rsid w:val="40484F17"/>
    <w:rsid w:val="405506CF"/>
    <w:rsid w:val="4073283E"/>
    <w:rsid w:val="408C42FF"/>
    <w:rsid w:val="4099C38F"/>
    <w:rsid w:val="409C31AD"/>
    <w:rsid w:val="409C500B"/>
    <w:rsid w:val="409C570C"/>
    <w:rsid w:val="40A51159"/>
    <w:rsid w:val="40CA6F6E"/>
    <w:rsid w:val="40EF1D3A"/>
    <w:rsid w:val="40F3B9DD"/>
    <w:rsid w:val="41178B99"/>
    <w:rsid w:val="4119EA57"/>
    <w:rsid w:val="411EAB47"/>
    <w:rsid w:val="412BB0E9"/>
    <w:rsid w:val="413CD11C"/>
    <w:rsid w:val="4153F5A8"/>
    <w:rsid w:val="416347F0"/>
    <w:rsid w:val="417A1BB6"/>
    <w:rsid w:val="418A16E1"/>
    <w:rsid w:val="419A8B0B"/>
    <w:rsid w:val="419CC4F5"/>
    <w:rsid w:val="41A50600"/>
    <w:rsid w:val="41E0E079"/>
    <w:rsid w:val="41E863FE"/>
    <w:rsid w:val="42046FE7"/>
    <w:rsid w:val="420CFAEB"/>
    <w:rsid w:val="4218FA0B"/>
    <w:rsid w:val="42207CFB"/>
    <w:rsid w:val="4227F741"/>
    <w:rsid w:val="422DDC09"/>
    <w:rsid w:val="423BD5B6"/>
    <w:rsid w:val="4246BA4E"/>
    <w:rsid w:val="425DD0D1"/>
    <w:rsid w:val="4260FFA0"/>
    <w:rsid w:val="426F2225"/>
    <w:rsid w:val="42736922"/>
    <w:rsid w:val="428F8A3E"/>
    <w:rsid w:val="4298E49E"/>
    <w:rsid w:val="42A5F459"/>
    <w:rsid w:val="42B1114C"/>
    <w:rsid w:val="42C4274B"/>
    <w:rsid w:val="42F35CBB"/>
    <w:rsid w:val="42F4A498"/>
    <w:rsid w:val="42FCD521"/>
    <w:rsid w:val="4317C8A0"/>
    <w:rsid w:val="43264F34"/>
    <w:rsid w:val="4328DCF1"/>
    <w:rsid w:val="4348B44A"/>
    <w:rsid w:val="437DB7FC"/>
    <w:rsid w:val="43906B74"/>
    <w:rsid w:val="43AF8168"/>
    <w:rsid w:val="43AFF862"/>
    <w:rsid w:val="43CB0E62"/>
    <w:rsid w:val="43FCD001"/>
    <w:rsid w:val="441DEB01"/>
    <w:rsid w:val="44296E69"/>
    <w:rsid w:val="4434B4FF"/>
    <w:rsid w:val="443EB563"/>
    <w:rsid w:val="4446D79F"/>
    <w:rsid w:val="44831BD7"/>
    <w:rsid w:val="44C45E10"/>
    <w:rsid w:val="44D409B1"/>
    <w:rsid w:val="44D40AB9"/>
    <w:rsid w:val="44DB37A5"/>
    <w:rsid w:val="44E48E9A"/>
    <w:rsid w:val="44EC4A6B"/>
    <w:rsid w:val="44F897AC"/>
    <w:rsid w:val="450F9B63"/>
    <w:rsid w:val="451A80EF"/>
    <w:rsid w:val="45377A88"/>
    <w:rsid w:val="453C10A9"/>
    <w:rsid w:val="4586B83F"/>
    <w:rsid w:val="45B8F9FB"/>
    <w:rsid w:val="45B91FD4"/>
    <w:rsid w:val="45CEEB0D"/>
    <w:rsid w:val="45D872E6"/>
    <w:rsid w:val="45DD3FF1"/>
    <w:rsid w:val="460FA71B"/>
    <w:rsid w:val="4610689D"/>
    <w:rsid w:val="46252F87"/>
    <w:rsid w:val="4629B68D"/>
    <w:rsid w:val="46393D69"/>
    <w:rsid w:val="46458E5A"/>
    <w:rsid w:val="46605FD7"/>
    <w:rsid w:val="46AEE57B"/>
    <w:rsid w:val="46BDF363"/>
    <w:rsid w:val="46C72E25"/>
    <w:rsid w:val="46D5AA03"/>
    <w:rsid w:val="46D9CB14"/>
    <w:rsid w:val="47117C50"/>
    <w:rsid w:val="4736B072"/>
    <w:rsid w:val="4780610C"/>
    <w:rsid w:val="478A291F"/>
    <w:rsid w:val="47A41ED1"/>
    <w:rsid w:val="47BBDAFC"/>
    <w:rsid w:val="4800B301"/>
    <w:rsid w:val="481F3822"/>
    <w:rsid w:val="4848EEE6"/>
    <w:rsid w:val="484EE875"/>
    <w:rsid w:val="485DC8C6"/>
    <w:rsid w:val="486A8616"/>
    <w:rsid w:val="4882AB8E"/>
    <w:rsid w:val="488CA7D9"/>
    <w:rsid w:val="48A34067"/>
    <w:rsid w:val="48B7EFD8"/>
    <w:rsid w:val="48D69778"/>
    <w:rsid w:val="490573D0"/>
    <w:rsid w:val="4917DCF7"/>
    <w:rsid w:val="49212E15"/>
    <w:rsid w:val="493F8EBF"/>
    <w:rsid w:val="497449E1"/>
    <w:rsid w:val="49781B76"/>
    <w:rsid w:val="49834764"/>
    <w:rsid w:val="49BF38C8"/>
    <w:rsid w:val="49CC863F"/>
    <w:rsid w:val="49D9502B"/>
    <w:rsid w:val="49F33541"/>
    <w:rsid w:val="4A0019FB"/>
    <w:rsid w:val="4A0FA2B9"/>
    <w:rsid w:val="4A193BF2"/>
    <w:rsid w:val="4A30B235"/>
    <w:rsid w:val="4A3647AD"/>
    <w:rsid w:val="4A49D441"/>
    <w:rsid w:val="4A51FC26"/>
    <w:rsid w:val="4A766189"/>
    <w:rsid w:val="4A7D1BBF"/>
    <w:rsid w:val="4A7FA572"/>
    <w:rsid w:val="4A89ABEE"/>
    <w:rsid w:val="4AB7DA38"/>
    <w:rsid w:val="4ACCE46E"/>
    <w:rsid w:val="4AD1C891"/>
    <w:rsid w:val="4AD39697"/>
    <w:rsid w:val="4AE5E16E"/>
    <w:rsid w:val="4AF815D9"/>
    <w:rsid w:val="4AFB40E4"/>
    <w:rsid w:val="4B464E77"/>
    <w:rsid w:val="4B4ECA55"/>
    <w:rsid w:val="4B6C63B8"/>
    <w:rsid w:val="4B868E3B"/>
    <w:rsid w:val="4B92B5A0"/>
    <w:rsid w:val="4BAC975E"/>
    <w:rsid w:val="4BCE3A36"/>
    <w:rsid w:val="4BFFCE94"/>
    <w:rsid w:val="4C11ACAD"/>
    <w:rsid w:val="4C4882F1"/>
    <w:rsid w:val="4C85ECC3"/>
    <w:rsid w:val="4C87E145"/>
    <w:rsid w:val="4C8C74AA"/>
    <w:rsid w:val="4C9835E5"/>
    <w:rsid w:val="4CAAF1FD"/>
    <w:rsid w:val="4CB8BE19"/>
    <w:rsid w:val="4CD13175"/>
    <w:rsid w:val="4CD2CCA6"/>
    <w:rsid w:val="4CDE6A9B"/>
    <w:rsid w:val="4CE36788"/>
    <w:rsid w:val="4CFB3372"/>
    <w:rsid w:val="4CFD4C3C"/>
    <w:rsid w:val="4D077E60"/>
    <w:rsid w:val="4D2484A7"/>
    <w:rsid w:val="4D7E0213"/>
    <w:rsid w:val="4D82C79A"/>
    <w:rsid w:val="4D906976"/>
    <w:rsid w:val="4D9ED902"/>
    <w:rsid w:val="4DBFAD5C"/>
    <w:rsid w:val="4DC91536"/>
    <w:rsid w:val="4DDA8F69"/>
    <w:rsid w:val="4DE460AD"/>
    <w:rsid w:val="4DF91313"/>
    <w:rsid w:val="4E0F666E"/>
    <w:rsid w:val="4E255F24"/>
    <w:rsid w:val="4E32E1A6"/>
    <w:rsid w:val="4E5FD204"/>
    <w:rsid w:val="4E6BC234"/>
    <w:rsid w:val="4E721BAB"/>
    <w:rsid w:val="4E75A5A1"/>
    <w:rsid w:val="4E8BA031"/>
    <w:rsid w:val="4EA2E52F"/>
    <w:rsid w:val="4EBE29F9"/>
    <w:rsid w:val="4ECAB569"/>
    <w:rsid w:val="4EDEDABA"/>
    <w:rsid w:val="4EF9FECF"/>
    <w:rsid w:val="4F090A9D"/>
    <w:rsid w:val="4F09D6CB"/>
    <w:rsid w:val="4F3A8551"/>
    <w:rsid w:val="4F47B8BC"/>
    <w:rsid w:val="4F54127F"/>
    <w:rsid w:val="4F544372"/>
    <w:rsid w:val="4F88F853"/>
    <w:rsid w:val="4F89570A"/>
    <w:rsid w:val="4F8E08ED"/>
    <w:rsid w:val="4FB36F8F"/>
    <w:rsid w:val="4FBD8D85"/>
    <w:rsid w:val="4FC12F85"/>
    <w:rsid w:val="4FCEB207"/>
    <w:rsid w:val="4FCF4A73"/>
    <w:rsid w:val="4FF870DE"/>
    <w:rsid w:val="4FFA8E3F"/>
    <w:rsid w:val="4FFFBF46"/>
    <w:rsid w:val="500B7E68"/>
    <w:rsid w:val="500D49DB"/>
    <w:rsid w:val="50276217"/>
    <w:rsid w:val="506573B5"/>
    <w:rsid w:val="5078EA84"/>
    <w:rsid w:val="5083CC67"/>
    <w:rsid w:val="5086F549"/>
    <w:rsid w:val="50903A6F"/>
    <w:rsid w:val="50B24C8E"/>
    <w:rsid w:val="50ED5E02"/>
    <w:rsid w:val="510061DA"/>
    <w:rsid w:val="511B258D"/>
    <w:rsid w:val="512506B1"/>
    <w:rsid w:val="51252782"/>
    <w:rsid w:val="513DDB30"/>
    <w:rsid w:val="514F7166"/>
    <w:rsid w:val="515C2EA3"/>
    <w:rsid w:val="51678F84"/>
    <w:rsid w:val="516D7870"/>
    <w:rsid w:val="517FD75C"/>
    <w:rsid w:val="51812158"/>
    <w:rsid w:val="51987B7D"/>
    <w:rsid w:val="51B37727"/>
    <w:rsid w:val="51BD8D00"/>
    <w:rsid w:val="51FAFC0B"/>
    <w:rsid w:val="51FF7633"/>
    <w:rsid w:val="5202CCCF"/>
    <w:rsid w:val="52450581"/>
    <w:rsid w:val="524624B0"/>
    <w:rsid w:val="5252D66F"/>
    <w:rsid w:val="52692C35"/>
    <w:rsid w:val="5280EA4D"/>
    <w:rsid w:val="5294E4AF"/>
    <w:rsid w:val="52A87C54"/>
    <w:rsid w:val="52BCA8CC"/>
    <w:rsid w:val="52D7CAF6"/>
    <w:rsid w:val="531B9674"/>
    <w:rsid w:val="53244708"/>
    <w:rsid w:val="5328DECC"/>
    <w:rsid w:val="533E58EA"/>
    <w:rsid w:val="534CCEA7"/>
    <w:rsid w:val="534DE637"/>
    <w:rsid w:val="536690FC"/>
    <w:rsid w:val="538B658F"/>
    <w:rsid w:val="53930FB2"/>
    <w:rsid w:val="5399E7C0"/>
    <w:rsid w:val="539ABCE8"/>
    <w:rsid w:val="53D33577"/>
    <w:rsid w:val="53D492D9"/>
    <w:rsid w:val="53E0D5E2"/>
    <w:rsid w:val="53F4E591"/>
    <w:rsid w:val="54042B26"/>
    <w:rsid w:val="54202180"/>
    <w:rsid w:val="542A9F13"/>
    <w:rsid w:val="543337BB"/>
    <w:rsid w:val="5452C64F"/>
    <w:rsid w:val="547A242E"/>
    <w:rsid w:val="54823678"/>
    <w:rsid w:val="5488974B"/>
    <w:rsid w:val="54895515"/>
    <w:rsid w:val="54CDCA7E"/>
    <w:rsid w:val="54D4A89E"/>
    <w:rsid w:val="54EAD5C6"/>
    <w:rsid w:val="54F1D905"/>
    <w:rsid w:val="54F2EDB0"/>
    <w:rsid w:val="54F30C20"/>
    <w:rsid w:val="54F53195"/>
    <w:rsid w:val="550BFF71"/>
    <w:rsid w:val="55273630"/>
    <w:rsid w:val="55284D36"/>
    <w:rsid w:val="55329CCD"/>
    <w:rsid w:val="555A0636"/>
    <w:rsid w:val="559ED1B4"/>
    <w:rsid w:val="55BA2CCB"/>
    <w:rsid w:val="55C44048"/>
    <w:rsid w:val="55D0A6A8"/>
    <w:rsid w:val="55D373E9"/>
    <w:rsid w:val="55D83C97"/>
    <w:rsid w:val="561E8AF4"/>
    <w:rsid w:val="5623597F"/>
    <w:rsid w:val="5660868F"/>
    <w:rsid w:val="566124A3"/>
    <w:rsid w:val="5664A2DB"/>
    <w:rsid w:val="567C340B"/>
    <w:rsid w:val="568DA966"/>
    <w:rsid w:val="569EF361"/>
    <w:rsid w:val="569FE8D2"/>
    <w:rsid w:val="56BAD527"/>
    <w:rsid w:val="56BED086"/>
    <w:rsid w:val="56C23827"/>
    <w:rsid w:val="56C30691"/>
    <w:rsid w:val="56D3328B"/>
    <w:rsid w:val="56DDC7C4"/>
    <w:rsid w:val="56F507CB"/>
    <w:rsid w:val="56F9FB2B"/>
    <w:rsid w:val="57584928"/>
    <w:rsid w:val="575D86B2"/>
    <w:rsid w:val="57682F4D"/>
    <w:rsid w:val="576F510E"/>
    <w:rsid w:val="577E6129"/>
    <w:rsid w:val="5783F878"/>
    <w:rsid w:val="57939A7C"/>
    <w:rsid w:val="57B37EC3"/>
    <w:rsid w:val="57C4D282"/>
    <w:rsid w:val="57C89F6A"/>
    <w:rsid w:val="57EB36AD"/>
    <w:rsid w:val="5800F30D"/>
    <w:rsid w:val="5845349F"/>
    <w:rsid w:val="5850EBED"/>
    <w:rsid w:val="58614758"/>
    <w:rsid w:val="586196B6"/>
    <w:rsid w:val="586CE21E"/>
    <w:rsid w:val="5870AFA0"/>
    <w:rsid w:val="58710F73"/>
    <w:rsid w:val="58C04EE6"/>
    <w:rsid w:val="58C68777"/>
    <w:rsid w:val="58C9BBE8"/>
    <w:rsid w:val="58D4C091"/>
    <w:rsid w:val="58D8BFC0"/>
    <w:rsid w:val="58EEF89F"/>
    <w:rsid w:val="58FFA28E"/>
    <w:rsid w:val="59045A19"/>
    <w:rsid w:val="592AE8CD"/>
    <w:rsid w:val="593D8FEC"/>
    <w:rsid w:val="59470C7A"/>
    <w:rsid w:val="594F5F7E"/>
    <w:rsid w:val="5954595D"/>
    <w:rsid w:val="595FE7D7"/>
    <w:rsid w:val="59615A0C"/>
    <w:rsid w:val="59639750"/>
    <w:rsid w:val="59709913"/>
    <w:rsid w:val="597727E4"/>
    <w:rsid w:val="598D51DF"/>
    <w:rsid w:val="5999B00F"/>
    <w:rsid w:val="59A39269"/>
    <w:rsid w:val="59BD6BC6"/>
    <w:rsid w:val="59C9875F"/>
    <w:rsid w:val="59E1B2C1"/>
    <w:rsid w:val="59EFFF11"/>
    <w:rsid w:val="59F0DB51"/>
    <w:rsid w:val="59FB540C"/>
    <w:rsid w:val="5A040DE3"/>
    <w:rsid w:val="5A05B148"/>
    <w:rsid w:val="5A1AB5BD"/>
    <w:rsid w:val="5A1BB415"/>
    <w:rsid w:val="5A3B33A7"/>
    <w:rsid w:val="5A5AE157"/>
    <w:rsid w:val="5A5FA6A4"/>
    <w:rsid w:val="5A640406"/>
    <w:rsid w:val="5A6ACE5B"/>
    <w:rsid w:val="5A6DB820"/>
    <w:rsid w:val="5A93CFA4"/>
    <w:rsid w:val="5AB806C1"/>
    <w:rsid w:val="5AD1669D"/>
    <w:rsid w:val="5AECA775"/>
    <w:rsid w:val="5AF487EC"/>
    <w:rsid w:val="5B06597C"/>
    <w:rsid w:val="5B238584"/>
    <w:rsid w:val="5B67CDA2"/>
    <w:rsid w:val="5B77C9B8"/>
    <w:rsid w:val="5B79960C"/>
    <w:rsid w:val="5B83ED72"/>
    <w:rsid w:val="5B89A24F"/>
    <w:rsid w:val="5B8F15E9"/>
    <w:rsid w:val="5BB0DD30"/>
    <w:rsid w:val="5BBC17FD"/>
    <w:rsid w:val="5BC86407"/>
    <w:rsid w:val="5BC9E370"/>
    <w:rsid w:val="5BDF0328"/>
    <w:rsid w:val="5C51E48D"/>
    <w:rsid w:val="5C5CD75F"/>
    <w:rsid w:val="5C5E7DAF"/>
    <w:rsid w:val="5C6F824A"/>
    <w:rsid w:val="5C883748"/>
    <w:rsid w:val="5C946B38"/>
    <w:rsid w:val="5C94E1AF"/>
    <w:rsid w:val="5C9B319A"/>
    <w:rsid w:val="5C9C108D"/>
    <w:rsid w:val="5CA97FAF"/>
    <w:rsid w:val="5CB981DB"/>
    <w:rsid w:val="5CDAFC2C"/>
    <w:rsid w:val="5CDBC5BA"/>
    <w:rsid w:val="5CF8084F"/>
    <w:rsid w:val="5D2ACE60"/>
    <w:rsid w:val="5D3854E9"/>
    <w:rsid w:val="5D5F1922"/>
    <w:rsid w:val="5D6A823C"/>
    <w:rsid w:val="5D6C4243"/>
    <w:rsid w:val="5D829F7A"/>
    <w:rsid w:val="5D85CFAC"/>
    <w:rsid w:val="5D8E405A"/>
    <w:rsid w:val="5DA7E342"/>
    <w:rsid w:val="5DC38405"/>
    <w:rsid w:val="5DC51B75"/>
    <w:rsid w:val="5DD6EA27"/>
    <w:rsid w:val="5DE20426"/>
    <w:rsid w:val="5E0668B7"/>
    <w:rsid w:val="5E3036FE"/>
    <w:rsid w:val="5E3A230F"/>
    <w:rsid w:val="5E6CA3BD"/>
    <w:rsid w:val="5E6DCCCA"/>
    <w:rsid w:val="5E7F92EE"/>
    <w:rsid w:val="5E9D583F"/>
    <w:rsid w:val="5EC2FB45"/>
    <w:rsid w:val="5ED1D80B"/>
    <w:rsid w:val="5ED75C68"/>
    <w:rsid w:val="5EFC905D"/>
    <w:rsid w:val="5F068B13"/>
    <w:rsid w:val="5F21C852"/>
    <w:rsid w:val="5F2E1DF2"/>
    <w:rsid w:val="5F3D300D"/>
    <w:rsid w:val="5F54A216"/>
    <w:rsid w:val="5F630A09"/>
    <w:rsid w:val="5F75E200"/>
    <w:rsid w:val="5F87C1ED"/>
    <w:rsid w:val="5F940205"/>
    <w:rsid w:val="5F950FAC"/>
    <w:rsid w:val="5FB15D40"/>
    <w:rsid w:val="5FCD78EE"/>
    <w:rsid w:val="5FD4FACA"/>
    <w:rsid w:val="5FF5E4B9"/>
    <w:rsid w:val="6007F98A"/>
    <w:rsid w:val="60182DF2"/>
    <w:rsid w:val="6018FDD4"/>
    <w:rsid w:val="606F1A5A"/>
    <w:rsid w:val="60759C9E"/>
    <w:rsid w:val="60944BD8"/>
    <w:rsid w:val="60A6DAD0"/>
    <w:rsid w:val="60C2B363"/>
    <w:rsid w:val="60C68439"/>
    <w:rsid w:val="6120B72A"/>
    <w:rsid w:val="6125B564"/>
    <w:rsid w:val="612E7566"/>
    <w:rsid w:val="6171548A"/>
    <w:rsid w:val="618C8ECC"/>
    <w:rsid w:val="61AC5E40"/>
    <w:rsid w:val="61C08C8A"/>
    <w:rsid w:val="61DD9398"/>
    <w:rsid w:val="61E1A608"/>
    <w:rsid w:val="61EC3428"/>
    <w:rsid w:val="61F5C1D1"/>
    <w:rsid w:val="6200FE5A"/>
    <w:rsid w:val="6205B938"/>
    <w:rsid w:val="62196938"/>
    <w:rsid w:val="62242019"/>
    <w:rsid w:val="622B5981"/>
    <w:rsid w:val="623B2269"/>
    <w:rsid w:val="62646FF3"/>
    <w:rsid w:val="626992B3"/>
    <w:rsid w:val="629E99B2"/>
    <w:rsid w:val="62A0A0B1"/>
    <w:rsid w:val="62AA6DD5"/>
    <w:rsid w:val="62ADEF2C"/>
    <w:rsid w:val="62BA88E6"/>
    <w:rsid w:val="62BBA2C2"/>
    <w:rsid w:val="62C91014"/>
    <w:rsid w:val="62D32D43"/>
    <w:rsid w:val="62E0E0E1"/>
    <w:rsid w:val="62E8B42A"/>
    <w:rsid w:val="62EA672A"/>
    <w:rsid w:val="6324CFFF"/>
    <w:rsid w:val="63310B69"/>
    <w:rsid w:val="634A9EE2"/>
    <w:rsid w:val="634EEC3E"/>
    <w:rsid w:val="6367F20C"/>
    <w:rsid w:val="639DD882"/>
    <w:rsid w:val="63A7ED92"/>
    <w:rsid w:val="63AFB36D"/>
    <w:rsid w:val="63CE7EF5"/>
    <w:rsid w:val="63DA3467"/>
    <w:rsid w:val="63EFE103"/>
    <w:rsid w:val="643A6A13"/>
    <w:rsid w:val="643F6779"/>
    <w:rsid w:val="64418C2B"/>
    <w:rsid w:val="6443676C"/>
    <w:rsid w:val="647306D1"/>
    <w:rsid w:val="64745DE4"/>
    <w:rsid w:val="647E5E68"/>
    <w:rsid w:val="6497CBAC"/>
    <w:rsid w:val="64A059F3"/>
    <w:rsid w:val="64D0DC2C"/>
    <w:rsid w:val="651026FA"/>
    <w:rsid w:val="65345D97"/>
    <w:rsid w:val="654384AF"/>
    <w:rsid w:val="654DFD59"/>
    <w:rsid w:val="656C0BD6"/>
    <w:rsid w:val="657A3524"/>
    <w:rsid w:val="65894B3D"/>
    <w:rsid w:val="6589D479"/>
    <w:rsid w:val="65A0B25E"/>
    <w:rsid w:val="65B1E787"/>
    <w:rsid w:val="65E388EC"/>
    <w:rsid w:val="65E7BF53"/>
    <w:rsid w:val="65EAA1BB"/>
    <w:rsid w:val="65EB376D"/>
    <w:rsid w:val="65FBBFC2"/>
    <w:rsid w:val="660DF0CB"/>
    <w:rsid w:val="6617F490"/>
    <w:rsid w:val="661F2D45"/>
    <w:rsid w:val="66208400"/>
    <w:rsid w:val="6630E348"/>
    <w:rsid w:val="6648F841"/>
    <w:rsid w:val="665CCE29"/>
    <w:rsid w:val="667B787A"/>
    <w:rsid w:val="66994CE3"/>
    <w:rsid w:val="66C001FE"/>
    <w:rsid w:val="66C70C42"/>
    <w:rsid w:val="66E286DC"/>
    <w:rsid w:val="66EE3AA8"/>
    <w:rsid w:val="6745FE7A"/>
    <w:rsid w:val="6775B6CE"/>
    <w:rsid w:val="6779E100"/>
    <w:rsid w:val="677F594D"/>
    <w:rsid w:val="67836D70"/>
    <w:rsid w:val="67981271"/>
    <w:rsid w:val="67A9A8C5"/>
    <w:rsid w:val="67AECA95"/>
    <w:rsid w:val="67B0F829"/>
    <w:rsid w:val="67C1D4DA"/>
    <w:rsid w:val="67C8B876"/>
    <w:rsid w:val="67D85BFA"/>
    <w:rsid w:val="67DC7B03"/>
    <w:rsid w:val="67E3CC4B"/>
    <w:rsid w:val="67E85AA6"/>
    <w:rsid w:val="682DEE73"/>
    <w:rsid w:val="6840BCA7"/>
    <w:rsid w:val="68621AC6"/>
    <w:rsid w:val="689BFA79"/>
    <w:rsid w:val="689CEE77"/>
    <w:rsid w:val="68A525B9"/>
    <w:rsid w:val="68A7FD5B"/>
    <w:rsid w:val="68B261A1"/>
    <w:rsid w:val="68E059E6"/>
    <w:rsid w:val="68E9926C"/>
    <w:rsid w:val="69122AD9"/>
    <w:rsid w:val="6924C58B"/>
    <w:rsid w:val="694F6F79"/>
    <w:rsid w:val="699ECBAE"/>
    <w:rsid w:val="69A45444"/>
    <w:rsid w:val="69B631A0"/>
    <w:rsid w:val="69B73144"/>
    <w:rsid w:val="69BA54ED"/>
    <w:rsid w:val="69EACD5B"/>
    <w:rsid w:val="69F0401D"/>
    <w:rsid w:val="6A4934FA"/>
    <w:rsid w:val="6A4E32F9"/>
    <w:rsid w:val="6A552E2B"/>
    <w:rsid w:val="6A5BAA54"/>
    <w:rsid w:val="6AA12B9F"/>
    <w:rsid w:val="6AAA653C"/>
    <w:rsid w:val="6AB015E3"/>
    <w:rsid w:val="6ACE3B9B"/>
    <w:rsid w:val="6AD04411"/>
    <w:rsid w:val="6AE31481"/>
    <w:rsid w:val="6AE98708"/>
    <w:rsid w:val="6AEA6994"/>
    <w:rsid w:val="6AEC7126"/>
    <w:rsid w:val="6B0C3AA3"/>
    <w:rsid w:val="6B3B0990"/>
    <w:rsid w:val="6B4FB739"/>
    <w:rsid w:val="6B7F55F8"/>
    <w:rsid w:val="6B850C59"/>
    <w:rsid w:val="6B8C3CB7"/>
    <w:rsid w:val="6BADBDBD"/>
    <w:rsid w:val="6BB2C633"/>
    <w:rsid w:val="6BBFFAE9"/>
    <w:rsid w:val="6BE56DCD"/>
    <w:rsid w:val="6BEDA98C"/>
    <w:rsid w:val="6C02DA9C"/>
    <w:rsid w:val="6C2A1FDF"/>
    <w:rsid w:val="6C82B94C"/>
    <w:rsid w:val="6C8E875C"/>
    <w:rsid w:val="6C972633"/>
    <w:rsid w:val="6C9BD981"/>
    <w:rsid w:val="6CB1A3E0"/>
    <w:rsid w:val="6CBBD7A1"/>
    <w:rsid w:val="6CC7E150"/>
    <w:rsid w:val="6CD3FD30"/>
    <w:rsid w:val="6CD5EEB6"/>
    <w:rsid w:val="6CE75AB0"/>
    <w:rsid w:val="6CEC4FFE"/>
    <w:rsid w:val="6CED717C"/>
    <w:rsid w:val="6CF19903"/>
    <w:rsid w:val="6CFC7A66"/>
    <w:rsid w:val="6CFC9904"/>
    <w:rsid w:val="6D0F405E"/>
    <w:rsid w:val="6D112064"/>
    <w:rsid w:val="6D1AE6DF"/>
    <w:rsid w:val="6D436ED9"/>
    <w:rsid w:val="6D468D63"/>
    <w:rsid w:val="6DA6D2AD"/>
    <w:rsid w:val="6DA7F6C5"/>
    <w:rsid w:val="6DAB3E7A"/>
    <w:rsid w:val="6DDC4D32"/>
    <w:rsid w:val="6DE7E229"/>
    <w:rsid w:val="6DFFDB2E"/>
    <w:rsid w:val="6E15C76B"/>
    <w:rsid w:val="6E2B66D1"/>
    <w:rsid w:val="6E3CC9E1"/>
    <w:rsid w:val="6E4DDC9A"/>
    <w:rsid w:val="6E555CAF"/>
    <w:rsid w:val="6E636160"/>
    <w:rsid w:val="6E72291A"/>
    <w:rsid w:val="6E9DFE07"/>
    <w:rsid w:val="6EA6A07A"/>
    <w:rsid w:val="6EBF7418"/>
    <w:rsid w:val="6ECD71C3"/>
    <w:rsid w:val="6ECE296F"/>
    <w:rsid w:val="6ED5FECA"/>
    <w:rsid w:val="6EE1C19A"/>
    <w:rsid w:val="6EF36BB9"/>
    <w:rsid w:val="6F02067D"/>
    <w:rsid w:val="6F13F5F2"/>
    <w:rsid w:val="6F1B9FA1"/>
    <w:rsid w:val="6F39D72D"/>
    <w:rsid w:val="6F423D48"/>
    <w:rsid w:val="6F470EDB"/>
    <w:rsid w:val="6F518243"/>
    <w:rsid w:val="6F871430"/>
    <w:rsid w:val="6FA89D77"/>
    <w:rsid w:val="6FC73732"/>
    <w:rsid w:val="6FD713BB"/>
    <w:rsid w:val="6FE836CB"/>
    <w:rsid w:val="6FECB4CC"/>
    <w:rsid w:val="6FF8FC7E"/>
    <w:rsid w:val="7001D0D9"/>
    <w:rsid w:val="700FECC7"/>
    <w:rsid w:val="702A1642"/>
    <w:rsid w:val="703C9C6F"/>
    <w:rsid w:val="703E7A49"/>
    <w:rsid w:val="705623CA"/>
    <w:rsid w:val="705C7E3F"/>
    <w:rsid w:val="705FF571"/>
    <w:rsid w:val="7061BCE5"/>
    <w:rsid w:val="7074EF70"/>
    <w:rsid w:val="70770171"/>
    <w:rsid w:val="707ECC3E"/>
    <w:rsid w:val="708C80D6"/>
    <w:rsid w:val="70927A25"/>
    <w:rsid w:val="70B2A853"/>
    <w:rsid w:val="70BD7386"/>
    <w:rsid w:val="70DA0A0E"/>
    <w:rsid w:val="70F25E8E"/>
    <w:rsid w:val="71130288"/>
    <w:rsid w:val="713B5EAA"/>
    <w:rsid w:val="713C6DCE"/>
    <w:rsid w:val="713C815A"/>
    <w:rsid w:val="7143B5E7"/>
    <w:rsid w:val="715C9B10"/>
    <w:rsid w:val="7170260F"/>
    <w:rsid w:val="7170E8FB"/>
    <w:rsid w:val="71CE7690"/>
    <w:rsid w:val="720AA22B"/>
    <w:rsid w:val="7232EF80"/>
    <w:rsid w:val="724F75F7"/>
    <w:rsid w:val="726DDE09"/>
    <w:rsid w:val="726FD4DF"/>
    <w:rsid w:val="72843B37"/>
    <w:rsid w:val="729502DF"/>
    <w:rsid w:val="72A3C159"/>
    <w:rsid w:val="72D4FE09"/>
    <w:rsid w:val="72D64EC4"/>
    <w:rsid w:val="72E3BA56"/>
    <w:rsid w:val="73041F99"/>
    <w:rsid w:val="73156D9C"/>
    <w:rsid w:val="732EAA91"/>
    <w:rsid w:val="734A01BE"/>
    <w:rsid w:val="7354B66B"/>
    <w:rsid w:val="7354D2AB"/>
    <w:rsid w:val="7371CED5"/>
    <w:rsid w:val="737467E3"/>
    <w:rsid w:val="73784EB0"/>
    <w:rsid w:val="738F5812"/>
    <w:rsid w:val="7391B09C"/>
    <w:rsid w:val="73A77DFF"/>
    <w:rsid w:val="73A8C846"/>
    <w:rsid w:val="73B61380"/>
    <w:rsid w:val="73D44A4B"/>
    <w:rsid w:val="73FBE933"/>
    <w:rsid w:val="74180F35"/>
    <w:rsid w:val="741EF102"/>
    <w:rsid w:val="7430D340"/>
    <w:rsid w:val="745574F8"/>
    <w:rsid w:val="746CAB69"/>
    <w:rsid w:val="7475D11E"/>
    <w:rsid w:val="74A273F3"/>
    <w:rsid w:val="74A3D5DE"/>
    <w:rsid w:val="74CBE6B0"/>
    <w:rsid w:val="74FF652E"/>
    <w:rsid w:val="7514D89E"/>
    <w:rsid w:val="7531813D"/>
    <w:rsid w:val="75328919"/>
    <w:rsid w:val="753A3DD0"/>
    <w:rsid w:val="753B4B14"/>
    <w:rsid w:val="753F9300"/>
    <w:rsid w:val="7541F8A1"/>
    <w:rsid w:val="7543ED3F"/>
    <w:rsid w:val="755E56DB"/>
    <w:rsid w:val="757BD8DC"/>
    <w:rsid w:val="7589BAC1"/>
    <w:rsid w:val="758C59B5"/>
    <w:rsid w:val="759076BE"/>
    <w:rsid w:val="75CFE7FB"/>
    <w:rsid w:val="75E4351B"/>
    <w:rsid w:val="76330217"/>
    <w:rsid w:val="764F8FB5"/>
    <w:rsid w:val="767D32B4"/>
    <w:rsid w:val="7684D940"/>
    <w:rsid w:val="76A03E8C"/>
    <w:rsid w:val="76B45DBD"/>
    <w:rsid w:val="76D4474C"/>
    <w:rsid w:val="7707FF3A"/>
    <w:rsid w:val="7722C1E8"/>
    <w:rsid w:val="772A3BA9"/>
    <w:rsid w:val="77544212"/>
    <w:rsid w:val="7779D24E"/>
    <w:rsid w:val="77BB69DE"/>
    <w:rsid w:val="77DE8EA4"/>
    <w:rsid w:val="77F82E3E"/>
    <w:rsid w:val="77FBDA4C"/>
    <w:rsid w:val="77FFEEFA"/>
    <w:rsid w:val="78074FA0"/>
    <w:rsid w:val="780BF45C"/>
    <w:rsid w:val="78173F88"/>
    <w:rsid w:val="783F83E8"/>
    <w:rsid w:val="78610C2A"/>
    <w:rsid w:val="7878F026"/>
    <w:rsid w:val="788A0FA9"/>
    <w:rsid w:val="78A765F0"/>
    <w:rsid w:val="78B60C5B"/>
    <w:rsid w:val="78BD5C9E"/>
    <w:rsid w:val="78C4CED7"/>
    <w:rsid w:val="78D5A7CA"/>
    <w:rsid w:val="78F1D9F4"/>
    <w:rsid w:val="78FE5DAB"/>
    <w:rsid w:val="79039F29"/>
    <w:rsid w:val="7920A912"/>
    <w:rsid w:val="7951A126"/>
    <w:rsid w:val="7965B91C"/>
    <w:rsid w:val="79860450"/>
    <w:rsid w:val="799317EA"/>
    <w:rsid w:val="79A3D3AE"/>
    <w:rsid w:val="79AA62B4"/>
    <w:rsid w:val="79AAD048"/>
    <w:rsid w:val="79BB690F"/>
    <w:rsid w:val="79BE9B5B"/>
    <w:rsid w:val="79C39BF2"/>
    <w:rsid w:val="79EBB951"/>
    <w:rsid w:val="79EDEBF2"/>
    <w:rsid w:val="7A266C7C"/>
    <w:rsid w:val="7A55EF66"/>
    <w:rsid w:val="7A7CBD27"/>
    <w:rsid w:val="7A8516C1"/>
    <w:rsid w:val="7A9CE818"/>
    <w:rsid w:val="7AE57C17"/>
    <w:rsid w:val="7AF60921"/>
    <w:rsid w:val="7AF66C4C"/>
    <w:rsid w:val="7AF7973A"/>
    <w:rsid w:val="7B0FB351"/>
    <w:rsid w:val="7B8D7141"/>
    <w:rsid w:val="7B8F7701"/>
    <w:rsid w:val="7B93A762"/>
    <w:rsid w:val="7BAA913B"/>
    <w:rsid w:val="7BB34444"/>
    <w:rsid w:val="7BB5C180"/>
    <w:rsid w:val="7BF95EAA"/>
    <w:rsid w:val="7C0E4A92"/>
    <w:rsid w:val="7C1DC7E5"/>
    <w:rsid w:val="7C225522"/>
    <w:rsid w:val="7C231AB6"/>
    <w:rsid w:val="7C32229E"/>
    <w:rsid w:val="7C4A64EB"/>
    <w:rsid w:val="7C854969"/>
    <w:rsid w:val="7C8B3D4A"/>
    <w:rsid w:val="7C8E2CEA"/>
    <w:rsid w:val="7CA3E5B8"/>
    <w:rsid w:val="7CA59A6A"/>
    <w:rsid w:val="7CAB650A"/>
    <w:rsid w:val="7CB6F60C"/>
    <w:rsid w:val="7CC99BEB"/>
    <w:rsid w:val="7CCA6D05"/>
    <w:rsid w:val="7CDE5F57"/>
    <w:rsid w:val="7CF09EF9"/>
    <w:rsid w:val="7CFECF4A"/>
    <w:rsid w:val="7D2BD485"/>
    <w:rsid w:val="7D34069C"/>
    <w:rsid w:val="7D5738B2"/>
    <w:rsid w:val="7D6096FF"/>
    <w:rsid w:val="7D638446"/>
    <w:rsid w:val="7D8D32E9"/>
    <w:rsid w:val="7DA00E36"/>
    <w:rsid w:val="7DA2DC62"/>
    <w:rsid w:val="7DC1EE6B"/>
    <w:rsid w:val="7DCF4417"/>
    <w:rsid w:val="7DD51018"/>
    <w:rsid w:val="7E132C7D"/>
    <w:rsid w:val="7E14B552"/>
    <w:rsid w:val="7E25D882"/>
    <w:rsid w:val="7E29C7D8"/>
    <w:rsid w:val="7E468716"/>
    <w:rsid w:val="7E90468B"/>
    <w:rsid w:val="7E9206A2"/>
    <w:rsid w:val="7EA2454B"/>
    <w:rsid w:val="7EA78875"/>
    <w:rsid w:val="7EB168EF"/>
    <w:rsid w:val="7EF73ABE"/>
    <w:rsid w:val="7F5269C9"/>
    <w:rsid w:val="7F755D38"/>
    <w:rsid w:val="7F7A6123"/>
    <w:rsid w:val="7F7DD471"/>
    <w:rsid w:val="7F989B7C"/>
    <w:rsid w:val="7FA95782"/>
    <w:rsid w:val="7FAA156F"/>
    <w:rsid w:val="7FBE7197"/>
    <w:rsid w:val="7FC11AC0"/>
    <w:rsid w:val="7FC9DD6F"/>
    <w:rsid w:val="7FE54882"/>
    <w:rsid w:val="7FEECAAC"/>
    <w:rsid w:val="7F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84965"/>
  <w15:chartTrackingRefBased/>
  <w15:docId w15:val="{40C7272D-5C74-43B1-A009-A6C5DF4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6F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3D3E"/>
    <w:pPr>
      <w:keepNext/>
      <w:keepLines/>
      <w:spacing w:before="360" w:after="120" w:line="257" w:lineRule="auto"/>
      <w:outlineLvl w:val="1"/>
    </w:pPr>
    <w:rPr>
      <w:rFonts w:asciiTheme="majorHAnsi" w:eastAsiaTheme="majorEastAsia" w:hAnsiTheme="majorHAnsi" w:cstheme="majorBidi"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qFormat/>
    <w:rsid w:val="6CFC9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3D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2050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20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43D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D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3D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D3E"/>
    <w:rPr>
      <w:sz w:val="24"/>
      <w:szCs w:val="24"/>
    </w:rPr>
  </w:style>
  <w:style w:type="table" w:customStyle="1" w:styleId="TableGrid">
    <w:name w:val="TableGrid"/>
    <w:rsid w:val="000878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2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Harmonogram_szablon-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B2A5-7EA3-46C2-BCFC-75111AAE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Harmonogram_szablon-2021.dotx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Andrusiewicz</dc:creator>
  <cp:keywords/>
  <dc:description/>
  <cp:lastModifiedBy>Piotr Andrusiewicz</cp:lastModifiedBy>
  <cp:revision>2</cp:revision>
  <cp:lastPrinted>2020-09-16T23:20:00Z</cp:lastPrinted>
  <dcterms:created xsi:type="dcterms:W3CDTF">2022-09-06T07:22:00Z</dcterms:created>
  <dcterms:modified xsi:type="dcterms:W3CDTF">2022-09-06T07:22:00Z</dcterms:modified>
</cp:coreProperties>
</file>