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E691" w14:textId="77777777" w:rsidR="00201F2C" w:rsidRDefault="00201F2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04CB315B" w14:textId="77777777" w:rsidR="00201F2C" w:rsidRDefault="00201F2C" w:rsidP="007E4FF0">
      <w:pPr>
        <w:pStyle w:val="Nagwek1"/>
      </w:pPr>
      <w:r>
        <w:t>KARTA KURSU</w:t>
      </w:r>
    </w:p>
    <w:p w14:paraId="02311A19" w14:textId="77777777" w:rsidR="00201F2C" w:rsidRDefault="00201F2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01F2C" w14:paraId="5B4192BB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0C2E0BD" w14:textId="77777777" w:rsidR="00201F2C" w:rsidRDefault="00201F2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F347A38" w14:textId="77777777" w:rsidR="00201F2C" w:rsidRDefault="00201F2C" w:rsidP="007E4FF0">
            <w:pPr>
              <w:pStyle w:val="Zawartotabeli"/>
            </w:pPr>
            <w:r>
              <w:rPr>
                <w:noProof/>
              </w:rPr>
              <w:t>Architektura publikacji</w:t>
            </w:r>
          </w:p>
        </w:tc>
      </w:tr>
      <w:tr w:rsidR="00201F2C" w:rsidRPr="00B32661" w14:paraId="51F96B7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DA6E858" w14:textId="77777777" w:rsidR="00201F2C" w:rsidRDefault="00201F2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72C8510" w14:textId="77777777" w:rsidR="00201F2C" w:rsidRPr="00A0084C" w:rsidRDefault="00201F2C" w:rsidP="007E4FF0">
            <w:pPr>
              <w:pStyle w:val="Zawartotabeli"/>
              <w:rPr>
                <w:lang w:val="en-US"/>
              </w:rPr>
            </w:pPr>
            <w:r w:rsidRPr="00E65F77">
              <w:rPr>
                <w:noProof/>
                <w:lang w:val="en-US"/>
              </w:rPr>
              <w:t>Architecture of the publication</w:t>
            </w:r>
          </w:p>
        </w:tc>
      </w:tr>
    </w:tbl>
    <w:p w14:paraId="689D687C" w14:textId="77777777" w:rsidR="00201F2C" w:rsidRPr="00A0084C" w:rsidRDefault="00201F2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01F2C" w14:paraId="7A01E20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9BE4139" w14:textId="77777777" w:rsidR="00201F2C" w:rsidRDefault="00201F2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2D9224B" w14:textId="77777777" w:rsidR="00201F2C" w:rsidRDefault="00201F2C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F055104" w14:textId="77777777" w:rsidR="00201F2C" w:rsidRDefault="00201F2C" w:rsidP="007E4FF0">
            <w:pPr>
              <w:pStyle w:val="Zawartotabeli"/>
            </w:pPr>
            <w:r>
              <w:t>Zespół dydaktyczny</w:t>
            </w:r>
          </w:p>
        </w:tc>
      </w:tr>
      <w:tr w:rsidR="00201F2C" w14:paraId="3446017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5488BF2" w14:textId="77777777" w:rsidR="00201F2C" w:rsidRDefault="00201F2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B2D8A52" w14:textId="77777777" w:rsidR="00201F2C" w:rsidRDefault="00201F2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D204999" w14:textId="77777777" w:rsidR="00201F2C" w:rsidRDefault="00201F2C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Elżbieta Sroka</w:t>
            </w:r>
          </w:p>
          <w:p w14:paraId="3AB45C4E" w14:textId="77777777" w:rsidR="00201F2C" w:rsidRDefault="00201F2C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</w:tr>
      <w:tr w:rsidR="00201F2C" w14:paraId="707D6D2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CB3FA7D" w14:textId="77777777" w:rsidR="00201F2C" w:rsidRDefault="00201F2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F9D84B3" w14:textId="77777777" w:rsidR="00201F2C" w:rsidRDefault="00201F2C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8F88118" w14:textId="77777777" w:rsidR="00201F2C" w:rsidRDefault="00201F2C" w:rsidP="007E4FF0">
            <w:pPr>
              <w:pStyle w:val="Zawartotabeli"/>
            </w:pPr>
          </w:p>
        </w:tc>
      </w:tr>
    </w:tbl>
    <w:p w14:paraId="16D15FB1" w14:textId="77777777" w:rsidR="00201F2C" w:rsidRPr="002157B5" w:rsidRDefault="00201F2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:rsidRPr="00BA2F36" w14:paraId="305A9B1E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950B9C7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 xml:space="preserve">Celem realizacji przedmiotu jest zapoznanie słuchaczy z teoretycznymi i praktycznymi aspektami projektowania architektury publikacji. W toku zajęć studenci zostaną zapoznani z podstawową terminologią z zakresu projektowania publikacji, budową różnego typu publikacji wraz z zasadami edytorskimi i redagowania dokumentów, z elementami graficznymi w układzie typograficznym wpływającymi na praktyczną umiejętność zaprojektowania różnych typów publikacji. </w:t>
            </w:r>
          </w:p>
          <w:p w14:paraId="28F3F524" w14:textId="77777777" w:rsidR="00201F2C" w:rsidRDefault="00201F2C" w:rsidP="00484A69">
            <w:pPr>
              <w:rPr>
                <w:noProof/>
              </w:rPr>
            </w:pPr>
          </w:p>
          <w:p w14:paraId="321024A5" w14:textId="77777777" w:rsidR="00201F2C" w:rsidRPr="00BA2F36" w:rsidRDefault="00201F2C" w:rsidP="007E4FF0">
            <w:r>
              <w:rPr>
                <w:noProof/>
              </w:rPr>
              <w:t>Kurs prowadzony jest w języku polskim.</w:t>
            </w:r>
          </w:p>
        </w:tc>
      </w:tr>
    </w:tbl>
    <w:p w14:paraId="1EFDAB30" w14:textId="77777777" w:rsidR="00201F2C" w:rsidRDefault="00201F2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01F2C" w14:paraId="50AA939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49D0963" w14:textId="77777777" w:rsidR="00201F2C" w:rsidRDefault="00201F2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77DD03E" w14:textId="77777777" w:rsidR="00201F2C" w:rsidRDefault="00201F2C" w:rsidP="007E4FF0">
            <w:r>
              <w:rPr>
                <w:noProof/>
              </w:rPr>
              <w:t>Ogólna wiedza nt. zbiorów i publikacji</w:t>
            </w:r>
          </w:p>
        </w:tc>
      </w:tr>
      <w:tr w:rsidR="00201F2C" w14:paraId="29CD80C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AEDFDF9" w14:textId="77777777" w:rsidR="00201F2C" w:rsidRDefault="00201F2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73510AC" w14:textId="77777777" w:rsidR="00201F2C" w:rsidRDefault="00201F2C" w:rsidP="007E4FF0">
            <w:r>
              <w:rPr>
                <w:noProof/>
              </w:rPr>
              <w:t>Umiejętność wyszukiwania wskazanych informacji, podstawowa obsługa pakietu do edycji tekstów</w:t>
            </w:r>
          </w:p>
        </w:tc>
      </w:tr>
      <w:tr w:rsidR="00201F2C" w14:paraId="74EF31D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D3555F" w14:textId="77777777" w:rsidR="00201F2C" w:rsidRDefault="00201F2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57F04FE" w14:textId="77777777" w:rsidR="00201F2C" w:rsidRDefault="00201F2C" w:rsidP="007E4FF0">
            <w:r>
              <w:rPr>
                <w:noProof/>
              </w:rPr>
              <w:t>AI: rok 1, sem. 1</w:t>
            </w:r>
          </w:p>
        </w:tc>
      </w:tr>
    </w:tbl>
    <w:p w14:paraId="17577CA4" w14:textId="77777777" w:rsidR="00201F2C" w:rsidRDefault="00201F2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01F2C" w:rsidRPr="000E57E1" w14:paraId="1C013C6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556557" w14:textId="77777777" w:rsidR="00201F2C" w:rsidRPr="000E57E1" w:rsidRDefault="00201F2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11D7233" w14:textId="77777777" w:rsidR="00201F2C" w:rsidRPr="000E57E1" w:rsidRDefault="00201F2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1B30631" w14:textId="77777777" w:rsidR="00201F2C" w:rsidRPr="000E57E1" w:rsidRDefault="00201F2C" w:rsidP="007E4FF0">
            <w:r w:rsidRPr="000E57E1">
              <w:t>Odniesienie do efektów kierunkowych</w:t>
            </w:r>
          </w:p>
        </w:tc>
      </w:tr>
      <w:tr w:rsidR="00201F2C" w:rsidRPr="000E57E1" w14:paraId="0625D81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677E508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709A5006" w14:textId="77777777" w:rsidR="00201F2C" w:rsidRPr="00914D57" w:rsidRDefault="00201F2C" w:rsidP="007E4FF0">
            <w:r>
              <w:rPr>
                <w:noProof/>
              </w:rPr>
              <w:t>W01. Ma uporządkowaną wiedzę z zakresu teorii i praktyki projektowania publikacji i wybranych aspektów edytorstwa.</w:t>
            </w:r>
          </w:p>
        </w:tc>
        <w:tc>
          <w:tcPr>
            <w:tcW w:w="1178" w:type="pct"/>
            <w:vAlign w:val="center"/>
          </w:tcPr>
          <w:p w14:paraId="6AFCFA93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K_W01, K_W03</w:t>
            </w:r>
          </w:p>
        </w:tc>
      </w:tr>
      <w:tr w:rsidR="00201F2C" w:rsidRPr="000E57E1" w14:paraId="67698FC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4E063A4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5F5B70A1" w14:textId="77777777" w:rsidR="00201F2C" w:rsidRPr="000E57E1" w:rsidRDefault="00201F2C" w:rsidP="007E4FF0">
            <w:r>
              <w:rPr>
                <w:noProof/>
              </w:rPr>
              <w:t>W02. Orientuje się w zakresie aktualnych trendów związanych z projektowaniem różnego rodzaju publikacji. Zna podstawową terminologię dotyczącą projektowania różnego typu publikacji oraz posługuje się pojęciami występującymi w układzie typograficznym.</w:t>
            </w:r>
          </w:p>
        </w:tc>
        <w:tc>
          <w:tcPr>
            <w:tcW w:w="1178" w:type="pct"/>
            <w:vAlign w:val="center"/>
          </w:tcPr>
          <w:p w14:paraId="51FCB99D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K_W02, K_W04</w:t>
            </w:r>
          </w:p>
        </w:tc>
      </w:tr>
      <w:tr w:rsidR="00201F2C" w:rsidRPr="000E57E1" w14:paraId="1BF0A5B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7BEAE85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493A189B" w14:textId="77777777" w:rsidR="00201F2C" w:rsidRPr="000E57E1" w:rsidRDefault="00201F2C" w:rsidP="007E4FF0">
            <w:r>
              <w:rPr>
                <w:noProof/>
              </w:rPr>
              <w:t>W03. Zna metody i techniki wykorzystywane do projektowania publikacji. Zna narzędzia korzystające z technologii cyfrowej i potrafi dobrać je do realizacji zadań projektowych, badawczych.</w:t>
            </w:r>
          </w:p>
        </w:tc>
        <w:tc>
          <w:tcPr>
            <w:tcW w:w="1178" w:type="pct"/>
            <w:vAlign w:val="center"/>
          </w:tcPr>
          <w:p w14:paraId="54CEC88D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</w:tbl>
    <w:p w14:paraId="7A1109F4" w14:textId="77777777" w:rsidR="00201F2C" w:rsidRDefault="00201F2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01F2C" w:rsidRPr="000E57E1" w14:paraId="3DC0B07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AB7DE9B" w14:textId="77777777" w:rsidR="00201F2C" w:rsidRPr="000E57E1" w:rsidRDefault="00201F2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AE3E202" w14:textId="77777777" w:rsidR="00201F2C" w:rsidRPr="00A31668" w:rsidRDefault="00201F2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6250C1" w14:textId="77777777" w:rsidR="00201F2C" w:rsidRPr="000E57E1" w:rsidRDefault="00201F2C" w:rsidP="007E4FF0">
            <w:r w:rsidRPr="000E57E1">
              <w:t>Odniesienie do efektów kierunkowych</w:t>
            </w:r>
          </w:p>
        </w:tc>
      </w:tr>
      <w:tr w:rsidR="00201F2C" w:rsidRPr="000E57E1" w14:paraId="4733826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43F83FA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33B6DC1F" w14:textId="77777777" w:rsidR="00201F2C" w:rsidRPr="00A31668" w:rsidRDefault="00201F2C" w:rsidP="007E4FF0">
            <w:r>
              <w:rPr>
                <w:noProof/>
              </w:rPr>
              <w:t>U01. Potrafi analizować i oceniać informacje związane z budową różnego typu publikacji.</w:t>
            </w:r>
          </w:p>
        </w:tc>
        <w:tc>
          <w:tcPr>
            <w:tcW w:w="1178" w:type="pct"/>
            <w:vAlign w:val="center"/>
          </w:tcPr>
          <w:p w14:paraId="092763FC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201F2C" w:rsidRPr="000E57E1" w14:paraId="513A5FF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1E8AAD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14BADFD9" w14:textId="77777777" w:rsidR="00201F2C" w:rsidRPr="000E57E1" w:rsidRDefault="00201F2C" w:rsidP="007E4FF0">
            <w:r>
              <w:rPr>
                <w:noProof/>
              </w:rPr>
              <w:t>U02. Student potrafi zaprojektować projekt publikacji stosując odpowiednią edycję tekstu oraz projekt grafiki z uwzględnieniem interaktywności i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602A48DE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201F2C" w:rsidRPr="000E57E1" w14:paraId="77022F3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7804F1C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2067D0D9" w14:textId="77777777" w:rsidR="00201F2C" w:rsidRPr="000E57E1" w:rsidRDefault="00201F2C" w:rsidP="007E4FF0">
            <w:r>
              <w:rPr>
                <w:noProof/>
              </w:rPr>
              <w:t>U03. Student wykonuje projekty na odpowiednio wysokim poziomie estetycznym i funkcjonalnym z wykorzystaniem odpowiednio dobranego oprogramowania.</w:t>
            </w:r>
          </w:p>
        </w:tc>
        <w:tc>
          <w:tcPr>
            <w:tcW w:w="1178" w:type="pct"/>
            <w:vAlign w:val="center"/>
          </w:tcPr>
          <w:p w14:paraId="49C3C8FB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29D9DEEB" w14:textId="77777777" w:rsidR="00201F2C" w:rsidRDefault="00201F2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01F2C" w:rsidRPr="000E57E1" w14:paraId="521029D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49AF1F" w14:textId="77777777" w:rsidR="00201F2C" w:rsidRPr="000E57E1" w:rsidRDefault="00201F2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3CFF241" w14:textId="77777777" w:rsidR="00201F2C" w:rsidRPr="000E57E1" w:rsidRDefault="00201F2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B8D9816" w14:textId="77777777" w:rsidR="00201F2C" w:rsidRPr="000E57E1" w:rsidRDefault="00201F2C" w:rsidP="007E4FF0">
            <w:r w:rsidRPr="000E57E1">
              <w:t>Odniesienie do efektów kierunkowych</w:t>
            </w:r>
          </w:p>
        </w:tc>
      </w:tr>
      <w:tr w:rsidR="00201F2C" w:rsidRPr="000E57E1" w14:paraId="5A89C28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1219FCD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11FC69FF" w14:textId="77777777" w:rsidR="00201F2C" w:rsidRPr="00914D57" w:rsidRDefault="00201F2C" w:rsidP="007E4FF0">
            <w:r>
              <w:rPr>
                <w:noProof/>
              </w:rPr>
              <w:t>K01. Student ma świadomość, że używanie technologii informacyjnych może posłużyć społeczeństwu do rozpowszechniania informacji w celu zaspokojenia rozmaitych potrzeb.</w:t>
            </w:r>
          </w:p>
        </w:tc>
        <w:tc>
          <w:tcPr>
            <w:tcW w:w="1178" w:type="pct"/>
            <w:vAlign w:val="center"/>
          </w:tcPr>
          <w:p w14:paraId="1B7B0C0B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201F2C" w:rsidRPr="000E57E1" w14:paraId="37BA678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F7DE20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4D1156DA" w14:textId="77777777" w:rsidR="00201F2C" w:rsidRPr="000E57E1" w:rsidRDefault="00201F2C" w:rsidP="007E4FF0">
            <w:r>
              <w:rPr>
                <w:noProof/>
              </w:rPr>
              <w:t>K02. Student jest otwarty wobec nowoczesnych technologii w celu upowszechniania informacji.</w:t>
            </w:r>
          </w:p>
        </w:tc>
        <w:tc>
          <w:tcPr>
            <w:tcW w:w="1178" w:type="pct"/>
            <w:vAlign w:val="center"/>
          </w:tcPr>
          <w:p w14:paraId="2D3DD252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201F2C" w:rsidRPr="000E57E1" w14:paraId="255F714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523B5A4" w14:textId="77777777" w:rsidR="00201F2C" w:rsidRPr="000E57E1" w:rsidRDefault="00201F2C" w:rsidP="007E4FF0"/>
        </w:tc>
        <w:tc>
          <w:tcPr>
            <w:tcW w:w="2802" w:type="pct"/>
            <w:vAlign w:val="center"/>
          </w:tcPr>
          <w:p w14:paraId="45FBFC24" w14:textId="77777777" w:rsidR="00201F2C" w:rsidRPr="000E57E1" w:rsidRDefault="00201F2C" w:rsidP="007E4FF0">
            <w:r>
              <w:rPr>
                <w:noProof/>
              </w:rPr>
              <w:t>K03. Student myśli i działa w sposób kreatywny, ma świadomość znaczenia procesów projektowania publikacji dla rozwoju społeczeństwa informacyjnego oraz rozwoju komunikacji i mediów.</w:t>
            </w:r>
          </w:p>
        </w:tc>
        <w:tc>
          <w:tcPr>
            <w:tcW w:w="1178" w:type="pct"/>
            <w:vAlign w:val="center"/>
          </w:tcPr>
          <w:p w14:paraId="6F04C751" w14:textId="77777777" w:rsidR="00201F2C" w:rsidRPr="000E57E1" w:rsidRDefault="00201F2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598883C8" w14:textId="77777777" w:rsidR="00201F2C" w:rsidRDefault="00201F2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01F2C" w:rsidRPr="00BE178A" w14:paraId="2A26F7A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48032" w14:textId="77777777" w:rsidR="00201F2C" w:rsidRPr="00BE178A" w:rsidRDefault="00201F2C" w:rsidP="007E4FF0">
            <w:pPr>
              <w:pStyle w:val="Zawartotabeli"/>
            </w:pPr>
            <w:r w:rsidRPr="00BE178A">
              <w:t>Organizacja</w:t>
            </w:r>
          </w:p>
        </w:tc>
      </w:tr>
      <w:tr w:rsidR="00201F2C" w:rsidRPr="00BE178A" w14:paraId="30B6143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3F67976" w14:textId="77777777" w:rsidR="00201F2C" w:rsidRPr="00BE178A" w:rsidRDefault="00201F2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19E7086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64F7131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01F2C" w:rsidRPr="00BE178A" w14:paraId="02A89F9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432F473" w14:textId="77777777" w:rsidR="00201F2C" w:rsidRPr="00BE178A" w:rsidRDefault="00201F2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1D8B186" w14:textId="77777777" w:rsidR="00201F2C" w:rsidRPr="00BE178A" w:rsidRDefault="00201F2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F420A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73543BD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17475C9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BD78ED7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78F9A75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B2557DE" w14:textId="77777777" w:rsidR="00201F2C" w:rsidRPr="00BE178A" w:rsidRDefault="00201F2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01F2C" w:rsidRPr="00BE178A" w14:paraId="131F056C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9FE2ED5" w14:textId="77777777" w:rsidR="00201F2C" w:rsidRPr="00BE178A" w:rsidRDefault="00201F2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7575ADA" w14:textId="77777777" w:rsidR="00201F2C" w:rsidRPr="00BE178A" w:rsidRDefault="00201F2C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533E2" w14:textId="77777777" w:rsidR="00201F2C" w:rsidRPr="00BE178A" w:rsidRDefault="00201F2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46B5F" w14:textId="77777777" w:rsidR="00201F2C" w:rsidRPr="00BE178A" w:rsidRDefault="00201F2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FF80888" w14:textId="77777777" w:rsidR="00201F2C" w:rsidRPr="00BE178A" w:rsidRDefault="00201F2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6C2E43" w14:textId="77777777" w:rsidR="00201F2C" w:rsidRPr="00BE178A" w:rsidRDefault="00201F2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63786B2" w14:textId="77777777" w:rsidR="00201F2C" w:rsidRPr="00BE178A" w:rsidRDefault="00201F2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B374A01" w14:textId="77777777" w:rsidR="00201F2C" w:rsidRPr="00BE178A" w:rsidRDefault="00201F2C" w:rsidP="007E4FF0">
            <w:pPr>
              <w:pStyle w:val="Zawartotabeli"/>
              <w:jc w:val="center"/>
            </w:pPr>
          </w:p>
        </w:tc>
      </w:tr>
    </w:tbl>
    <w:p w14:paraId="281FB9DB" w14:textId="77777777" w:rsidR="00201F2C" w:rsidRDefault="00201F2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14:paraId="57246AD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429D42F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- prezentacje z komentarzem</w:t>
            </w:r>
          </w:p>
          <w:p w14:paraId="33BDEFCF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- metoda zadaniowa</w:t>
            </w:r>
          </w:p>
          <w:p w14:paraId="18A59EC9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- zadania indywidualne i grupowe</w:t>
            </w:r>
          </w:p>
          <w:p w14:paraId="24C93C8B" w14:textId="77777777" w:rsidR="00201F2C" w:rsidRDefault="00201F2C" w:rsidP="007E4FF0">
            <w:r>
              <w:rPr>
                <w:noProof/>
              </w:rPr>
              <w:t>- dyskusja</w:t>
            </w:r>
          </w:p>
        </w:tc>
      </w:tr>
    </w:tbl>
    <w:p w14:paraId="2B2301B0" w14:textId="77777777" w:rsidR="00201F2C" w:rsidRDefault="00201F2C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201F2C" w:rsidRPr="000E57E1" w14:paraId="1C06A39B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9047907" w14:textId="77777777" w:rsidR="00201F2C" w:rsidRPr="000E57E1" w:rsidRDefault="00201F2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3BA3F54F" w14:textId="77777777" w:rsidR="00201F2C" w:rsidRPr="000E57E1" w:rsidRDefault="00201F2C" w:rsidP="007E4FF0">
            <w:r>
              <w:t>Formy sprawdzania</w:t>
            </w:r>
          </w:p>
        </w:tc>
      </w:tr>
      <w:tr w:rsidR="00201F2C" w:rsidRPr="000E57E1" w14:paraId="044E3D96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45BF24DC" w14:textId="77777777" w:rsidR="00201F2C" w:rsidRPr="00914D57" w:rsidRDefault="00201F2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50F5E490" w14:textId="77777777" w:rsidR="00201F2C" w:rsidRPr="000E57E1" w:rsidRDefault="00201F2C" w:rsidP="007E4FF0">
            <w:r>
              <w:rPr>
                <w:noProof/>
              </w:rPr>
              <w:t>Projekt indywidualny, Udział w dyskusji, Inne</w:t>
            </w:r>
          </w:p>
        </w:tc>
      </w:tr>
      <w:tr w:rsidR="00201F2C" w:rsidRPr="000E57E1" w14:paraId="2058E1F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89D4BBA" w14:textId="77777777" w:rsidR="00201F2C" w:rsidRPr="000E57E1" w:rsidRDefault="00201F2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56F0D2A" w14:textId="77777777" w:rsidR="00201F2C" w:rsidRPr="000E57E1" w:rsidRDefault="00201F2C" w:rsidP="007E4FF0">
            <w:r>
              <w:rPr>
                <w:noProof/>
              </w:rPr>
              <w:t>Projekt indywidualny, Projekt grupowy, Udział w dyskusji, Inne</w:t>
            </w:r>
          </w:p>
        </w:tc>
      </w:tr>
      <w:tr w:rsidR="00201F2C" w:rsidRPr="000E57E1" w14:paraId="4B8864A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CE2B008" w14:textId="77777777" w:rsidR="00201F2C" w:rsidRPr="000E57E1" w:rsidRDefault="00201F2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6F87E5D1" w14:textId="77777777" w:rsidR="00201F2C" w:rsidRPr="000E57E1" w:rsidRDefault="00201F2C" w:rsidP="007E4FF0">
            <w:r>
              <w:rPr>
                <w:noProof/>
              </w:rPr>
              <w:t>Projekt indywidualny</w:t>
            </w:r>
          </w:p>
        </w:tc>
      </w:tr>
      <w:tr w:rsidR="00201F2C" w:rsidRPr="000E57E1" w14:paraId="582910B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A896F4C" w14:textId="77777777" w:rsidR="00201F2C" w:rsidRPr="000E57E1" w:rsidRDefault="00201F2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57F8549" w14:textId="77777777" w:rsidR="00201F2C" w:rsidRPr="000E57E1" w:rsidRDefault="00201F2C" w:rsidP="007E4FF0">
            <w:r>
              <w:rPr>
                <w:noProof/>
              </w:rPr>
              <w:t>Projekt indywidualny, Udział w dyskusji</w:t>
            </w:r>
          </w:p>
        </w:tc>
      </w:tr>
      <w:tr w:rsidR="00201F2C" w:rsidRPr="000E57E1" w14:paraId="34DA279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733C75" w14:textId="77777777" w:rsidR="00201F2C" w:rsidRPr="000E57E1" w:rsidRDefault="00201F2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1E337A2" w14:textId="77777777" w:rsidR="00201F2C" w:rsidRPr="000E57E1" w:rsidRDefault="00201F2C" w:rsidP="007E4FF0">
            <w:r>
              <w:rPr>
                <w:noProof/>
              </w:rPr>
              <w:t>Projekt indywidualny, Projekt grupowy</w:t>
            </w:r>
          </w:p>
        </w:tc>
      </w:tr>
      <w:tr w:rsidR="00201F2C" w:rsidRPr="000E57E1" w14:paraId="4BE7B21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02E3290" w14:textId="77777777" w:rsidR="00201F2C" w:rsidRPr="000E57E1" w:rsidRDefault="00201F2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77567C33" w14:textId="77777777" w:rsidR="00201F2C" w:rsidRPr="000E57E1" w:rsidRDefault="00201F2C" w:rsidP="007E4FF0">
            <w:r>
              <w:rPr>
                <w:noProof/>
              </w:rPr>
              <w:t>Projekt indywidualny</w:t>
            </w:r>
          </w:p>
        </w:tc>
      </w:tr>
      <w:tr w:rsidR="00201F2C" w:rsidRPr="000E57E1" w14:paraId="6B8AD4C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2A7855B" w14:textId="77777777" w:rsidR="00201F2C" w:rsidRPr="000E57E1" w:rsidRDefault="00201F2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3FB3B09A" w14:textId="77777777" w:rsidR="00201F2C" w:rsidRPr="000E57E1" w:rsidRDefault="00201F2C" w:rsidP="007E4FF0">
            <w:r>
              <w:rPr>
                <w:noProof/>
              </w:rPr>
              <w:t>Projekt indywidualny, Udział w dyskusji</w:t>
            </w:r>
          </w:p>
        </w:tc>
      </w:tr>
      <w:tr w:rsidR="00201F2C" w:rsidRPr="000E57E1" w14:paraId="1A13BFF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8124936" w14:textId="77777777" w:rsidR="00201F2C" w:rsidRPr="000E57E1" w:rsidRDefault="00201F2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008F71F7" w14:textId="77777777" w:rsidR="00201F2C" w:rsidRPr="000E57E1" w:rsidRDefault="00201F2C" w:rsidP="007E4FF0">
            <w:r>
              <w:rPr>
                <w:noProof/>
              </w:rPr>
              <w:t>Projekt indywidualny, Udział w dyskusji</w:t>
            </w:r>
          </w:p>
        </w:tc>
      </w:tr>
      <w:tr w:rsidR="00201F2C" w:rsidRPr="000E57E1" w14:paraId="4343D93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2B71E4D" w14:textId="77777777" w:rsidR="00201F2C" w:rsidRPr="000E57E1" w:rsidRDefault="00201F2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46123339" w14:textId="77777777" w:rsidR="00201F2C" w:rsidRPr="000E57E1" w:rsidRDefault="00201F2C" w:rsidP="007E4FF0">
            <w:r>
              <w:rPr>
                <w:noProof/>
              </w:rPr>
              <w:t>Projekt indywidualny</w:t>
            </w:r>
          </w:p>
        </w:tc>
      </w:tr>
    </w:tbl>
    <w:p w14:paraId="1CF1721F" w14:textId="77777777" w:rsidR="00201F2C" w:rsidRDefault="00201F2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01F2C" w14:paraId="144D446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5B3BFE3" w14:textId="77777777" w:rsidR="00201F2C" w:rsidRDefault="00201F2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BD56340" w14:textId="77777777" w:rsidR="00201F2C" w:rsidRDefault="00201F2C" w:rsidP="007E4FF0">
            <w:r>
              <w:rPr>
                <w:noProof/>
              </w:rPr>
              <w:t>Zaliczenie z oceną</w:t>
            </w:r>
          </w:p>
        </w:tc>
      </w:tr>
    </w:tbl>
    <w:p w14:paraId="7346C995" w14:textId="77777777" w:rsidR="00201F2C" w:rsidRPr="002B5DE1" w:rsidRDefault="00201F2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01F2C" w14:paraId="0123C59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DB05DF9" w14:textId="77777777" w:rsidR="00201F2C" w:rsidRDefault="00201F2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2121B9B" w14:textId="77777777" w:rsidR="00201F2C" w:rsidRDefault="00201F2C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 i aktywny udział w zajęciach</w:t>
            </w:r>
          </w:p>
          <w:p w14:paraId="3BB9F6C8" w14:textId="77777777" w:rsidR="00201F2C" w:rsidRDefault="00201F2C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realizacja ćwiczeń na zajęciach</w:t>
            </w:r>
          </w:p>
          <w:p w14:paraId="683D18AA" w14:textId="77777777" w:rsidR="00201F2C" w:rsidRDefault="00201F2C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prezentacja prac indywidualnych i grupowych</w:t>
            </w:r>
          </w:p>
          <w:p w14:paraId="0AE832F0" w14:textId="77777777" w:rsidR="00201F2C" w:rsidRDefault="00201F2C" w:rsidP="00C51BD6">
            <w:pPr>
              <w:pStyle w:val="Zawartotabeli"/>
              <w:rPr>
                <w:noProof/>
              </w:rPr>
            </w:pPr>
            <w:r>
              <w:rPr>
                <w:noProof/>
              </w:rPr>
              <w:t>- realizacja zadań zaliczeniowych (podsumowanie ocen cząstkowych)</w:t>
            </w:r>
          </w:p>
          <w:p w14:paraId="08F6DA5D" w14:textId="77777777" w:rsidR="00201F2C" w:rsidRDefault="00201F2C" w:rsidP="007E4FF0">
            <w:pPr>
              <w:pStyle w:val="Zawartotabeli"/>
            </w:pPr>
            <w:r>
              <w:rPr>
                <w:noProof/>
              </w:rPr>
              <w:t>- test podsumowujący treści teoretyczne z wykładów</w:t>
            </w:r>
          </w:p>
        </w:tc>
      </w:tr>
    </w:tbl>
    <w:p w14:paraId="5460780A" w14:textId="77777777" w:rsidR="00201F2C" w:rsidRDefault="00201F2C" w:rsidP="007E4FF0"/>
    <w:p w14:paraId="13EA0256" w14:textId="77777777" w:rsidR="00201F2C" w:rsidRDefault="00201F2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14:paraId="0418AC6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3684EFF" w14:textId="77777777" w:rsidR="00201F2C" w:rsidRPr="00647453" w:rsidRDefault="00201F2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23AB577E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 xml:space="preserve">Treści wykładowe: </w:t>
            </w:r>
          </w:p>
          <w:p w14:paraId="7F4841DB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Początki powstawania publikacji i ich rodzaje. Publikacje elektroniczne i ich formaty. Budowa i struktura publikacji.(skrót) (2h). </w:t>
            </w:r>
          </w:p>
          <w:p w14:paraId="12135A89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Elementy typografii i ich wpływ na publikację, edycja i redagowanie dokumentów (2h). </w:t>
            </w:r>
          </w:p>
          <w:p w14:paraId="0B84E382" w14:textId="77777777" w:rsidR="00201F2C" w:rsidRPr="00A96FC4" w:rsidRDefault="00201F2C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Podstawowe zagadnienia z zakresu projektowania publikacji (m.in. budowa, kompozycja, zasady, kolor, przestrzeń, dostępność publikacji). Podsumowanie zajęć (2h).</w:t>
            </w:r>
          </w:p>
        </w:tc>
      </w:tr>
    </w:tbl>
    <w:p w14:paraId="4199908D" w14:textId="77777777" w:rsidR="00201F2C" w:rsidRDefault="00201F2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14:paraId="41B033E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B4B5B79" w14:textId="77777777" w:rsidR="00201F2C" w:rsidRPr="00647453" w:rsidRDefault="00201F2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500FA29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Treści w ramach ćwiczeń:</w:t>
            </w:r>
          </w:p>
          <w:p w14:paraId="2189E27E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Analiza budowy różnego typu publikacji (3h). </w:t>
            </w:r>
          </w:p>
          <w:p w14:paraId="41C2CF52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Elementy publikacji – źródła fontów i grafik do publikacji (2h).</w:t>
            </w:r>
          </w:p>
          <w:p w14:paraId="69984491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Edycja i redakcja tekstów (3h). </w:t>
            </w:r>
          </w:p>
          <w:p w14:paraId="118B6F55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Analiza i ocena publikacji w świecie cyfrowym pod kątem zasad projektowania publikacji oraz ich dostępności. Publikacje desktopowe a publikacje mobilne (2h). </w:t>
            </w:r>
          </w:p>
          <w:p w14:paraId="2D3ABEA3" w14:textId="77777777" w:rsidR="00201F2C" w:rsidRPr="00A96FC4" w:rsidRDefault="00201F2C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Tworzenie publikacji elektronicznych w wybranych programach i umieszczanie ich na platformie cyfrowych publikacji. Podsumowanie zajęć (5h)</w:t>
            </w:r>
          </w:p>
        </w:tc>
      </w:tr>
    </w:tbl>
    <w:p w14:paraId="1FC30F37" w14:textId="77777777" w:rsidR="00201F2C" w:rsidRDefault="00201F2C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:rsidRPr="005251CA" w14:paraId="1D3044E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92B679B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Bhaskaran L.: Czym jest projektowanie publikacji. Warszawa 2007.</w:t>
            </w:r>
          </w:p>
          <w:p w14:paraId="313268BF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Bringhurst R.: Elementarz stylu w typografii. Kraków 2013.</w:t>
            </w:r>
          </w:p>
          <w:p w14:paraId="75E92D24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Chwałowski R.: Typografia typowej książki. Gliwice 2002.</w:t>
            </w:r>
          </w:p>
          <w:p w14:paraId="0D75C268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Forssman F.: Pierwsza pomoc w typografii. Gdańsk 2004.</w:t>
            </w:r>
          </w:p>
          <w:p w14:paraId="79AFBADD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Harrower T.: Podręcznik projektanta gazet. Warszawa 2006.</w:t>
            </w:r>
          </w:p>
          <w:p w14:paraId="65A09B22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Mitchell M., Wightman S.: Typografia książki. Podręcznik projektanta. Kraków 2015.</w:t>
            </w:r>
          </w:p>
          <w:p w14:paraId="5D6C4217" w14:textId="77777777" w:rsidR="00201F2C" w:rsidRPr="005251CA" w:rsidRDefault="00201F2C" w:rsidP="007E4FF0">
            <w:pPr>
              <w:rPr>
                <w:lang w:val="en-US"/>
              </w:rPr>
            </w:pPr>
            <w:r>
              <w:rPr>
                <w:noProof/>
              </w:rPr>
              <w:t>Tomaszewski A.: Architektura książki dla wydawców, redaktorów, poligrafów, grafików, autorów, księgoznawców i bibliofilów. Warszawa 2011.</w:t>
            </w:r>
          </w:p>
        </w:tc>
      </w:tr>
    </w:tbl>
    <w:p w14:paraId="5FD0E008" w14:textId="77777777" w:rsidR="00201F2C" w:rsidRDefault="00201F2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01F2C" w:rsidRPr="005251CA" w14:paraId="04FB615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B2F8BFD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Burke P.: e-Publikacje w InDesign CS6. Projektowanie i tworzenie publikacji cyfrowych dla tabletów, czytników, smartfonów i innych urządzeń. Warszawa 2013.</w:t>
            </w:r>
          </w:p>
          <w:p w14:paraId="1A1A5722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Cave R., Ayad S.: Historia książki. Od glinianych tabliczek po e-booki. Warszawa 2015.</w:t>
            </w:r>
          </w:p>
          <w:p w14:paraId="7F8D6E51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E-Edytorstwo. Edytorstwo w świecie nowych mediów. Red. P. Nowak, A. Wójtowicz. Lublin 2013.</w:t>
            </w:r>
          </w:p>
          <w:p w14:paraId="6FCE17C1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Garbal Ł.: Edytorstwo. Jak wydawać współczesne teksty literackie. Warszawa 2011.</w:t>
            </w:r>
          </w:p>
          <w:p w14:paraId="50722A8B" w14:textId="77777777" w:rsidR="00201F2C" w:rsidRDefault="00201F2C" w:rsidP="00484A69">
            <w:pPr>
              <w:rPr>
                <w:noProof/>
              </w:rPr>
            </w:pPr>
            <w:r w:rsidRPr="00201F2C">
              <w:rPr>
                <w:noProof/>
                <w:lang w:val="en-US"/>
              </w:rPr>
              <w:t xml:space="preserve">Gordon J., Jansen C., Schwartz R.: Adobe InDesign CC/CC PL. </w:t>
            </w:r>
            <w:r>
              <w:rPr>
                <w:noProof/>
              </w:rPr>
              <w:t>Projektowanie multimediów i publikacji do druku. Gliwice 2017.</w:t>
            </w:r>
          </w:p>
          <w:p w14:paraId="46D6F1D5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Hochuli J.: Detal w typografii. Kraków 2018.</w:t>
            </w:r>
          </w:p>
          <w:p w14:paraId="3F086254" w14:textId="77777777" w:rsidR="00201F2C" w:rsidRDefault="00201F2C" w:rsidP="00484A69">
            <w:pPr>
              <w:rPr>
                <w:noProof/>
              </w:rPr>
            </w:pPr>
            <w:r>
              <w:rPr>
                <w:noProof/>
              </w:rPr>
              <w:t>Janusiewicz M.: Literatura doby internetu. Interaktywność i multimedialność tekstu. Kraków 2013.</w:t>
            </w:r>
          </w:p>
          <w:p w14:paraId="3FB10436" w14:textId="77777777" w:rsidR="00201F2C" w:rsidRPr="005251CA" w:rsidRDefault="00201F2C" w:rsidP="007E4FF0">
            <w:r>
              <w:rPr>
                <w:noProof/>
              </w:rPr>
              <w:t>Williams R.: DTP od podstaw. Projekty z klasą. Gliwice 2011.</w:t>
            </w:r>
          </w:p>
        </w:tc>
      </w:tr>
    </w:tbl>
    <w:p w14:paraId="3AD1F24A" w14:textId="77777777" w:rsidR="00201F2C" w:rsidRDefault="00201F2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01F2C" w:rsidRPr="00BE178A" w14:paraId="35286E78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348D6C1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C6363BC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BF5F0EC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201F2C" w:rsidRPr="00BE178A" w14:paraId="2DAD488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B22B82D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E00743C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277EC33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201F2C" w:rsidRPr="00BE178A" w14:paraId="4CC187E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BC44160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30CF403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FA05EA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01F2C" w:rsidRPr="00BE178A" w14:paraId="49BCF394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7883F21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0EAB008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66FCA9E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01F2C" w:rsidRPr="00BE178A" w14:paraId="5ED64C7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0D95472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C8997E4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594F70C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201F2C" w:rsidRPr="00BE178A" w14:paraId="2A4C252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E3F7705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3C5F134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BC3316F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201F2C" w:rsidRPr="00BE178A" w14:paraId="10174781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6390023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3C70B72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60EC7E4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01F2C" w:rsidRPr="00BE178A" w14:paraId="23523BD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81ED2E3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8D430F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201F2C" w:rsidRPr="00BE178A" w14:paraId="708F2B4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CE7316" w14:textId="77777777" w:rsidR="00201F2C" w:rsidRPr="00BE178A" w:rsidRDefault="00201F2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F21D904" w14:textId="77777777" w:rsidR="00201F2C" w:rsidRPr="00BE178A" w:rsidRDefault="00201F2C" w:rsidP="007E4FF0">
            <w:pPr>
              <w:jc w:val="center"/>
              <w:rPr>
                <w:rFonts w:eastAsia="Calibri"/>
                <w:lang w:eastAsia="en-US"/>
              </w:rPr>
            </w:pPr>
            <w:r w:rsidRPr="00E65F77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3F7B5908" w14:textId="77777777" w:rsidR="00201F2C" w:rsidRDefault="00201F2C" w:rsidP="007E4FF0">
      <w:pPr>
        <w:pStyle w:val="Tekstdymka1"/>
        <w:rPr>
          <w:rFonts w:ascii="Aptos" w:hAnsi="Aptos"/>
        </w:rPr>
        <w:sectPr w:rsidR="00201F2C" w:rsidSect="00201F2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A13663D" w14:textId="77777777" w:rsidR="00201F2C" w:rsidRPr="007E4FF0" w:rsidRDefault="00201F2C" w:rsidP="007E4FF0">
      <w:pPr>
        <w:pStyle w:val="Tekstdymka1"/>
        <w:rPr>
          <w:rFonts w:ascii="Aptos" w:hAnsi="Aptos"/>
        </w:rPr>
      </w:pPr>
    </w:p>
    <w:sectPr w:rsidR="00201F2C" w:rsidRPr="007E4FF0" w:rsidSect="00201F2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8EE4" w14:textId="77777777" w:rsidR="00271C0E" w:rsidRDefault="00271C0E" w:rsidP="007E4FF0">
      <w:r>
        <w:separator/>
      </w:r>
    </w:p>
  </w:endnote>
  <w:endnote w:type="continuationSeparator" w:id="0">
    <w:p w14:paraId="4EDDA939" w14:textId="77777777" w:rsidR="00271C0E" w:rsidRDefault="00271C0E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F418" w14:textId="77777777" w:rsidR="00201F2C" w:rsidRDefault="00201F2C" w:rsidP="00123A22">
    <w:pPr>
      <w:tabs>
        <w:tab w:val="right" w:pos="9751"/>
      </w:tabs>
    </w:pPr>
    <w:r>
      <w:t xml:space="preserve">Karta dla kursu </w:t>
    </w:r>
    <w:r>
      <w:rPr>
        <w:noProof/>
      </w:rPr>
      <w:t>Architektura publikacji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7193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C51BD6">
      <w:rPr>
        <w:noProof/>
      </w:rPr>
      <w:t>Architektura publikacji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C4F6" w14:textId="77777777" w:rsidR="00271C0E" w:rsidRDefault="00271C0E" w:rsidP="007E4FF0">
      <w:r>
        <w:separator/>
      </w:r>
    </w:p>
  </w:footnote>
  <w:footnote w:type="continuationSeparator" w:id="0">
    <w:p w14:paraId="447C879E" w14:textId="77777777" w:rsidR="00271C0E" w:rsidRDefault="00271C0E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3CEB" w14:textId="77777777" w:rsidR="00201F2C" w:rsidRPr="006B529F" w:rsidRDefault="00201F2C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744FB186" w14:textId="77777777" w:rsidR="00201F2C" w:rsidRDefault="00201F2C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938C" w14:textId="77777777" w:rsidR="00606DE1" w:rsidRPr="006B529F" w:rsidRDefault="00606DE1" w:rsidP="00123A22">
    <w:pPr>
      <w:jc w:val="center"/>
    </w:pPr>
    <w:r w:rsidRPr="006B529F">
      <w:t xml:space="preserve">Kierunek: </w:t>
    </w:r>
    <w:r w:rsidR="00C51BD6">
      <w:rPr>
        <w:noProof/>
      </w:rPr>
      <w:t>Architektura informacji</w:t>
    </w:r>
  </w:p>
  <w:p w14:paraId="64DD59BE" w14:textId="77777777" w:rsidR="00606DE1" w:rsidRDefault="00606DE1" w:rsidP="00123A22">
    <w:pPr>
      <w:jc w:val="center"/>
    </w:pPr>
    <w:r w:rsidRPr="006B529F">
      <w:t xml:space="preserve">Studia </w:t>
    </w:r>
    <w:r w:rsidR="00C51BD6">
      <w:rPr>
        <w:noProof/>
      </w:rPr>
      <w:t>niestacjonarne</w:t>
    </w:r>
    <w:r w:rsidR="001C3176">
      <w:t xml:space="preserve"> </w:t>
    </w:r>
    <w:r w:rsidR="00C51BD6">
      <w:rPr>
        <w:noProof/>
      </w:rPr>
      <w:t>I stopnia</w:t>
    </w:r>
    <w:r w:rsidRPr="006B529F">
      <w:t>,</w:t>
    </w:r>
    <w:r w:rsidR="00F47A88">
      <w:t xml:space="preserve"> </w:t>
    </w:r>
    <w:r w:rsidR="00C51BD6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C51BD6">
      <w:rPr>
        <w:noProof/>
      </w:rPr>
      <w:t>zimowy</w:t>
    </w:r>
    <w:r w:rsidRPr="006B529F">
      <w:t xml:space="preserve"> (kurs</w:t>
    </w:r>
    <w:r w:rsidR="001C3176">
      <w:t xml:space="preserve"> </w:t>
    </w:r>
    <w:r w:rsidR="00C51BD6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C51BD6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01F2C"/>
    <w:rsid w:val="002100EE"/>
    <w:rsid w:val="00215395"/>
    <w:rsid w:val="002157B5"/>
    <w:rsid w:val="00234885"/>
    <w:rsid w:val="00240C16"/>
    <w:rsid w:val="0025362C"/>
    <w:rsid w:val="00257A2E"/>
    <w:rsid w:val="00271C0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F4AB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48E52-5926-4922-A29D-8B43EA9BF1B6}"/>
</file>

<file path=customXml/itemProps3.xml><?xml version="1.0" encoding="utf-8"?>
<ds:datastoreItem xmlns:ds="http://schemas.openxmlformats.org/officeDocument/2006/customXml" ds:itemID="{B93B39D6-157B-46FF-AE71-F1DECD69D1F8}"/>
</file>

<file path=customXml/itemProps4.xml><?xml version="1.0" encoding="utf-8"?>
<ds:datastoreItem xmlns:ds="http://schemas.openxmlformats.org/officeDocument/2006/customXml" ds:itemID="{ED705FC4-5801-4873-A143-971F87CEA521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2023-10-04T04:31:00Z</dcterms:created>
  <dcterms:modified xsi:type="dcterms:W3CDTF">2023-10-04T04:31:00Z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