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EA5EB" w14:textId="77777777" w:rsidR="00703DC7" w:rsidRDefault="00703DC7" w:rsidP="00123A22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14:paraId="1D7FED02" w14:textId="77777777" w:rsidR="00703DC7" w:rsidRDefault="00703DC7" w:rsidP="007E4FF0">
      <w:pPr>
        <w:pStyle w:val="Nagwek1"/>
      </w:pPr>
      <w:r>
        <w:t>KARTA KURSU</w:t>
      </w:r>
    </w:p>
    <w:p w14:paraId="4FB427E3" w14:textId="77777777" w:rsidR="00703DC7" w:rsidRDefault="00703DC7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703DC7" w14:paraId="54ABC15B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4D6B1837" w14:textId="77777777" w:rsidR="00703DC7" w:rsidRDefault="00703DC7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208CCD46" w14:textId="77777777" w:rsidR="00703DC7" w:rsidRDefault="00703DC7" w:rsidP="007E4FF0">
            <w:pPr>
              <w:pStyle w:val="Zawartotabeli"/>
            </w:pPr>
            <w:r>
              <w:rPr>
                <w:noProof/>
              </w:rPr>
              <w:t>Architektura publikacji</w:t>
            </w:r>
          </w:p>
        </w:tc>
      </w:tr>
      <w:tr w:rsidR="00703DC7" w:rsidRPr="00B32661" w14:paraId="0CCADC9A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5C25B279" w14:textId="77777777" w:rsidR="00703DC7" w:rsidRDefault="00703DC7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2D3CB3CF" w14:textId="77777777" w:rsidR="00703DC7" w:rsidRPr="00A0084C" w:rsidRDefault="00703DC7" w:rsidP="007E4FF0">
            <w:pPr>
              <w:pStyle w:val="Zawartotabeli"/>
              <w:rPr>
                <w:lang w:val="en-US"/>
              </w:rPr>
            </w:pPr>
            <w:r w:rsidRPr="00E65F77">
              <w:rPr>
                <w:noProof/>
                <w:lang w:val="en-US"/>
              </w:rPr>
              <w:t>Architecture of the publication</w:t>
            </w:r>
          </w:p>
        </w:tc>
      </w:tr>
    </w:tbl>
    <w:p w14:paraId="5D7DAF99" w14:textId="77777777" w:rsidR="00703DC7" w:rsidRPr="00A0084C" w:rsidRDefault="00703DC7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703DC7" w14:paraId="7899560C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39C66E81" w14:textId="77777777" w:rsidR="00703DC7" w:rsidRDefault="00703DC7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0C8A1040" w14:textId="77777777" w:rsidR="00703DC7" w:rsidRDefault="00703DC7" w:rsidP="007E4FF0">
            <w:pPr>
              <w:pStyle w:val="Zawartotabeli"/>
            </w:pPr>
            <w:r>
              <w:rPr>
                <w:noProof/>
              </w:rPr>
              <w:t>dr Elżbieta Sroka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279E225F" w14:textId="77777777" w:rsidR="00703DC7" w:rsidRDefault="00703DC7" w:rsidP="007E4FF0">
            <w:pPr>
              <w:pStyle w:val="Zawartotabeli"/>
            </w:pPr>
            <w:r>
              <w:t>Zespół dydaktyczny</w:t>
            </w:r>
          </w:p>
        </w:tc>
      </w:tr>
      <w:tr w:rsidR="00703DC7" w14:paraId="282DA45E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2D870BC3" w14:textId="77777777" w:rsidR="00703DC7" w:rsidRDefault="00703DC7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30DB05FE" w14:textId="77777777" w:rsidR="00703DC7" w:rsidRDefault="00703DC7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5D81A60E" w14:textId="77777777" w:rsidR="00703DC7" w:rsidRDefault="00703DC7" w:rsidP="00C51BD6">
            <w:pPr>
              <w:pStyle w:val="Zawartotabeli"/>
              <w:rPr>
                <w:noProof/>
              </w:rPr>
            </w:pPr>
            <w:r>
              <w:rPr>
                <w:noProof/>
              </w:rPr>
              <w:t>dr Elżbieta Sroka</w:t>
            </w:r>
          </w:p>
          <w:p w14:paraId="51CC5D8C" w14:textId="77777777" w:rsidR="00703DC7" w:rsidRDefault="00703DC7" w:rsidP="007E4FF0">
            <w:pPr>
              <w:pStyle w:val="Zawartotabeli"/>
            </w:pPr>
            <w:r>
              <w:rPr>
                <w:noProof/>
              </w:rPr>
              <w:t>dr Stanisław Skórka</w:t>
            </w:r>
          </w:p>
        </w:tc>
      </w:tr>
      <w:tr w:rsidR="00703DC7" w14:paraId="6DD5B26A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7A078230" w14:textId="77777777" w:rsidR="00703DC7" w:rsidRDefault="00703DC7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0D1A55B0" w14:textId="77777777" w:rsidR="00703DC7" w:rsidRDefault="00703DC7" w:rsidP="007E4FF0">
            <w:pPr>
              <w:pStyle w:val="Zawartotabeli"/>
            </w:pPr>
            <w:r>
              <w:rPr>
                <w:noProof/>
              </w:rPr>
              <w:t>4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46560A4B" w14:textId="77777777" w:rsidR="00703DC7" w:rsidRDefault="00703DC7" w:rsidP="007E4FF0">
            <w:pPr>
              <w:pStyle w:val="Zawartotabeli"/>
            </w:pPr>
          </w:p>
        </w:tc>
      </w:tr>
    </w:tbl>
    <w:p w14:paraId="3A2A7E2D" w14:textId="77777777" w:rsidR="00703DC7" w:rsidRPr="002157B5" w:rsidRDefault="00703DC7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703DC7" w:rsidRPr="00BA2F36" w14:paraId="3AD783E7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0B374CF5" w14:textId="77777777" w:rsidR="00703DC7" w:rsidRDefault="00703DC7" w:rsidP="00484A69">
            <w:pPr>
              <w:rPr>
                <w:noProof/>
              </w:rPr>
            </w:pPr>
            <w:r>
              <w:rPr>
                <w:noProof/>
              </w:rPr>
              <w:t xml:space="preserve">Celem realizacji przedmiotu jest zapoznanie słuchaczy z teoretycznymi i praktycznymi aspektami projektowania architektury publikacji. W toku zajęć studenci zostaną zapoznani z podstawową terminologią z zakresu projektowania publikacji, budową różnego typu publikacji wraz z zasadami edytorskimi i redagowania dokumentów, z elementami graficznymi w układzie typograficznym wpływającymi na praktyczną umiejętność zaprojektowania różnych typów publikacji. </w:t>
            </w:r>
          </w:p>
          <w:p w14:paraId="639006DA" w14:textId="77777777" w:rsidR="00703DC7" w:rsidRDefault="00703DC7" w:rsidP="00484A69">
            <w:pPr>
              <w:rPr>
                <w:noProof/>
              </w:rPr>
            </w:pPr>
          </w:p>
          <w:p w14:paraId="2763CDB6" w14:textId="77777777" w:rsidR="00703DC7" w:rsidRPr="00BA2F36" w:rsidRDefault="00703DC7" w:rsidP="007E4FF0">
            <w:r>
              <w:rPr>
                <w:noProof/>
              </w:rPr>
              <w:t>Kurs prowadzony jest w języku polskim.</w:t>
            </w:r>
          </w:p>
        </w:tc>
      </w:tr>
    </w:tbl>
    <w:p w14:paraId="78EC0503" w14:textId="77777777" w:rsidR="00703DC7" w:rsidRDefault="00703DC7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703DC7" w14:paraId="33765B08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11894AF7" w14:textId="77777777" w:rsidR="00703DC7" w:rsidRDefault="00703DC7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5B0D9768" w14:textId="77777777" w:rsidR="00703DC7" w:rsidRDefault="00703DC7" w:rsidP="007E4FF0">
            <w:r>
              <w:rPr>
                <w:noProof/>
              </w:rPr>
              <w:t>Ogólna wiedza nt. zbiorów i publikacji</w:t>
            </w:r>
          </w:p>
        </w:tc>
      </w:tr>
      <w:tr w:rsidR="00703DC7" w14:paraId="091E851D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5E8F0B1C" w14:textId="77777777" w:rsidR="00703DC7" w:rsidRDefault="00703DC7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30AA1CC5" w14:textId="77777777" w:rsidR="00703DC7" w:rsidRDefault="00703DC7" w:rsidP="007E4FF0">
            <w:r>
              <w:rPr>
                <w:noProof/>
              </w:rPr>
              <w:t>Umiejętność wyszukiwania wskazanych informacji, podstawowa obsługa pakietu do edycji tekstów</w:t>
            </w:r>
          </w:p>
        </w:tc>
      </w:tr>
      <w:tr w:rsidR="00703DC7" w14:paraId="125CE3AD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72E57150" w14:textId="77777777" w:rsidR="00703DC7" w:rsidRDefault="00703DC7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67390AB6" w14:textId="77777777" w:rsidR="00703DC7" w:rsidRDefault="00703DC7" w:rsidP="007E4FF0">
            <w:r>
              <w:rPr>
                <w:noProof/>
              </w:rPr>
              <w:t>AI: rok 1, sem. 1</w:t>
            </w:r>
          </w:p>
        </w:tc>
      </w:tr>
    </w:tbl>
    <w:p w14:paraId="10972B7B" w14:textId="77777777" w:rsidR="00703DC7" w:rsidRDefault="00703DC7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703DC7" w:rsidRPr="000E57E1" w14:paraId="48F30CB8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126BDA0A" w14:textId="77777777" w:rsidR="00703DC7" w:rsidRPr="000E57E1" w:rsidRDefault="00703DC7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4E9868A1" w14:textId="77777777" w:rsidR="00703DC7" w:rsidRPr="000E57E1" w:rsidRDefault="00703DC7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47F2CEC4" w14:textId="77777777" w:rsidR="00703DC7" w:rsidRPr="000E57E1" w:rsidRDefault="00703DC7" w:rsidP="007E4FF0">
            <w:r w:rsidRPr="000E57E1">
              <w:t>Odniesienie do efektów kierunkowych</w:t>
            </w:r>
          </w:p>
        </w:tc>
      </w:tr>
      <w:tr w:rsidR="00703DC7" w:rsidRPr="000E57E1" w14:paraId="1B36EF3E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2F3BCEAE" w14:textId="77777777" w:rsidR="00703DC7" w:rsidRPr="000E57E1" w:rsidRDefault="00703DC7" w:rsidP="007E4FF0"/>
        </w:tc>
        <w:tc>
          <w:tcPr>
            <w:tcW w:w="2802" w:type="pct"/>
            <w:vAlign w:val="center"/>
          </w:tcPr>
          <w:p w14:paraId="2474A8E7" w14:textId="77777777" w:rsidR="00703DC7" w:rsidRPr="00914D57" w:rsidRDefault="00703DC7" w:rsidP="007E4FF0">
            <w:r>
              <w:rPr>
                <w:noProof/>
              </w:rPr>
              <w:t>W01. Ma uporządkowaną wiedzę z zakresu teorii i praktyki projektowania publikacji i wybranych aspektów edytorstwa.</w:t>
            </w:r>
          </w:p>
        </w:tc>
        <w:tc>
          <w:tcPr>
            <w:tcW w:w="1178" w:type="pct"/>
            <w:vAlign w:val="center"/>
          </w:tcPr>
          <w:p w14:paraId="2A806888" w14:textId="77777777" w:rsidR="00703DC7" w:rsidRPr="000E57E1" w:rsidRDefault="00703DC7" w:rsidP="00A01AF7">
            <w:pPr>
              <w:jc w:val="center"/>
            </w:pPr>
            <w:r>
              <w:rPr>
                <w:noProof/>
              </w:rPr>
              <w:t>K_W01, K_W03</w:t>
            </w:r>
          </w:p>
        </w:tc>
      </w:tr>
      <w:tr w:rsidR="00703DC7" w:rsidRPr="000E57E1" w14:paraId="002BAEB0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2584DC17" w14:textId="77777777" w:rsidR="00703DC7" w:rsidRPr="000E57E1" w:rsidRDefault="00703DC7" w:rsidP="007E4FF0"/>
        </w:tc>
        <w:tc>
          <w:tcPr>
            <w:tcW w:w="2802" w:type="pct"/>
            <w:vAlign w:val="center"/>
          </w:tcPr>
          <w:p w14:paraId="74FC2B87" w14:textId="77777777" w:rsidR="00703DC7" w:rsidRPr="000E57E1" w:rsidRDefault="00703DC7" w:rsidP="007E4FF0">
            <w:r>
              <w:rPr>
                <w:noProof/>
              </w:rPr>
              <w:t>W02. Orientuje się w zakresie aktualnych trendów związanych z projektowaniem różnego rodzaju publikacji. Zna podstawową terminologię dotyczącą projektowania różnego typu publikacji oraz posługuje się pojęciami występującymi w układzie typograficznym.</w:t>
            </w:r>
          </w:p>
        </w:tc>
        <w:tc>
          <w:tcPr>
            <w:tcW w:w="1178" w:type="pct"/>
            <w:vAlign w:val="center"/>
          </w:tcPr>
          <w:p w14:paraId="091EDDB2" w14:textId="77777777" w:rsidR="00703DC7" w:rsidRPr="000E57E1" w:rsidRDefault="00703DC7" w:rsidP="00A01AF7">
            <w:pPr>
              <w:jc w:val="center"/>
            </w:pPr>
            <w:r>
              <w:rPr>
                <w:noProof/>
              </w:rPr>
              <w:t>K_W02, K_W04</w:t>
            </w:r>
          </w:p>
        </w:tc>
      </w:tr>
      <w:tr w:rsidR="00703DC7" w:rsidRPr="000E57E1" w14:paraId="582D09B6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26D9522F" w14:textId="77777777" w:rsidR="00703DC7" w:rsidRPr="000E57E1" w:rsidRDefault="00703DC7" w:rsidP="007E4FF0"/>
        </w:tc>
        <w:tc>
          <w:tcPr>
            <w:tcW w:w="2802" w:type="pct"/>
            <w:vAlign w:val="center"/>
          </w:tcPr>
          <w:p w14:paraId="7A328A0C" w14:textId="77777777" w:rsidR="00703DC7" w:rsidRPr="000E57E1" w:rsidRDefault="00703DC7" w:rsidP="007E4FF0">
            <w:r>
              <w:rPr>
                <w:noProof/>
              </w:rPr>
              <w:t>W03. Zna metody i techniki wykorzystywane do projektowania publikacji. Zna narzędzia korzystające z  technologii cyfrowej i potrafi dobrać je do realizacji zadań projektowych, badawczych.</w:t>
            </w:r>
          </w:p>
        </w:tc>
        <w:tc>
          <w:tcPr>
            <w:tcW w:w="1178" w:type="pct"/>
            <w:vAlign w:val="center"/>
          </w:tcPr>
          <w:p w14:paraId="7FE6E6B1" w14:textId="77777777" w:rsidR="00703DC7" w:rsidRPr="000E57E1" w:rsidRDefault="00703DC7" w:rsidP="00A01AF7">
            <w:pPr>
              <w:jc w:val="center"/>
            </w:pPr>
            <w:r>
              <w:rPr>
                <w:noProof/>
              </w:rPr>
              <w:t>K_W05</w:t>
            </w:r>
          </w:p>
        </w:tc>
      </w:tr>
    </w:tbl>
    <w:p w14:paraId="52DA7D3B" w14:textId="77777777" w:rsidR="00703DC7" w:rsidRDefault="00703DC7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703DC7" w:rsidRPr="000E57E1" w14:paraId="17EFE146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230332C7" w14:textId="77777777" w:rsidR="00703DC7" w:rsidRPr="000E57E1" w:rsidRDefault="00703DC7" w:rsidP="007E4FF0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4CBFB6D0" w14:textId="77777777" w:rsidR="00703DC7" w:rsidRPr="00A31668" w:rsidRDefault="00703DC7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71D51E14" w14:textId="77777777" w:rsidR="00703DC7" w:rsidRPr="000E57E1" w:rsidRDefault="00703DC7" w:rsidP="007E4FF0">
            <w:r w:rsidRPr="000E57E1">
              <w:t>Odniesienie do efektów kierunkowych</w:t>
            </w:r>
          </w:p>
        </w:tc>
      </w:tr>
      <w:tr w:rsidR="00703DC7" w:rsidRPr="000E57E1" w14:paraId="6B9F2134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68A20595" w14:textId="77777777" w:rsidR="00703DC7" w:rsidRPr="000E57E1" w:rsidRDefault="00703DC7" w:rsidP="007E4FF0"/>
        </w:tc>
        <w:tc>
          <w:tcPr>
            <w:tcW w:w="2802" w:type="pct"/>
            <w:vAlign w:val="center"/>
          </w:tcPr>
          <w:p w14:paraId="2ABD0616" w14:textId="77777777" w:rsidR="00703DC7" w:rsidRPr="00A31668" w:rsidRDefault="00703DC7" w:rsidP="007E4FF0">
            <w:r>
              <w:rPr>
                <w:noProof/>
              </w:rPr>
              <w:t>U01.Potrafi analizować i oceniać informacje związane z budową różnego typu publikacji.</w:t>
            </w:r>
          </w:p>
        </w:tc>
        <w:tc>
          <w:tcPr>
            <w:tcW w:w="1178" w:type="pct"/>
            <w:vAlign w:val="center"/>
          </w:tcPr>
          <w:p w14:paraId="309F557B" w14:textId="77777777" w:rsidR="00703DC7" w:rsidRPr="000E57E1" w:rsidRDefault="00703DC7" w:rsidP="00A01AF7">
            <w:pPr>
              <w:jc w:val="center"/>
            </w:pPr>
            <w:r>
              <w:rPr>
                <w:noProof/>
              </w:rPr>
              <w:t>K_U01</w:t>
            </w:r>
          </w:p>
        </w:tc>
      </w:tr>
      <w:tr w:rsidR="00703DC7" w:rsidRPr="000E57E1" w14:paraId="19432708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52C9B9B5" w14:textId="77777777" w:rsidR="00703DC7" w:rsidRPr="000E57E1" w:rsidRDefault="00703DC7" w:rsidP="007E4FF0"/>
        </w:tc>
        <w:tc>
          <w:tcPr>
            <w:tcW w:w="2802" w:type="pct"/>
            <w:vAlign w:val="center"/>
          </w:tcPr>
          <w:p w14:paraId="1FE62B4C" w14:textId="77777777" w:rsidR="00703DC7" w:rsidRPr="000E57E1" w:rsidRDefault="00703DC7" w:rsidP="007E4FF0">
            <w:r>
              <w:rPr>
                <w:noProof/>
              </w:rPr>
              <w:t>U02. Student potrafi zaprojektować projekt publikacji stosując odpowiednią edycję tekstu oraz projekt grafiki z uwzględnieniem interaktywności i zastosowaniem odpowiednich technik informacyjno-komunikacyjnych.</w:t>
            </w:r>
          </w:p>
        </w:tc>
        <w:tc>
          <w:tcPr>
            <w:tcW w:w="1178" w:type="pct"/>
            <w:vAlign w:val="center"/>
          </w:tcPr>
          <w:p w14:paraId="5C17D494" w14:textId="77777777" w:rsidR="00703DC7" w:rsidRPr="000E57E1" w:rsidRDefault="00703DC7" w:rsidP="00A01AF7">
            <w:pPr>
              <w:jc w:val="center"/>
            </w:pPr>
            <w:r>
              <w:rPr>
                <w:noProof/>
              </w:rPr>
              <w:t>K_U03</w:t>
            </w:r>
          </w:p>
        </w:tc>
      </w:tr>
      <w:tr w:rsidR="00703DC7" w:rsidRPr="000E57E1" w14:paraId="7C900E4A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403D1BA6" w14:textId="77777777" w:rsidR="00703DC7" w:rsidRPr="000E57E1" w:rsidRDefault="00703DC7" w:rsidP="007E4FF0"/>
        </w:tc>
        <w:tc>
          <w:tcPr>
            <w:tcW w:w="2802" w:type="pct"/>
            <w:vAlign w:val="center"/>
          </w:tcPr>
          <w:p w14:paraId="035A7C8F" w14:textId="77777777" w:rsidR="00703DC7" w:rsidRPr="000E57E1" w:rsidRDefault="00703DC7" w:rsidP="007E4FF0">
            <w:r>
              <w:rPr>
                <w:noProof/>
              </w:rPr>
              <w:t>U03. Student wykonuje projekty na odpowiednio wysokim poziomie estetycznym i funkcjonalnym z wykorzystaniem odpowiednio dobranego oprogramowania.</w:t>
            </w:r>
          </w:p>
        </w:tc>
        <w:tc>
          <w:tcPr>
            <w:tcW w:w="1178" w:type="pct"/>
            <w:vAlign w:val="center"/>
          </w:tcPr>
          <w:p w14:paraId="416937D7" w14:textId="77777777" w:rsidR="00703DC7" w:rsidRPr="000E57E1" w:rsidRDefault="00703DC7" w:rsidP="00A01AF7">
            <w:pPr>
              <w:jc w:val="center"/>
            </w:pPr>
            <w:r>
              <w:rPr>
                <w:noProof/>
              </w:rPr>
              <w:t>K_U06</w:t>
            </w:r>
          </w:p>
        </w:tc>
      </w:tr>
    </w:tbl>
    <w:p w14:paraId="3D812F42" w14:textId="77777777" w:rsidR="00703DC7" w:rsidRDefault="00703DC7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703DC7" w:rsidRPr="000E57E1" w14:paraId="4DE65D5C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1FFED2EA" w14:textId="77777777" w:rsidR="00703DC7" w:rsidRPr="000E57E1" w:rsidRDefault="00703DC7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0DEE2FFB" w14:textId="77777777" w:rsidR="00703DC7" w:rsidRPr="000E57E1" w:rsidRDefault="00703DC7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05B362EA" w14:textId="77777777" w:rsidR="00703DC7" w:rsidRPr="000E57E1" w:rsidRDefault="00703DC7" w:rsidP="007E4FF0">
            <w:r w:rsidRPr="000E57E1">
              <w:t>Odniesienie do efektów kierunkowych</w:t>
            </w:r>
          </w:p>
        </w:tc>
      </w:tr>
      <w:tr w:rsidR="00703DC7" w:rsidRPr="000E57E1" w14:paraId="337EB766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19986EA9" w14:textId="77777777" w:rsidR="00703DC7" w:rsidRPr="000E57E1" w:rsidRDefault="00703DC7" w:rsidP="007E4FF0"/>
        </w:tc>
        <w:tc>
          <w:tcPr>
            <w:tcW w:w="2802" w:type="pct"/>
            <w:vAlign w:val="center"/>
          </w:tcPr>
          <w:p w14:paraId="07DA13E1" w14:textId="77777777" w:rsidR="00703DC7" w:rsidRPr="00914D57" w:rsidRDefault="00703DC7" w:rsidP="007E4FF0">
            <w:r>
              <w:rPr>
                <w:noProof/>
              </w:rPr>
              <w:t>K01. Student ma świadomość, że używanie technologii informacyjnych może posłużyć społeczeństwu do rozpowszechniania informacji w celu zaspokojenia rozmaitych potrzeb.</w:t>
            </w:r>
          </w:p>
        </w:tc>
        <w:tc>
          <w:tcPr>
            <w:tcW w:w="1178" w:type="pct"/>
            <w:vAlign w:val="center"/>
          </w:tcPr>
          <w:p w14:paraId="543940FB" w14:textId="77777777" w:rsidR="00703DC7" w:rsidRPr="000E57E1" w:rsidRDefault="00703DC7" w:rsidP="00A01AF7">
            <w:pPr>
              <w:jc w:val="center"/>
            </w:pPr>
            <w:r>
              <w:rPr>
                <w:noProof/>
              </w:rPr>
              <w:t>K_K01</w:t>
            </w:r>
          </w:p>
        </w:tc>
      </w:tr>
      <w:tr w:rsidR="00703DC7" w:rsidRPr="000E57E1" w14:paraId="3B4F5971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1F4E9235" w14:textId="77777777" w:rsidR="00703DC7" w:rsidRPr="000E57E1" w:rsidRDefault="00703DC7" w:rsidP="007E4FF0"/>
        </w:tc>
        <w:tc>
          <w:tcPr>
            <w:tcW w:w="2802" w:type="pct"/>
            <w:vAlign w:val="center"/>
          </w:tcPr>
          <w:p w14:paraId="244BC00A" w14:textId="77777777" w:rsidR="00703DC7" w:rsidRPr="000E57E1" w:rsidRDefault="00703DC7" w:rsidP="007E4FF0">
            <w:r>
              <w:rPr>
                <w:noProof/>
              </w:rPr>
              <w:t>K02. Student jest otwarty wobec nowoczesnych technologii w celu upowszechniania informacji.</w:t>
            </w:r>
          </w:p>
        </w:tc>
        <w:tc>
          <w:tcPr>
            <w:tcW w:w="1178" w:type="pct"/>
            <w:vAlign w:val="center"/>
          </w:tcPr>
          <w:p w14:paraId="09130FBC" w14:textId="77777777" w:rsidR="00703DC7" w:rsidRPr="000E57E1" w:rsidRDefault="00703DC7" w:rsidP="00A01AF7">
            <w:pPr>
              <w:jc w:val="center"/>
            </w:pPr>
            <w:r>
              <w:rPr>
                <w:noProof/>
              </w:rPr>
              <w:t>K_K02</w:t>
            </w:r>
          </w:p>
        </w:tc>
      </w:tr>
      <w:tr w:rsidR="00703DC7" w:rsidRPr="000E57E1" w14:paraId="10152C02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6E271C17" w14:textId="77777777" w:rsidR="00703DC7" w:rsidRPr="000E57E1" w:rsidRDefault="00703DC7" w:rsidP="007E4FF0"/>
        </w:tc>
        <w:tc>
          <w:tcPr>
            <w:tcW w:w="2802" w:type="pct"/>
            <w:vAlign w:val="center"/>
          </w:tcPr>
          <w:p w14:paraId="6D6D889A" w14:textId="77777777" w:rsidR="00703DC7" w:rsidRPr="000E57E1" w:rsidRDefault="00703DC7" w:rsidP="007E4FF0">
            <w:r>
              <w:rPr>
                <w:noProof/>
              </w:rPr>
              <w:t>K03. Student myśli i działa w sposób kreatywny, ma świadomość znaczenia procesów projektowania publikacji dla rozwoju społeczeństwa informacyjnego oraz rozwoju komunikacji i mediów.</w:t>
            </w:r>
          </w:p>
        </w:tc>
        <w:tc>
          <w:tcPr>
            <w:tcW w:w="1178" w:type="pct"/>
            <w:vAlign w:val="center"/>
          </w:tcPr>
          <w:p w14:paraId="1E1E6BAA" w14:textId="77777777" w:rsidR="00703DC7" w:rsidRPr="000E57E1" w:rsidRDefault="00703DC7" w:rsidP="00A01AF7">
            <w:pPr>
              <w:jc w:val="center"/>
            </w:pPr>
            <w:r>
              <w:rPr>
                <w:noProof/>
              </w:rPr>
              <w:t>K_K04</w:t>
            </w:r>
          </w:p>
        </w:tc>
      </w:tr>
    </w:tbl>
    <w:p w14:paraId="1745F4A3" w14:textId="77777777" w:rsidR="00703DC7" w:rsidRDefault="00703DC7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703DC7" w:rsidRPr="00BE178A" w14:paraId="73FE2EBE" w14:textId="77777777" w:rsidTr="007E4FF0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C6D59F" w14:textId="77777777" w:rsidR="00703DC7" w:rsidRPr="00BE178A" w:rsidRDefault="00703DC7" w:rsidP="007E4FF0">
            <w:pPr>
              <w:pStyle w:val="Zawartotabeli"/>
            </w:pPr>
            <w:r w:rsidRPr="00BE178A">
              <w:t>Organizacja</w:t>
            </w:r>
          </w:p>
        </w:tc>
      </w:tr>
      <w:tr w:rsidR="00703DC7" w:rsidRPr="00BE178A" w14:paraId="24B0637D" w14:textId="77777777" w:rsidTr="007E4FF0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79542422" w14:textId="77777777" w:rsidR="00703DC7" w:rsidRPr="00BE178A" w:rsidRDefault="00703DC7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2BFB28F5" w14:textId="77777777" w:rsidR="00703DC7" w:rsidRPr="00BE178A" w:rsidRDefault="00703DC7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5D5F1B8A" w14:textId="77777777" w:rsidR="00703DC7" w:rsidRPr="00BE178A" w:rsidRDefault="00703DC7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703DC7" w:rsidRPr="00BE178A" w14:paraId="18B4E786" w14:textId="77777777" w:rsidTr="007E4FF0">
        <w:trPr>
          <w:cantSplit/>
          <w:trHeight w:val="397"/>
        </w:trPr>
        <w:tc>
          <w:tcPr>
            <w:tcW w:w="1017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1DE56A89" w14:textId="77777777" w:rsidR="00703DC7" w:rsidRPr="00BE178A" w:rsidRDefault="00703DC7" w:rsidP="007E4FF0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0534BF1F" w14:textId="77777777" w:rsidR="00703DC7" w:rsidRPr="00BE178A" w:rsidRDefault="00703DC7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94C853" w14:textId="77777777" w:rsidR="00703DC7" w:rsidRPr="00BE178A" w:rsidRDefault="00703DC7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0DD5FD9C" w14:textId="77777777" w:rsidR="00703DC7" w:rsidRPr="00BE178A" w:rsidRDefault="00703DC7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656EFAE6" w14:textId="77777777" w:rsidR="00703DC7" w:rsidRPr="00BE178A" w:rsidRDefault="00703DC7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6D9C305B" w14:textId="77777777" w:rsidR="00703DC7" w:rsidRPr="00BE178A" w:rsidRDefault="00703DC7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1BF7F4FE" w14:textId="77777777" w:rsidR="00703DC7" w:rsidRPr="00BE178A" w:rsidRDefault="00703DC7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127E7756" w14:textId="77777777" w:rsidR="00703DC7" w:rsidRPr="00BE178A" w:rsidRDefault="00703DC7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703DC7" w:rsidRPr="00BE178A" w14:paraId="22B249BD" w14:textId="77777777" w:rsidTr="007E4FF0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6F22CBE1" w14:textId="77777777" w:rsidR="00703DC7" w:rsidRPr="00BE178A" w:rsidRDefault="00703DC7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24F46C87" w14:textId="77777777" w:rsidR="00703DC7" w:rsidRPr="00BE178A" w:rsidRDefault="00703DC7" w:rsidP="007E4FF0">
            <w:pPr>
              <w:pStyle w:val="Zawartotabeli"/>
              <w:jc w:val="center"/>
            </w:pPr>
            <w:r>
              <w:rPr>
                <w:noProof/>
              </w:rPr>
              <w:t>10</w:t>
            </w: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F43F33" w14:textId="77777777" w:rsidR="00703DC7" w:rsidRPr="00BE178A" w:rsidRDefault="00703DC7" w:rsidP="007E4FF0">
            <w:pPr>
              <w:pStyle w:val="Zawartotabeli"/>
              <w:jc w:val="center"/>
            </w:pPr>
            <w:r>
              <w:rPr>
                <w:noProof/>
              </w:rPr>
              <w:t>25</w:t>
            </w: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295E4B" w14:textId="77777777" w:rsidR="00703DC7" w:rsidRPr="00BE178A" w:rsidRDefault="00703DC7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16134A20" w14:textId="77777777" w:rsidR="00703DC7" w:rsidRPr="00BE178A" w:rsidRDefault="00703DC7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7D0F7028" w14:textId="77777777" w:rsidR="00703DC7" w:rsidRPr="00BE178A" w:rsidRDefault="00703DC7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544EBA1F" w14:textId="77777777" w:rsidR="00703DC7" w:rsidRPr="00BE178A" w:rsidRDefault="00703DC7" w:rsidP="007E4FF0">
            <w:pPr>
              <w:pStyle w:val="Zawartotabeli"/>
              <w:jc w:val="center"/>
            </w:pPr>
          </w:p>
        </w:tc>
        <w:tc>
          <w:tcPr>
            <w:tcW w:w="587" w:type="pct"/>
            <w:vAlign w:val="center"/>
          </w:tcPr>
          <w:p w14:paraId="6B472062" w14:textId="77777777" w:rsidR="00703DC7" w:rsidRPr="00BE178A" w:rsidRDefault="00703DC7" w:rsidP="007E4FF0">
            <w:pPr>
              <w:pStyle w:val="Zawartotabeli"/>
              <w:jc w:val="center"/>
            </w:pPr>
          </w:p>
        </w:tc>
      </w:tr>
    </w:tbl>
    <w:p w14:paraId="2CC38E22" w14:textId="77777777" w:rsidR="00703DC7" w:rsidRDefault="00703DC7" w:rsidP="007E4FF0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703DC7" w14:paraId="2D55ECAB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65308A36" w14:textId="77777777" w:rsidR="00703DC7" w:rsidRDefault="00703DC7" w:rsidP="00484A69">
            <w:pPr>
              <w:rPr>
                <w:noProof/>
              </w:rPr>
            </w:pPr>
            <w:r>
              <w:rPr>
                <w:noProof/>
              </w:rPr>
              <w:t>- prezentacje z komentarzem</w:t>
            </w:r>
          </w:p>
          <w:p w14:paraId="12332DFC" w14:textId="77777777" w:rsidR="00703DC7" w:rsidRDefault="00703DC7" w:rsidP="00484A69">
            <w:pPr>
              <w:rPr>
                <w:noProof/>
              </w:rPr>
            </w:pPr>
            <w:r>
              <w:rPr>
                <w:noProof/>
              </w:rPr>
              <w:t>- metoda zadaniowa</w:t>
            </w:r>
          </w:p>
          <w:p w14:paraId="5077D365" w14:textId="77777777" w:rsidR="00703DC7" w:rsidRDefault="00703DC7" w:rsidP="00484A69">
            <w:pPr>
              <w:rPr>
                <w:noProof/>
              </w:rPr>
            </w:pPr>
            <w:r>
              <w:rPr>
                <w:noProof/>
              </w:rPr>
              <w:t>- zadania indywidualne i grupowe</w:t>
            </w:r>
          </w:p>
          <w:p w14:paraId="1FF5A209" w14:textId="77777777" w:rsidR="00703DC7" w:rsidRDefault="00703DC7" w:rsidP="007E4FF0">
            <w:r>
              <w:rPr>
                <w:noProof/>
              </w:rPr>
              <w:t>- dyskusja</w:t>
            </w:r>
          </w:p>
        </w:tc>
      </w:tr>
    </w:tbl>
    <w:p w14:paraId="546514D7" w14:textId="77777777" w:rsidR="00703DC7" w:rsidRDefault="00703DC7" w:rsidP="007E4FF0">
      <w:pPr>
        <w:pStyle w:val="Nagwek2"/>
      </w:pPr>
      <w:r>
        <w:lastRenderedPageBreak/>
        <w:t>Formy sprawdzania efektów uczenia się</w:t>
      </w:r>
    </w:p>
    <w:tbl>
      <w:tblPr>
        <w:tblW w:w="4528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6838"/>
      </w:tblGrid>
      <w:tr w:rsidR="00703DC7" w:rsidRPr="000E57E1" w14:paraId="5E4EFFC8" w14:textId="77777777" w:rsidTr="00123A22">
        <w:trPr>
          <w:cantSplit/>
          <w:trHeight w:val="930"/>
        </w:trPr>
        <w:tc>
          <w:tcPr>
            <w:tcW w:w="1124" w:type="pct"/>
            <w:shd w:val="clear" w:color="auto" w:fill="DBE5F1"/>
            <w:vAlign w:val="center"/>
          </w:tcPr>
          <w:p w14:paraId="44DD6933" w14:textId="77777777" w:rsidR="00703DC7" w:rsidRPr="000E57E1" w:rsidRDefault="00703DC7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876" w:type="pct"/>
            <w:shd w:val="clear" w:color="auto" w:fill="DBE5F1"/>
            <w:vAlign w:val="center"/>
          </w:tcPr>
          <w:p w14:paraId="7D19B559" w14:textId="77777777" w:rsidR="00703DC7" w:rsidRPr="000E57E1" w:rsidRDefault="00703DC7" w:rsidP="007E4FF0">
            <w:r>
              <w:t>Formy sprawdzania</w:t>
            </w:r>
          </w:p>
        </w:tc>
      </w:tr>
      <w:tr w:rsidR="00703DC7" w:rsidRPr="000E57E1" w14:paraId="11143CC9" w14:textId="77777777" w:rsidTr="00123A22">
        <w:trPr>
          <w:cantSplit/>
          <w:trHeight w:val="399"/>
        </w:trPr>
        <w:tc>
          <w:tcPr>
            <w:tcW w:w="1124" w:type="pct"/>
            <w:shd w:val="clear" w:color="auto" w:fill="DBE5F1"/>
            <w:vAlign w:val="center"/>
          </w:tcPr>
          <w:p w14:paraId="17B77D97" w14:textId="77777777" w:rsidR="00703DC7" w:rsidRPr="00914D57" w:rsidRDefault="00703DC7" w:rsidP="007E4FF0">
            <w:pPr>
              <w:jc w:val="center"/>
            </w:pPr>
            <w:r>
              <w:t>W01</w:t>
            </w:r>
          </w:p>
        </w:tc>
        <w:tc>
          <w:tcPr>
            <w:tcW w:w="3876" w:type="pct"/>
            <w:vAlign w:val="center"/>
          </w:tcPr>
          <w:p w14:paraId="7559CCD7" w14:textId="77777777" w:rsidR="00703DC7" w:rsidRPr="000E57E1" w:rsidRDefault="00703DC7" w:rsidP="007E4FF0">
            <w:r>
              <w:rPr>
                <w:noProof/>
              </w:rPr>
              <w:t>Projekt indywidualny, Udział w dyskusji, Inne</w:t>
            </w:r>
          </w:p>
        </w:tc>
      </w:tr>
      <w:tr w:rsidR="00703DC7" w:rsidRPr="000E57E1" w14:paraId="2139A35E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506C950E" w14:textId="77777777" w:rsidR="00703DC7" w:rsidRPr="000E57E1" w:rsidRDefault="00703DC7" w:rsidP="007E4FF0">
            <w:pPr>
              <w:jc w:val="center"/>
            </w:pPr>
            <w:r>
              <w:t>W02</w:t>
            </w:r>
          </w:p>
        </w:tc>
        <w:tc>
          <w:tcPr>
            <w:tcW w:w="3876" w:type="pct"/>
            <w:vAlign w:val="center"/>
          </w:tcPr>
          <w:p w14:paraId="709F101A" w14:textId="77777777" w:rsidR="00703DC7" w:rsidRPr="000E57E1" w:rsidRDefault="00703DC7" w:rsidP="007E4FF0">
            <w:r>
              <w:rPr>
                <w:noProof/>
              </w:rPr>
              <w:t>Projekt indywidualny, Projekt grupowy, Udział w dyskusji, Inne</w:t>
            </w:r>
          </w:p>
        </w:tc>
      </w:tr>
      <w:tr w:rsidR="00703DC7" w:rsidRPr="000E57E1" w14:paraId="5B937042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3B3D129C" w14:textId="77777777" w:rsidR="00703DC7" w:rsidRPr="000E57E1" w:rsidRDefault="00703DC7" w:rsidP="007E4FF0">
            <w:pPr>
              <w:jc w:val="center"/>
            </w:pPr>
            <w:r>
              <w:t>W03</w:t>
            </w:r>
          </w:p>
        </w:tc>
        <w:tc>
          <w:tcPr>
            <w:tcW w:w="3876" w:type="pct"/>
            <w:vAlign w:val="center"/>
          </w:tcPr>
          <w:p w14:paraId="30FFACC3" w14:textId="77777777" w:rsidR="00703DC7" w:rsidRPr="000E57E1" w:rsidRDefault="00703DC7" w:rsidP="007E4FF0">
            <w:r>
              <w:rPr>
                <w:noProof/>
              </w:rPr>
              <w:t>Projekt indywidualny</w:t>
            </w:r>
          </w:p>
        </w:tc>
      </w:tr>
      <w:tr w:rsidR="00703DC7" w:rsidRPr="000E57E1" w14:paraId="6DE9C2AC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42466F64" w14:textId="77777777" w:rsidR="00703DC7" w:rsidRPr="000E57E1" w:rsidRDefault="00703DC7" w:rsidP="007E4FF0">
            <w:pPr>
              <w:jc w:val="center"/>
            </w:pPr>
            <w:r>
              <w:t>U01</w:t>
            </w:r>
          </w:p>
        </w:tc>
        <w:tc>
          <w:tcPr>
            <w:tcW w:w="3876" w:type="pct"/>
            <w:vAlign w:val="center"/>
          </w:tcPr>
          <w:p w14:paraId="232C19E2" w14:textId="77777777" w:rsidR="00703DC7" w:rsidRPr="000E57E1" w:rsidRDefault="00703DC7" w:rsidP="007E4FF0">
            <w:r>
              <w:rPr>
                <w:noProof/>
              </w:rPr>
              <w:t>Projekt indywidualny, Udział w dyskusji</w:t>
            </w:r>
          </w:p>
        </w:tc>
      </w:tr>
      <w:tr w:rsidR="00703DC7" w:rsidRPr="000E57E1" w14:paraId="16A97867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3BDE3CF1" w14:textId="77777777" w:rsidR="00703DC7" w:rsidRPr="000E57E1" w:rsidRDefault="00703DC7" w:rsidP="007E4FF0">
            <w:pPr>
              <w:jc w:val="center"/>
            </w:pPr>
            <w:r>
              <w:t>U02</w:t>
            </w:r>
          </w:p>
        </w:tc>
        <w:tc>
          <w:tcPr>
            <w:tcW w:w="3876" w:type="pct"/>
            <w:vAlign w:val="center"/>
          </w:tcPr>
          <w:p w14:paraId="57D4B826" w14:textId="77777777" w:rsidR="00703DC7" w:rsidRPr="000E57E1" w:rsidRDefault="00703DC7" w:rsidP="007E4FF0">
            <w:r>
              <w:rPr>
                <w:noProof/>
              </w:rPr>
              <w:t>Projekt indywidualny, Projekt grupowy</w:t>
            </w:r>
          </w:p>
        </w:tc>
      </w:tr>
      <w:tr w:rsidR="00703DC7" w:rsidRPr="000E57E1" w14:paraId="0BE6DE24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7E7CBEC9" w14:textId="77777777" w:rsidR="00703DC7" w:rsidRPr="000E57E1" w:rsidRDefault="00703DC7" w:rsidP="007E4FF0">
            <w:pPr>
              <w:jc w:val="center"/>
            </w:pPr>
            <w:r>
              <w:t>U03</w:t>
            </w:r>
          </w:p>
        </w:tc>
        <w:tc>
          <w:tcPr>
            <w:tcW w:w="3876" w:type="pct"/>
            <w:vAlign w:val="center"/>
          </w:tcPr>
          <w:p w14:paraId="12B02E24" w14:textId="77777777" w:rsidR="00703DC7" w:rsidRPr="000E57E1" w:rsidRDefault="00703DC7" w:rsidP="007E4FF0">
            <w:r>
              <w:rPr>
                <w:noProof/>
              </w:rPr>
              <w:t>Projekt indywidualny</w:t>
            </w:r>
          </w:p>
        </w:tc>
      </w:tr>
      <w:tr w:rsidR="00703DC7" w:rsidRPr="000E57E1" w14:paraId="78195E8C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32E4D45C" w14:textId="77777777" w:rsidR="00703DC7" w:rsidRPr="000E57E1" w:rsidRDefault="00703DC7" w:rsidP="007E4FF0">
            <w:pPr>
              <w:jc w:val="center"/>
            </w:pPr>
            <w:r>
              <w:t>K01</w:t>
            </w:r>
          </w:p>
        </w:tc>
        <w:tc>
          <w:tcPr>
            <w:tcW w:w="3876" w:type="pct"/>
            <w:vAlign w:val="center"/>
          </w:tcPr>
          <w:p w14:paraId="0FB399A1" w14:textId="77777777" w:rsidR="00703DC7" w:rsidRPr="000E57E1" w:rsidRDefault="00703DC7" w:rsidP="007E4FF0">
            <w:r>
              <w:rPr>
                <w:noProof/>
              </w:rPr>
              <w:t>Projekt indywidualny, Udział w dyskusji</w:t>
            </w:r>
          </w:p>
        </w:tc>
      </w:tr>
      <w:tr w:rsidR="00703DC7" w:rsidRPr="000E57E1" w14:paraId="55D5941C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004D0F62" w14:textId="77777777" w:rsidR="00703DC7" w:rsidRPr="000E57E1" w:rsidRDefault="00703DC7" w:rsidP="007E4FF0">
            <w:pPr>
              <w:jc w:val="center"/>
            </w:pPr>
            <w:r>
              <w:t>K02</w:t>
            </w:r>
          </w:p>
        </w:tc>
        <w:tc>
          <w:tcPr>
            <w:tcW w:w="3876" w:type="pct"/>
            <w:vAlign w:val="center"/>
          </w:tcPr>
          <w:p w14:paraId="2753D315" w14:textId="77777777" w:rsidR="00703DC7" w:rsidRPr="000E57E1" w:rsidRDefault="00703DC7" w:rsidP="007E4FF0">
            <w:r>
              <w:rPr>
                <w:noProof/>
              </w:rPr>
              <w:t>Projekt indywidualny, Udział w dyskusji</w:t>
            </w:r>
          </w:p>
        </w:tc>
      </w:tr>
      <w:tr w:rsidR="00703DC7" w:rsidRPr="000E57E1" w14:paraId="4F15E546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7D9FE955" w14:textId="77777777" w:rsidR="00703DC7" w:rsidRPr="000E57E1" w:rsidRDefault="00703DC7" w:rsidP="007E4FF0">
            <w:pPr>
              <w:jc w:val="center"/>
            </w:pPr>
            <w:r>
              <w:t>K03</w:t>
            </w:r>
          </w:p>
        </w:tc>
        <w:tc>
          <w:tcPr>
            <w:tcW w:w="3876" w:type="pct"/>
            <w:vAlign w:val="center"/>
          </w:tcPr>
          <w:p w14:paraId="7AC7690C" w14:textId="77777777" w:rsidR="00703DC7" w:rsidRPr="000E57E1" w:rsidRDefault="00703DC7" w:rsidP="007E4FF0">
            <w:r>
              <w:rPr>
                <w:noProof/>
              </w:rPr>
              <w:t>Projekt indywidualny</w:t>
            </w:r>
          </w:p>
        </w:tc>
      </w:tr>
    </w:tbl>
    <w:p w14:paraId="16098846" w14:textId="77777777" w:rsidR="00703DC7" w:rsidRDefault="00703DC7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703DC7" w14:paraId="43B1CCF3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06BD90BE" w14:textId="77777777" w:rsidR="00703DC7" w:rsidRDefault="00703DC7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31667C0D" w14:textId="77777777" w:rsidR="00703DC7" w:rsidRDefault="00703DC7" w:rsidP="007E4FF0">
            <w:r>
              <w:rPr>
                <w:noProof/>
              </w:rPr>
              <w:t>Zaliczenie z oceną</w:t>
            </w:r>
          </w:p>
        </w:tc>
      </w:tr>
    </w:tbl>
    <w:p w14:paraId="17105208" w14:textId="77777777" w:rsidR="00703DC7" w:rsidRPr="002B5DE1" w:rsidRDefault="00703DC7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703DC7" w14:paraId="096E5454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6827C8E2" w14:textId="77777777" w:rsidR="00703DC7" w:rsidRDefault="00703DC7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595266FC" w14:textId="77777777" w:rsidR="00703DC7" w:rsidRDefault="00703DC7" w:rsidP="00C51BD6">
            <w:pPr>
              <w:pStyle w:val="Zawartotabeli"/>
              <w:rPr>
                <w:noProof/>
              </w:rPr>
            </w:pPr>
            <w:r>
              <w:rPr>
                <w:noProof/>
              </w:rPr>
              <w:t>- obecność i aktywny udział w zajęciach</w:t>
            </w:r>
          </w:p>
          <w:p w14:paraId="4945A611" w14:textId="77777777" w:rsidR="00703DC7" w:rsidRDefault="00703DC7" w:rsidP="00C51BD6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- realizacja ćwiczeń na zajęciach </w:t>
            </w:r>
          </w:p>
          <w:p w14:paraId="1000AFD2" w14:textId="77777777" w:rsidR="00703DC7" w:rsidRDefault="00703DC7" w:rsidP="00C51BD6">
            <w:pPr>
              <w:pStyle w:val="Zawartotabeli"/>
              <w:rPr>
                <w:noProof/>
              </w:rPr>
            </w:pPr>
            <w:r>
              <w:rPr>
                <w:noProof/>
              </w:rPr>
              <w:t>- prezentacja prac indywidualnych i grupowych</w:t>
            </w:r>
          </w:p>
          <w:p w14:paraId="0565D65F" w14:textId="77777777" w:rsidR="00703DC7" w:rsidRDefault="00703DC7" w:rsidP="00C51BD6">
            <w:pPr>
              <w:pStyle w:val="Zawartotabeli"/>
              <w:rPr>
                <w:noProof/>
              </w:rPr>
            </w:pPr>
            <w:r>
              <w:rPr>
                <w:noProof/>
              </w:rPr>
              <w:t>- realizacja zadań zaliczeniowych (podsumowanie ocen cząstkowych)</w:t>
            </w:r>
          </w:p>
          <w:p w14:paraId="2EDDAE24" w14:textId="77777777" w:rsidR="00703DC7" w:rsidRDefault="00703DC7" w:rsidP="007E4FF0">
            <w:pPr>
              <w:pStyle w:val="Zawartotabeli"/>
            </w:pPr>
            <w:r>
              <w:rPr>
                <w:noProof/>
              </w:rPr>
              <w:t>- test podsumowujący treści teoretyczne z wykładów</w:t>
            </w:r>
          </w:p>
        </w:tc>
      </w:tr>
    </w:tbl>
    <w:p w14:paraId="68A5C54C" w14:textId="77777777" w:rsidR="00703DC7" w:rsidRDefault="00703DC7" w:rsidP="007E4FF0"/>
    <w:p w14:paraId="3A8EE9F3" w14:textId="77777777" w:rsidR="00703DC7" w:rsidRDefault="00703DC7" w:rsidP="007E4FF0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703DC7" w14:paraId="7955809D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17B1D3FD" w14:textId="77777777" w:rsidR="00703DC7" w:rsidRPr="00647453" w:rsidRDefault="00703DC7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14:paraId="1C1E5A0B" w14:textId="77777777" w:rsidR="00703DC7" w:rsidRDefault="00703DC7" w:rsidP="00484A69">
            <w:pPr>
              <w:rPr>
                <w:noProof/>
              </w:rPr>
            </w:pPr>
            <w:r>
              <w:rPr>
                <w:noProof/>
              </w:rPr>
              <w:t xml:space="preserve">Treści wykładowe: </w:t>
            </w:r>
          </w:p>
          <w:p w14:paraId="53711643" w14:textId="77777777" w:rsidR="00703DC7" w:rsidRDefault="00703DC7" w:rsidP="00484A69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>Początki powstawania publikacji, ich rodzaje i budowa. Publikacje elektroniczne i ich formaty (2h).</w:t>
            </w:r>
          </w:p>
          <w:p w14:paraId="346FE002" w14:textId="77777777" w:rsidR="00703DC7" w:rsidRDefault="00703DC7" w:rsidP="00484A69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>Budowa publikacji – elementy i struktura (2h).</w:t>
            </w:r>
          </w:p>
          <w:p w14:paraId="42F17422" w14:textId="77777777" w:rsidR="00703DC7" w:rsidRDefault="00703DC7" w:rsidP="00484A69">
            <w:pPr>
              <w:rPr>
                <w:noProof/>
              </w:rPr>
            </w:pPr>
            <w:r>
              <w:rPr>
                <w:noProof/>
              </w:rPr>
              <w:t>3.</w:t>
            </w:r>
            <w:r>
              <w:rPr>
                <w:noProof/>
              </w:rPr>
              <w:tab/>
              <w:t>Elementy typografii i ich wpływ na publikację. Edycja i redagowanie dokumentów (3h).</w:t>
            </w:r>
          </w:p>
          <w:p w14:paraId="44011A29" w14:textId="77777777" w:rsidR="00703DC7" w:rsidRPr="00A96FC4" w:rsidRDefault="00703DC7" w:rsidP="007E4FF0">
            <w:r>
              <w:rPr>
                <w:noProof/>
              </w:rPr>
              <w:t>4.</w:t>
            </w:r>
            <w:r>
              <w:rPr>
                <w:noProof/>
              </w:rPr>
              <w:tab/>
              <w:t>Podstawowe zagadnienia z zakresu projektowania publikacji (m.in. budowa, kompozycja, zasady, kolor, przestrzeń). Podsumowanie zajęć (3h)</w:t>
            </w:r>
          </w:p>
        </w:tc>
      </w:tr>
    </w:tbl>
    <w:p w14:paraId="6034128D" w14:textId="77777777" w:rsidR="00703DC7" w:rsidRDefault="00703DC7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703DC7" w14:paraId="3AEBD6AE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48B88D74" w14:textId="77777777" w:rsidR="00703DC7" w:rsidRPr="00647453" w:rsidRDefault="00703DC7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Ćwiczenia</w:t>
            </w:r>
          </w:p>
          <w:p w14:paraId="6B1779FF" w14:textId="77777777" w:rsidR="00703DC7" w:rsidRDefault="00703DC7" w:rsidP="00484A69">
            <w:pPr>
              <w:rPr>
                <w:noProof/>
              </w:rPr>
            </w:pPr>
            <w:r>
              <w:rPr>
                <w:noProof/>
              </w:rPr>
              <w:t xml:space="preserve">Treści w ramach ćwiczeń: </w:t>
            </w:r>
          </w:p>
          <w:p w14:paraId="7EB02A30" w14:textId="77777777" w:rsidR="00703DC7" w:rsidRDefault="00703DC7" w:rsidP="00484A69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 xml:space="preserve">Analiza budowy różnego typu publikacji (4h). </w:t>
            </w:r>
          </w:p>
          <w:p w14:paraId="474F6BB3" w14:textId="77777777" w:rsidR="00703DC7" w:rsidRDefault="00703DC7" w:rsidP="00484A69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 xml:space="preserve">Elementy publikacji – źródła fontów i grafik do publikacji (2h). </w:t>
            </w:r>
          </w:p>
          <w:p w14:paraId="4CE37A08" w14:textId="77777777" w:rsidR="00703DC7" w:rsidRDefault="00703DC7" w:rsidP="00484A69">
            <w:pPr>
              <w:rPr>
                <w:noProof/>
              </w:rPr>
            </w:pPr>
            <w:r>
              <w:rPr>
                <w:noProof/>
              </w:rPr>
              <w:t>3.</w:t>
            </w:r>
            <w:r>
              <w:rPr>
                <w:noProof/>
              </w:rPr>
              <w:tab/>
              <w:t xml:space="preserve">Edycja i redakcja tekstów (6h). </w:t>
            </w:r>
          </w:p>
          <w:p w14:paraId="4DCD7419" w14:textId="77777777" w:rsidR="00703DC7" w:rsidRDefault="00703DC7" w:rsidP="00484A69">
            <w:pPr>
              <w:rPr>
                <w:noProof/>
              </w:rPr>
            </w:pPr>
            <w:r>
              <w:rPr>
                <w:noProof/>
              </w:rPr>
              <w:t>4.</w:t>
            </w:r>
            <w:r>
              <w:rPr>
                <w:noProof/>
              </w:rPr>
              <w:tab/>
              <w:t>Analiza i ocena publikacji w świecie cyfrowym pod kątem zasad projektowania publikacji oraz ich dostępności. Publikacje desktopowe a publikacje mobilne  (4h)</w:t>
            </w:r>
          </w:p>
          <w:p w14:paraId="5DEBD233" w14:textId="77777777" w:rsidR="00703DC7" w:rsidRPr="00A96FC4" w:rsidRDefault="00703DC7" w:rsidP="007E4FF0">
            <w:r>
              <w:rPr>
                <w:noProof/>
              </w:rPr>
              <w:t>5.</w:t>
            </w:r>
            <w:r>
              <w:rPr>
                <w:noProof/>
              </w:rPr>
              <w:tab/>
              <w:t>Tworzenie publikacji elektronicznych w wybranych programach i umieszczanie ich na platformie cyfrowych publikacji. Podsumowanie zajęć (9h).</w:t>
            </w:r>
          </w:p>
        </w:tc>
      </w:tr>
    </w:tbl>
    <w:p w14:paraId="0497971F" w14:textId="77777777" w:rsidR="00703DC7" w:rsidRDefault="00703DC7" w:rsidP="007E4FF0">
      <w:pPr>
        <w:pStyle w:val="Nagwek2"/>
      </w:pPr>
      <w:r>
        <w:lastRenderedPageBreak/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703DC7" w:rsidRPr="005251CA" w14:paraId="03BE8962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468D45CC" w14:textId="77777777" w:rsidR="00703DC7" w:rsidRDefault="00703DC7" w:rsidP="00484A69">
            <w:pPr>
              <w:rPr>
                <w:noProof/>
              </w:rPr>
            </w:pPr>
            <w:r>
              <w:rPr>
                <w:noProof/>
              </w:rPr>
              <w:t xml:space="preserve">Bhaskaran L.: Czym jest projektowanie publikacji. Warszawa 2007. </w:t>
            </w:r>
          </w:p>
          <w:p w14:paraId="34BB6C2A" w14:textId="77777777" w:rsidR="00703DC7" w:rsidRDefault="00703DC7" w:rsidP="00484A69">
            <w:pPr>
              <w:rPr>
                <w:noProof/>
              </w:rPr>
            </w:pPr>
            <w:r>
              <w:rPr>
                <w:noProof/>
              </w:rPr>
              <w:t xml:space="preserve">Bringhurst R.: Elementarz stylu w typografii. Kraków 2013. </w:t>
            </w:r>
          </w:p>
          <w:p w14:paraId="153164EC" w14:textId="77777777" w:rsidR="00703DC7" w:rsidRDefault="00703DC7" w:rsidP="00484A69">
            <w:pPr>
              <w:rPr>
                <w:noProof/>
              </w:rPr>
            </w:pPr>
            <w:r>
              <w:rPr>
                <w:noProof/>
              </w:rPr>
              <w:t xml:space="preserve">Chwałowski R.: Typografia typowej książki. Gliwice 2002. </w:t>
            </w:r>
          </w:p>
          <w:p w14:paraId="22F96729" w14:textId="77777777" w:rsidR="00703DC7" w:rsidRDefault="00703DC7" w:rsidP="00484A69">
            <w:pPr>
              <w:rPr>
                <w:noProof/>
              </w:rPr>
            </w:pPr>
            <w:r>
              <w:rPr>
                <w:noProof/>
              </w:rPr>
              <w:t>Forssman F.: Pierwsza pomoc w typografii. Gdańsk 2004.</w:t>
            </w:r>
          </w:p>
          <w:p w14:paraId="54F756ED" w14:textId="77777777" w:rsidR="00703DC7" w:rsidRDefault="00703DC7" w:rsidP="00484A69">
            <w:pPr>
              <w:rPr>
                <w:noProof/>
              </w:rPr>
            </w:pPr>
            <w:r>
              <w:rPr>
                <w:noProof/>
              </w:rPr>
              <w:t xml:space="preserve">Harrower T.: Podręcznik projektanta gazet. Warszawa 2006. </w:t>
            </w:r>
          </w:p>
          <w:p w14:paraId="2FCEA36E" w14:textId="77777777" w:rsidR="00703DC7" w:rsidRDefault="00703DC7" w:rsidP="00484A69">
            <w:pPr>
              <w:rPr>
                <w:noProof/>
              </w:rPr>
            </w:pPr>
            <w:r>
              <w:rPr>
                <w:noProof/>
              </w:rPr>
              <w:t xml:space="preserve">Mitchell M., Wightman S.: Typografia książki. Podręcznik projektanta. Kraków 2015. </w:t>
            </w:r>
          </w:p>
          <w:p w14:paraId="25608AEE" w14:textId="77777777" w:rsidR="00703DC7" w:rsidRPr="005251CA" w:rsidRDefault="00703DC7" w:rsidP="007E4FF0">
            <w:pPr>
              <w:rPr>
                <w:lang w:val="en-US"/>
              </w:rPr>
            </w:pPr>
            <w:r>
              <w:rPr>
                <w:noProof/>
              </w:rPr>
              <w:t>Tomaszewski A.: Architektura książki dla wydawców, redaktorów, poligrafów, grafików, autorów, księgoznawców i bibliofilów. Warszawa 2011.</w:t>
            </w:r>
          </w:p>
        </w:tc>
      </w:tr>
    </w:tbl>
    <w:p w14:paraId="3FA91B91" w14:textId="77777777" w:rsidR="00703DC7" w:rsidRDefault="00703DC7" w:rsidP="007E4FF0">
      <w:pPr>
        <w:pStyle w:val="Nagwek2"/>
      </w:pPr>
      <w:r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703DC7" w:rsidRPr="005251CA" w14:paraId="0AFC630D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55934E89" w14:textId="77777777" w:rsidR="00703DC7" w:rsidRDefault="00703DC7" w:rsidP="00484A69">
            <w:pPr>
              <w:rPr>
                <w:noProof/>
              </w:rPr>
            </w:pPr>
            <w:r>
              <w:rPr>
                <w:noProof/>
              </w:rPr>
              <w:t xml:space="preserve">Burke P.: e-Publikacje w InDesign CS6. Projektowanie i tworzenie publikacji cyfrowych dla tabletów, czytników, smartfonów i innych urządzeń. Warszawa 2013. </w:t>
            </w:r>
          </w:p>
          <w:p w14:paraId="0F38B4D7" w14:textId="77777777" w:rsidR="00703DC7" w:rsidRDefault="00703DC7" w:rsidP="00484A69">
            <w:pPr>
              <w:rPr>
                <w:noProof/>
              </w:rPr>
            </w:pPr>
            <w:r>
              <w:rPr>
                <w:noProof/>
              </w:rPr>
              <w:t xml:space="preserve">Cave R., Ayad S.: Historia książki. Od glinianych tabliczek po e-booki. Warszawa 2015. </w:t>
            </w:r>
          </w:p>
          <w:p w14:paraId="0D7E5222" w14:textId="77777777" w:rsidR="00703DC7" w:rsidRDefault="00703DC7" w:rsidP="00484A69">
            <w:pPr>
              <w:rPr>
                <w:noProof/>
              </w:rPr>
            </w:pPr>
            <w:r>
              <w:rPr>
                <w:noProof/>
              </w:rPr>
              <w:t>E-Edytorstwo. Edytorstwo w świecie nowych mediów. Red. P. Nowak, A. Wójtowicz. Lublin 2013.</w:t>
            </w:r>
          </w:p>
          <w:p w14:paraId="42219467" w14:textId="77777777" w:rsidR="00703DC7" w:rsidRDefault="00703DC7" w:rsidP="00484A69">
            <w:pPr>
              <w:rPr>
                <w:noProof/>
              </w:rPr>
            </w:pPr>
            <w:r>
              <w:rPr>
                <w:noProof/>
              </w:rPr>
              <w:t xml:space="preserve">Garbal Ł.: Edytorstwo. Jak wydawać współczesne teksty literackie. Warszawa 2011. </w:t>
            </w:r>
          </w:p>
          <w:p w14:paraId="1D471A26" w14:textId="77777777" w:rsidR="00703DC7" w:rsidRDefault="00703DC7" w:rsidP="00484A69">
            <w:pPr>
              <w:rPr>
                <w:noProof/>
              </w:rPr>
            </w:pPr>
            <w:r w:rsidRPr="00703DC7">
              <w:rPr>
                <w:noProof/>
                <w:lang w:val="en-US"/>
              </w:rPr>
              <w:t xml:space="preserve">Gordon J., Jansen C., Schwartz R.: Adobe InDesign CC/CC PL. </w:t>
            </w:r>
            <w:r>
              <w:rPr>
                <w:noProof/>
              </w:rPr>
              <w:t xml:space="preserve">Projektowanie multimediów i publikacji do druku. Gliwice 2017. </w:t>
            </w:r>
          </w:p>
          <w:p w14:paraId="4BC2D867" w14:textId="77777777" w:rsidR="00703DC7" w:rsidRDefault="00703DC7" w:rsidP="00484A69">
            <w:pPr>
              <w:rPr>
                <w:noProof/>
              </w:rPr>
            </w:pPr>
            <w:r>
              <w:rPr>
                <w:noProof/>
              </w:rPr>
              <w:t xml:space="preserve">Hochuli J.: Detal w typografii. Kraków 2018. </w:t>
            </w:r>
          </w:p>
          <w:p w14:paraId="0CF4D4E4" w14:textId="77777777" w:rsidR="00703DC7" w:rsidRDefault="00703DC7" w:rsidP="00484A69">
            <w:pPr>
              <w:rPr>
                <w:noProof/>
              </w:rPr>
            </w:pPr>
            <w:r>
              <w:rPr>
                <w:noProof/>
              </w:rPr>
              <w:t xml:space="preserve">Janusiewicz M.: Literatura doby internetu. Interaktywność i multimedialność tekstu. Kraków 2013. </w:t>
            </w:r>
          </w:p>
          <w:p w14:paraId="2797F0C4" w14:textId="77777777" w:rsidR="00703DC7" w:rsidRPr="005251CA" w:rsidRDefault="00703DC7" w:rsidP="007E4FF0">
            <w:r>
              <w:rPr>
                <w:noProof/>
              </w:rPr>
              <w:t>Williams R.: DTP od podstaw. Projekty z klasą. Gliwice 2011.</w:t>
            </w:r>
          </w:p>
        </w:tc>
      </w:tr>
    </w:tbl>
    <w:p w14:paraId="0F70A704" w14:textId="77777777" w:rsidR="00703DC7" w:rsidRDefault="00703DC7" w:rsidP="007E4FF0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703DC7" w:rsidRPr="00BE178A" w14:paraId="76B25FAC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6FC40E41" w14:textId="77777777" w:rsidR="00703DC7" w:rsidRPr="00BE178A" w:rsidRDefault="00703DC7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4F63D098" w14:textId="77777777" w:rsidR="00703DC7" w:rsidRPr="00BE178A" w:rsidRDefault="00703DC7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43463029" w14:textId="77777777" w:rsidR="00703DC7" w:rsidRPr="00BE178A" w:rsidRDefault="00703DC7" w:rsidP="007E4FF0">
            <w:pPr>
              <w:jc w:val="center"/>
              <w:rPr>
                <w:rFonts w:eastAsia="Calibri"/>
                <w:lang w:eastAsia="en-US"/>
              </w:rPr>
            </w:pPr>
            <w:r w:rsidRPr="00E65F77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703DC7" w:rsidRPr="00BE178A" w14:paraId="620BAAE7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340D2DF7" w14:textId="77777777" w:rsidR="00703DC7" w:rsidRPr="00BE178A" w:rsidRDefault="00703DC7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78A92688" w14:textId="77777777" w:rsidR="00703DC7" w:rsidRPr="00BE178A" w:rsidRDefault="00703DC7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0C382C64" w14:textId="77777777" w:rsidR="00703DC7" w:rsidRPr="00BE178A" w:rsidRDefault="00703DC7" w:rsidP="007E4FF0">
            <w:pPr>
              <w:jc w:val="center"/>
              <w:rPr>
                <w:rFonts w:eastAsia="Calibri"/>
                <w:lang w:eastAsia="en-US"/>
              </w:rPr>
            </w:pPr>
            <w:r w:rsidRPr="00E65F77">
              <w:rPr>
                <w:rFonts w:eastAsia="Calibri"/>
                <w:noProof/>
                <w:lang w:eastAsia="en-US"/>
              </w:rPr>
              <w:t>25</w:t>
            </w:r>
          </w:p>
        </w:tc>
      </w:tr>
      <w:tr w:rsidR="00703DC7" w:rsidRPr="00BE178A" w14:paraId="3F343B65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4A8510F" w14:textId="77777777" w:rsidR="00703DC7" w:rsidRPr="00BE178A" w:rsidRDefault="00703DC7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783A90ED" w14:textId="77777777" w:rsidR="00703DC7" w:rsidRPr="00BE178A" w:rsidRDefault="00703DC7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79D6C443" w14:textId="77777777" w:rsidR="00703DC7" w:rsidRPr="00BE178A" w:rsidRDefault="00703DC7" w:rsidP="007E4FF0">
            <w:pPr>
              <w:jc w:val="center"/>
              <w:rPr>
                <w:rFonts w:eastAsia="Calibri"/>
                <w:lang w:eastAsia="en-US"/>
              </w:rPr>
            </w:pPr>
            <w:r w:rsidRPr="00E65F77">
              <w:rPr>
                <w:rFonts w:eastAsia="Calibri"/>
                <w:noProof/>
                <w:lang w:eastAsia="en-US"/>
              </w:rPr>
              <w:t>15</w:t>
            </w:r>
          </w:p>
        </w:tc>
      </w:tr>
      <w:tr w:rsidR="00703DC7" w:rsidRPr="00BE178A" w14:paraId="4AEE45E2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51D771AC" w14:textId="77777777" w:rsidR="00703DC7" w:rsidRPr="00BE178A" w:rsidRDefault="00703DC7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5130C779" w14:textId="77777777" w:rsidR="00703DC7" w:rsidRPr="00BE178A" w:rsidRDefault="00703DC7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57614DB0" w14:textId="77777777" w:rsidR="00703DC7" w:rsidRPr="00BE178A" w:rsidRDefault="00703DC7" w:rsidP="007E4FF0">
            <w:pPr>
              <w:jc w:val="center"/>
              <w:rPr>
                <w:rFonts w:eastAsia="Calibri"/>
                <w:lang w:eastAsia="en-US"/>
              </w:rPr>
            </w:pPr>
            <w:r w:rsidRPr="00E65F77">
              <w:rPr>
                <w:rFonts w:eastAsia="Calibri"/>
                <w:noProof/>
                <w:lang w:eastAsia="en-US"/>
              </w:rPr>
              <w:t>15</w:t>
            </w:r>
          </w:p>
        </w:tc>
      </w:tr>
      <w:tr w:rsidR="00703DC7" w:rsidRPr="00BE178A" w14:paraId="21D05B42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31FBCCFD" w14:textId="77777777" w:rsidR="00703DC7" w:rsidRPr="00BE178A" w:rsidRDefault="00703DC7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23F3D03E" w14:textId="77777777" w:rsidR="00703DC7" w:rsidRPr="00BE178A" w:rsidRDefault="00703DC7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5B889531" w14:textId="77777777" w:rsidR="00703DC7" w:rsidRPr="00BE178A" w:rsidRDefault="00703DC7" w:rsidP="007E4FF0">
            <w:pPr>
              <w:jc w:val="center"/>
              <w:rPr>
                <w:rFonts w:eastAsia="Calibri"/>
                <w:lang w:eastAsia="en-US"/>
              </w:rPr>
            </w:pPr>
            <w:r w:rsidRPr="00E65F77">
              <w:rPr>
                <w:rFonts w:eastAsia="Calibri"/>
                <w:noProof/>
                <w:lang w:eastAsia="en-US"/>
              </w:rPr>
              <w:t>30</w:t>
            </w:r>
          </w:p>
        </w:tc>
      </w:tr>
      <w:tr w:rsidR="00703DC7" w:rsidRPr="00BE178A" w14:paraId="0D688207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5149C060" w14:textId="77777777" w:rsidR="00703DC7" w:rsidRPr="00BE178A" w:rsidRDefault="00703DC7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15661512" w14:textId="77777777" w:rsidR="00703DC7" w:rsidRPr="00BE178A" w:rsidRDefault="00703DC7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08430020" w14:textId="77777777" w:rsidR="00703DC7" w:rsidRPr="00BE178A" w:rsidRDefault="00703DC7" w:rsidP="007E4FF0">
            <w:pPr>
              <w:jc w:val="center"/>
              <w:rPr>
                <w:rFonts w:eastAsia="Calibri"/>
                <w:lang w:eastAsia="en-US"/>
              </w:rPr>
            </w:pPr>
            <w:r w:rsidRPr="00E65F77">
              <w:rPr>
                <w:rFonts w:eastAsia="Calibri"/>
                <w:noProof/>
                <w:lang w:eastAsia="en-US"/>
              </w:rPr>
              <w:t>5</w:t>
            </w:r>
          </w:p>
        </w:tc>
      </w:tr>
      <w:tr w:rsidR="00703DC7" w:rsidRPr="00BE178A" w14:paraId="00885852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D50F512" w14:textId="77777777" w:rsidR="00703DC7" w:rsidRPr="00BE178A" w:rsidRDefault="00703DC7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25D6AC07" w14:textId="77777777" w:rsidR="00703DC7" w:rsidRPr="00BE178A" w:rsidRDefault="00703DC7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37923F04" w14:textId="77777777" w:rsidR="00703DC7" w:rsidRPr="00BE178A" w:rsidRDefault="00703DC7" w:rsidP="007E4FF0">
            <w:pPr>
              <w:jc w:val="center"/>
              <w:rPr>
                <w:rFonts w:eastAsia="Calibri"/>
                <w:lang w:eastAsia="en-US"/>
              </w:rPr>
            </w:pPr>
            <w:r w:rsidRPr="00E65F77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703DC7" w:rsidRPr="00BE178A" w14:paraId="591F040A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9B0E96E" w14:textId="77777777" w:rsidR="00703DC7" w:rsidRPr="00BE178A" w:rsidRDefault="00703DC7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62F7D7CF" w14:textId="77777777" w:rsidR="00703DC7" w:rsidRPr="00BE178A" w:rsidRDefault="00703DC7" w:rsidP="007E4FF0">
            <w:pPr>
              <w:jc w:val="center"/>
              <w:rPr>
                <w:rFonts w:eastAsia="Calibri"/>
                <w:lang w:eastAsia="en-US"/>
              </w:rPr>
            </w:pPr>
            <w:r w:rsidRPr="00E65F77">
              <w:rPr>
                <w:rFonts w:eastAsia="Calibri"/>
                <w:noProof/>
                <w:lang w:eastAsia="en-US"/>
              </w:rPr>
              <w:t>100</w:t>
            </w:r>
          </w:p>
        </w:tc>
      </w:tr>
      <w:tr w:rsidR="00703DC7" w:rsidRPr="00BE178A" w14:paraId="04CCF5D0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5EAE214" w14:textId="77777777" w:rsidR="00703DC7" w:rsidRPr="00BE178A" w:rsidRDefault="00703DC7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6EEFE910" w14:textId="77777777" w:rsidR="00703DC7" w:rsidRPr="00BE178A" w:rsidRDefault="00703DC7" w:rsidP="007E4FF0">
            <w:pPr>
              <w:jc w:val="center"/>
              <w:rPr>
                <w:rFonts w:eastAsia="Calibri"/>
                <w:lang w:eastAsia="en-US"/>
              </w:rPr>
            </w:pPr>
            <w:r w:rsidRPr="00E65F77">
              <w:rPr>
                <w:rFonts w:eastAsia="Calibri"/>
                <w:noProof/>
                <w:lang w:eastAsia="en-US"/>
              </w:rPr>
              <w:t>4</w:t>
            </w:r>
          </w:p>
        </w:tc>
      </w:tr>
    </w:tbl>
    <w:p w14:paraId="45FEEEB9" w14:textId="77777777" w:rsidR="00703DC7" w:rsidRDefault="00703DC7" w:rsidP="007E4FF0">
      <w:pPr>
        <w:pStyle w:val="Tekstdymka1"/>
        <w:rPr>
          <w:rFonts w:ascii="Aptos" w:hAnsi="Aptos"/>
        </w:rPr>
        <w:sectPr w:rsidR="00703DC7" w:rsidSect="00703DC7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601917F5" w14:textId="77777777" w:rsidR="00703DC7" w:rsidRPr="007E4FF0" w:rsidRDefault="00703DC7" w:rsidP="007E4FF0">
      <w:pPr>
        <w:pStyle w:val="Tekstdymka1"/>
        <w:rPr>
          <w:rFonts w:ascii="Aptos" w:hAnsi="Aptos"/>
        </w:rPr>
      </w:pPr>
    </w:p>
    <w:sectPr w:rsidR="00703DC7" w:rsidRPr="007E4FF0" w:rsidSect="00703DC7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BAC2A" w14:textId="77777777" w:rsidR="00E37E91" w:rsidRDefault="00E37E91" w:rsidP="007E4FF0">
      <w:r>
        <w:separator/>
      </w:r>
    </w:p>
  </w:endnote>
  <w:endnote w:type="continuationSeparator" w:id="0">
    <w:p w14:paraId="2C020290" w14:textId="77777777" w:rsidR="00E37E91" w:rsidRDefault="00E37E91" w:rsidP="007E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EA86" w14:textId="77777777" w:rsidR="00703DC7" w:rsidRDefault="00703DC7" w:rsidP="00123A22">
    <w:pPr>
      <w:tabs>
        <w:tab w:val="right" w:pos="9751"/>
      </w:tabs>
    </w:pPr>
    <w:r>
      <w:t xml:space="preserve">Karta dla kursu </w:t>
    </w:r>
    <w:r>
      <w:rPr>
        <w:noProof/>
      </w:rPr>
      <w:t>Architektura publikacji</w:t>
    </w:r>
    <w:r>
      <w:tab/>
      <w:t xml:space="preserve">str. </w:t>
    </w:r>
    <w:r w:rsidRPr="00363433">
      <w:fldChar w:fldCharType="begin"/>
    </w:r>
    <w:r w:rsidRPr="00363433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E6859" w14:textId="77777777" w:rsidR="00303F50" w:rsidRDefault="00234885" w:rsidP="00123A22">
    <w:pPr>
      <w:tabs>
        <w:tab w:val="right" w:pos="9751"/>
      </w:tabs>
    </w:pPr>
    <w:r>
      <w:t xml:space="preserve">Karta dla kursu </w:t>
    </w:r>
    <w:r w:rsidR="00C51BD6">
      <w:rPr>
        <w:noProof/>
      </w:rPr>
      <w:t>Architektura publikacji</w:t>
    </w:r>
    <w:r w:rsidR="00123A22">
      <w:tab/>
    </w:r>
    <w:r>
      <w:t xml:space="preserve">str. </w:t>
    </w:r>
    <w:r w:rsidR="00363433" w:rsidRPr="00363433">
      <w:fldChar w:fldCharType="begin"/>
    </w:r>
    <w:r w:rsidR="00363433" w:rsidRPr="00363433">
      <w:instrText>PAGE   \* MERGEFORMAT</w:instrText>
    </w:r>
    <w:r w:rsidR="00363433" w:rsidRPr="00363433">
      <w:fldChar w:fldCharType="separate"/>
    </w:r>
    <w:r w:rsidR="00363433" w:rsidRPr="00363433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502E7" w14:textId="77777777" w:rsidR="00E37E91" w:rsidRDefault="00E37E91" w:rsidP="007E4FF0">
      <w:r>
        <w:separator/>
      </w:r>
    </w:p>
  </w:footnote>
  <w:footnote w:type="continuationSeparator" w:id="0">
    <w:p w14:paraId="37D4435E" w14:textId="77777777" w:rsidR="00E37E91" w:rsidRDefault="00E37E91" w:rsidP="007E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D150C" w14:textId="77777777" w:rsidR="00703DC7" w:rsidRPr="006B529F" w:rsidRDefault="00703DC7" w:rsidP="00123A22">
    <w:pPr>
      <w:jc w:val="center"/>
    </w:pPr>
    <w:r w:rsidRPr="006B529F">
      <w:t xml:space="preserve">Kierunek: </w:t>
    </w:r>
    <w:r>
      <w:rPr>
        <w:noProof/>
      </w:rPr>
      <w:t>Architektura informacji</w:t>
    </w:r>
  </w:p>
  <w:p w14:paraId="719D5522" w14:textId="77777777" w:rsidR="00703DC7" w:rsidRDefault="00703DC7" w:rsidP="00123A22">
    <w:pPr>
      <w:jc w:val="center"/>
    </w:pPr>
    <w:r w:rsidRPr="006B529F">
      <w:t xml:space="preserve">Studia </w:t>
    </w:r>
    <w:r>
      <w:rPr>
        <w:noProof/>
      </w:rPr>
      <w:t>stacjonarne</w:t>
    </w:r>
    <w:r>
      <w:t xml:space="preserve"> </w:t>
    </w:r>
    <w:r>
      <w:rPr>
        <w:noProof/>
      </w:rPr>
      <w:t>I stopnia</w:t>
    </w:r>
    <w:r w:rsidRPr="006B529F">
      <w:t>,</w:t>
    </w:r>
    <w:r>
      <w:t xml:space="preserve"> </w:t>
    </w:r>
    <w:r>
      <w:rPr>
        <w:noProof/>
      </w:rPr>
      <w:t>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zimowy</w:t>
    </w:r>
    <w:r w:rsidRPr="006B529F">
      <w:t xml:space="preserve"> (kurs</w:t>
    </w:r>
    <w:r>
      <w:t xml:space="preserve"> </w:t>
    </w:r>
    <w:r>
      <w:rPr>
        <w:noProof/>
      </w:rPr>
      <w:t>obligatoryjny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2023/2024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02910" w14:textId="77777777" w:rsidR="00606DE1" w:rsidRPr="006B529F" w:rsidRDefault="00606DE1" w:rsidP="00123A22">
    <w:pPr>
      <w:jc w:val="center"/>
    </w:pPr>
    <w:r w:rsidRPr="006B529F">
      <w:t xml:space="preserve">Kierunek: </w:t>
    </w:r>
    <w:r w:rsidR="00C51BD6">
      <w:rPr>
        <w:noProof/>
      </w:rPr>
      <w:t>Architektura informacji</w:t>
    </w:r>
  </w:p>
  <w:p w14:paraId="08241765" w14:textId="77777777" w:rsidR="00606DE1" w:rsidRDefault="00606DE1" w:rsidP="00123A22">
    <w:pPr>
      <w:jc w:val="center"/>
    </w:pPr>
    <w:r w:rsidRPr="006B529F">
      <w:t xml:space="preserve">Studia </w:t>
    </w:r>
    <w:r w:rsidR="00C51BD6">
      <w:rPr>
        <w:noProof/>
      </w:rPr>
      <w:t>stacjonarne</w:t>
    </w:r>
    <w:r w:rsidR="001C3176">
      <w:t xml:space="preserve"> </w:t>
    </w:r>
    <w:r w:rsidR="00C51BD6">
      <w:rPr>
        <w:noProof/>
      </w:rPr>
      <w:t>I stopnia</w:t>
    </w:r>
    <w:r w:rsidRPr="006B529F">
      <w:t>,</w:t>
    </w:r>
    <w:r w:rsidR="00F47A88">
      <w:t xml:space="preserve"> </w:t>
    </w:r>
    <w:r w:rsidR="00C51BD6">
      <w:rPr>
        <w:noProof/>
      </w:rPr>
      <w:t>I rok</w:t>
    </w:r>
    <w:r w:rsidR="00F47A88">
      <w:t xml:space="preserve">, </w:t>
    </w:r>
    <w:r w:rsidRPr="006B529F">
      <w:t>semestr</w:t>
    </w:r>
    <w:r w:rsidR="001C3176">
      <w:t xml:space="preserve"> </w:t>
    </w:r>
    <w:r w:rsidR="00C51BD6">
      <w:rPr>
        <w:noProof/>
      </w:rPr>
      <w:t>zimowy</w:t>
    </w:r>
    <w:r w:rsidRPr="006B529F">
      <w:t xml:space="preserve"> (kurs</w:t>
    </w:r>
    <w:r w:rsidR="001C3176">
      <w:t xml:space="preserve"> </w:t>
    </w:r>
    <w:r w:rsidR="00C51BD6">
      <w:rPr>
        <w:noProof/>
      </w:rPr>
      <w:t>obligatoryjny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C51BD6">
      <w:rPr>
        <w:noProof/>
      </w:rPr>
      <w:t>2023/2024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B780A"/>
    <w:rsid w:val="000C764E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A402E"/>
    <w:rsid w:val="001C3176"/>
    <w:rsid w:val="001C500B"/>
    <w:rsid w:val="001D30C5"/>
    <w:rsid w:val="002100EE"/>
    <w:rsid w:val="00215395"/>
    <w:rsid w:val="002157B5"/>
    <w:rsid w:val="00234885"/>
    <w:rsid w:val="00240C16"/>
    <w:rsid w:val="0025362C"/>
    <w:rsid w:val="00257A2E"/>
    <w:rsid w:val="0029172F"/>
    <w:rsid w:val="002B5DE1"/>
    <w:rsid w:val="002C10B5"/>
    <w:rsid w:val="002E2E90"/>
    <w:rsid w:val="00303F50"/>
    <w:rsid w:val="00312436"/>
    <w:rsid w:val="00321D89"/>
    <w:rsid w:val="00324110"/>
    <w:rsid w:val="00346340"/>
    <w:rsid w:val="00347FBB"/>
    <w:rsid w:val="003516F9"/>
    <w:rsid w:val="00357B4E"/>
    <w:rsid w:val="003609C9"/>
    <w:rsid w:val="00363433"/>
    <w:rsid w:val="003666B7"/>
    <w:rsid w:val="00392113"/>
    <w:rsid w:val="00406DEF"/>
    <w:rsid w:val="004306B5"/>
    <w:rsid w:val="00433F73"/>
    <w:rsid w:val="00434CDD"/>
    <w:rsid w:val="0044050E"/>
    <w:rsid w:val="00481D3E"/>
    <w:rsid w:val="004B4A72"/>
    <w:rsid w:val="004E0F9F"/>
    <w:rsid w:val="00504A28"/>
    <w:rsid w:val="00513D88"/>
    <w:rsid w:val="005168F4"/>
    <w:rsid w:val="0052208C"/>
    <w:rsid w:val="005251CA"/>
    <w:rsid w:val="00533C41"/>
    <w:rsid w:val="005479B4"/>
    <w:rsid w:val="00561208"/>
    <w:rsid w:val="00563E06"/>
    <w:rsid w:val="00566634"/>
    <w:rsid w:val="00591FFE"/>
    <w:rsid w:val="005A5744"/>
    <w:rsid w:val="005B4B94"/>
    <w:rsid w:val="005D7BBC"/>
    <w:rsid w:val="005F1F0F"/>
    <w:rsid w:val="00606DE1"/>
    <w:rsid w:val="006246A8"/>
    <w:rsid w:val="006278CF"/>
    <w:rsid w:val="0063262A"/>
    <w:rsid w:val="00647453"/>
    <w:rsid w:val="0065209A"/>
    <w:rsid w:val="0069367E"/>
    <w:rsid w:val="00697C8E"/>
    <w:rsid w:val="006A0B5B"/>
    <w:rsid w:val="006B529F"/>
    <w:rsid w:val="006C1B91"/>
    <w:rsid w:val="006E7775"/>
    <w:rsid w:val="00700CD5"/>
    <w:rsid w:val="00703DC7"/>
    <w:rsid w:val="00713A0D"/>
    <w:rsid w:val="00716872"/>
    <w:rsid w:val="007246D2"/>
    <w:rsid w:val="00754786"/>
    <w:rsid w:val="00767E44"/>
    <w:rsid w:val="00776FAE"/>
    <w:rsid w:val="007854C7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7A81"/>
    <w:rsid w:val="00863CE6"/>
    <w:rsid w:val="00876EC5"/>
    <w:rsid w:val="008848B4"/>
    <w:rsid w:val="00895043"/>
    <w:rsid w:val="008A1BA5"/>
    <w:rsid w:val="008B703C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921E1"/>
    <w:rsid w:val="009973EE"/>
    <w:rsid w:val="009B4FBA"/>
    <w:rsid w:val="009C3549"/>
    <w:rsid w:val="009D660E"/>
    <w:rsid w:val="00A0084C"/>
    <w:rsid w:val="00A01AF7"/>
    <w:rsid w:val="00A31668"/>
    <w:rsid w:val="00A35A93"/>
    <w:rsid w:val="00A57638"/>
    <w:rsid w:val="00A660DD"/>
    <w:rsid w:val="00A74B42"/>
    <w:rsid w:val="00A801A6"/>
    <w:rsid w:val="00A8544F"/>
    <w:rsid w:val="00A923B7"/>
    <w:rsid w:val="00A96FC4"/>
    <w:rsid w:val="00AD12DF"/>
    <w:rsid w:val="00AE1D7B"/>
    <w:rsid w:val="00AF2BB6"/>
    <w:rsid w:val="00B32661"/>
    <w:rsid w:val="00B45D72"/>
    <w:rsid w:val="00B56EF9"/>
    <w:rsid w:val="00B72CFD"/>
    <w:rsid w:val="00B7396C"/>
    <w:rsid w:val="00B777A8"/>
    <w:rsid w:val="00B97312"/>
    <w:rsid w:val="00BA2F36"/>
    <w:rsid w:val="00BF2481"/>
    <w:rsid w:val="00C101CB"/>
    <w:rsid w:val="00C31CE9"/>
    <w:rsid w:val="00C36CEA"/>
    <w:rsid w:val="00C406F2"/>
    <w:rsid w:val="00C51BD6"/>
    <w:rsid w:val="00C5316D"/>
    <w:rsid w:val="00C7153D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37E91"/>
    <w:rsid w:val="00E4291C"/>
    <w:rsid w:val="00E9049C"/>
    <w:rsid w:val="00EB6689"/>
    <w:rsid w:val="00ED4122"/>
    <w:rsid w:val="00EF328D"/>
    <w:rsid w:val="00F24D29"/>
    <w:rsid w:val="00F4095F"/>
    <w:rsid w:val="00F42489"/>
    <w:rsid w:val="00F47A88"/>
    <w:rsid w:val="00F57314"/>
    <w:rsid w:val="00F61EB8"/>
    <w:rsid w:val="00F80960"/>
    <w:rsid w:val="00F86453"/>
    <w:rsid w:val="00F86D72"/>
    <w:rsid w:val="00F900E6"/>
    <w:rsid w:val="00FA698A"/>
    <w:rsid w:val="00FC3171"/>
    <w:rsid w:val="00FC3717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9230F5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B3817A206C48AC45EF8511C734A6" ma:contentTypeVersion="3" ma:contentTypeDescription="Utwórz nowy dokument." ma:contentTypeScope="" ma:versionID="3def7b657831d9315ba7fa251236d3d3">
  <xsd:schema xmlns:xsd="http://www.w3.org/2001/XMLSchema" xmlns:xs="http://www.w3.org/2001/XMLSchema" xmlns:p="http://schemas.microsoft.com/office/2006/metadata/properties" xmlns:ns2="82bdfaa7-119e-4feb-8cfc-f4b5ab62268d" targetNamespace="http://schemas.microsoft.com/office/2006/metadata/properties" ma:root="true" ma:fieldsID="99b21deb721f1b829738f591bfab46b8" ns2:_="">
    <xsd:import namespace="82bdfaa7-119e-4feb-8cfc-f4b5ab622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faa7-119e-4feb-8cfc-f4b5ab622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F44B6B-2E1C-4214-8889-749D22B1B23F}"/>
</file>

<file path=customXml/itemProps3.xml><?xml version="1.0" encoding="utf-8"?>
<ds:datastoreItem xmlns:ds="http://schemas.openxmlformats.org/officeDocument/2006/customXml" ds:itemID="{75A7C5B9-32F4-4A60-90D2-021577B89A4B}"/>
</file>

<file path=customXml/itemProps4.xml><?xml version="1.0" encoding="utf-8"?>
<ds:datastoreItem xmlns:ds="http://schemas.openxmlformats.org/officeDocument/2006/customXml" ds:itemID="{92FC80A6-E6A8-4DC7-A15F-2E7B869D6C33}"/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karta_kursu_szablon_2022.dotx</Template>
  <TotalTime>0</TotalTime>
  <Pages>4</Pages>
  <Words>948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KIERUNEK_Nazwa-kursu_I_rok_(N)ST_2-sem_2020_2021</vt:lpstr>
    </vt:vector>
  </TitlesOfParts>
  <Company>Akademia Pedagogiczna</Company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KIERUNEK_Nazwa-kursu_I_rok_(N)ST_2-sem_2020_2021</dc:title>
  <dc:subject/>
  <dc:creator>Piotr Andrusiewicz</dc:creator>
  <cp:keywords>szablon;karta kursu</cp:keywords>
  <cp:lastModifiedBy>Piotr Andrusiewicz</cp:lastModifiedBy>
  <cp:revision>1</cp:revision>
  <cp:lastPrinted>2020-09-24T15:16:00Z</cp:lastPrinted>
  <dcterms:created xsi:type="dcterms:W3CDTF">2023-10-04T04:30:00Z</dcterms:created>
  <dcterms:modified xsi:type="dcterms:W3CDTF">2023-10-04T04:30:00Z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0x0101004A9EB3817A206C48AC45EF8511C734A6</vt:lpwstr>
  </property>
</Properties>
</file>