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B7F6" w14:textId="77777777" w:rsidR="002377C4" w:rsidRDefault="002377C4" w:rsidP="00123A22">
      <w:pPr>
        <w:jc w:val="right"/>
      </w:pPr>
      <w:r>
        <w:t xml:space="preserve">Załącznik nr 4 do Zarządzenia Nr </w:t>
      </w:r>
      <w:r w:rsidRPr="00DC618E">
        <w:t>RD/Z.0201-</w:t>
      </w:r>
      <w:proofErr w:type="gramStart"/>
      <w:r>
        <w:t>…….</w:t>
      </w:r>
      <w:proofErr w:type="gramEnd"/>
      <w:r>
        <w:t>.…………..</w:t>
      </w:r>
    </w:p>
    <w:p w14:paraId="31D72B3D" w14:textId="77777777" w:rsidR="002377C4" w:rsidRDefault="002377C4" w:rsidP="007E4FF0">
      <w:pPr>
        <w:pStyle w:val="Nagwek1"/>
      </w:pPr>
      <w:r>
        <w:t>KARTA KURSU</w:t>
      </w:r>
    </w:p>
    <w:p w14:paraId="26A298F4" w14:textId="77777777" w:rsidR="002377C4" w:rsidRDefault="002377C4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377C4" w14:paraId="56E961A6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46D2A1A8" w14:textId="77777777" w:rsidR="002377C4" w:rsidRDefault="002377C4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9907BC8" w14:textId="77777777" w:rsidR="002377C4" w:rsidRDefault="002377C4" w:rsidP="007E4FF0">
            <w:pPr>
              <w:pStyle w:val="Zawartotabeli"/>
            </w:pPr>
            <w:r>
              <w:rPr>
                <w:noProof/>
              </w:rPr>
              <w:t>Systemy nawigacji i etykietowania</w:t>
            </w:r>
          </w:p>
        </w:tc>
      </w:tr>
      <w:tr w:rsidR="002377C4" w:rsidRPr="00552027" w14:paraId="2BE3D4E8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2540DC5" w14:textId="77777777" w:rsidR="002377C4" w:rsidRDefault="002377C4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DA1310E" w14:textId="77777777" w:rsidR="002377C4" w:rsidRPr="00A0084C" w:rsidRDefault="002377C4" w:rsidP="007E4FF0">
            <w:pPr>
              <w:pStyle w:val="Zawartotabeli"/>
              <w:rPr>
                <w:lang w:val="en-US"/>
              </w:rPr>
            </w:pPr>
            <w:r w:rsidRPr="00EB4256">
              <w:rPr>
                <w:noProof/>
                <w:lang w:val="en-US"/>
              </w:rPr>
              <w:t>Navigation and labelling systems</w:t>
            </w:r>
          </w:p>
        </w:tc>
      </w:tr>
    </w:tbl>
    <w:p w14:paraId="5E6B94A2" w14:textId="77777777" w:rsidR="002377C4" w:rsidRPr="00A0084C" w:rsidRDefault="002377C4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377C4" w14:paraId="16B6B497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031E836" w14:textId="77777777" w:rsidR="002377C4" w:rsidRDefault="002377C4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5A645E4" w14:textId="77777777" w:rsidR="002377C4" w:rsidRDefault="002377C4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6D439B6" w14:textId="77777777" w:rsidR="002377C4" w:rsidRDefault="002377C4" w:rsidP="007E4FF0">
            <w:pPr>
              <w:pStyle w:val="Zawartotabeli"/>
            </w:pPr>
            <w:r>
              <w:t>Zespół dydaktyczny</w:t>
            </w:r>
          </w:p>
        </w:tc>
      </w:tr>
      <w:tr w:rsidR="002377C4" w14:paraId="37487B15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A3AC48B" w14:textId="77777777" w:rsidR="002377C4" w:rsidRDefault="002377C4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B92F179" w14:textId="77777777" w:rsidR="002377C4" w:rsidRDefault="002377C4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F4674DE" w14:textId="77777777" w:rsidR="002377C4" w:rsidRDefault="002377C4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hab. prof. UKEN Michał Rogoż </w:t>
            </w:r>
          </w:p>
          <w:p w14:paraId="1CFE2E2F" w14:textId="77777777" w:rsidR="002377C4" w:rsidRDefault="002377C4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UKEN Władysław Marek Kolasa</w:t>
            </w:r>
          </w:p>
          <w:p w14:paraId="5E3E8A21" w14:textId="77777777" w:rsidR="002377C4" w:rsidRDefault="002377C4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2045F1A7" w14:textId="77777777" w:rsidR="002377C4" w:rsidRDefault="002377C4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Adam Bańdo</w:t>
            </w:r>
          </w:p>
          <w:p w14:paraId="36544918" w14:textId="77777777" w:rsidR="002377C4" w:rsidRDefault="002377C4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Sabina Kwiecień</w:t>
            </w:r>
          </w:p>
          <w:p w14:paraId="5A84E4C0" w14:textId="77777777" w:rsidR="002377C4" w:rsidRDefault="002377C4" w:rsidP="007E4FF0">
            <w:pPr>
              <w:pStyle w:val="Zawartotabeli"/>
            </w:pPr>
            <w:r>
              <w:rPr>
                <w:noProof/>
              </w:rPr>
              <w:t>mgr inż. Emanuel Studnicki</w:t>
            </w:r>
          </w:p>
        </w:tc>
      </w:tr>
      <w:tr w:rsidR="002377C4" w14:paraId="66336ED1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2A6AC98" w14:textId="77777777" w:rsidR="002377C4" w:rsidRDefault="002377C4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F38267F" w14:textId="77777777" w:rsidR="002377C4" w:rsidRDefault="002377C4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2829C9E7" w14:textId="77777777" w:rsidR="002377C4" w:rsidRDefault="002377C4" w:rsidP="007E4FF0">
            <w:pPr>
              <w:pStyle w:val="Zawartotabeli"/>
            </w:pPr>
          </w:p>
        </w:tc>
      </w:tr>
    </w:tbl>
    <w:p w14:paraId="5E2F4834" w14:textId="77777777" w:rsidR="002377C4" w:rsidRPr="002157B5" w:rsidRDefault="002377C4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:rsidRPr="00BA2F36" w14:paraId="1519F5A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6F1CB88" w14:textId="77777777" w:rsidR="002377C4" w:rsidRPr="00BA2F36" w:rsidRDefault="002377C4" w:rsidP="007E4FF0">
            <w:r>
              <w:rPr>
                <w:noProof/>
              </w:rPr>
              <w:t>Zapoznanie z zagadnieniami projektowania systemów nawigacji i znajdowania drogi w środowiskach cyfrowych, szczególnie w serwisach internetowych z uwzględnieniem systemów nazewnictwa.</w:t>
            </w:r>
          </w:p>
        </w:tc>
      </w:tr>
    </w:tbl>
    <w:p w14:paraId="1FF2BC73" w14:textId="77777777" w:rsidR="002377C4" w:rsidRDefault="002377C4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77C4" w14:paraId="0945A3A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E345002" w14:textId="77777777" w:rsidR="002377C4" w:rsidRDefault="002377C4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7EE3A75" w14:textId="77777777" w:rsidR="002377C4" w:rsidRDefault="002377C4" w:rsidP="007E4FF0">
            <w:r>
              <w:rPr>
                <w:noProof/>
              </w:rPr>
              <w:t>Wiedza nt. elementów składowych komunikatu w różnej postaci oraz strategii projektowania architektury informacji.</w:t>
            </w:r>
          </w:p>
        </w:tc>
      </w:tr>
      <w:tr w:rsidR="002377C4" w14:paraId="499BC50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FA2F42F" w14:textId="77777777" w:rsidR="002377C4" w:rsidRDefault="002377C4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97E9EB8" w14:textId="77777777" w:rsidR="002377C4" w:rsidRDefault="002377C4" w:rsidP="007E4FF0">
            <w:r>
              <w:rPr>
                <w:noProof/>
              </w:rPr>
              <w:t>Planowanie koncepcji i projektowanie poszczególnych elementów składowych systemów informacji.</w:t>
            </w:r>
          </w:p>
        </w:tc>
      </w:tr>
      <w:tr w:rsidR="002377C4" w14:paraId="04CD0C3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7E32CC8" w14:textId="77777777" w:rsidR="002377C4" w:rsidRDefault="002377C4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6139E32C" w14:textId="77777777" w:rsidR="002377C4" w:rsidRDefault="002377C4" w:rsidP="007E4FF0">
            <w:r>
              <w:rPr>
                <w:noProof/>
              </w:rPr>
              <w:t>Architektura Informacji: rok 1 – semestr I i II</w:t>
            </w:r>
          </w:p>
        </w:tc>
      </w:tr>
    </w:tbl>
    <w:p w14:paraId="49597B48" w14:textId="77777777" w:rsidR="002377C4" w:rsidRDefault="002377C4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77C4" w:rsidRPr="000E57E1" w14:paraId="18FFD03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8DB5DF0" w14:textId="77777777" w:rsidR="002377C4" w:rsidRPr="000E57E1" w:rsidRDefault="002377C4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2AF7F6D" w14:textId="77777777" w:rsidR="002377C4" w:rsidRPr="000E57E1" w:rsidRDefault="002377C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1B85E21" w14:textId="77777777" w:rsidR="002377C4" w:rsidRPr="000E57E1" w:rsidRDefault="002377C4" w:rsidP="007E4FF0">
            <w:r w:rsidRPr="000E57E1">
              <w:t>Odniesienie do efektów kierunkowych</w:t>
            </w:r>
          </w:p>
        </w:tc>
      </w:tr>
      <w:tr w:rsidR="002377C4" w:rsidRPr="000E57E1" w14:paraId="266C488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8E27DC2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13FF4E6D" w14:textId="77777777" w:rsidR="002377C4" w:rsidRPr="00914D57" w:rsidRDefault="002377C4" w:rsidP="007E4FF0">
            <w:r>
              <w:rPr>
                <w:noProof/>
              </w:rPr>
              <w:t>W01. Ma szczegółową wiedzę w zakresie terminologii i teorii oraz metod tworzenia użytecznych systemów nawigacji wraz z ich nazewnictwem. Orientuje się w zakresie aktualnych trendów związanych z projektowaniem nawigacji w przestrzeniach informacyjnych.</w:t>
            </w:r>
          </w:p>
        </w:tc>
        <w:tc>
          <w:tcPr>
            <w:tcW w:w="1178" w:type="pct"/>
            <w:vAlign w:val="center"/>
          </w:tcPr>
          <w:p w14:paraId="447061FF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2377C4" w:rsidRPr="000E57E1" w14:paraId="38B41EF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3275B88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37EF26E1" w14:textId="77777777" w:rsidR="002377C4" w:rsidRPr="000E57E1" w:rsidRDefault="002377C4" w:rsidP="007E4FF0">
            <w:r>
              <w:rPr>
                <w:noProof/>
              </w:rPr>
              <w:t>W02. Wykazuje znajomość metod i technik projektowania graficznego i wizualnego w realizacji zadań projektowych.</w:t>
            </w:r>
          </w:p>
        </w:tc>
        <w:tc>
          <w:tcPr>
            <w:tcW w:w="1178" w:type="pct"/>
            <w:vAlign w:val="center"/>
          </w:tcPr>
          <w:p w14:paraId="6CB36199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="002377C4" w:rsidRPr="000E57E1" w14:paraId="6A497FB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1140732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28650ED7" w14:textId="77777777" w:rsidR="002377C4" w:rsidRPr="000E57E1" w:rsidRDefault="002377C4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47F70361" w14:textId="77777777" w:rsidR="002377C4" w:rsidRPr="000E57E1" w:rsidRDefault="002377C4" w:rsidP="00A01AF7">
            <w:pPr>
              <w:jc w:val="center"/>
            </w:pPr>
          </w:p>
        </w:tc>
      </w:tr>
    </w:tbl>
    <w:p w14:paraId="20B4B93E" w14:textId="77777777" w:rsidR="002377C4" w:rsidRDefault="002377C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77C4" w:rsidRPr="000E57E1" w14:paraId="7C96438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0333060" w14:textId="77777777" w:rsidR="002377C4" w:rsidRPr="000E57E1" w:rsidRDefault="002377C4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6D3BD32" w14:textId="77777777" w:rsidR="002377C4" w:rsidRPr="00A31668" w:rsidRDefault="002377C4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40E1DB4" w14:textId="77777777" w:rsidR="002377C4" w:rsidRPr="000E57E1" w:rsidRDefault="002377C4" w:rsidP="007E4FF0">
            <w:r w:rsidRPr="000E57E1">
              <w:t>Odniesienie do efektów kierunkowych</w:t>
            </w:r>
          </w:p>
        </w:tc>
      </w:tr>
      <w:tr w:rsidR="002377C4" w:rsidRPr="000E57E1" w14:paraId="77BBB83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BA87FC9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7A3B0647" w14:textId="77777777" w:rsidR="002377C4" w:rsidRPr="00A31668" w:rsidRDefault="002377C4" w:rsidP="007E4FF0">
            <w:r>
              <w:rPr>
                <w:noProof/>
              </w:rPr>
              <w:t>U01. Potrafi zaprojektować system nawigacji i etykietowania w projekcie internetowym z uwzględnieniem potrzeb użytkowników i celu serwisu.</w:t>
            </w:r>
          </w:p>
        </w:tc>
        <w:tc>
          <w:tcPr>
            <w:tcW w:w="1178" w:type="pct"/>
            <w:vAlign w:val="center"/>
          </w:tcPr>
          <w:p w14:paraId="456CBDD7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  <w:tr w:rsidR="002377C4" w:rsidRPr="000E57E1" w14:paraId="5E00B6A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7982C3D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23E61AF8" w14:textId="77777777" w:rsidR="002377C4" w:rsidRPr="000E57E1" w:rsidRDefault="002377C4" w:rsidP="007E4FF0">
            <w:r>
              <w:rPr>
                <w:noProof/>
              </w:rPr>
              <w:t>U02. Potrafi ocenić jakość systemów nawigacji i etykietowania w serwisach internetowych.</w:t>
            </w:r>
          </w:p>
        </w:tc>
        <w:tc>
          <w:tcPr>
            <w:tcW w:w="1178" w:type="pct"/>
            <w:vAlign w:val="center"/>
          </w:tcPr>
          <w:p w14:paraId="4DA56AD8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  <w:tr w:rsidR="002377C4" w:rsidRPr="000E57E1" w14:paraId="3E78F91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C6B60B5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1E69E343" w14:textId="77777777" w:rsidR="002377C4" w:rsidRPr="000E57E1" w:rsidRDefault="002377C4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5F403D35" w14:textId="77777777" w:rsidR="002377C4" w:rsidRPr="000E57E1" w:rsidRDefault="002377C4" w:rsidP="00A01AF7">
            <w:pPr>
              <w:jc w:val="center"/>
            </w:pPr>
          </w:p>
        </w:tc>
      </w:tr>
    </w:tbl>
    <w:p w14:paraId="41F9A5BA" w14:textId="77777777" w:rsidR="002377C4" w:rsidRDefault="002377C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77C4" w:rsidRPr="000E57E1" w14:paraId="79AB11F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157A265" w14:textId="77777777" w:rsidR="002377C4" w:rsidRPr="000E57E1" w:rsidRDefault="002377C4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9FDBDA8" w14:textId="77777777" w:rsidR="002377C4" w:rsidRPr="000E57E1" w:rsidRDefault="002377C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6619C03" w14:textId="77777777" w:rsidR="002377C4" w:rsidRPr="000E57E1" w:rsidRDefault="002377C4" w:rsidP="007E4FF0">
            <w:r w:rsidRPr="000E57E1">
              <w:t>Odniesienie do efektów kierunkowych</w:t>
            </w:r>
          </w:p>
        </w:tc>
      </w:tr>
      <w:tr w:rsidR="002377C4" w:rsidRPr="000E57E1" w14:paraId="49AA483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2DCA8F0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5649DD39" w14:textId="77777777" w:rsidR="002377C4" w:rsidRPr="00914D57" w:rsidRDefault="002377C4" w:rsidP="007E4FF0">
            <w:r>
              <w:rPr>
                <w:noProof/>
              </w:rPr>
              <w:t>K01. Jest otwarty na poszukiwanie inspiracji w teoriach i dobrych praktykach nauki o informacji oraz dziedzin pokrewnych.</w:t>
            </w:r>
          </w:p>
        </w:tc>
        <w:tc>
          <w:tcPr>
            <w:tcW w:w="1178" w:type="pct"/>
            <w:vAlign w:val="center"/>
          </w:tcPr>
          <w:p w14:paraId="6AB8ABF8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2377C4" w:rsidRPr="000E57E1" w14:paraId="5A8BF29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4A27C18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087F6B15" w14:textId="77777777" w:rsidR="002377C4" w:rsidRPr="000E57E1" w:rsidRDefault="002377C4" w:rsidP="007E4FF0">
            <w:r>
              <w:rPr>
                <w:noProof/>
              </w:rPr>
              <w:t>K02. Pogłębia swoją wiedzę poprzez literaturę, przeglądanie zasobów internetowych, udział w spotkaniach grup i zespołów.</w:t>
            </w:r>
          </w:p>
        </w:tc>
        <w:tc>
          <w:tcPr>
            <w:tcW w:w="1178" w:type="pct"/>
            <w:vAlign w:val="center"/>
          </w:tcPr>
          <w:p w14:paraId="1B3BA740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2377C4" w:rsidRPr="000E57E1" w14:paraId="4A526C0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5E5F7AC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225B6E82" w14:textId="77777777" w:rsidR="002377C4" w:rsidRPr="000E57E1" w:rsidRDefault="002377C4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28AB2FB8" w14:textId="77777777" w:rsidR="002377C4" w:rsidRPr="000E57E1" w:rsidRDefault="002377C4" w:rsidP="00A01AF7">
            <w:pPr>
              <w:jc w:val="center"/>
            </w:pPr>
          </w:p>
        </w:tc>
      </w:tr>
    </w:tbl>
    <w:p w14:paraId="57081021" w14:textId="77777777" w:rsidR="002377C4" w:rsidRDefault="002377C4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2377C4" w:rsidRPr="00BE178A" w14:paraId="4EAD5CE5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FA0EC" w14:textId="77777777" w:rsidR="002377C4" w:rsidRPr="00BE178A" w:rsidRDefault="002377C4" w:rsidP="007E4FF0">
            <w:pPr>
              <w:pStyle w:val="Zawartotabeli"/>
            </w:pPr>
            <w:r w:rsidRPr="00BE178A">
              <w:t>Organizacja</w:t>
            </w:r>
          </w:p>
        </w:tc>
      </w:tr>
      <w:tr w:rsidR="002377C4" w:rsidRPr="00BE178A" w14:paraId="7B2F0E0D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BD18B0A" w14:textId="77777777" w:rsidR="002377C4" w:rsidRPr="00BE178A" w:rsidRDefault="002377C4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0CFF445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4DADBCD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2377C4" w:rsidRPr="00BE178A" w14:paraId="5C6156D9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73B0CF8" w14:textId="77777777" w:rsidR="002377C4" w:rsidRPr="00BE178A" w:rsidRDefault="002377C4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F6D76DD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5BDEB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4103E512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D77B164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03DD189B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405AC87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8B8960D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2377C4" w:rsidRPr="00BE178A" w14:paraId="2BCDF489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D4DB2DA" w14:textId="77777777" w:rsidR="002377C4" w:rsidRPr="00BE178A" w:rsidRDefault="002377C4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8D31DE0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DFB8E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866FB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C337057" w14:textId="77777777" w:rsidR="002377C4" w:rsidRPr="00BE178A" w:rsidRDefault="002377C4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5C69AC8B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D0D42E9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60CCCC7E" w14:textId="77777777" w:rsidR="002377C4" w:rsidRPr="00BE178A" w:rsidRDefault="002377C4" w:rsidP="007E4FF0">
            <w:pPr>
              <w:pStyle w:val="Zawartotabeli"/>
              <w:jc w:val="center"/>
            </w:pPr>
          </w:p>
        </w:tc>
      </w:tr>
    </w:tbl>
    <w:p w14:paraId="172B01CA" w14:textId="77777777" w:rsidR="002377C4" w:rsidRDefault="002377C4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14:paraId="187F0C9B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7F069F0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Wykład</w:t>
            </w:r>
          </w:p>
          <w:p w14:paraId="0D1D07F0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Metoda zadaniowa</w:t>
            </w:r>
          </w:p>
          <w:p w14:paraId="2DC63D4F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Dyskusja</w:t>
            </w:r>
          </w:p>
          <w:p w14:paraId="292ABF3D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Ćwiczenia w podgrupach</w:t>
            </w:r>
          </w:p>
          <w:p w14:paraId="67F76232" w14:textId="77777777" w:rsidR="002377C4" w:rsidRDefault="002377C4" w:rsidP="007E4FF0">
            <w:r>
              <w:rPr>
                <w:noProof/>
              </w:rPr>
              <w:t>Myślenie projektowe</w:t>
            </w:r>
          </w:p>
        </w:tc>
      </w:tr>
    </w:tbl>
    <w:p w14:paraId="5D13541F" w14:textId="77777777" w:rsidR="002377C4" w:rsidRDefault="002377C4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2377C4" w:rsidRPr="000E57E1" w14:paraId="3D00F082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98F23D8" w14:textId="77777777" w:rsidR="002377C4" w:rsidRPr="000E57E1" w:rsidRDefault="002377C4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135EF59B" w14:textId="77777777" w:rsidR="002377C4" w:rsidRPr="000E57E1" w:rsidRDefault="002377C4" w:rsidP="007E4FF0">
            <w:r>
              <w:t>Formy sprawdzania</w:t>
            </w:r>
          </w:p>
        </w:tc>
      </w:tr>
      <w:tr w:rsidR="002377C4" w:rsidRPr="000E57E1" w14:paraId="49452230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681783B7" w14:textId="77777777" w:rsidR="002377C4" w:rsidRPr="00914D57" w:rsidRDefault="002377C4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6924F12C" w14:textId="77777777" w:rsidR="002377C4" w:rsidRPr="000E57E1" w:rsidRDefault="002377C4" w:rsidP="007E4FF0">
            <w:r>
              <w:rPr>
                <w:noProof/>
              </w:rPr>
              <w:t>Udział w dyskusji, Referat</w:t>
            </w:r>
          </w:p>
        </w:tc>
      </w:tr>
      <w:tr w:rsidR="002377C4" w:rsidRPr="000E57E1" w14:paraId="2C37ED8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C3D7947" w14:textId="77777777" w:rsidR="002377C4" w:rsidRPr="000E57E1" w:rsidRDefault="002377C4" w:rsidP="007E4FF0">
            <w:pPr>
              <w:jc w:val="center"/>
            </w:pPr>
            <w:r>
              <w:lastRenderedPageBreak/>
              <w:t>W02</w:t>
            </w:r>
          </w:p>
        </w:tc>
        <w:tc>
          <w:tcPr>
            <w:tcW w:w="3986" w:type="pct"/>
            <w:vAlign w:val="center"/>
          </w:tcPr>
          <w:p w14:paraId="5D62A3EF" w14:textId="77777777" w:rsidR="002377C4" w:rsidRPr="000E57E1" w:rsidRDefault="002377C4" w:rsidP="007E4FF0">
            <w:r>
              <w:rPr>
                <w:noProof/>
              </w:rPr>
              <w:t>Udział w dyskusji</w:t>
            </w:r>
          </w:p>
        </w:tc>
      </w:tr>
      <w:tr w:rsidR="002377C4" w:rsidRPr="000E57E1" w14:paraId="5BC8F40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89F33FE" w14:textId="77777777" w:rsidR="002377C4" w:rsidRPr="000E57E1" w:rsidRDefault="002377C4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0E9A9814" w14:textId="77777777" w:rsidR="002377C4" w:rsidRPr="000E57E1" w:rsidRDefault="002377C4" w:rsidP="007E4FF0"/>
        </w:tc>
      </w:tr>
      <w:tr w:rsidR="002377C4" w:rsidRPr="000E57E1" w14:paraId="140F1A7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746BCA9" w14:textId="77777777" w:rsidR="002377C4" w:rsidRPr="000E57E1" w:rsidRDefault="002377C4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7FC06C7E" w14:textId="77777777" w:rsidR="002377C4" w:rsidRPr="000E57E1" w:rsidRDefault="002377C4" w:rsidP="007E4FF0">
            <w:r>
              <w:rPr>
                <w:noProof/>
              </w:rPr>
              <w:t>Projekt indywidualny, Projekt grupowy</w:t>
            </w:r>
          </w:p>
        </w:tc>
      </w:tr>
      <w:tr w:rsidR="002377C4" w:rsidRPr="000E57E1" w14:paraId="5BEF67F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276B793" w14:textId="77777777" w:rsidR="002377C4" w:rsidRPr="000E57E1" w:rsidRDefault="002377C4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3F6D374D" w14:textId="77777777" w:rsidR="002377C4" w:rsidRPr="000E57E1" w:rsidRDefault="002377C4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2377C4" w:rsidRPr="000E57E1" w14:paraId="1BBACE6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A73D376" w14:textId="77777777" w:rsidR="002377C4" w:rsidRPr="000E57E1" w:rsidRDefault="002377C4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188404DA" w14:textId="77777777" w:rsidR="002377C4" w:rsidRPr="000E57E1" w:rsidRDefault="002377C4" w:rsidP="007E4FF0"/>
        </w:tc>
      </w:tr>
      <w:tr w:rsidR="002377C4" w:rsidRPr="000E57E1" w14:paraId="4D2FDD6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88D0987" w14:textId="77777777" w:rsidR="002377C4" w:rsidRPr="000E57E1" w:rsidRDefault="002377C4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05B35E28" w14:textId="77777777" w:rsidR="002377C4" w:rsidRPr="000E57E1" w:rsidRDefault="002377C4" w:rsidP="007E4FF0">
            <w:r>
              <w:rPr>
                <w:noProof/>
              </w:rPr>
              <w:t>Udział w dyskusji</w:t>
            </w:r>
          </w:p>
        </w:tc>
      </w:tr>
      <w:tr w:rsidR="002377C4" w:rsidRPr="000E57E1" w14:paraId="47FA923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04D8D16" w14:textId="77777777" w:rsidR="002377C4" w:rsidRPr="000E57E1" w:rsidRDefault="002377C4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7A2A6892" w14:textId="77777777" w:rsidR="002377C4" w:rsidRPr="000E57E1" w:rsidRDefault="002377C4" w:rsidP="007E4FF0">
            <w:r>
              <w:rPr>
                <w:noProof/>
              </w:rPr>
              <w:t>Udział w dyskusji</w:t>
            </w:r>
          </w:p>
        </w:tc>
      </w:tr>
      <w:tr w:rsidR="002377C4" w:rsidRPr="000E57E1" w14:paraId="03E0CBB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2C908E5" w14:textId="77777777" w:rsidR="002377C4" w:rsidRPr="000E57E1" w:rsidRDefault="002377C4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2567381F" w14:textId="77777777" w:rsidR="002377C4" w:rsidRPr="000E57E1" w:rsidRDefault="002377C4" w:rsidP="007E4FF0"/>
        </w:tc>
      </w:tr>
    </w:tbl>
    <w:p w14:paraId="61F3E5C6" w14:textId="77777777" w:rsidR="002377C4" w:rsidRDefault="002377C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77C4" w14:paraId="322F80D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4C2C2E8" w14:textId="77777777" w:rsidR="002377C4" w:rsidRDefault="002377C4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1EBC204A" w14:textId="77777777" w:rsidR="002377C4" w:rsidRDefault="002377C4" w:rsidP="007E4FF0">
            <w:r>
              <w:rPr>
                <w:noProof/>
              </w:rPr>
              <w:t>Zaliczenie</w:t>
            </w:r>
          </w:p>
        </w:tc>
      </w:tr>
    </w:tbl>
    <w:p w14:paraId="636E764B" w14:textId="77777777" w:rsidR="002377C4" w:rsidRPr="002B5DE1" w:rsidRDefault="002377C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77C4" w14:paraId="0AD18A8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FBD124F" w14:textId="77777777" w:rsidR="002377C4" w:rsidRDefault="002377C4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3742C3A" w14:textId="77777777" w:rsidR="002377C4" w:rsidRDefault="002377C4" w:rsidP="007E4FF0">
            <w:pPr>
              <w:pStyle w:val="Zawartotabeli"/>
            </w:pPr>
            <w:r>
              <w:rPr>
                <w:noProof/>
              </w:rPr>
              <w:t>Obecność i aktywność na zajęciach, wykonanie zleconych zadań, w szczególności: opracowywanie kontekstów (scenariuszy) dla systemów nawigacji i wyszukiwania, a także wykonanie badań i oceny systemu nawigacji.</w:t>
            </w:r>
          </w:p>
        </w:tc>
      </w:tr>
    </w:tbl>
    <w:p w14:paraId="23BB641C" w14:textId="77777777" w:rsidR="002377C4" w:rsidRDefault="002377C4" w:rsidP="007E4FF0"/>
    <w:p w14:paraId="66FC5991" w14:textId="77777777" w:rsidR="002377C4" w:rsidRDefault="002377C4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14:paraId="2EF3824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A04EFE1" w14:textId="77777777" w:rsidR="002377C4" w:rsidRPr="00647453" w:rsidRDefault="002377C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2A7393A2" w14:textId="77777777" w:rsidR="002377C4" w:rsidRPr="00A96FC4" w:rsidRDefault="002377C4" w:rsidP="007E4FF0">
            <w:r>
              <w:rPr>
                <w:noProof/>
              </w:rPr>
              <w:t>-</w:t>
            </w:r>
          </w:p>
        </w:tc>
      </w:tr>
    </w:tbl>
    <w:p w14:paraId="4EDA6C49" w14:textId="77777777" w:rsidR="002377C4" w:rsidRDefault="002377C4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:rsidRPr="00850032" w14:paraId="3C2DDF78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C78FBB8" w14:textId="77777777" w:rsidR="002377C4" w:rsidRPr="00647453" w:rsidRDefault="002377C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385D9B75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Zachowania użytkowników; najważniejsze modele i teorie związane z nawigacją i nawigowaniem (3h)</w:t>
            </w:r>
          </w:p>
          <w:p w14:paraId="7A21BAA1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Rola nawigacji w architekturze przestrzeni informacyjnych (2h)</w:t>
            </w:r>
          </w:p>
          <w:p w14:paraId="7B01BE9A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Rodzaje nawigacji (3h)</w:t>
            </w:r>
          </w:p>
          <w:p w14:paraId="0CFA0D90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Systemy nawigacji (2h)</w:t>
            </w:r>
          </w:p>
          <w:p w14:paraId="6FE70B47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 xml:space="preserve">Wyszukiwanie jako element nawigacji (2h) </w:t>
            </w:r>
          </w:p>
          <w:p w14:paraId="0DA884F4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Nawigacja w środowisku mobile (2h)</w:t>
            </w:r>
          </w:p>
          <w:p w14:paraId="15013652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Badanie i ocena systemów nawigacji: ocena heurystyczna, lista kontrolna, testy obciążeniowe nawigacji, testy użyteczności, analizy pomiarów (6h)</w:t>
            </w:r>
          </w:p>
          <w:p w14:paraId="6A8DABAC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Systemy etykietowania w serwisach internetowych. Znaczenie etykiety jako łącza kontekstowego lub hasła indeksowego. Tworzenie systemu etykietowania (2h)</w:t>
            </w:r>
          </w:p>
          <w:p w14:paraId="57FFD50D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 xml:space="preserve">Projektowanie scenariuszy nawigacyjnych: </w:t>
            </w:r>
          </w:p>
          <w:p w14:paraId="0C9D3F53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 xml:space="preserve">– opracowywanie kontekstów (scenariuszy) dla systemów nawigacji i wyszukiwania </w:t>
            </w:r>
          </w:p>
          <w:p w14:paraId="07930056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– systemów nawigacji na przykładzie serwisu internetowego (4h)</w:t>
            </w:r>
          </w:p>
          <w:p w14:paraId="2D80AB06" w14:textId="77777777" w:rsidR="002377C4" w:rsidRPr="00850032" w:rsidRDefault="002377C4" w:rsidP="007E4FF0">
            <w:r>
              <w:rPr>
                <w:noProof/>
              </w:rPr>
              <w:t>Dostępność systemów nawigacji – wytyczne WCAG 2.0 (2h) oraz audyt dostępności nawigacji (2h)</w:t>
            </w:r>
          </w:p>
        </w:tc>
      </w:tr>
    </w:tbl>
    <w:p w14:paraId="46E2D3B6" w14:textId="77777777" w:rsidR="002377C4" w:rsidRDefault="002377C4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:rsidRPr="00850032" w14:paraId="71AA7B3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6E0D426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Kalbach J. (2008), Projektowanie nawigacji strony WWW. Optymalizacja funkcjonalności witryny. Gliwice 2008.</w:t>
            </w:r>
          </w:p>
          <w:p w14:paraId="7A375FE9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Morville P, Callender J. (2011), Wzorce wyszukiwania. Projektowanie nowoczesnych wyszukiwarek. Gliwice: Helion</w:t>
            </w:r>
          </w:p>
          <w:p w14:paraId="396770FF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 xml:space="preserve">Rosenfeld, L., &amp; Morville, P. (2017), Architektura informacji w serwisach internetowych. Gliwice: Helion. Wyd. 4. </w:t>
            </w:r>
          </w:p>
          <w:p w14:paraId="5066AA25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Skórka S. (2014), Fasety na nowo odkryte: integrowanie systemów nawigacji i organizacji informacji. „Zagadnienia Informacji Naukowej” nr 2, s. 92-109 Tryb dostępu: http://ojs.sbp.pl/index.php/zin/article/view/551/501 </w:t>
            </w:r>
          </w:p>
          <w:p w14:paraId="0D9A4089" w14:textId="77777777" w:rsidR="002377C4" w:rsidRPr="003F69A3" w:rsidRDefault="002377C4" w:rsidP="007E4FF0">
            <w:pPr>
              <w:rPr>
                <w:lang w:val="en-US"/>
              </w:rPr>
            </w:pPr>
            <w:r>
              <w:rPr>
                <w:noProof/>
              </w:rPr>
              <w:t>Tidwell J. (2012), Projektowanie interfejsów: sprawdzone wzorce. Gliwice: Helion.</w:t>
            </w:r>
          </w:p>
        </w:tc>
      </w:tr>
    </w:tbl>
    <w:p w14:paraId="3446F18F" w14:textId="77777777" w:rsidR="002377C4" w:rsidRDefault="002377C4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:rsidRPr="00662520" w14:paraId="47BD9B92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0ADD47E" w14:textId="77777777" w:rsidR="002377C4" w:rsidRPr="00E4525E" w:rsidRDefault="002377C4" w:rsidP="007E4FF0">
            <w:r w:rsidRPr="00EB4256">
              <w:rPr>
                <w:noProof/>
                <w:lang w:val="en-US"/>
              </w:rPr>
              <w:t xml:space="preserve">Web Content Accessibility Guidelines. WCAG 2.0. </w:t>
            </w:r>
            <w:r w:rsidRPr="002377C4">
              <w:rPr>
                <w:noProof/>
              </w:rPr>
              <w:t>Tryb dostępu: https://wcag20.widzialni.org</w:t>
            </w:r>
          </w:p>
        </w:tc>
      </w:tr>
    </w:tbl>
    <w:p w14:paraId="500619E9" w14:textId="77777777" w:rsidR="002377C4" w:rsidRDefault="002377C4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377C4" w:rsidRPr="00BE178A" w14:paraId="324FEF5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51CF2BD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298F024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0414064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377C4" w:rsidRPr="00BE178A" w14:paraId="660DEBA9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F9E4449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5AE7046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015F969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2377C4" w:rsidRPr="00BE178A" w14:paraId="29264A4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16AD47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4026012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A2C863A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377C4" w:rsidRPr="00BE178A" w14:paraId="04D1B188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CFCF650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F823773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1960F31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377C4" w:rsidRPr="00BE178A" w14:paraId="234D47E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B946301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6A70AD6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15775C1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2377C4" w:rsidRPr="00BE178A" w14:paraId="18A257B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6CD2EA1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882C707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C1A5100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377C4" w:rsidRPr="00BE178A" w14:paraId="490DEF53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70B3AAE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4D6F814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5F8136B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377C4" w:rsidRPr="00BE178A" w14:paraId="37F60BD6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A31BF1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A73CFC2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120</w:t>
            </w:r>
          </w:p>
        </w:tc>
      </w:tr>
      <w:tr w:rsidR="002377C4" w:rsidRPr="00BE178A" w14:paraId="78B4AB8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530D9B8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E1D64E6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46259AD5" w14:textId="77777777" w:rsidR="002377C4" w:rsidRDefault="002377C4" w:rsidP="007E4FF0">
      <w:pPr>
        <w:pStyle w:val="Tekstdymka1"/>
        <w:rPr>
          <w:rFonts w:ascii="Aptos" w:hAnsi="Aptos"/>
        </w:rPr>
        <w:sectPr w:rsidR="002377C4" w:rsidSect="002377C4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BB1C528" w14:textId="77777777" w:rsidR="002377C4" w:rsidRPr="007E4FF0" w:rsidRDefault="002377C4" w:rsidP="007E4FF0">
      <w:pPr>
        <w:pStyle w:val="Tekstdymka1"/>
        <w:rPr>
          <w:rFonts w:ascii="Aptos" w:hAnsi="Aptos"/>
        </w:rPr>
      </w:pPr>
    </w:p>
    <w:sectPr w:rsidR="002377C4" w:rsidRPr="007E4FF0" w:rsidSect="002377C4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5A4A" w14:textId="77777777" w:rsidR="00A36AA8" w:rsidRDefault="00A36AA8" w:rsidP="007E4FF0">
      <w:r>
        <w:separator/>
      </w:r>
    </w:p>
  </w:endnote>
  <w:endnote w:type="continuationSeparator" w:id="0">
    <w:p w14:paraId="2115E346" w14:textId="77777777" w:rsidR="00A36AA8" w:rsidRDefault="00A36AA8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DA99" w14:textId="77777777" w:rsidR="002377C4" w:rsidRDefault="002377C4" w:rsidP="00123A22">
    <w:pPr>
      <w:tabs>
        <w:tab w:val="right" w:pos="9751"/>
      </w:tabs>
    </w:pPr>
    <w:r>
      <w:t xml:space="preserve">Karta dla kursu </w:t>
    </w:r>
    <w:r>
      <w:rPr>
        <w:noProof/>
      </w:rPr>
      <w:t>Systemy nawigacji i etykietowania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ADE4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850032">
      <w:rPr>
        <w:noProof/>
      </w:rPr>
      <w:t>Systemy nawigacji i etykietowania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ABF8" w14:textId="77777777" w:rsidR="00A36AA8" w:rsidRDefault="00A36AA8" w:rsidP="007E4FF0">
      <w:r>
        <w:separator/>
      </w:r>
    </w:p>
  </w:footnote>
  <w:footnote w:type="continuationSeparator" w:id="0">
    <w:p w14:paraId="0D5F9A28" w14:textId="77777777" w:rsidR="00A36AA8" w:rsidRDefault="00A36AA8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9B72" w14:textId="77777777" w:rsidR="002377C4" w:rsidRPr="006B529F" w:rsidRDefault="002377C4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460043F3" w14:textId="77777777" w:rsidR="002377C4" w:rsidRDefault="002377C4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38CF" w14:textId="77777777" w:rsidR="00606DE1" w:rsidRPr="006B529F" w:rsidRDefault="00606DE1" w:rsidP="00123A22">
    <w:pPr>
      <w:jc w:val="center"/>
    </w:pPr>
    <w:r w:rsidRPr="006B529F">
      <w:t xml:space="preserve">Kierunek: </w:t>
    </w:r>
    <w:r w:rsidR="00850032">
      <w:rPr>
        <w:noProof/>
      </w:rPr>
      <w:t>Architektura informacji</w:t>
    </w:r>
  </w:p>
  <w:p w14:paraId="28D73012" w14:textId="77777777" w:rsidR="00606DE1" w:rsidRDefault="00606DE1" w:rsidP="00123A22">
    <w:pPr>
      <w:jc w:val="center"/>
    </w:pPr>
    <w:r w:rsidRPr="006B529F">
      <w:t xml:space="preserve">Studia </w:t>
    </w:r>
    <w:r w:rsidR="00850032">
      <w:rPr>
        <w:noProof/>
      </w:rPr>
      <w:t>stacjonarne</w:t>
    </w:r>
    <w:r w:rsidR="001C3176">
      <w:t xml:space="preserve"> </w:t>
    </w:r>
    <w:r w:rsidR="00850032">
      <w:rPr>
        <w:noProof/>
      </w:rPr>
      <w:t>I stopnia</w:t>
    </w:r>
    <w:r w:rsidRPr="006B529F">
      <w:t>,</w:t>
    </w:r>
    <w:r w:rsidR="00F47A88">
      <w:t xml:space="preserve"> </w:t>
    </w:r>
    <w:r w:rsidR="00850032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850032">
      <w:rPr>
        <w:noProof/>
      </w:rPr>
      <w:t>zimowy</w:t>
    </w:r>
    <w:r w:rsidRPr="006B529F">
      <w:t xml:space="preserve"> (kurs</w:t>
    </w:r>
    <w:r w:rsidR="001C3176">
      <w:t xml:space="preserve"> </w:t>
    </w:r>
    <w:r w:rsidR="00850032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850032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377C4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51199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A34AD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36AA8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E23E6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F7C8D-372A-4FF5-AAEF-BF77A599176C}"/>
</file>

<file path=customXml/itemProps3.xml><?xml version="1.0" encoding="utf-8"?>
<ds:datastoreItem xmlns:ds="http://schemas.openxmlformats.org/officeDocument/2006/customXml" ds:itemID="{E2B536E5-1334-469E-AAC5-B72231CA1296}"/>
</file>

<file path=customXml/itemProps4.xml><?xml version="1.0" encoding="utf-8"?>
<ds:datastoreItem xmlns:ds="http://schemas.openxmlformats.org/officeDocument/2006/customXml" ds:itemID="{8482A48D-E02C-40AE-AA5E-572E1C0DFD25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1</TotalTime>
  <Pages>4</Pages>
  <Words>686</Words>
  <Characters>4493</Characters>
  <Application>Microsoft Office Word</Application>
  <DocSecurity>0</DocSecurity>
  <Lines>71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Microsoft Office User</cp:lastModifiedBy>
  <cp:revision>2</cp:revision>
  <cp:lastPrinted>2020-09-24T15:16:00Z</cp:lastPrinted>
  <dcterms:created xsi:type="dcterms:W3CDTF">2023-11-15T18:58:00Z</dcterms:created>
  <dcterms:modified xsi:type="dcterms:W3CDTF">2023-11-15T18:58:00Z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