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E9CE" w14:textId="77777777" w:rsidR="005E2B8C" w:rsidRDefault="005E2B8C" w:rsidP="00123A22">
      <w:pPr>
        <w:jc w:val="right"/>
      </w:pPr>
      <w:r>
        <w:t xml:space="preserve">Załącznik nr 4 do Zarządzenia Nr </w:t>
      </w:r>
      <w:r w:rsidRPr="00DC618E">
        <w:t>RD/Z.0201-</w:t>
      </w:r>
      <w:proofErr w:type="gramStart"/>
      <w:r>
        <w:t>…….</w:t>
      </w:r>
      <w:proofErr w:type="gramEnd"/>
      <w:r>
        <w:t>.…………..</w:t>
      </w:r>
    </w:p>
    <w:p w14:paraId="53AC4F96" w14:textId="77777777" w:rsidR="005E2B8C" w:rsidRDefault="005E2B8C" w:rsidP="007E4FF0">
      <w:pPr>
        <w:pStyle w:val="Nagwek1"/>
      </w:pPr>
      <w:r>
        <w:t>KARTA KURSU</w:t>
      </w:r>
    </w:p>
    <w:p w14:paraId="14761FD6" w14:textId="77777777" w:rsidR="005E2B8C" w:rsidRDefault="005E2B8C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5E2B8C" w14:paraId="2FBF3A91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12B00F44" w14:textId="77777777" w:rsidR="005E2B8C" w:rsidRDefault="005E2B8C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074651DD" w14:textId="77777777" w:rsidR="005E2B8C" w:rsidRDefault="005E2B8C" w:rsidP="007E4FF0">
            <w:pPr>
              <w:pStyle w:val="Zawartotabeli"/>
            </w:pPr>
            <w:r>
              <w:rPr>
                <w:noProof/>
              </w:rPr>
              <w:t>Badanie użytkowników informacji</w:t>
            </w:r>
          </w:p>
        </w:tc>
      </w:tr>
      <w:tr w:rsidR="005E2B8C" w:rsidRPr="00F06B6F" w14:paraId="53F9420E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63697C1" w14:textId="77777777" w:rsidR="005E2B8C" w:rsidRDefault="005E2B8C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768A11B" w14:textId="77777777" w:rsidR="005E2B8C" w:rsidRPr="00A0084C" w:rsidRDefault="005E2B8C" w:rsidP="007E4FF0">
            <w:pPr>
              <w:pStyle w:val="Zawartotabeli"/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Information user studies / Information behavior research</w:t>
            </w:r>
          </w:p>
        </w:tc>
      </w:tr>
    </w:tbl>
    <w:p w14:paraId="1C67E43C" w14:textId="77777777" w:rsidR="005E2B8C" w:rsidRPr="00A0084C" w:rsidRDefault="005E2B8C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5E2B8C" w14:paraId="6CBE8061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8ABA0C5" w14:textId="77777777" w:rsidR="005E2B8C" w:rsidRDefault="005E2B8C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B4390A3" w14:textId="77777777" w:rsidR="005E2B8C" w:rsidRDefault="005E2B8C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A10ACB4" w14:textId="77777777" w:rsidR="005E2B8C" w:rsidRDefault="005E2B8C" w:rsidP="007E4FF0">
            <w:pPr>
              <w:pStyle w:val="Zawartotabeli"/>
            </w:pPr>
            <w:r>
              <w:t>Zespół dydaktyczny</w:t>
            </w:r>
          </w:p>
        </w:tc>
      </w:tr>
      <w:tr w:rsidR="005E2B8C" w14:paraId="03879714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3500757" w14:textId="77777777" w:rsidR="005E2B8C" w:rsidRDefault="005E2B8C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036896C" w14:textId="77777777" w:rsidR="005E2B8C" w:rsidRDefault="005E2B8C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742AE88" w14:textId="77777777" w:rsidR="005E2B8C" w:rsidRPr="00E05C52" w:rsidRDefault="005E2B8C" w:rsidP="005251CA">
            <w:pPr>
              <w:pStyle w:val="Zawartotabeli"/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>dr hab. Michał Rogoż, prof. UKEN</w:t>
            </w:r>
          </w:p>
          <w:p w14:paraId="742E5704" w14:textId="77777777" w:rsidR="005E2B8C" w:rsidRPr="005E2B8C" w:rsidRDefault="005E2B8C" w:rsidP="005251CA">
            <w:pPr>
              <w:pStyle w:val="Zawartotabeli"/>
              <w:rPr>
                <w:noProof/>
              </w:rPr>
            </w:pPr>
            <w:r w:rsidRPr="00F06B6F">
              <w:rPr>
                <w:noProof/>
              </w:rPr>
              <w:t xml:space="preserve">dr hab. </w:t>
            </w:r>
            <w:r w:rsidRPr="005E2B8C">
              <w:rPr>
                <w:noProof/>
              </w:rPr>
              <w:t>Władysław Marek Kolasa, prof. UKEN</w:t>
            </w:r>
          </w:p>
          <w:p w14:paraId="30CD3CD3" w14:textId="77777777" w:rsidR="005E2B8C" w:rsidRPr="005E2B8C" w:rsidRDefault="005E2B8C" w:rsidP="005251CA">
            <w:pPr>
              <w:pStyle w:val="Zawartotabeli"/>
              <w:rPr>
                <w:noProof/>
              </w:rPr>
            </w:pPr>
            <w:r w:rsidRPr="005E2B8C">
              <w:rPr>
                <w:noProof/>
              </w:rPr>
              <w:t>dr Piotr Andrusiewicz</w:t>
            </w:r>
          </w:p>
          <w:p w14:paraId="4CA3349B" w14:textId="77777777" w:rsidR="005E2B8C" w:rsidRPr="005E2B8C" w:rsidRDefault="005E2B8C" w:rsidP="005251CA">
            <w:pPr>
              <w:pStyle w:val="Zawartotabeli"/>
              <w:rPr>
                <w:noProof/>
              </w:rPr>
            </w:pPr>
            <w:r w:rsidRPr="005E2B8C">
              <w:rPr>
                <w:noProof/>
              </w:rPr>
              <w:t>dr Adam Bańdo</w:t>
            </w:r>
          </w:p>
          <w:p w14:paraId="2C2602DD" w14:textId="77777777" w:rsidR="005E2B8C" w:rsidRPr="005E2B8C" w:rsidRDefault="005E2B8C" w:rsidP="005251CA">
            <w:pPr>
              <w:pStyle w:val="Zawartotabeli"/>
              <w:rPr>
                <w:noProof/>
              </w:rPr>
            </w:pPr>
            <w:r w:rsidRPr="005E2B8C">
              <w:rPr>
                <w:noProof/>
              </w:rPr>
              <w:t>dr Sabina Kwiecień</w:t>
            </w:r>
          </w:p>
          <w:p w14:paraId="4948A8FC" w14:textId="77777777" w:rsidR="005E2B8C" w:rsidRDefault="005E2B8C" w:rsidP="007E4FF0">
            <w:pPr>
              <w:pStyle w:val="Zawartotabeli"/>
            </w:pPr>
            <w:r w:rsidRPr="00F06B6F">
              <w:rPr>
                <w:noProof/>
              </w:rPr>
              <w:t xml:space="preserve">mgr inż. </w:t>
            </w:r>
            <w:r w:rsidRPr="00E05C52">
              <w:rPr>
                <w:noProof/>
                <w:lang w:val="en-US"/>
              </w:rPr>
              <w:t>Emanuel Studnicki</w:t>
            </w:r>
          </w:p>
        </w:tc>
      </w:tr>
      <w:tr w:rsidR="005E2B8C" w14:paraId="497C7A0B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3BB9158" w14:textId="77777777" w:rsidR="005E2B8C" w:rsidRDefault="005E2B8C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DC37D7D" w14:textId="77777777" w:rsidR="005E2B8C" w:rsidRDefault="005E2B8C" w:rsidP="007E4FF0">
            <w:pPr>
              <w:pStyle w:val="Zawartotabeli"/>
            </w:pPr>
            <w:r>
              <w:rPr>
                <w:noProof/>
              </w:rPr>
              <w:t>5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FB1F7CE" w14:textId="77777777" w:rsidR="005E2B8C" w:rsidRDefault="005E2B8C" w:rsidP="007E4FF0">
            <w:pPr>
              <w:pStyle w:val="Zawartotabeli"/>
            </w:pPr>
          </w:p>
        </w:tc>
      </w:tr>
    </w:tbl>
    <w:p w14:paraId="4762DA87" w14:textId="77777777" w:rsidR="005E2B8C" w:rsidRPr="002157B5" w:rsidRDefault="005E2B8C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2B8C" w:rsidRPr="00BA2F36" w14:paraId="0BE84738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3666416A" w14:textId="77777777" w:rsidR="005E2B8C" w:rsidRPr="00BA2F36" w:rsidRDefault="005E2B8C" w:rsidP="007E4FF0">
            <w:r>
              <w:rPr>
                <w:noProof/>
              </w:rPr>
              <w:t>Zapoznanie studentów z problematyką badań użytkowników informacji: ich potrzeb, postaw, zachowań oraz opinii. Przedstawienie metod ilościowych i jakościowych oraz stosowanych technik badawczych. Nabycie umiejętności badania użytkowników informacji w procesie projektowym: w fazie analizy, modelowania, ewaluacji, implementacji i rozwoju projektu oraz wyboru właściwej techniki badawczej. Wykształcenie umiejętności modelowania i opracowania danych badawczych oraz zestawienia ich w raporcie.</w:t>
            </w:r>
          </w:p>
        </w:tc>
      </w:tr>
    </w:tbl>
    <w:p w14:paraId="6900DC4C" w14:textId="77777777" w:rsidR="005E2B8C" w:rsidRDefault="005E2B8C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E2B8C" w14:paraId="408C781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1104F36" w14:textId="77777777" w:rsidR="005E2B8C" w:rsidRDefault="005E2B8C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9BBB145" w14:textId="77777777" w:rsidR="005E2B8C" w:rsidRDefault="005E2B8C" w:rsidP="007E4FF0">
            <w:r>
              <w:rPr>
                <w:noProof/>
              </w:rPr>
              <w:t>Ogólna wiedza na temat informacji, użytkowników informacji oraz ich potrzeb, a także procesu projektowania systemu informacji.</w:t>
            </w:r>
          </w:p>
        </w:tc>
      </w:tr>
      <w:tr w:rsidR="005E2B8C" w14:paraId="0040815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7E6C90A" w14:textId="77777777" w:rsidR="005E2B8C" w:rsidRDefault="005E2B8C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BBB6C90" w14:textId="77777777" w:rsidR="005E2B8C" w:rsidRDefault="005E2B8C" w:rsidP="007E4FF0">
            <w:r>
              <w:rPr>
                <w:noProof/>
              </w:rPr>
              <w:t>Podstawowa umiejętność krytycznej analizy źródeł oraz interpretacji danych ilościowych i jakościowych. Podstawowa znajomość Excel oraz metodologii badań internetowych, a także wiedza z zakresu procesu projektowania.</w:t>
            </w:r>
          </w:p>
        </w:tc>
      </w:tr>
      <w:tr w:rsidR="005E2B8C" w14:paraId="690D563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5ADD253" w14:textId="77777777" w:rsidR="005E2B8C" w:rsidRDefault="005E2B8C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86A8216" w14:textId="77777777" w:rsidR="005E2B8C" w:rsidRDefault="005E2B8C" w:rsidP="007E4FF0">
            <w:r>
              <w:rPr>
                <w:noProof/>
              </w:rPr>
              <w:t>Architektura informacji: rok 1, semestry: I-II.</w:t>
            </w:r>
          </w:p>
        </w:tc>
      </w:tr>
    </w:tbl>
    <w:p w14:paraId="3FB2509B" w14:textId="77777777" w:rsidR="005E2B8C" w:rsidRDefault="005E2B8C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E2B8C" w:rsidRPr="000E57E1" w14:paraId="75C2A52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6CB1A1C" w14:textId="77777777" w:rsidR="005E2B8C" w:rsidRPr="000E57E1" w:rsidRDefault="005E2B8C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8B568CF" w14:textId="77777777" w:rsidR="005E2B8C" w:rsidRPr="000E57E1" w:rsidRDefault="005E2B8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2828F5C" w14:textId="77777777" w:rsidR="005E2B8C" w:rsidRPr="000E57E1" w:rsidRDefault="005E2B8C" w:rsidP="007E4FF0">
            <w:r w:rsidRPr="000E57E1">
              <w:t>Odniesienie do efektów kierunkowych</w:t>
            </w:r>
          </w:p>
        </w:tc>
      </w:tr>
      <w:tr w:rsidR="005E2B8C" w:rsidRPr="000E57E1" w14:paraId="55D3C4B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7476047" w14:textId="77777777" w:rsidR="005E2B8C" w:rsidRPr="000E57E1" w:rsidRDefault="005E2B8C" w:rsidP="007E4FF0"/>
        </w:tc>
        <w:tc>
          <w:tcPr>
            <w:tcW w:w="2802" w:type="pct"/>
            <w:vAlign w:val="center"/>
          </w:tcPr>
          <w:p w14:paraId="18454ECD" w14:textId="77777777" w:rsidR="005E2B8C" w:rsidRPr="00914D57" w:rsidRDefault="005E2B8C" w:rsidP="007E4FF0">
            <w:r>
              <w:rPr>
                <w:noProof/>
              </w:rPr>
              <w:t>W01. Ma uporządkowaną wiedzę dotyczącą użytkowników informacji, ich potrzeb, zachowań oraz barier i zna relację badań użytkowników z projektowaniem przestrzeni informacyjnych.</w:t>
            </w:r>
          </w:p>
        </w:tc>
        <w:tc>
          <w:tcPr>
            <w:tcW w:w="1178" w:type="pct"/>
            <w:vAlign w:val="center"/>
          </w:tcPr>
          <w:p w14:paraId="35ECBB22" w14:textId="77777777" w:rsidR="005E2B8C" w:rsidRPr="000E57E1" w:rsidRDefault="005E2B8C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5E2B8C" w:rsidRPr="000E57E1" w14:paraId="71CA2E7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82E979E" w14:textId="77777777" w:rsidR="005E2B8C" w:rsidRPr="000E57E1" w:rsidRDefault="005E2B8C" w:rsidP="007E4FF0"/>
        </w:tc>
        <w:tc>
          <w:tcPr>
            <w:tcW w:w="2802" w:type="pct"/>
            <w:vAlign w:val="center"/>
          </w:tcPr>
          <w:p w14:paraId="6E7B5AE4" w14:textId="77777777" w:rsidR="005E2B8C" w:rsidRPr="000E57E1" w:rsidRDefault="005E2B8C" w:rsidP="007E4FF0">
            <w:r>
              <w:rPr>
                <w:noProof/>
              </w:rPr>
              <w:t>W02. Ma wiedzę na temat metod badawczych stosowanych w badaniach użytkowników i wie, która metoda jest właściwa do wykorzystania w określonym kontekście problemowym i biznesowym.</w:t>
            </w:r>
          </w:p>
        </w:tc>
        <w:tc>
          <w:tcPr>
            <w:tcW w:w="1178" w:type="pct"/>
            <w:vAlign w:val="center"/>
          </w:tcPr>
          <w:p w14:paraId="0D5ADC82" w14:textId="77777777" w:rsidR="005E2B8C" w:rsidRPr="000E57E1" w:rsidRDefault="005E2B8C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5E2B8C" w:rsidRPr="000E57E1" w14:paraId="1A0054B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4661AEB" w14:textId="77777777" w:rsidR="005E2B8C" w:rsidRPr="000E57E1" w:rsidRDefault="005E2B8C" w:rsidP="007E4FF0"/>
        </w:tc>
        <w:tc>
          <w:tcPr>
            <w:tcW w:w="2802" w:type="pct"/>
            <w:vAlign w:val="center"/>
          </w:tcPr>
          <w:p w14:paraId="0C239B7E" w14:textId="77777777" w:rsidR="005E2B8C" w:rsidRPr="000E57E1" w:rsidRDefault="005E2B8C" w:rsidP="007E4FF0">
            <w:r>
              <w:rPr>
                <w:noProof/>
              </w:rPr>
              <w:t>W03. Wykazuje zaawansowaną wiedzę z zakresu analizy badań użytkowników oraz modelowania zachowań informacyjnych.</w:t>
            </w:r>
          </w:p>
        </w:tc>
        <w:tc>
          <w:tcPr>
            <w:tcW w:w="1178" w:type="pct"/>
            <w:vAlign w:val="center"/>
          </w:tcPr>
          <w:p w14:paraId="4D10D676" w14:textId="77777777" w:rsidR="005E2B8C" w:rsidRPr="000E57E1" w:rsidRDefault="005E2B8C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19BEE73F" w14:textId="77777777" w:rsidR="005E2B8C" w:rsidRDefault="005E2B8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E2B8C" w:rsidRPr="000E57E1" w14:paraId="0A43361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BBA0B8A" w14:textId="77777777" w:rsidR="005E2B8C" w:rsidRPr="000E57E1" w:rsidRDefault="005E2B8C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B599B0E" w14:textId="77777777" w:rsidR="005E2B8C" w:rsidRPr="00A31668" w:rsidRDefault="005E2B8C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79E2D77" w14:textId="77777777" w:rsidR="005E2B8C" w:rsidRPr="000E57E1" w:rsidRDefault="005E2B8C" w:rsidP="007E4FF0">
            <w:r w:rsidRPr="000E57E1">
              <w:t>Odniesienie do efektów kierunkowych</w:t>
            </w:r>
          </w:p>
        </w:tc>
      </w:tr>
      <w:tr w:rsidR="005E2B8C" w:rsidRPr="000E57E1" w14:paraId="1D9E002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F7E5CE1" w14:textId="77777777" w:rsidR="005E2B8C" w:rsidRPr="000E57E1" w:rsidRDefault="005E2B8C" w:rsidP="007E4FF0"/>
        </w:tc>
        <w:tc>
          <w:tcPr>
            <w:tcW w:w="2802" w:type="pct"/>
            <w:vAlign w:val="center"/>
          </w:tcPr>
          <w:p w14:paraId="3DBE05BF" w14:textId="77777777" w:rsidR="005E2B8C" w:rsidRPr="00A31668" w:rsidRDefault="005E2B8C" w:rsidP="007E4FF0">
            <w:r>
              <w:rPr>
                <w:noProof/>
              </w:rPr>
              <w:t>U01. Potrafi przeprowadzić badania użytkowników wykorzystując właściwe metody i narzędzia oraz wyciągać wnioski na podstawie pozyskanych informacji na potrzeby własnych projektów.</w:t>
            </w:r>
          </w:p>
        </w:tc>
        <w:tc>
          <w:tcPr>
            <w:tcW w:w="1178" w:type="pct"/>
            <w:vAlign w:val="center"/>
          </w:tcPr>
          <w:p w14:paraId="3DEF3A57" w14:textId="77777777" w:rsidR="005E2B8C" w:rsidRPr="000E57E1" w:rsidRDefault="005E2B8C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5E2B8C" w:rsidRPr="000E57E1" w14:paraId="2722DC8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178F597" w14:textId="77777777" w:rsidR="005E2B8C" w:rsidRPr="000E57E1" w:rsidRDefault="005E2B8C" w:rsidP="007E4FF0"/>
        </w:tc>
        <w:tc>
          <w:tcPr>
            <w:tcW w:w="2802" w:type="pct"/>
            <w:vAlign w:val="center"/>
          </w:tcPr>
          <w:p w14:paraId="287293C0" w14:textId="77777777" w:rsidR="005E2B8C" w:rsidRPr="000E57E1" w:rsidRDefault="005E2B8C" w:rsidP="007E4FF0">
            <w:r>
              <w:rPr>
                <w:noProof/>
              </w:rPr>
              <w:t>U02. Potrafi modelować i opracować dane badawcze oraz przedstawić je w raporcie.</w:t>
            </w:r>
          </w:p>
        </w:tc>
        <w:tc>
          <w:tcPr>
            <w:tcW w:w="1178" w:type="pct"/>
            <w:vAlign w:val="center"/>
          </w:tcPr>
          <w:p w14:paraId="4E9AE3D2" w14:textId="77777777" w:rsidR="005E2B8C" w:rsidRPr="000E57E1" w:rsidRDefault="005E2B8C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  <w:tr w:rsidR="005E2B8C" w:rsidRPr="000E57E1" w14:paraId="1400AE3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F734729" w14:textId="77777777" w:rsidR="005E2B8C" w:rsidRPr="000E57E1" w:rsidRDefault="005E2B8C" w:rsidP="007E4FF0"/>
        </w:tc>
        <w:tc>
          <w:tcPr>
            <w:tcW w:w="2802" w:type="pct"/>
            <w:vAlign w:val="center"/>
          </w:tcPr>
          <w:p w14:paraId="047DF678" w14:textId="77777777" w:rsidR="005E2B8C" w:rsidRPr="000E57E1" w:rsidRDefault="005E2B8C" w:rsidP="007E4FF0">
            <w:r>
              <w:rPr>
                <w:noProof/>
              </w:rPr>
              <w:t>U03. Potrafi prowadzić badania użytkowników w zespole, a także organizować pracę takiego zespołu współpracując z różnymi interesariuszami.</w:t>
            </w:r>
          </w:p>
        </w:tc>
        <w:tc>
          <w:tcPr>
            <w:tcW w:w="1178" w:type="pct"/>
            <w:vAlign w:val="center"/>
          </w:tcPr>
          <w:p w14:paraId="6F6515C2" w14:textId="77777777" w:rsidR="005E2B8C" w:rsidRPr="000E57E1" w:rsidRDefault="005E2B8C" w:rsidP="00A01AF7">
            <w:pPr>
              <w:jc w:val="center"/>
            </w:pPr>
            <w:r>
              <w:rPr>
                <w:noProof/>
              </w:rPr>
              <w:t>K_U07</w:t>
            </w:r>
          </w:p>
        </w:tc>
      </w:tr>
    </w:tbl>
    <w:p w14:paraId="79281578" w14:textId="77777777" w:rsidR="005E2B8C" w:rsidRDefault="005E2B8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E2B8C" w:rsidRPr="000E57E1" w14:paraId="78DF839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1CCA438" w14:textId="77777777" w:rsidR="005E2B8C" w:rsidRPr="000E57E1" w:rsidRDefault="005E2B8C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C4A320" w14:textId="77777777" w:rsidR="005E2B8C" w:rsidRPr="000E57E1" w:rsidRDefault="005E2B8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CB2F7F6" w14:textId="77777777" w:rsidR="005E2B8C" w:rsidRPr="000E57E1" w:rsidRDefault="005E2B8C" w:rsidP="007E4FF0">
            <w:r w:rsidRPr="000E57E1">
              <w:t>Odniesienie do efektów kierunkowych</w:t>
            </w:r>
          </w:p>
        </w:tc>
      </w:tr>
      <w:tr w:rsidR="005E2B8C" w:rsidRPr="000E57E1" w14:paraId="0229C6A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1C80F00" w14:textId="77777777" w:rsidR="005E2B8C" w:rsidRPr="000E57E1" w:rsidRDefault="005E2B8C" w:rsidP="007E4FF0"/>
        </w:tc>
        <w:tc>
          <w:tcPr>
            <w:tcW w:w="2802" w:type="pct"/>
            <w:vAlign w:val="center"/>
          </w:tcPr>
          <w:p w14:paraId="62F43011" w14:textId="77777777" w:rsidR="005E2B8C" w:rsidRPr="00914D57" w:rsidRDefault="005E2B8C" w:rsidP="007E4FF0">
            <w:r>
              <w:rPr>
                <w:noProof/>
              </w:rPr>
              <w:t>K01. Jest zdolny do efektywnego wykorzystywania wyobraźni, intuicji, twórczego i samodzielnego myślenia w kontekście dążenia do celów badawczych i zawodowych.</w:t>
            </w:r>
          </w:p>
        </w:tc>
        <w:tc>
          <w:tcPr>
            <w:tcW w:w="1178" w:type="pct"/>
            <w:vAlign w:val="center"/>
          </w:tcPr>
          <w:p w14:paraId="4CE4D770" w14:textId="77777777" w:rsidR="005E2B8C" w:rsidRPr="000E57E1" w:rsidRDefault="005E2B8C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5E2B8C" w:rsidRPr="000E57E1" w14:paraId="7822764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7B765F1" w14:textId="77777777" w:rsidR="005E2B8C" w:rsidRPr="000E57E1" w:rsidRDefault="005E2B8C" w:rsidP="007E4FF0"/>
        </w:tc>
        <w:tc>
          <w:tcPr>
            <w:tcW w:w="2802" w:type="pct"/>
            <w:vAlign w:val="center"/>
          </w:tcPr>
          <w:p w14:paraId="71CE7D88" w14:textId="77777777" w:rsidR="005E2B8C" w:rsidRPr="000E57E1" w:rsidRDefault="005E2B8C" w:rsidP="007E4FF0">
            <w:r>
              <w:rPr>
                <w:noProof/>
              </w:rPr>
              <w:t>K02. Potrafi adaptować się do nowych i zmieniających się okoliczności oraz pracować w stresie, a także myśleć i działać w sposób innowacyjny i kreatywny.</w:t>
            </w:r>
          </w:p>
        </w:tc>
        <w:tc>
          <w:tcPr>
            <w:tcW w:w="1178" w:type="pct"/>
            <w:vAlign w:val="center"/>
          </w:tcPr>
          <w:p w14:paraId="19B2B6FB" w14:textId="77777777" w:rsidR="005E2B8C" w:rsidRPr="000E57E1" w:rsidRDefault="005E2B8C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5E2B8C" w:rsidRPr="000E57E1" w14:paraId="34AC754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D214DE0" w14:textId="77777777" w:rsidR="005E2B8C" w:rsidRPr="000E57E1" w:rsidRDefault="005E2B8C" w:rsidP="007E4FF0"/>
        </w:tc>
        <w:tc>
          <w:tcPr>
            <w:tcW w:w="2802" w:type="pct"/>
            <w:vAlign w:val="center"/>
          </w:tcPr>
          <w:p w14:paraId="61B56569" w14:textId="77777777" w:rsidR="005E2B8C" w:rsidRPr="000E57E1" w:rsidRDefault="005E2B8C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07006196" w14:textId="77777777" w:rsidR="005E2B8C" w:rsidRPr="000E57E1" w:rsidRDefault="005E2B8C" w:rsidP="00A01AF7">
            <w:pPr>
              <w:jc w:val="center"/>
            </w:pPr>
          </w:p>
        </w:tc>
      </w:tr>
    </w:tbl>
    <w:p w14:paraId="571D2BEB" w14:textId="77777777" w:rsidR="005E2B8C" w:rsidRDefault="005E2B8C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5E2B8C" w:rsidRPr="00BE178A" w14:paraId="22A84E6E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AB682" w14:textId="77777777" w:rsidR="005E2B8C" w:rsidRPr="00BE178A" w:rsidRDefault="005E2B8C" w:rsidP="007E4FF0">
            <w:pPr>
              <w:pStyle w:val="Zawartotabeli"/>
            </w:pPr>
            <w:r w:rsidRPr="00BE178A">
              <w:t>Organizacja</w:t>
            </w:r>
          </w:p>
        </w:tc>
      </w:tr>
      <w:tr w:rsidR="005E2B8C" w:rsidRPr="00BE178A" w14:paraId="0B8AB337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DD58417" w14:textId="77777777" w:rsidR="005E2B8C" w:rsidRPr="00BE178A" w:rsidRDefault="005E2B8C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3392DAF" w14:textId="77777777" w:rsidR="005E2B8C" w:rsidRPr="00BE178A" w:rsidRDefault="005E2B8C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39A8FC7" w14:textId="77777777" w:rsidR="005E2B8C" w:rsidRPr="00BE178A" w:rsidRDefault="005E2B8C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5E2B8C" w:rsidRPr="00BE178A" w14:paraId="7549E793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30A0A70" w14:textId="77777777" w:rsidR="005E2B8C" w:rsidRPr="00BE178A" w:rsidRDefault="005E2B8C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33F5324" w14:textId="77777777" w:rsidR="005E2B8C" w:rsidRPr="00BE178A" w:rsidRDefault="005E2B8C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5477E" w14:textId="77777777" w:rsidR="005E2B8C" w:rsidRPr="00BE178A" w:rsidRDefault="005E2B8C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B74AE8C" w14:textId="77777777" w:rsidR="005E2B8C" w:rsidRPr="00BE178A" w:rsidRDefault="005E2B8C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65921C6" w14:textId="77777777" w:rsidR="005E2B8C" w:rsidRPr="00BE178A" w:rsidRDefault="005E2B8C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4719EF1" w14:textId="77777777" w:rsidR="005E2B8C" w:rsidRPr="00BE178A" w:rsidRDefault="005E2B8C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5EB60B0" w14:textId="77777777" w:rsidR="005E2B8C" w:rsidRPr="00BE178A" w:rsidRDefault="005E2B8C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1E9114F" w14:textId="77777777" w:rsidR="005E2B8C" w:rsidRPr="00BE178A" w:rsidRDefault="005E2B8C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5E2B8C" w:rsidRPr="00BE178A" w14:paraId="7A3478D6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F45F77A" w14:textId="77777777" w:rsidR="005E2B8C" w:rsidRPr="00BE178A" w:rsidRDefault="005E2B8C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A33CD93" w14:textId="77777777" w:rsidR="005E2B8C" w:rsidRPr="00BE178A" w:rsidRDefault="005E2B8C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25A78" w14:textId="77777777" w:rsidR="005E2B8C" w:rsidRPr="00BE178A" w:rsidRDefault="005E2B8C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56DCE" w14:textId="77777777" w:rsidR="005E2B8C" w:rsidRPr="00BE178A" w:rsidRDefault="005E2B8C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34C26B3A" w14:textId="77777777" w:rsidR="005E2B8C" w:rsidRPr="00BE178A" w:rsidRDefault="005E2B8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1985F6C" w14:textId="77777777" w:rsidR="005E2B8C" w:rsidRPr="00BE178A" w:rsidRDefault="005E2B8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D91736B" w14:textId="77777777" w:rsidR="005E2B8C" w:rsidRPr="00BE178A" w:rsidRDefault="005E2B8C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0005D120" w14:textId="77777777" w:rsidR="005E2B8C" w:rsidRPr="00BE178A" w:rsidRDefault="005E2B8C" w:rsidP="007E4FF0">
            <w:pPr>
              <w:pStyle w:val="Zawartotabeli"/>
              <w:jc w:val="center"/>
            </w:pPr>
          </w:p>
        </w:tc>
      </w:tr>
    </w:tbl>
    <w:p w14:paraId="4A0C9D22" w14:textId="77777777" w:rsidR="005E2B8C" w:rsidRDefault="005E2B8C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2B8C" w14:paraId="71AD4255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0F4FEA3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Wykłady oparte są na prezentacjach multimedialnych przygotowanych przez prowadzącego, a wybrane zajęcia wzbogaca dyskusja na temat poruszanych zagadnień. </w:t>
            </w:r>
          </w:p>
          <w:p w14:paraId="31D99286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Ćwiczenia: </w:t>
            </w:r>
          </w:p>
          <w:p w14:paraId="02D6FA52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Praca indywidualna oraz w 3-osobowych zespołach polegająca na przygotowaniu projektu badawczego (badanie użytkowników serwisu internetowego lub aplikacji mobilnej), składającego się z następujących elementów: </w:t>
            </w:r>
          </w:p>
          <w:p w14:paraId="0C4DD4E3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opracowanie planu badań użytkowników, </w:t>
            </w:r>
          </w:p>
          <w:p w14:paraId="20ECCBAE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lastRenderedPageBreak/>
              <w:t>•</w:t>
            </w:r>
            <w:r>
              <w:rPr>
                <w:noProof/>
              </w:rPr>
              <w:tab/>
              <w:t xml:space="preserve">przeprowadzenie badań użytkowników z wykorzystaniem wybranych technik badawczych, </w:t>
            </w:r>
          </w:p>
          <w:p w14:paraId="374E9A0F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modelowanie oparte o badania,</w:t>
            </w:r>
          </w:p>
          <w:p w14:paraId="5D790375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analiza wniosków,</w:t>
            </w:r>
          </w:p>
          <w:p w14:paraId="0686851C" w14:textId="77777777" w:rsidR="005E2B8C" w:rsidRDefault="005E2B8C" w:rsidP="007E4FF0">
            <w:r>
              <w:rPr>
                <w:noProof/>
              </w:rPr>
              <w:t>•</w:t>
            </w:r>
            <w:r>
              <w:rPr>
                <w:noProof/>
              </w:rPr>
              <w:tab/>
              <w:t>przygotowanie raportu.</w:t>
            </w:r>
          </w:p>
        </w:tc>
      </w:tr>
    </w:tbl>
    <w:p w14:paraId="1ED6BBCE" w14:textId="77777777" w:rsidR="005E2B8C" w:rsidRDefault="005E2B8C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5E2B8C" w:rsidRPr="000E57E1" w14:paraId="3E0AC791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2EEF8A4E" w14:textId="77777777" w:rsidR="005E2B8C" w:rsidRPr="000E57E1" w:rsidRDefault="005E2B8C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36999C37" w14:textId="77777777" w:rsidR="005E2B8C" w:rsidRPr="000E57E1" w:rsidRDefault="005E2B8C" w:rsidP="007E4FF0">
            <w:r>
              <w:t>Formy sprawdzania</w:t>
            </w:r>
          </w:p>
        </w:tc>
      </w:tr>
      <w:tr w:rsidR="005E2B8C" w:rsidRPr="000E57E1" w14:paraId="585CC8D7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3E96DA7F" w14:textId="77777777" w:rsidR="005E2B8C" w:rsidRPr="00914D57" w:rsidRDefault="005E2B8C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3C49054A" w14:textId="77777777" w:rsidR="005E2B8C" w:rsidRPr="000E57E1" w:rsidRDefault="005E2B8C" w:rsidP="007E4FF0">
            <w:r>
              <w:rPr>
                <w:noProof/>
              </w:rPr>
              <w:t>Egzamin pisemny</w:t>
            </w:r>
          </w:p>
        </w:tc>
      </w:tr>
      <w:tr w:rsidR="005E2B8C" w:rsidRPr="000E57E1" w14:paraId="18224F7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A91BB97" w14:textId="77777777" w:rsidR="005E2B8C" w:rsidRPr="000E57E1" w:rsidRDefault="005E2B8C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43D687BE" w14:textId="77777777" w:rsidR="005E2B8C" w:rsidRPr="000E57E1" w:rsidRDefault="005E2B8C" w:rsidP="007E4FF0">
            <w:r>
              <w:rPr>
                <w:noProof/>
              </w:rPr>
              <w:t>Egzamin pisemny</w:t>
            </w:r>
          </w:p>
        </w:tc>
      </w:tr>
      <w:tr w:rsidR="005E2B8C" w:rsidRPr="000E57E1" w14:paraId="6818920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74FD1C9" w14:textId="77777777" w:rsidR="005E2B8C" w:rsidRPr="000E57E1" w:rsidRDefault="005E2B8C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4C2FFD63" w14:textId="77777777" w:rsidR="005E2B8C" w:rsidRPr="000E57E1" w:rsidRDefault="005E2B8C" w:rsidP="007E4FF0">
            <w:r>
              <w:rPr>
                <w:noProof/>
              </w:rPr>
              <w:t>Udział w dyskusji, Egzamin pisemny</w:t>
            </w:r>
          </w:p>
        </w:tc>
      </w:tr>
      <w:tr w:rsidR="005E2B8C" w:rsidRPr="000E57E1" w14:paraId="06FEF56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1A83426" w14:textId="77777777" w:rsidR="005E2B8C" w:rsidRPr="000E57E1" w:rsidRDefault="005E2B8C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7CE56274" w14:textId="77777777" w:rsidR="005E2B8C" w:rsidRPr="000E57E1" w:rsidRDefault="005E2B8C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5E2B8C" w:rsidRPr="000E57E1" w14:paraId="74A89A6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E1839D0" w14:textId="77777777" w:rsidR="005E2B8C" w:rsidRPr="000E57E1" w:rsidRDefault="005E2B8C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026EEDE2" w14:textId="77777777" w:rsidR="005E2B8C" w:rsidRPr="000E57E1" w:rsidRDefault="005E2B8C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5E2B8C" w:rsidRPr="000E57E1" w14:paraId="25C9DCD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337DD61" w14:textId="77777777" w:rsidR="005E2B8C" w:rsidRPr="000E57E1" w:rsidRDefault="005E2B8C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11347DC6" w14:textId="77777777" w:rsidR="005E2B8C" w:rsidRPr="000E57E1" w:rsidRDefault="005E2B8C" w:rsidP="007E4FF0">
            <w:r>
              <w:rPr>
                <w:noProof/>
              </w:rPr>
              <w:t>Projekt grupowy</w:t>
            </w:r>
          </w:p>
        </w:tc>
      </w:tr>
      <w:tr w:rsidR="005E2B8C" w:rsidRPr="000E57E1" w14:paraId="0839E96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C2AE326" w14:textId="77777777" w:rsidR="005E2B8C" w:rsidRPr="000E57E1" w:rsidRDefault="005E2B8C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245912FB" w14:textId="77777777" w:rsidR="005E2B8C" w:rsidRPr="000E57E1" w:rsidRDefault="005E2B8C" w:rsidP="007E4FF0">
            <w:r>
              <w:rPr>
                <w:noProof/>
              </w:rPr>
              <w:t>Projekt indywidualny</w:t>
            </w:r>
          </w:p>
        </w:tc>
      </w:tr>
      <w:tr w:rsidR="005E2B8C" w:rsidRPr="000E57E1" w14:paraId="612740D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0BC9D97" w14:textId="77777777" w:rsidR="005E2B8C" w:rsidRPr="000E57E1" w:rsidRDefault="005E2B8C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4EF67D06" w14:textId="77777777" w:rsidR="005E2B8C" w:rsidRPr="000E57E1" w:rsidRDefault="005E2B8C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5E2B8C" w:rsidRPr="000E57E1" w14:paraId="77E7912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9EF8D5D" w14:textId="77777777" w:rsidR="005E2B8C" w:rsidRPr="000E57E1" w:rsidRDefault="005E2B8C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360EFC08" w14:textId="77777777" w:rsidR="005E2B8C" w:rsidRPr="000E57E1" w:rsidRDefault="005E2B8C" w:rsidP="007E4FF0"/>
        </w:tc>
      </w:tr>
    </w:tbl>
    <w:p w14:paraId="09B95620" w14:textId="77777777" w:rsidR="005E2B8C" w:rsidRDefault="005E2B8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E2B8C" w14:paraId="630E4D4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629B6F5" w14:textId="77777777" w:rsidR="005E2B8C" w:rsidRDefault="005E2B8C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295CAAB9" w14:textId="77777777" w:rsidR="005E2B8C" w:rsidRDefault="005E2B8C" w:rsidP="007E4FF0">
            <w:r>
              <w:rPr>
                <w:noProof/>
              </w:rPr>
              <w:t>Egzamin</w:t>
            </w:r>
          </w:p>
        </w:tc>
      </w:tr>
    </w:tbl>
    <w:p w14:paraId="36B68C7B" w14:textId="77777777" w:rsidR="005E2B8C" w:rsidRPr="002B5DE1" w:rsidRDefault="005E2B8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E2B8C" w14:paraId="59FD9B6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4382AAB" w14:textId="77777777" w:rsidR="005E2B8C" w:rsidRDefault="005E2B8C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9C9AFBF" w14:textId="77777777" w:rsidR="005E2B8C" w:rsidRDefault="005E2B8C" w:rsidP="005251C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Pisemne kolokwium z treści omawianych na wykładach i ćwiczeniach: na ocenę. </w:t>
            </w:r>
          </w:p>
          <w:p w14:paraId="5968131E" w14:textId="77777777" w:rsidR="005E2B8C" w:rsidRDefault="005E2B8C" w:rsidP="005251C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Opracowanie projektu badawczego w zespole 3-osobowym: na ocenę. </w:t>
            </w:r>
          </w:p>
          <w:p w14:paraId="08B252D9" w14:textId="77777777" w:rsidR="005E2B8C" w:rsidRDefault="005E2B8C" w:rsidP="005251CA">
            <w:pPr>
              <w:pStyle w:val="Zawartotabeli"/>
              <w:rPr>
                <w:noProof/>
              </w:rPr>
            </w:pPr>
          </w:p>
          <w:p w14:paraId="3C21065B" w14:textId="77777777" w:rsidR="005E2B8C" w:rsidRDefault="005E2B8C" w:rsidP="007E4FF0">
            <w:pPr>
              <w:pStyle w:val="Zawartotabeli"/>
            </w:pPr>
            <w:r>
              <w:rPr>
                <w:noProof/>
              </w:rPr>
              <w:t>Ocena końcowa z przedmiotu jest średnią uzyskaną z oceny z pisemnego kolokwium oraz poprawnie opracowanego projektu badawczego.</w:t>
            </w:r>
          </w:p>
        </w:tc>
      </w:tr>
    </w:tbl>
    <w:p w14:paraId="713F05FF" w14:textId="77777777" w:rsidR="005E2B8C" w:rsidRDefault="005E2B8C" w:rsidP="007E4FF0"/>
    <w:p w14:paraId="19D5EA18" w14:textId="77777777" w:rsidR="005E2B8C" w:rsidRDefault="005E2B8C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2B8C" w14:paraId="0BA2838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E826845" w14:textId="77777777" w:rsidR="005E2B8C" w:rsidRPr="00647453" w:rsidRDefault="005E2B8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BE6F8D5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Użytkownicy informacji: kategoryzacja, potrzeby, zachowania, bariery (2h)</w:t>
            </w:r>
          </w:p>
          <w:p w14:paraId="56E4CE15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Metodologia badań użytkowników – podejście ilościowe i jakościowe (2h)</w:t>
            </w:r>
          </w:p>
          <w:p w14:paraId="22C2D924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Ilościowe metody badań użytkowników (3h)</w:t>
            </w:r>
          </w:p>
          <w:p w14:paraId="281107EE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Jakościowe metody badań użytkowników (3h)</w:t>
            </w:r>
          </w:p>
          <w:p w14:paraId="306A04BD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Badania użyteczności (1h)</w:t>
            </w:r>
          </w:p>
          <w:p w14:paraId="6E4480E0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Modelowanie oparte na badaniach: persony, mapy empatii, scenariusze użytkownika (2h)</w:t>
            </w:r>
          </w:p>
          <w:p w14:paraId="551116BF" w14:textId="77777777" w:rsidR="005E2B8C" w:rsidRPr="00A96FC4" w:rsidRDefault="005E2B8C" w:rsidP="007E4FF0">
            <w:r>
              <w:rPr>
                <w:noProof/>
              </w:rPr>
              <w:t>Analiza danych i raportowanie (2h)</w:t>
            </w:r>
          </w:p>
        </w:tc>
      </w:tr>
    </w:tbl>
    <w:p w14:paraId="749C2888" w14:textId="77777777" w:rsidR="005E2B8C" w:rsidRDefault="005E2B8C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2B8C" w14:paraId="2DFDBA9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5CBD17C" w14:textId="77777777" w:rsidR="005E2B8C" w:rsidRPr="00647453" w:rsidRDefault="005E2B8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lastRenderedPageBreak/>
              <w:t>Ćwiczenia</w:t>
            </w:r>
          </w:p>
          <w:p w14:paraId="17304110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Przygotowanie do badań – plan badawczy (2h) </w:t>
            </w:r>
          </w:p>
          <w:p w14:paraId="313CD370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Wybrane techniki badawcze w praktyce – projektowanie i przeprowadzenie badań: wywiad pogłębiony (4h), fokus (2h), obserwacja (2h), ankieta (2h), badanie dzienniczkowe (2h), sortowanie kart (2h) </w:t>
            </w:r>
          </w:p>
          <w:p w14:paraId="05883440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Użyteczność – audyt użyteczności i zadaniowe testy z użytkownikami (2h)</w:t>
            </w:r>
          </w:p>
          <w:p w14:paraId="55493671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Analiza danych ilościowych (2h)</w:t>
            </w:r>
          </w:p>
          <w:p w14:paraId="74BA79EB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Analiza danych jakościowych (praca w programie MAXQDA) (2h) </w:t>
            </w:r>
          </w:p>
          <w:p w14:paraId="30E429A7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Modelowanie oparte na badaniach: tworzenie person, protoperson, map empatii, mapowanie podróży użytkownika (praca w programie: Miro) (4h)</w:t>
            </w:r>
          </w:p>
          <w:p w14:paraId="3C1EBA1E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Raportowanie wyników badań (2h)</w:t>
            </w:r>
          </w:p>
          <w:p w14:paraId="01D6F18F" w14:textId="77777777" w:rsidR="005E2B8C" w:rsidRPr="00A96FC4" w:rsidRDefault="005E2B8C" w:rsidP="007E4FF0">
            <w:r>
              <w:rPr>
                <w:noProof/>
              </w:rPr>
              <w:t>Prezentacja projektu badawczego (2h)</w:t>
            </w:r>
          </w:p>
        </w:tc>
      </w:tr>
    </w:tbl>
    <w:p w14:paraId="79EB0851" w14:textId="77777777" w:rsidR="005E2B8C" w:rsidRDefault="005E2B8C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2B8C" w:rsidRPr="005251CA" w14:paraId="1E044D1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8AB12BF" w14:textId="77777777" w:rsidR="005E2B8C" w:rsidRPr="005E2B8C" w:rsidRDefault="005E2B8C" w:rsidP="00B10B89">
            <w:pPr>
              <w:rPr>
                <w:noProof/>
              </w:rPr>
            </w:pPr>
            <w:r w:rsidRPr="00E05C52">
              <w:rPr>
                <w:noProof/>
                <w:lang w:val="en-US"/>
              </w:rPr>
              <w:t xml:space="preserve">Allen J., Chudley J. (2013), Projektowanie witryn internetowych User eXperience. Smashing Magazine. </w:t>
            </w:r>
            <w:r w:rsidRPr="005E2B8C">
              <w:rPr>
                <w:noProof/>
              </w:rPr>
              <w:t xml:space="preserve">Gliwice: Helion </w:t>
            </w:r>
          </w:p>
          <w:p w14:paraId="65FB0506" w14:textId="77777777" w:rsidR="005E2B8C" w:rsidRPr="005E2B8C" w:rsidRDefault="005E2B8C" w:rsidP="00B10B89">
            <w:pPr>
              <w:rPr>
                <w:noProof/>
              </w:rPr>
            </w:pPr>
            <w:r w:rsidRPr="005E2B8C">
              <w:rPr>
                <w:noProof/>
              </w:rPr>
              <w:t>Krakowska M. (2016), Zachowania informacyjne. W: Nauka o informacji, red. W. Babik.  Warszawa: Wydaw. SBP, s. 429-455.</w:t>
            </w:r>
          </w:p>
          <w:p w14:paraId="69FC96A3" w14:textId="77777777" w:rsidR="005E2B8C" w:rsidRPr="005E2B8C" w:rsidRDefault="005E2B8C" w:rsidP="00B10B89">
            <w:pPr>
              <w:rPr>
                <w:noProof/>
              </w:rPr>
            </w:pPr>
            <w:r w:rsidRPr="005E2B8C">
              <w:rPr>
                <w:noProof/>
              </w:rPr>
              <w:t>Mościchowska I., Rogoś-Turek B. (2015), Badania jako podstawa projektowania User Expierience. Warszawa: PWN.</w:t>
            </w:r>
          </w:p>
          <w:p w14:paraId="1A2BD4CB" w14:textId="77777777" w:rsidR="005E2B8C" w:rsidRPr="005E2B8C" w:rsidRDefault="005E2B8C" w:rsidP="00B10B89">
            <w:pPr>
              <w:rPr>
                <w:noProof/>
              </w:rPr>
            </w:pPr>
            <w:r w:rsidRPr="005E2B8C">
              <w:rPr>
                <w:noProof/>
              </w:rPr>
              <w:t xml:space="preserve">Nunnally B., Farkas D. (2018), Badanie UX. Praktyczne techniki projektowania bezkonkurencyjnych produktów. Gliwice: Helion. </w:t>
            </w:r>
          </w:p>
          <w:p w14:paraId="1E8F209A" w14:textId="77777777" w:rsidR="005E2B8C" w:rsidRPr="005E2B8C" w:rsidRDefault="005E2B8C" w:rsidP="00B10B89">
            <w:pPr>
              <w:rPr>
                <w:noProof/>
              </w:rPr>
            </w:pPr>
            <w:r w:rsidRPr="005E2B8C">
              <w:rPr>
                <w:noProof/>
              </w:rPr>
              <w:t xml:space="preserve">Silverman, D. (2008), Prowadzenie badań jakościowych. Warszawa: PWN. </w:t>
            </w:r>
          </w:p>
          <w:p w14:paraId="73E277E7" w14:textId="77777777" w:rsidR="005E2B8C" w:rsidRPr="005E2B8C" w:rsidRDefault="005E2B8C" w:rsidP="00B10B89">
            <w:pPr>
              <w:rPr>
                <w:noProof/>
              </w:rPr>
            </w:pPr>
            <w:r w:rsidRPr="005E2B8C">
              <w:rPr>
                <w:noProof/>
              </w:rPr>
              <w:t>Stefaniak B. i in. (2016), Metody badań w nauce o informacji, W: Nauka o informacji red. W. Babik. Warszawa: SBP, S. 89-122.</w:t>
            </w:r>
          </w:p>
          <w:p w14:paraId="521ECF74" w14:textId="77777777" w:rsidR="005E2B8C" w:rsidRPr="005E2B8C" w:rsidRDefault="005E2B8C" w:rsidP="00B10B89">
            <w:pPr>
              <w:rPr>
                <w:noProof/>
              </w:rPr>
            </w:pPr>
            <w:r w:rsidRPr="005E2B8C">
              <w:rPr>
                <w:noProof/>
              </w:rPr>
              <w:t>Szczechura K. (1998), Użytkownicy informacji. Zarys problematyki, W: Informacja naukowa w Polsce. Tradycja i współczesność, red. Eugeniusz Ścibor. Olsztyn. S. 107–138</w:t>
            </w:r>
          </w:p>
          <w:p w14:paraId="03097CC5" w14:textId="77777777" w:rsidR="005E2B8C" w:rsidRPr="005251CA" w:rsidRDefault="005E2B8C" w:rsidP="007E4FF0">
            <w:pPr>
              <w:rPr>
                <w:lang w:val="en-US"/>
              </w:rPr>
            </w:pPr>
            <w:r w:rsidRPr="005E2B8C">
              <w:rPr>
                <w:noProof/>
              </w:rPr>
              <w:t xml:space="preserve">Świgoń, M. (2016). Bariery informacyjne. W: Nauka o informacji, red. </w:t>
            </w:r>
            <w:r w:rsidRPr="00E05C52">
              <w:rPr>
                <w:noProof/>
                <w:lang w:val="en-US"/>
              </w:rPr>
              <w:t>W. Babik. Warszawa: Wydaw. SBP, S. 457-467.</w:t>
            </w:r>
          </w:p>
        </w:tc>
      </w:tr>
    </w:tbl>
    <w:p w14:paraId="260D1AD6" w14:textId="77777777" w:rsidR="005E2B8C" w:rsidRDefault="005E2B8C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2B8C" w:rsidRPr="005251CA" w14:paraId="17BFE1D8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FCB3AD0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Bąk J. (2020), Statystycznie rzecz biorąc, czyli ile trzeba zjeść czekolady, żeby dostać Nobla? Warszawa: Wydaw. W.A.B. </w:t>
            </w:r>
          </w:p>
          <w:p w14:paraId="129C2AD0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Michalska-Dominiak B., Grocholiński P. (2019), Poradnik design thinking, czyli jak wykorzystać myślenie projektowe w biznesie. Warszawa: Onepress. </w:t>
            </w:r>
          </w:p>
          <w:p w14:paraId="0C231A99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Kalbach, J. (2017). Mapowanie wrażeń. Gliwice: Helion. </w:t>
            </w:r>
          </w:p>
          <w:p w14:paraId="39C0196D" w14:textId="77777777" w:rsidR="005E2B8C" w:rsidRDefault="005E2B8C" w:rsidP="00B10B89">
            <w:pPr>
              <w:rPr>
                <w:noProof/>
              </w:rPr>
            </w:pPr>
          </w:p>
          <w:p w14:paraId="199C4D22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>Zasoby OPEN ACCESS:</w:t>
            </w:r>
          </w:p>
          <w:p w14:paraId="1C47BF5C" w14:textId="77777777" w:rsidR="005E2B8C" w:rsidRDefault="005E2B8C" w:rsidP="00B10B89">
            <w:pPr>
              <w:rPr>
                <w:noProof/>
              </w:rPr>
            </w:pPr>
          </w:p>
          <w:p w14:paraId="0784F422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Kamińska-Czubała B. (2013), Zachowania informacyjne w życiu codziennym. Warszawa: Wydaw. SBP. Tryb dostępu: http://www.bbc.uw.edu.pl/dlibra/docmetadata?id=802&amp;from=publication&amp;  </w:t>
            </w:r>
          </w:p>
          <w:p w14:paraId="12966950" w14:textId="77777777" w:rsidR="005E2B8C" w:rsidRDefault="005E2B8C" w:rsidP="00B10B89">
            <w:pPr>
              <w:rPr>
                <w:noProof/>
              </w:rPr>
            </w:pPr>
            <w:r>
              <w:rPr>
                <w:noProof/>
              </w:rPr>
              <w:t xml:space="preserve">Mierzecka-Szczepańska, A. (2013), Badania zachowań informacyjnych. Warszawa: Wydaw. SBP. Tryb dostępu: http://bbc.uw.edu.pl/dlibra/doccontent?id=800&amp;dirids=1 </w:t>
            </w:r>
          </w:p>
          <w:p w14:paraId="2F52D4F1" w14:textId="77777777" w:rsidR="005E2B8C" w:rsidRPr="005251CA" w:rsidRDefault="005E2B8C" w:rsidP="007E4FF0">
            <w:r>
              <w:rPr>
                <w:noProof/>
              </w:rPr>
              <w:t>Cisek S. (2017), Zachowania informacyjne – wybrane aspekty. Biuletyn EBIB, nr 173. Tryb dostępu: http://ebibojs.pl/index.php/ebib/article/view/129</w:t>
            </w:r>
          </w:p>
        </w:tc>
      </w:tr>
    </w:tbl>
    <w:p w14:paraId="2FECAB6F" w14:textId="77777777" w:rsidR="00F06B6F" w:rsidRDefault="00F06B6F" w:rsidP="007E4FF0">
      <w:pPr>
        <w:pStyle w:val="Nagwek2"/>
      </w:pPr>
    </w:p>
    <w:p w14:paraId="3747C91A" w14:textId="5F03CD6D" w:rsidR="005E2B8C" w:rsidRDefault="005E2B8C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5E2B8C" w:rsidRPr="00BE178A" w14:paraId="2876017D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7FAB5AC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8186F69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6C76E682" w14:textId="77777777" w:rsidR="005E2B8C" w:rsidRPr="00BE178A" w:rsidRDefault="005E2B8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5E2B8C" w:rsidRPr="00BE178A" w14:paraId="1FF06698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223E06A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56531B4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6308F25" w14:textId="77777777" w:rsidR="005E2B8C" w:rsidRPr="00BE178A" w:rsidRDefault="005E2B8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5E2B8C" w:rsidRPr="00BE178A" w14:paraId="461208F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49C9B20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6F80685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41F0BBC" w14:textId="77777777" w:rsidR="005E2B8C" w:rsidRPr="00BE178A" w:rsidRDefault="005E2B8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5E2B8C" w:rsidRPr="00BE178A" w14:paraId="65067D17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CEE7ACB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23E984C8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097A7A0" w14:textId="77777777" w:rsidR="005E2B8C" w:rsidRPr="00BE178A" w:rsidRDefault="005E2B8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5E2B8C" w:rsidRPr="00BE178A" w14:paraId="14624F2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4F9BEA3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C13408B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99FD95B" w14:textId="77777777" w:rsidR="005E2B8C" w:rsidRPr="00BE178A" w:rsidRDefault="005E2B8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5E2B8C" w:rsidRPr="00BE178A" w14:paraId="1E0D94D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A825B04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5EA5A82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A9EED97" w14:textId="77777777" w:rsidR="005E2B8C" w:rsidRPr="00BE178A" w:rsidRDefault="005E2B8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5E2B8C" w:rsidRPr="00BE178A" w14:paraId="02831F8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130366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67621FF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D02E11E" w14:textId="77777777" w:rsidR="005E2B8C" w:rsidRPr="00BE178A" w:rsidRDefault="005E2B8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5E2B8C" w:rsidRPr="00BE178A" w14:paraId="428C71E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B5E5463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CD856F2" w14:textId="77777777" w:rsidR="005E2B8C" w:rsidRPr="00BE178A" w:rsidRDefault="005E2B8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140</w:t>
            </w:r>
          </w:p>
        </w:tc>
      </w:tr>
      <w:tr w:rsidR="005E2B8C" w:rsidRPr="00BE178A" w14:paraId="352FF44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0FBA695" w14:textId="77777777" w:rsidR="005E2B8C" w:rsidRPr="00BE178A" w:rsidRDefault="005E2B8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13263EA" w14:textId="77777777" w:rsidR="005E2B8C" w:rsidRPr="00BE178A" w:rsidRDefault="005E2B8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5</w:t>
            </w:r>
          </w:p>
        </w:tc>
      </w:tr>
    </w:tbl>
    <w:p w14:paraId="0BBB33C5" w14:textId="77777777" w:rsidR="005E2B8C" w:rsidRDefault="005E2B8C" w:rsidP="007E4FF0">
      <w:pPr>
        <w:pStyle w:val="Tekstdymka1"/>
        <w:rPr>
          <w:rFonts w:ascii="Aptos" w:hAnsi="Aptos"/>
        </w:rPr>
        <w:sectPr w:rsidR="005E2B8C" w:rsidSect="005E2B8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7BDB63A" w14:textId="77777777" w:rsidR="005E2B8C" w:rsidRPr="007E4FF0" w:rsidRDefault="005E2B8C" w:rsidP="007E4FF0">
      <w:pPr>
        <w:pStyle w:val="Tekstdymka1"/>
        <w:rPr>
          <w:rFonts w:ascii="Aptos" w:hAnsi="Aptos"/>
        </w:rPr>
      </w:pPr>
    </w:p>
    <w:sectPr w:rsidR="005E2B8C" w:rsidRPr="007E4FF0" w:rsidSect="005E2B8C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FF85" w14:textId="77777777" w:rsidR="00896DD7" w:rsidRDefault="00896DD7" w:rsidP="007E4FF0">
      <w:r>
        <w:separator/>
      </w:r>
    </w:p>
  </w:endnote>
  <w:endnote w:type="continuationSeparator" w:id="0">
    <w:p w14:paraId="677081C1" w14:textId="77777777" w:rsidR="00896DD7" w:rsidRDefault="00896DD7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B2C1" w14:textId="77777777" w:rsidR="005E2B8C" w:rsidRDefault="005E2B8C" w:rsidP="00123A22">
    <w:pPr>
      <w:tabs>
        <w:tab w:val="right" w:pos="9751"/>
      </w:tabs>
    </w:pPr>
    <w:r>
      <w:t xml:space="preserve">Karta dla kursu </w:t>
    </w:r>
    <w:r>
      <w:rPr>
        <w:noProof/>
      </w:rPr>
      <w:t>Badanie użytkowników informacji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812A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5251CA">
      <w:rPr>
        <w:noProof/>
      </w:rPr>
      <w:t>Badanie użytkowników informacji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A24F" w14:textId="77777777" w:rsidR="00896DD7" w:rsidRDefault="00896DD7" w:rsidP="007E4FF0">
      <w:r>
        <w:separator/>
      </w:r>
    </w:p>
  </w:footnote>
  <w:footnote w:type="continuationSeparator" w:id="0">
    <w:p w14:paraId="6EF5F6C1" w14:textId="77777777" w:rsidR="00896DD7" w:rsidRDefault="00896DD7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FFC5" w14:textId="77777777" w:rsidR="005E2B8C" w:rsidRPr="006B529F" w:rsidRDefault="005E2B8C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1B02F48C" w14:textId="77777777" w:rsidR="005E2B8C" w:rsidRDefault="005E2B8C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7A57" w14:textId="77777777" w:rsidR="00606DE1" w:rsidRPr="006B529F" w:rsidRDefault="00606DE1" w:rsidP="00123A22">
    <w:pPr>
      <w:jc w:val="center"/>
    </w:pPr>
    <w:r w:rsidRPr="006B529F">
      <w:t xml:space="preserve">Kierunek: </w:t>
    </w:r>
    <w:r w:rsidR="005251CA">
      <w:rPr>
        <w:noProof/>
      </w:rPr>
      <w:t>Architektura informacji</w:t>
    </w:r>
  </w:p>
  <w:p w14:paraId="4DB33598" w14:textId="77777777" w:rsidR="00606DE1" w:rsidRDefault="00606DE1" w:rsidP="00123A22">
    <w:pPr>
      <w:jc w:val="center"/>
    </w:pPr>
    <w:r w:rsidRPr="006B529F">
      <w:t xml:space="preserve">Studia </w:t>
    </w:r>
    <w:r w:rsidR="005251CA">
      <w:rPr>
        <w:noProof/>
      </w:rPr>
      <w:t>stacjonarne</w:t>
    </w:r>
    <w:r w:rsidR="001C3176">
      <w:t xml:space="preserve"> </w:t>
    </w:r>
    <w:r w:rsidR="005251CA">
      <w:rPr>
        <w:noProof/>
      </w:rPr>
      <w:t>I stopnia</w:t>
    </w:r>
    <w:r w:rsidRPr="006B529F">
      <w:t>,</w:t>
    </w:r>
    <w:r w:rsidR="00F47A88">
      <w:t xml:space="preserve"> </w:t>
    </w:r>
    <w:r w:rsidR="005251CA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5251CA">
      <w:rPr>
        <w:noProof/>
      </w:rPr>
      <w:t>zimowy</w:t>
    </w:r>
    <w:r w:rsidRPr="006B529F">
      <w:t xml:space="preserve"> (kurs</w:t>
    </w:r>
    <w:r w:rsidR="001C3176">
      <w:t xml:space="preserve"> </w:t>
    </w:r>
    <w:r w:rsidR="005251CA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251CA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E2B8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96DD7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823EA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87F0F"/>
    <w:rsid w:val="00B97312"/>
    <w:rsid w:val="00BA2F36"/>
    <w:rsid w:val="00BF2481"/>
    <w:rsid w:val="00C101CB"/>
    <w:rsid w:val="00C31CE9"/>
    <w:rsid w:val="00C36CEA"/>
    <w:rsid w:val="00C406F2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06B6F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FB0E3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81093-43FC-4A6E-B656-A0343E411CA1}"/>
</file>

<file path=customXml/itemProps3.xml><?xml version="1.0" encoding="utf-8"?>
<ds:datastoreItem xmlns:ds="http://schemas.openxmlformats.org/officeDocument/2006/customXml" ds:itemID="{20B7AA5D-90F7-4346-AD87-53F488BFB9DD}"/>
</file>

<file path=customXml/itemProps4.xml><?xml version="1.0" encoding="utf-8"?>
<ds:datastoreItem xmlns:ds="http://schemas.openxmlformats.org/officeDocument/2006/customXml" ds:itemID="{E750D740-6578-463F-8964-107AE6EFAC73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2</TotalTime>
  <Pages>5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Microsoft Office User</cp:lastModifiedBy>
  <cp:revision>3</cp:revision>
  <cp:lastPrinted>2020-09-24T15:16:00Z</cp:lastPrinted>
  <dcterms:created xsi:type="dcterms:W3CDTF">2023-10-03T11:15:00Z</dcterms:created>
  <dcterms:modified xsi:type="dcterms:W3CDTF">2023-10-03T11:16:00Z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