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5BD1" w:rsidP="00123A22" w:rsidRDefault="00035BD1" w14:paraId="38AD90FC" w14:textId="77777777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:rsidR="00035BD1" w:rsidP="007E4FF0" w:rsidRDefault="00035BD1" w14:paraId="759FD88E" w14:textId="77777777">
      <w:pPr>
        <w:pStyle w:val="Nagwek1"/>
      </w:pPr>
      <w:r>
        <w:t>KARTA KURSU</w:t>
      </w:r>
    </w:p>
    <w:p w:rsidR="00035BD1" w:rsidP="007E4FF0" w:rsidRDefault="00035BD1" w14:paraId="1043A498" w14:textId="77777777"/>
    <w:tbl>
      <w:tblPr>
        <w:tblW w:w="4996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035BD1" w:rsidTr="00123A22" w14:paraId="739E10F0" w14:textId="77777777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:rsidR="00035BD1" w:rsidP="007E4FF0" w:rsidRDefault="00035BD1" w14:paraId="0E0E0901" w14:textId="77777777">
            <w:r>
              <w:t>Nazwa</w:t>
            </w:r>
          </w:p>
        </w:tc>
        <w:tc>
          <w:tcPr>
            <w:tcW w:w="3981" w:type="pct"/>
            <w:vAlign w:val="center"/>
          </w:tcPr>
          <w:p w:rsidR="00035BD1" w:rsidP="007E4FF0" w:rsidRDefault="00035BD1" w14:paraId="4B7C1E2A" w14:textId="77777777">
            <w:pPr>
              <w:pStyle w:val="Zawartotabeli"/>
            </w:pPr>
            <w:r>
              <w:rPr>
                <w:noProof/>
              </w:rPr>
              <w:t>Fotoedycja 2</w:t>
            </w:r>
          </w:p>
        </w:tc>
      </w:tr>
      <w:tr w:rsidRPr="00B32661" w:rsidR="00035BD1" w:rsidTr="00123A22" w14:paraId="63CA6AE7" w14:textId="77777777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:rsidR="00035BD1" w:rsidP="007E4FF0" w:rsidRDefault="00035BD1" w14:paraId="11FCC5AB" w14:textId="77777777">
            <w:r>
              <w:t>Nazwa w j. ang.</w:t>
            </w:r>
          </w:p>
        </w:tc>
        <w:tc>
          <w:tcPr>
            <w:tcW w:w="3981" w:type="pct"/>
            <w:vAlign w:val="center"/>
          </w:tcPr>
          <w:p w:rsidRPr="00A0084C" w:rsidR="00035BD1" w:rsidP="007E4FF0" w:rsidRDefault="00035BD1" w14:paraId="2937FBFA" w14:textId="77777777">
            <w:pPr>
              <w:pStyle w:val="Zawartotabeli"/>
              <w:rPr>
                <w:lang w:val="en-US"/>
              </w:rPr>
            </w:pPr>
            <w:r w:rsidRPr="00E05C52">
              <w:rPr>
                <w:noProof/>
                <w:lang w:val="en-US"/>
              </w:rPr>
              <w:t>Photoediting 2</w:t>
            </w:r>
          </w:p>
        </w:tc>
      </w:tr>
    </w:tbl>
    <w:p w:rsidRPr="00A0084C" w:rsidR="00035BD1" w:rsidP="007E4FF0" w:rsidRDefault="00035BD1" w14:paraId="67740BE3" w14:textId="77777777">
      <w:pPr>
        <w:rPr>
          <w:lang w:val="en-US"/>
        </w:rPr>
      </w:pPr>
    </w:p>
    <w:tbl>
      <w:tblPr>
        <w:tblW w:w="5000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035BD1" w:rsidTr="007E4FF0" w14:paraId="4CCBDB61" w14:textId="77777777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:rsidR="00035BD1" w:rsidP="007E4FF0" w:rsidRDefault="00035BD1" w14:paraId="69F8F9D9" w14:textId="77777777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:rsidR="00035BD1" w:rsidP="007E4FF0" w:rsidRDefault="00035BD1" w14:paraId="0F95F9BD" w14:textId="77777777">
            <w:pPr>
              <w:pStyle w:val="Zawartotabeli"/>
            </w:pPr>
            <w:r>
              <w:rPr>
                <w:noProof/>
              </w:rPr>
              <w:t>mgr Lidia Krawczyk</w:t>
            </w:r>
          </w:p>
        </w:tc>
        <w:tc>
          <w:tcPr>
            <w:tcW w:w="1991" w:type="pct"/>
            <w:shd w:val="clear" w:color="auto" w:fill="DBE5F1"/>
            <w:vAlign w:val="center"/>
          </w:tcPr>
          <w:p w:rsidR="00035BD1" w:rsidP="007E4FF0" w:rsidRDefault="00035BD1" w14:paraId="079A7D76" w14:textId="77777777">
            <w:pPr>
              <w:pStyle w:val="Zawartotabeli"/>
            </w:pPr>
            <w:r>
              <w:t>Zespół dydaktyczny</w:t>
            </w:r>
          </w:p>
        </w:tc>
      </w:tr>
      <w:tr w:rsidR="00035BD1" w:rsidTr="007E4FF0" w14:paraId="690204E4" w14:textId="77777777">
        <w:trPr>
          <w:cantSplit/>
          <w:trHeight w:val="397"/>
        </w:trPr>
        <w:tc>
          <w:tcPr>
            <w:tcW w:w="1018" w:type="pct"/>
            <w:vMerge/>
            <w:tcBorders>
              <w:bottom w:val="single" w:color="95B3D7" w:sz="2" w:space="0"/>
            </w:tcBorders>
            <w:shd w:val="clear" w:color="auto" w:fill="DBE5F1"/>
            <w:vAlign w:val="center"/>
          </w:tcPr>
          <w:p w:rsidR="00035BD1" w:rsidP="007E4FF0" w:rsidRDefault="00035BD1" w14:paraId="43ABE4F7" w14:textId="77777777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color="95B3D7" w:sz="2" w:space="0"/>
            </w:tcBorders>
            <w:shd w:val="clear" w:color="auto" w:fill="auto"/>
            <w:vAlign w:val="center"/>
          </w:tcPr>
          <w:p w:rsidR="00035BD1" w:rsidP="007E4FF0" w:rsidRDefault="00035BD1" w14:paraId="347BB192" w14:textId="77777777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:rsidR="00035BD1" w:rsidP="00B32661" w:rsidRDefault="00035BD1" w14:paraId="0857FFB7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dr Magdalena Koziak-Podsiadło </w:t>
            </w:r>
          </w:p>
          <w:p w:rsidR="00035BD1" w:rsidP="00B32661" w:rsidRDefault="00035BD1" w14:paraId="32F9C282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mgr Tomasz Sadowski </w:t>
            </w:r>
          </w:p>
          <w:p w:rsidR="00035BD1" w:rsidP="007E4FF0" w:rsidRDefault="00035BD1" w14:paraId="32A7C374" w14:textId="77777777">
            <w:pPr>
              <w:pStyle w:val="Zawartotabeli"/>
            </w:pPr>
            <w:r>
              <w:rPr>
                <w:noProof/>
              </w:rPr>
              <w:t>mgr Ada Krawczak</w:t>
            </w:r>
          </w:p>
        </w:tc>
      </w:tr>
      <w:tr w:rsidR="00035BD1" w:rsidTr="007E4FF0" w14:paraId="376AA13F" w14:textId="77777777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:rsidR="00035BD1" w:rsidP="007E4FF0" w:rsidRDefault="00035BD1" w14:paraId="0D82912C" w14:textId="77777777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:rsidR="00035BD1" w:rsidP="007E4FF0" w:rsidRDefault="00035BD1" w14:paraId="6507FF80" w14:textId="77777777">
            <w:pPr>
              <w:pStyle w:val="Zawartotabeli"/>
            </w:pPr>
            <w:r>
              <w:rPr>
                <w:noProof/>
              </w:rP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:rsidR="00035BD1" w:rsidP="007E4FF0" w:rsidRDefault="00035BD1" w14:paraId="7EE1CC61" w14:textId="77777777">
            <w:pPr>
              <w:pStyle w:val="Zawartotabeli"/>
            </w:pPr>
          </w:p>
        </w:tc>
      </w:tr>
    </w:tbl>
    <w:p w:rsidRPr="002157B5" w:rsidR="00035BD1" w:rsidP="007E4FF0" w:rsidRDefault="00035BD1" w14:paraId="10B8B90B" w14:textId="77777777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Pr="00BA2F36" w:rsidR="00035BD1" w:rsidTr="007E4FF0" w14:paraId="50A64F3A" w14:textId="77777777">
        <w:trPr>
          <w:trHeight w:val="1365"/>
        </w:trPr>
        <w:tc>
          <w:tcPr>
            <w:tcW w:w="5000" w:type="pct"/>
            <w:vAlign w:val="center"/>
          </w:tcPr>
          <w:p w:rsidR="00035BD1" w:rsidP="00B10B89" w:rsidRDefault="00035BD1" w14:paraId="199F9598" w14:textId="77777777">
            <w:pPr>
              <w:rPr>
                <w:noProof/>
              </w:rPr>
            </w:pPr>
            <w:r>
              <w:rPr>
                <w:noProof/>
              </w:rPr>
              <w:t xml:space="preserve">Celem realizacji przedmiotu jest zapoznanie osób uczestniczących w kursie z metodami pracy z plikami cyfrowymi w programie Affinity. </w:t>
            </w:r>
          </w:p>
          <w:p w:rsidR="00035BD1" w:rsidP="00B10B89" w:rsidRDefault="00035BD1" w14:paraId="1A3A9D58" w14:textId="77777777">
            <w:pPr>
              <w:rPr>
                <w:noProof/>
              </w:rPr>
            </w:pPr>
            <w:r>
              <w:rPr>
                <w:noProof/>
              </w:rPr>
              <w:t xml:space="preserve">Kurs przybliży zasady retuszu fotografii, pracy na warstwach, stylach, efektach, kompozycją, pracy z plikiem i jego eksportowaniem.   </w:t>
            </w:r>
          </w:p>
          <w:p w:rsidRPr="00BA2F36" w:rsidR="00035BD1" w:rsidP="007E4FF0" w:rsidRDefault="00035BD1" w14:paraId="55B30A7D" w14:textId="77777777">
            <w:r>
              <w:rPr>
                <w:noProof/>
              </w:rPr>
              <w:t>Student zdobędzie wiedzę z opracowania materiałów wizualnych, kompozycji kolorystycznej i przestrzennej, wykonywania kolaży fotograficznych, dzięki czemu będzie potrafił wykonywać prace wizualne wykorzystywane w reklamie, prezentacjach, pracach artystycznych oraz w innych dziedzinach projektowania graficznego.</w:t>
            </w:r>
          </w:p>
        </w:tc>
      </w:tr>
    </w:tbl>
    <w:p w:rsidR="00035BD1" w:rsidP="007E4FF0" w:rsidRDefault="00035BD1" w14:paraId="173A3A8A" w14:textId="77777777">
      <w:pPr>
        <w:pStyle w:val="Nagwek2"/>
      </w:pPr>
      <w:r>
        <w:t>Warunki wstępne</w:t>
      </w:r>
    </w:p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035BD1" w:rsidTr="007E4FF0" w14:paraId="294F6007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035BD1" w:rsidP="007E4FF0" w:rsidRDefault="00035BD1" w14:paraId="2FE48B23" w14:textId="77777777">
            <w:r>
              <w:t>Wiedza</w:t>
            </w:r>
          </w:p>
        </w:tc>
        <w:tc>
          <w:tcPr>
            <w:tcW w:w="3984" w:type="pct"/>
            <w:vAlign w:val="center"/>
          </w:tcPr>
          <w:p w:rsidR="00035BD1" w:rsidP="007E4FF0" w:rsidRDefault="00035BD1" w14:paraId="6DBA90BC" w14:textId="77777777">
            <w:r>
              <w:rPr>
                <w:noProof/>
              </w:rPr>
              <w:t>Podstawowa wiedza na temat warsztatu fotoedytora, pracy z plikami cyfrowymi, obsługi programu Affinity, tworzenia kompozycji wizualnych, edycji oraz manipulacji cyfrowej.</w:t>
            </w:r>
          </w:p>
        </w:tc>
      </w:tr>
      <w:tr w:rsidR="00035BD1" w:rsidTr="007E4FF0" w14:paraId="647E06F0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035BD1" w:rsidP="007E4FF0" w:rsidRDefault="00035BD1" w14:paraId="6523BD63" w14:textId="77777777">
            <w:r>
              <w:t>Umiejętności</w:t>
            </w:r>
          </w:p>
        </w:tc>
        <w:tc>
          <w:tcPr>
            <w:tcW w:w="3984" w:type="pct"/>
            <w:vAlign w:val="center"/>
          </w:tcPr>
          <w:p w:rsidR="00035BD1" w:rsidP="007E4FF0" w:rsidRDefault="00035BD1" w14:paraId="27257ECB" w14:textId="77777777">
            <w:r>
              <w:rPr>
                <w:noProof/>
              </w:rPr>
              <w:t>Umiejętność wykonywania wizualnych projektów graficznych, posługiwania się nowoczesnymi metodami projektowania, umiejętność oceny wartości estetycznej i funkcjonalnej projektów</w:t>
            </w:r>
          </w:p>
        </w:tc>
      </w:tr>
      <w:tr w:rsidR="00035BD1" w:rsidTr="007E4FF0" w14:paraId="23738052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035BD1" w:rsidP="007E4FF0" w:rsidRDefault="00035BD1" w14:paraId="51DD132E" w14:textId="77777777">
            <w:r>
              <w:t>Kursy</w:t>
            </w:r>
          </w:p>
        </w:tc>
        <w:tc>
          <w:tcPr>
            <w:tcW w:w="3984" w:type="pct"/>
            <w:vAlign w:val="center"/>
          </w:tcPr>
          <w:p w:rsidR="00035BD1" w:rsidP="00B10B89" w:rsidRDefault="00035BD1" w14:paraId="2935BE6E" w14:textId="77777777">
            <w:pPr>
              <w:rPr>
                <w:noProof/>
              </w:rPr>
            </w:pPr>
            <w:r>
              <w:rPr>
                <w:noProof/>
              </w:rPr>
              <w:t xml:space="preserve">Warsztat fotoretuszera i fotomontażysty. </w:t>
            </w:r>
          </w:p>
          <w:p w:rsidR="00035BD1" w:rsidP="00B10B89" w:rsidRDefault="00035BD1" w14:paraId="0DD738F6" w14:textId="77777777">
            <w:pPr>
              <w:rPr>
                <w:noProof/>
              </w:rPr>
            </w:pPr>
            <w:r>
              <w:rPr>
                <w:noProof/>
              </w:rPr>
              <w:t xml:space="preserve">Projektowanie grafiki działalności komercyjnej, instytucji kultury oraz dla internetu. </w:t>
            </w:r>
          </w:p>
          <w:p w:rsidR="00035BD1" w:rsidP="00B10B89" w:rsidRDefault="00035BD1" w14:paraId="14B0F549" w14:textId="77777777">
            <w:pPr>
              <w:rPr>
                <w:noProof/>
              </w:rPr>
            </w:pPr>
            <w:r>
              <w:rPr>
                <w:noProof/>
              </w:rPr>
              <w:t>Warsztat projektanta grafiki.</w:t>
            </w:r>
          </w:p>
          <w:p w:rsidR="00035BD1" w:rsidP="007E4FF0" w:rsidRDefault="00035BD1" w14:paraId="63BEA2AC" w14:textId="77777777">
            <w:r>
              <w:rPr>
                <w:noProof/>
              </w:rPr>
              <w:t>Inspiracje projektowe.</w:t>
            </w:r>
          </w:p>
        </w:tc>
      </w:tr>
    </w:tbl>
    <w:p w:rsidR="00035BD1" w:rsidP="007E4FF0" w:rsidRDefault="00035BD1" w14:paraId="210E897B" w14:textId="77777777">
      <w:pPr>
        <w:pStyle w:val="Nagwek2"/>
      </w:pPr>
      <w:r>
        <w:t>Efekty uczenia się</w:t>
      </w:r>
    </w:p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0E57E1" w:rsidR="00035BD1" w:rsidTr="007E4FF0" w14:paraId="5478106F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Pr="000E57E1" w:rsidR="00035BD1" w:rsidP="007E4FF0" w:rsidRDefault="00035BD1" w14:paraId="45BCF64B" w14:textId="77777777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Pr="000E57E1" w:rsidR="00035BD1" w:rsidP="007E4FF0" w:rsidRDefault="00035BD1" w14:paraId="7D418770" w14:textId="77777777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Pr="000E57E1" w:rsidR="00035BD1" w:rsidP="007E4FF0" w:rsidRDefault="00035BD1" w14:paraId="55F5DEFA" w14:textId="77777777">
            <w:r w:rsidRPr="000E57E1">
              <w:t>Odniesienie do efektów kierunkowych</w:t>
            </w:r>
          </w:p>
        </w:tc>
      </w:tr>
      <w:tr w:rsidRPr="000E57E1" w:rsidR="00035BD1" w:rsidTr="00A01AF7" w14:paraId="4444149B" w14:textId="77777777">
        <w:trPr>
          <w:cantSplit/>
          <w:trHeight w:val="399"/>
        </w:trPr>
        <w:tc>
          <w:tcPr>
            <w:tcW w:w="1020" w:type="pct"/>
            <w:vMerge/>
          </w:tcPr>
          <w:p w:rsidRPr="000E57E1" w:rsidR="00035BD1" w:rsidP="007E4FF0" w:rsidRDefault="00035BD1" w14:paraId="1D1B5695" w14:textId="77777777"/>
        </w:tc>
        <w:tc>
          <w:tcPr>
            <w:tcW w:w="2802" w:type="pct"/>
            <w:vAlign w:val="center"/>
          </w:tcPr>
          <w:p w:rsidRPr="00914D57" w:rsidR="00035BD1" w:rsidP="007E4FF0" w:rsidRDefault="00035BD1" w14:paraId="3CD546F4" w14:textId="77777777">
            <w:r>
              <w:rPr>
                <w:noProof/>
              </w:rPr>
              <w:t>W01.</w:t>
            </w:r>
          </w:p>
        </w:tc>
        <w:tc>
          <w:tcPr>
            <w:tcW w:w="1178" w:type="pct"/>
            <w:vAlign w:val="center"/>
          </w:tcPr>
          <w:p w:rsidRPr="000E57E1" w:rsidR="00035BD1" w:rsidP="00A01AF7" w:rsidRDefault="00035BD1" w14:paraId="5D0FDAA7" w14:textId="77777777">
            <w:pPr>
              <w:jc w:val="center"/>
            </w:pPr>
          </w:p>
        </w:tc>
      </w:tr>
      <w:tr w:rsidRPr="000E57E1" w:rsidR="00035BD1" w:rsidTr="00A01AF7" w14:paraId="12F65909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035BD1" w:rsidP="007E4FF0" w:rsidRDefault="00035BD1" w14:paraId="02D75348" w14:textId="77777777"/>
        </w:tc>
        <w:tc>
          <w:tcPr>
            <w:tcW w:w="2802" w:type="pct"/>
            <w:vAlign w:val="center"/>
          </w:tcPr>
          <w:p w:rsidR="00035BD1" w:rsidP="00B10B89" w:rsidRDefault="00035BD1" w14:paraId="19A2A3E3" w14:textId="77777777">
            <w:pPr>
              <w:rPr>
                <w:noProof/>
              </w:rPr>
            </w:pPr>
            <w:r>
              <w:rPr>
                <w:noProof/>
              </w:rPr>
              <w:t>W02.</w:t>
            </w:r>
          </w:p>
          <w:p w:rsidRPr="000E57E1" w:rsidR="00035BD1" w:rsidP="007E4FF0" w:rsidRDefault="00035BD1" w14:paraId="0F75EDD3" w14:textId="77777777">
            <w:r>
              <w:rPr>
                <w:noProof/>
              </w:rPr>
              <w:t>W zaawansowanym stopniu zna metody tworzenia, analizy i oraz interpretacji przestrzeni informacyjnej, wizualizacji danych, cyfrowej prezentacji informacji niezbędnych w profesjonalnej działalności informacyjnej i wydawniczej. Posiada wiedzę o nadawcy i odbiorcy komunikatu medialnego.</w:t>
            </w:r>
          </w:p>
        </w:tc>
        <w:tc>
          <w:tcPr>
            <w:tcW w:w="1178" w:type="pct"/>
            <w:vAlign w:val="center"/>
          </w:tcPr>
          <w:p w:rsidRPr="000E57E1" w:rsidR="00035BD1" w:rsidP="00A01AF7" w:rsidRDefault="00035BD1" w14:paraId="3A315E2B" w14:textId="77777777">
            <w:pPr>
              <w:jc w:val="center"/>
            </w:pPr>
            <w:r>
              <w:rPr>
                <w:noProof/>
              </w:rPr>
              <w:t>K_W02</w:t>
            </w:r>
          </w:p>
        </w:tc>
      </w:tr>
      <w:tr w:rsidRPr="000E57E1" w:rsidR="00035BD1" w:rsidTr="00A01AF7" w14:paraId="48D073BF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035BD1" w:rsidP="007E4FF0" w:rsidRDefault="00035BD1" w14:paraId="0FC277B4" w14:textId="77777777"/>
        </w:tc>
        <w:tc>
          <w:tcPr>
            <w:tcW w:w="2802" w:type="pct"/>
            <w:vAlign w:val="center"/>
          </w:tcPr>
          <w:p w:rsidR="00035BD1" w:rsidP="00B10B89" w:rsidRDefault="00035BD1" w14:paraId="3276E82B" w14:textId="77777777">
            <w:pPr>
              <w:rPr>
                <w:noProof/>
              </w:rPr>
            </w:pPr>
            <w:r>
              <w:rPr>
                <w:noProof/>
              </w:rPr>
              <w:t>W04.</w:t>
            </w:r>
          </w:p>
          <w:p w:rsidRPr="000E57E1" w:rsidR="00035BD1" w:rsidP="007E4FF0" w:rsidRDefault="00035BD1" w14:paraId="16B580CE" w14:textId="77777777">
            <w:r>
              <w:rPr>
                <w:noProof/>
              </w:rPr>
              <w:t>Posiada wiedzę z zakresu współczesnego rynku mediów, funkcjonowania systemów informacyjnych, organizacji i wizualizacji danych w działalności kulturalnej, naukowej i komercyjnej.</w:t>
            </w:r>
          </w:p>
        </w:tc>
        <w:tc>
          <w:tcPr>
            <w:tcW w:w="1178" w:type="pct"/>
            <w:vAlign w:val="center"/>
          </w:tcPr>
          <w:p w:rsidRPr="000E57E1" w:rsidR="00035BD1" w:rsidP="00A01AF7" w:rsidRDefault="00035BD1" w14:paraId="4C1B27BE" w14:textId="77777777">
            <w:pPr>
              <w:jc w:val="center"/>
            </w:pPr>
            <w:r>
              <w:rPr>
                <w:noProof/>
              </w:rPr>
              <w:t>K_W04</w:t>
            </w:r>
          </w:p>
        </w:tc>
      </w:tr>
    </w:tbl>
    <w:p w:rsidR="00035BD1" w:rsidP="007E4FF0" w:rsidRDefault="00035BD1" w14:paraId="7FF54A6A" w14:textId="77777777"/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0E57E1" w:rsidR="00035BD1" w:rsidTr="007E4FF0" w14:paraId="3AA46063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Pr="000E57E1" w:rsidR="00035BD1" w:rsidP="007E4FF0" w:rsidRDefault="00035BD1" w14:paraId="0034B128" w14:textId="77777777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Pr="00A31668" w:rsidR="00035BD1" w:rsidP="007E4FF0" w:rsidRDefault="00035BD1" w14:paraId="007D0DB2" w14:textId="77777777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Pr="000E57E1" w:rsidR="00035BD1" w:rsidP="007E4FF0" w:rsidRDefault="00035BD1" w14:paraId="5883280D" w14:textId="77777777">
            <w:r w:rsidRPr="000E57E1">
              <w:t>Odniesienie do efektów kierunkowych</w:t>
            </w:r>
          </w:p>
        </w:tc>
      </w:tr>
      <w:tr w:rsidRPr="000E57E1" w:rsidR="00035BD1" w:rsidTr="00A01AF7" w14:paraId="50975E4B" w14:textId="77777777">
        <w:trPr>
          <w:cantSplit/>
          <w:trHeight w:val="399"/>
        </w:trPr>
        <w:tc>
          <w:tcPr>
            <w:tcW w:w="1020" w:type="pct"/>
            <w:vMerge/>
          </w:tcPr>
          <w:p w:rsidRPr="000E57E1" w:rsidR="00035BD1" w:rsidP="007E4FF0" w:rsidRDefault="00035BD1" w14:paraId="4F129712" w14:textId="77777777"/>
        </w:tc>
        <w:tc>
          <w:tcPr>
            <w:tcW w:w="2802" w:type="pct"/>
            <w:vAlign w:val="center"/>
          </w:tcPr>
          <w:p w:rsidRPr="00A31668" w:rsidR="00035BD1" w:rsidP="007E4FF0" w:rsidRDefault="00035BD1" w14:paraId="173A76F7" w14:textId="77777777">
            <w:r>
              <w:rPr>
                <w:noProof/>
              </w:rPr>
              <w:t>U01.</w:t>
            </w:r>
          </w:p>
        </w:tc>
        <w:tc>
          <w:tcPr>
            <w:tcW w:w="1178" w:type="pct"/>
            <w:vAlign w:val="center"/>
          </w:tcPr>
          <w:p w:rsidRPr="000E57E1" w:rsidR="00035BD1" w:rsidP="00A01AF7" w:rsidRDefault="00035BD1" w14:paraId="38F2AB03" w14:textId="77777777">
            <w:pPr>
              <w:jc w:val="center"/>
            </w:pPr>
          </w:p>
        </w:tc>
      </w:tr>
      <w:tr w:rsidRPr="000E57E1" w:rsidR="00035BD1" w:rsidTr="00A01AF7" w14:paraId="7DDE1771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035BD1" w:rsidP="007E4FF0" w:rsidRDefault="00035BD1" w14:paraId="5A0932AB" w14:textId="77777777"/>
        </w:tc>
        <w:tc>
          <w:tcPr>
            <w:tcW w:w="2802" w:type="pct"/>
            <w:vAlign w:val="center"/>
          </w:tcPr>
          <w:p w:rsidR="00035BD1" w:rsidP="00B10B89" w:rsidRDefault="00035BD1" w14:paraId="2DE9B8A4" w14:textId="77777777">
            <w:pPr>
              <w:rPr>
                <w:noProof/>
              </w:rPr>
            </w:pPr>
            <w:r>
              <w:rPr>
                <w:noProof/>
              </w:rPr>
              <w:t>U02.</w:t>
            </w:r>
          </w:p>
          <w:p w:rsidRPr="000E57E1" w:rsidR="00035BD1" w:rsidP="007E4FF0" w:rsidRDefault="00035BD1" w14:paraId="7A5D4258" w14:textId="77777777">
            <w:r>
              <w:rPr>
                <w:noProof/>
              </w:rPr>
              <w:t>Posiada umiejętność formułowania komunikatów oraz przygotowania przekazów wizualnych z uwzględnieniem interaktywności oraz zastosowaniem odpowiednich technik informacyjno-komunikacyjnych.</w:t>
            </w:r>
          </w:p>
        </w:tc>
        <w:tc>
          <w:tcPr>
            <w:tcW w:w="1178" w:type="pct"/>
            <w:vAlign w:val="center"/>
          </w:tcPr>
          <w:p w:rsidRPr="000E57E1" w:rsidR="00035BD1" w:rsidP="00A01AF7" w:rsidRDefault="00035BD1" w14:paraId="66C710D8" w14:textId="77777777">
            <w:pPr>
              <w:jc w:val="center"/>
            </w:pPr>
            <w:r>
              <w:rPr>
                <w:noProof/>
              </w:rPr>
              <w:t>K_U02</w:t>
            </w:r>
          </w:p>
        </w:tc>
      </w:tr>
      <w:tr w:rsidRPr="000E57E1" w:rsidR="00035BD1" w:rsidTr="00A01AF7" w14:paraId="4766753E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035BD1" w:rsidP="007E4FF0" w:rsidRDefault="00035BD1" w14:paraId="4C36363F" w14:textId="77777777"/>
        </w:tc>
        <w:tc>
          <w:tcPr>
            <w:tcW w:w="2802" w:type="pct"/>
            <w:vAlign w:val="center"/>
          </w:tcPr>
          <w:p w:rsidR="00035BD1" w:rsidP="00B10B89" w:rsidRDefault="00035BD1" w14:paraId="56CBF3D0" w14:textId="77777777">
            <w:pPr>
              <w:rPr>
                <w:noProof/>
              </w:rPr>
            </w:pPr>
            <w:r>
              <w:rPr>
                <w:noProof/>
              </w:rPr>
              <w:t>U05.</w:t>
            </w:r>
          </w:p>
          <w:p w:rsidRPr="000E57E1" w:rsidR="00035BD1" w:rsidP="007E4FF0" w:rsidRDefault="00035BD1" w14:paraId="6955661A" w14:textId="77777777">
            <w:r>
              <w:rPr>
                <w:noProof/>
              </w:rPr>
              <w:t>Potrafi planować, organizować i promować działalność informacyjną, kulturalną i wydawniczą.</w:t>
            </w:r>
          </w:p>
        </w:tc>
        <w:tc>
          <w:tcPr>
            <w:tcW w:w="1178" w:type="pct"/>
            <w:vAlign w:val="center"/>
          </w:tcPr>
          <w:p w:rsidRPr="000E57E1" w:rsidR="00035BD1" w:rsidP="00A01AF7" w:rsidRDefault="00035BD1" w14:paraId="0C3AD0BC" w14:textId="77777777">
            <w:pPr>
              <w:jc w:val="center"/>
            </w:pPr>
            <w:r>
              <w:rPr>
                <w:noProof/>
              </w:rPr>
              <w:t>K_U05</w:t>
            </w:r>
          </w:p>
        </w:tc>
      </w:tr>
    </w:tbl>
    <w:p w:rsidR="00035BD1" w:rsidP="007E4FF0" w:rsidRDefault="00035BD1" w14:paraId="40ACA729" w14:textId="77777777"/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0E57E1" w:rsidR="00035BD1" w:rsidTr="007E4FF0" w14:paraId="1503EB7C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Pr="000E57E1" w:rsidR="00035BD1" w:rsidP="007E4FF0" w:rsidRDefault="00035BD1" w14:paraId="3A95AF5B" w14:textId="77777777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Pr="000E57E1" w:rsidR="00035BD1" w:rsidP="007E4FF0" w:rsidRDefault="00035BD1" w14:paraId="1B74F946" w14:textId="77777777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Pr="000E57E1" w:rsidR="00035BD1" w:rsidP="007E4FF0" w:rsidRDefault="00035BD1" w14:paraId="718BA348" w14:textId="77777777">
            <w:r w:rsidRPr="000E57E1">
              <w:t>Odniesienie do efektów kierunkowych</w:t>
            </w:r>
          </w:p>
        </w:tc>
      </w:tr>
      <w:tr w:rsidRPr="000E57E1" w:rsidR="00035BD1" w:rsidTr="00A01AF7" w14:paraId="7D954DDD" w14:textId="77777777">
        <w:trPr>
          <w:cantSplit/>
          <w:trHeight w:val="399"/>
        </w:trPr>
        <w:tc>
          <w:tcPr>
            <w:tcW w:w="1020" w:type="pct"/>
            <w:vMerge/>
          </w:tcPr>
          <w:p w:rsidRPr="000E57E1" w:rsidR="00035BD1" w:rsidP="007E4FF0" w:rsidRDefault="00035BD1" w14:paraId="526D9DEE" w14:textId="77777777"/>
        </w:tc>
        <w:tc>
          <w:tcPr>
            <w:tcW w:w="2802" w:type="pct"/>
            <w:vAlign w:val="center"/>
          </w:tcPr>
          <w:p w:rsidR="00035BD1" w:rsidP="00B10B89" w:rsidRDefault="00035BD1" w14:paraId="5250A1E8" w14:textId="77777777">
            <w:pPr>
              <w:rPr>
                <w:noProof/>
              </w:rPr>
            </w:pPr>
            <w:r>
              <w:rPr>
                <w:noProof/>
              </w:rPr>
              <w:t>K01</w:t>
            </w:r>
          </w:p>
          <w:p w:rsidRPr="00914D57" w:rsidR="00035BD1" w:rsidP="007E4FF0" w:rsidRDefault="00035BD1" w14:paraId="7A601114" w14:textId="77777777">
            <w:r>
              <w:rPr>
                <w:noProof/>
              </w:rPr>
              <w:t>Posiada i rozumie potrzebę organizowania i oceny oraz wykorzystania informacji do celów zawodowych.</w:t>
            </w:r>
          </w:p>
        </w:tc>
        <w:tc>
          <w:tcPr>
            <w:tcW w:w="1178" w:type="pct"/>
            <w:vAlign w:val="center"/>
          </w:tcPr>
          <w:p w:rsidRPr="000E57E1" w:rsidR="00035BD1" w:rsidP="00A01AF7" w:rsidRDefault="00035BD1" w14:paraId="527C1743" w14:textId="77777777">
            <w:pPr>
              <w:jc w:val="center"/>
            </w:pPr>
            <w:r>
              <w:rPr>
                <w:noProof/>
              </w:rPr>
              <w:t>K1_K01</w:t>
            </w:r>
          </w:p>
        </w:tc>
      </w:tr>
      <w:tr w:rsidRPr="000E57E1" w:rsidR="00035BD1" w:rsidTr="00A01AF7" w14:paraId="700A1D5B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035BD1" w:rsidP="007E4FF0" w:rsidRDefault="00035BD1" w14:paraId="63D90008" w14:textId="77777777"/>
        </w:tc>
        <w:tc>
          <w:tcPr>
            <w:tcW w:w="2802" w:type="pct"/>
            <w:vAlign w:val="center"/>
          </w:tcPr>
          <w:p w:rsidRPr="000E57E1" w:rsidR="00035BD1" w:rsidP="007E4FF0" w:rsidRDefault="00035BD1" w14:paraId="16E330B7" w14:textId="77777777"/>
        </w:tc>
        <w:tc>
          <w:tcPr>
            <w:tcW w:w="1178" w:type="pct"/>
            <w:vAlign w:val="center"/>
          </w:tcPr>
          <w:p w:rsidRPr="000E57E1" w:rsidR="00035BD1" w:rsidP="00A01AF7" w:rsidRDefault="00035BD1" w14:paraId="24D08EFC" w14:textId="77777777">
            <w:pPr>
              <w:jc w:val="center"/>
            </w:pPr>
          </w:p>
        </w:tc>
      </w:tr>
      <w:tr w:rsidRPr="000E57E1" w:rsidR="00035BD1" w:rsidTr="00A01AF7" w14:paraId="7F6924E7" w14:textId="77777777">
        <w:trPr>
          <w:cantSplit/>
          <w:trHeight w:val="397"/>
        </w:trPr>
        <w:tc>
          <w:tcPr>
            <w:tcW w:w="1020" w:type="pct"/>
            <w:vMerge/>
          </w:tcPr>
          <w:p w:rsidRPr="000E57E1" w:rsidR="00035BD1" w:rsidP="007E4FF0" w:rsidRDefault="00035BD1" w14:paraId="4F1514A8" w14:textId="77777777"/>
        </w:tc>
        <w:tc>
          <w:tcPr>
            <w:tcW w:w="2802" w:type="pct"/>
            <w:vAlign w:val="center"/>
          </w:tcPr>
          <w:p w:rsidR="00035BD1" w:rsidP="00B10B89" w:rsidRDefault="00035BD1" w14:paraId="76C660BF" w14:textId="77777777">
            <w:pPr>
              <w:rPr>
                <w:noProof/>
              </w:rPr>
            </w:pPr>
            <w:r>
              <w:rPr>
                <w:noProof/>
              </w:rPr>
              <w:t>K03</w:t>
            </w:r>
          </w:p>
          <w:p w:rsidRPr="000E57E1" w:rsidR="00035BD1" w:rsidP="007E4FF0" w:rsidRDefault="00035BD1" w14:paraId="337A78EC" w14:textId="77777777">
            <w:r>
              <w:rPr>
                <w:noProof/>
              </w:rPr>
              <w:t>Potrafi adaptować się do nowych okoliczności oraz pracować w sposób innowacyjny i kreatywny.</w:t>
            </w:r>
          </w:p>
        </w:tc>
        <w:tc>
          <w:tcPr>
            <w:tcW w:w="1178" w:type="pct"/>
            <w:vAlign w:val="center"/>
          </w:tcPr>
          <w:p w:rsidRPr="000E57E1" w:rsidR="00035BD1" w:rsidP="00A01AF7" w:rsidRDefault="00035BD1" w14:paraId="7C7DC12F" w14:textId="77777777">
            <w:pPr>
              <w:jc w:val="center"/>
            </w:pPr>
            <w:r>
              <w:rPr>
                <w:noProof/>
              </w:rPr>
              <w:t>K_K03</w:t>
            </w:r>
          </w:p>
        </w:tc>
      </w:tr>
    </w:tbl>
    <w:p w:rsidR="00035BD1" w:rsidP="007E4FF0" w:rsidRDefault="00035BD1" w14:paraId="7FB9A36E" w14:textId="77777777"/>
    <w:tbl>
      <w:tblPr>
        <w:tblW w:w="5000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Pr="00BE178A" w:rsidR="00035BD1" w:rsidTr="007E4FF0" w14:paraId="495D1797" w14:textId="77777777">
        <w:trPr>
          <w:cantSplit/>
          <w:trHeight w:val="424" w:hRule="exact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035BD1" w:rsidP="007E4FF0" w:rsidRDefault="00035BD1" w14:paraId="0FBFBA5C" w14:textId="77777777">
            <w:pPr>
              <w:pStyle w:val="Zawartotabeli"/>
            </w:pPr>
            <w:r w:rsidRPr="00BE178A">
              <w:t>Organizacja</w:t>
            </w:r>
          </w:p>
        </w:tc>
      </w:tr>
      <w:tr w:rsidRPr="00BE178A" w:rsidR="00035BD1" w:rsidTr="007E4FF0" w14:paraId="56ED9946" w14:textId="77777777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color="B4C6E7" w:themeColor="accent1" w:themeTint="66" w:sz="2" w:space="0"/>
            </w:tcBorders>
            <w:shd w:val="clear" w:color="auto" w:fill="DBE5F1"/>
            <w:vAlign w:val="center"/>
          </w:tcPr>
          <w:p w:rsidRPr="00BE178A" w:rsidR="00035BD1" w:rsidP="007E4FF0" w:rsidRDefault="00035BD1" w14:paraId="135ED03A" w14:textId="77777777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color="B4C6E7" w:themeColor="accent1" w:themeTint="66" w:sz="2" w:space="0"/>
            </w:tcBorders>
            <w:vAlign w:val="center"/>
          </w:tcPr>
          <w:p w:rsidRPr="00BE178A" w:rsidR="00035BD1" w:rsidP="007E4FF0" w:rsidRDefault="00035BD1" w14:paraId="376708C7" w14:textId="77777777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color="B4C6E7" w:themeColor="accent1" w:themeTint="66" w:sz="2" w:space="0"/>
            </w:tcBorders>
            <w:vAlign w:val="center"/>
          </w:tcPr>
          <w:p w:rsidRPr="00BE178A" w:rsidR="00035BD1" w:rsidP="007E4FF0" w:rsidRDefault="00035BD1" w14:paraId="06C88D9E" w14:textId="77777777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Pr="00BE178A" w:rsidR="00035BD1" w:rsidTr="007E4FF0" w14:paraId="50E2A72F" w14:textId="77777777">
        <w:trPr>
          <w:cantSplit/>
          <w:trHeight w:val="397"/>
        </w:trPr>
        <w:tc>
          <w:tcPr>
            <w:tcW w:w="1017" w:type="pct"/>
            <w:vMerge/>
            <w:tcBorders>
              <w:bottom w:val="single" w:color="B4C6E7" w:themeColor="accent1" w:themeTint="66" w:sz="2" w:space="0"/>
            </w:tcBorders>
            <w:shd w:val="clear" w:color="auto" w:fill="DBE5F1"/>
            <w:vAlign w:val="center"/>
          </w:tcPr>
          <w:p w:rsidRPr="00BE178A" w:rsidR="00035BD1" w:rsidP="007E4FF0" w:rsidRDefault="00035BD1" w14:paraId="741DF914" w14:textId="77777777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color="B4C6E7" w:themeColor="accent1" w:themeTint="66" w:sz="2" w:space="0"/>
              <w:right w:val="single" w:color="B4C6E7" w:themeColor="accent1" w:themeTint="66" w:sz="2" w:space="0"/>
            </w:tcBorders>
            <w:vAlign w:val="center"/>
          </w:tcPr>
          <w:p w:rsidRPr="00BE178A" w:rsidR="00035BD1" w:rsidP="007E4FF0" w:rsidRDefault="00035BD1" w14:paraId="3CE96EA0" w14:textId="77777777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color="B4C6E7" w:themeColor="accent1" w:themeTint="66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035BD1" w:rsidP="007E4FF0" w:rsidRDefault="00035BD1" w14:paraId="6245BB6D" w14:textId="77777777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:rsidRPr="00BE178A" w:rsidR="00035BD1" w:rsidP="007E4FF0" w:rsidRDefault="00035BD1" w14:paraId="2834337E" w14:textId="77777777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:rsidRPr="00BE178A" w:rsidR="00035BD1" w:rsidP="007E4FF0" w:rsidRDefault="00035BD1" w14:paraId="75A83C04" w14:textId="77777777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:rsidRPr="00BE178A" w:rsidR="00035BD1" w:rsidP="007E4FF0" w:rsidRDefault="00035BD1" w14:paraId="52135E16" w14:textId="77777777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:rsidRPr="00BE178A" w:rsidR="00035BD1" w:rsidP="007E4FF0" w:rsidRDefault="00035BD1" w14:paraId="4C0D5CEA" w14:textId="77777777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:rsidRPr="00BE178A" w:rsidR="00035BD1" w:rsidP="007E4FF0" w:rsidRDefault="00035BD1" w14:paraId="37B25E91" w14:textId="77777777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Pr="00BE178A" w:rsidR="00035BD1" w:rsidTr="007E4FF0" w14:paraId="72B9B478" w14:textId="77777777">
        <w:trPr>
          <w:trHeight w:val="397"/>
        </w:trPr>
        <w:tc>
          <w:tcPr>
            <w:tcW w:w="1017" w:type="pct"/>
            <w:tcBorders>
              <w:top w:val="single" w:color="B4C6E7" w:themeColor="accent1" w:themeTint="66" w:sz="2" w:space="0"/>
            </w:tcBorders>
            <w:shd w:val="clear" w:color="auto" w:fill="DBE5F1"/>
            <w:vAlign w:val="center"/>
          </w:tcPr>
          <w:p w:rsidRPr="00BE178A" w:rsidR="00035BD1" w:rsidP="007E4FF0" w:rsidRDefault="00035BD1" w14:paraId="22348CFE" w14:textId="77777777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color="B4C6E7" w:themeColor="accent1" w:themeTint="66" w:sz="2" w:space="0"/>
            </w:tcBorders>
            <w:vAlign w:val="center"/>
          </w:tcPr>
          <w:p w:rsidRPr="00BE178A" w:rsidR="00035BD1" w:rsidP="007E4FF0" w:rsidRDefault="00035BD1" w14:paraId="5511BAB9" w14:textId="77777777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035BD1" w:rsidP="007E4FF0" w:rsidRDefault="00035BD1" w14:paraId="24352BDE" w14:textId="77777777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035BD1" w:rsidP="007E4FF0" w:rsidRDefault="00035BD1" w14:paraId="26E0A344" w14:textId="77777777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:rsidRPr="00BE178A" w:rsidR="00035BD1" w:rsidP="007E4FF0" w:rsidRDefault="00035BD1" w14:paraId="12E42359" w14:textId="77777777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1" w:type="pct"/>
            <w:vAlign w:val="center"/>
          </w:tcPr>
          <w:p w:rsidRPr="00BE178A" w:rsidR="00035BD1" w:rsidP="007E4FF0" w:rsidRDefault="00035BD1" w14:paraId="552CD749" w14:textId="77777777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:rsidRPr="00BE178A" w:rsidR="00035BD1" w:rsidP="007E4FF0" w:rsidRDefault="00035BD1" w14:paraId="344BF013" w14:textId="77777777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:rsidRPr="00BE178A" w:rsidR="00035BD1" w:rsidP="007E4FF0" w:rsidRDefault="00035BD1" w14:paraId="6045D999" w14:textId="77777777">
            <w:pPr>
              <w:pStyle w:val="Zawartotabeli"/>
              <w:jc w:val="center"/>
            </w:pPr>
          </w:p>
        </w:tc>
      </w:tr>
    </w:tbl>
    <w:p w:rsidR="00035BD1" w:rsidP="007E4FF0" w:rsidRDefault="00035BD1" w14:paraId="594D6364" w14:textId="77777777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35BD1" w:rsidTr="007E4FF0" w14:paraId="717087D8" w14:textId="77777777">
        <w:trPr>
          <w:trHeight w:val="1920"/>
        </w:trPr>
        <w:tc>
          <w:tcPr>
            <w:tcW w:w="5000" w:type="pct"/>
            <w:vAlign w:val="center"/>
          </w:tcPr>
          <w:p w:rsidR="00035BD1" w:rsidP="00B10B89" w:rsidRDefault="00035BD1" w14:paraId="08EAE0A7" w14:textId="77777777">
            <w:pPr>
              <w:rPr>
                <w:noProof/>
              </w:rPr>
            </w:pPr>
            <w:r>
              <w:rPr>
                <w:noProof/>
              </w:rPr>
              <w:t xml:space="preserve">Omówienie zagadnień z obszaru projektowania wizualnego i pracy z materiałem fotograficznym w formie wykładu </w:t>
            </w:r>
          </w:p>
          <w:p w:rsidR="00035BD1" w:rsidP="00B10B89" w:rsidRDefault="00035BD1" w14:paraId="35B91AAB" w14:textId="77777777">
            <w:pPr>
              <w:rPr>
                <w:noProof/>
              </w:rPr>
            </w:pPr>
            <w:r>
              <w:rPr>
                <w:noProof/>
              </w:rPr>
              <w:t>Nauka programu Affinity</w:t>
            </w:r>
          </w:p>
          <w:p w:rsidR="00035BD1" w:rsidP="00B10B89" w:rsidRDefault="00035BD1" w14:paraId="1940EE36" w14:textId="77777777">
            <w:pPr>
              <w:rPr>
                <w:noProof/>
              </w:rPr>
            </w:pPr>
            <w:r>
              <w:rPr>
                <w:noProof/>
              </w:rPr>
              <w:t>Indywidualne bądź grupowe ćwiczenia wstępne realizowane w programie Affinity</w:t>
            </w:r>
          </w:p>
          <w:p w:rsidR="00035BD1" w:rsidP="00B10B89" w:rsidRDefault="00035BD1" w14:paraId="6AFF4A28" w14:textId="77777777">
            <w:pPr>
              <w:rPr>
                <w:noProof/>
              </w:rPr>
            </w:pPr>
            <w:r>
              <w:rPr>
                <w:noProof/>
              </w:rPr>
              <w:t xml:space="preserve">Indywidualne, a następnie grupowe konsultacje projektów wstępnych </w:t>
            </w:r>
          </w:p>
          <w:p w:rsidR="00035BD1" w:rsidP="00B10B89" w:rsidRDefault="00035BD1" w14:paraId="5ECCD7BE" w14:textId="77777777">
            <w:pPr>
              <w:rPr>
                <w:noProof/>
              </w:rPr>
            </w:pPr>
            <w:r>
              <w:rPr>
                <w:noProof/>
              </w:rPr>
              <w:t>Zrealizowanie końcowego projektu z zastosowaniem poznanych metod modyfikacji fotografii cyfrowej</w:t>
            </w:r>
          </w:p>
          <w:p w:rsidR="00035BD1" w:rsidP="00B10B89" w:rsidRDefault="00035BD1" w14:paraId="737D6D8F" w14:textId="77777777">
            <w:pPr>
              <w:rPr>
                <w:noProof/>
              </w:rPr>
            </w:pPr>
            <w:r>
              <w:rPr>
                <w:noProof/>
              </w:rPr>
              <w:t xml:space="preserve">Indywidualne konsultacje projektów zaawansowanych  </w:t>
            </w:r>
          </w:p>
          <w:p w:rsidR="00035BD1" w:rsidP="00B10B89" w:rsidRDefault="00035BD1" w14:paraId="2DE1097A" w14:textId="77777777">
            <w:pPr>
              <w:rPr>
                <w:noProof/>
              </w:rPr>
            </w:pPr>
            <w:r>
              <w:rPr>
                <w:noProof/>
              </w:rPr>
              <w:t>Przegląd zrealizowanych projektów</w:t>
            </w:r>
          </w:p>
          <w:p w:rsidR="00035BD1" w:rsidP="007E4FF0" w:rsidRDefault="00035BD1" w14:paraId="2D3550FB" w14:textId="77777777">
            <w:r>
              <w:rPr>
                <w:noProof/>
              </w:rPr>
              <w:t>Analiza rezultatów realizacji podjętych zadań</w:t>
            </w:r>
          </w:p>
        </w:tc>
      </w:tr>
    </w:tbl>
    <w:p w:rsidR="00035BD1" w:rsidP="007E4FF0" w:rsidRDefault="00035BD1" w14:paraId="0518616F" w14:textId="77777777">
      <w:pPr>
        <w:pStyle w:val="Nagwek2"/>
      </w:pPr>
      <w:r>
        <w:t>Formy sprawdzania efektów uczenia się</w:t>
      </w:r>
    </w:p>
    <w:tbl>
      <w:tblPr>
        <w:tblW w:w="4528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Pr="000E57E1" w:rsidR="00035BD1" w:rsidTr="00123A22" w14:paraId="2E759F8C" w14:textId="77777777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:rsidRPr="000E57E1" w:rsidR="00035BD1" w:rsidP="007E4FF0" w:rsidRDefault="00035BD1" w14:paraId="135E8B76" w14:textId="77777777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:rsidRPr="000E57E1" w:rsidR="00035BD1" w:rsidP="007E4FF0" w:rsidRDefault="00035BD1" w14:paraId="2D18E0D2" w14:textId="77777777">
            <w:r>
              <w:t>Formy sprawdzania</w:t>
            </w:r>
          </w:p>
        </w:tc>
      </w:tr>
      <w:tr w:rsidRPr="000E57E1" w:rsidR="00035BD1" w:rsidTr="00123A22" w14:paraId="5CE8CC08" w14:textId="77777777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:rsidRPr="00914D57" w:rsidR="00035BD1" w:rsidP="007E4FF0" w:rsidRDefault="00035BD1" w14:paraId="71768DBB" w14:textId="77777777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:rsidRPr="000E57E1" w:rsidR="00035BD1" w:rsidP="007E4FF0" w:rsidRDefault="00035BD1" w14:paraId="6C2830E6" w14:textId="77777777"/>
        </w:tc>
      </w:tr>
      <w:tr w:rsidRPr="000E57E1" w:rsidR="00035BD1" w:rsidTr="00123A22" w14:paraId="62A9D141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035BD1" w:rsidP="007E4FF0" w:rsidRDefault="00035BD1" w14:paraId="69E83F12" w14:textId="77777777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:rsidRPr="000E57E1" w:rsidR="00035BD1" w:rsidP="007E4FF0" w:rsidRDefault="00035BD1" w14:paraId="0DC89286" w14:textId="77777777">
            <w:r>
              <w:rPr>
                <w:noProof/>
              </w:rPr>
              <w:t>Ćwiczenia w szkole, Praca laboratoryjna, Projekt indywidualny, Udział w dyskusji, Inne</w:t>
            </w:r>
          </w:p>
        </w:tc>
      </w:tr>
      <w:tr w:rsidRPr="000E57E1" w:rsidR="00035BD1" w:rsidTr="00123A22" w14:paraId="5F11D3F2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035BD1" w:rsidP="007E4FF0" w:rsidRDefault="00035BD1" w14:paraId="27CD9BC2" w14:textId="77777777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:rsidRPr="000E57E1" w:rsidR="00035BD1" w:rsidP="007E4FF0" w:rsidRDefault="00035BD1" w14:paraId="15DD1F98" w14:textId="77777777">
            <w:r>
              <w:rPr>
                <w:noProof/>
              </w:rPr>
              <w:t>Ćwiczenia w szkole, Praca laboratoryjna, Projekt indywidualny, Udział w dyskusji, Inne</w:t>
            </w:r>
          </w:p>
        </w:tc>
      </w:tr>
      <w:tr w:rsidRPr="000E57E1" w:rsidR="00035BD1" w:rsidTr="00123A22" w14:paraId="12F80C4D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035BD1" w:rsidP="007E4FF0" w:rsidRDefault="00035BD1" w14:paraId="49FCE0ED" w14:textId="77777777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:rsidRPr="000E57E1" w:rsidR="00035BD1" w:rsidP="007E4FF0" w:rsidRDefault="00035BD1" w14:paraId="054DC12A" w14:textId="77777777"/>
        </w:tc>
      </w:tr>
      <w:tr w:rsidRPr="000E57E1" w:rsidR="00035BD1" w:rsidTr="00123A22" w14:paraId="0F3C1C81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035BD1" w:rsidP="007E4FF0" w:rsidRDefault="00035BD1" w14:paraId="50FCA79C" w14:textId="77777777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:rsidRPr="000E57E1" w:rsidR="00035BD1" w:rsidP="007E4FF0" w:rsidRDefault="00035BD1" w14:paraId="07B6EA03" w14:textId="77777777">
            <w:r>
              <w:rPr>
                <w:noProof/>
              </w:rPr>
              <w:t>Ćwiczenia w szkole, Praca laboratoryjna, Projekt indywidualny, Udział w dyskusji, Inne</w:t>
            </w:r>
          </w:p>
        </w:tc>
      </w:tr>
      <w:tr w:rsidRPr="000E57E1" w:rsidR="00035BD1" w:rsidTr="00123A22" w14:paraId="4A8FDDC9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035BD1" w:rsidP="007E4FF0" w:rsidRDefault="00035BD1" w14:paraId="101E492C" w14:textId="77777777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:rsidRPr="000E57E1" w:rsidR="00035BD1" w:rsidP="007E4FF0" w:rsidRDefault="00035BD1" w14:paraId="74E9DB52" w14:textId="77777777">
            <w:r>
              <w:rPr>
                <w:noProof/>
              </w:rPr>
              <w:t>Ćwiczenia w szkole, Praca laboratoryjna, Projekt indywidualny, Udział w dyskusji, Inne</w:t>
            </w:r>
          </w:p>
        </w:tc>
      </w:tr>
      <w:tr w:rsidRPr="000E57E1" w:rsidR="00035BD1" w:rsidTr="00123A22" w14:paraId="2F375F6E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035BD1" w:rsidP="007E4FF0" w:rsidRDefault="00035BD1" w14:paraId="0C3C51BF" w14:textId="77777777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:rsidRPr="000E57E1" w:rsidR="00035BD1" w:rsidP="007E4FF0" w:rsidRDefault="00035BD1" w14:paraId="0118CB2E" w14:textId="77777777">
            <w:r>
              <w:rPr>
                <w:noProof/>
              </w:rPr>
              <w:t>Ćwiczenia w szkole, Praca laboratoryjna, Projekt indywidualny, Udział w dyskusji, Inne</w:t>
            </w:r>
          </w:p>
        </w:tc>
      </w:tr>
      <w:tr w:rsidRPr="000E57E1" w:rsidR="00035BD1" w:rsidTr="00123A22" w14:paraId="0773221B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035BD1" w:rsidP="007E4FF0" w:rsidRDefault="00035BD1" w14:paraId="7A54CFE2" w14:textId="77777777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:rsidRPr="000E57E1" w:rsidR="00035BD1" w:rsidP="007E4FF0" w:rsidRDefault="00035BD1" w14:paraId="22B7FD0A" w14:textId="77777777"/>
        </w:tc>
      </w:tr>
      <w:tr w:rsidRPr="000E57E1" w:rsidR="00035BD1" w:rsidTr="00123A22" w14:paraId="6C4FB85E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035BD1" w:rsidP="007E4FF0" w:rsidRDefault="00035BD1" w14:paraId="66F0257F" w14:textId="77777777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:rsidRPr="000E57E1" w:rsidR="00035BD1" w:rsidP="007E4FF0" w:rsidRDefault="00035BD1" w14:paraId="25DB621D" w14:textId="77777777">
            <w:r>
              <w:rPr>
                <w:noProof/>
              </w:rPr>
              <w:t>Ćwiczenia w szkole, Praca laboratoryjna, Projekt indywidualny, Udział w dyskusji, Inne</w:t>
            </w:r>
          </w:p>
        </w:tc>
      </w:tr>
    </w:tbl>
    <w:p w:rsidR="00035BD1" w:rsidP="007E4FF0" w:rsidRDefault="00035BD1" w14:paraId="4960D314" w14:textId="77777777"/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035BD1" w:rsidTr="007E4FF0" w14:paraId="693A9370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035BD1" w:rsidP="007E4FF0" w:rsidRDefault="00035BD1" w14:paraId="228E7385" w14:textId="77777777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:rsidR="00035BD1" w:rsidP="007E4FF0" w:rsidRDefault="00035BD1" w14:paraId="4DF27335" w14:textId="77777777">
            <w:r>
              <w:rPr>
                <w:noProof/>
              </w:rPr>
              <w:t>Zaliczenie</w:t>
            </w:r>
          </w:p>
        </w:tc>
      </w:tr>
    </w:tbl>
    <w:p w:rsidRPr="002B5DE1" w:rsidR="00035BD1" w:rsidP="007E4FF0" w:rsidRDefault="00035BD1" w14:paraId="07373211" w14:textId="77777777"/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035BD1" w:rsidTr="007E4FF0" w14:paraId="245FA823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035BD1" w:rsidP="007E4FF0" w:rsidRDefault="00035BD1" w14:paraId="6B886BBF" w14:textId="77777777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:rsidR="00035BD1" w:rsidP="00B32661" w:rsidRDefault="00035BD1" w14:paraId="6B9A79B7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obecność i aktywny udział w zajęciach </w:t>
            </w:r>
          </w:p>
          <w:p w:rsidR="00035BD1" w:rsidP="00B32661" w:rsidRDefault="00035BD1" w14:paraId="203C6116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>zaangażowana praca warsztatowa</w:t>
            </w:r>
          </w:p>
          <w:p w:rsidR="00035BD1" w:rsidP="00B32661" w:rsidRDefault="00035BD1" w14:paraId="4765495B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realizacja przydzielanych ćwiczeń  </w:t>
            </w:r>
          </w:p>
          <w:p w:rsidR="00035BD1" w:rsidP="00B32661" w:rsidRDefault="00035BD1" w14:paraId="13BC0306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praca z wykorzystaniem wydruków próbnych </w:t>
            </w:r>
          </w:p>
          <w:p w:rsidR="00035BD1" w:rsidP="00B32661" w:rsidRDefault="00035BD1" w14:paraId="2ECCC44A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dobra jakość estetyczna i funkcjonalna powstałych projektów </w:t>
            </w:r>
          </w:p>
          <w:p w:rsidR="00035BD1" w:rsidP="007E4FF0" w:rsidRDefault="00035BD1" w14:paraId="00930CD3" w14:textId="77777777">
            <w:pPr>
              <w:pStyle w:val="Zawartotabeli"/>
            </w:pPr>
            <w:r>
              <w:rPr>
                <w:noProof/>
              </w:rPr>
              <w:t>akceptacja skończonych projektów przez prowadzącą</w:t>
            </w:r>
          </w:p>
        </w:tc>
      </w:tr>
    </w:tbl>
    <w:p w:rsidR="00035BD1" w:rsidP="007E4FF0" w:rsidRDefault="00035BD1" w14:paraId="04C20403" w14:textId="77777777"/>
    <w:p w:rsidR="00035BD1" w:rsidP="007E4FF0" w:rsidRDefault="00035BD1" w14:paraId="22209609" w14:textId="77777777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35BD1" w:rsidTr="5CC699D7" w14:paraId="238B9434" w14:textId="77777777">
        <w:trPr>
          <w:trHeight w:val="1136"/>
        </w:trPr>
        <w:tc>
          <w:tcPr>
            <w:tcW w:w="5000" w:type="pct"/>
            <w:tcMar/>
            <w:vAlign w:val="center"/>
          </w:tcPr>
          <w:p w:rsidRPr="00A96FC4" w:rsidR="00035BD1" w:rsidP="5CC699D7" w:rsidRDefault="00035BD1" w14:paraId="06B8C941" w14:textId="403DBC79">
            <w:pPr>
              <w:rPr>
                <w:b w:val="1"/>
                <w:bCs w:val="1"/>
              </w:rPr>
            </w:pPr>
            <w:r w:rsidRPr="5CC699D7" w:rsidR="00035BD1">
              <w:rPr>
                <w:b w:val="1"/>
                <w:bCs w:val="1"/>
              </w:rPr>
              <w:t>Wykład</w:t>
            </w:r>
          </w:p>
          <w:p w:rsidRPr="00A96FC4" w:rsidR="00035BD1" w:rsidP="5CC699D7" w:rsidRDefault="00035BD1" w14:paraId="4B15EF56" w14:textId="42A3C61B">
            <w:pPr>
              <w:pStyle w:val="Normalny"/>
              <w:rPr>
                <w:b w:val="1"/>
                <w:bCs w:val="1"/>
              </w:rPr>
            </w:pPr>
            <w:r w:rsidRPr="5CC699D7" w:rsidR="41E09679">
              <w:rPr>
                <w:b w:val="1"/>
                <w:bCs w:val="1"/>
              </w:rPr>
              <w:t>---</w:t>
            </w:r>
          </w:p>
        </w:tc>
      </w:tr>
    </w:tbl>
    <w:p w:rsidR="00035BD1" w:rsidP="007E4FF0" w:rsidRDefault="00035BD1" w14:paraId="3CC16030" w14:textId="77777777"/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35BD1" w:rsidTr="5CC699D7" w14:paraId="271574F3" w14:textId="77777777">
        <w:trPr>
          <w:trHeight w:val="1136"/>
        </w:trPr>
        <w:tc>
          <w:tcPr>
            <w:tcW w:w="5000" w:type="pct"/>
            <w:tcMar/>
            <w:vAlign w:val="center"/>
          </w:tcPr>
          <w:p w:rsidRPr="00647453" w:rsidR="00035BD1" w:rsidP="007E4FF0" w:rsidRDefault="00035BD1" w14:paraId="6193EE59" w14:textId="77777777">
            <w:pPr>
              <w:rPr>
                <w:b/>
                <w:bCs/>
              </w:rPr>
            </w:pPr>
            <w:r w:rsidRPr="5CC699D7" w:rsidR="00035BD1">
              <w:rPr>
                <w:b w:val="1"/>
                <w:bCs w:val="1"/>
              </w:rPr>
              <w:t>Ćwiczenia</w:t>
            </w:r>
          </w:p>
          <w:p w:rsidR="00035BD1" w:rsidP="00B10B89" w:rsidRDefault="00035BD1" w14:paraId="719651E7" w14:textId="2A23BCBF">
            <w:pPr/>
            <w:r w:rsidRPr="5CC699D7" w:rsidR="7F734B41">
              <w:rPr>
                <w:noProof/>
              </w:rPr>
              <w:t>Wprowadzenie do rozumienia projektowania graficznego jako złożonego procesu tworzenia wizualnych reprezentacji rzeczywistości postrzeganej oraz wyobrażonej (2h)</w:t>
            </w:r>
            <w:r w:rsidRPr="5CC699D7" w:rsidR="7F734B41">
              <w:rPr>
                <w:noProof/>
              </w:rPr>
              <w:t xml:space="preserve"> </w:t>
            </w:r>
          </w:p>
          <w:p w:rsidR="00035BD1" w:rsidP="00B10B89" w:rsidRDefault="00035BD1" w14:paraId="032BAF2B" w14:textId="32B79466">
            <w:pPr>
              <w:rPr>
                <w:noProof/>
              </w:rPr>
            </w:pPr>
            <w:r w:rsidRPr="5CC699D7" w:rsidR="00035BD1">
              <w:rPr>
                <w:noProof/>
              </w:rPr>
              <w:t xml:space="preserve">Praca z maskami, kolorem, stylami i filtrami (2 h) </w:t>
            </w:r>
          </w:p>
          <w:p w:rsidR="00035BD1" w:rsidP="00B10B89" w:rsidRDefault="00035BD1" w14:paraId="3DEBA823" w14:textId="77777777">
            <w:pPr>
              <w:rPr>
                <w:noProof/>
              </w:rPr>
            </w:pPr>
            <w:r>
              <w:rPr>
                <w:noProof/>
              </w:rPr>
              <w:t xml:space="preserve">Kadrowanie, tworzenie kształtów, przekształcanie i deformowanie (2 h) </w:t>
            </w:r>
          </w:p>
          <w:p w:rsidR="00035BD1" w:rsidP="00B10B89" w:rsidRDefault="00035BD1" w14:paraId="149E244E" w14:textId="77777777">
            <w:pPr>
              <w:rPr>
                <w:noProof/>
              </w:rPr>
            </w:pPr>
            <w:r>
              <w:rPr>
                <w:noProof/>
              </w:rPr>
              <w:t xml:space="preserve">Narzędzia korekty barwnej, poziomy i krzywe, klonowanie, łatka, pędzel historii – retusz podstawowy (2 h) </w:t>
            </w:r>
          </w:p>
          <w:p w:rsidR="00035BD1" w:rsidP="00B10B89" w:rsidRDefault="00035BD1" w14:paraId="11E389CC" w14:textId="77777777">
            <w:pPr>
              <w:rPr>
                <w:noProof/>
              </w:rPr>
            </w:pPr>
            <w:r>
              <w:rPr>
                <w:noProof/>
              </w:rPr>
              <w:t xml:space="preserve">Zaawansowane funkcje warstw, przenikanie, dopasowanie różnic światła, retusz skóry i włosów, wypaczanie marionetkowe, retusz zawaansowany (2 h) </w:t>
            </w:r>
          </w:p>
          <w:p w:rsidRPr="00A96FC4" w:rsidR="00035BD1" w:rsidP="007E4FF0" w:rsidRDefault="00035BD1" w14:paraId="612A1932" w14:textId="77777777">
            <w:r>
              <w:rPr>
                <w:noProof/>
              </w:rPr>
              <w:t>Praca nad zadanymi ćwiczeniami (5 h)</w:t>
            </w:r>
          </w:p>
        </w:tc>
      </w:tr>
    </w:tbl>
    <w:p w:rsidR="00035BD1" w:rsidP="007E4FF0" w:rsidRDefault="00035BD1" w14:paraId="7D344353" w14:textId="77777777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Pr="00B32661" w:rsidR="00035BD1" w:rsidTr="003516F9" w14:paraId="4CE45DEB" w14:textId="77777777">
        <w:trPr>
          <w:trHeight w:val="1134"/>
        </w:trPr>
        <w:tc>
          <w:tcPr>
            <w:tcW w:w="5000" w:type="pct"/>
            <w:vAlign w:val="center"/>
          </w:tcPr>
          <w:p w:rsidRPr="00E05C52" w:rsidR="00035BD1" w:rsidP="00B10B89" w:rsidRDefault="00035BD1" w14:paraId="5907B811" w14:textId="77777777">
            <w:pPr>
              <w:rPr>
                <w:noProof/>
                <w:lang w:val="en-US"/>
              </w:rPr>
            </w:pPr>
            <w:r w:rsidRPr="00E05C52">
              <w:rPr>
                <w:noProof/>
                <w:lang w:val="en-US"/>
              </w:rPr>
              <w:t xml:space="preserve">Morris Johnson, Adobe Photoshop Elements 2021. User Guide, 2021 </w:t>
            </w:r>
          </w:p>
          <w:p w:rsidRPr="00E05C52" w:rsidR="00035BD1" w:rsidP="00B10B89" w:rsidRDefault="00035BD1" w14:paraId="182D5A31" w14:textId="77777777">
            <w:pPr>
              <w:rPr>
                <w:noProof/>
                <w:lang w:val="en-US"/>
              </w:rPr>
            </w:pPr>
            <w:r w:rsidRPr="00E05C52">
              <w:rPr>
                <w:noProof/>
                <w:lang w:val="en-US"/>
              </w:rPr>
              <w:t xml:space="preserve">Jeff Carlson, The Photographer's Guide to Luminar 4, 2020 </w:t>
            </w:r>
          </w:p>
          <w:p w:rsidRPr="00E05C52" w:rsidR="00035BD1" w:rsidP="00B10B89" w:rsidRDefault="00035BD1" w14:paraId="1EE9C080" w14:textId="77777777">
            <w:pPr>
              <w:rPr>
                <w:noProof/>
                <w:lang w:val="en-US"/>
              </w:rPr>
            </w:pPr>
            <w:r w:rsidRPr="00E05C52">
              <w:rPr>
                <w:noProof/>
                <w:lang w:val="en-US"/>
              </w:rPr>
              <w:t xml:space="preserve">David Taylor, Digital Photography Complete Course, 2020 </w:t>
            </w:r>
          </w:p>
          <w:p w:rsidRPr="00B32661" w:rsidR="00035BD1" w:rsidP="007E4FF0" w:rsidRDefault="00035BD1" w14:paraId="088AB8E8" w14:textId="77777777">
            <w:pPr>
              <w:rPr>
                <w:lang w:val="en-US"/>
              </w:rPr>
            </w:pPr>
            <w:r w:rsidRPr="00E05C52">
              <w:rPr>
                <w:noProof/>
                <w:lang w:val="en-US"/>
              </w:rPr>
              <w:t>David Molnar, Learning to See, 2022</w:t>
            </w:r>
          </w:p>
        </w:tc>
      </w:tr>
    </w:tbl>
    <w:p w:rsidR="00035BD1" w:rsidP="007E4FF0" w:rsidRDefault="00035BD1" w14:paraId="6FF3DEB4" w14:textId="77777777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Pr="00B32661" w:rsidR="00035BD1" w:rsidTr="003516F9" w14:paraId="09EA398E" w14:textId="77777777">
        <w:trPr>
          <w:trHeight w:val="1134"/>
        </w:trPr>
        <w:tc>
          <w:tcPr>
            <w:tcW w:w="5000" w:type="pct"/>
            <w:vAlign w:val="center"/>
          </w:tcPr>
          <w:p w:rsidRPr="00E05C52" w:rsidR="00035BD1" w:rsidP="00B10B89" w:rsidRDefault="00035BD1" w14:paraId="79B39387" w14:textId="77777777">
            <w:pPr>
              <w:rPr>
                <w:noProof/>
                <w:lang w:val="en-US"/>
              </w:rPr>
            </w:pPr>
            <w:r w:rsidRPr="00E05C52">
              <w:rPr>
                <w:noProof/>
                <w:lang w:val="en-US"/>
              </w:rPr>
              <w:t xml:space="preserve">Steven Heller and Gail Anderson, The graphic design idea book. Inspiration from 50 masters, 2016 </w:t>
            </w:r>
          </w:p>
          <w:p w:rsidRPr="00E05C52" w:rsidR="00035BD1" w:rsidP="00B10B89" w:rsidRDefault="00035BD1" w14:paraId="792F90DC" w14:textId="77777777">
            <w:pPr>
              <w:rPr>
                <w:noProof/>
                <w:lang w:val="en-US"/>
              </w:rPr>
            </w:pPr>
            <w:r w:rsidRPr="00E05C52">
              <w:rPr>
                <w:noProof/>
                <w:lang w:val="en-US"/>
              </w:rPr>
              <w:t xml:space="preserve">Ellen Lupton, Jennifer Cole Philips, Graphic Design. The New Basics, 2015 </w:t>
            </w:r>
          </w:p>
          <w:p w:rsidRPr="00E05C52" w:rsidR="00035BD1" w:rsidP="00B10B89" w:rsidRDefault="00035BD1" w14:paraId="30D53AA3" w14:textId="77777777">
            <w:pPr>
              <w:rPr>
                <w:noProof/>
                <w:lang w:val="en-US"/>
              </w:rPr>
            </w:pPr>
            <w:r w:rsidRPr="00E05C52">
              <w:rPr>
                <w:noProof/>
                <w:lang w:val="en-US"/>
              </w:rPr>
              <w:t xml:space="preserve">Aarish Sherin, Introduction to Graphic Desing. A Guide to Thinking, Process and Style, 2018 </w:t>
            </w:r>
          </w:p>
          <w:p w:rsidRPr="00B32661" w:rsidR="00035BD1" w:rsidP="007E4FF0" w:rsidRDefault="00035BD1" w14:paraId="7F375CA6" w14:textId="77777777">
            <w:pPr>
              <w:rPr>
                <w:lang w:val="en-US"/>
              </w:rPr>
            </w:pPr>
            <w:r w:rsidRPr="00E05C52">
              <w:rPr>
                <w:noProof/>
                <w:lang w:val="en-US"/>
              </w:rPr>
              <w:t>Robert Klanten, Regular Graphic Design Today, 2009</w:t>
            </w:r>
          </w:p>
        </w:tc>
      </w:tr>
    </w:tbl>
    <w:p w:rsidR="00035BD1" w:rsidP="007E4FF0" w:rsidRDefault="00035BD1" w14:paraId="79AEA9C4" w14:textId="77777777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Pr="00BE178A" w:rsidR="00035BD1" w:rsidTr="0029172F" w14:paraId="7A8EA48B" w14:textId="77777777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:rsidRPr="00BE178A" w:rsidR="00035BD1" w:rsidP="007E4FF0" w:rsidRDefault="00035BD1" w14:paraId="3CB3B259" w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:rsidRPr="00BE178A" w:rsidR="00035BD1" w:rsidP="007E4FF0" w:rsidRDefault="00035BD1" w14:paraId="54CDDAC5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:rsidRPr="00BE178A" w:rsidR="00035BD1" w:rsidP="007E4FF0" w:rsidRDefault="00035BD1" w14:paraId="784E9A9E" w14:textId="77777777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Pr="00BE178A" w:rsidR="00035BD1" w:rsidTr="0029172F" w14:paraId="6845D1DF" w14:textId="77777777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:rsidRPr="00BE178A" w:rsidR="00035BD1" w:rsidP="007E4FF0" w:rsidRDefault="00035BD1" w14:paraId="4D4B6028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Pr="00BE178A" w:rsidR="00035BD1" w:rsidP="007E4FF0" w:rsidRDefault="00035BD1" w14:paraId="5FB4BB84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:rsidRPr="00BE178A" w:rsidR="00035BD1" w:rsidP="007E4FF0" w:rsidRDefault="00035BD1" w14:paraId="338AA0C1" w14:textId="77777777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Pr="00BE178A" w:rsidR="00035BD1" w:rsidTr="008848B4" w14:paraId="0908C004" w14:textId="77777777">
        <w:trPr>
          <w:cantSplit/>
          <w:trHeight w:val="397"/>
        </w:trPr>
        <w:tc>
          <w:tcPr>
            <w:tcW w:w="1746" w:type="pct"/>
            <w:vMerge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BE178A" w:rsidR="00035BD1" w:rsidP="007E4FF0" w:rsidRDefault="00035BD1" w14:paraId="599135F8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color="95B3D7" w:sz="4" w:space="0"/>
            </w:tcBorders>
            <w:vAlign w:val="center"/>
          </w:tcPr>
          <w:p w:rsidRPr="00BE178A" w:rsidR="00035BD1" w:rsidP="007E4FF0" w:rsidRDefault="00035BD1" w14:paraId="32D062C1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vAlign w:val="center"/>
          </w:tcPr>
          <w:p w:rsidRPr="00BE178A" w:rsidR="00035BD1" w:rsidP="007E4FF0" w:rsidRDefault="00035BD1" w14:paraId="7F696305" w14:textId="77777777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3</w:t>
            </w:r>
          </w:p>
        </w:tc>
      </w:tr>
      <w:tr w:rsidRPr="00BE178A" w:rsidR="00035BD1" w:rsidTr="008848B4" w14:paraId="7BE60142" w14:textId="77777777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:rsidRPr="00BE178A" w:rsidR="00035BD1" w:rsidP="007E4FF0" w:rsidRDefault="00035BD1" w14:paraId="2FBAFD0C" w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:rsidRPr="00BE178A" w:rsidR="00035BD1" w:rsidP="007E4FF0" w:rsidRDefault="00035BD1" w14:paraId="338A738D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:rsidRPr="00BE178A" w:rsidR="00035BD1" w:rsidP="007E4FF0" w:rsidRDefault="00035BD1" w14:paraId="617FB8EB" w14:textId="77777777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1</w:t>
            </w:r>
          </w:p>
        </w:tc>
      </w:tr>
      <w:tr w:rsidRPr="00BE178A" w:rsidR="00035BD1" w:rsidTr="008848B4" w14:paraId="5790E51F" w14:textId="77777777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:rsidRPr="00BE178A" w:rsidR="00035BD1" w:rsidP="007E4FF0" w:rsidRDefault="00035BD1" w14:paraId="41CB44C7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Pr="00BE178A" w:rsidR="00035BD1" w:rsidP="007E4FF0" w:rsidRDefault="00035BD1" w14:paraId="2E1A4D40" w14:textId="77777777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:rsidRPr="00BE178A" w:rsidR="00035BD1" w:rsidP="007E4FF0" w:rsidRDefault="00035BD1" w14:paraId="42126A9D" w14:textId="77777777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Pr="00BE178A" w:rsidR="00035BD1" w:rsidTr="008848B4" w14:paraId="7BC1C483" w14:textId="77777777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:rsidRPr="00BE178A" w:rsidR="00035BD1" w:rsidP="007E4FF0" w:rsidRDefault="00035BD1" w14:paraId="6CB2B92A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Pr="00BE178A" w:rsidR="00035BD1" w:rsidP="007E4FF0" w:rsidRDefault="00035BD1" w14:paraId="1F767779" w14:textId="77777777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:rsidRPr="00BE178A" w:rsidR="00035BD1" w:rsidP="007E4FF0" w:rsidRDefault="00035BD1" w14:paraId="1ED21023" w14:textId="77777777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4</w:t>
            </w:r>
          </w:p>
        </w:tc>
      </w:tr>
      <w:tr w:rsidRPr="00BE178A" w:rsidR="00035BD1" w:rsidTr="008848B4" w14:paraId="51060E08" w14:textId="77777777">
        <w:trPr>
          <w:cantSplit/>
          <w:trHeight w:val="397"/>
        </w:trPr>
        <w:tc>
          <w:tcPr>
            <w:tcW w:w="1746" w:type="pct"/>
            <w:vMerge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BE178A" w:rsidR="00035BD1" w:rsidP="007E4FF0" w:rsidRDefault="00035BD1" w14:paraId="539CBF76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color="95B3D7" w:sz="4" w:space="0"/>
            </w:tcBorders>
            <w:vAlign w:val="center"/>
          </w:tcPr>
          <w:p w:rsidRPr="00BE178A" w:rsidR="00035BD1" w:rsidP="007E4FF0" w:rsidRDefault="00035BD1" w14:paraId="3F6A0508" w14:textId="77777777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vAlign w:val="center"/>
          </w:tcPr>
          <w:p w:rsidRPr="00BE178A" w:rsidR="00035BD1" w:rsidP="007E4FF0" w:rsidRDefault="00035BD1" w14:paraId="614FE4B6" w14:textId="77777777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Pr="00BE178A" w:rsidR="00035BD1" w:rsidTr="008848B4" w14:paraId="1C8E6E07" w14:textId="77777777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BE178A" w:rsidR="00035BD1" w:rsidP="007E4FF0" w:rsidRDefault="00035BD1" w14:paraId="705522AB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vAlign w:val="center"/>
          </w:tcPr>
          <w:p w:rsidRPr="00BE178A" w:rsidR="00035BD1" w:rsidP="007E4FF0" w:rsidRDefault="00035BD1" w14:paraId="0D1FEB31" w14:textId="77777777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28</w:t>
            </w:r>
          </w:p>
        </w:tc>
      </w:tr>
      <w:tr w:rsidRPr="00BE178A" w:rsidR="00035BD1" w:rsidTr="008848B4" w14:paraId="39697120" w14:textId="77777777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BE178A" w:rsidR="00035BD1" w:rsidP="007E4FF0" w:rsidRDefault="00035BD1" w14:paraId="1F1FB100" w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vAlign w:val="center"/>
          </w:tcPr>
          <w:p w:rsidRPr="00BE178A" w:rsidR="00035BD1" w:rsidP="007E4FF0" w:rsidRDefault="00035BD1" w14:paraId="1DD61828" w14:textId="77777777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1</w:t>
            </w:r>
          </w:p>
        </w:tc>
      </w:tr>
    </w:tbl>
    <w:p w:rsidR="00035BD1" w:rsidP="007E4FF0" w:rsidRDefault="00035BD1" w14:paraId="1D25B41D" w14:textId="77777777">
      <w:pPr>
        <w:pStyle w:val="Tekstdymka1"/>
        <w:rPr>
          <w:rFonts w:ascii="Aptos" w:hAnsi="Aptos"/>
        </w:rPr>
        <w:sectPr w:rsidR="00035BD1" w:rsidSect="00035BD1">
          <w:headerReference w:type="default" r:id="rId8"/>
          <w:footerReference w:type="default" r:id="rId9"/>
          <w:footnotePr>
            <w:pos w:val="beneathText"/>
          </w:footnotePr>
          <w:pgSz w:w="11905" w:h="16837" w:orient="portrait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:rsidRPr="007E4FF0" w:rsidR="00035BD1" w:rsidP="007E4FF0" w:rsidRDefault="00035BD1" w14:paraId="4A7B8E0F" w14:textId="77777777">
      <w:pPr>
        <w:pStyle w:val="Tekstdymka1"/>
        <w:rPr>
          <w:rFonts w:ascii="Aptos" w:hAnsi="Aptos"/>
        </w:rPr>
      </w:pPr>
    </w:p>
    <w:sectPr w:rsidRPr="007E4FF0" w:rsidR="00035BD1" w:rsidSect="00035BD1">
      <w:headerReference w:type="default" r:id="rId10"/>
      <w:footerReference w:type="default" r:id="rId11"/>
      <w:footnotePr>
        <w:pos w:val="beneathText"/>
      </w:footnotePr>
      <w:type w:val="continuous"/>
      <w:pgSz w:w="11905" w:h="16837" w:orient="portrait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6540" w:rsidP="007E4FF0" w:rsidRDefault="00546540" w14:paraId="480FA860" w14:textId="77777777">
      <w:r>
        <w:separator/>
      </w:r>
    </w:p>
  </w:endnote>
  <w:endnote w:type="continuationSeparator" w:id="0">
    <w:p w:rsidR="00546540" w:rsidP="007E4FF0" w:rsidRDefault="00546540" w14:paraId="7A56518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5BD1" w:rsidP="00123A22" w:rsidRDefault="00035BD1" w14:paraId="7D276132" w14:textId="77777777">
    <w:pPr>
      <w:tabs>
        <w:tab w:val="right" w:pos="9751"/>
      </w:tabs>
    </w:pPr>
    <w:r>
      <w:t xml:space="preserve">Karta dla kursu </w:t>
    </w:r>
    <w:r>
      <w:rPr>
        <w:noProof/>
      </w:rPr>
      <w:t>Fotoedycja 2</w:t>
    </w:r>
    <w:r>
      <w:tab/>
    </w:r>
    <w:r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P="00123A22" w:rsidRDefault="00234885" w14:paraId="20D3AA78" w14:textId="77777777">
    <w:pPr>
      <w:tabs>
        <w:tab w:val="right" w:pos="9751"/>
      </w:tabs>
    </w:pPr>
    <w:r>
      <w:t xml:space="preserve">Karta dla kursu </w:t>
    </w:r>
    <w:r w:rsidR="00B32661">
      <w:rPr>
        <w:noProof/>
      </w:rPr>
      <w:t>Fotoedycja 2</w:t>
    </w:r>
    <w:r w:rsidR="00123A22">
      <w:tab/>
    </w:r>
    <w:r>
      <w:t xml:space="preserve">str. </w:t>
    </w:r>
    <w:r w:rsidRPr="00363433" w:rsidR="00363433">
      <w:fldChar w:fldCharType="begin"/>
    </w:r>
    <w:r w:rsidRPr="00363433" w:rsidR="00363433">
      <w:instrText>PAGE   \* MERGEFORMAT</w:instrText>
    </w:r>
    <w:r w:rsidRPr="00363433" w:rsidR="00363433">
      <w:fldChar w:fldCharType="separate"/>
    </w:r>
    <w:r w:rsidRPr="00363433" w:rsidR="00363433">
      <w:t>1</w:t>
    </w:r>
    <w:r w:rsidRPr="00363433" w:rsid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6540" w:rsidP="007E4FF0" w:rsidRDefault="00546540" w14:paraId="23A3223E" w14:textId="77777777">
      <w:r>
        <w:separator/>
      </w:r>
    </w:p>
  </w:footnote>
  <w:footnote w:type="continuationSeparator" w:id="0">
    <w:p w:rsidR="00546540" w:rsidP="007E4FF0" w:rsidRDefault="00546540" w14:paraId="0482696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529F" w:rsidR="00035BD1" w:rsidP="00123A22" w:rsidRDefault="00035BD1" w14:paraId="44B01577" w14:textId="77777777">
    <w:pPr>
      <w:jc w:val="center"/>
    </w:pPr>
    <w:r w:rsidRPr="006B529F">
      <w:t xml:space="preserve">Kierunek: </w:t>
    </w:r>
    <w:r>
      <w:rPr>
        <w:noProof/>
      </w:rPr>
      <w:t>Architektura informacji</w:t>
    </w:r>
  </w:p>
  <w:p w:rsidR="00035BD1" w:rsidP="00123A22" w:rsidRDefault="00035BD1" w14:paraId="3234582A" w14:textId="77777777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</w:r>
    <w:r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529F" w:rsidR="00606DE1" w:rsidP="00123A22" w:rsidRDefault="00606DE1" w14:paraId="305BC73F" w14:textId="77777777">
    <w:pPr>
      <w:jc w:val="center"/>
    </w:pPr>
    <w:r w:rsidRPr="006B529F">
      <w:t xml:space="preserve">Kierunek: </w:t>
    </w:r>
    <w:r w:rsidR="00B32661">
      <w:rPr>
        <w:noProof/>
      </w:rPr>
      <w:t>Architektura informacji</w:t>
    </w:r>
  </w:p>
  <w:p w:rsidR="00606DE1" w:rsidP="00123A22" w:rsidRDefault="00606DE1" w14:paraId="4BF787A4" w14:textId="77777777">
    <w:pPr>
      <w:jc w:val="center"/>
    </w:pPr>
    <w:r w:rsidRPr="006B529F">
      <w:t xml:space="preserve">Studia </w:t>
    </w:r>
    <w:r w:rsidR="00B32661">
      <w:rPr>
        <w:noProof/>
      </w:rPr>
      <w:t>stacjonarne</w:t>
    </w:r>
    <w:r w:rsidR="001C3176">
      <w:t xml:space="preserve"> </w:t>
    </w:r>
    <w:r w:rsidR="00B32661">
      <w:rPr>
        <w:noProof/>
      </w:rPr>
      <w:t>I stopnia</w:t>
    </w:r>
    <w:r w:rsidRPr="006B529F">
      <w:t>,</w:t>
    </w:r>
    <w:r w:rsidR="00F47A88">
      <w:t xml:space="preserve"> </w:t>
    </w:r>
    <w:r w:rsidR="00B32661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B32661">
      <w:rPr>
        <w:noProof/>
      </w:rPr>
      <w:t>zimowy</w:t>
    </w:r>
    <w:r w:rsidRPr="006B529F">
      <w:t xml:space="preserve"> (kurs</w:t>
    </w:r>
    <w:r w:rsidR="001C3176">
      <w:t xml:space="preserve"> </w:t>
    </w:r>
    <w:r w:rsidR="00B32661">
      <w:rPr>
        <w:noProof/>
      </w:rPr>
      <w:t>obligatoryjny</w:t>
    </w:r>
    <w:r w:rsidRPr="006B529F">
      <w:t>)</w:t>
    </w:r>
    <w:r w:rsidR="001A402E">
      <w:br/>
    </w:r>
    <w:r w:rsidR="001A402E">
      <w:t>Karta kursu z</w:t>
    </w:r>
    <w:r w:rsidRPr="00A74B42" w:rsidR="001A402E">
      <w:t xml:space="preserve">godna z programem i planem dla roku akademickiego </w:t>
    </w:r>
    <w:r w:rsidR="00B32661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hint="default" w:ascii="Symbol" w:hAnsi="Symbo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35BD1"/>
    <w:rsid w:val="00054763"/>
    <w:rsid w:val="00066429"/>
    <w:rsid w:val="000858C0"/>
    <w:rsid w:val="00090B68"/>
    <w:rsid w:val="0009244A"/>
    <w:rsid w:val="000B780A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7A2E"/>
    <w:rsid w:val="0029172F"/>
    <w:rsid w:val="002B5DE1"/>
    <w:rsid w:val="002C10B5"/>
    <w:rsid w:val="002E2E90"/>
    <w:rsid w:val="00303F50"/>
    <w:rsid w:val="00312436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33C41"/>
    <w:rsid w:val="00546540"/>
    <w:rsid w:val="005479B4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9367E"/>
    <w:rsid w:val="00697C8E"/>
    <w:rsid w:val="006A0B5B"/>
    <w:rsid w:val="006B529F"/>
    <w:rsid w:val="006C1B91"/>
    <w:rsid w:val="006E7775"/>
    <w:rsid w:val="00700CD5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B42"/>
    <w:rsid w:val="00A801A6"/>
    <w:rsid w:val="00A8544F"/>
    <w:rsid w:val="00A96FC4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97312"/>
    <w:rsid w:val="00BA2F36"/>
    <w:rsid w:val="00BF2481"/>
    <w:rsid w:val="00C101CB"/>
    <w:rsid w:val="00C31CE9"/>
    <w:rsid w:val="00C36CEA"/>
    <w:rsid w:val="00C406F2"/>
    <w:rsid w:val="00C5316D"/>
    <w:rsid w:val="00C7153D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  <w:rsid w:val="41E09679"/>
    <w:rsid w:val="5CC699D7"/>
    <w:rsid w:val="7F73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58FA93"/>
  <w15:chartTrackingRefBased/>
  <w15:docId w15:val="{761357FC-B5E7-49EE-8D88-875BDDCB6D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hAnsiTheme="minorHAnsi" w:eastAsiaTheme="majorEastAsia" w:cstheme="majorBidi"/>
      <w:sz w:val="28"/>
      <w:szCs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Znakinumeracji" w:customStyle="1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Podpis1" w:customStyle="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Tekstpodstawowy"/>
  </w:style>
  <w:style w:type="paragraph" w:styleId="Indeks" w:customStyle="1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1" w:customStyle="1">
    <w:name w:val="Temat komentarza1"/>
    <w:basedOn w:val="Tekstkomentarza"/>
    <w:next w:val="Tekstkomentarza"/>
    <w:rPr>
      <w:b/>
      <w:bCs/>
    </w:rPr>
  </w:style>
  <w:style w:type="paragraph" w:styleId="Tekstdymka1" w:customStyle="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StopkaZnak" w:customStyle="1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styleId="TekstkomentarzaZnak" w:customStyle="1">
    <w:name w:val="Tekst komentarza Znak"/>
    <w:basedOn w:val="Domylnaczcionkaakapitu"/>
    <w:link w:val="Tekstkomentarza"/>
    <w:semiHidden/>
    <w:rsid w:val="009026FF"/>
  </w:style>
  <w:style w:type="character" w:styleId="TematkomentarzaZnak" w:customStyle="1">
    <w:name w:val="Temat komentarza Znak"/>
    <w:link w:val="Tematkomentarza"/>
    <w:uiPriority w:val="99"/>
    <w:semiHidden/>
    <w:rsid w:val="009026FF"/>
    <w:rPr>
      <w:b/>
      <w:bCs/>
    </w:rPr>
  </w:style>
  <w:style w:type="character" w:styleId="Nagwek2Znak" w:customStyle="1">
    <w:name w:val="Nagłówek 2 Znak"/>
    <w:basedOn w:val="Domylnaczcionkaakapitu"/>
    <w:link w:val="Nagwek2"/>
    <w:uiPriority w:val="9"/>
    <w:rsid w:val="007E4FF0"/>
    <w:rPr>
      <w:rFonts w:asciiTheme="minorHAnsi" w:hAnsiTheme="minorHAnsi" w:eastAsiaTheme="majorEastAsia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B37949-8CA2-4DC5-8B9B-78AA8C030B85}"/>
</file>

<file path=customXml/itemProps3.xml><?xml version="1.0" encoding="utf-8"?>
<ds:datastoreItem xmlns:ds="http://schemas.openxmlformats.org/officeDocument/2006/customXml" ds:itemID="{A3A9B0B0-8685-4563-878C-3746DF8843C4}"/>
</file>

<file path=customXml/itemProps4.xml><?xml version="1.0" encoding="utf-8"?>
<ds:datastoreItem xmlns:ds="http://schemas.openxmlformats.org/officeDocument/2006/customXml" ds:itemID="{BA0C50BE-9D15-4DC6-B754-C09122BF058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karta_kursu_szablon_2022.dotx</ap:Template>
  <ap:Application>Microsoft Word for the web</ap:Application>
  <ap:DocSecurity>0</ap:DocSecurity>
  <ap:ScaleCrop>false</ap:ScaleCrop>
  <ap:Company>Akademia Pedagogiczna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Krawczyk Lidia</cp:lastModifiedBy>
  <cp:revision>2</cp:revision>
  <cp:lastPrinted>2020-09-24T15:16:00Z</cp:lastPrinted>
  <dcterms:created xsi:type="dcterms:W3CDTF">2023-10-01T06:57:00Z</dcterms:created>
  <dcterms:modified xsi:type="dcterms:W3CDTF">2023-10-04T08:55:02Z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