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971E" w14:textId="77777777" w:rsidR="00713044" w:rsidRDefault="0071304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C301850" w14:textId="77777777" w:rsidR="00713044" w:rsidRDefault="00713044" w:rsidP="007E4FF0">
      <w:pPr>
        <w:pStyle w:val="Nagwek1"/>
      </w:pPr>
      <w:r>
        <w:t>KARTA KURSU</w:t>
      </w:r>
    </w:p>
    <w:p w14:paraId="6C219AAA" w14:textId="77777777" w:rsidR="00713044" w:rsidRDefault="0071304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713044" w14:paraId="4CAE8DD1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60375149" w14:textId="77777777" w:rsidR="00713044" w:rsidRDefault="0071304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5363C27" w14:textId="77777777" w:rsidR="00713044" w:rsidRDefault="00713044" w:rsidP="007E4FF0">
            <w:pPr>
              <w:pStyle w:val="Zawartotabeli"/>
            </w:pPr>
            <w:r>
              <w:rPr>
                <w:noProof/>
              </w:rPr>
              <w:t>Podstawy zarządzania</w:t>
            </w:r>
          </w:p>
        </w:tc>
      </w:tr>
      <w:tr w:rsidR="00713044" w:rsidRPr="00552027" w14:paraId="53935C6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F83691C" w14:textId="77777777" w:rsidR="00713044" w:rsidRDefault="0071304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4F643D60" w14:textId="77777777" w:rsidR="00713044" w:rsidRPr="00A0084C" w:rsidRDefault="00713044" w:rsidP="007E4FF0">
            <w:pPr>
              <w:pStyle w:val="Zawartotabeli"/>
              <w:rPr>
                <w:lang w:val="en-US"/>
              </w:rPr>
            </w:pPr>
            <w:r w:rsidRPr="000C33CB">
              <w:rPr>
                <w:noProof/>
                <w:lang w:val="en-US"/>
              </w:rPr>
              <w:t>Management basics</w:t>
            </w:r>
          </w:p>
        </w:tc>
      </w:tr>
    </w:tbl>
    <w:p w14:paraId="574D7F30" w14:textId="77777777" w:rsidR="00713044" w:rsidRPr="00A0084C" w:rsidRDefault="0071304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713044" w14:paraId="035D1B1A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3153A1D" w14:textId="77777777" w:rsidR="00713044" w:rsidRDefault="0071304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0635707" w14:textId="77777777" w:rsidR="00713044" w:rsidRDefault="00713044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E0EA859" w14:textId="77777777" w:rsidR="00713044" w:rsidRDefault="00713044" w:rsidP="007E4FF0">
            <w:pPr>
              <w:pStyle w:val="Zawartotabeli"/>
            </w:pPr>
            <w:r>
              <w:t>Zespół dydaktyczny</w:t>
            </w:r>
          </w:p>
        </w:tc>
      </w:tr>
      <w:tr w:rsidR="00713044" w14:paraId="10C2737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5E573D6" w14:textId="77777777" w:rsidR="00713044" w:rsidRDefault="0071304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E99A5D7" w14:textId="77777777" w:rsidR="00713044" w:rsidRDefault="0071304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77C25CA" w14:textId="77777777" w:rsidR="00713044" w:rsidRDefault="00713044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713044" w14:paraId="218FEE8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ED3DE0B" w14:textId="77777777" w:rsidR="00713044" w:rsidRDefault="0071304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0FA089C" w14:textId="77777777" w:rsidR="00713044" w:rsidRDefault="00713044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32946DA" w14:textId="77777777" w:rsidR="00713044" w:rsidRDefault="00713044" w:rsidP="007E4FF0">
            <w:pPr>
              <w:pStyle w:val="Zawartotabeli"/>
            </w:pPr>
          </w:p>
        </w:tc>
      </w:tr>
    </w:tbl>
    <w:p w14:paraId="29BEF9B4" w14:textId="77777777" w:rsidR="00713044" w:rsidRPr="002157B5" w:rsidRDefault="0071304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3044" w:rsidRPr="00BA2F36" w14:paraId="7F290ADA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E7E3281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 xml:space="preserve">1. zapoznanie studentów z genezą nauk o zarządzaniu, ich miejscu w strukturze nauk zarówno </w:t>
            </w:r>
          </w:p>
          <w:p w14:paraId="6A64369C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humanistycznych jak i ekonomicznych oraz rozwojem w dynamicznie zmieniającym się świecie;</w:t>
            </w:r>
          </w:p>
          <w:p w14:paraId="218FDDE8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2. zapoznanie studentów z podstawową wiedzą z zakresu skutecznego zarządzania w oparciu o funkcje zarządzania, tj. planowanie – organizowanie – motywowanie – kontrola;</w:t>
            </w:r>
          </w:p>
          <w:p w14:paraId="2740E1F4" w14:textId="77777777" w:rsidR="00713044" w:rsidRPr="00BA2F36" w:rsidRDefault="00713044" w:rsidP="007E4FF0">
            <w:r>
              <w:rPr>
                <w:noProof/>
              </w:rPr>
              <w:t>3. zapoznanie studentów z zasadami funkcjonowania podmiotów w sektorze prywatnym, publicznym i pozarządowym, istotą ich tworzenia, zarządzania i rozwoju.</w:t>
            </w:r>
          </w:p>
        </w:tc>
      </w:tr>
    </w:tbl>
    <w:p w14:paraId="64925CC2" w14:textId="77777777" w:rsidR="00713044" w:rsidRDefault="0071304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13044" w14:paraId="50AEA82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DFD5937" w14:textId="77777777" w:rsidR="00713044" w:rsidRDefault="0071304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B546B8B" w14:textId="77777777" w:rsidR="00713044" w:rsidRDefault="00713044" w:rsidP="007E4FF0">
            <w:r>
              <w:rPr>
                <w:noProof/>
              </w:rPr>
              <w:t>Podstawowa wiedza z zakresu funkcjonowania współczesnej gospodarki.</w:t>
            </w:r>
          </w:p>
        </w:tc>
      </w:tr>
      <w:tr w:rsidR="00713044" w14:paraId="6A9B56D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75FF9D" w14:textId="77777777" w:rsidR="00713044" w:rsidRDefault="0071304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4DC1841" w14:textId="77777777" w:rsidR="00713044" w:rsidRDefault="00713044" w:rsidP="007E4FF0">
            <w:r>
              <w:rPr>
                <w:noProof/>
              </w:rPr>
              <w:t>Nie dotyczy.</w:t>
            </w:r>
          </w:p>
        </w:tc>
      </w:tr>
      <w:tr w:rsidR="00713044" w14:paraId="74676CF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607A02" w14:textId="77777777" w:rsidR="00713044" w:rsidRDefault="0071304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4358620" w14:textId="77777777" w:rsidR="00713044" w:rsidRDefault="00713044" w:rsidP="007E4FF0">
            <w:r>
              <w:rPr>
                <w:noProof/>
              </w:rPr>
              <w:t>Nie dotyczy.</w:t>
            </w:r>
          </w:p>
        </w:tc>
      </w:tr>
    </w:tbl>
    <w:p w14:paraId="3ECB21EF" w14:textId="77777777" w:rsidR="00713044" w:rsidRDefault="0071304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13044" w:rsidRPr="000E57E1" w14:paraId="229B1AC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1E19349" w14:textId="77777777" w:rsidR="00713044" w:rsidRPr="000E57E1" w:rsidRDefault="0071304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5DC199C" w14:textId="77777777" w:rsidR="00713044" w:rsidRPr="000E57E1" w:rsidRDefault="0071304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7CF3117" w14:textId="77777777" w:rsidR="00713044" w:rsidRPr="000E57E1" w:rsidRDefault="00713044" w:rsidP="007E4FF0">
            <w:r w:rsidRPr="000E57E1">
              <w:t>Odniesienie do efektów kierunkowych</w:t>
            </w:r>
          </w:p>
        </w:tc>
      </w:tr>
      <w:tr w:rsidR="00713044" w:rsidRPr="000E57E1" w14:paraId="4288A94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35EC21F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5549EED6" w14:textId="77777777" w:rsidR="00713044" w:rsidRPr="00914D57" w:rsidRDefault="00713044" w:rsidP="007E4FF0">
            <w:r>
              <w:rPr>
                <w:noProof/>
              </w:rPr>
              <w:t>W01. Ma uporządkowaną wiedzę z zakresu nauki o zarządzaniu; rozumie znaczenie uwarunkowań rynkowych związanych z pracą zawodową; potrafi przełożyć wiedzę teoretyczną na działania praktyczne.</w:t>
            </w:r>
          </w:p>
        </w:tc>
        <w:tc>
          <w:tcPr>
            <w:tcW w:w="1178" w:type="pct"/>
            <w:vAlign w:val="center"/>
          </w:tcPr>
          <w:p w14:paraId="105C5DD7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713044" w:rsidRPr="000E57E1" w14:paraId="5ED8A69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FD27D55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191EE160" w14:textId="77777777" w:rsidR="00713044" w:rsidRPr="000E57E1" w:rsidRDefault="00713044" w:rsidP="007E4FF0">
            <w:r>
              <w:rPr>
                <w:noProof/>
              </w:rPr>
              <w:t>W02. Posiada wiedzę teoretyczną i praktyczną w zakresie organizacji i zarządzania, w tym zarządzania informacją pomiędzy uczestnikami rynku oraz członkami zespołu projektowego; wie jak dobrać i wykorzystać odpowiednie narzędzia z zakresu technologii infor</w:t>
            </w:r>
          </w:p>
        </w:tc>
        <w:tc>
          <w:tcPr>
            <w:tcW w:w="1178" w:type="pct"/>
            <w:vAlign w:val="center"/>
          </w:tcPr>
          <w:p w14:paraId="50B8DBE4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  <w:tr w:rsidR="00713044" w:rsidRPr="000E57E1" w14:paraId="126382A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87D1813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32116379" w14:textId="77777777" w:rsidR="00713044" w:rsidRPr="000E57E1" w:rsidRDefault="00713044" w:rsidP="007E4FF0">
            <w:r>
              <w:rPr>
                <w:noProof/>
              </w:rPr>
              <w:t>W03. Zna aktualne trendy w zarządzaniu w obszarze kultury, nauki i biznesu.</w:t>
            </w:r>
          </w:p>
        </w:tc>
        <w:tc>
          <w:tcPr>
            <w:tcW w:w="1178" w:type="pct"/>
            <w:vAlign w:val="center"/>
          </w:tcPr>
          <w:p w14:paraId="6021F93D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0E985DA5" w14:textId="77777777" w:rsidR="00713044" w:rsidRDefault="0071304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13044" w:rsidRPr="000E57E1" w14:paraId="315E0B7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64D4B07" w14:textId="77777777" w:rsidR="00713044" w:rsidRPr="000E57E1" w:rsidRDefault="00713044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E43F4FA" w14:textId="77777777" w:rsidR="00713044" w:rsidRPr="00A31668" w:rsidRDefault="0071304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01A05D1" w14:textId="77777777" w:rsidR="00713044" w:rsidRPr="000E57E1" w:rsidRDefault="00713044" w:rsidP="007E4FF0">
            <w:r w:rsidRPr="000E57E1">
              <w:t>Odniesienie do efektów kierunkowych</w:t>
            </w:r>
          </w:p>
        </w:tc>
      </w:tr>
      <w:tr w:rsidR="00713044" w:rsidRPr="000E57E1" w14:paraId="2FB97AF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FEA2399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5464A934" w14:textId="77777777" w:rsidR="00713044" w:rsidRPr="00A31668" w:rsidRDefault="00713044" w:rsidP="007E4FF0">
            <w:r>
              <w:rPr>
                <w:noProof/>
              </w:rPr>
              <w:t>U01. Student potrafi zidentyfikować i poddać analizie potencjalne problemy z zakresu zarządzania organizacjami funkcjonującymi w różnych sektorach gospodarki.</w:t>
            </w:r>
          </w:p>
        </w:tc>
        <w:tc>
          <w:tcPr>
            <w:tcW w:w="1178" w:type="pct"/>
            <w:vAlign w:val="center"/>
          </w:tcPr>
          <w:p w14:paraId="34BC1D36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713044" w:rsidRPr="000E57E1" w14:paraId="668C3EC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9AFCB44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6815F8F8" w14:textId="77777777" w:rsidR="00713044" w:rsidRPr="000E57E1" w:rsidRDefault="00713044" w:rsidP="007E4FF0">
            <w:r>
              <w:rPr>
                <w:noProof/>
              </w:rPr>
              <w:t>U02. Potrafi porozumiewać się z partnerami w biznesie przy użyciu odpowiednich technik informacyjno-komunikacyjnych, wie jak wykorzystać właściwe narzędzia technologii informacyjno-komunikacyjnej w zarządzaniu.</w:t>
            </w:r>
          </w:p>
        </w:tc>
        <w:tc>
          <w:tcPr>
            <w:tcW w:w="1178" w:type="pct"/>
            <w:vAlign w:val="center"/>
          </w:tcPr>
          <w:p w14:paraId="2DFD394E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713044" w:rsidRPr="000E57E1" w14:paraId="593AC89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D5213AB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40C94EC1" w14:textId="77777777" w:rsidR="00713044" w:rsidRPr="000E57E1" w:rsidRDefault="00713044" w:rsidP="007E4FF0">
            <w:r>
              <w:rPr>
                <w:noProof/>
              </w:rPr>
              <w:t>U03. Nieustannie pogłębia swoje profesjonalne umiejętności w zakresie zarządzania w oparciu o aktualne źródła informacji.</w:t>
            </w:r>
          </w:p>
        </w:tc>
        <w:tc>
          <w:tcPr>
            <w:tcW w:w="1178" w:type="pct"/>
            <w:vAlign w:val="center"/>
          </w:tcPr>
          <w:p w14:paraId="05DF0E78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3F2E2F22" w14:textId="77777777" w:rsidR="00713044" w:rsidRDefault="0071304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13044" w:rsidRPr="000E57E1" w14:paraId="707FE74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9D302DE" w14:textId="77777777" w:rsidR="00713044" w:rsidRPr="000E57E1" w:rsidRDefault="0071304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F21DE7B" w14:textId="77777777" w:rsidR="00713044" w:rsidRPr="000E57E1" w:rsidRDefault="0071304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160FABD" w14:textId="77777777" w:rsidR="00713044" w:rsidRPr="000E57E1" w:rsidRDefault="00713044" w:rsidP="007E4FF0">
            <w:r w:rsidRPr="000E57E1">
              <w:t>Odniesienie do efektów kierunkowych</w:t>
            </w:r>
          </w:p>
        </w:tc>
      </w:tr>
      <w:tr w:rsidR="00713044" w:rsidRPr="000E57E1" w14:paraId="0176A8A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5D82E43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0173A546" w14:textId="77777777" w:rsidR="00713044" w:rsidRPr="00914D57" w:rsidRDefault="00713044" w:rsidP="007E4FF0">
            <w:r>
              <w:rPr>
                <w:noProof/>
              </w:rPr>
              <w:t>K01. Wykazuje otwartość wobec nowoczesnych teorii i technik w zarządzaniu, myśli i działa w sposób przedsiębiorczy.</w:t>
            </w:r>
          </w:p>
        </w:tc>
        <w:tc>
          <w:tcPr>
            <w:tcW w:w="1178" w:type="pct"/>
            <w:vAlign w:val="center"/>
          </w:tcPr>
          <w:p w14:paraId="4C981551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713044" w:rsidRPr="000E57E1" w14:paraId="6A018BB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3201DD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597E4F48" w14:textId="77777777" w:rsidR="00713044" w:rsidRPr="000E57E1" w:rsidRDefault="00713044" w:rsidP="007E4FF0">
            <w:r>
              <w:rPr>
                <w:noProof/>
              </w:rPr>
              <w:t>K02. Uczestniczy w rozwoju profesji poprzez udział w różnych inicjatywach związanych z aktywnością naukową i komercyjną.</w:t>
            </w:r>
          </w:p>
        </w:tc>
        <w:tc>
          <w:tcPr>
            <w:tcW w:w="1178" w:type="pct"/>
            <w:vAlign w:val="center"/>
          </w:tcPr>
          <w:p w14:paraId="5DB453D9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713044" w:rsidRPr="000E57E1" w14:paraId="0CBEC90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85ABEAE" w14:textId="77777777" w:rsidR="00713044" w:rsidRPr="000E57E1" w:rsidRDefault="00713044" w:rsidP="007E4FF0"/>
        </w:tc>
        <w:tc>
          <w:tcPr>
            <w:tcW w:w="2802" w:type="pct"/>
            <w:vAlign w:val="center"/>
          </w:tcPr>
          <w:p w14:paraId="2C51FE11" w14:textId="77777777" w:rsidR="00713044" w:rsidRPr="000E57E1" w:rsidRDefault="00713044" w:rsidP="007E4FF0">
            <w:r>
              <w:rPr>
                <w:noProof/>
              </w:rPr>
              <w:t>K03. Potrafi adaptować się do nowych i zmieniających się okoliczności oraz pracować w warunkach presji czasowej, a także myśleć i działać w sposób innowacyjny i kreatywny.</w:t>
            </w:r>
          </w:p>
        </w:tc>
        <w:tc>
          <w:tcPr>
            <w:tcW w:w="1178" w:type="pct"/>
            <w:vAlign w:val="center"/>
          </w:tcPr>
          <w:p w14:paraId="608C9862" w14:textId="77777777" w:rsidR="00713044" w:rsidRPr="000E57E1" w:rsidRDefault="00713044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0E3230AA" w14:textId="77777777" w:rsidR="00713044" w:rsidRDefault="0071304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713044" w:rsidRPr="00BE178A" w14:paraId="2645EF4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1A28E" w14:textId="77777777" w:rsidR="00713044" w:rsidRPr="00BE178A" w:rsidRDefault="00713044" w:rsidP="007E4FF0">
            <w:pPr>
              <w:pStyle w:val="Zawartotabeli"/>
            </w:pPr>
            <w:r w:rsidRPr="00BE178A">
              <w:t>Organizacja</w:t>
            </w:r>
          </w:p>
        </w:tc>
      </w:tr>
      <w:tr w:rsidR="00713044" w:rsidRPr="00BE178A" w14:paraId="31F7240F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3F9AB38" w14:textId="77777777" w:rsidR="00713044" w:rsidRPr="00BE178A" w:rsidRDefault="0071304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C2A6C2A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2848BE3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713044" w:rsidRPr="00BE178A" w14:paraId="4DFD57F1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12F2DD0" w14:textId="77777777" w:rsidR="00713044" w:rsidRPr="00BE178A" w:rsidRDefault="0071304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9FD77A7" w14:textId="77777777" w:rsidR="00713044" w:rsidRPr="00BE178A" w:rsidRDefault="0071304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41B82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9001BE7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43B1FF1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B455524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DE011D5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818E45B" w14:textId="77777777" w:rsidR="00713044" w:rsidRPr="00BE178A" w:rsidRDefault="0071304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713044" w:rsidRPr="00BE178A" w14:paraId="495EB6B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B238D13" w14:textId="77777777" w:rsidR="00713044" w:rsidRPr="00BE178A" w:rsidRDefault="0071304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DE7C12E" w14:textId="77777777" w:rsidR="00713044" w:rsidRPr="00BE178A" w:rsidRDefault="00713044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AF326" w14:textId="77777777" w:rsidR="00713044" w:rsidRPr="00BE178A" w:rsidRDefault="00713044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EF94F" w14:textId="77777777" w:rsidR="00713044" w:rsidRPr="00BE178A" w:rsidRDefault="0071304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02F12F6" w14:textId="77777777" w:rsidR="00713044" w:rsidRPr="00BE178A" w:rsidRDefault="0071304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8F710E0" w14:textId="77777777" w:rsidR="00713044" w:rsidRPr="00BE178A" w:rsidRDefault="0071304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94F5357" w14:textId="77777777" w:rsidR="00713044" w:rsidRPr="00BE178A" w:rsidRDefault="0071304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33D1516" w14:textId="77777777" w:rsidR="00713044" w:rsidRPr="00BE178A" w:rsidRDefault="00713044" w:rsidP="007E4FF0">
            <w:pPr>
              <w:pStyle w:val="Zawartotabeli"/>
              <w:jc w:val="center"/>
            </w:pPr>
          </w:p>
        </w:tc>
      </w:tr>
    </w:tbl>
    <w:p w14:paraId="5194A6DB" w14:textId="77777777" w:rsidR="00713044" w:rsidRDefault="0071304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3044" w14:paraId="5409BF5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4ED1FC9E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Kurs prowadzony jest w formie:</w:t>
            </w:r>
          </w:p>
          <w:p w14:paraId="68D52A2A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1. WYKŁADÓW aktywizujących wzbogaconych o prezentację multimedialną;</w:t>
            </w:r>
          </w:p>
          <w:p w14:paraId="54BF7542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2. ĆWICZEŃ wykorzystujących metody aktywizujące, tj.:</w:t>
            </w:r>
          </w:p>
          <w:p w14:paraId="50024350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 xml:space="preserve">-dyskusja dydaktyczna, </w:t>
            </w:r>
          </w:p>
          <w:p w14:paraId="01DD21D8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 xml:space="preserve">-metoda sokratejska, </w:t>
            </w:r>
          </w:p>
          <w:p w14:paraId="1B67FD6A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 xml:space="preserve">oraz metod tradycyjnych, tj.: </w:t>
            </w:r>
          </w:p>
          <w:p w14:paraId="7F7189D9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 xml:space="preserve">-samodzielne studiowanie literatury, </w:t>
            </w:r>
          </w:p>
          <w:p w14:paraId="41C23F78" w14:textId="77777777" w:rsidR="00713044" w:rsidRDefault="00713044" w:rsidP="007E4FF0">
            <w:r>
              <w:rPr>
                <w:noProof/>
              </w:rPr>
              <w:t>-prezentacja zagadnienia połączona z dyskusją moderowaną.</w:t>
            </w:r>
          </w:p>
        </w:tc>
      </w:tr>
    </w:tbl>
    <w:p w14:paraId="14FDC01A" w14:textId="77777777" w:rsidR="00713044" w:rsidRDefault="00713044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713044" w:rsidRPr="000E57E1" w14:paraId="34A5F044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5BF5CF7" w14:textId="77777777" w:rsidR="00713044" w:rsidRPr="000E57E1" w:rsidRDefault="0071304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95E606B" w14:textId="77777777" w:rsidR="00713044" w:rsidRPr="000E57E1" w:rsidRDefault="00713044" w:rsidP="007E4FF0">
            <w:r>
              <w:t>Formy sprawdzania</w:t>
            </w:r>
          </w:p>
        </w:tc>
      </w:tr>
      <w:tr w:rsidR="00713044" w:rsidRPr="000E57E1" w14:paraId="250F1E54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CFF433B" w14:textId="77777777" w:rsidR="00713044" w:rsidRPr="00914D57" w:rsidRDefault="00713044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47C3292A" w14:textId="77777777" w:rsidR="00713044" w:rsidRPr="000E57E1" w:rsidRDefault="00713044" w:rsidP="007E4FF0">
            <w:r>
              <w:rPr>
                <w:noProof/>
              </w:rPr>
              <w:t>Egzamin pisemny</w:t>
            </w:r>
          </w:p>
        </w:tc>
      </w:tr>
      <w:tr w:rsidR="00713044" w:rsidRPr="000E57E1" w14:paraId="48738CD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00B4FD6" w14:textId="77777777" w:rsidR="00713044" w:rsidRPr="000E57E1" w:rsidRDefault="00713044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D029DFB" w14:textId="77777777" w:rsidR="00713044" w:rsidRPr="000E57E1" w:rsidRDefault="00713044" w:rsidP="007E4FF0">
            <w:r>
              <w:rPr>
                <w:noProof/>
              </w:rPr>
              <w:t>Egzamin pisemny</w:t>
            </w:r>
          </w:p>
        </w:tc>
      </w:tr>
      <w:tr w:rsidR="00713044" w:rsidRPr="000E57E1" w14:paraId="7D5EFE6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3EEC1BD" w14:textId="77777777" w:rsidR="00713044" w:rsidRPr="000E57E1" w:rsidRDefault="00713044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498B3AE3" w14:textId="77777777" w:rsidR="00713044" w:rsidRPr="000E57E1" w:rsidRDefault="00713044" w:rsidP="007E4FF0">
            <w:r>
              <w:rPr>
                <w:noProof/>
              </w:rPr>
              <w:t>Egzamin pisemny</w:t>
            </w:r>
          </w:p>
        </w:tc>
      </w:tr>
      <w:tr w:rsidR="00713044" w:rsidRPr="000E57E1" w14:paraId="191F82F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05219B2" w14:textId="77777777" w:rsidR="00713044" w:rsidRPr="000E57E1" w:rsidRDefault="00713044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8B093B6" w14:textId="77777777" w:rsidR="00713044" w:rsidRPr="000E57E1" w:rsidRDefault="00713044" w:rsidP="007E4FF0">
            <w:r>
              <w:rPr>
                <w:noProof/>
              </w:rPr>
              <w:t>Referat</w:t>
            </w:r>
          </w:p>
        </w:tc>
      </w:tr>
      <w:tr w:rsidR="00713044" w:rsidRPr="000E57E1" w14:paraId="7E5CABA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8F0DD87" w14:textId="77777777" w:rsidR="00713044" w:rsidRPr="000E57E1" w:rsidRDefault="00713044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B6F7807" w14:textId="77777777" w:rsidR="00713044" w:rsidRPr="000E57E1" w:rsidRDefault="00713044" w:rsidP="007E4FF0">
            <w:r>
              <w:rPr>
                <w:noProof/>
              </w:rPr>
              <w:t>Referat</w:t>
            </w:r>
          </w:p>
        </w:tc>
      </w:tr>
      <w:tr w:rsidR="00713044" w:rsidRPr="000E57E1" w14:paraId="09D4C7C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431793C" w14:textId="77777777" w:rsidR="00713044" w:rsidRPr="000E57E1" w:rsidRDefault="00713044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3904D7BA" w14:textId="77777777" w:rsidR="00713044" w:rsidRPr="000E57E1" w:rsidRDefault="00713044" w:rsidP="007E4FF0">
            <w:r>
              <w:rPr>
                <w:noProof/>
              </w:rPr>
              <w:t>Referat</w:t>
            </w:r>
          </w:p>
        </w:tc>
      </w:tr>
      <w:tr w:rsidR="00713044" w:rsidRPr="000E57E1" w14:paraId="1E71776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2FFC7AC" w14:textId="77777777" w:rsidR="00713044" w:rsidRPr="000E57E1" w:rsidRDefault="00713044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99BF0CA" w14:textId="77777777" w:rsidR="00713044" w:rsidRPr="000E57E1" w:rsidRDefault="00713044" w:rsidP="007E4FF0">
            <w:r>
              <w:rPr>
                <w:noProof/>
              </w:rPr>
              <w:t>Projekt indywidualny</w:t>
            </w:r>
          </w:p>
        </w:tc>
      </w:tr>
      <w:tr w:rsidR="00713044" w:rsidRPr="000E57E1" w14:paraId="540B3C6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1FDCA10" w14:textId="77777777" w:rsidR="00713044" w:rsidRPr="000E57E1" w:rsidRDefault="00713044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003D8B07" w14:textId="77777777" w:rsidR="00713044" w:rsidRPr="000E57E1" w:rsidRDefault="00713044" w:rsidP="007E4FF0">
            <w:r>
              <w:rPr>
                <w:noProof/>
              </w:rPr>
              <w:t>Projekt indywidualny</w:t>
            </w:r>
          </w:p>
        </w:tc>
      </w:tr>
      <w:tr w:rsidR="00713044" w:rsidRPr="000E57E1" w14:paraId="3392E25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E18F003" w14:textId="77777777" w:rsidR="00713044" w:rsidRPr="000E57E1" w:rsidRDefault="00713044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2DBC804D" w14:textId="77777777" w:rsidR="00713044" w:rsidRPr="000E57E1" w:rsidRDefault="00713044" w:rsidP="007E4FF0">
            <w:r>
              <w:rPr>
                <w:noProof/>
              </w:rPr>
              <w:t>Projekt indywidualny</w:t>
            </w:r>
          </w:p>
        </w:tc>
      </w:tr>
    </w:tbl>
    <w:p w14:paraId="2500F6D3" w14:textId="77777777" w:rsidR="00713044" w:rsidRDefault="0071304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13044" w14:paraId="3258282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109B560" w14:textId="77777777" w:rsidR="00713044" w:rsidRDefault="0071304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C7FEA9B" w14:textId="77777777" w:rsidR="00713044" w:rsidRDefault="00713044" w:rsidP="007E4FF0">
            <w:r>
              <w:rPr>
                <w:noProof/>
              </w:rPr>
              <w:t>Egzamin</w:t>
            </w:r>
          </w:p>
        </w:tc>
      </w:tr>
    </w:tbl>
    <w:p w14:paraId="7B08626F" w14:textId="77777777" w:rsidR="00713044" w:rsidRPr="002B5DE1" w:rsidRDefault="0071304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13044" w14:paraId="56D474B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B54479" w14:textId="77777777" w:rsidR="00713044" w:rsidRDefault="0071304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4108B15" w14:textId="77777777" w:rsidR="00713044" w:rsidRDefault="00713044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>Wykłady/ ćwiczenia</w:t>
            </w:r>
          </w:p>
          <w:p w14:paraId="49B47627" w14:textId="77777777" w:rsidR="00713044" w:rsidRDefault="00713044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oraz aktywny udział w ćwiczeniach wynikający z zapoznania się ze wskazaną literaturą przedmiotu. </w:t>
            </w:r>
          </w:p>
          <w:p w14:paraId="2B25819F" w14:textId="77777777" w:rsidR="00713044" w:rsidRDefault="00713044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>Umiejętność pracy indywidualnej oraz dyskusji.</w:t>
            </w:r>
          </w:p>
          <w:p w14:paraId="58EA873A" w14:textId="77777777" w:rsidR="00713044" w:rsidRDefault="00713044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>Zaangażowanie w przygotowanie referatu oraz wystąpienie połączone z prezentacją na forum grupy.</w:t>
            </w:r>
          </w:p>
          <w:p w14:paraId="3852AD70" w14:textId="77777777" w:rsidR="00713044" w:rsidRDefault="00713044" w:rsidP="007E4FF0">
            <w:pPr>
              <w:pStyle w:val="Zawartotabeli"/>
            </w:pPr>
            <w:r>
              <w:rPr>
                <w:noProof/>
              </w:rPr>
              <w:t>Egzamin - w formie testu (uzyskanie min. 60%).</w:t>
            </w:r>
          </w:p>
        </w:tc>
      </w:tr>
    </w:tbl>
    <w:p w14:paraId="2F8E277C" w14:textId="77777777" w:rsidR="00713044" w:rsidRDefault="00713044" w:rsidP="007E4FF0"/>
    <w:p w14:paraId="7B8D90D1" w14:textId="77777777" w:rsidR="00713044" w:rsidRDefault="0071304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3044" w14:paraId="7C7CB0D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0F99ACA" w14:textId="77777777" w:rsidR="00713044" w:rsidRPr="00647453" w:rsidRDefault="0071304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2B3EA6A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Przedmiot nauki o zarządzaniu /W1/: geneza, cechy dyscypliny - cele, przedmiot, zakres (systematyka) i metody, pojęcia  „organizacja”, „zarządzanie” i określenia pokrewne, funkcje i dziedziny (obszary) zarządzania, zarządzanie strategiczne vs zarządzanie operacyjne (2h).</w:t>
            </w:r>
          </w:p>
          <w:p w14:paraId="4B348C5F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Rozwój nauk o zarządzaniu /W2/ – charakterystyka dorobku tzw. szkół zarządzania:  klasycznej, stosunków międzyludzkich, badań operacyjnych, systemów społecznych, neoklasycznej, systemowej i sytuacyjnej (2h).</w:t>
            </w:r>
          </w:p>
          <w:p w14:paraId="39F9EFC4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Planowanie /W3/: istota, funkcje i etapy planowania, zasady i metody planowania, poziomy planowania w firmie, definicja, funkcje i rodzaje planów, interpretacja i kategorie celów organizacji w kontekście teorii i modeli firmy, reguły formułowania celów firmy, definicja, rodzaje, funkcje i struktura planu przedsięwzięcia (2h). </w:t>
            </w:r>
          </w:p>
          <w:p w14:paraId="446FF5DD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Organizowanie (struktury organizacyjne) /W4/: istota struktury i terminów cząstkowych, funkcje struktury organizacyjnej, zasady tworzenia rozwiązań strukturalnych, czynniki strukturotwórcze,  typy struktur organizacyjnych (2h).  </w:t>
            </w:r>
          </w:p>
          <w:p w14:paraId="1637F9F4" w14:textId="77777777" w:rsidR="00713044" w:rsidRPr="00A96FC4" w:rsidRDefault="00713044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Motywowanie /W5/: istota, funkcje i rodzaje motywacji, podstawowe modele motywacji, teorie motywowania, metody modyfikowania zachowań, system motywowania – definicja i elementy, system i zasady wynagradzania. Kontrolowanie: definicja, zakres i funkcje kontroli, proces kontroli organizacyjnej, rodzaje kontroli, mierniki kontrolne, zasady realizacji działań kontrolnych (2h).</w:t>
            </w:r>
          </w:p>
        </w:tc>
      </w:tr>
    </w:tbl>
    <w:p w14:paraId="569A53CC" w14:textId="77777777" w:rsidR="00713044" w:rsidRDefault="0071304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3044" w:rsidRPr="00B11E05" w14:paraId="7024407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98D8B74" w14:textId="77777777" w:rsidR="00713044" w:rsidRPr="00647453" w:rsidRDefault="0071304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62BD2E2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1 ĆW. Omówienie sposobu organizacji zajęć (2h).</w:t>
            </w:r>
          </w:p>
          <w:p w14:paraId="1A45F7C1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2-3 ĆW. Nauka o zarządzaniu. Studia przypadków (4h).</w:t>
            </w:r>
          </w:p>
          <w:p w14:paraId="093E5DD1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4-5 ĆW. Szkoły zarządzania. Studia przypadków (4h).</w:t>
            </w:r>
          </w:p>
          <w:p w14:paraId="38A1BEF8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6-7 ĆW. Decydowanie. Studia przypadków (4h).</w:t>
            </w:r>
          </w:p>
          <w:p w14:paraId="3027F1BB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8-9 ĆW. Planowanie. Studia przypadków (4h).</w:t>
            </w:r>
          </w:p>
          <w:p w14:paraId="07717146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 xml:space="preserve">10-11ĆW. Organizowanie. Studia przypadków (4h). </w:t>
            </w:r>
          </w:p>
          <w:p w14:paraId="261331D8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12-13 ĆW. Motywowanie. Studia przypadków (4h).</w:t>
            </w:r>
          </w:p>
          <w:p w14:paraId="496BF3C6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14 ĆW. Kontrolowanie. Studia przypadków (2h).</w:t>
            </w:r>
          </w:p>
          <w:p w14:paraId="4D73D7A2" w14:textId="77777777" w:rsidR="00713044" w:rsidRPr="00B11E05" w:rsidRDefault="00713044" w:rsidP="007E4FF0">
            <w:r>
              <w:rPr>
                <w:noProof/>
              </w:rPr>
              <w:t>15 ĆW. Zaliczenie końcowe kursu (2h).</w:t>
            </w:r>
          </w:p>
        </w:tc>
      </w:tr>
    </w:tbl>
    <w:p w14:paraId="39CABEB2" w14:textId="77777777" w:rsidR="00713044" w:rsidRDefault="00713044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3044" w:rsidRPr="005251CA" w14:paraId="27817AC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2029100" w14:textId="77777777" w:rsidR="00713044" w:rsidRPr="002E5D81" w:rsidRDefault="00713044" w:rsidP="007E4FF0">
            <w:r>
              <w:rPr>
                <w:noProof/>
              </w:rPr>
              <w:t>1. Kożuch B., Kożuch A., Podstawy organizacji i zarządzania, Towarzystwo Naukowe Współczesnego Zarządzania, Fundacja Współczesne Zarządzanie, Kraków 2008</w:t>
            </w:r>
          </w:p>
        </w:tc>
      </w:tr>
    </w:tbl>
    <w:p w14:paraId="2D4FEC9A" w14:textId="77777777" w:rsidR="00713044" w:rsidRDefault="00713044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13044" w:rsidRPr="00662520" w14:paraId="0411DE9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E348E48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1. Griffin R. W., Podstawy zarządzania organizacjami, Wydawnictwo Naukowe PWN, Warszawa 2020</w:t>
            </w:r>
          </w:p>
          <w:p w14:paraId="71436527" w14:textId="77777777" w:rsidR="00713044" w:rsidRDefault="00713044" w:rsidP="00FD0201">
            <w:pPr>
              <w:rPr>
                <w:noProof/>
              </w:rPr>
            </w:pPr>
          </w:p>
          <w:p w14:paraId="418C72E4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2. Kożuch B.,  Nauka o organizacji, Wydawnictwo CeDeWu, Warszawa 2018</w:t>
            </w:r>
          </w:p>
          <w:p w14:paraId="44207A0E" w14:textId="77777777" w:rsidR="00713044" w:rsidRDefault="00713044" w:rsidP="00FD0201">
            <w:pPr>
              <w:rPr>
                <w:noProof/>
              </w:rPr>
            </w:pPr>
          </w:p>
          <w:p w14:paraId="2CF75423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3. Jemielniak D., Latusek-Jurczak D., Zarządzanie. Teoria i praktyka w pigułce, Wydawnictwo Poltex, Warszawa 2014</w:t>
            </w:r>
          </w:p>
          <w:p w14:paraId="27638F85" w14:textId="77777777" w:rsidR="00713044" w:rsidRDefault="00713044" w:rsidP="00FD0201">
            <w:pPr>
              <w:rPr>
                <w:noProof/>
              </w:rPr>
            </w:pPr>
          </w:p>
          <w:p w14:paraId="31859BC3" w14:textId="77777777" w:rsidR="00713044" w:rsidRDefault="00713044" w:rsidP="00FD0201">
            <w:pPr>
              <w:rPr>
                <w:noProof/>
              </w:rPr>
            </w:pPr>
            <w:r>
              <w:rPr>
                <w:noProof/>
              </w:rPr>
              <w:t>4. Koźmiński A. K., Piotrowski W. [red.], Zarządzanie. Teoria i praktyka, Wydawnictwo Naukowe PWN, Warszawa 2000</w:t>
            </w:r>
          </w:p>
          <w:p w14:paraId="6DB55563" w14:textId="77777777" w:rsidR="00713044" w:rsidRDefault="00713044" w:rsidP="00FD0201">
            <w:pPr>
              <w:rPr>
                <w:noProof/>
              </w:rPr>
            </w:pPr>
          </w:p>
          <w:p w14:paraId="6099B717" w14:textId="77777777" w:rsidR="00713044" w:rsidRPr="00E4525E" w:rsidRDefault="00713044" w:rsidP="007E4FF0">
            <w:r>
              <w:rPr>
                <w:noProof/>
              </w:rPr>
              <w:t>5. Stoner J.A.F., Freeman R.E., Gilbert D.R., Kierowanie, PWE, Warszawa 1999</w:t>
            </w:r>
          </w:p>
        </w:tc>
      </w:tr>
    </w:tbl>
    <w:p w14:paraId="3C94727D" w14:textId="77777777" w:rsidR="00713044" w:rsidRDefault="0071304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713044" w:rsidRPr="00BE178A" w14:paraId="02B7A11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5F8EB05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95CEED7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D4387A5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713044" w:rsidRPr="00BE178A" w14:paraId="070BF4B8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9AC4C51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1F8B285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CE562CB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713044" w:rsidRPr="00BE178A" w14:paraId="4634C06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0B7EAC4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AB65CAF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10E8C9A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713044" w:rsidRPr="00BE178A" w14:paraId="67B3C1AB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0C6A5DB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FD5AC5C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3420B2F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713044" w:rsidRPr="00BE178A" w14:paraId="38040F1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619B4C7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3393991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5625281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713044" w:rsidRPr="00BE178A" w14:paraId="02FE50F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EC45C66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E196383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F0B63BE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713044" w:rsidRPr="00BE178A" w14:paraId="3CEBCB5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7588AB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5090002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5522F43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713044" w:rsidRPr="00BE178A" w14:paraId="396BB8E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E4DD0A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3009BF4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713044" w:rsidRPr="00BE178A" w14:paraId="282E717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A07663" w14:textId="77777777" w:rsidR="00713044" w:rsidRPr="00BE178A" w:rsidRDefault="0071304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AEAAE53" w14:textId="77777777" w:rsidR="00713044" w:rsidRPr="00BE178A" w:rsidRDefault="00713044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18C35E0A" w14:textId="77777777" w:rsidR="00713044" w:rsidRDefault="00713044" w:rsidP="007E4FF0">
      <w:pPr>
        <w:pStyle w:val="Tekstdymka1"/>
        <w:rPr>
          <w:rFonts w:ascii="Aptos" w:hAnsi="Aptos"/>
        </w:rPr>
        <w:sectPr w:rsidR="00713044" w:rsidSect="0071304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9FB5284" w14:textId="77777777" w:rsidR="00713044" w:rsidRPr="007E4FF0" w:rsidRDefault="00713044" w:rsidP="007E4FF0">
      <w:pPr>
        <w:pStyle w:val="Tekstdymka1"/>
        <w:rPr>
          <w:rFonts w:ascii="Aptos" w:hAnsi="Aptos"/>
        </w:rPr>
      </w:pPr>
    </w:p>
    <w:sectPr w:rsidR="00713044" w:rsidRPr="007E4FF0" w:rsidSect="0071304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0429" w14:textId="77777777" w:rsidR="00713044" w:rsidRDefault="00713044" w:rsidP="007E4FF0">
      <w:r>
        <w:separator/>
      </w:r>
    </w:p>
  </w:endnote>
  <w:endnote w:type="continuationSeparator" w:id="0">
    <w:p w14:paraId="48AABAEF" w14:textId="77777777" w:rsidR="00713044" w:rsidRDefault="00713044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7055" w14:textId="77777777" w:rsidR="00713044" w:rsidRDefault="00713044" w:rsidP="00123A22">
    <w:pPr>
      <w:tabs>
        <w:tab w:val="right" w:pos="9751"/>
      </w:tabs>
    </w:pPr>
    <w:r>
      <w:t xml:space="preserve">Karta dla kursu </w:t>
    </w:r>
    <w:r>
      <w:rPr>
        <w:noProof/>
      </w:rPr>
      <w:t>Podstawy zarządzania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210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977FFB">
      <w:rPr>
        <w:noProof/>
      </w:rPr>
      <w:t>Podstawy zarządzania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6439" w14:textId="77777777" w:rsidR="00713044" w:rsidRDefault="00713044" w:rsidP="007E4FF0">
      <w:r>
        <w:separator/>
      </w:r>
    </w:p>
  </w:footnote>
  <w:footnote w:type="continuationSeparator" w:id="0">
    <w:p w14:paraId="558C474D" w14:textId="77777777" w:rsidR="00713044" w:rsidRDefault="00713044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76C9" w14:textId="77777777" w:rsidR="00713044" w:rsidRPr="006B529F" w:rsidRDefault="00713044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05E5C1CF" w14:textId="77777777" w:rsidR="00713044" w:rsidRDefault="00713044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D59F" w14:textId="77777777" w:rsidR="00606DE1" w:rsidRPr="006B529F" w:rsidRDefault="00606DE1" w:rsidP="00123A22">
    <w:pPr>
      <w:jc w:val="center"/>
    </w:pPr>
    <w:r w:rsidRPr="006B529F">
      <w:t xml:space="preserve">Kierunek: </w:t>
    </w:r>
    <w:r w:rsidR="00977FFB">
      <w:rPr>
        <w:noProof/>
      </w:rPr>
      <w:t>Architektura informacji</w:t>
    </w:r>
  </w:p>
  <w:p w14:paraId="0A35FDF8" w14:textId="77777777" w:rsidR="00606DE1" w:rsidRDefault="00606DE1" w:rsidP="00123A22">
    <w:pPr>
      <w:jc w:val="center"/>
    </w:pPr>
    <w:r w:rsidRPr="006B529F">
      <w:t xml:space="preserve">Studia </w:t>
    </w:r>
    <w:r w:rsidR="00977FFB">
      <w:rPr>
        <w:noProof/>
      </w:rPr>
      <w:t>stacjonarne</w:t>
    </w:r>
    <w:r w:rsidR="001C3176">
      <w:t xml:space="preserve"> </w:t>
    </w:r>
    <w:r w:rsidR="00977FFB">
      <w:rPr>
        <w:noProof/>
      </w:rPr>
      <w:t>I stopnia</w:t>
    </w:r>
    <w:r w:rsidRPr="006B529F">
      <w:t>,</w:t>
    </w:r>
    <w:r w:rsidR="00F47A88">
      <w:t xml:space="preserve"> </w:t>
    </w:r>
    <w:r w:rsidR="00977FFB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977FFB">
      <w:rPr>
        <w:noProof/>
      </w:rPr>
      <w:t>zimowy</w:t>
    </w:r>
    <w:r w:rsidRPr="006B529F">
      <w:t xml:space="preserve"> (kurs</w:t>
    </w:r>
    <w:r w:rsidR="001C3176">
      <w:t xml:space="preserve"> </w:t>
    </w:r>
    <w:r w:rsidR="00977FFB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977FFB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044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F2FF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BAA04-C122-4B56-9C30-A05E78F9B7E9}"/>
</file>

<file path=customXml/itemProps3.xml><?xml version="1.0" encoding="utf-8"?>
<ds:datastoreItem xmlns:ds="http://schemas.openxmlformats.org/officeDocument/2006/customXml" ds:itemID="{43FE3042-6BA4-4F74-B754-ACB5846D141B}"/>
</file>

<file path=customXml/itemProps4.xml><?xml version="1.0" encoding="utf-8"?>
<ds:datastoreItem xmlns:ds="http://schemas.openxmlformats.org/officeDocument/2006/customXml" ds:itemID="{D1E4E2A0-0909-4B44-9DC1-4B1768DA5FB3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5</Pages>
  <Words>878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2023-10-30T06:30:00Z</dcterms:created>
  <dcterms:modified xsi:type="dcterms:W3CDTF">2023-10-30T06:31:00Z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