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ED1D" w14:textId="77777777" w:rsidR="00B03152" w:rsidRDefault="00B03152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740B357E" w14:textId="77777777" w:rsidR="00B03152" w:rsidRDefault="00B03152" w:rsidP="007E4FF0">
      <w:pPr>
        <w:pStyle w:val="Nagwek1"/>
      </w:pPr>
      <w:r>
        <w:t>KARTA KURSU</w:t>
      </w:r>
    </w:p>
    <w:p w14:paraId="6D10194F" w14:textId="77777777" w:rsidR="00B03152" w:rsidRDefault="00B03152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B03152" w14:paraId="51FA83FA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1DA7D354" w14:textId="77777777" w:rsidR="00B03152" w:rsidRDefault="00B03152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4A62F915" w14:textId="77777777" w:rsidR="00B03152" w:rsidRDefault="00B03152" w:rsidP="007E4FF0">
            <w:pPr>
              <w:pStyle w:val="Zawartotabeli"/>
            </w:pPr>
            <w:r>
              <w:rPr>
                <w:noProof/>
              </w:rPr>
              <w:t>Web Design</w:t>
            </w:r>
          </w:p>
        </w:tc>
      </w:tr>
      <w:tr w:rsidR="00B03152" w:rsidRPr="00B32661" w14:paraId="64AC1BEA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12A5F680" w14:textId="77777777" w:rsidR="00B03152" w:rsidRDefault="00B03152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03EE3677" w14:textId="77777777" w:rsidR="00B03152" w:rsidRPr="00A0084C" w:rsidRDefault="00B03152" w:rsidP="007E4FF0">
            <w:pPr>
              <w:pStyle w:val="Zawartotabeli"/>
              <w:rPr>
                <w:lang w:val="en-US"/>
              </w:rPr>
            </w:pPr>
            <w:r w:rsidRPr="0051763A">
              <w:rPr>
                <w:noProof/>
                <w:lang w:val="en-US"/>
              </w:rPr>
              <w:t>Web Design</w:t>
            </w:r>
          </w:p>
        </w:tc>
      </w:tr>
    </w:tbl>
    <w:p w14:paraId="39B7D20D" w14:textId="77777777" w:rsidR="00B03152" w:rsidRPr="00A0084C" w:rsidRDefault="00B03152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B03152" w14:paraId="07A9140C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C0201BB" w14:textId="77777777" w:rsidR="00B03152" w:rsidRDefault="00B03152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40947F0" w14:textId="77777777" w:rsidR="00B03152" w:rsidRDefault="00B03152" w:rsidP="007E4FF0">
            <w:pPr>
              <w:pStyle w:val="Zawartotabeli"/>
            </w:pPr>
            <w:r>
              <w:rPr>
                <w:noProof/>
              </w:rPr>
              <w:t>dr Piotr Andrusiewicz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03199656" w14:textId="77777777" w:rsidR="00B03152" w:rsidRDefault="00B03152" w:rsidP="007E4FF0">
            <w:pPr>
              <w:pStyle w:val="Zawartotabeli"/>
            </w:pPr>
            <w:r>
              <w:t>Zespół dydaktyczny</w:t>
            </w:r>
          </w:p>
        </w:tc>
      </w:tr>
      <w:tr w:rsidR="00B03152" w14:paraId="0026AA51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C72C9AE" w14:textId="77777777" w:rsidR="00B03152" w:rsidRDefault="00B03152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AB00752" w14:textId="77777777" w:rsidR="00B03152" w:rsidRDefault="00B03152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E15ADBB" w14:textId="77777777" w:rsidR="00B03152" w:rsidRDefault="00B03152" w:rsidP="002E5D81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10B6A9B7" w14:textId="77777777" w:rsidR="00B03152" w:rsidRDefault="00B03152" w:rsidP="002E5D81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Elżbieta Sroka</w:t>
            </w:r>
          </w:p>
          <w:p w14:paraId="4A998F99" w14:textId="77777777" w:rsidR="00B03152" w:rsidRDefault="00B03152" w:rsidP="007E4FF0">
            <w:pPr>
              <w:pStyle w:val="Zawartotabeli"/>
            </w:pPr>
            <w:r>
              <w:rPr>
                <w:noProof/>
              </w:rPr>
              <w:t>mgr Emanuel Studnicki</w:t>
            </w:r>
          </w:p>
        </w:tc>
      </w:tr>
      <w:tr w:rsidR="00B03152" w14:paraId="6986FBB4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6608EB6" w14:textId="77777777" w:rsidR="00B03152" w:rsidRDefault="00B03152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14FB92F" w14:textId="77777777" w:rsidR="00B03152" w:rsidRDefault="00B03152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0A7FF281" w14:textId="77777777" w:rsidR="00B03152" w:rsidRDefault="00B03152" w:rsidP="007E4FF0">
            <w:pPr>
              <w:pStyle w:val="Zawartotabeli"/>
            </w:pPr>
          </w:p>
        </w:tc>
      </w:tr>
    </w:tbl>
    <w:p w14:paraId="7A73151C" w14:textId="77777777" w:rsidR="00B03152" w:rsidRPr="002157B5" w:rsidRDefault="00B03152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03152" w:rsidRPr="00BA2F36" w14:paraId="2DDFB2A3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2BFDC284" w14:textId="77777777" w:rsidR="00B03152" w:rsidRDefault="00B03152" w:rsidP="00895858">
            <w:pPr>
              <w:rPr>
                <w:noProof/>
              </w:rPr>
            </w:pPr>
            <w:r>
              <w:rPr>
                <w:noProof/>
              </w:rPr>
              <w:t>Celem kursu jest przygotowanie słuchaczy do wykonywania projektów funkcjonalnych stron WWW oraz zapoznanie z teoretycznymi i praktycznymi zagadnieniami projektowania, tworzenia oraz testowania użyteczności i wydajności witryn internetowych dla różnych typów urządzeń.</w:t>
            </w:r>
          </w:p>
          <w:p w14:paraId="411C18CC" w14:textId="77777777" w:rsidR="00B03152" w:rsidRDefault="00B03152" w:rsidP="00895858">
            <w:pPr>
              <w:rPr>
                <w:noProof/>
              </w:rPr>
            </w:pPr>
          </w:p>
          <w:p w14:paraId="6DF01197" w14:textId="77777777" w:rsidR="00B03152" w:rsidRPr="00BA2F36" w:rsidRDefault="00B03152" w:rsidP="007E4FF0">
            <w:r>
              <w:rPr>
                <w:noProof/>
              </w:rPr>
              <w:t>Kurs prowadzony jest w języku polskim.</w:t>
            </w:r>
          </w:p>
        </w:tc>
      </w:tr>
    </w:tbl>
    <w:p w14:paraId="79D4D687" w14:textId="77777777" w:rsidR="00B03152" w:rsidRDefault="00B03152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03152" w14:paraId="5AABF92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536E589" w14:textId="77777777" w:rsidR="00B03152" w:rsidRDefault="00B03152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5610B992" w14:textId="77777777" w:rsidR="00B03152" w:rsidRDefault="00B03152" w:rsidP="007E4FF0">
            <w:r>
              <w:rPr>
                <w:noProof/>
              </w:rPr>
              <w:t>Wiedza na temat technik projektowania graficznego oraz technologii cyfrowych stosowanych w projektowaniu WWW.</w:t>
            </w:r>
          </w:p>
        </w:tc>
      </w:tr>
      <w:tr w:rsidR="00B03152" w14:paraId="4A5A8C2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282CC60" w14:textId="77777777" w:rsidR="00B03152" w:rsidRDefault="00B03152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EE74BFA" w14:textId="77777777" w:rsidR="00B03152" w:rsidRDefault="00B03152" w:rsidP="007E4FF0">
            <w:r>
              <w:rPr>
                <w:noProof/>
              </w:rPr>
              <w:t>Umiejętność korzystania z programów graficznych, edytorów tekstowych wspomagających języki programowania, umiejętność posługiwania się metodami projektowania, wyszukiwania i analizowania informacji w różnych źródłach.</w:t>
            </w:r>
          </w:p>
        </w:tc>
      </w:tr>
      <w:tr w:rsidR="00B03152" w14:paraId="77CAC7D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EBEFE26" w14:textId="77777777" w:rsidR="00B03152" w:rsidRDefault="00B03152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5028ACB4" w14:textId="77777777" w:rsidR="00B03152" w:rsidRDefault="00B03152" w:rsidP="00895858">
            <w:pPr>
              <w:rPr>
                <w:noProof/>
              </w:rPr>
            </w:pPr>
            <w:r>
              <w:rPr>
                <w:noProof/>
              </w:rPr>
              <w:t xml:space="preserve">Warsztat projektanta grafiki, </w:t>
            </w:r>
          </w:p>
          <w:p w14:paraId="4376585F" w14:textId="77777777" w:rsidR="00B03152" w:rsidRDefault="00B03152" w:rsidP="00895858">
            <w:pPr>
              <w:rPr>
                <w:noProof/>
              </w:rPr>
            </w:pPr>
            <w:r>
              <w:rPr>
                <w:noProof/>
              </w:rPr>
              <w:t xml:space="preserve">Inspiracje projektowe, </w:t>
            </w:r>
          </w:p>
          <w:p w14:paraId="2E290C54" w14:textId="77777777" w:rsidR="00B03152" w:rsidRDefault="00B03152" w:rsidP="007E4FF0">
            <w:r>
              <w:rPr>
                <w:noProof/>
              </w:rPr>
              <w:t>Strategie projektowania architektury informacji.</w:t>
            </w:r>
          </w:p>
        </w:tc>
      </w:tr>
    </w:tbl>
    <w:p w14:paraId="3962187E" w14:textId="77777777" w:rsidR="00B03152" w:rsidRDefault="00B03152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03152" w:rsidRPr="000E57E1" w14:paraId="41A9024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3525E0A" w14:textId="77777777" w:rsidR="00B03152" w:rsidRPr="000E57E1" w:rsidRDefault="00B03152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9EE44F5" w14:textId="77777777" w:rsidR="00B03152" w:rsidRPr="000E57E1" w:rsidRDefault="00B03152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4D81BA3" w14:textId="77777777" w:rsidR="00B03152" w:rsidRPr="000E57E1" w:rsidRDefault="00B03152" w:rsidP="007E4FF0">
            <w:r w:rsidRPr="000E57E1">
              <w:t>Odniesienie do efektów kierunkowych</w:t>
            </w:r>
          </w:p>
        </w:tc>
      </w:tr>
      <w:tr w:rsidR="00B03152" w:rsidRPr="000E57E1" w14:paraId="2CD97CC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BC8AEEE" w14:textId="77777777" w:rsidR="00B03152" w:rsidRPr="000E57E1" w:rsidRDefault="00B03152" w:rsidP="007E4FF0"/>
        </w:tc>
        <w:tc>
          <w:tcPr>
            <w:tcW w:w="2802" w:type="pct"/>
            <w:vAlign w:val="center"/>
          </w:tcPr>
          <w:p w14:paraId="2CEB8F84" w14:textId="77777777" w:rsidR="00B03152" w:rsidRPr="00914D57" w:rsidRDefault="00B03152" w:rsidP="007E4FF0">
            <w:r>
              <w:rPr>
                <w:noProof/>
              </w:rPr>
              <w:t>W01. Student zna system pojęć, definicji, aksjomatów i twierdzeń z dziedzin pokrewnych odnoszących się do projektowania informacji oraz użyteczności.</w:t>
            </w:r>
          </w:p>
        </w:tc>
        <w:tc>
          <w:tcPr>
            <w:tcW w:w="1178" w:type="pct"/>
            <w:vAlign w:val="center"/>
          </w:tcPr>
          <w:p w14:paraId="63ED977D" w14:textId="77777777" w:rsidR="00B03152" w:rsidRPr="000E57E1" w:rsidRDefault="00B03152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B03152" w:rsidRPr="000E57E1" w14:paraId="34EF319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E942353" w14:textId="77777777" w:rsidR="00B03152" w:rsidRPr="000E57E1" w:rsidRDefault="00B03152" w:rsidP="007E4FF0"/>
        </w:tc>
        <w:tc>
          <w:tcPr>
            <w:tcW w:w="2802" w:type="pct"/>
            <w:vAlign w:val="center"/>
          </w:tcPr>
          <w:p w14:paraId="041C02DE" w14:textId="77777777" w:rsidR="00B03152" w:rsidRPr="000E57E1" w:rsidRDefault="00B03152" w:rsidP="007E4FF0">
            <w:r>
              <w:rPr>
                <w:noProof/>
              </w:rPr>
              <w:t>W02. Student zna podstawowe pojęcia, standardy i konwencje projektowania witryn internetowych, techniki i technologie potrzebne do ich budowania. Student opanował podstawy używania HTML i CSS, zna popularne narzędzia i frameworki wspomagające budowanie stron.</w:t>
            </w:r>
          </w:p>
        </w:tc>
        <w:tc>
          <w:tcPr>
            <w:tcW w:w="1178" w:type="pct"/>
            <w:vAlign w:val="center"/>
          </w:tcPr>
          <w:p w14:paraId="41A6BEB6" w14:textId="77777777" w:rsidR="00B03152" w:rsidRPr="000E57E1" w:rsidRDefault="00B03152" w:rsidP="00A01AF7">
            <w:pPr>
              <w:jc w:val="center"/>
            </w:pPr>
            <w:r>
              <w:rPr>
                <w:noProof/>
              </w:rPr>
              <w:t>K_W02, K_W03, K_W05</w:t>
            </w:r>
          </w:p>
        </w:tc>
      </w:tr>
      <w:tr w:rsidR="00B03152" w:rsidRPr="000E57E1" w14:paraId="445A44E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74D85A1" w14:textId="77777777" w:rsidR="00B03152" w:rsidRPr="000E57E1" w:rsidRDefault="00B03152" w:rsidP="007E4FF0"/>
        </w:tc>
        <w:tc>
          <w:tcPr>
            <w:tcW w:w="2802" w:type="pct"/>
            <w:vAlign w:val="center"/>
          </w:tcPr>
          <w:p w14:paraId="540C584A" w14:textId="77777777" w:rsidR="00B03152" w:rsidRPr="000E57E1" w:rsidRDefault="00B03152" w:rsidP="007E4FF0">
            <w:r>
              <w:rPr>
                <w:noProof/>
              </w:rPr>
              <w:t>W03. Student orientuje się w trendach i zna zasady projektowania stron WWW opartych na układzie siatki.</w:t>
            </w:r>
          </w:p>
        </w:tc>
        <w:tc>
          <w:tcPr>
            <w:tcW w:w="1178" w:type="pct"/>
            <w:vAlign w:val="center"/>
          </w:tcPr>
          <w:p w14:paraId="78A3F0D0" w14:textId="77777777" w:rsidR="00B03152" w:rsidRPr="000E57E1" w:rsidRDefault="00B03152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56128778" w14:textId="77777777" w:rsidR="00B03152" w:rsidRDefault="00B03152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03152" w:rsidRPr="000E57E1" w14:paraId="6F0AD1BB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FE3E4DB" w14:textId="77777777" w:rsidR="00B03152" w:rsidRPr="000E57E1" w:rsidRDefault="00B03152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4CF6C5F" w14:textId="77777777" w:rsidR="00B03152" w:rsidRPr="00A31668" w:rsidRDefault="00B03152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47D1E94" w14:textId="77777777" w:rsidR="00B03152" w:rsidRPr="000E57E1" w:rsidRDefault="00B03152" w:rsidP="007E4FF0">
            <w:r w:rsidRPr="000E57E1">
              <w:t>Odniesienie do efektów kierunkowych</w:t>
            </w:r>
          </w:p>
        </w:tc>
      </w:tr>
      <w:tr w:rsidR="00B03152" w:rsidRPr="000E57E1" w14:paraId="718D85C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D1CD518" w14:textId="77777777" w:rsidR="00B03152" w:rsidRPr="000E57E1" w:rsidRDefault="00B03152" w:rsidP="007E4FF0"/>
        </w:tc>
        <w:tc>
          <w:tcPr>
            <w:tcW w:w="2802" w:type="pct"/>
            <w:vAlign w:val="center"/>
          </w:tcPr>
          <w:p w14:paraId="2627AB66" w14:textId="77777777" w:rsidR="00B03152" w:rsidRPr="00A31668" w:rsidRDefault="00B03152" w:rsidP="007E4FF0">
            <w:r>
              <w:rPr>
                <w:noProof/>
              </w:rPr>
              <w:t>U01. Potrafi wykorzystać w projektowaniu inspiracje czerpane z literatury oraz serwisów internetowych związanych z tematyką web design.</w:t>
            </w:r>
          </w:p>
        </w:tc>
        <w:tc>
          <w:tcPr>
            <w:tcW w:w="1178" w:type="pct"/>
            <w:vAlign w:val="center"/>
          </w:tcPr>
          <w:p w14:paraId="5AE72BF0" w14:textId="77777777" w:rsidR="00B03152" w:rsidRPr="000E57E1" w:rsidRDefault="00B03152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B03152" w:rsidRPr="000E57E1" w14:paraId="6B738E6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D5128B5" w14:textId="77777777" w:rsidR="00B03152" w:rsidRPr="000E57E1" w:rsidRDefault="00B03152" w:rsidP="007E4FF0"/>
        </w:tc>
        <w:tc>
          <w:tcPr>
            <w:tcW w:w="2802" w:type="pct"/>
            <w:vAlign w:val="center"/>
          </w:tcPr>
          <w:p w14:paraId="0D93A1AA" w14:textId="77777777" w:rsidR="00B03152" w:rsidRPr="000E57E1" w:rsidRDefault="00B03152" w:rsidP="007E4FF0">
            <w:r>
              <w:rPr>
                <w:noProof/>
              </w:rPr>
              <w:t>U02. Potrafi dobierać najlepsze narzędzia i techniki, zastosować wybrane znaczniki języka HTML oraz CSS do uzyskania określonego efektu na ekranie przeglądarki.</w:t>
            </w:r>
          </w:p>
        </w:tc>
        <w:tc>
          <w:tcPr>
            <w:tcW w:w="1178" w:type="pct"/>
            <w:vAlign w:val="center"/>
          </w:tcPr>
          <w:p w14:paraId="73ADBE89" w14:textId="77777777" w:rsidR="00B03152" w:rsidRPr="000E57E1" w:rsidRDefault="00B03152" w:rsidP="00A01AF7">
            <w:pPr>
              <w:jc w:val="center"/>
            </w:pPr>
            <w:r>
              <w:rPr>
                <w:noProof/>
              </w:rPr>
              <w:t>K_U03, K_U06</w:t>
            </w:r>
          </w:p>
        </w:tc>
      </w:tr>
      <w:tr w:rsidR="00B03152" w:rsidRPr="000E57E1" w14:paraId="04C22C4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B2B9A6D" w14:textId="77777777" w:rsidR="00B03152" w:rsidRPr="000E57E1" w:rsidRDefault="00B03152" w:rsidP="007E4FF0"/>
        </w:tc>
        <w:tc>
          <w:tcPr>
            <w:tcW w:w="2802" w:type="pct"/>
            <w:vAlign w:val="center"/>
          </w:tcPr>
          <w:p w14:paraId="62D035AA" w14:textId="1D6FDF79" w:rsidR="00B03152" w:rsidRPr="000E57E1" w:rsidRDefault="00B03152" w:rsidP="007E4FF0">
            <w:r>
              <w:rPr>
                <w:noProof/>
              </w:rPr>
              <w:t xml:space="preserve">U03. Potrafi zaprojektować użyteczne strony WWW </w:t>
            </w:r>
            <w:r w:rsidR="000D5CB5">
              <w:rPr>
                <w:noProof/>
              </w:rPr>
              <w:br/>
            </w:r>
            <w:r>
              <w:rPr>
                <w:noProof/>
              </w:rPr>
              <w:t>i zaprezentować je w różnych typach przeglądarek.</w:t>
            </w:r>
          </w:p>
        </w:tc>
        <w:tc>
          <w:tcPr>
            <w:tcW w:w="1178" w:type="pct"/>
            <w:vAlign w:val="center"/>
          </w:tcPr>
          <w:p w14:paraId="68A7B470" w14:textId="77777777" w:rsidR="00B03152" w:rsidRPr="000E57E1" w:rsidRDefault="00B03152" w:rsidP="00A01AF7">
            <w:pPr>
              <w:jc w:val="center"/>
            </w:pPr>
            <w:r>
              <w:rPr>
                <w:noProof/>
              </w:rPr>
              <w:t>K_U06</w:t>
            </w:r>
          </w:p>
        </w:tc>
      </w:tr>
    </w:tbl>
    <w:p w14:paraId="2829F989" w14:textId="77777777" w:rsidR="00B03152" w:rsidRDefault="00B03152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03152" w:rsidRPr="000E57E1" w14:paraId="01DCDCD6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D56D0C3" w14:textId="77777777" w:rsidR="00B03152" w:rsidRPr="000E57E1" w:rsidRDefault="00B03152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693BA6F" w14:textId="77777777" w:rsidR="00B03152" w:rsidRPr="000E57E1" w:rsidRDefault="00B03152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C63F5E3" w14:textId="77777777" w:rsidR="00B03152" w:rsidRPr="000E57E1" w:rsidRDefault="00B03152" w:rsidP="007E4FF0">
            <w:r w:rsidRPr="000E57E1">
              <w:t>Odniesienie do efektów kierunkowych</w:t>
            </w:r>
          </w:p>
        </w:tc>
      </w:tr>
      <w:tr w:rsidR="00B03152" w:rsidRPr="000E57E1" w14:paraId="0CF5B480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110A947" w14:textId="77777777" w:rsidR="00B03152" w:rsidRPr="000E57E1" w:rsidRDefault="00B03152" w:rsidP="007E4FF0"/>
        </w:tc>
        <w:tc>
          <w:tcPr>
            <w:tcW w:w="2802" w:type="pct"/>
            <w:vAlign w:val="center"/>
          </w:tcPr>
          <w:p w14:paraId="473AD0BA" w14:textId="161FB32F" w:rsidR="00B03152" w:rsidRPr="00914D57" w:rsidRDefault="00B03152" w:rsidP="007E4FF0">
            <w:r>
              <w:rPr>
                <w:noProof/>
              </w:rPr>
              <w:t xml:space="preserve">K01. Jest otwarty na poszukiwanie inspiracji </w:t>
            </w:r>
            <w:r w:rsidR="000D5CB5">
              <w:rPr>
                <w:noProof/>
              </w:rPr>
              <w:br/>
            </w:r>
            <w:r>
              <w:rPr>
                <w:noProof/>
              </w:rPr>
              <w:t>w teoriach nauk pokrewnych.</w:t>
            </w:r>
          </w:p>
        </w:tc>
        <w:tc>
          <w:tcPr>
            <w:tcW w:w="1178" w:type="pct"/>
            <w:vAlign w:val="center"/>
          </w:tcPr>
          <w:p w14:paraId="36664870" w14:textId="77777777" w:rsidR="00B03152" w:rsidRPr="000E57E1" w:rsidRDefault="00B03152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B03152" w:rsidRPr="000E57E1" w14:paraId="3923A16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91A54BD" w14:textId="77777777" w:rsidR="00B03152" w:rsidRPr="000E57E1" w:rsidRDefault="00B03152" w:rsidP="007E4FF0"/>
        </w:tc>
        <w:tc>
          <w:tcPr>
            <w:tcW w:w="2802" w:type="pct"/>
            <w:vAlign w:val="center"/>
          </w:tcPr>
          <w:p w14:paraId="1231A005" w14:textId="200053F8" w:rsidR="00B03152" w:rsidRPr="000E57E1" w:rsidRDefault="00B03152" w:rsidP="007E4FF0">
            <w:r>
              <w:rPr>
                <w:noProof/>
              </w:rPr>
              <w:t xml:space="preserve">K02. Jest świadomy znaczenia dobrze zaprojektowanej strony WWW jej funkcjonalności </w:t>
            </w:r>
            <w:r w:rsidR="000D5CB5">
              <w:rPr>
                <w:noProof/>
              </w:rPr>
              <w:br/>
            </w:r>
            <w:r>
              <w:rPr>
                <w:noProof/>
              </w:rPr>
              <w:t xml:space="preserve">i optymalizacji pod kątem dostępności dla osób </w:t>
            </w:r>
            <w:r w:rsidR="000D5CB5">
              <w:rPr>
                <w:noProof/>
              </w:rPr>
              <w:br/>
            </w:r>
            <w:r>
              <w:rPr>
                <w:noProof/>
              </w:rPr>
              <w:t>z niepełnosprawnościami i wyszukiwarek internetowych.</w:t>
            </w:r>
          </w:p>
        </w:tc>
        <w:tc>
          <w:tcPr>
            <w:tcW w:w="1178" w:type="pct"/>
            <w:vAlign w:val="center"/>
          </w:tcPr>
          <w:p w14:paraId="14D48CA0" w14:textId="77777777" w:rsidR="00B03152" w:rsidRPr="000E57E1" w:rsidRDefault="00B03152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B03152" w:rsidRPr="000E57E1" w14:paraId="3EC022C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6F4C17E" w14:textId="77777777" w:rsidR="00B03152" w:rsidRPr="000E57E1" w:rsidRDefault="00B03152" w:rsidP="007E4FF0"/>
        </w:tc>
        <w:tc>
          <w:tcPr>
            <w:tcW w:w="2802" w:type="pct"/>
            <w:vAlign w:val="center"/>
          </w:tcPr>
          <w:p w14:paraId="16AFD206" w14:textId="5F076FCB" w:rsidR="00B03152" w:rsidRPr="000E57E1" w:rsidRDefault="00B03152" w:rsidP="007E4FF0">
            <w:r>
              <w:rPr>
                <w:noProof/>
              </w:rPr>
              <w:t xml:space="preserve">K03. Student akceptuje i rozumie znaczenie badań </w:t>
            </w:r>
            <w:r w:rsidR="000D5CB5">
              <w:rPr>
                <w:noProof/>
              </w:rPr>
              <w:br/>
            </w:r>
            <w:r>
              <w:rPr>
                <w:noProof/>
              </w:rPr>
              <w:t>i testów oceniających funkcjonalność projektów. Potrafi innowacyjnie reagować na informacje zwrotne od użytkowników oraz dostosowywać swoje projekty do wymagań technicznych i użytkowych.</w:t>
            </w:r>
          </w:p>
        </w:tc>
        <w:tc>
          <w:tcPr>
            <w:tcW w:w="1178" w:type="pct"/>
            <w:vAlign w:val="center"/>
          </w:tcPr>
          <w:p w14:paraId="7218DC16" w14:textId="77777777" w:rsidR="00B03152" w:rsidRPr="000E57E1" w:rsidRDefault="00B03152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</w:tbl>
    <w:p w14:paraId="6C028CE5" w14:textId="77777777" w:rsidR="00B03152" w:rsidRDefault="00B03152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B03152" w:rsidRPr="00BE178A" w14:paraId="2410347A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42946" w14:textId="77777777" w:rsidR="00B03152" w:rsidRPr="00BE178A" w:rsidRDefault="00B03152" w:rsidP="007E4FF0">
            <w:pPr>
              <w:pStyle w:val="Zawartotabeli"/>
            </w:pPr>
            <w:r w:rsidRPr="00BE178A">
              <w:t>Organizacja</w:t>
            </w:r>
          </w:p>
        </w:tc>
      </w:tr>
      <w:tr w:rsidR="00B03152" w:rsidRPr="00BE178A" w14:paraId="0B9DC7A8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CBA0231" w14:textId="77777777" w:rsidR="00B03152" w:rsidRPr="00BE178A" w:rsidRDefault="00B03152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26F2CB6C" w14:textId="77777777" w:rsidR="00B03152" w:rsidRPr="00BE178A" w:rsidRDefault="00B03152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4B72BBDC" w14:textId="77777777" w:rsidR="00B03152" w:rsidRPr="00BE178A" w:rsidRDefault="00B03152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B03152" w:rsidRPr="00BE178A" w14:paraId="21BBE5E1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F013E9D" w14:textId="77777777" w:rsidR="00B03152" w:rsidRPr="00BE178A" w:rsidRDefault="00B03152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2DCBEAEC" w14:textId="77777777" w:rsidR="00B03152" w:rsidRPr="00BE178A" w:rsidRDefault="00B03152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002A11" w14:textId="77777777" w:rsidR="00B03152" w:rsidRPr="00BE178A" w:rsidRDefault="00B03152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85A88D8" w14:textId="77777777" w:rsidR="00B03152" w:rsidRPr="00BE178A" w:rsidRDefault="00B03152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0440A8EE" w14:textId="77777777" w:rsidR="00B03152" w:rsidRPr="00BE178A" w:rsidRDefault="00B03152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3F9D7080" w14:textId="77777777" w:rsidR="00B03152" w:rsidRPr="00BE178A" w:rsidRDefault="00B03152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15F1C7A1" w14:textId="77777777" w:rsidR="00B03152" w:rsidRPr="00BE178A" w:rsidRDefault="00B03152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778418E4" w14:textId="77777777" w:rsidR="00B03152" w:rsidRPr="00BE178A" w:rsidRDefault="00B03152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B03152" w:rsidRPr="00BE178A" w14:paraId="3864725A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06EB6BD" w14:textId="77777777" w:rsidR="00B03152" w:rsidRPr="00BE178A" w:rsidRDefault="00B03152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72654DDE" w14:textId="77777777" w:rsidR="00B03152" w:rsidRPr="00BE178A" w:rsidRDefault="00B03152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93C5A" w14:textId="77777777" w:rsidR="00B03152" w:rsidRPr="00BE178A" w:rsidRDefault="00B03152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D2887" w14:textId="77777777" w:rsidR="00B03152" w:rsidRPr="00BE178A" w:rsidRDefault="00B0315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048A919" w14:textId="77777777" w:rsidR="00B03152" w:rsidRPr="00BE178A" w:rsidRDefault="00B03152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14:paraId="6E8BE6B1" w14:textId="77777777" w:rsidR="00B03152" w:rsidRPr="00BE178A" w:rsidRDefault="00B0315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81E0080" w14:textId="77777777" w:rsidR="00B03152" w:rsidRPr="00BE178A" w:rsidRDefault="00B03152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0205ED12" w14:textId="77777777" w:rsidR="00B03152" w:rsidRPr="00BE178A" w:rsidRDefault="00B03152" w:rsidP="007E4FF0">
            <w:pPr>
              <w:pStyle w:val="Zawartotabeli"/>
              <w:jc w:val="center"/>
            </w:pPr>
          </w:p>
        </w:tc>
      </w:tr>
    </w:tbl>
    <w:p w14:paraId="0083C3FD" w14:textId="77777777" w:rsidR="00B03152" w:rsidRDefault="00B03152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03152" w14:paraId="6145D807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5A026A7E" w14:textId="77777777" w:rsidR="00B03152" w:rsidRDefault="00B03152" w:rsidP="00895858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Wykład </w:t>
            </w:r>
          </w:p>
          <w:p w14:paraId="29BC5CB6" w14:textId="77777777" w:rsidR="00B03152" w:rsidRDefault="00B03152" w:rsidP="00895858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Metody praktyczne, w szczególności praca laboratoryjna </w:t>
            </w:r>
          </w:p>
          <w:p w14:paraId="3A3D7780" w14:textId="77777777" w:rsidR="00B03152" w:rsidRDefault="00B03152" w:rsidP="00895858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Metoda zadaniowa</w:t>
            </w:r>
          </w:p>
          <w:p w14:paraId="631E4AFB" w14:textId="77777777" w:rsidR="00B03152" w:rsidRDefault="00B03152" w:rsidP="00895858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 xml:space="preserve">Zadania indywidualne </w:t>
            </w:r>
          </w:p>
          <w:p w14:paraId="1C2F6517" w14:textId="77777777" w:rsidR="00B03152" w:rsidRDefault="00B03152" w:rsidP="007E4FF0">
            <w:r>
              <w:rPr>
                <w:noProof/>
              </w:rPr>
              <w:t>5.</w:t>
            </w:r>
            <w:r>
              <w:rPr>
                <w:noProof/>
              </w:rPr>
              <w:tab/>
              <w:t>Indywidualne i grupowe konsultacje projektów</w:t>
            </w:r>
          </w:p>
        </w:tc>
      </w:tr>
    </w:tbl>
    <w:p w14:paraId="4F7D78FB" w14:textId="77777777" w:rsidR="00B03152" w:rsidRDefault="00B03152" w:rsidP="007E4FF0">
      <w:pPr>
        <w:pStyle w:val="Nagwek2"/>
      </w:pPr>
      <w:r>
        <w:lastRenderedPageBreak/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B03152" w:rsidRPr="000E57E1" w14:paraId="4AF5DB7F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1B97195E" w14:textId="77777777" w:rsidR="00B03152" w:rsidRPr="000E57E1" w:rsidRDefault="00B03152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0EB4D902" w14:textId="77777777" w:rsidR="00B03152" w:rsidRPr="000E57E1" w:rsidRDefault="00B03152" w:rsidP="007E4FF0">
            <w:r>
              <w:t>Formy sprawdzania</w:t>
            </w:r>
          </w:p>
        </w:tc>
      </w:tr>
      <w:tr w:rsidR="00B03152" w:rsidRPr="000E57E1" w14:paraId="1A7156A7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54F272B3" w14:textId="77777777" w:rsidR="00B03152" w:rsidRPr="00914D57" w:rsidRDefault="00B03152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74271584" w14:textId="77777777" w:rsidR="00B03152" w:rsidRPr="000E57E1" w:rsidRDefault="00B03152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B03152" w:rsidRPr="000E57E1" w14:paraId="51E2274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915F526" w14:textId="77777777" w:rsidR="00B03152" w:rsidRPr="000E57E1" w:rsidRDefault="00B03152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2A6A7A4A" w14:textId="77777777" w:rsidR="00B03152" w:rsidRPr="000E57E1" w:rsidRDefault="00B03152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B03152" w:rsidRPr="000E57E1" w14:paraId="2719671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C0A7436" w14:textId="77777777" w:rsidR="00B03152" w:rsidRPr="000E57E1" w:rsidRDefault="00B03152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68192125" w14:textId="77777777" w:rsidR="00B03152" w:rsidRPr="000E57E1" w:rsidRDefault="00B03152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B03152" w:rsidRPr="000E57E1" w14:paraId="22E073F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4942D8E" w14:textId="77777777" w:rsidR="00B03152" w:rsidRPr="000E57E1" w:rsidRDefault="00B03152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13A45869" w14:textId="77777777" w:rsidR="00B03152" w:rsidRPr="000E57E1" w:rsidRDefault="00B03152" w:rsidP="007E4FF0">
            <w:r>
              <w:rPr>
                <w:noProof/>
              </w:rPr>
              <w:t>Projekt indywidualny, Projekt grupowy</w:t>
            </w:r>
          </w:p>
        </w:tc>
      </w:tr>
      <w:tr w:rsidR="00B03152" w:rsidRPr="000E57E1" w14:paraId="51C02B2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7CE5B19" w14:textId="77777777" w:rsidR="00B03152" w:rsidRPr="000E57E1" w:rsidRDefault="00B03152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62898BAC" w14:textId="77777777" w:rsidR="00B03152" w:rsidRPr="000E57E1" w:rsidRDefault="00B03152" w:rsidP="007E4FF0">
            <w:r>
              <w:rPr>
                <w:noProof/>
              </w:rPr>
              <w:t>Projekt indywidualny, Projekt grupowy</w:t>
            </w:r>
          </w:p>
        </w:tc>
      </w:tr>
      <w:tr w:rsidR="00B03152" w:rsidRPr="000E57E1" w14:paraId="45E9304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444B064" w14:textId="77777777" w:rsidR="00B03152" w:rsidRPr="000E57E1" w:rsidRDefault="00B03152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6A2FC6C4" w14:textId="77777777" w:rsidR="00B03152" w:rsidRPr="000E57E1" w:rsidRDefault="00B03152" w:rsidP="007E4FF0">
            <w:r>
              <w:rPr>
                <w:noProof/>
              </w:rPr>
              <w:t>Projekt indywidualny, Projekt grupowy</w:t>
            </w:r>
          </w:p>
        </w:tc>
      </w:tr>
      <w:tr w:rsidR="00B03152" w:rsidRPr="000E57E1" w14:paraId="21F71FC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DED32C3" w14:textId="77777777" w:rsidR="00B03152" w:rsidRPr="000E57E1" w:rsidRDefault="00B03152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2FC13410" w14:textId="77777777" w:rsidR="00B03152" w:rsidRPr="000E57E1" w:rsidRDefault="00B03152" w:rsidP="007E4FF0">
            <w:r>
              <w:rPr>
                <w:noProof/>
              </w:rPr>
              <w:t>Udział w dyskusji</w:t>
            </w:r>
          </w:p>
        </w:tc>
      </w:tr>
      <w:tr w:rsidR="00B03152" w:rsidRPr="000E57E1" w14:paraId="1F001B5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08A1611" w14:textId="77777777" w:rsidR="00B03152" w:rsidRPr="000E57E1" w:rsidRDefault="00B03152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6C7D53AE" w14:textId="77777777" w:rsidR="00B03152" w:rsidRPr="000E57E1" w:rsidRDefault="00B03152" w:rsidP="007E4FF0">
            <w:r>
              <w:rPr>
                <w:noProof/>
              </w:rPr>
              <w:t>Udział w dyskusji</w:t>
            </w:r>
          </w:p>
        </w:tc>
      </w:tr>
      <w:tr w:rsidR="00B03152" w:rsidRPr="000E57E1" w14:paraId="63792B8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224DBD9" w14:textId="77777777" w:rsidR="00B03152" w:rsidRPr="000E57E1" w:rsidRDefault="00B03152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3B13037A" w14:textId="77777777" w:rsidR="00B03152" w:rsidRPr="000E57E1" w:rsidRDefault="00B03152" w:rsidP="007E4FF0">
            <w:r>
              <w:rPr>
                <w:noProof/>
              </w:rPr>
              <w:t>Udział w dyskusji</w:t>
            </w:r>
          </w:p>
        </w:tc>
      </w:tr>
    </w:tbl>
    <w:p w14:paraId="3A87831B" w14:textId="77777777" w:rsidR="00B03152" w:rsidRDefault="00B03152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03152" w14:paraId="77925B2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BBD6AF6" w14:textId="77777777" w:rsidR="00B03152" w:rsidRDefault="00B03152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2CBD5C80" w14:textId="77777777" w:rsidR="00B03152" w:rsidRDefault="00B03152" w:rsidP="007E4FF0">
            <w:r>
              <w:rPr>
                <w:noProof/>
              </w:rPr>
              <w:t>Zaliczenie z oceną</w:t>
            </w:r>
          </w:p>
        </w:tc>
      </w:tr>
    </w:tbl>
    <w:p w14:paraId="44C02ABB" w14:textId="77777777" w:rsidR="00B03152" w:rsidRPr="002B5DE1" w:rsidRDefault="00B03152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03152" w14:paraId="74AFE19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B342512" w14:textId="77777777" w:rsidR="00B03152" w:rsidRDefault="00B03152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A7EF4E9" w14:textId="77777777" w:rsidR="00B03152" w:rsidRDefault="00B03152" w:rsidP="002E5D81">
            <w:pPr>
              <w:pStyle w:val="Zawartotabeli"/>
              <w:rPr>
                <w:noProof/>
              </w:rPr>
            </w:pPr>
            <w:r>
              <w:rPr>
                <w:noProof/>
              </w:rPr>
              <w:t>Obecność i aktywny udział w zajęciach: 0 – 30 pkt. Nieobecności należy zaliczyć w formie ustalonej z prowadzącym zajęcia.</w:t>
            </w:r>
          </w:p>
          <w:p w14:paraId="33867286" w14:textId="77777777" w:rsidR="00B03152" w:rsidRDefault="00B03152" w:rsidP="002E5D81">
            <w:pPr>
              <w:pStyle w:val="Zawartotabeli"/>
              <w:rPr>
                <w:noProof/>
              </w:rPr>
            </w:pPr>
            <w:r>
              <w:rPr>
                <w:noProof/>
              </w:rPr>
              <w:t>Indywidualne lub grupowe realizacje zadań odnoszących się do poszczególnych zagadnień kursu (w tym zakresie prace ćwiczeniowe podczas zajęć, prace zaliczeniowe, projekt zaliczeniowy): 0 - 60 pkt. Pojedyncza zaliczona praca otrzymuje liczbę punktów wynikającą z ilorazu: 60/liczba wszystkich zleconych zadań w semestrze.</w:t>
            </w:r>
          </w:p>
          <w:p w14:paraId="47E45D64" w14:textId="77777777" w:rsidR="00B03152" w:rsidRDefault="00B03152" w:rsidP="002E5D81">
            <w:pPr>
              <w:pStyle w:val="Zawartotabeli"/>
              <w:rPr>
                <w:noProof/>
              </w:rPr>
            </w:pPr>
            <w:r>
              <w:rPr>
                <w:noProof/>
              </w:rPr>
              <w:t>Wymagane minimum potrzebne do zaliczenia: 51 pkt.</w:t>
            </w:r>
          </w:p>
          <w:p w14:paraId="1EDF8F96" w14:textId="77777777" w:rsidR="00B03152" w:rsidRDefault="00B03152" w:rsidP="002E5D81">
            <w:pPr>
              <w:pStyle w:val="Zawartotabeli"/>
              <w:rPr>
                <w:noProof/>
              </w:rPr>
            </w:pPr>
            <w:r>
              <w:rPr>
                <w:noProof/>
              </w:rPr>
              <w:t>Skala ocen (1-100 pkt.):</w:t>
            </w:r>
          </w:p>
          <w:p w14:paraId="01942132" w14:textId="77777777" w:rsidR="00B03152" w:rsidRDefault="00B03152" w:rsidP="002E5D8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51-60 pkt. – ocena dst</w:t>
            </w:r>
          </w:p>
          <w:p w14:paraId="2ACA3B61" w14:textId="77777777" w:rsidR="00B03152" w:rsidRDefault="00B03152" w:rsidP="002E5D8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61-70 pkt. – ocena plus dst</w:t>
            </w:r>
          </w:p>
          <w:p w14:paraId="2B54C544" w14:textId="77777777" w:rsidR="00B03152" w:rsidRDefault="00B03152" w:rsidP="002E5D8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71-80 pkt. – ocena db</w:t>
            </w:r>
          </w:p>
          <w:p w14:paraId="6E209C8D" w14:textId="77777777" w:rsidR="00B03152" w:rsidRDefault="00B03152" w:rsidP="002E5D8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81-90 pkt. – ocena plus+ db</w:t>
            </w:r>
          </w:p>
          <w:p w14:paraId="7422C36B" w14:textId="77777777" w:rsidR="00B03152" w:rsidRDefault="00B03152" w:rsidP="007E4FF0">
            <w:pPr>
              <w:pStyle w:val="Zawartotabeli"/>
            </w:pPr>
            <w:r>
              <w:rPr>
                <w:noProof/>
              </w:rPr>
              <w:t>• 91-100 pkt. – ocena bdb</w:t>
            </w:r>
          </w:p>
        </w:tc>
      </w:tr>
    </w:tbl>
    <w:p w14:paraId="1A6D8811" w14:textId="77777777" w:rsidR="00B03152" w:rsidRDefault="00B03152" w:rsidP="007E4FF0"/>
    <w:p w14:paraId="7709A88C" w14:textId="77777777" w:rsidR="00B03152" w:rsidRDefault="00B03152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03152" w14:paraId="4718B87A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89401CA" w14:textId="77777777" w:rsidR="00B03152" w:rsidRPr="00647453" w:rsidRDefault="00B03152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711570D4" w14:textId="13B64979" w:rsidR="00B03152" w:rsidRDefault="00B03152" w:rsidP="00895858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Podstawy działania internetu i sieci WWW. Rozwój standardów internetowych </w:t>
            </w:r>
            <w:r w:rsidR="000D5CB5">
              <w:rPr>
                <w:noProof/>
              </w:rPr>
              <w:br/>
            </w:r>
            <w:r>
              <w:rPr>
                <w:noProof/>
              </w:rPr>
              <w:t>i przeglądarek. (2</w:t>
            </w:r>
            <w:r w:rsidR="000D5CB5">
              <w:rPr>
                <w:noProof/>
              </w:rPr>
              <w:t>h</w:t>
            </w:r>
            <w:r>
              <w:rPr>
                <w:noProof/>
              </w:rPr>
              <w:t>)</w:t>
            </w:r>
          </w:p>
          <w:p w14:paraId="5E967C09" w14:textId="52CC684E" w:rsidR="00B03152" w:rsidRDefault="00B03152" w:rsidP="00895858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Elementy i struktura dokumentu HTML. (2</w:t>
            </w:r>
            <w:r w:rsidR="000D5CB5">
              <w:rPr>
                <w:noProof/>
              </w:rPr>
              <w:t>h</w:t>
            </w:r>
            <w:r>
              <w:rPr>
                <w:noProof/>
              </w:rPr>
              <w:t>)</w:t>
            </w:r>
          </w:p>
          <w:p w14:paraId="4E214B65" w14:textId="60CDB061" w:rsidR="00B03152" w:rsidRDefault="00B03152" w:rsidP="00895858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Uniwersalne zasady kompozycji w kontekście projektowania stron WWW. (2</w:t>
            </w:r>
            <w:r w:rsidR="000D5CB5">
              <w:rPr>
                <w:noProof/>
              </w:rPr>
              <w:t>h</w:t>
            </w:r>
            <w:r>
              <w:rPr>
                <w:noProof/>
              </w:rPr>
              <w:t>)</w:t>
            </w:r>
          </w:p>
          <w:p w14:paraId="6E5651A2" w14:textId="46BA400D" w:rsidR="00B03152" w:rsidRDefault="00B03152" w:rsidP="00895858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Tworzenie układów stron WWW na bazie siatki. (2</w:t>
            </w:r>
            <w:r w:rsidR="000D5CB5">
              <w:rPr>
                <w:noProof/>
              </w:rPr>
              <w:t>h</w:t>
            </w:r>
            <w:r>
              <w:rPr>
                <w:noProof/>
              </w:rPr>
              <w:t>)</w:t>
            </w:r>
          </w:p>
          <w:p w14:paraId="00869BEE" w14:textId="105BE9C2" w:rsidR="00B03152" w:rsidRPr="00A96FC4" w:rsidRDefault="00B03152" w:rsidP="007E4FF0">
            <w:r>
              <w:rPr>
                <w:noProof/>
              </w:rPr>
              <w:t>5.</w:t>
            </w:r>
            <w:r>
              <w:rPr>
                <w:noProof/>
              </w:rPr>
              <w:tab/>
              <w:t>Proces projektowania witryn internetowych. (2</w:t>
            </w:r>
            <w:r w:rsidR="000D5CB5">
              <w:rPr>
                <w:noProof/>
              </w:rPr>
              <w:t>h</w:t>
            </w:r>
            <w:r>
              <w:rPr>
                <w:noProof/>
              </w:rPr>
              <w:t>)</w:t>
            </w:r>
          </w:p>
        </w:tc>
      </w:tr>
    </w:tbl>
    <w:p w14:paraId="1A69F0F2" w14:textId="77777777" w:rsidR="00B03152" w:rsidRDefault="00B03152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03152" w14:paraId="6965BB41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D4D43EF" w14:textId="77777777" w:rsidR="00B03152" w:rsidRPr="00647453" w:rsidRDefault="00B03152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483427BA" w14:textId="1D7EB8F8" w:rsidR="00B03152" w:rsidRDefault="00BE6785" w:rsidP="00895858">
            <w:pPr>
              <w:rPr>
                <w:noProof/>
              </w:rPr>
            </w:pPr>
            <w:r>
              <w:rPr>
                <w:noProof/>
              </w:rPr>
              <w:t xml:space="preserve">1-4 </w:t>
            </w:r>
            <w:r w:rsidR="00B03152">
              <w:rPr>
                <w:noProof/>
              </w:rPr>
              <w:t xml:space="preserve">Wprowadzenie do programowania.  (4h).  </w:t>
            </w:r>
          </w:p>
          <w:p w14:paraId="13E4E6CF" w14:textId="77777777" w:rsidR="00B03152" w:rsidRDefault="00B03152" w:rsidP="00BE6785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 xml:space="preserve">Planowanie witryny – rodzaje witryn w zależności od celu i przeznaczenia, przykłady i inspiracje (np. blog, strona prywatna, wydarzenie, turystyka i podróże, e-commerce, </w:t>
            </w:r>
            <w:r>
              <w:rPr>
                <w:noProof/>
              </w:rPr>
              <w:lastRenderedPageBreak/>
              <w:t xml:space="preserve">strona firmowa, narzędzia internetowe, galerie obrazów, portfolio itd. </w:t>
            </w:r>
          </w:p>
          <w:p w14:paraId="4F775DAD" w14:textId="77777777" w:rsidR="00B03152" w:rsidRDefault="00B03152" w:rsidP="00BE6785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 xml:space="preserve">Wprowadzenie do programowania: język HTML, podstawowa terminologia, przygotowanie warsztatu, anatomia strony www (podstawowe polecenie – znaczniki).  </w:t>
            </w:r>
          </w:p>
          <w:p w14:paraId="3151A4D1" w14:textId="77777777" w:rsidR="00B03152" w:rsidRDefault="00B03152" w:rsidP="00BE6785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 xml:space="preserve">Wprowadzenie do elementów HTML (elementy znacznika).  </w:t>
            </w:r>
          </w:p>
          <w:p w14:paraId="242CC024" w14:textId="77777777" w:rsidR="00B03152" w:rsidRDefault="00B03152" w:rsidP="00BE6785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 xml:space="preserve">Podstawowe elementy strony WWW (html, head, title, body, meta). Sposób kodowania polskich znaków, opis zawartości treściowej strony (słowa kluczowe Keywords, opis Description).  </w:t>
            </w:r>
          </w:p>
          <w:p w14:paraId="63D3F33A" w14:textId="77777777" w:rsidR="00B03152" w:rsidRDefault="00B03152" w:rsidP="00BE6785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 xml:space="preserve">Tworzenie prostej strony. </w:t>
            </w:r>
          </w:p>
          <w:p w14:paraId="5526E338" w14:textId="77777777" w:rsidR="00B03152" w:rsidRDefault="00B03152" w:rsidP="00895858">
            <w:pPr>
              <w:rPr>
                <w:noProof/>
              </w:rPr>
            </w:pPr>
          </w:p>
          <w:p w14:paraId="4FE7AB71" w14:textId="77777777" w:rsidR="00B03152" w:rsidRDefault="00B03152" w:rsidP="00895858">
            <w:pPr>
              <w:rPr>
                <w:noProof/>
              </w:rPr>
            </w:pPr>
            <w:r>
              <w:rPr>
                <w:noProof/>
              </w:rPr>
              <w:t xml:space="preserve">5-21. Projektowanie strony (18h): </w:t>
            </w:r>
          </w:p>
          <w:p w14:paraId="05A8EE90" w14:textId="77777777" w:rsidR="00B03152" w:rsidRDefault="00B03152" w:rsidP="00BE6785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 xml:space="preserve">5-6. Znaczniki tekstowe. Tworzenie różnych typów list (2h) </w:t>
            </w:r>
          </w:p>
          <w:p w14:paraId="3CD4BBFE" w14:textId="77777777" w:rsidR="00B03152" w:rsidRDefault="00B03152" w:rsidP="00BE6785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 xml:space="preserve">7-10. Elementy blokowe i liniowe, elementy puste, atrybuty.  Wprowadzenie do znaczników    semantycznych. Inne elementy stosowane do treści (m.in. długie cytaty, tekst sformatowany, ilustracje) Struktura zawartości strony (m.in. treść główna, nagłówki i stopki, sekcje i artykuły, dopiski, nawigacja). (4h) </w:t>
            </w:r>
          </w:p>
          <w:p w14:paraId="483CC329" w14:textId="77777777" w:rsidR="00B03152" w:rsidRDefault="00B03152" w:rsidP="00BE6785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 xml:space="preserve">11-14. Przegląd elementów liniowych (elementy wewnątrztekstowe, znaczniki semantyczne w HTML5. Ogólne elementy DIV i SPAN (atrybuty i klasy), poprawienie dostępności www (wybrane znaczniki). (4h) </w:t>
            </w:r>
          </w:p>
          <w:p w14:paraId="5E17C519" w14:textId="77777777" w:rsidR="00B03152" w:rsidRDefault="00B03152" w:rsidP="00BE6785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 xml:space="preserve">15-18. Hiperłącza i grafika na stronie (4h).  </w:t>
            </w:r>
          </w:p>
          <w:p w14:paraId="50F13BAE" w14:textId="77777777" w:rsidR="00B03152" w:rsidRDefault="00B03152" w:rsidP="00BE6785">
            <w:pPr>
              <w:pStyle w:val="Akapitzlist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 xml:space="preserve">19-22. Wybrane zagadnienia tabel, formularzy, osadzonych treści multimedialnych. Część podsumowująca poznane elementy strony (4h).  </w:t>
            </w:r>
          </w:p>
          <w:p w14:paraId="518B55C1" w14:textId="77777777" w:rsidR="00B03152" w:rsidRPr="00A96FC4" w:rsidRDefault="00B03152" w:rsidP="007E4FF0">
            <w:r>
              <w:rPr>
                <w:noProof/>
              </w:rPr>
              <w:t>23-30. Elementy Kaskadowych arkuszy stylów, wybrane zagadnienia: formatowanie tekstu, układ strony CSS, techniki CSS. Podsumowanie zajęć (8h).</w:t>
            </w:r>
          </w:p>
        </w:tc>
      </w:tr>
    </w:tbl>
    <w:p w14:paraId="7ECDAD43" w14:textId="77777777" w:rsidR="00B03152" w:rsidRDefault="00B03152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03152" w:rsidRPr="005251CA" w14:paraId="58BEA876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37CDED3" w14:textId="77777777" w:rsidR="00B03152" w:rsidRDefault="00B03152" w:rsidP="004D5157">
            <w:pPr>
              <w:pStyle w:val="Akapitzlist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Beaird Jason, George James, Niezawodne zasady web designu. Projektowanie spektakularnych witryn internetowych. Wydanie III., Helion SA, Gliwice 2015.</w:t>
            </w:r>
          </w:p>
          <w:p w14:paraId="587D0550" w14:textId="77777777" w:rsidR="00B03152" w:rsidRPr="004D5157" w:rsidRDefault="00B03152" w:rsidP="004D5157">
            <w:pPr>
              <w:pStyle w:val="Akapitzlist"/>
              <w:numPr>
                <w:ilvl w:val="0"/>
                <w:numId w:val="15"/>
              </w:numPr>
              <w:rPr>
                <w:noProof/>
                <w:lang w:val="en-US"/>
              </w:rPr>
            </w:pPr>
            <w:r>
              <w:rPr>
                <w:noProof/>
              </w:rPr>
              <w:t xml:space="preserve">Chudley James, Allen Jesmond, Projektowanie witryn internetowych. </w:t>
            </w:r>
            <w:r w:rsidRPr="004D5157">
              <w:rPr>
                <w:noProof/>
                <w:lang w:val="en-US"/>
              </w:rPr>
              <w:t>User Experience, Helion SA, Gliwice 2013.</w:t>
            </w:r>
          </w:p>
          <w:p w14:paraId="4F41C4E6" w14:textId="77777777" w:rsidR="00B03152" w:rsidRDefault="00B03152" w:rsidP="004D5157">
            <w:pPr>
              <w:pStyle w:val="Akapitzlist"/>
              <w:numPr>
                <w:ilvl w:val="0"/>
                <w:numId w:val="15"/>
              </w:numPr>
              <w:rPr>
                <w:noProof/>
              </w:rPr>
            </w:pPr>
            <w:r w:rsidRPr="004D5157">
              <w:rPr>
                <w:noProof/>
                <w:lang w:val="en-US"/>
              </w:rPr>
              <w:t xml:space="preserve">Felke-Morris Terry, Web Design z HTML5 i CSS3. </w:t>
            </w:r>
            <w:r>
              <w:rPr>
                <w:noProof/>
              </w:rPr>
              <w:t>Technologie frontendowe od podstaw, Helion SA, Gliwice 2020.</w:t>
            </w:r>
          </w:p>
          <w:p w14:paraId="292B888B" w14:textId="77777777" w:rsidR="00B03152" w:rsidRDefault="00B03152" w:rsidP="004D5157">
            <w:pPr>
              <w:pStyle w:val="Akapitzlist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Grant Keith J., CSS od podszewki, Helion SA, Gliwice 2019.</w:t>
            </w:r>
          </w:p>
          <w:p w14:paraId="0621FFEF" w14:textId="77777777" w:rsidR="00B03152" w:rsidRDefault="00B03152" w:rsidP="004D5157">
            <w:pPr>
              <w:pStyle w:val="Akapitzlist"/>
              <w:numPr>
                <w:ilvl w:val="0"/>
                <w:numId w:val="15"/>
              </w:numPr>
              <w:rPr>
                <w:noProof/>
              </w:rPr>
            </w:pPr>
            <w:r w:rsidRPr="004D5157">
              <w:rPr>
                <w:noProof/>
                <w:lang w:val="en-US"/>
              </w:rPr>
              <w:t xml:space="preserve">Kadavy David, Design dla hakerów. </w:t>
            </w:r>
            <w:r>
              <w:rPr>
                <w:noProof/>
              </w:rPr>
              <w:t>Sekrety genialnych projektów, Helion SA 2012.</w:t>
            </w:r>
          </w:p>
          <w:p w14:paraId="61643995" w14:textId="77777777" w:rsidR="00B03152" w:rsidRDefault="00B03152" w:rsidP="004D5157">
            <w:pPr>
              <w:pStyle w:val="Akapitzlist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Kalbach James., Projektowanie nawigacji strony WWW. Optymalizacja funkcjonalności witryny, Wydawnictwo Helion 2008.</w:t>
            </w:r>
          </w:p>
          <w:p w14:paraId="5D01E716" w14:textId="77777777" w:rsidR="00B03152" w:rsidRDefault="00B03152" w:rsidP="004D5157">
            <w:pPr>
              <w:pStyle w:val="Akapitzlist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MacDonald Matthew, HTML5 nieoficjalny podręcznik, Helion SA, Gliwice 2014.</w:t>
            </w:r>
          </w:p>
          <w:p w14:paraId="2D0B2EA7" w14:textId="77777777" w:rsidR="00B03152" w:rsidRDefault="00B03152" w:rsidP="004D5157">
            <w:pPr>
              <w:pStyle w:val="Akapitzlist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McNeil Patrick, Projektowanie WWW. Księga pomysłów. #2, Helion SA 2013.</w:t>
            </w:r>
          </w:p>
          <w:p w14:paraId="21099995" w14:textId="77777777" w:rsidR="00B03152" w:rsidRDefault="00B03152" w:rsidP="004D5157">
            <w:pPr>
              <w:pStyle w:val="Akapitzlist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Robbins Jennifer Niederst, Projektowanie stron internetowych. Przewodnik dla początkujących webmasterów po HTML5, CSS3 i grafice, Helion SA, Gliwice 2021.</w:t>
            </w:r>
          </w:p>
          <w:p w14:paraId="0855A59A" w14:textId="77777777" w:rsidR="00B03152" w:rsidRPr="00B03152" w:rsidRDefault="00B03152" w:rsidP="004D5157">
            <w:pPr>
              <w:pStyle w:val="Akapitzlist"/>
              <w:numPr>
                <w:ilvl w:val="0"/>
                <w:numId w:val="15"/>
              </w:numPr>
            </w:pPr>
            <w:r>
              <w:rPr>
                <w:noProof/>
              </w:rPr>
              <w:t>Winterbottom Cara, Ritter Marli, UX w projektowaniu witryn internetowych, Helion, Gliwice 2018.</w:t>
            </w:r>
          </w:p>
        </w:tc>
      </w:tr>
    </w:tbl>
    <w:p w14:paraId="25519474" w14:textId="77777777" w:rsidR="00B03152" w:rsidRDefault="00B03152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03152" w:rsidRPr="005251CA" w14:paraId="0A73C1A6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5B8FAF6" w14:textId="77777777" w:rsidR="00B03152" w:rsidRDefault="00B03152" w:rsidP="00AE73CA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bookmarkStart w:id="0" w:name="_GoBack"/>
            <w:r>
              <w:rPr>
                <w:noProof/>
              </w:rPr>
              <w:t xml:space="preserve">Chapman C.: Podręcznik genialnych pomysłów. Od inspiracji po realizację. Smashing Magazine. Gliwice 2012. </w:t>
            </w:r>
          </w:p>
          <w:p w14:paraId="64807A85" w14:textId="77777777" w:rsidR="00B03152" w:rsidRPr="00AE73CA" w:rsidRDefault="00B03152" w:rsidP="00AE73CA">
            <w:pPr>
              <w:pStyle w:val="Akapitzlist"/>
              <w:numPr>
                <w:ilvl w:val="0"/>
                <w:numId w:val="16"/>
              </w:numPr>
              <w:rPr>
                <w:noProof/>
                <w:lang w:val="en-US"/>
              </w:rPr>
            </w:pPr>
            <w:r>
              <w:rPr>
                <w:noProof/>
              </w:rPr>
              <w:t xml:space="preserve">Duckett J.: HTML i CSS. Zaprojektuj i zbuduj witrynę WWW. </w:t>
            </w:r>
            <w:r w:rsidRPr="00AE73CA">
              <w:rPr>
                <w:noProof/>
                <w:lang w:val="en-US"/>
              </w:rPr>
              <w:t xml:space="preserve">Podręcznik Front-End Developera. Gliwice 2018. </w:t>
            </w:r>
          </w:p>
          <w:p w14:paraId="2FE92146" w14:textId="77777777" w:rsidR="00B03152" w:rsidRDefault="00B03152" w:rsidP="00AE73CA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 w:rsidRPr="00AE73CA">
              <w:rPr>
                <w:noProof/>
                <w:lang w:val="en-US"/>
              </w:rPr>
              <w:t xml:space="preserve">Maivald J. J.:  Adobe Dreamweaver CC/CC PL. </w:t>
            </w:r>
            <w:r>
              <w:rPr>
                <w:noProof/>
              </w:rPr>
              <w:t xml:space="preserve">Oficjalny podręcznik. Gliwice 2016. </w:t>
            </w:r>
          </w:p>
          <w:p w14:paraId="1DAE55EB" w14:textId="77777777" w:rsidR="00B03152" w:rsidRDefault="00B03152" w:rsidP="00AE73CA">
            <w:pPr>
              <w:pStyle w:val="Akapitzlist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Mazur D.: HTML5 i CSS3. Definicja nowoczesności. Warszawa 2015.</w:t>
            </w:r>
          </w:p>
          <w:p w14:paraId="4422E9E5" w14:textId="77777777" w:rsidR="00B03152" w:rsidRPr="005251CA" w:rsidRDefault="00B03152" w:rsidP="00AE73CA">
            <w:pPr>
              <w:pStyle w:val="Akapitzlist"/>
              <w:numPr>
                <w:ilvl w:val="0"/>
                <w:numId w:val="16"/>
              </w:numPr>
            </w:pPr>
            <w:r>
              <w:rPr>
                <w:noProof/>
              </w:rPr>
              <w:t>WCAG 2.1 w skrócie: https://www.gov.pl/web/dostepnosc-cyfrowa/wcag-21-w-skrocie</w:t>
            </w:r>
            <w:bookmarkEnd w:id="0"/>
          </w:p>
        </w:tc>
      </w:tr>
    </w:tbl>
    <w:p w14:paraId="15D8AD69" w14:textId="77777777" w:rsidR="00B03152" w:rsidRDefault="00B03152" w:rsidP="007E4FF0">
      <w:pPr>
        <w:pStyle w:val="Nagwek2"/>
      </w:pPr>
      <w:r>
        <w:lastRenderedPageBreak/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B03152" w:rsidRPr="00BE178A" w14:paraId="38173E60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4816026" w14:textId="77777777" w:rsidR="00B03152" w:rsidRPr="00BE178A" w:rsidRDefault="00B0315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625264D3" w14:textId="77777777" w:rsidR="00B03152" w:rsidRPr="00BE178A" w:rsidRDefault="00B0315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0DF2D663" w14:textId="77777777" w:rsidR="00B03152" w:rsidRPr="00BE178A" w:rsidRDefault="00B03152" w:rsidP="007E4FF0">
            <w:pPr>
              <w:jc w:val="center"/>
              <w:rPr>
                <w:rFonts w:eastAsia="Calibri"/>
                <w:lang w:eastAsia="en-US"/>
              </w:rPr>
            </w:pPr>
            <w:r w:rsidRPr="0051763A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03152" w:rsidRPr="00BE178A" w14:paraId="65AE4D60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6EC0BB5E" w14:textId="77777777" w:rsidR="00B03152" w:rsidRPr="00BE178A" w:rsidRDefault="00B0315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2E104D3" w14:textId="77777777" w:rsidR="00B03152" w:rsidRPr="00BE178A" w:rsidRDefault="00B0315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3D830046" w14:textId="77777777" w:rsidR="00B03152" w:rsidRPr="00BE178A" w:rsidRDefault="00B03152" w:rsidP="007E4FF0">
            <w:pPr>
              <w:jc w:val="center"/>
              <w:rPr>
                <w:rFonts w:eastAsia="Calibri"/>
                <w:lang w:eastAsia="en-US"/>
              </w:rPr>
            </w:pPr>
            <w:r w:rsidRPr="0051763A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B03152" w:rsidRPr="00BE178A" w14:paraId="60FA244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ADB54CF" w14:textId="77777777" w:rsidR="00B03152" w:rsidRPr="00BE178A" w:rsidRDefault="00B0315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B51697B" w14:textId="77777777" w:rsidR="00B03152" w:rsidRPr="00BE178A" w:rsidRDefault="00B0315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D487D41" w14:textId="77777777" w:rsidR="00B03152" w:rsidRPr="00BE178A" w:rsidRDefault="00B03152" w:rsidP="007E4FF0">
            <w:pPr>
              <w:jc w:val="center"/>
              <w:rPr>
                <w:rFonts w:eastAsia="Calibri"/>
                <w:lang w:eastAsia="en-US"/>
              </w:rPr>
            </w:pPr>
            <w:r w:rsidRPr="0051763A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03152" w:rsidRPr="00BE178A" w14:paraId="6EBBCBFB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74E3611" w14:textId="77777777" w:rsidR="00B03152" w:rsidRPr="00BE178A" w:rsidRDefault="00B0315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E7D2390" w14:textId="77777777" w:rsidR="00B03152" w:rsidRPr="00BE178A" w:rsidRDefault="00B0315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71CA08AD" w14:textId="77777777" w:rsidR="00B03152" w:rsidRPr="00BE178A" w:rsidRDefault="00B03152" w:rsidP="007E4FF0">
            <w:pPr>
              <w:jc w:val="center"/>
              <w:rPr>
                <w:rFonts w:eastAsia="Calibri"/>
                <w:lang w:eastAsia="en-US"/>
              </w:rPr>
            </w:pPr>
            <w:r w:rsidRPr="0051763A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B03152" w:rsidRPr="00BE178A" w14:paraId="4D5EB7F5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58D5532" w14:textId="77777777" w:rsidR="00B03152" w:rsidRPr="00BE178A" w:rsidRDefault="00B0315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A0A2021" w14:textId="77777777" w:rsidR="00B03152" w:rsidRPr="00BE178A" w:rsidRDefault="00B0315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17F57F9" w14:textId="77777777" w:rsidR="00B03152" w:rsidRPr="00BE178A" w:rsidRDefault="00B03152" w:rsidP="007E4FF0">
            <w:pPr>
              <w:jc w:val="center"/>
              <w:rPr>
                <w:rFonts w:eastAsia="Calibri"/>
                <w:lang w:eastAsia="en-US"/>
              </w:rPr>
            </w:pPr>
            <w:r w:rsidRPr="0051763A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B03152" w:rsidRPr="00BE178A" w14:paraId="3FBF3610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5C41D4D" w14:textId="77777777" w:rsidR="00B03152" w:rsidRPr="00BE178A" w:rsidRDefault="00B0315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FA4F103" w14:textId="77777777" w:rsidR="00B03152" w:rsidRPr="00BE178A" w:rsidRDefault="00B0315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5BEB1FE" w14:textId="77777777" w:rsidR="00B03152" w:rsidRPr="00BE178A" w:rsidRDefault="00B03152" w:rsidP="007E4FF0">
            <w:pPr>
              <w:jc w:val="center"/>
              <w:rPr>
                <w:rFonts w:eastAsia="Calibri"/>
                <w:lang w:eastAsia="en-US"/>
              </w:rPr>
            </w:pPr>
            <w:r w:rsidRPr="0051763A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B03152" w:rsidRPr="00BE178A" w14:paraId="67F13135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589E705" w14:textId="77777777" w:rsidR="00B03152" w:rsidRPr="00BE178A" w:rsidRDefault="00B0315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670712D" w14:textId="77777777" w:rsidR="00B03152" w:rsidRPr="00BE178A" w:rsidRDefault="00B0315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2B29455" w14:textId="77777777" w:rsidR="00B03152" w:rsidRPr="00BE178A" w:rsidRDefault="00B03152" w:rsidP="007E4FF0">
            <w:pPr>
              <w:jc w:val="center"/>
              <w:rPr>
                <w:rFonts w:eastAsia="Calibri"/>
                <w:lang w:eastAsia="en-US"/>
              </w:rPr>
            </w:pPr>
            <w:r w:rsidRPr="0051763A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03152" w:rsidRPr="00BE178A" w14:paraId="2F4630DD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AF99E2A" w14:textId="77777777" w:rsidR="00B03152" w:rsidRPr="00BE178A" w:rsidRDefault="00B0315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53577EA" w14:textId="77777777" w:rsidR="00B03152" w:rsidRPr="00BE178A" w:rsidRDefault="00B03152" w:rsidP="007E4FF0">
            <w:pPr>
              <w:jc w:val="center"/>
              <w:rPr>
                <w:rFonts w:eastAsia="Calibri"/>
                <w:lang w:eastAsia="en-US"/>
              </w:rPr>
            </w:pPr>
            <w:r w:rsidRPr="0051763A">
              <w:rPr>
                <w:rFonts w:eastAsia="Calibri"/>
                <w:noProof/>
                <w:lang w:eastAsia="en-US"/>
              </w:rPr>
              <w:t>75</w:t>
            </w:r>
          </w:p>
        </w:tc>
      </w:tr>
      <w:tr w:rsidR="00B03152" w:rsidRPr="00BE178A" w14:paraId="52CA8EA5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2CD547E" w14:textId="77777777" w:rsidR="00B03152" w:rsidRPr="00BE178A" w:rsidRDefault="00B0315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A2F472F" w14:textId="77777777" w:rsidR="00B03152" w:rsidRPr="00BE178A" w:rsidRDefault="00B03152" w:rsidP="007E4FF0">
            <w:pPr>
              <w:jc w:val="center"/>
              <w:rPr>
                <w:rFonts w:eastAsia="Calibri"/>
                <w:lang w:eastAsia="en-US"/>
              </w:rPr>
            </w:pPr>
            <w:r w:rsidRPr="0051763A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3FCF2F1A" w14:textId="77777777" w:rsidR="00B03152" w:rsidRDefault="00B03152" w:rsidP="007E4FF0">
      <w:pPr>
        <w:pStyle w:val="Tekstdymka1"/>
        <w:rPr>
          <w:rFonts w:ascii="Aptos" w:hAnsi="Aptos"/>
        </w:rPr>
        <w:sectPr w:rsidR="00B03152" w:rsidSect="00B0315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0A4EC626" w14:textId="77777777" w:rsidR="00B03152" w:rsidRPr="007E4FF0" w:rsidRDefault="00B03152" w:rsidP="007E4FF0">
      <w:pPr>
        <w:pStyle w:val="Tekstdymka1"/>
        <w:rPr>
          <w:rFonts w:ascii="Aptos" w:hAnsi="Aptos"/>
        </w:rPr>
      </w:pPr>
    </w:p>
    <w:sectPr w:rsidR="00B03152" w:rsidRPr="007E4FF0" w:rsidSect="00B03152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3AA67" w14:textId="77777777" w:rsidR="006C43C6" w:rsidRDefault="006C43C6" w:rsidP="007E4FF0">
      <w:r>
        <w:separator/>
      </w:r>
    </w:p>
  </w:endnote>
  <w:endnote w:type="continuationSeparator" w:id="0">
    <w:p w14:paraId="0F3BB69C" w14:textId="77777777" w:rsidR="006C43C6" w:rsidRDefault="006C43C6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6540" w14:textId="316A2D81" w:rsidR="00B03152" w:rsidRDefault="00B03152" w:rsidP="00123A22">
    <w:pPr>
      <w:tabs>
        <w:tab w:val="right" w:pos="9751"/>
      </w:tabs>
    </w:pPr>
    <w:r>
      <w:t xml:space="preserve">Karta dla kursu </w:t>
    </w:r>
    <w:r>
      <w:rPr>
        <w:noProof/>
      </w:rPr>
      <w:t>Web Design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="00AE73CA">
      <w:rPr>
        <w:noProof/>
      </w:rPr>
      <w:t>5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B102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2E5D81">
      <w:rPr>
        <w:noProof/>
      </w:rPr>
      <w:t>Web Design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BE66A" w14:textId="77777777" w:rsidR="006C43C6" w:rsidRDefault="006C43C6" w:rsidP="007E4FF0">
      <w:r>
        <w:separator/>
      </w:r>
    </w:p>
  </w:footnote>
  <w:footnote w:type="continuationSeparator" w:id="0">
    <w:p w14:paraId="50863DD9" w14:textId="77777777" w:rsidR="006C43C6" w:rsidRDefault="006C43C6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85F32" w14:textId="77777777" w:rsidR="00B03152" w:rsidRPr="006B529F" w:rsidRDefault="00B03152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27B8D310" w14:textId="77777777" w:rsidR="00B03152" w:rsidRDefault="00B03152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3446" w14:textId="77777777" w:rsidR="00606DE1" w:rsidRPr="006B529F" w:rsidRDefault="00606DE1" w:rsidP="00123A22">
    <w:pPr>
      <w:jc w:val="center"/>
    </w:pPr>
    <w:r w:rsidRPr="006B529F">
      <w:t xml:space="preserve">Kierunek: </w:t>
    </w:r>
    <w:r w:rsidR="002E5D81">
      <w:rPr>
        <w:noProof/>
      </w:rPr>
      <w:t>Architektura informacji</w:t>
    </w:r>
  </w:p>
  <w:p w14:paraId="73F026BC" w14:textId="77777777" w:rsidR="00606DE1" w:rsidRDefault="00606DE1" w:rsidP="00123A22">
    <w:pPr>
      <w:jc w:val="center"/>
    </w:pPr>
    <w:r w:rsidRPr="006B529F">
      <w:t xml:space="preserve">Studia </w:t>
    </w:r>
    <w:r w:rsidR="002E5D81">
      <w:rPr>
        <w:noProof/>
      </w:rPr>
      <w:t>stacjonarne</w:t>
    </w:r>
    <w:r w:rsidR="001C3176">
      <w:t xml:space="preserve"> </w:t>
    </w:r>
    <w:r w:rsidR="002E5D81">
      <w:rPr>
        <w:noProof/>
      </w:rPr>
      <w:t>I stopnia</w:t>
    </w:r>
    <w:r w:rsidRPr="006B529F">
      <w:t>,</w:t>
    </w:r>
    <w:r w:rsidR="00F47A88">
      <w:t xml:space="preserve"> </w:t>
    </w:r>
    <w:r w:rsidR="002E5D81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2E5D81">
      <w:rPr>
        <w:noProof/>
      </w:rPr>
      <w:t>zimowy</w:t>
    </w:r>
    <w:r w:rsidRPr="006B529F">
      <w:t xml:space="preserve"> (kurs</w:t>
    </w:r>
    <w:r w:rsidR="001C3176">
      <w:t xml:space="preserve"> </w:t>
    </w:r>
    <w:r w:rsidR="002E5D81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2E5D81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5205A3D"/>
    <w:multiLevelType w:val="hybridMultilevel"/>
    <w:tmpl w:val="19F2D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0EF3"/>
    <w:multiLevelType w:val="hybridMultilevel"/>
    <w:tmpl w:val="5184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F7A93"/>
    <w:multiLevelType w:val="hybridMultilevel"/>
    <w:tmpl w:val="72327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E6F38"/>
    <w:multiLevelType w:val="hybridMultilevel"/>
    <w:tmpl w:val="9C66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13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D5CB5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D5157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C43C6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E73CA"/>
    <w:rsid w:val="00AF2BB6"/>
    <w:rsid w:val="00B03152"/>
    <w:rsid w:val="00B32661"/>
    <w:rsid w:val="00B45D72"/>
    <w:rsid w:val="00B56EF9"/>
    <w:rsid w:val="00B72CFD"/>
    <w:rsid w:val="00B7396C"/>
    <w:rsid w:val="00B777A8"/>
    <w:rsid w:val="00B97312"/>
    <w:rsid w:val="00BA2F36"/>
    <w:rsid w:val="00BE6785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CF69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437AA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81927-26DD-4F93-BF99-BCA84042D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88CC13-8EB0-4382-BA79-65B6C495AB90}"/>
</file>

<file path=customXml/itemProps3.xml><?xml version="1.0" encoding="utf-8"?>
<ds:datastoreItem xmlns:ds="http://schemas.openxmlformats.org/officeDocument/2006/customXml" ds:itemID="{5C0F4632-D9EE-4CA9-AB3E-D5940C686039}"/>
</file>

<file path=customXml/itemProps4.xml><?xml version="1.0" encoding="utf-8"?>
<ds:datastoreItem xmlns:ds="http://schemas.openxmlformats.org/officeDocument/2006/customXml" ds:itemID="{FB8CD36C-5E52-45F0-9980-99BE926A1982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4</TotalTime>
  <Pages>5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XXXE</cp:lastModifiedBy>
  <cp:revision>5</cp:revision>
  <cp:lastPrinted>2020-09-24T15:16:00Z</cp:lastPrinted>
  <dcterms:created xsi:type="dcterms:W3CDTF">2023-10-04T05:16:00Z</dcterms:created>
  <dcterms:modified xsi:type="dcterms:W3CDTF">2023-10-07T10:31:00Z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