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0344" w14:textId="77777777" w:rsidR="00B42B83" w:rsidRDefault="00B42B83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1B641149" w14:textId="77777777" w:rsidR="00B42B83" w:rsidRDefault="00B42B83" w:rsidP="007E4FF0">
      <w:pPr>
        <w:pStyle w:val="Nagwek1"/>
      </w:pPr>
      <w:r>
        <w:t>KARTA KURSU</w:t>
      </w:r>
    </w:p>
    <w:p w14:paraId="68F7DF3B" w14:textId="77777777" w:rsidR="00B42B83" w:rsidRDefault="00B42B83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B42B83" w14:paraId="271C0F1C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083BBFBE" w14:textId="77777777" w:rsidR="00B42B83" w:rsidRDefault="00B42B83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77377F50" w14:textId="77777777" w:rsidR="00B42B83" w:rsidRDefault="00B42B83" w:rsidP="007E4FF0">
            <w:pPr>
              <w:pStyle w:val="Zawartotabeli"/>
            </w:pPr>
            <w:r>
              <w:rPr>
                <w:noProof/>
              </w:rPr>
              <w:t>Webwriting</w:t>
            </w:r>
          </w:p>
        </w:tc>
      </w:tr>
      <w:tr w:rsidR="00B42B83" w:rsidRPr="00191A7F" w14:paraId="4444126D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7A7C6023" w14:textId="77777777" w:rsidR="00B42B83" w:rsidRDefault="00B42B83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10811D0C" w14:textId="77777777" w:rsidR="00B42B83" w:rsidRPr="00A0084C" w:rsidRDefault="00B42B83" w:rsidP="007E4FF0">
            <w:pPr>
              <w:pStyle w:val="Zawartotabeli"/>
              <w:rPr>
                <w:lang w:val="en-US"/>
              </w:rPr>
            </w:pPr>
            <w:r w:rsidRPr="00AB6137">
              <w:rPr>
                <w:noProof/>
                <w:lang w:val="en-US"/>
              </w:rPr>
              <w:t>Webwriting</w:t>
            </w:r>
          </w:p>
        </w:tc>
      </w:tr>
    </w:tbl>
    <w:p w14:paraId="0283BADD" w14:textId="77777777" w:rsidR="00B42B83" w:rsidRPr="00A0084C" w:rsidRDefault="00B42B83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B42B83" w14:paraId="14DD3772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12A46CE8" w14:textId="77777777" w:rsidR="00B42B83" w:rsidRDefault="00B42B83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48F2B1BC" w14:textId="77777777" w:rsidR="00B42B83" w:rsidRDefault="00B42B83" w:rsidP="007E4FF0">
            <w:pPr>
              <w:pStyle w:val="Zawartotabeli"/>
            </w:pPr>
            <w:r>
              <w:rPr>
                <w:noProof/>
              </w:rPr>
              <w:t>Dr hab. prof. UP Władysław Marek Kolasa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219965A5" w14:textId="77777777" w:rsidR="00B42B83" w:rsidRDefault="00B42B83" w:rsidP="007E4FF0">
            <w:pPr>
              <w:pStyle w:val="Zawartotabeli"/>
            </w:pPr>
            <w:r>
              <w:t>Zespół dydaktyczny</w:t>
            </w:r>
          </w:p>
        </w:tc>
      </w:tr>
      <w:tr w:rsidR="00B42B83" w14:paraId="5D8CFCD0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05A4D55A" w14:textId="77777777" w:rsidR="00B42B83" w:rsidRDefault="00B42B83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1F99955F" w14:textId="77777777" w:rsidR="00B42B83" w:rsidRDefault="00B42B83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62040F6A" w14:textId="77777777" w:rsidR="00B42B83" w:rsidRDefault="00B42B83" w:rsidP="00662520">
            <w:pPr>
              <w:pStyle w:val="Zawartotabeli"/>
              <w:rPr>
                <w:noProof/>
              </w:rPr>
            </w:pPr>
            <w:r>
              <w:rPr>
                <w:noProof/>
              </w:rPr>
              <w:t>Dr hab. prof. UP Władysław Marek Kolasa</w:t>
            </w:r>
          </w:p>
          <w:p w14:paraId="50D02E4C" w14:textId="77777777" w:rsidR="00B42B83" w:rsidRDefault="00B42B83" w:rsidP="007E4FF0">
            <w:pPr>
              <w:pStyle w:val="Zawartotabeli"/>
            </w:pPr>
            <w:r>
              <w:rPr>
                <w:noProof/>
              </w:rPr>
              <w:t>Dr hab. prof. UP Renata Frączek</w:t>
            </w:r>
          </w:p>
        </w:tc>
      </w:tr>
      <w:tr w:rsidR="00B42B83" w14:paraId="62C37DB5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04CBA44A" w14:textId="77777777" w:rsidR="00B42B83" w:rsidRDefault="00B42B83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136A4D81" w14:textId="77777777" w:rsidR="00B42B83" w:rsidRDefault="00B42B83" w:rsidP="007E4FF0">
            <w:pPr>
              <w:pStyle w:val="Zawartotabeli"/>
            </w:pPr>
            <w:r>
              <w:rPr>
                <w:noProof/>
              </w:rPr>
              <w:t>3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702BFE30" w14:textId="77777777" w:rsidR="00B42B83" w:rsidRDefault="00B42B83" w:rsidP="007E4FF0">
            <w:pPr>
              <w:pStyle w:val="Zawartotabeli"/>
            </w:pPr>
          </w:p>
        </w:tc>
      </w:tr>
    </w:tbl>
    <w:p w14:paraId="00BA75C7" w14:textId="77777777" w:rsidR="00B42B83" w:rsidRPr="002157B5" w:rsidRDefault="00B42B83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B42B83" w:rsidRPr="00BA2F36" w14:paraId="50C8123A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0C4511C9" w14:textId="77777777" w:rsidR="00B42B83" w:rsidRPr="00BA2F36" w:rsidRDefault="00B42B83" w:rsidP="007E4FF0">
            <w:r>
              <w:rPr>
                <w:noProof/>
              </w:rPr>
              <w:t>Celem zajęć jest zapoznanie słuchaczy z teorią i praktyką webwritingu oraz copywritingu. W toku zajęć studenci poznają terminologię, metody i techniki stosowane w praktyce webwritera i copywritera oraz nabywają praktyczne umiejętności w tytułowym zakresie. Teoretyczne aspekty tworzenia tekstów obejmuje wykład, który jest skoncentrowany na genologii i retoryce, zaś praktyczne – praca konwersatoryjna.</w:t>
            </w:r>
          </w:p>
        </w:tc>
      </w:tr>
    </w:tbl>
    <w:p w14:paraId="267027FB" w14:textId="77777777" w:rsidR="00B42B83" w:rsidRDefault="00B42B83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B42B83" w14:paraId="1EF932D0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37BA8F5E" w14:textId="77777777" w:rsidR="00B42B83" w:rsidRDefault="00B42B83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0B1AD20F" w14:textId="77777777" w:rsidR="00B42B83" w:rsidRDefault="00B42B83" w:rsidP="007E4FF0"/>
        </w:tc>
      </w:tr>
      <w:tr w:rsidR="00B42B83" w14:paraId="3EBD48DB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91F133A" w14:textId="77777777" w:rsidR="00B42B83" w:rsidRDefault="00B42B83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183184B8" w14:textId="77777777" w:rsidR="00B42B83" w:rsidRDefault="00B42B83" w:rsidP="007E4FF0"/>
        </w:tc>
      </w:tr>
      <w:tr w:rsidR="00B42B83" w14:paraId="4EDA369D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EA0D45E" w14:textId="77777777" w:rsidR="00B42B83" w:rsidRDefault="00B42B83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7B00200B" w14:textId="77777777" w:rsidR="00B42B83" w:rsidRDefault="00B42B83" w:rsidP="007E4FF0">
            <w:r>
              <w:rPr>
                <w:noProof/>
              </w:rPr>
              <w:t>Ukończony pierwszy roku studiów lub warunkowy wpis na rok drugi.</w:t>
            </w:r>
          </w:p>
        </w:tc>
      </w:tr>
    </w:tbl>
    <w:p w14:paraId="246DFF2D" w14:textId="77777777" w:rsidR="00B42B83" w:rsidRDefault="00B42B83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B42B83" w:rsidRPr="000E57E1" w14:paraId="0630E10D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2AE32888" w14:textId="77777777" w:rsidR="00B42B83" w:rsidRPr="000E57E1" w:rsidRDefault="00B42B83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6796B24F" w14:textId="77777777" w:rsidR="00B42B83" w:rsidRPr="000E57E1" w:rsidRDefault="00B42B83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1B4376CA" w14:textId="77777777" w:rsidR="00B42B83" w:rsidRPr="000E57E1" w:rsidRDefault="00B42B83" w:rsidP="007E4FF0">
            <w:r w:rsidRPr="000E57E1">
              <w:t>Odniesienie do efektów kierunkowych</w:t>
            </w:r>
          </w:p>
        </w:tc>
      </w:tr>
      <w:tr w:rsidR="00B42B83" w:rsidRPr="000E57E1" w14:paraId="4398A67E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1C367602" w14:textId="77777777" w:rsidR="00B42B83" w:rsidRPr="000E57E1" w:rsidRDefault="00B42B83" w:rsidP="007E4FF0"/>
        </w:tc>
        <w:tc>
          <w:tcPr>
            <w:tcW w:w="2802" w:type="pct"/>
            <w:vAlign w:val="center"/>
          </w:tcPr>
          <w:p w14:paraId="7059ECBC" w14:textId="77777777" w:rsidR="00B42B83" w:rsidRPr="00914D57" w:rsidRDefault="00B42B83" w:rsidP="007E4FF0">
            <w:r>
              <w:rPr>
                <w:noProof/>
              </w:rPr>
              <w:t>W01. Student opanował teorie i metody tworzenia przekazów medialnych na potrzeby prezentacji w sieci www.  Zna podstawy retoryki i genologii dziennikarskiej.</w:t>
            </w:r>
          </w:p>
        </w:tc>
        <w:tc>
          <w:tcPr>
            <w:tcW w:w="1178" w:type="pct"/>
            <w:vAlign w:val="center"/>
          </w:tcPr>
          <w:p w14:paraId="44DBE979" w14:textId="77777777" w:rsidR="00B42B83" w:rsidRPr="000E57E1" w:rsidRDefault="00B42B83" w:rsidP="00A01AF7">
            <w:pPr>
              <w:jc w:val="center"/>
            </w:pPr>
            <w:r>
              <w:rPr>
                <w:noProof/>
              </w:rPr>
              <w:t>K_W05</w:t>
            </w:r>
          </w:p>
        </w:tc>
      </w:tr>
      <w:tr w:rsidR="00B42B83" w:rsidRPr="000E57E1" w14:paraId="4FE1994A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5237F9F4" w14:textId="77777777" w:rsidR="00B42B83" w:rsidRPr="000E57E1" w:rsidRDefault="00B42B83" w:rsidP="007E4FF0"/>
        </w:tc>
        <w:tc>
          <w:tcPr>
            <w:tcW w:w="2802" w:type="pct"/>
            <w:vAlign w:val="center"/>
          </w:tcPr>
          <w:p w14:paraId="487CD8BC" w14:textId="77777777" w:rsidR="00B42B83" w:rsidRPr="000E57E1" w:rsidRDefault="00B42B83" w:rsidP="007E4FF0">
            <w:r>
              <w:rPr>
                <w:noProof/>
              </w:rPr>
              <w:t>W02.  Student orientuje się w aktualnych trendach w zakresie prezentacji informacji na stronach www, blogach i sieciach społecznościowych.</w:t>
            </w:r>
          </w:p>
        </w:tc>
        <w:tc>
          <w:tcPr>
            <w:tcW w:w="1178" w:type="pct"/>
            <w:vAlign w:val="center"/>
          </w:tcPr>
          <w:p w14:paraId="78938EFE" w14:textId="77777777" w:rsidR="00B42B83" w:rsidRPr="000E57E1" w:rsidRDefault="00B42B83" w:rsidP="00A01AF7">
            <w:pPr>
              <w:jc w:val="center"/>
            </w:pPr>
            <w:r>
              <w:rPr>
                <w:noProof/>
              </w:rPr>
              <w:t>K_W04</w:t>
            </w:r>
          </w:p>
        </w:tc>
      </w:tr>
      <w:tr w:rsidR="00B42B83" w:rsidRPr="000E57E1" w14:paraId="12808DA3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1CC27ED5" w14:textId="77777777" w:rsidR="00B42B83" w:rsidRPr="000E57E1" w:rsidRDefault="00B42B83" w:rsidP="007E4FF0"/>
        </w:tc>
        <w:tc>
          <w:tcPr>
            <w:tcW w:w="2802" w:type="pct"/>
            <w:vAlign w:val="center"/>
          </w:tcPr>
          <w:p w14:paraId="6C8867C6" w14:textId="77777777" w:rsidR="00B42B83" w:rsidRPr="000E57E1" w:rsidRDefault="00B42B83" w:rsidP="007E4FF0"/>
        </w:tc>
        <w:tc>
          <w:tcPr>
            <w:tcW w:w="1178" w:type="pct"/>
            <w:vAlign w:val="center"/>
          </w:tcPr>
          <w:p w14:paraId="48021230" w14:textId="77777777" w:rsidR="00B42B83" w:rsidRPr="000E57E1" w:rsidRDefault="00B42B83" w:rsidP="00A01AF7">
            <w:pPr>
              <w:jc w:val="center"/>
            </w:pPr>
          </w:p>
        </w:tc>
      </w:tr>
    </w:tbl>
    <w:p w14:paraId="68C663A7" w14:textId="77777777" w:rsidR="00B42B83" w:rsidRDefault="00B42B83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B42B83" w:rsidRPr="000E57E1" w14:paraId="1089A348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1DE9FBC6" w14:textId="77777777" w:rsidR="00B42B83" w:rsidRPr="000E57E1" w:rsidRDefault="00B42B83" w:rsidP="007E4FF0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346CA94E" w14:textId="77777777" w:rsidR="00B42B83" w:rsidRPr="00A31668" w:rsidRDefault="00B42B83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47A7EF06" w14:textId="77777777" w:rsidR="00B42B83" w:rsidRPr="000E57E1" w:rsidRDefault="00B42B83" w:rsidP="007E4FF0">
            <w:r w:rsidRPr="000E57E1">
              <w:t>Odniesienie do efektów kierunkowych</w:t>
            </w:r>
          </w:p>
        </w:tc>
      </w:tr>
      <w:tr w:rsidR="00B42B83" w:rsidRPr="000E57E1" w14:paraId="7442E7D9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0B49BC6E" w14:textId="77777777" w:rsidR="00B42B83" w:rsidRPr="000E57E1" w:rsidRDefault="00B42B83" w:rsidP="007E4FF0"/>
        </w:tc>
        <w:tc>
          <w:tcPr>
            <w:tcW w:w="2802" w:type="pct"/>
            <w:vAlign w:val="center"/>
          </w:tcPr>
          <w:p w14:paraId="26CE6F13" w14:textId="77777777" w:rsidR="00B42B83" w:rsidRPr="00A31668" w:rsidRDefault="00B42B83" w:rsidP="007E4FF0">
            <w:r>
              <w:rPr>
                <w:noProof/>
              </w:rPr>
              <w:t>U01. Student potrafi tworzyć proste komunikaty reklamowe. Zna główne zasady copywritingu</w:t>
            </w:r>
          </w:p>
        </w:tc>
        <w:tc>
          <w:tcPr>
            <w:tcW w:w="1178" w:type="pct"/>
            <w:vAlign w:val="center"/>
          </w:tcPr>
          <w:p w14:paraId="5887FEB2" w14:textId="77777777" w:rsidR="00B42B83" w:rsidRPr="000E57E1" w:rsidRDefault="00B42B83" w:rsidP="00A01AF7">
            <w:pPr>
              <w:jc w:val="center"/>
            </w:pPr>
            <w:r>
              <w:rPr>
                <w:noProof/>
              </w:rPr>
              <w:t>K_U03</w:t>
            </w:r>
          </w:p>
        </w:tc>
      </w:tr>
      <w:tr w:rsidR="00B42B83" w:rsidRPr="000E57E1" w14:paraId="355EA697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5C57355" w14:textId="77777777" w:rsidR="00B42B83" w:rsidRPr="000E57E1" w:rsidRDefault="00B42B83" w:rsidP="007E4FF0"/>
        </w:tc>
        <w:tc>
          <w:tcPr>
            <w:tcW w:w="2802" w:type="pct"/>
            <w:vAlign w:val="center"/>
          </w:tcPr>
          <w:p w14:paraId="42E65553" w14:textId="77777777" w:rsidR="00B42B83" w:rsidRPr="000E57E1" w:rsidRDefault="00B42B83" w:rsidP="007E4FF0">
            <w:r>
              <w:rPr>
                <w:noProof/>
              </w:rPr>
              <w:t>U02. Student posiada umiejętności w zakresie tworzenia przekazów informacyjnych. Zna i potrafi stosować zasady webwritingu.  Potrafi zidentyfikować tendencje w tym zakresie.</w:t>
            </w:r>
          </w:p>
        </w:tc>
        <w:tc>
          <w:tcPr>
            <w:tcW w:w="1178" w:type="pct"/>
            <w:vAlign w:val="center"/>
          </w:tcPr>
          <w:p w14:paraId="19643C01" w14:textId="77777777" w:rsidR="00B42B83" w:rsidRPr="000E57E1" w:rsidRDefault="00B42B83" w:rsidP="00A01AF7">
            <w:pPr>
              <w:jc w:val="center"/>
            </w:pPr>
            <w:r>
              <w:rPr>
                <w:noProof/>
              </w:rPr>
              <w:t>K_U04</w:t>
            </w:r>
          </w:p>
        </w:tc>
      </w:tr>
      <w:tr w:rsidR="00B42B83" w:rsidRPr="000E57E1" w14:paraId="57FB9DEA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B29B97D" w14:textId="77777777" w:rsidR="00B42B83" w:rsidRPr="000E57E1" w:rsidRDefault="00B42B83" w:rsidP="007E4FF0"/>
        </w:tc>
        <w:tc>
          <w:tcPr>
            <w:tcW w:w="2802" w:type="pct"/>
            <w:vAlign w:val="center"/>
          </w:tcPr>
          <w:p w14:paraId="5ABDA096" w14:textId="77777777" w:rsidR="00B42B83" w:rsidRPr="000E57E1" w:rsidRDefault="00B42B83" w:rsidP="007E4FF0">
            <w:r>
              <w:rPr>
                <w:noProof/>
              </w:rPr>
              <w:t>U03. Student potrafi tworzyć poprawnie argumentować przekazy informacyjne. Potrafi uzasadniać przedstawione tezy i odwoływać się do źródeł. Student potrafi redagować wypowiedzi skierowane do określonych grup użytkowników. Zna społeczny kontekst komunikowa</w:t>
            </w:r>
          </w:p>
        </w:tc>
        <w:tc>
          <w:tcPr>
            <w:tcW w:w="1178" w:type="pct"/>
            <w:vAlign w:val="center"/>
          </w:tcPr>
          <w:p w14:paraId="37C692D4" w14:textId="77777777" w:rsidR="00B42B83" w:rsidRPr="000E57E1" w:rsidRDefault="00B42B83" w:rsidP="00A01AF7">
            <w:pPr>
              <w:jc w:val="center"/>
            </w:pPr>
            <w:r>
              <w:rPr>
                <w:noProof/>
              </w:rPr>
              <w:t>K_U04 , K_U03</w:t>
            </w:r>
          </w:p>
        </w:tc>
      </w:tr>
    </w:tbl>
    <w:p w14:paraId="6AE5FE1C" w14:textId="77777777" w:rsidR="00B42B83" w:rsidRDefault="00B42B83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B42B83" w:rsidRPr="000E57E1" w14:paraId="25265D4E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14526BCA" w14:textId="77777777" w:rsidR="00B42B83" w:rsidRPr="000E57E1" w:rsidRDefault="00B42B83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38FDE259" w14:textId="77777777" w:rsidR="00B42B83" w:rsidRPr="000E57E1" w:rsidRDefault="00B42B83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7EE1527C" w14:textId="77777777" w:rsidR="00B42B83" w:rsidRPr="000E57E1" w:rsidRDefault="00B42B83" w:rsidP="007E4FF0">
            <w:r w:rsidRPr="000E57E1">
              <w:t>Odniesienie do efektów kierunkowych</w:t>
            </w:r>
          </w:p>
        </w:tc>
      </w:tr>
      <w:tr w:rsidR="00B42B83" w:rsidRPr="000E57E1" w14:paraId="43F142A2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4BD62F5C" w14:textId="77777777" w:rsidR="00B42B83" w:rsidRPr="000E57E1" w:rsidRDefault="00B42B83" w:rsidP="007E4FF0"/>
        </w:tc>
        <w:tc>
          <w:tcPr>
            <w:tcW w:w="2802" w:type="pct"/>
            <w:vAlign w:val="center"/>
          </w:tcPr>
          <w:p w14:paraId="72E3B4D6" w14:textId="77777777" w:rsidR="00B42B83" w:rsidRPr="00914D57" w:rsidRDefault="00B42B83" w:rsidP="007E4FF0">
            <w:r>
              <w:rPr>
                <w:noProof/>
              </w:rPr>
              <w:t>K01. Student jest przygotowany do aktywnego uczestniczenia w inicjatywach kulturalnych. Potrafi relacjonować te wydarzenia.</w:t>
            </w:r>
          </w:p>
        </w:tc>
        <w:tc>
          <w:tcPr>
            <w:tcW w:w="1178" w:type="pct"/>
            <w:vAlign w:val="center"/>
          </w:tcPr>
          <w:p w14:paraId="249D5C79" w14:textId="77777777" w:rsidR="00B42B83" w:rsidRPr="000E57E1" w:rsidRDefault="00B42B83" w:rsidP="00A01AF7">
            <w:pPr>
              <w:jc w:val="center"/>
            </w:pPr>
            <w:r>
              <w:rPr>
                <w:noProof/>
              </w:rPr>
              <w:t>K_K03</w:t>
            </w:r>
          </w:p>
        </w:tc>
      </w:tr>
      <w:tr w:rsidR="00B42B83" w:rsidRPr="000E57E1" w14:paraId="610BD939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19960EEE" w14:textId="77777777" w:rsidR="00B42B83" w:rsidRPr="000E57E1" w:rsidRDefault="00B42B83" w:rsidP="007E4FF0"/>
        </w:tc>
        <w:tc>
          <w:tcPr>
            <w:tcW w:w="2802" w:type="pct"/>
            <w:vAlign w:val="center"/>
          </w:tcPr>
          <w:p w14:paraId="2CC77E47" w14:textId="77777777" w:rsidR="00B42B83" w:rsidRPr="000E57E1" w:rsidRDefault="00B42B83" w:rsidP="007E4FF0">
            <w:r>
              <w:rPr>
                <w:noProof/>
              </w:rPr>
              <w:t>K02. Student wykazuje otwartość wobec nowoczesnych technologii komunikacyjnych. Docenia rolę blogosfery i sieci społecznościowych.</w:t>
            </w:r>
          </w:p>
        </w:tc>
        <w:tc>
          <w:tcPr>
            <w:tcW w:w="1178" w:type="pct"/>
            <w:vAlign w:val="center"/>
          </w:tcPr>
          <w:p w14:paraId="7C443E02" w14:textId="77777777" w:rsidR="00B42B83" w:rsidRPr="000E57E1" w:rsidRDefault="00B42B83" w:rsidP="00A01AF7">
            <w:pPr>
              <w:jc w:val="center"/>
            </w:pPr>
            <w:r>
              <w:rPr>
                <w:noProof/>
              </w:rPr>
              <w:t>K_K02</w:t>
            </w:r>
          </w:p>
        </w:tc>
      </w:tr>
      <w:tr w:rsidR="00B42B83" w:rsidRPr="000E57E1" w14:paraId="71AC4046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1E993B59" w14:textId="77777777" w:rsidR="00B42B83" w:rsidRPr="000E57E1" w:rsidRDefault="00B42B83" w:rsidP="007E4FF0"/>
        </w:tc>
        <w:tc>
          <w:tcPr>
            <w:tcW w:w="2802" w:type="pct"/>
            <w:vAlign w:val="center"/>
          </w:tcPr>
          <w:p w14:paraId="77867E6D" w14:textId="77777777" w:rsidR="00B42B83" w:rsidRPr="000E57E1" w:rsidRDefault="00B42B83" w:rsidP="007E4FF0">
            <w:r>
              <w:rPr>
                <w:noProof/>
              </w:rPr>
              <w:t>K03. Student potrafi krytycznie interpretować pozyskane informacje i tworzyć zobiektywizowane relacje.</w:t>
            </w:r>
          </w:p>
        </w:tc>
        <w:tc>
          <w:tcPr>
            <w:tcW w:w="1178" w:type="pct"/>
            <w:vAlign w:val="center"/>
          </w:tcPr>
          <w:p w14:paraId="7DAD052B" w14:textId="77777777" w:rsidR="00B42B83" w:rsidRPr="000E57E1" w:rsidRDefault="00B42B83" w:rsidP="00A01AF7">
            <w:pPr>
              <w:jc w:val="center"/>
            </w:pPr>
            <w:r>
              <w:rPr>
                <w:noProof/>
              </w:rPr>
              <w:t>K_K04</w:t>
            </w:r>
          </w:p>
        </w:tc>
      </w:tr>
    </w:tbl>
    <w:p w14:paraId="782AAECB" w14:textId="77777777" w:rsidR="00B42B83" w:rsidRDefault="00B42B83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B42B83" w:rsidRPr="00BE178A" w14:paraId="18CF04AB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809B35" w14:textId="77777777" w:rsidR="00B42B83" w:rsidRPr="00BE178A" w:rsidRDefault="00B42B83" w:rsidP="007E4FF0">
            <w:pPr>
              <w:pStyle w:val="Zawartotabeli"/>
            </w:pPr>
            <w:r w:rsidRPr="00BE178A">
              <w:t>Organizacja</w:t>
            </w:r>
          </w:p>
        </w:tc>
      </w:tr>
      <w:tr w:rsidR="00B42B83" w:rsidRPr="00BE178A" w14:paraId="5C37A8E8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58F2C160" w14:textId="77777777" w:rsidR="00B42B83" w:rsidRPr="00BE178A" w:rsidRDefault="00B42B83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73F174FC" w14:textId="77777777" w:rsidR="00B42B83" w:rsidRPr="00BE178A" w:rsidRDefault="00B42B83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1121E415" w14:textId="77777777" w:rsidR="00B42B83" w:rsidRPr="00BE178A" w:rsidRDefault="00B42B83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B42B83" w:rsidRPr="00BE178A" w14:paraId="336A283D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5E57BDB9" w14:textId="77777777" w:rsidR="00B42B83" w:rsidRPr="00BE178A" w:rsidRDefault="00B42B83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67163C32" w14:textId="77777777" w:rsidR="00B42B83" w:rsidRPr="00BE178A" w:rsidRDefault="00B42B83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1029C5" w14:textId="77777777" w:rsidR="00B42B83" w:rsidRPr="00BE178A" w:rsidRDefault="00B42B83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161F6214" w14:textId="77777777" w:rsidR="00B42B83" w:rsidRPr="00BE178A" w:rsidRDefault="00B42B83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4D02683D" w14:textId="77777777" w:rsidR="00B42B83" w:rsidRPr="00BE178A" w:rsidRDefault="00B42B83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7065D73B" w14:textId="77777777" w:rsidR="00B42B83" w:rsidRPr="00BE178A" w:rsidRDefault="00B42B83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0DFEE1EE" w14:textId="77777777" w:rsidR="00B42B83" w:rsidRPr="00BE178A" w:rsidRDefault="00B42B83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062E25BB" w14:textId="77777777" w:rsidR="00B42B83" w:rsidRPr="00BE178A" w:rsidRDefault="00B42B83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B42B83" w:rsidRPr="00BE178A" w14:paraId="44803829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0A967392" w14:textId="77777777" w:rsidR="00B42B83" w:rsidRPr="00BE178A" w:rsidRDefault="00B42B83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48DC5F7C" w14:textId="77777777" w:rsidR="00B42B83" w:rsidRPr="00BE178A" w:rsidRDefault="00B42B83" w:rsidP="007E4FF0">
            <w:pPr>
              <w:pStyle w:val="Zawartotabeli"/>
              <w:jc w:val="center"/>
            </w:pPr>
            <w:r>
              <w:rPr>
                <w:noProof/>
              </w:rPr>
              <w:t>10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4801C5" w14:textId="77777777" w:rsidR="00B42B83" w:rsidRPr="00BE178A" w:rsidRDefault="00B42B83" w:rsidP="007E4FF0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78C7B8" w14:textId="77777777" w:rsidR="00B42B83" w:rsidRPr="00BE178A" w:rsidRDefault="00B42B83" w:rsidP="007E4FF0">
            <w:pPr>
              <w:pStyle w:val="Zawartotabeli"/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581" w:type="pct"/>
            <w:vAlign w:val="center"/>
          </w:tcPr>
          <w:p w14:paraId="3692BFED" w14:textId="77777777" w:rsidR="00B42B83" w:rsidRPr="00BE178A" w:rsidRDefault="00B42B83" w:rsidP="007E4FF0">
            <w:pPr>
              <w:pStyle w:val="Zawartotabeli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581" w:type="pct"/>
            <w:vAlign w:val="center"/>
          </w:tcPr>
          <w:p w14:paraId="36D9B805" w14:textId="77777777" w:rsidR="00B42B83" w:rsidRPr="00BE178A" w:rsidRDefault="00B42B83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5975783F" w14:textId="77777777" w:rsidR="00B42B83" w:rsidRPr="00BE178A" w:rsidRDefault="00B42B83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0A930053" w14:textId="77777777" w:rsidR="00B42B83" w:rsidRPr="00BE178A" w:rsidRDefault="00B42B83" w:rsidP="007E4FF0">
            <w:pPr>
              <w:pStyle w:val="Zawartotabeli"/>
              <w:jc w:val="center"/>
            </w:pPr>
          </w:p>
        </w:tc>
      </w:tr>
    </w:tbl>
    <w:p w14:paraId="05F745BB" w14:textId="77777777" w:rsidR="00B42B83" w:rsidRDefault="00B42B83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B42B83" w14:paraId="39E48D4E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7A3AB953" w14:textId="77777777" w:rsidR="00B42B83" w:rsidRDefault="00B42B83" w:rsidP="007E4FF0">
            <w:r>
              <w:rPr>
                <w:noProof/>
              </w:rPr>
              <w:t>Do realizacji kursu zostaną wykorzystane następujące metody dydaktyczne: 1. wykład problemowy, 2. wykład konwersatoryjny, 3. rozmaite metody aktywizujące, w tym dyskusja dydaktyczna (związana z wykładem) oraz 4. metody praktyczne, w szczególności metoda projektu.</w:t>
            </w:r>
          </w:p>
        </w:tc>
      </w:tr>
    </w:tbl>
    <w:p w14:paraId="100DAF66" w14:textId="77777777" w:rsidR="00B42B83" w:rsidRDefault="00B42B83" w:rsidP="007E4FF0">
      <w:pPr>
        <w:pStyle w:val="Nagwek2"/>
      </w:pPr>
      <w:r>
        <w:t>Formy sprawdzania efektów uczenia się</w:t>
      </w:r>
    </w:p>
    <w:tbl>
      <w:tblPr>
        <w:tblW w:w="4528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6838"/>
      </w:tblGrid>
      <w:tr w:rsidR="00B42B83" w:rsidRPr="000E57E1" w14:paraId="7A517E05" w14:textId="77777777" w:rsidTr="00123A22">
        <w:trPr>
          <w:cantSplit/>
          <w:trHeight w:val="930"/>
        </w:trPr>
        <w:tc>
          <w:tcPr>
            <w:tcW w:w="1124" w:type="pct"/>
            <w:shd w:val="clear" w:color="auto" w:fill="DBE5F1"/>
            <w:vAlign w:val="center"/>
          </w:tcPr>
          <w:p w14:paraId="780E8929" w14:textId="77777777" w:rsidR="00B42B83" w:rsidRPr="000E57E1" w:rsidRDefault="00B42B83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876" w:type="pct"/>
            <w:shd w:val="clear" w:color="auto" w:fill="DBE5F1"/>
            <w:vAlign w:val="center"/>
          </w:tcPr>
          <w:p w14:paraId="60B0D112" w14:textId="77777777" w:rsidR="00B42B83" w:rsidRPr="000E57E1" w:rsidRDefault="00B42B83" w:rsidP="007E4FF0">
            <w:r>
              <w:t>Formy sprawdzania</w:t>
            </w:r>
          </w:p>
        </w:tc>
      </w:tr>
      <w:tr w:rsidR="00B42B83" w:rsidRPr="000E57E1" w14:paraId="4406CF11" w14:textId="77777777" w:rsidTr="00123A22">
        <w:trPr>
          <w:cantSplit/>
          <w:trHeight w:val="399"/>
        </w:trPr>
        <w:tc>
          <w:tcPr>
            <w:tcW w:w="1124" w:type="pct"/>
            <w:shd w:val="clear" w:color="auto" w:fill="DBE5F1"/>
            <w:vAlign w:val="center"/>
          </w:tcPr>
          <w:p w14:paraId="235C87E5" w14:textId="77777777" w:rsidR="00B42B83" w:rsidRPr="00914D57" w:rsidRDefault="00B42B83" w:rsidP="007E4FF0">
            <w:pPr>
              <w:jc w:val="center"/>
            </w:pPr>
            <w:r>
              <w:t>W01</w:t>
            </w:r>
          </w:p>
        </w:tc>
        <w:tc>
          <w:tcPr>
            <w:tcW w:w="3876" w:type="pct"/>
            <w:vAlign w:val="center"/>
          </w:tcPr>
          <w:p w14:paraId="2FD61C42" w14:textId="77777777" w:rsidR="00B42B83" w:rsidRPr="000E57E1" w:rsidRDefault="00B42B83" w:rsidP="007E4FF0">
            <w:r>
              <w:rPr>
                <w:noProof/>
              </w:rPr>
              <w:t>Praca laboratoryjna, Udział w dyskusji, Egzamin pisemny</w:t>
            </w:r>
          </w:p>
        </w:tc>
      </w:tr>
      <w:tr w:rsidR="00B42B83" w:rsidRPr="000E57E1" w14:paraId="7AD23C4B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544296C4" w14:textId="77777777" w:rsidR="00B42B83" w:rsidRPr="000E57E1" w:rsidRDefault="00B42B83" w:rsidP="007E4FF0">
            <w:pPr>
              <w:jc w:val="center"/>
            </w:pPr>
            <w:r>
              <w:lastRenderedPageBreak/>
              <w:t>W02</w:t>
            </w:r>
          </w:p>
        </w:tc>
        <w:tc>
          <w:tcPr>
            <w:tcW w:w="3876" w:type="pct"/>
            <w:vAlign w:val="center"/>
          </w:tcPr>
          <w:p w14:paraId="199EC402" w14:textId="77777777" w:rsidR="00B42B83" w:rsidRPr="000E57E1" w:rsidRDefault="00B42B83" w:rsidP="007E4FF0">
            <w:r>
              <w:rPr>
                <w:noProof/>
              </w:rPr>
              <w:t>Praca laboratoryjna, Udział w dyskusji, Egzamin pisemny</w:t>
            </w:r>
          </w:p>
        </w:tc>
      </w:tr>
      <w:tr w:rsidR="00B42B83" w:rsidRPr="000E57E1" w14:paraId="50247655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6E5FF298" w14:textId="77777777" w:rsidR="00B42B83" w:rsidRPr="000E57E1" w:rsidRDefault="00B42B83" w:rsidP="007E4FF0">
            <w:pPr>
              <w:jc w:val="center"/>
            </w:pPr>
            <w:r>
              <w:t>W03</w:t>
            </w:r>
          </w:p>
        </w:tc>
        <w:tc>
          <w:tcPr>
            <w:tcW w:w="3876" w:type="pct"/>
            <w:vAlign w:val="center"/>
          </w:tcPr>
          <w:p w14:paraId="71EA9A0A" w14:textId="77777777" w:rsidR="00B42B83" w:rsidRPr="000E57E1" w:rsidRDefault="00B42B83" w:rsidP="007E4FF0"/>
        </w:tc>
      </w:tr>
      <w:tr w:rsidR="00B42B83" w:rsidRPr="000E57E1" w14:paraId="6F5DDAD5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21DC68BB" w14:textId="77777777" w:rsidR="00B42B83" w:rsidRPr="000E57E1" w:rsidRDefault="00B42B83" w:rsidP="007E4FF0">
            <w:pPr>
              <w:jc w:val="center"/>
            </w:pPr>
            <w:r>
              <w:t>U01</w:t>
            </w:r>
          </w:p>
        </w:tc>
        <w:tc>
          <w:tcPr>
            <w:tcW w:w="3876" w:type="pct"/>
            <w:vAlign w:val="center"/>
          </w:tcPr>
          <w:p w14:paraId="1FAA9D36" w14:textId="77777777" w:rsidR="00B42B83" w:rsidRPr="000E57E1" w:rsidRDefault="00B42B83" w:rsidP="007E4FF0">
            <w:r>
              <w:rPr>
                <w:noProof/>
              </w:rPr>
              <w:t>Praca laboratoryjna, Projekt indywidualny, Projekt grupowy, Egzamin pisemny</w:t>
            </w:r>
          </w:p>
        </w:tc>
      </w:tr>
      <w:tr w:rsidR="00B42B83" w:rsidRPr="000E57E1" w14:paraId="69515264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7EA122BF" w14:textId="77777777" w:rsidR="00B42B83" w:rsidRPr="000E57E1" w:rsidRDefault="00B42B83" w:rsidP="007E4FF0">
            <w:pPr>
              <w:jc w:val="center"/>
            </w:pPr>
            <w:r>
              <w:t>U02</w:t>
            </w:r>
          </w:p>
        </w:tc>
        <w:tc>
          <w:tcPr>
            <w:tcW w:w="3876" w:type="pct"/>
            <w:vAlign w:val="center"/>
          </w:tcPr>
          <w:p w14:paraId="06BF05E2" w14:textId="77777777" w:rsidR="00B42B83" w:rsidRPr="000E57E1" w:rsidRDefault="00B42B83" w:rsidP="007E4FF0">
            <w:r>
              <w:rPr>
                <w:noProof/>
              </w:rPr>
              <w:t>Praca laboratoryjna, Projekt indywidualny, Projekt grupowy, Egzamin pisemny</w:t>
            </w:r>
          </w:p>
        </w:tc>
      </w:tr>
      <w:tr w:rsidR="00B42B83" w:rsidRPr="000E57E1" w14:paraId="61601CC4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6FD2B55F" w14:textId="77777777" w:rsidR="00B42B83" w:rsidRPr="000E57E1" w:rsidRDefault="00B42B83" w:rsidP="007E4FF0">
            <w:pPr>
              <w:jc w:val="center"/>
            </w:pPr>
            <w:r>
              <w:t>U03</w:t>
            </w:r>
          </w:p>
        </w:tc>
        <w:tc>
          <w:tcPr>
            <w:tcW w:w="3876" w:type="pct"/>
            <w:vAlign w:val="center"/>
          </w:tcPr>
          <w:p w14:paraId="0184DEB3" w14:textId="77777777" w:rsidR="00B42B83" w:rsidRPr="000E57E1" w:rsidRDefault="00B42B83" w:rsidP="007E4FF0">
            <w:r>
              <w:rPr>
                <w:noProof/>
              </w:rPr>
              <w:t>Praca laboratoryjna, Projekt indywidualny, Projekt grupowy, Egzamin pisemny</w:t>
            </w:r>
          </w:p>
        </w:tc>
      </w:tr>
      <w:tr w:rsidR="00B42B83" w:rsidRPr="000E57E1" w14:paraId="6743E3C0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3F3C7DB2" w14:textId="77777777" w:rsidR="00B42B83" w:rsidRPr="000E57E1" w:rsidRDefault="00B42B83" w:rsidP="007E4FF0">
            <w:pPr>
              <w:jc w:val="center"/>
            </w:pPr>
            <w:r>
              <w:t>K01</w:t>
            </w:r>
          </w:p>
        </w:tc>
        <w:tc>
          <w:tcPr>
            <w:tcW w:w="3876" w:type="pct"/>
            <w:vAlign w:val="center"/>
          </w:tcPr>
          <w:p w14:paraId="0EAEE996" w14:textId="77777777" w:rsidR="00B42B83" w:rsidRPr="000E57E1" w:rsidRDefault="00B42B83" w:rsidP="007E4FF0">
            <w:r>
              <w:rPr>
                <w:noProof/>
              </w:rPr>
              <w:t>Udział w dyskusji</w:t>
            </w:r>
          </w:p>
        </w:tc>
      </w:tr>
      <w:tr w:rsidR="00B42B83" w:rsidRPr="000E57E1" w14:paraId="3C8047DD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328528CC" w14:textId="77777777" w:rsidR="00B42B83" w:rsidRPr="000E57E1" w:rsidRDefault="00B42B83" w:rsidP="007E4FF0">
            <w:pPr>
              <w:jc w:val="center"/>
            </w:pPr>
            <w:r>
              <w:t>K02</w:t>
            </w:r>
          </w:p>
        </w:tc>
        <w:tc>
          <w:tcPr>
            <w:tcW w:w="3876" w:type="pct"/>
            <w:vAlign w:val="center"/>
          </w:tcPr>
          <w:p w14:paraId="397AF11A" w14:textId="77777777" w:rsidR="00B42B83" w:rsidRPr="000E57E1" w:rsidRDefault="00B42B83" w:rsidP="007E4FF0">
            <w:r>
              <w:rPr>
                <w:noProof/>
              </w:rPr>
              <w:t>Udział w dyskusji</w:t>
            </w:r>
          </w:p>
        </w:tc>
      </w:tr>
      <w:tr w:rsidR="00B42B83" w:rsidRPr="000E57E1" w14:paraId="49DC4510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2051C5D3" w14:textId="77777777" w:rsidR="00B42B83" w:rsidRPr="000E57E1" w:rsidRDefault="00B42B83" w:rsidP="007E4FF0">
            <w:pPr>
              <w:jc w:val="center"/>
            </w:pPr>
            <w:r>
              <w:t>K03</w:t>
            </w:r>
          </w:p>
        </w:tc>
        <w:tc>
          <w:tcPr>
            <w:tcW w:w="3876" w:type="pct"/>
            <w:vAlign w:val="center"/>
          </w:tcPr>
          <w:p w14:paraId="7C1EEFA3" w14:textId="77777777" w:rsidR="00B42B83" w:rsidRPr="000E57E1" w:rsidRDefault="00B42B83" w:rsidP="007E4FF0">
            <w:r>
              <w:rPr>
                <w:noProof/>
              </w:rPr>
              <w:t>Udział w dyskusji</w:t>
            </w:r>
          </w:p>
        </w:tc>
      </w:tr>
    </w:tbl>
    <w:p w14:paraId="2252529A" w14:textId="77777777" w:rsidR="00B42B83" w:rsidRDefault="00B42B83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B42B83" w14:paraId="74306C22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B37A4FA" w14:textId="77777777" w:rsidR="00B42B83" w:rsidRDefault="00B42B83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30C0EC27" w14:textId="77777777" w:rsidR="00B42B83" w:rsidRDefault="00B42B83" w:rsidP="007E4FF0">
            <w:r>
              <w:rPr>
                <w:noProof/>
              </w:rPr>
              <w:t>Egzamin</w:t>
            </w:r>
          </w:p>
        </w:tc>
      </w:tr>
    </w:tbl>
    <w:p w14:paraId="00B137A3" w14:textId="77777777" w:rsidR="00B42B83" w:rsidRPr="002B5DE1" w:rsidRDefault="00B42B83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B42B83" w14:paraId="7FC05077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29B00F41" w14:textId="77777777" w:rsidR="00B42B83" w:rsidRDefault="00B42B83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6245FC71" w14:textId="77777777" w:rsidR="00B42B83" w:rsidRDefault="00B42B83" w:rsidP="00662520">
            <w:pPr>
              <w:pStyle w:val="Zawartotabeli"/>
              <w:rPr>
                <w:noProof/>
              </w:rPr>
            </w:pPr>
            <w:r>
              <w:rPr>
                <w:noProof/>
              </w:rPr>
              <w:t>Na zajęciach ocenie podlega:</w:t>
            </w:r>
          </w:p>
          <w:p w14:paraId="31F25980" w14:textId="77777777" w:rsidR="00B42B83" w:rsidRDefault="00B42B83" w:rsidP="00662520">
            <w:pPr>
              <w:pStyle w:val="Zawartotabeli"/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Aktywny udział w zajęciach: 0-30 pkt</w:t>
            </w:r>
          </w:p>
          <w:p w14:paraId="39604896" w14:textId="77777777" w:rsidR="00B42B83" w:rsidRDefault="00B42B83" w:rsidP="00662520">
            <w:pPr>
              <w:pStyle w:val="Zawartotabeli"/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 xml:space="preserve">Trzy indywidualne prace zaliczeniowe oraz jedna praca egzaminacyjna: 0-70 pkt </w:t>
            </w:r>
          </w:p>
          <w:p w14:paraId="3DCD681A" w14:textId="77777777" w:rsidR="00B42B83" w:rsidRDefault="00B42B83" w:rsidP="00662520">
            <w:pPr>
              <w:pStyle w:val="Zawartotabeli"/>
              <w:rPr>
                <w:noProof/>
              </w:rPr>
            </w:pPr>
            <w:r>
              <w:rPr>
                <w:noProof/>
              </w:rPr>
              <w:t>Wymagania merytoryczne, punktacja projektów i szczegóły techniczne nt. pracy zal. Zostaną uzgodnione w trakcie ćwiczeń, a następnie opublikowane na kanale MS Teams.</w:t>
            </w:r>
          </w:p>
          <w:p w14:paraId="0C1F7D79" w14:textId="77777777" w:rsidR="00B42B83" w:rsidRDefault="00B42B83" w:rsidP="00662520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Obowiązuje następująca skala ocen (1-100 pkt.): </w:t>
            </w:r>
          </w:p>
          <w:p w14:paraId="2F1D3E22" w14:textId="77777777" w:rsidR="00B42B83" w:rsidRDefault="00B42B83" w:rsidP="00662520">
            <w:pPr>
              <w:pStyle w:val="Zawartotabeli"/>
              <w:rPr>
                <w:noProof/>
              </w:rPr>
            </w:pPr>
            <w:r>
              <w:rPr>
                <w:noProof/>
              </w:rPr>
              <w:t>50-60 pkt. – ocena dst</w:t>
            </w:r>
          </w:p>
          <w:p w14:paraId="0FE57A84" w14:textId="77777777" w:rsidR="00B42B83" w:rsidRDefault="00B42B83" w:rsidP="00662520">
            <w:pPr>
              <w:pStyle w:val="Zawartotabeli"/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61-70 pkt. – ocena plus dst</w:t>
            </w:r>
          </w:p>
          <w:p w14:paraId="7199DD76" w14:textId="77777777" w:rsidR="00B42B83" w:rsidRDefault="00B42B83" w:rsidP="00662520">
            <w:pPr>
              <w:pStyle w:val="Zawartotabeli"/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71-80 pkt. – ocena db</w:t>
            </w:r>
          </w:p>
          <w:p w14:paraId="36D1EAF5" w14:textId="77777777" w:rsidR="00B42B83" w:rsidRDefault="00B42B83" w:rsidP="00662520">
            <w:pPr>
              <w:pStyle w:val="Zawartotabeli"/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81-90 pkt. – ocena plus+ db</w:t>
            </w:r>
          </w:p>
          <w:p w14:paraId="2E2F92D8" w14:textId="77777777" w:rsidR="00B42B83" w:rsidRDefault="00B42B83" w:rsidP="00662520">
            <w:pPr>
              <w:pStyle w:val="Zawartotabeli"/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91-100 pkt. – ocena bdb</w:t>
            </w:r>
          </w:p>
          <w:p w14:paraId="72213A23" w14:textId="77777777" w:rsidR="00B42B83" w:rsidRDefault="00B42B83" w:rsidP="007E4FF0">
            <w:pPr>
              <w:pStyle w:val="Zawartotabeli"/>
            </w:pPr>
            <w:r>
              <w:rPr>
                <w:noProof/>
              </w:rPr>
              <w:t>Termin wykonania pracy (2 tygodnie przed ostatnim spotkaniem).</w:t>
            </w:r>
          </w:p>
        </w:tc>
      </w:tr>
    </w:tbl>
    <w:p w14:paraId="0FDBD9E6" w14:textId="77777777" w:rsidR="00B42B83" w:rsidRDefault="00B42B83" w:rsidP="007E4FF0"/>
    <w:p w14:paraId="0042F8FE" w14:textId="77777777" w:rsidR="00B42B83" w:rsidRDefault="00B42B83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B42B83" w14:paraId="4E2A2170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2456D0BD" w14:textId="77777777" w:rsidR="00B42B83" w:rsidRPr="00647453" w:rsidRDefault="00B42B83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3192996F" w14:textId="77777777" w:rsidR="00B42B83" w:rsidRDefault="00B42B83" w:rsidP="00550801">
            <w:pPr>
              <w:rPr>
                <w:noProof/>
              </w:rPr>
            </w:pPr>
            <w:r>
              <w:rPr>
                <w:noProof/>
              </w:rPr>
              <w:t xml:space="preserve">1. Wprowadzenie do retoryki i genologii dziennikarskiej </w:t>
            </w:r>
          </w:p>
          <w:p w14:paraId="60151715" w14:textId="77777777" w:rsidR="00B42B83" w:rsidRDefault="00B42B83" w:rsidP="00550801">
            <w:pPr>
              <w:rPr>
                <w:noProof/>
              </w:rPr>
            </w:pPr>
            <w:r>
              <w:rPr>
                <w:noProof/>
              </w:rPr>
              <w:t>2. Elementy retoryki dziennikarskiej (cz. 1-2)</w:t>
            </w:r>
          </w:p>
          <w:p w14:paraId="24235FB7" w14:textId="77777777" w:rsidR="00B42B83" w:rsidRDefault="00B42B83" w:rsidP="00550801">
            <w:pPr>
              <w:rPr>
                <w:noProof/>
              </w:rPr>
            </w:pPr>
            <w:r>
              <w:rPr>
                <w:noProof/>
              </w:rPr>
              <w:t>4. Elementy genologii dziennikarskiej (cz. 1-3)</w:t>
            </w:r>
          </w:p>
          <w:p w14:paraId="7C1BB636" w14:textId="77777777" w:rsidR="00B42B83" w:rsidRPr="00A96FC4" w:rsidRDefault="00B42B83" w:rsidP="007E4FF0">
            <w:r>
              <w:rPr>
                <w:noProof/>
              </w:rPr>
              <w:t>5. Tekst reklamowy</w:t>
            </w:r>
          </w:p>
        </w:tc>
      </w:tr>
    </w:tbl>
    <w:p w14:paraId="4151AE36" w14:textId="77777777" w:rsidR="00B42B83" w:rsidRDefault="00B42B83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B42B83" w14:paraId="050796F0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7595365D" w14:textId="77777777" w:rsidR="00B42B83" w:rsidRPr="00647453" w:rsidRDefault="00B42B83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14:paraId="78538B70" w14:textId="77777777" w:rsidR="00B42B83" w:rsidRDefault="00B42B83" w:rsidP="00550801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>Główne zasady webwritingu</w:t>
            </w:r>
          </w:p>
          <w:p w14:paraId="3819390E" w14:textId="77777777" w:rsidR="00B42B83" w:rsidRDefault="00B42B83" w:rsidP="00550801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>Badania eyetrackingowe</w:t>
            </w:r>
          </w:p>
          <w:p w14:paraId="3AAEA12F" w14:textId="77777777" w:rsidR="00B42B83" w:rsidRDefault="00B42B83" w:rsidP="00550801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>Wybrane techniki webwritingu (tytuł, lead)</w:t>
            </w:r>
          </w:p>
          <w:p w14:paraId="586A4C68" w14:textId="77777777" w:rsidR="00B42B83" w:rsidRDefault="00B42B83" w:rsidP="00550801">
            <w:pPr>
              <w:rPr>
                <w:noProof/>
              </w:rPr>
            </w:pPr>
            <w:r>
              <w:rPr>
                <w:noProof/>
              </w:rPr>
              <w:t>4.</w:t>
            </w:r>
            <w:r>
              <w:rPr>
                <w:noProof/>
              </w:rPr>
              <w:tab/>
              <w:t>Wybrane techniki webwritingu (tekst główny)</w:t>
            </w:r>
          </w:p>
          <w:p w14:paraId="010224CD" w14:textId="77777777" w:rsidR="00B42B83" w:rsidRDefault="00B42B83" w:rsidP="00550801">
            <w:pPr>
              <w:rPr>
                <w:noProof/>
              </w:rPr>
            </w:pPr>
            <w:r>
              <w:rPr>
                <w:noProof/>
              </w:rPr>
              <w:t>5.</w:t>
            </w:r>
            <w:r>
              <w:rPr>
                <w:noProof/>
              </w:rPr>
              <w:tab/>
              <w:t>Wyróżnienia typograficzne i strukturalne</w:t>
            </w:r>
          </w:p>
          <w:p w14:paraId="4A4A78FB" w14:textId="77777777" w:rsidR="00B42B83" w:rsidRDefault="00B42B83" w:rsidP="00550801">
            <w:pPr>
              <w:rPr>
                <w:noProof/>
              </w:rPr>
            </w:pPr>
            <w:r>
              <w:rPr>
                <w:noProof/>
              </w:rPr>
              <w:t>6.</w:t>
            </w:r>
            <w:r>
              <w:rPr>
                <w:noProof/>
              </w:rPr>
              <w:tab/>
              <w:t>Taksonomie w webwritingu</w:t>
            </w:r>
          </w:p>
          <w:p w14:paraId="26100AFB" w14:textId="77777777" w:rsidR="00B42B83" w:rsidRDefault="00B42B83" w:rsidP="00550801">
            <w:pPr>
              <w:rPr>
                <w:noProof/>
              </w:rPr>
            </w:pPr>
            <w:r>
              <w:rPr>
                <w:noProof/>
              </w:rPr>
              <w:t>7.</w:t>
            </w:r>
            <w:r>
              <w:rPr>
                <w:noProof/>
              </w:rPr>
              <w:tab/>
              <w:t>Multimedia (grafika, wideo, obiekty)</w:t>
            </w:r>
          </w:p>
          <w:p w14:paraId="5081FD4C" w14:textId="77777777" w:rsidR="00B42B83" w:rsidRDefault="00B42B83" w:rsidP="00550801">
            <w:pPr>
              <w:rPr>
                <w:noProof/>
              </w:rPr>
            </w:pPr>
            <w:r>
              <w:rPr>
                <w:noProof/>
              </w:rPr>
              <w:t>8.</w:t>
            </w:r>
            <w:r>
              <w:rPr>
                <w:noProof/>
              </w:rPr>
              <w:tab/>
              <w:t>SEO Webwriting</w:t>
            </w:r>
          </w:p>
          <w:p w14:paraId="25DF3CB4" w14:textId="77777777" w:rsidR="00B42B83" w:rsidRDefault="00B42B83" w:rsidP="00550801">
            <w:pPr>
              <w:rPr>
                <w:noProof/>
              </w:rPr>
            </w:pPr>
            <w:r>
              <w:rPr>
                <w:noProof/>
              </w:rPr>
              <w:t>9.</w:t>
            </w:r>
            <w:r>
              <w:rPr>
                <w:noProof/>
              </w:rPr>
              <w:tab/>
              <w:t>Wprowadzanie do copywritingu. Model AIDA</w:t>
            </w:r>
          </w:p>
          <w:p w14:paraId="0028950B" w14:textId="77777777" w:rsidR="00B42B83" w:rsidRDefault="00B42B83" w:rsidP="00550801">
            <w:pPr>
              <w:rPr>
                <w:noProof/>
              </w:rPr>
            </w:pPr>
            <w:r>
              <w:rPr>
                <w:noProof/>
              </w:rPr>
              <w:t>10.</w:t>
            </w:r>
            <w:r>
              <w:rPr>
                <w:noProof/>
              </w:rPr>
              <w:tab/>
              <w:t>Wybrane techniki copywritingu</w:t>
            </w:r>
          </w:p>
          <w:p w14:paraId="2FEA7DB2" w14:textId="77777777" w:rsidR="00B42B83" w:rsidRDefault="00B42B83" w:rsidP="00550801">
            <w:pPr>
              <w:rPr>
                <w:noProof/>
              </w:rPr>
            </w:pPr>
            <w:r>
              <w:rPr>
                <w:noProof/>
              </w:rPr>
              <w:lastRenderedPageBreak/>
              <w:t>11.</w:t>
            </w:r>
            <w:r>
              <w:rPr>
                <w:noProof/>
              </w:rPr>
              <w:tab/>
              <w:t xml:space="preserve">Techniki perswazji w copy- i webwritingu </w:t>
            </w:r>
          </w:p>
          <w:p w14:paraId="51E4E012" w14:textId="77777777" w:rsidR="00B42B83" w:rsidRDefault="00B42B83" w:rsidP="00550801">
            <w:pPr>
              <w:rPr>
                <w:noProof/>
              </w:rPr>
            </w:pPr>
            <w:r>
              <w:rPr>
                <w:noProof/>
              </w:rPr>
              <w:t>12.</w:t>
            </w:r>
            <w:r>
              <w:rPr>
                <w:noProof/>
              </w:rPr>
              <w:tab/>
              <w:t>Webwriting blogowy</w:t>
            </w:r>
          </w:p>
          <w:p w14:paraId="5474E290" w14:textId="77777777" w:rsidR="00B42B83" w:rsidRDefault="00B42B83" w:rsidP="00550801">
            <w:pPr>
              <w:rPr>
                <w:noProof/>
              </w:rPr>
            </w:pPr>
            <w:r>
              <w:rPr>
                <w:noProof/>
              </w:rPr>
              <w:t>13.</w:t>
            </w:r>
            <w:r>
              <w:rPr>
                <w:noProof/>
              </w:rPr>
              <w:tab/>
              <w:t>Techniczne aspekty webwritingu</w:t>
            </w:r>
          </w:p>
          <w:p w14:paraId="232487DB" w14:textId="77777777" w:rsidR="00B42B83" w:rsidRDefault="00B42B83" w:rsidP="00550801">
            <w:pPr>
              <w:rPr>
                <w:noProof/>
              </w:rPr>
            </w:pPr>
            <w:r>
              <w:rPr>
                <w:noProof/>
              </w:rPr>
              <w:t>14.</w:t>
            </w:r>
            <w:r>
              <w:rPr>
                <w:noProof/>
              </w:rPr>
              <w:tab/>
              <w:t>Webwriting w mediach społecznościowych</w:t>
            </w:r>
          </w:p>
          <w:p w14:paraId="4B7C925B" w14:textId="77777777" w:rsidR="00B42B83" w:rsidRPr="00A96FC4" w:rsidRDefault="00B42B83" w:rsidP="007E4FF0">
            <w:r>
              <w:rPr>
                <w:noProof/>
              </w:rPr>
              <w:t>15.</w:t>
            </w:r>
            <w:r>
              <w:rPr>
                <w:noProof/>
              </w:rPr>
              <w:tab/>
              <w:t>Audyt pracy egzaminacyjnej</w:t>
            </w:r>
          </w:p>
        </w:tc>
      </w:tr>
    </w:tbl>
    <w:p w14:paraId="0F361B8E" w14:textId="77777777" w:rsidR="00B42B83" w:rsidRDefault="00B42B83" w:rsidP="007E4FF0">
      <w:pPr>
        <w:pStyle w:val="Nagwek2"/>
      </w:pPr>
      <w:r>
        <w:lastRenderedPageBreak/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B42B83" w:rsidRPr="005251CA" w14:paraId="4C6D37AA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29CBCA10" w14:textId="77777777" w:rsidR="00B42B83" w:rsidRDefault="00B42B83" w:rsidP="00550801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>W. Pisarek: Nowa retoryka dziennikarska. Kraków 2011</w:t>
            </w:r>
          </w:p>
          <w:p w14:paraId="0A13997D" w14:textId="77777777" w:rsidR="00B42B83" w:rsidRDefault="00B42B83" w:rsidP="00550801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>Internetowe gatunki dziennikarskie. Red. K. Wolny-Zmorzyński, W. Furman. Warszawa 2010</w:t>
            </w:r>
          </w:p>
          <w:p w14:paraId="2CF40370" w14:textId="77777777" w:rsidR="00B42B83" w:rsidRDefault="00B42B83" w:rsidP="00550801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>W. Furman, A. Kaliszewski, K. Wolny-Zmorzyński, Gatunki dziennikarskie: teoria, praktyka, język, Warszawa 2006</w:t>
            </w:r>
          </w:p>
          <w:p w14:paraId="2834ADEA" w14:textId="77777777" w:rsidR="00B42B83" w:rsidRDefault="00B42B83" w:rsidP="00550801">
            <w:pPr>
              <w:rPr>
                <w:noProof/>
              </w:rPr>
            </w:pPr>
            <w:r>
              <w:rPr>
                <w:noProof/>
              </w:rPr>
              <w:t>4.</w:t>
            </w:r>
            <w:r>
              <w:rPr>
                <w:noProof/>
              </w:rPr>
              <w:tab/>
              <w:t>Dziennikarstwo i świat mediów. Wyd. 4. Red. Z. Bauer, E. Chudziński. Kraków 2008</w:t>
            </w:r>
          </w:p>
          <w:p w14:paraId="0800B5C4" w14:textId="77777777" w:rsidR="00B42B83" w:rsidRDefault="00B42B83" w:rsidP="00550801">
            <w:pPr>
              <w:rPr>
                <w:noProof/>
              </w:rPr>
            </w:pPr>
            <w:r>
              <w:rPr>
                <w:noProof/>
              </w:rPr>
              <w:t>5.</w:t>
            </w:r>
            <w:r>
              <w:rPr>
                <w:noProof/>
              </w:rPr>
              <w:tab/>
              <w:t>L. Olszański: Media i dziennikarstwo internetowe. Warszawa 2012</w:t>
            </w:r>
          </w:p>
          <w:p w14:paraId="1E49C5D2" w14:textId="77777777" w:rsidR="00B42B83" w:rsidRDefault="00B42B83" w:rsidP="00550801">
            <w:pPr>
              <w:rPr>
                <w:noProof/>
              </w:rPr>
            </w:pPr>
            <w:r>
              <w:rPr>
                <w:noProof/>
              </w:rPr>
              <w:t>6.</w:t>
            </w:r>
            <w:r>
              <w:rPr>
                <w:noProof/>
              </w:rPr>
              <w:tab/>
              <w:t>J. Wrycza-Bekier: Webwriting : profesjonalne tworzenie tekstów dla Internetu. Wyd. 3 poszerz. – Gliwice Helion, 2013</w:t>
            </w:r>
          </w:p>
          <w:p w14:paraId="0F36C3D0" w14:textId="77777777" w:rsidR="00B42B83" w:rsidRDefault="00B42B83" w:rsidP="00550801">
            <w:pPr>
              <w:rPr>
                <w:noProof/>
              </w:rPr>
            </w:pPr>
            <w:r>
              <w:rPr>
                <w:noProof/>
              </w:rPr>
              <w:t>7.</w:t>
            </w:r>
            <w:r>
              <w:rPr>
                <w:noProof/>
              </w:rPr>
              <w:tab/>
              <w:t>A. Dejnaka [i in.]: E-marketing, [w:] Biblia e-biznesu. Gliwice 2013, s. 187-372</w:t>
            </w:r>
          </w:p>
          <w:p w14:paraId="4302B0B8" w14:textId="77777777" w:rsidR="00B42B83" w:rsidRDefault="00B42B83" w:rsidP="00550801">
            <w:pPr>
              <w:rPr>
                <w:noProof/>
              </w:rPr>
            </w:pPr>
            <w:r>
              <w:rPr>
                <w:noProof/>
              </w:rPr>
              <w:t>8.</w:t>
            </w:r>
            <w:r>
              <w:rPr>
                <w:noProof/>
              </w:rPr>
              <w:tab/>
              <w:t>M. Dutko: Copywriting internetowy, Wydawnictwo Naukowe PWN, 2010</w:t>
            </w:r>
          </w:p>
          <w:p w14:paraId="5942587C" w14:textId="77777777" w:rsidR="00B42B83" w:rsidRDefault="00B42B83" w:rsidP="00550801">
            <w:pPr>
              <w:rPr>
                <w:noProof/>
              </w:rPr>
            </w:pPr>
            <w:r>
              <w:rPr>
                <w:noProof/>
              </w:rPr>
              <w:t>9.</w:t>
            </w:r>
            <w:r>
              <w:rPr>
                <w:noProof/>
              </w:rPr>
              <w:tab/>
              <w:t>M. Wojtak, Gatunki prasowe, Lublin 2004</w:t>
            </w:r>
          </w:p>
          <w:p w14:paraId="61497E7D" w14:textId="77777777" w:rsidR="00B42B83" w:rsidRDefault="00B42B83" w:rsidP="00550801">
            <w:pPr>
              <w:rPr>
                <w:noProof/>
              </w:rPr>
            </w:pPr>
            <w:r>
              <w:rPr>
                <w:noProof/>
              </w:rPr>
              <w:t>10.</w:t>
            </w:r>
            <w:r>
              <w:rPr>
                <w:noProof/>
              </w:rPr>
              <w:tab/>
              <w:t xml:space="preserve">M. Wojtak, Analiza gatunków prasowych. Lublin 2008 </w:t>
            </w:r>
          </w:p>
          <w:p w14:paraId="5B865B66" w14:textId="77777777" w:rsidR="00B42B83" w:rsidRPr="002E5D81" w:rsidRDefault="00B42B83" w:rsidP="007E4FF0">
            <w:r>
              <w:rPr>
                <w:noProof/>
              </w:rPr>
              <w:t>11.</w:t>
            </w:r>
            <w:r>
              <w:rPr>
                <w:noProof/>
              </w:rPr>
              <w:tab/>
              <w:t>J. Fras: Dziennikarski warsztat językowy. Wyd. 2. Wrocław 2005</w:t>
            </w:r>
          </w:p>
        </w:tc>
      </w:tr>
    </w:tbl>
    <w:p w14:paraId="14FD45E8" w14:textId="77777777" w:rsidR="00B42B83" w:rsidRDefault="00B42B83" w:rsidP="007E4FF0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B42B83" w:rsidRPr="00662520" w14:paraId="2BC32A1A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536FA441" w14:textId="77777777" w:rsidR="00B42B83" w:rsidRDefault="00B42B83" w:rsidP="00550801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>Słownik wiedzy o mediach. Wyd. 2. Red. E. Chudziński. Warszawa 2009</w:t>
            </w:r>
          </w:p>
          <w:p w14:paraId="7CFD3CAF" w14:textId="77777777" w:rsidR="00B42B83" w:rsidRDefault="00B42B83" w:rsidP="00550801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>P. R. Michalak, J. Woźniak: Sztuka pisania perswazyjnych tekstów. Gliwice 2008</w:t>
            </w:r>
          </w:p>
          <w:p w14:paraId="1A0DF512" w14:textId="77777777" w:rsidR="00B42B83" w:rsidRDefault="00B42B83" w:rsidP="00550801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>K. Wolny-Zmorzyński: Fotograficzne gatunki dziennikarski. Warszawa 2007</w:t>
            </w:r>
          </w:p>
          <w:p w14:paraId="247F71CE" w14:textId="77777777" w:rsidR="00B42B83" w:rsidRDefault="00B42B83" w:rsidP="00550801">
            <w:pPr>
              <w:rPr>
                <w:noProof/>
              </w:rPr>
            </w:pPr>
            <w:r>
              <w:rPr>
                <w:noProof/>
              </w:rPr>
              <w:t>4.</w:t>
            </w:r>
            <w:r>
              <w:rPr>
                <w:noProof/>
              </w:rPr>
              <w:tab/>
              <w:t>I. Loewe, Gatunki paratekstowe w komunikacji medialnej, Katowice 2007</w:t>
            </w:r>
          </w:p>
          <w:p w14:paraId="483DC380" w14:textId="77777777" w:rsidR="00B42B83" w:rsidRDefault="00B42B83" w:rsidP="00550801">
            <w:pPr>
              <w:rPr>
                <w:noProof/>
              </w:rPr>
            </w:pPr>
            <w:r>
              <w:rPr>
                <w:noProof/>
              </w:rPr>
              <w:t>5.</w:t>
            </w:r>
            <w:r>
              <w:rPr>
                <w:noProof/>
              </w:rPr>
              <w:tab/>
              <w:t>J. Wrycza-Bekier: Poradnik pisania [blog] - http://poradnikpisania.pl</w:t>
            </w:r>
          </w:p>
          <w:p w14:paraId="0481F346" w14:textId="77777777" w:rsidR="00B42B83" w:rsidRDefault="00B42B83" w:rsidP="00550801">
            <w:pPr>
              <w:rPr>
                <w:noProof/>
              </w:rPr>
            </w:pPr>
            <w:r>
              <w:rPr>
                <w:noProof/>
              </w:rPr>
              <w:t>6.</w:t>
            </w:r>
            <w:r>
              <w:rPr>
                <w:noProof/>
              </w:rPr>
              <w:tab/>
              <w:t xml:space="preserve">Copywriterzy.com [blog]: http://copywriterzy.com/ </w:t>
            </w:r>
          </w:p>
          <w:p w14:paraId="085E7BE1" w14:textId="77777777" w:rsidR="00B42B83" w:rsidRPr="00662520" w:rsidRDefault="00B42B83" w:rsidP="007E4FF0">
            <w:pPr>
              <w:rPr>
                <w:lang w:val="en-US"/>
              </w:rPr>
            </w:pPr>
            <w:r w:rsidRPr="00B42B83">
              <w:rPr>
                <w:noProof/>
                <w:lang w:val="en-US"/>
              </w:rPr>
              <w:t>7.</w:t>
            </w:r>
            <w:r w:rsidRPr="00B42B83">
              <w:rPr>
                <w:noProof/>
                <w:lang w:val="en-US"/>
              </w:rPr>
              <w:tab/>
              <w:t>Copywriting [FAQ]: http://www.dynanet.pl/copywriting/faq/</w:t>
            </w:r>
          </w:p>
        </w:tc>
      </w:tr>
    </w:tbl>
    <w:p w14:paraId="7932E63B" w14:textId="77777777" w:rsidR="00B42B83" w:rsidRDefault="00B42B83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B42B83" w:rsidRPr="00BE178A" w14:paraId="53936FFA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30B76DE1" w14:textId="77777777" w:rsidR="00B42B83" w:rsidRPr="00BE178A" w:rsidRDefault="00B42B83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07FF21BD" w14:textId="77777777" w:rsidR="00B42B83" w:rsidRPr="00BE178A" w:rsidRDefault="00B42B83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61BE10B2" w14:textId="77777777" w:rsidR="00B42B83" w:rsidRPr="00BE178A" w:rsidRDefault="00B42B83" w:rsidP="007E4FF0">
            <w:pPr>
              <w:jc w:val="center"/>
              <w:rPr>
                <w:rFonts w:eastAsia="Calibri"/>
                <w:lang w:eastAsia="en-US"/>
              </w:rPr>
            </w:pPr>
            <w:r w:rsidRPr="00AB6137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B42B83" w:rsidRPr="00BE178A" w14:paraId="19A9DE7A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5A3BB890" w14:textId="77777777" w:rsidR="00B42B83" w:rsidRPr="00BE178A" w:rsidRDefault="00B42B83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402457FC" w14:textId="77777777" w:rsidR="00B42B83" w:rsidRPr="00BE178A" w:rsidRDefault="00B42B83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4D50390F" w14:textId="77777777" w:rsidR="00B42B83" w:rsidRPr="00BE178A" w:rsidRDefault="00B42B83" w:rsidP="007E4FF0">
            <w:pPr>
              <w:jc w:val="center"/>
              <w:rPr>
                <w:rFonts w:eastAsia="Calibri"/>
                <w:lang w:eastAsia="en-US"/>
              </w:rPr>
            </w:pPr>
            <w:r w:rsidRPr="00AB6137">
              <w:rPr>
                <w:rFonts w:eastAsia="Calibri"/>
                <w:noProof/>
                <w:lang w:eastAsia="en-US"/>
              </w:rPr>
              <w:t>30</w:t>
            </w:r>
          </w:p>
        </w:tc>
      </w:tr>
      <w:tr w:rsidR="00B42B83" w:rsidRPr="00BE178A" w14:paraId="5BEB36D0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4C8A29F" w14:textId="77777777" w:rsidR="00B42B83" w:rsidRPr="00BE178A" w:rsidRDefault="00B42B83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40137F5C" w14:textId="77777777" w:rsidR="00B42B83" w:rsidRPr="00BE178A" w:rsidRDefault="00B42B83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4709BED8" w14:textId="77777777" w:rsidR="00B42B83" w:rsidRPr="00BE178A" w:rsidRDefault="00B42B83" w:rsidP="007E4FF0">
            <w:pPr>
              <w:jc w:val="center"/>
              <w:rPr>
                <w:rFonts w:eastAsia="Calibri"/>
                <w:lang w:eastAsia="en-US"/>
              </w:rPr>
            </w:pPr>
            <w:r w:rsidRPr="00AB6137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B42B83" w:rsidRPr="00BE178A" w14:paraId="13FFD54C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69A2BB4D" w14:textId="77777777" w:rsidR="00B42B83" w:rsidRPr="00BE178A" w:rsidRDefault="00B42B83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22F86ED6" w14:textId="77777777" w:rsidR="00B42B83" w:rsidRPr="00BE178A" w:rsidRDefault="00B42B83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2FC0D6DE" w14:textId="77777777" w:rsidR="00B42B83" w:rsidRPr="00BE178A" w:rsidRDefault="00B42B83" w:rsidP="007E4FF0">
            <w:pPr>
              <w:jc w:val="center"/>
              <w:rPr>
                <w:rFonts w:eastAsia="Calibri"/>
                <w:lang w:eastAsia="en-US"/>
              </w:rPr>
            </w:pPr>
            <w:r w:rsidRPr="00AB6137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B42B83" w:rsidRPr="00BE178A" w14:paraId="6FBCD853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58A6857F" w14:textId="77777777" w:rsidR="00B42B83" w:rsidRPr="00BE178A" w:rsidRDefault="00B42B83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075C3E85" w14:textId="77777777" w:rsidR="00B42B83" w:rsidRPr="00BE178A" w:rsidRDefault="00B42B83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78D71E93" w14:textId="77777777" w:rsidR="00B42B83" w:rsidRPr="00BE178A" w:rsidRDefault="00B42B83" w:rsidP="007E4FF0">
            <w:pPr>
              <w:jc w:val="center"/>
              <w:rPr>
                <w:rFonts w:eastAsia="Calibri"/>
                <w:lang w:eastAsia="en-US"/>
              </w:rPr>
            </w:pPr>
            <w:r w:rsidRPr="00AB6137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B42B83" w:rsidRPr="00BE178A" w14:paraId="7D2F7489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3AC3C9C9" w14:textId="77777777" w:rsidR="00B42B83" w:rsidRPr="00BE178A" w:rsidRDefault="00B42B83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0420F193" w14:textId="77777777" w:rsidR="00B42B83" w:rsidRPr="00BE178A" w:rsidRDefault="00B42B83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7EE047CD" w14:textId="77777777" w:rsidR="00B42B83" w:rsidRPr="00BE178A" w:rsidRDefault="00B42B83" w:rsidP="007E4FF0">
            <w:pPr>
              <w:jc w:val="center"/>
              <w:rPr>
                <w:rFonts w:eastAsia="Calibri"/>
                <w:lang w:eastAsia="en-US"/>
              </w:rPr>
            </w:pPr>
            <w:r w:rsidRPr="00AB6137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B42B83" w:rsidRPr="00BE178A" w14:paraId="2CE2337E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096AFB8" w14:textId="77777777" w:rsidR="00B42B83" w:rsidRPr="00BE178A" w:rsidRDefault="00B42B83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4FDFFABD" w14:textId="77777777" w:rsidR="00B42B83" w:rsidRPr="00BE178A" w:rsidRDefault="00B42B83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5EA2F6C8" w14:textId="77777777" w:rsidR="00B42B83" w:rsidRPr="00BE178A" w:rsidRDefault="00B42B83" w:rsidP="007E4FF0">
            <w:pPr>
              <w:jc w:val="center"/>
              <w:rPr>
                <w:rFonts w:eastAsia="Calibri"/>
                <w:lang w:eastAsia="en-US"/>
              </w:rPr>
            </w:pPr>
            <w:r w:rsidRPr="00AB6137">
              <w:rPr>
                <w:rFonts w:eastAsia="Calibri"/>
                <w:noProof/>
                <w:lang w:eastAsia="en-US"/>
              </w:rPr>
              <w:t>30</w:t>
            </w:r>
          </w:p>
        </w:tc>
      </w:tr>
      <w:tr w:rsidR="00B42B83" w:rsidRPr="00BE178A" w14:paraId="5D14EE44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CDE44A2" w14:textId="77777777" w:rsidR="00B42B83" w:rsidRPr="00BE178A" w:rsidRDefault="00B42B83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75FBEF36" w14:textId="77777777" w:rsidR="00B42B83" w:rsidRPr="00BE178A" w:rsidRDefault="00B42B83" w:rsidP="007E4FF0">
            <w:pPr>
              <w:jc w:val="center"/>
              <w:rPr>
                <w:rFonts w:eastAsia="Calibri"/>
                <w:lang w:eastAsia="en-US"/>
              </w:rPr>
            </w:pPr>
            <w:r w:rsidRPr="00AB6137">
              <w:rPr>
                <w:rFonts w:eastAsia="Calibri"/>
                <w:noProof/>
                <w:lang w:eastAsia="en-US"/>
              </w:rPr>
              <w:t>100</w:t>
            </w:r>
          </w:p>
        </w:tc>
      </w:tr>
      <w:tr w:rsidR="00B42B83" w:rsidRPr="00BE178A" w14:paraId="681CB4EB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7058617" w14:textId="77777777" w:rsidR="00B42B83" w:rsidRPr="00BE178A" w:rsidRDefault="00B42B83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79F5DC98" w14:textId="77777777" w:rsidR="00B42B83" w:rsidRPr="00BE178A" w:rsidRDefault="00B42B83" w:rsidP="007E4FF0">
            <w:pPr>
              <w:jc w:val="center"/>
              <w:rPr>
                <w:rFonts w:eastAsia="Calibri"/>
                <w:lang w:eastAsia="en-US"/>
              </w:rPr>
            </w:pPr>
            <w:r w:rsidRPr="00AB6137">
              <w:rPr>
                <w:rFonts w:eastAsia="Calibri"/>
                <w:noProof/>
                <w:lang w:eastAsia="en-US"/>
              </w:rPr>
              <w:t>3</w:t>
            </w:r>
          </w:p>
        </w:tc>
      </w:tr>
    </w:tbl>
    <w:p w14:paraId="30558565" w14:textId="77777777" w:rsidR="00B42B83" w:rsidRDefault="00B42B83" w:rsidP="007E4FF0">
      <w:pPr>
        <w:pStyle w:val="Tekstdymka1"/>
        <w:rPr>
          <w:rFonts w:ascii="Aptos" w:hAnsi="Aptos"/>
        </w:rPr>
        <w:sectPr w:rsidR="00B42B83" w:rsidSect="00B42B83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5BEB4E5A" w14:textId="77777777" w:rsidR="00B42B83" w:rsidRPr="007E4FF0" w:rsidRDefault="00B42B83" w:rsidP="007E4FF0">
      <w:pPr>
        <w:pStyle w:val="Tekstdymka1"/>
        <w:rPr>
          <w:rFonts w:ascii="Aptos" w:hAnsi="Aptos"/>
        </w:rPr>
      </w:pPr>
    </w:p>
    <w:sectPr w:rsidR="00B42B83" w:rsidRPr="007E4FF0" w:rsidSect="00B42B83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A5BC1" w14:textId="77777777" w:rsidR="00B42B83" w:rsidRDefault="00B42B83" w:rsidP="007E4FF0">
      <w:r>
        <w:separator/>
      </w:r>
    </w:p>
  </w:endnote>
  <w:endnote w:type="continuationSeparator" w:id="0">
    <w:p w14:paraId="4A233FEB" w14:textId="77777777" w:rsidR="00B42B83" w:rsidRDefault="00B42B83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3757E" w14:textId="77777777" w:rsidR="00B42B83" w:rsidRDefault="00B42B83" w:rsidP="00123A22">
    <w:pPr>
      <w:tabs>
        <w:tab w:val="right" w:pos="9751"/>
      </w:tabs>
    </w:pPr>
    <w:r>
      <w:t xml:space="preserve">Karta dla kursu </w:t>
    </w:r>
    <w:r>
      <w:rPr>
        <w:noProof/>
      </w:rPr>
      <w:t>Webwriting</w:t>
    </w:r>
    <w:r>
      <w:tab/>
      <w:t xml:space="preserve">str. </w:t>
    </w: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8E92A" w14:textId="77777777" w:rsidR="00303F50" w:rsidRDefault="00234885" w:rsidP="00123A22">
    <w:pPr>
      <w:tabs>
        <w:tab w:val="right" w:pos="9751"/>
      </w:tabs>
    </w:pPr>
    <w:r>
      <w:t xml:space="preserve">Karta dla kursu </w:t>
    </w:r>
    <w:r w:rsidR="00662520">
      <w:rPr>
        <w:noProof/>
      </w:rPr>
      <w:t>Webwriting</w:t>
    </w:r>
    <w:r w:rsidR="00123A22">
      <w:tab/>
    </w:r>
    <w:r>
      <w:t xml:space="preserve">str. </w:t>
    </w:r>
    <w:r w:rsidR="00363433" w:rsidRPr="00363433">
      <w:fldChar w:fldCharType="begin"/>
    </w:r>
    <w:r w:rsidR="00363433" w:rsidRPr="00363433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9CAA7" w14:textId="77777777" w:rsidR="00B42B83" w:rsidRDefault="00B42B83" w:rsidP="007E4FF0">
      <w:r>
        <w:separator/>
      </w:r>
    </w:p>
  </w:footnote>
  <w:footnote w:type="continuationSeparator" w:id="0">
    <w:p w14:paraId="61B7717C" w14:textId="77777777" w:rsidR="00B42B83" w:rsidRDefault="00B42B83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BFC37" w14:textId="77777777" w:rsidR="00B42B83" w:rsidRPr="006B529F" w:rsidRDefault="00B42B83" w:rsidP="00123A22">
    <w:pPr>
      <w:jc w:val="center"/>
    </w:pPr>
    <w:r w:rsidRPr="006B529F">
      <w:t xml:space="preserve">Kierunek: </w:t>
    </w:r>
    <w:r>
      <w:rPr>
        <w:noProof/>
      </w:rPr>
      <w:t>Architektura informacji</w:t>
    </w:r>
  </w:p>
  <w:p w14:paraId="55C7C2D7" w14:textId="77777777" w:rsidR="00B42B83" w:rsidRDefault="00B42B83" w:rsidP="00123A22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zimowy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2022/2023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9B5C7" w14:textId="77777777" w:rsidR="00606DE1" w:rsidRPr="006B529F" w:rsidRDefault="00606DE1" w:rsidP="00123A22">
    <w:pPr>
      <w:jc w:val="center"/>
    </w:pPr>
    <w:r w:rsidRPr="006B529F">
      <w:t xml:space="preserve">Kierunek: </w:t>
    </w:r>
    <w:r w:rsidR="00662520">
      <w:rPr>
        <w:noProof/>
      </w:rPr>
      <w:t>Architektura informacji</w:t>
    </w:r>
  </w:p>
  <w:p w14:paraId="11DF7394" w14:textId="77777777" w:rsidR="00606DE1" w:rsidRDefault="00606DE1" w:rsidP="00123A22">
    <w:pPr>
      <w:jc w:val="center"/>
    </w:pPr>
    <w:r w:rsidRPr="006B529F">
      <w:t xml:space="preserve">Studia </w:t>
    </w:r>
    <w:r w:rsidR="00662520">
      <w:rPr>
        <w:noProof/>
      </w:rPr>
      <w:t>stacjonarne</w:t>
    </w:r>
    <w:r w:rsidR="001C3176">
      <w:t xml:space="preserve"> </w:t>
    </w:r>
    <w:r w:rsidR="00662520">
      <w:rPr>
        <w:noProof/>
      </w:rPr>
      <w:t>I stopnia</w:t>
    </w:r>
    <w:r w:rsidRPr="006B529F">
      <w:t>,</w:t>
    </w:r>
    <w:r w:rsidR="00F47A88">
      <w:t xml:space="preserve"> </w:t>
    </w:r>
    <w:r w:rsidR="00662520">
      <w:rPr>
        <w:noProof/>
      </w:rPr>
      <w:t>II rok</w:t>
    </w:r>
    <w:r w:rsidR="00F47A88">
      <w:t xml:space="preserve">, </w:t>
    </w:r>
    <w:r w:rsidRPr="006B529F">
      <w:t>semestr</w:t>
    </w:r>
    <w:r w:rsidR="001C3176">
      <w:t xml:space="preserve"> </w:t>
    </w:r>
    <w:r w:rsidR="00662520">
      <w:rPr>
        <w:noProof/>
      </w:rPr>
      <w:t>zimowy</w:t>
    </w:r>
    <w:r w:rsidRPr="006B529F">
      <w:t xml:space="preserve"> (kurs</w:t>
    </w:r>
    <w:r w:rsidR="001C3176">
      <w:t xml:space="preserve"> </w:t>
    </w:r>
    <w:r w:rsidR="00662520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662520">
      <w:rPr>
        <w:noProof/>
      </w:rPr>
      <w:t>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B780A"/>
    <w:rsid w:val="000C764E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91A7F"/>
    <w:rsid w:val="001A402E"/>
    <w:rsid w:val="001C3176"/>
    <w:rsid w:val="001C500B"/>
    <w:rsid w:val="001D30C5"/>
    <w:rsid w:val="002100EE"/>
    <w:rsid w:val="00215395"/>
    <w:rsid w:val="002157B5"/>
    <w:rsid w:val="00234885"/>
    <w:rsid w:val="00240C16"/>
    <w:rsid w:val="0025362C"/>
    <w:rsid w:val="00253B78"/>
    <w:rsid w:val="00257A2E"/>
    <w:rsid w:val="0029172F"/>
    <w:rsid w:val="002B5DE1"/>
    <w:rsid w:val="002C10B5"/>
    <w:rsid w:val="002E2E90"/>
    <w:rsid w:val="002E5D81"/>
    <w:rsid w:val="00303F50"/>
    <w:rsid w:val="00312436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406DEF"/>
    <w:rsid w:val="004306B5"/>
    <w:rsid w:val="00433F73"/>
    <w:rsid w:val="00434CDD"/>
    <w:rsid w:val="0044050E"/>
    <w:rsid w:val="00481D3E"/>
    <w:rsid w:val="004B4A72"/>
    <w:rsid w:val="004E0F9F"/>
    <w:rsid w:val="00504A28"/>
    <w:rsid w:val="00513D88"/>
    <w:rsid w:val="005168F4"/>
    <w:rsid w:val="0052208C"/>
    <w:rsid w:val="005251CA"/>
    <w:rsid w:val="00533C41"/>
    <w:rsid w:val="005479B4"/>
    <w:rsid w:val="00561208"/>
    <w:rsid w:val="00563E06"/>
    <w:rsid w:val="00566634"/>
    <w:rsid w:val="00591FFE"/>
    <w:rsid w:val="005A5744"/>
    <w:rsid w:val="005B4B94"/>
    <w:rsid w:val="005D7BBC"/>
    <w:rsid w:val="005F1F0F"/>
    <w:rsid w:val="00606DE1"/>
    <w:rsid w:val="006246A8"/>
    <w:rsid w:val="006278CF"/>
    <w:rsid w:val="0063262A"/>
    <w:rsid w:val="00647453"/>
    <w:rsid w:val="0065209A"/>
    <w:rsid w:val="00662520"/>
    <w:rsid w:val="0069367E"/>
    <w:rsid w:val="00697C8E"/>
    <w:rsid w:val="006A0B5B"/>
    <w:rsid w:val="006B529F"/>
    <w:rsid w:val="006C1B91"/>
    <w:rsid w:val="006E7775"/>
    <w:rsid w:val="00700CD5"/>
    <w:rsid w:val="00713A0D"/>
    <w:rsid w:val="00716872"/>
    <w:rsid w:val="007246D2"/>
    <w:rsid w:val="00754786"/>
    <w:rsid w:val="00767E44"/>
    <w:rsid w:val="00776FAE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7A81"/>
    <w:rsid w:val="00863CE6"/>
    <w:rsid w:val="00876EC5"/>
    <w:rsid w:val="008848B4"/>
    <w:rsid w:val="00895043"/>
    <w:rsid w:val="008A1BA5"/>
    <w:rsid w:val="008B703C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921E1"/>
    <w:rsid w:val="009973EE"/>
    <w:rsid w:val="009B4FBA"/>
    <w:rsid w:val="009C3549"/>
    <w:rsid w:val="009D660E"/>
    <w:rsid w:val="00A0084C"/>
    <w:rsid w:val="00A01AF7"/>
    <w:rsid w:val="00A31668"/>
    <w:rsid w:val="00A35A93"/>
    <w:rsid w:val="00A57638"/>
    <w:rsid w:val="00A660DD"/>
    <w:rsid w:val="00A74B42"/>
    <w:rsid w:val="00A801A6"/>
    <w:rsid w:val="00A8544F"/>
    <w:rsid w:val="00A923B7"/>
    <w:rsid w:val="00A96FC4"/>
    <w:rsid w:val="00AD12DF"/>
    <w:rsid w:val="00AE1D7B"/>
    <w:rsid w:val="00AF2BB6"/>
    <w:rsid w:val="00B32661"/>
    <w:rsid w:val="00B42B83"/>
    <w:rsid w:val="00B45D72"/>
    <w:rsid w:val="00B56EF9"/>
    <w:rsid w:val="00B72CFD"/>
    <w:rsid w:val="00B7396C"/>
    <w:rsid w:val="00B777A8"/>
    <w:rsid w:val="00B97312"/>
    <w:rsid w:val="00BA2F36"/>
    <w:rsid w:val="00BF2481"/>
    <w:rsid w:val="00C101CB"/>
    <w:rsid w:val="00C31CE9"/>
    <w:rsid w:val="00C36CEA"/>
    <w:rsid w:val="00C406F2"/>
    <w:rsid w:val="00C51BD6"/>
    <w:rsid w:val="00C5316D"/>
    <w:rsid w:val="00C7153D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6453"/>
    <w:rsid w:val="00F86D72"/>
    <w:rsid w:val="00F900E6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7FB1A1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155B93-7D1E-4ACE-ABE8-AF313473FB1E}"/>
</file>

<file path=customXml/itemProps3.xml><?xml version="1.0" encoding="utf-8"?>
<ds:datastoreItem xmlns:ds="http://schemas.openxmlformats.org/officeDocument/2006/customXml" ds:itemID="{6CE4E6D1-C36A-4980-890B-4E68EFDE19F1}"/>
</file>

<file path=customXml/itemProps4.xml><?xml version="1.0" encoding="utf-8"?>
<ds:datastoreItem xmlns:ds="http://schemas.openxmlformats.org/officeDocument/2006/customXml" ds:itemID="{20AC6F28-CA69-43DC-B145-0894DC81B368}"/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0</TotalTime>
  <Pages>4</Pages>
  <Words>864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KIERUNEK_Nazwa-kursu_I_rok_(N)ST_2-sem_2020_2021</vt:lpstr>
    </vt:vector>
  </TitlesOfParts>
  <Company>Akademia Pedagogiczna</Company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KIERUNEK_Nazwa-kursu_I_rok_(N)ST_2-sem_2020_2021</dc:title>
  <dc:subject/>
  <dc:creator>Piotr Andrusiewicz</dc:creator>
  <cp:keywords>szablon;karta kursu</cp:keywords>
  <cp:lastModifiedBy>Piotr Andrusiewicz</cp:lastModifiedBy>
  <cp:revision>1</cp:revision>
  <cp:lastPrinted>2020-09-24T15:16:00Z</cp:lastPrinted>
  <dcterms:created xsi:type="dcterms:W3CDTF">2023-10-10T05:21:00Z</dcterms:created>
  <dcterms:modified xsi:type="dcterms:W3CDTF">2023-10-10T05:21:00Z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0x0101004A9EB3817A206C48AC45EF8511C734A6</vt:lpwstr>
  </property>
</Properties>
</file>