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F84" w:rsidP="00123A22" w:rsidRDefault="00D47F84" w14:paraId="459450A1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D47F84" w:rsidP="007E4FF0" w:rsidRDefault="00D47F84" w14:paraId="65E6024F" w14:textId="77777777">
      <w:pPr>
        <w:pStyle w:val="Nagwek1"/>
      </w:pPr>
      <w:r>
        <w:t>KARTA KURSU</w:t>
      </w:r>
    </w:p>
    <w:p w:rsidR="00D47F84" w:rsidP="007E4FF0" w:rsidRDefault="00D47F84" w14:paraId="43F37807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D47F84" w:rsidTr="00123A22" w14:paraId="6E9084DE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D47F84" w:rsidP="007E4FF0" w:rsidRDefault="00D47F84" w14:paraId="6E506A86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D47F84" w:rsidP="007E4FF0" w:rsidRDefault="00D47F84" w14:paraId="1E13898C" w14:textId="77777777">
            <w:pPr>
              <w:pStyle w:val="Zawartotabeli"/>
            </w:pPr>
            <w:r>
              <w:rPr>
                <w:noProof/>
              </w:rPr>
              <w:t>Systemy wyszukiwania informacji</w:t>
            </w:r>
          </w:p>
        </w:tc>
      </w:tr>
      <w:tr w:rsidRPr="00552027" w:rsidR="00D47F84" w:rsidTr="00123A22" w14:paraId="74BDFBB9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D47F84" w:rsidP="007E4FF0" w:rsidRDefault="00D47F84" w14:paraId="39461DA7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D47F84" w:rsidP="007E4FF0" w:rsidRDefault="00D47F84" w14:paraId="51EC63D0" w14:textId="77777777">
            <w:pPr>
              <w:pStyle w:val="Zawartotabeli"/>
              <w:rPr>
                <w:lang w:val="en-US"/>
              </w:rPr>
            </w:pPr>
            <w:r w:rsidRPr="00F70E54">
              <w:rPr>
                <w:noProof/>
                <w:lang w:val="en-US"/>
              </w:rPr>
              <w:t>Information retrieval system</w:t>
            </w:r>
          </w:p>
        </w:tc>
      </w:tr>
    </w:tbl>
    <w:p w:rsidRPr="00A0084C" w:rsidR="00D47F84" w:rsidP="007E4FF0" w:rsidRDefault="00D47F84" w14:paraId="376EEE41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D47F84" w:rsidTr="007E4FF0" w14:paraId="23503A68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D47F84" w:rsidP="007E4FF0" w:rsidRDefault="00D47F84" w14:paraId="35B70BCE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D47F84" w:rsidP="007E4FF0" w:rsidRDefault="00D47F84" w14:paraId="4A4CAFA8" w14:textId="77777777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D47F84" w:rsidP="007E4FF0" w:rsidRDefault="00D47F84" w14:paraId="7AFBA75B" w14:textId="77777777">
            <w:pPr>
              <w:pStyle w:val="Zawartotabeli"/>
            </w:pPr>
            <w:r>
              <w:t>Zespół dydaktyczny</w:t>
            </w:r>
          </w:p>
        </w:tc>
      </w:tr>
      <w:tr w:rsidR="00D47F84" w:rsidTr="007E4FF0" w14:paraId="205AD805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D47F84" w:rsidP="007E4FF0" w:rsidRDefault="00D47F84" w14:paraId="57DD746F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D47F84" w:rsidP="007E4FF0" w:rsidRDefault="00D47F84" w14:paraId="65C89931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D47F84" w:rsidP="007E4FF0" w:rsidRDefault="00D47F84" w14:paraId="5BA9E8F5" w14:textId="77777777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D47F84" w:rsidTr="007E4FF0" w14:paraId="15D4FDFC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D47F84" w:rsidP="007E4FF0" w:rsidRDefault="00D47F84" w14:paraId="581E0990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D47F84" w:rsidP="007E4FF0" w:rsidRDefault="00D47F84" w14:paraId="1361B9AC" w14:textId="77777777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D47F84" w:rsidP="007E4FF0" w:rsidRDefault="00D47F84" w14:paraId="271CC597" w14:textId="77777777">
            <w:pPr>
              <w:pStyle w:val="Zawartotabeli"/>
            </w:pPr>
          </w:p>
        </w:tc>
      </w:tr>
    </w:tbl>
    <w:p w:rsidRPr="002157B5" w:rsidR="00D47F84" w:rsidP="007E4FF0" w:rsidRDefault="00D47F84" w14:paraId="27207501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D47F84" w:rsidTr="007E4FF0" w14:paraId="54A230F8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D47F84" w:rsidP="007E4FF0" w:rsidRDefault="00D47F84" w14:paraId="233573A4" w14:textId="77777777">
            <w:r>
              <w:rPr>
                <w:noProof/>
              </w:rPr>
              <w:t>Celem kursu jest zapoznanie z systemami wyszukiwania informacji w Internecie, poznanie podstawowych pojęć z zakresu systemów informacyjno-wyszukiwawczych oraz funkcji i znaczenia systemów w procesie gromadzenia i opracowania informacji, ze szczególnym uwzględnieniem skuteczności jej pozyskiwania w sieci.</w:t>
            </w:r>
          </w:p>
        </w:tc>
      </w:tr>
    </w:tbl>
    <w:p w:rsidR="00D47F84" w:rsidP="007E4FF0" w:rsidRDefault="00D47F84" w14:paraId="6D3D847D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47F84" w:rsidTr="007E4FF0" w14:paraId="15D45407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6C10ACEA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56C67070" w14:textId="77777777">
            <w:r>
              <w:rPr>
                <w:noProof/>
              </w:rPr>
              <w:t>Podstawowa wiedza z zakresu teorii architektury informacji, wyszukiwania i opracowania informacji.</w:t>
            </w:r>
          </w:p>
        </w:tc>
      </w:tr>
      <w:tr w:rsidR="00D47F84" w:rsidTr="007E4FF0" w14:paraId="3F07944B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0DA85422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0DB049B0" w14:textId="77777777">
            <w:r>
              <w:rPr>
                <w:noProof/>
              </w:rPr>
              <w:t>Umiejętności wyszukiwania informacji w Internecie</w:t>
            </w:r>
          </w:p>
        </w:tc>
      </w:tr>
      <w:tr w:rsidR="00D47F84" w:rsidTr="007E4FF0" w14:paraId="625ECA8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20D0D34B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0646BA1E" w14:textId="77777777">
            <w:r>
              <w:rPr>
                <w:noProof/>
              </w:rPr>
              <w:t>Teoria architektury informacji, Badanie użytkowników informacji</w:t>
            </w:r>
          </w:p>
        </w:tc>
      </w:tr>
    </w:tbl>
    <w:p w:rsidR="00D47F84" w:rsidP="007E4FF0" w:rsidRDefault="00D47F84" w14:paraId="698C1DF1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47F84" w:rsidTr="007E4FF0" w14:paraId="114FB036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47F84" w:rsidP="007E4FF0" w:rsidRDefault="00D47F84" w14:paraId="3F658749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D47F84" w:rsidP="007E4FF0" w:rsidRDefault="00D47F84" w14:paraId="3503C21A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47F84" w:rsidP="007E4FF0" w:rsidRDefault="00D47F84" w14:paraId="6C3A3D54" w14:textId="77777777">
            <w:r w:rsidRPr="000E57E1">
              <w:t>Odniesienie do efektów kierunkowych</w:t>
            </w:r>
          </w:p>
        </w:tc>
      </w:tr>
      <w:tr w:rsidRPr="000E57E1" w:rsidR="00D47F84" w:rsidTr="00A01AF7" w14:paraId="0F84B68A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47F84" w:rsidP="007E4FF0" w:rsidRDefault="00D47F84" w14:paraId="3927C249" w14:textId="77777777"/>
        </w:tc>
        <w:tc>
          <w:tcPr>
            <w:tcW w:w="2802" w:type="pct"/>
            <w:vAlign w:val="center"/>
          </w:tcPr>
          <w:p w:rsidRPr="00914D57" w:rsidR="00D47F84" w:rsidP="007E4FF0" w:rsidRDefault="00D47F84" w14:paraId="45554CFA" w14:textId="77777777">
            <w:r>
              <w:rPr>
                <w:noProof/>
              </w:rPr>
              <w:t>W01. Student ma podstawową i uporządkowaną wiedzę o systemach informacyjno-wyszukiwawczych, ich znaczeniu i wykorzystaniu.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7476E038" w14:textId="77777777">
            <w:pPr>
              <w:jc w:val="center"/>
            </w:pPr>
            <w:r>
              <w:rPr>
                <w:noProof/>
              </w:rPr>
              <w:t>K_W01, K_W07</w:t>
            </w:r>
          </w:p>
        </w:tc>
      </w:tr>
      <w:tr w:rsidRPr="000E57E1" w:rsidR="00D47F84" w:rsidTr="00A01AF7" w14:paraId="56D586BC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715B78B6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5D32E13E" w14:textId="77777777">
            <w:r>
              <w:rPr>
                <w:noProof/>
              </w:rPr>
              <w:t>W02. Zna budowę, rodzaje i zasadę działania wyszukiwarek internetowych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03F7DC92" w14:textId="77777777">
            <w:pPr>
              <w:jc w:val="center"/>
            </w:pPr>
            <w:r>
              <w:rPr>
                <w:noProof/>
              </w:rPr>
              <w:t>K_W02, K_W05</w:t>
            </w:r>
          </w:p>
        </w:tc>
      </w:tr>
      <w:tr w:rsidRPr="000E57E1" w:rsidR="00D47F84" w:rsidTr="00A01AF7" w14:paraId="43FD2A17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589EAEE4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5AA83D70" w14:textId="77777777">
            <w:r>
              <w:rPr>
                <w:noProof/>
              </w:rPr>
              <w:t>W03. Uczestnik kursu posiada wiedzę na temat zachowań użytkowników systemów wyszukiwania informacji.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0349DF03" w14:textId="7777777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:rsidR="00D47F84" w:rsidP="007E4FF0" w:rsidRDefault="00D47F84" w14:paraId="62449071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47F84" w:rsidTr="007E4FF0" w14:paraId="3A25AE94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47F84" w:rsidP="007E4FF0" w:rsidRDefault="00D47F84" w14:paraId="7B6638F5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D47F84" w:rsidP="007E4FF0" w:rsidRDefault="00D47F84" w14:paraId="1BA3FD27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47F84" w:rsidP="007E4FF0" w:rsidRDefault="00D47F84" w14:paraId="7D33753D" w14:textId="77777777">
            <w:r w:rsidRPr="000E57E1">
              <w:t>Odniesienie do efektów kierunkowych</w:t>
            </w:r>
          </w:p>
        </w:tc>
      </w:tr>
      <w:tr w:rsidRPr="000E57E1" w:rsidR="00D47F84" w:rsidTr="00A01AF7" w14:paraId="0698D57F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47F84" w:rsidP="007E4FF0" w:rsidRDefault="00D47F84" w14:paraId="52A742B3" w14:textId="77777777"/>
        </w:tc>
        <w:tc>
          <w:tcPr>
            <w:tcW w:w="2802" w:type="pct"/>
            <w:vAlign w:val="center"/>
          </w:tcPr>
          <w:p w:rsidRPr="00A31668" w:rsidR="00D47F84" w:rsidP="007E4FF0" w:rsidRDefault="00D47F84" w14:paraId="75B6AC2F" w14:textId="77777777">
            <w:r>
              <w:rPr>
                <w:noProof/>
              </w:rPr>
              <w:t>U01. Student jako użytkownik systemów informacyjno-wyszukiwawczych potrafi sprawnie i skutecznie wyszukać informacji na określony temat.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7BF87B23" w14:textId="77777777">
            <w:pPr>
              <w:jc w:val="center"/>
            </w:pPr>
            <w:r>
              <w:rPr>
                <w:noProof/>
              </w:rPr>
              <w:t>K_U01, K_U02</w:t>
            </w:r>
          </w:p>
        </w:tc>
      </w:tr>
      <w:tr w:rsidRPr="000E57E1" w:rsidR="00D47F84" w:rsidTr="00A01AF7" w14:paraId="58422676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30430C48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173AE0E7" w14:textId="77777777">
            <w:r>
              <w:rPr>
                <w:noProof/>
              </w:rPr>
              <w:t>U02. Uczestnik kursu umie dokonać właściwej analizy rezultatów wyszukiwania i wybrać odpowiedni model ich prezentacji.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48D2C0FB" w14:textId="77777777">
            <w:pPr>
              <w:jc w:val="center"/>
            </w:pPr>
            <w:r>
              <w:rPr>
                <w:noProof/>
              </w:rPr>
              <w:t>K_U04, K_U05</w:t>
            </w:r>
          </w:p>
        </w:tc>
      </w:tr>
      <w:tr w:rsidRPr="000E57E1" w:rsidR="00D47F84" w:rsidTr="00A01AF7" w14:paraId="0D6CB820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7CCA6F6E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7D21C4BF" w14:textId="77777777">
            <w:r>
              <w:rPr>
                <w:noProof/>
              </w:rPr>
              <w:t>U03. Jako przyszły architekt informacji potrafi w swojej pracy uwzględnić wzorce zachowań użytkowników systemów informacyjno-wyszukiwawczych.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1385C1E9" w14:textId="77777777">
            <w:pPr>
              <w:jc w:val="center"/>
            </w:pPr>
            <w:r>
              <w:rPr>
                <w:noProof/>
              </w:rPr>
              <w:t>K_U02</w:t>
            </w:r>
          </w:p>
        </w:tc>
      </w:tr>
    </w:tbl>
    <w:p w:rsidR="00D47F84" w:rsidP="007E4FF0" w:rsidRDefault="00D47F84" w14:paraId="1EE06B1C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47F84" w:rsidTr="007E4FF0" w14:paraId="62878072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47F84" w:rsidP="007E4FF0" w:rsidRDefault="00D47F84" w14:paraId="2279CF97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D47F84" w:rsidP="007E4FF0" w:rsidRDefault="00D47F84" w14:paraId="361D9319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47F84" w:rsidP="007E4FF0" w:rsidRDefault="00D47F84" w14:paraId="27A0E540" w14:textId="77777777">
            <w:r w:rsidRPr="000E57E1">
              <w:t>Odniesienie do efektów kierunkowych</w:t>
            </w:r>
          </w:p>
        </w:tc>
      </w:tr>
      <w:tr w:rsidRPr="000E57E1" w:rsidR="00D47F84" w:rsidTr="00A01AF7" w14:paraId="798D27CB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47F84" w:rsidP="007E4FF0" w:rsidRDefault="00D47F84" w14:paraId="03577819" w14:textId="77777777"/>
        </w:tc>
        <w:tc>
          <w:tcPr>
            <w:tcW w:w="2802" w:type="pct"/>
            <w:vAlign w:val="center"/>
          </w:tcPr>
          <w:p w:rsidRPr="00914D57" w:rsidR="00D47F84" w:rsidP="007E4FF0" w:rsidRDefault="00D47F84" w14:paraId="4DA71306" w14:textId="77777777">
            <w:r>
              <w:rPr>
                <w:noProof/>
              </w:rPr>
              <w:t>K01. Student ma świadomość informacyjnej roli systemów wyszukiwawczych, ich interdyscyplinarnego, znaczenia i zastosowania zarówno w pracy zawodowej oraz w życiu społecznym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1D91B302" w14:textId="7777777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Pr="000E57E1" w:rsidR="00D47F84" w:rsidTr="00A01AF7" w14:paraId="2C717B8E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373C8F4E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29528738" w14:textId="77777777">
            <w:r>
              <w:rPr>
                <w:noProof/>
              </w:rPr>
              <w:t>K02. Ma świadomość znaczenia skutecznego zdobywania (wyszukiwania) i opracowania informacji we współczesnym społeczeństwie informacyjnym.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5E1A27B0" w14:textId="7777777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Pr="000E57E1" w:rsidR="00D47F84" w:rsidTr="00A01AF7" w14:paraId="0BD36657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47F84" w:rsidP="007E4FF0" w:rsidRDefault="00D47F84" w14:paraId="189DD0A7" w14:textId="77777777"/>
        </w:tc>
        <w:tc>
          <w:tcPr>
            <w:tcW w:w="2802" w:type="pct"/>
            <w:vAlign w:val="center"/>
          </w:tcPr>
          <w:p w:rsidRPr="000E57E1" w:rsidR="00D47F84" w:rsidP="007E4FF0" w:rsidRDefault="00D47F84" w14:paraId="795A56E1" w14:textId="77777777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:rsidRPr="000E57E1" w:rsidR="00D47F84" w:rsidP="00A01AF7" w:rsidRDefault="00D47F84" w14:paraId="19C3E921" w14:textId="77777777">
            <w:pPr>
              <w:jc w:val="center"/>
            </w:pPr>
          </w:p>
        </w:tc>
      </w:tr>
    </w:tbl>
    <w:p w:rsidR="00D47F84" w:rsidP="007E4FF0" w:rsidRDefault="00D47F84" w14:paraId="4809D8CB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D47F84" w:rsidTr="4000AD63" w14:paraId="6274335A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3CCEBEA2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D47F84" w:rsidTr="4000AD63" w14:paraId="63874990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D47F84" w:rsidP="007E4FF0" w:rsidRDefault="00D47F84" w14:paraId="1EE2F01E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tcMar/>
            <w:vAlign w:val="center"/>
          </w:tcPr>
          <w:p w:rsidRPr="00BE178A" w:rsidR="00D47F84" w:rsidP="007E4FF0" w:rsidRDefault="00D47F84" w14:paraId="0322825F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tcMar/>
            <w:vAlign w:val="center"/>
          </w:tcPr>
          <w:p w:rsidRPr="00BE178A" w:rsidR="00D47F84" w:rsidP="007E4FF0" w:rsidRDefault="00D47F84" w14:paraId="5DF03753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D47F84" w:rsidTr="4000AD63" w14:paraId="0C998B87" w14:textId="77777777">
        <w:trPr>
          <w:cantSplit/>
          <w:trHeight w:val="397"/>
        </w:trPr>
        <w:tc>
          <w:tcPr>
            <w:tcW w:w="1017" w:type="pct"/>
            <w:vMerge/>
            <w:tcBorders/>
            <w:tcMar/>
            <w:vAlign w:val="center"/>
          </w:tcPr>
          <w:p w:rsidRPr="00BE178A" w:rsidR="00D47F84" w:rsidP="007E4FF0" w:rsidRDefault="00D47F84" w14:paraId="581E050F" w14:textId="77777777">
            <w:pPr>
              <w:pStyle w:val="Zawartotabeli"/>
            </w:pPr>
          </w:p>
        </w:tc>
        <w:tc>
          <w:tcPr>
            <w:tcW w:w="493" w:type="pct"/>
            <w:vMerge/>
            <w:tcBorders/>
            <w:tcMar/>
            <w:vAlign w:val="center"/>
          </w:tcPr>
          <w:p w:rsidRPr="00BE178A" w:rsidR="00D47F84" w:rsidP="007E4FF0" w:rsidRDefault="00D47F84" w14:paraId="12B4F1EF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42B21D5D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461D53D3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6E2593BA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32A12AC0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6BF1DC0B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tcMar/>
            <w:vAlign w:val="center"/>
          </w:tcPr>
          <w:p w:rsidRPr="00BE178A" w:rsidR="00D47F84" w:rsidP="007E4FF0" w:rsidRDefault="00D47F84" w14:paraId="38937919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D47F84" w:rsidTr="4000AD63" w14:paraId="171BF1DB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tcMar/>
            <w:vAlign w:val="center"/>
          </w:tcPr>
          <w:p w:rsidRPr="00BE178A" w:rsidR="00D47F84" w:rsidP="007E4FF0" w:rsidRDefault="00D47F84" w14:paraId="798A6C8B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tcMar/>
            <w:vAlign w:val="center"/>
          </w:tcPr>
          <w:p w:rsidRPr="00BE178A" w:rsidR="00D47F84" w:rsidP="4000AD63" w:rsidRDefault="00D47F84" w14:paraId="4E72FAAB" w14:textId="5148FDC5">
            <w:pPr>
              <w:pStyle w:val="Zawartotabeli"/>
              <w:jc w:val="center"/>
              <w:rPr>
                <w:noProof/>
              </w:rPr>
            </w:pPr>
            <w:r w:rsidRPr="4000AD63" w:rsidR="4000AD63"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2C075ACC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D47F84" w:rsidP="007E4FF0" w:rsidRDefault="00D47F84" w14:paraId="3133146F" w14:textId="77CA58EE">
            <w:pPr>
              <w:pStyle w:val="Zawartotabeli"/>
              <w:jc w:val="center"/>
            </w:pPr>
            <w:r w:rsidR="4000AD63">
              <w:rPr/>
              <w:t>9</w:t>
            </w: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0FA3B560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1671EF8E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/>
            <w:vAlign w:val="center"/>
          </w:tcPr>
          <w:p w:rsidRPr="00BE178A" w:rsidR="00D47F84" w:rsidP="007E4FF0" w:rsidRDefault="00D47F84" w14:paraId="2BFFDF99" w14:textId="77777777">
            <w:pPr>
              <w:pStyle w:val="Zawartotabeli"/>
              <w:jc w:val="center"/>
            </w:pPr>
          </w:p>
        </w:tc>
        <w:tc>
          <w:tcPr>
            <w:tcW w:w="587" w:type="pct"/>
            <w:tcMar/>
            <w:vAlign w:val="center"/>
          </w:tcPr>
          <w:p w:rsidRPr="00BE178A" w:rsidR="00D47F84" w:rsidP="007E4FF0" w:rsidRDefault="00D47F84" w14:paraId="1231AF3A" w14:textId="77777777">
            <w:pPr>
              <w:pStyle w:val="Zawartotabeli"/>
              <w:jc w:val="center"/>
            </w:pPr>
          </w:p>
        </w:tc>
      </w:tr>
    </w:tbl>
    <w:p w:rsidR="00D47F84" w:rsidP="007E4FF0" w:rsidRDefault="00D47F84" w14:paraId="261A115D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47F84" w:rsidTr="007E4FF0" w14:paraId="40DAA1ED" w14:textId="77777777">
        <w:trPr>
          <w:trHeight w:val="1920"/>
        </w:trPr>
        <w:tc>
          <w:tcPr>
            <w:tcW w:w="5000" w:type="pct"/>
            <w:vAlign w:val="center"/>
          </w:tcPr>
          <w:p w:rsidR="00D47F84" w:rsidP="007E4FF0" w:rsidRDefault="00D47F84" w14:paraId="5118D61B" w14:textId="77777777">
            <w:r>
              <w:rPr>
                <w:noProof/>
              </w:rPr>
              <w:t>Wykład z prezentacją treści, praktyczne ćwiczenia w celu poznania i analizy mechanizmów wyszukiwania w różnych systemach, praca grupowa - analiza systemu wyszukiwawczego wraz z jego prezentacją.</w:t>
            </w:r>
          </w:p>
        </w:tc>
      </w:tr>
    </w:tbl>
    <w:p w:rsidR="00D47F84" w:rsidP="007E4FF0" w:rsidRDefault="00D47F84" w14:paraId="1E82CBF4" w14:textId="77777777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Pr="000E57E1" w:rsidR="00D47F84" w:rsidTr="00B11E05" w14:paraId="49F859BC" w14:textId="77777777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1AD714BA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:rsidRPr="000E57E1" w:rsidR="00D47F84" w:rsidP="007E4FF0" w:rsidRDefault="00D47F84" w14:paraId="4842E92E" w14:textId="77777777">
            <w:r>
              <w:t>Formy sprawdzania</w:t>
            </w:r>
          </w:p>
        </w:tc>
      </w:tr>
      <w:tr w:rsidRPr="000E57E1" w:rsidR="00D47F84" w:rsidTr="00B11E05" w14:paraId="4EF74ACB" w14:textId="77777777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:rsidRPr="00914D57" w:rsidR="00D47F84" w:rsidP="007E4FF0" w:rsidRDefault="00D47F84" w14:paraId="57975AD6" w14:textId="77777777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64849FE7" w14:textId="77777777">
            <w:r>
              <w:rPr>
                <w:noProof/>
              </w:rPr>
              <w:t>Ćwiczenia w szkole, Udział w dyskusji</w:t>
            </w:r>
          </w:p>
        </w:tc>
      </w:tr>
      <w:tr w:rsidRPr="000E57E1" w:rsidR="00D47F84" w:rsidTr="00B11E05" w14:paraId="4E99FCDB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7FFD1A78" w14:textId="77777777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2BED6DCC" w14:textId="77777777">
            <w:r>
              <w:rPr>
                <w:noProof/>
              </w:rPr>
              <w:t>Ćwiczenia w szkole, Projekt indywidualny, Udział w dyskusji</w:t>
            </w:r>
          </w:p>
        </w:tc>
      </w:tr>
      <w:tr w:rsidRPr="000E57E1" w:rsidR="00D47F84" w:rsidTr="00B11E05" w14:paraId="47245673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04863DEC" w14:textId="77777777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2D022A7A" w14:textId="77777777">
            <w:r>
              <w:rPr>
                <w:noProof/>
              </w:rPr>
              <w:t>Udział w dyskusji</w:t>
            </w:r>
          </w:p>
        </w:tc>
      </w:tr>
      <w:tr w:rsidRPr="000E57E1" w:rsidR="00D47F84" w:rsidTr="00B11E05" w14:paraId="4660E34B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815423B" w14:textId="77777777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429AC413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6939C3FB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0DFC9EA6" w14:textId="77777777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2F5EF716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71BF69B1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68206ED7" w14:textId="77777777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3F491535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69A0D152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746AA87" w14:textId="77777777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4D08E75E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4279C063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98B1E44" w14:textId="77777777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4914EA9F" w14:textId="77777777">
            <w:r>
              <w:rPr>
                <w:noProof/>
              </w:rPr>
              <w:t>Ćwiczenia w szkole</w:t>
            </w:r>
          </w:p>
        </w:tc>
      </w:tr>
      <w:tr w:rsidRPr="000E57E1" w:rsidR="00D47F84" w:rsidTr="00B11E05" w14:paraId="0A722708" w14:textId="77777777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:rsidRPr="000E57E1" w:rsidR="00D47F84" w:rsidP="007E4FF0" w:rsidRDefault="00D47F84" w14:paraId="53D65BA6" w14:textId="77777777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:rsidRPr="000E57E1" w:rsidR="00D47F84" w:rsidP="007E4FF0" w:rsidRDefault="00D47F84" w14:paraId="6186C64B" w14:textId="77777777"/>
        </w:tc>
      </w:tr>
    </w:tbl>
    <w:p w:rsidR="00D47F84" w:rsidP="007E4FF0" w:rsidRDefault="00D47F84" w14:paraId="5850141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47F84" w:rsidTr="007E4FF0" w14:paraId="7FD369CF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131F299F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D47F84" w:rsidP="007E4FF0" w:rsidRDefault="00D47F84" w14:paraId="2D8C70E2" w14:textId="77777777">
            <w:r>
              <w:rPr>
                <w:noProof/>
              </w:rPr>
              <w:t>Zaliczenie</w:t>
            </w:r>
          </w:p>
        </w:tc>
      </w:tr>
    </w:tbl>
    <w:p w:rsidRPr="002B5DE1" w:rsidR="00D47F84" w:rsidP="007E4FF0" w:rsidRDefault="00D47F84" w14:paraId="6C8F36FD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D47F84" w:rsidTr="007E4FF0" w14:paraId="0714EA38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D47F84" w:rsidP="007E4FF0" w:rsidRDefault="00D47F84" w14:paraId="4D3D6D70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D47F84" w:rsidP="004E7EDB" w:rsidRDefault="00D47F84" w14:paraId="489C4052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Ubecność na zajęciach (75%) </w:t>
            </w:r>
          </w:p>
          <w:p w:rsidR="00D47F84" w:rsidP="004E7EDB" w:rsidRDefault="00D47F84" w14:paraId="2D5C7370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Projekt indywidualny</w:t>
            </w:r>
          </w:p>
          <w:p w:rsidR="00D47F84" w:rsidP="007E4FF0" w:rsidRDefault="00D47F84" w14:paraId="4EC56DDF" w14:textId="77777777">
            <w:pPr>
              <w:pStyle w:val="Zawartotabeli"/>
            </w:pPr>
            <w:r>
              <w:rPr>
                <w:noProof/>
              </w:rPr>
              <w:t>Udział w dyskusji</w:t>
            </w:r>
          </w:p>
        </w:tc>
      </w:tr>
    </w:tbl>
    <w:p w:rsidR="00D47F84" w:rsidP="007E4FF0" w:rsidRDefault="00D47F84" w14:paraId="486A1087" w14:textId="77777777"/>
    <w:p w:rsidR="00D47F84" w:rsidP="007E4FF0" w:rsidRDefault="00D47F84" w14:paraId="2808EF00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D47F84" w:rsidTr="4000AD63" w14:paraId="1990E291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D47F84" w:rsidP="007E4FF0" w:rsidRDefault="00D47F84" w14:paraId="79C59250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:rsidR="00D47F84" w:rsidP="006908C4" w:rsidRDefault="00D47F84" w14:paraId="2B8AF38F" w14:textId="059E7DAB">
            <w:pPr>
              <w:rPr>
                <w:noProof/>
              </w:rPr>
            </w:pPr>
            <w:r w:rsidRPr="4000AD63" w:rsidR="4000AD63">
              <w:rPr>
                <w:noProof/>
              </w:rPr>
              <w:t>1. Systemy wyszukiwawcze - istotność problematyki, historia, podstawowe pojęcia, budowa i funkcje (2h)</w:t>
            </w:r>
          </w:p>
          <w:p w:rsidR="00D47F84" w:rsidP="006908C4" w:rsidRDefault="00D47F84" w14:paraId="0CAE8F64" w14:textId="74D1957D">
            <w:pPr>
              <w:rPr>
                <w:noProof/>
              </w:rPr>
            </w:pPr>
            <w:r w:rsidRPr="4000AD63" w:rsidR="4000AD63">
              <w:rPr>
                <w:noProof/>
              </w:rPr>
              <w:t>2. Pozycja Google w branży wyszukiwania informacji. Ekshibicjonizm informacji w przestrzeni informacji (2h)</w:t>
            </w:r>
          </w:p>
          <w:p w:rsidR="00D47F84" w:rsidP="006908C4" w:rsidRDefault="00D47F84" w14:paraId="1FBFAC06" w14:textId="387DFA86">
            <w:pPr>
              <w:rPr>
                <w:noProof/>
              </w:rPr>
            </w:pPr>
            <w:r w:rsidRPr="4000AD63" w:rsidR="4000AD63">
              <w:rPr>
                <w:noProof/>
              </w:rPr>
              <w:t>3. Zjawisko dezinformacji w świecie nowych mediów (2h)</w:t>
            </w:r>
          </w:p>
          <w:p w:rsidRPr="00A96FC4" w:rsidR="00D47F84" w:rsidP="4000AD63" w:rsidRDefault="00D47F84" w14:paraId="3804572B" w14:textId="4FE3A6F7">
            <w:pPr>
              <w:rPr>
                <w:noProof/>
              </w:rPr>
            </w:pPr>
            <w:r w:rsidRPr="4000AD63" w:rsidR="4000AD63">
              <w:rPr>
                <w:noProof/>
              </w:rPr>
              <w:t>4. Zasoby i wyszukiwanie informacji naukowej (3h)</w:t>
            </w:r>
          </w:p>
        </w:tc>
      </w:tr>
    </w:tbl>
    <w:p w:rsidR="00D47F84" w:rsidP="007E4FF0" w:rsidRDefault="00D47F84" w14:paraId="66509543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11E05" w:rsidR="00D47F84" w:rsidTr="4000AD63" w14:paraId="3AC69726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D47F84" w:rsidP="007E4FF0" w:rsidRDefault="00D47F84" w14:paraId="3C7B1B35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D47F84" w:rsidP="006908C4" w:rsidRDefault="00D47F84" w14:paraId="59CFA15C" w14:textId="0A65FEDE">
            <w:pPr>
              <w:rPr>
                <w:noProof/>
              </w:rPr>
            </w:pPr>
            <w:r w:rsidRPr="4000AD63" w:rsidR="4000AD63">
              <w:rPr>
                <w:noProof/>
              </w:rPr>
              <w:t>1. Wyszukiwanie informacji w środowisku internetowym (2h)</w:t>
            </w:r>
          </w:p>
          <w:p w:rsidR="00D47F84" w:rsidP="006908C4" w:rsidRDefault="00D47F84" w14:paraId="0D6E2FD9" w14:textId="36316199">
            <w:pPr>
              <w:rPr>
                <w:noProof/>
              </w:rPr>
            </w:pPr>
            <w:r w:rsidRPr="4000AD63" w:rsidR="4000AD63">
              <w:rPr>
                <w:noProof/>
              </w:rPr>
              <w:t>2. Modele zachowań wyszukiwawczych użytkowników (2h)</w:t>
            </w:r>
          </w:p>
          <w:p w:rsidR="00D47F84" w:rsidP="006908C4" w:rsidRDefault="00D47F84" w14:paraId="572E611C" w14:textId="31433445">
            <w:pPr>
              <w:rPr>
                <w:noProof/>
              </w:rPr>
            </w:pPr>
            <w:r w:rsidRPr="4000AD63" w:rsidR="4000AD63">
              <w:rPr>
                <w:noProof/>
              </w:rPr>
              <w:t>3. Tradycyjne i współczesne systemy wyszukiwawcze z przykładami (2h)</w:t>
            </w:r>
          </w:p>
          <w:p w:rsidRPr="00B11E05" w:rsidR="00D47F84" w:rsidP="4000AD63" w:rsidRDefault="00D47F84" w14:paraId="0BC25F16" w14:textId="30DB32B0">
            <w:pPr>
              <w:rPr>
                <w:noProof/>
              </w:rPr>
            </w:pPr>
            <w:r w:rsidRPr="4000AD63" w:rsidR="4000AD63">
              <w:rPr>
                <w:noProof/>
              </w:rPr>
              <w:t>4. Wybór i omówienie prezentacji wybranego systemu wyszukiwawczego (3h)</w:t>
            </w:r>
          </w:p>
        </w:tc>
      </w:tr>
    </w:tbl>
    <w:p w:rsidR="00D47F84" w:rsidP="007E4FF0" w:rsidRDefault="00D47F84" w14:paraId="6FA16392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4E7EDB" w:rsidR="00D47F84" w:rsidTr="003516F9" w14:paraId="513AC0DF" w14:textId="77777777">
        <w:trPr>
          <w:trHeight w:val="1134"/>
        </w:trPr>
        <w:tc>
          <w:tcPr>
            <w:tcW w:w="5000" w:type="pct"/>
            <w:vAlign w:val="center"/>
          </w:tcPr>
          <w:p w:rsidR="00D47F84" w:rsidP="006908C4" w:rsidRDefault="00D47F84" w14:paraId="1D75BEEB" w14:textId="77777777">
            <w:pPr>
              <w:rPr>
                <w:noProof/>
              </w:rPr>
            </w:pPr>
            <w:r>
              <w:rPr>
                <w:noProof/>
              </w:rPr>
              <w:t>Halavais A., Wyszukiwarki internetowe a społeczeństwo, Warszawa 2012.</w:t>
            </w:r>
          </w:p>
          <w:p w:rsidR="00D47F84" w:rsidP="006908C4" w:rsidRDefault="00D47F84" w14:paraId="4929FFFB" w14:textId="77777777">
            <w:pPr>
              <w:rPr>
                <w:noProof/>
              </w:rPr>
            </w:pPr>
            <w:r w:rsidRPr="00D47F84">
              <w:rPr>
                <w:noProof/>
                <w:lang w:val="en-US"/>
              </w:rPr>
              <w:t xml:space="preserve">Morville P., Callender J.: Wzorce wyszukiwania. </w:t>
            </w:r>
            <w:r>
              <w:rPr>
                <w:noProof/>
              </w:rPr>
              <w:t>Projektowanie nowoczesnych wyszukiwarek, Gliwice 2011.</w:t>
            </w:r>
          </w:p>
          <w:p w:rsidR="00D47F84" w:rsidP="006908C4" w:rsidRDefault="00D47F84" w14:paraId="6B4E2C61" w14:textId="77777777">
            <w:pPr>
              <w:rPr>
                <w:noProof/>
              </w:rPr>
            </w:pPr>
            <w:r>
              <w:rPr>
                <w:noProof/>
              </w:rPr>
              <w:t>Rosenfeld L., Morville P., Arango J., Architektura informacji w serwisach internetowych i nie tylko, wyd. 4, Gliwice 2017.</w:t>
            </w:r>
          </w:p>
          <w:p w:rsidRPr="004E7EDB" w:rsidR="00D47F84" w:rsidP="007E4FF0" w:rsidRDefault="00D47F84" w14:paraId="31096A2B" w14:textId="77777777">
            <w:pPr>
              <w:rPr>
                <w:lang w:val="en-US"/>
              </w:rPr>
            </w:pPr>
            <w:r>
              <w:rPr>
                <w:noProof/>
              </w:rPr>
              <w:t xml:space="preserve">Skórka S.: Fasety na nowo odkryte. Integrowanie systemów nawigacji i organizowania informacji. </w:t>
            </w:r>
            <w:r w:rsidRPr="00D47F84">
              <w:rPr>
                <w:noProof/>
                <w:lang w:val="en-US"/>
              </w:rPr>
              <w:t>[online] https://www.researchgate.net/profile/Stanislaw-Skorka/publication/340953117_Fasety_na_nowo_odkryte_Integrowanie_systemow_nawigacji_i_organizowania_informacji/links/5ea73cbba6fdccd79459d10d/Fasety-na-nowo-odkryte-Integrowanie-systemow-nawigacji-i-organizowania-informacji.pdf?origin=publication_detail</w:t>
            </w:r>
          </w:p>
        </w:tc>
      </w:tr>
    </w:tbl>
    <w:p w:rsidR="00D47F84" w:rsidP="007E4FF0" w:rsidRDefault="00D47F84" w14:paraId="56060F44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662520" w:rsidR="00D47F84" w:rsidTr="003516F9" w14:paraId="3A33300B" w14:textId="77777777">
        <w:trPr>
          <w:trHeight w:val="1134"/>
        </w:trPr>
        <w:tc>
          <w:tcPr>
            <w:tcW w:w="5000" w:type="pct"/>
            <w:vAlign w:val="center"/>
          </w:tcPr>
          <w:p w:rsidR="00D47F84" w:rsidP="006908C4" w:rsidRDefault="00D47F84" w14:paraId="41847EE4" w14:textId="77777777">
            <w:pPr>
              <w:rPr>
                <w:noProof/>
              </w:rPr>
            </w:pPr>
            <w:r>
              <w:rPr>
                <w:noProof/>
              </w:rPr>
              <w:t>Indyka-Piasecka A.: Model użytkownika w internetowych systemach wyszukiwania informacji. Wrocław, 2006 [online] https://www.dbc.wroc.pl/dlibra/publication/1274/edition/1514/content?&amp;meta-lang=pl.</w:t>
            </w:r>
          </w:p>
          <w:p w:rsidRPr="00E4525E" w:rsidR="00D47F84" w:rsidP="007E4FF0" w:rsidRDefault="00D47F84" w14:paraId="1304CCD8" w14:textId="77777777">
            <w:r>
              <w:rPr>
                <w:noProof/>
              </w:rPr>
              <w:t>Kalbach J.: Projektowanie nawigacji stron WWW, Gliwice 2008.</w:t>
            </w:r>
          </w:p>
        </w:tc>
      </w:tr>
    </w:tbl>
    <w:p w:rsidR="00D47F84" w:rsidP="007E4FF0" w:rsidRDefault="00D47F84" w14:paraId="58C6EAF7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D47F84" w:rsidTr="4000AD63" w14:paraId="6C26876C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D47F84" w:rsidP="007E4FF0" w:rsidRDefault="00D47F84" w14:paraId="6230DED2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D47F84" w:rsidP="007E4FF0" w:rsidRDefault="00D47F84" w14:paraId="07E0F702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tcMar/>
            <w:vAlign w:val="center"/>
          </w:tcPr>
          <w:p w:rsidRPr="00BE178A" w:rsidR="00D47F84" w:rsidP="4000AD63" w:rsidRDefault="00D47F84" w14:paraId="5C70BD99" w14:textId="63303068">
            <w:pPr>
              <w:jc w:val="center"/>
              <w:rPr>
                <w:rFonts w:eastAsia="Calibri"/>
                <w:noProof/>
                <w:lang w:eastAsia="en-US"/>
              </w:rPr>
            </w:pPr>
            <w:r w:rsidRPr="4000AD63" w:rsidR="4000AD63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Pr="00BE178A" w:rsidR="00D47F84" w:rsidTr="4000AD63" w14:paraId="279A3B0B" w14:textId="77777777">
        <w:trPr>
          <w:cantSplit/>
          <w:trHeight w:val="332"/>
        </w:trPr>
        <w:tc>
          <w:tcPr>
            <w:tcW w:w="1746" w:type="pct"/>
            <w:vMerge/>
            <w:tcMar/>
            <w:vAlign w:val="center"/>
          </w:tcPr>
          <w:p w:rsidRPr="00BE178A" w:rsidR="00D47F84" w:rsidP="007E4FF0" w:rsidRDefault="00D47F84" w14:paraId="1D26293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D47F84" w:rsidP="007E4FF0" w:rsidRDefault="00D47F84" w14:paraId="5C078A2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tcMar/>
            <w:vAlign w:val="center"/>
          </w:tcPr>
          <w:p w:rsidRPr="00BE178A" w:rsidR="00D47F84" w:rsidP="4000AD63" w:rsidRDefault="00D47F84" w14:paraId="284CDBD5" w14:textId="5F853E87">
            <w:pPr>
              <w:jc w:val="center"/>
              <w:rPr>
                <w:rFonts w:eastAsia="Calibri"/>
                <w:noProof/>
                <w:lang w:eastAsia="en-US"/>
              </w:rPr>
            </w:pPr>
            <w:r w:rsidRPr="4000AD63" w:rsidR="4000AD63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Pr="00BE178A" w:rsidR="00D47F84" w:rsidTr="4000AD63" w14:paraId="3D1AEC6F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D47F84" w:rsidP="007E4FF0" w:rsidRDefault="00D47F84" w14:paraId="62D7E57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D47F84" w:rsidP="007E4FF0" w:rsidRDefault="00D47F84" w14:paraId="0F8B0995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D47F84" w:rsidP="007E4FF0" w:rsidRDefault="00D47F84" w14:paraId="63FB5C90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D47F84" w:rsidTr="4000AD63" w14:paraId="22B35F93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BE178A" w:rsidR="00D47F84" w:rsidP="007E4FF0" w:rsidRDefault="00D47F84" w14:paraId="4CED3C49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tcMar/>
            <w:vAlign w:val="center"/>
          </w:tcPr>
          <w:p w:rsidRPr="00BE178A" w:rsidR="00D47F84" w:rsidP="007E4FF0" w:rsidRDefault="00D47F84" w14:paraId="442E8DD1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tcMar/>
            <w:vAlign w:val="center"/>
          </w:tcPr>
          <w:p w:rsidRPr="00BE178A" w:rsidR="00D47F84" w:rsidP="007E4FF0" w:rsidRDefault="00D47F84" w14:paraId="490367D6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D47F84" w:rsidTr="4000AD63" w14:paraId="4D18E59F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D47F84" w:rsidP="007E4FF0" w:rsidRDefault="00D47F84" w14:paraId="5666544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D47F84" w:rsidP="007E4FF0" w:rsidRDefault="00D47F84" w14:paraId="2EBC2BBE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tcMar/>
            <w:vAlign w:val="center"/>
          </w:tcPr>
          <w:p w:rsidRPr="00BE178A" w:rsidR="00D47F84" w:rsidP="007E4FF0" w:rsidRDefault="00D47F84" w14:paraId="03E6ECD9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D47F84" w:rsidTr="4000AD63" w14:paraId="223AA7DF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BE178A" w:rsidR="00D47F84" w:rsidP="007E4FF0" w:rsidRDefault="00D47F84" w14:paraId="4F2DE5B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BE178A" w:rsidR="00D47F84" w:rsidP="007E4FF0" w:rsidRDefault="00D47F84" w14:paraId="2ED29F55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tcMar/>
            <w:vAlign w:val="center"/>
          </w:tcPr>
          <w:p w:rsidRPr="00BE178A" w:rsidR="00D47F84" w:rsidP="007E4FF0" w:rsidRDefault="00D47F84" w14:paraId="61375166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D47F84" w:rsidTr="4000AD63" w14:paraId="523621BC" w14:textId="77777777">
        <w:trPr>
          <w:cantSplit/>
          <w:trHeight w:val="397"/>
        </w:trPr>
        <w:tc>
          <w:tcPr>
            <w:tcW w:w="1746" w:type="pct"/>
            <w:vMerge/>
            <w:tcBorders/>
            <w:tcMar/>
            <w:vAlign w:val="center"/>
          </w:tcPr>
          <w:p w:rsidRPr="00BE178A" w:rsidR="00D47F84" w:rsidP="007E4FF0" w:rsidRDefault="00D47F84" w14:paraId="3F46EC7B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BE178A" w:rsidR="00D47F84" w:rsidP="007E4FF0" w:rsidRDefault="00D47F84" w14:paraId="1EEAF5B0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D47F84" w:rsidP="007E4FF0" w:rsidRDefault="00D47F84" w14:paraId="36E033F5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D47F84" w:rsidTr="4000AD63" w14:paraId="2E3DCD96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D47F84" w:rsidP="007E4FF0" w:rsidRDefault="00D47F84" w14:paraId="01B8FA1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D47F84" w:rsidP="4000AD63" w:rsidRDefault="00D47F84" w14:paraId="305E5709" w14:textId="5143AE93">
            <w:pPr>
              <w:jc w:val="center"/>
              <w:rPr>
                <w:rFonts w:eastAsia="Calibri"/>
                <w:noProof/>
                <w:lang w:eastAsia="en-US"/>
              </w:rPr>
            </w:pPr>
            <w:r w:rsidRPr="4000AD63" w:rsidR="4000AD63">
              <w:rPr>
                <w:rFonts w:eastAsia="Calibri"/>
                <w:noProof/>
                <w:lang w:eastAsia="en-US"/>
              </w:rPr>
              <w:t>43</w:t>
            </w:r>
          </w:p>
        </w:tc>
      </w:tr>
      <w:tr w:rsidRPr="00BE178A" w:rsidR="00D47F84" w:rsidTr="4000AD63" w14:paraId="5ED6ED29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BE178A" w:rsidR="00D47F84" w:rsidP="007E4FF0" w:rsidRDefault="00D47F84" w14:paraId="1404D1C1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BE178A" w:rsidR="00D47F84" w:rsidP="007E4FF0" w:rsidRDefault="00D47F84" w14:paraId="17EF9FEC" w14:textId="77777777">
            <w:pPr>
              <w:jc w:val="center"/>
              <w:rPr>
                <w:rFonts w:eastAsia="Calibri"/>
                <w:lang w:eastAsia="en-US"/>
              </w:rPr>
            </w:pPr>
            <w:r w:rsidRPr="00F70E54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:rsidR="00D47F84" w:rsidP="007E4FF0" w:rsidRDefault="00D47F84" w14:paraId="76552238" w14:textId="77777777">
      <w:pPr>
        <w:pStyle w:val="Tekstdymka1"/>
        <w:rPr>
          <w:rFonts w:ascii="Aptos" w:hAnsi="Aptos"/>
        </w:rPr>
        <w:sectPr w:rsidR="00D47F84" w:rsidSect="00D47F84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D47F84" w:rsidP="007E4FF0" w:rsidRDefault="00D47F84" w14:paraId="3B0EC6DD" w14:textId="77777777">
      <w:pPr>
        <w:pStyle w:val="Tekstdymka1"/>
        <w:rPr>
          <w:rFonts w:ascii="Aptos" w:hAnsi="Aptos"/>
        </w:rPr>
      </w:pPr>
    </w:p>
    <w:sectPr w:rsidRPr="007E4FF0" w:rsidR="00D47F84" w:rsidSect="00D47F84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F84" w:rsidP="007E4FF0" w:rsidRDefault="00D47F84" w14:paraId="5EB1DDF7" w14:textId="77777777">
      <w:r>
        <w:separator/>
      </w:r>
    </w:p>
  </w:endnote>
  <w:endnote w:type="continuationSeparator" w:id="0">
    <w:p w:rsidR="00D47F84" w:rsidP="007E4FF0" w:rsidRDefault="00D47F84" w14:paraId="72E87D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F84" w:rsidP="00123A22" w:rsidRDefault="00D47F84" w14:paraId="3F53D65D" w14:textId="77777777">
    <w:pPr>
      <w:tabs>
        <w:tab w:val="right" w:pos="9751"/>
      </w:tabs>
    </w:pPr>
    <w:r>
      <w:t xml:space="preserve">Karta dla kursu </w:t>
    </w:r>
    <w:r>
      <w:rPr>
        <w:noProof/>
      </w:rPr>
      <w:t>Systemy wyszukiwania informacji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41B5F16F" w14:textId="77777777">
    <w:pPr>
      <w:tabs>
        <w:tab w:val="right" w:pos="9751"/>
      </w:tabs>
    </w:pPr>
    <w:r>
      <w:t xml:space="preserve">Karta dla kursu </w:t>
    </w:r>
    <w:r w:rsidR="004E7EDB">
      <w:rPr>
        <w:noProof/>
      </w:rPr>
      <w:t>Systemy wyszukiwania informacji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F84" w:rsidP="007E4FF0" w:rsidRDefault="00D47F84" w14:paraId="40EFE453" w14:textId="77777777">
      <w:r>
        <w:separator/>
      </w:r>
    </w:p>
  </w:footnote>
  <w:footnote w:type="continuationSeparator" w:id="0">
    <w:p w:rsidR="00D47F84" w:rsidP="007E4FF0" w:rsidRDefault="00D47F84" w14:paraId="6A5BEE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D47F84" w:rsidP="00123A22" w:rsidRDefault="00D47F84" w14:paraId="477FF367" w14:textId="77777777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D47F84" w:rsidP="00123A22" w:rsidRDefault="00D47F84" w14:paraId="12A986E5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32847975" w14:textId="77777777">
    <w:pPr>
      <w:jc w:val="center"/>
    </w:pPr>
    <w:r w:rsidRPr="006B529F">
      <w:t xml:space="preserve">Kierunek: </w:t>
    </w:r>
    <w:r w:rsidR="004E7EDB">
      <w:rPr>
        <w:noProof/>
      </w:rPr>
      <w:t>Architektura informacji</w:t>
    </w:r>
  </w:p>
  <w:p w:rsidR="00606DE1" w:rsidP="00123A22" w:rsidRDefault="00606DE1" w14:paraId="1F344ECE" w14:textId="77777777">
    <w:pPr>
      <w:jc w:val="center"/>
    </w:pPr>
    <w:r w:rsidRPr="006B529F">
      <w:t xml:space="preserve">Studia </w:t>
    </w:r>
    <w:r w:rsidR="004E7EDB">
      <w:rPr>
        <w:noProof/>
      </w:rPr>
      <w:t>stacjonarne</w:t>
    </w:r>
    <w:r w:rsidR="001C3176">
      <w:t xml:space="preserve"> </w:t>
    </w:r>
    <w:r w:rsidR="004E7EDB">
      <w:rPr>
        <w:noProof/>
      </w:rPr>
      <w:t>I stopnia</w:t>
    </w:r>
    <w:r w:rsidRPr="006B529F">
      <w:t>,</w:t>
    </w:r>
    <w:r w:rsidR="00F47A88">
      <w:t xml:space="preserve"> </w:t>
    </w:r>
    <w:r w:rsidR="004E7EDB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4E7EDB">
      <w:rPr>
        <w:noProof/>
      </w:rPr>
      <w:t>zimowy</w:t>
    </w:r>
    <w:r w:rsidRPr="006B529F">
      <w:t xml:space="preserve"> (kurs</w:t>
    </w:r>
    <w:r w:rsidR="001C3176">
      <w:t xml:space="preserve"> </w:t>
    </w:r>
    <w:r w:rsidR="004E7EDB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4E7EDB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47F84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  <w:rsid w:val="4000AD63"/>
    <w:rsid w:val="6C6F8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45E19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7C986-E2B6-4807-B778-C62224FA496E}"/>
</file>

<file path=customXml/itemProps3.xml><?xml version="1.0" encoding="utf-8"?>
<ds:datastoreItem xmlns:ds="http://schemas.openxmlformats.org/officeDocument/2006/customXml" ds:itemID="{3B011162-1066-4D14-BC1A-9C92FBBB8F50}"/>
</file>

<file path=customXml/itemProps4.xml><?xml version="1.0" encoding="utf-8"?>
<ds:datastoreItem xmlns:ds="http://schemas.openxmlformats.org/officeDocument/2006/customXml" ds:itemID="{6284F53C-8427-46E5-ACD6-2938735A1C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Maciek Saskowski</cp:lastModifiedBy>
  <cp:revision>3</cp:revision>
  <cp:lastPrinted>2020-09-24T15:16:00Z</cp:lastPrinted>
  <dcterms:created xsi:type="dcterms:W3CDTF">2023-11-15T11:08:00Z</dcterms:created>
  <dcterms:modified xsi:type="dcterms:W3CDTF">2023-11-15T13:07:54Z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