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3AC" w:rsidP="00123A22" w:rsidRDefault="009373AC" w14:paraId="097965DF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9373AC" w:rsidP="007E4FF0" w:rsidRDefault="009373AC" w14:paraId="1145C992" w14:textId="77777777">
      <w:pPr>
        <w:pStyle w:val="Nagwek1"/>
      </w:pPr>
      <w:r>
        <w:t>KARTA KURSU</w:t>
      </w:r>
    </w:p>
    <w:p w:rsidR="009373AC" w:rsidP="007E4FF0" w:rsidRDefault="009373AC" w14:paraId="3D52AA4D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373AC" w:rsidTr="00123A22" w14:paraId="2B4B8899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9373AC" w:rsidP="007E4FF0" w:rsidRDefault="009373AC" w14:paraId="275C11A8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9373AC" w:rsidP="007E4FF0" w:rsidRDefault="009373AC" w14:paraId="121E3107" w14:textId="77777777">
            <w:pPr>
              <w:pStyle w:val="Zawartotabeli"/>
            </w:pPr>
            <w:r>
              <w:rPr>
                <w:noProof/>
              </w:rPr>
              <w:t>Grafika użytkowa</w:t>
            </w:r>
          </w:p>
        </w:tc>
      </w:tr>
      <w:tr w:rsidRPr="00552027" w:rsidR="009373AC" w:rsidTr="00123A22" w14:paraId="695B68BB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9373AC" w:rsidP="007E4FF0" w:rsidRDefault="009373AC" w14:paraId="0BC4321F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9373AC" w:rsidP="007E4FF0" w:rsidRDefault="009373AC" w14:paraId="00C38F41" w14:textId="77777777">
            <w:pPr>
              <w:pStyle w:val="Zawartotabeli"/>
              <w:rPr>
                <w:lang w:val="en-US"/>
              </w:rPr>
            </w:pPr>
            <w:r w:rsidRPr="005067CE">
              <w:rPr>
                <w:noProof/>
                <w:lang w:val="en-US"/>
              </w:rPr>
              <w:t>Graphic design</w:t>
            </w:r>
          </w:p>
        </w:tc>
      </w:tr>
    </w:tbl>
    <w:p w:rsidRPr="00A0084C" w:rsidR="009373AC" w:rsidP="007E4FF0" w:rsidRDefault="009373AC" w14:paraId="72CDD002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373AC" w:rsidTr="0D4DB791" w14:paraId="647AA585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tcMar/>
            <w:vAlign w:val="center"/>
          </w:tcPr>
          <w:p w:rsidR="009373AC" w:rsidP="007E4FF0" w:rsidRDefault="009373AC" w14:paraId="5CB1CE9E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tcMar/>
            <w:vAlign w:val="center"/>
          </w:tcPr>
          <w:p w:rsidR="009373AC" w:rsidP="007E4FF0" w:rsidRDefault="009373AC" w14:paraId="089E9F3D" w14:textId="0EADDC72">
            <w:pPr>
              <w:pStyle w:val="Zawartotabeli"/>
            </w:pPr>
            <w:r w:rsidRPr="0D4DB791" w:rsidR="009373AC">
              <w:rPr>
                <w:noProof/>
              </w:rPr>
              <w:t>mgr Ada Krawczak</w:t>
            </w:r>
          </w:p>
          <w:p w:rsidR="009373AC" w:rsidP="007E4FF0" w:rsidRDefault="009373AC" w14:paraId="2C5060D6" w14:textId="3EF63A5E">
            <w:pPr>
              <w:pStyle w:val="Zawartotabeli"/>
            </w:pPr>
            <w:r w:rsidRPr="0D4DB791" w:rsidR="009373AC">
              <w:rPr>
                <w:noProof/>
              </w:rPr>
              <w:t>dr Tomasz Sadowski</w:t>
            </w:r>
          </w:p>
        </w:tc>
        <w:tc>
          <w:tcPr>
            <w:tcW w:w="1991" w:type="pct"/>
            <w:shd w:val="clear" w:color="auto" w:fill="DBE5F1"/>
            <w:tcMar/>
            <w:vAlign w:val="center"/>
          </w:tcPr>
          <w:p w:rsidR="009373AC" w:rsidP="007E4FF0" w:rsidRDefault="009373AC" w14:paraId="229FB8A0" w14:textId="77777777">
            <w:pPr>
              <w:pStyle w:val="Zawartotabeli"/>
            </w:pPr>
            <w:r>
              <w:t>Zespół dydaktyczny</w:t>
            </w:r>
          </w:p>
        </w:tc>
      </w:tr>
      <w:tr w:rsidR="009373AC" w:rsidTr="0D4DB791" w14:paraId="3FBE12B8" w14:textId="77777777">
        <w:trPr>
          <w:cantSplit/>
          <w:trHeight w:val="397"/>
        </w:trPr>
        <w:tc>
          <w:tcPr>
            <w:tcW w:w="1018" w:type="pct"/>
            <w:vMerge/>
            <w:tcBorders/>
            <w:tcMar/>
            <w:vAlign w:val="center"/>
          </w:tcPr>
          <w:p w:rsidR="009373AC" w:rsidP="007E4FF0" w:rsidRDefault="009373AC" w14:paraId="502CBF86" w14:textId="77777777">
            <w:pPr>
              <w:pStyle w:val="Zawartotabeli"/>
            </w:pPr>
          </w:p>
        </w:tc>
        <w:tc>
          <w:tcPr>
            <w:tcW w:w="1991" w:type="pct"/>
            <w:vMerge/>
            <w:tcBorders/>
            <w:tcMar/>
            <w:vAlign w:val="center"/>
          </w:tcPr>
          <w:p w:rsidR="009373AC" w:rsidP="007E4FF0" w:rsidRDefault="009373AC" w14:paraId="5FBC5A35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tcMar/>
            <w:vAlign w:val="center"/>
          </w:tcPr>
          <w:p w:rsidR="009373AC" w:rsidP="00552027" w:rsidRDefault="009373AC" w14:paraId="57DD9DF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9373AC" w:rsidP="007E4FF0" w:rsidRDefault="009373AC" w14:noSpellErr="1" w14:paraId="5755D6A7" w14:textId="7527A0DE">
            <w:pPr>
              <w:pStyle w:val="Zawartotabeli"/>
            </w:pPr>
            <w:r w:rsidRPr="65BF01D8" w:rsidR="009373AC">
              <w:rPr>
                <w:noProof/>
              </w:rPr>
              <w:t>mgr Lidia Krawczyk</w:t>
            </w:r>
          </w:p>
          <w:p w:rsidR="009373AC" w:rsidP="007E4FF0" w:rsidRDefault="009373AC" w14:paraId="6C02BA9D" w14:textId="32B3E3A9">
            <w:pPr>
              <w:pStyle w:val="Zawartotabeli"/>
            </w:pPr>
            <w:r w:rsidRPr="65BF01D8" w:rsidR="1FF0935C">
              <w:rPr>
                <w:noProof/>
              </w:rPr>
              <w:t xml:space="preserve">mgr </w:t>
            </w:r>
            <w:r w:rsidRPr="65BF01D8" w:rsidR="1FF0935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auto"/>
                <w:sz w:val="21"/>
                <w:szCs w:val="21"/>
                <w:lang w:val="pl-PL"/>
              </w:rPr>
              <w:t>Weronika Gorajczyk</w:t>
            </w:r>
          </w:p>
        </w:tc>
      </w:tr>
      <w:tr w:rsidR="009373AC" w:rsidTr="0D4DB791" w14:paraId="642B0323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tcMar/>
            <w:vAlign w:val="center"/>
          </w:tcPr>
          <w:p w:rsidR="009373AC" w:rsidP="007E4FF0" w:rsidRDefault="009373AC" w14:paraId="79E0F615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tcMar/>
            <w:vAlign w:val="center"/>
          </w:tcPr>
          <w:p w:rsidR="009373AC" w:rsidP="0D4DB791" w:rsidRDefault="009373AC" w14:paraId="464D6A48" w14:textId="2BEAEFDE">
            <w:pPr>
              <w:pStyle w:val="Zawartotabeli"/>
              <w:rPr>
                <w:noProof/>
              </w:rPr>
            </w:pPr>
            <w:r w:rsidRPr="0D4DB791" w:rsidR="627BB801">
              <w:rPr>
                <w:noProof/>
              </w:rPr>
              <w:t>3</w:t>
            </w:r>
          </w:p>
        </w:tc>
        <w:tc>
          <w:tcPr>
            <w:tcW w:w="1991" w:type="pct"/>
            <w:vMerge/>
            <w:tcMar/>
            <w:vAlign w:val="center"/>
          </w:tcPr>
          <w:p w:rsidR="009373AC" w:rsidP="007E4FF0" w:rsidRDefault="009373AC" w14:paraId="22F3204E" w14:textId="77777777">
            <w:pPr>
              <w:pStyle w:val="Zawartotabeli"/>
            </w:pPr>
          </w:p>
        </w:tc>
      </w:tr>
    </w:tbl>
    <w:p w:rsidRPr="002157B5" w:rsidR="009373AC" w:rsidP="007E4FF0" w:rsidRDefault="009373AC" w14:paraId="61243566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9373AC" w:rsidTr="007E4FF0" w14:paraId="5C538930" w14:textId="77777777">
        <w:trPr>
          <w:trHeight w:val="1365"/>
        </w:trPr>
        <w:tc>
          <w:tcPr>
            <w:tcW w:w="5000" w:type="pct"/>
            <w:vAlign w:val="center"/>
          </w:tcPr>
          <w:p w:rsidR="009373AC" w:rsidP="001E2504" w:rsidRDefault="009373AC" w14:paraId="4521622C" w14:textId="77777777">
            <w:pPr>
              <w:rPr>
                <w:noProof/>
              </w:rPr>
            </w:pPr>
            <w:r>
              <w:rPr>
                <w:noProof/>
              </w:rPr>
              <w:t xml:space="preserve">Celem kształcenia jest zapoznanie studentów ze specyfiką pracy w zawodzie projektanta grafiki użytkowej. Podczas wykładów zostanie omówiony: warsztat i środowisko pracy, różne formy interakcji ze zleceniodawcami, elementy zarządzania zespołem wykonawców i podwykonawców. W dalszej części wykładów zostaną omówione różne rodzaje wykonywanych prac: od prostych projektów materiałów akcydensowych aż po projekty wymagające współpracy zespołów realizatorskich. Przypomniane zostaną też podstawowe terminy graficzne oraz poglądy mistrzów.  </w:t>
            </w:r>
          </w:p>
          <w:p w:rsidRPr="00BA2F36" w:rsidR="009373AC" w:rsidP="007E4FF0" w:rsidRDefault="009373AC" w14:paraId="2CBFFCD7" w14:textId="77777777">
            <w:r>
              <w:rPr>
                <w:noProof/>
              </w:rPr>
              <w:t>Celem ćwiczeń jest uwrażliwienie studentów na jakość estetyczną i użytkową projektów graficznych w najbliższym otoczeniu. Nauka tworzenie ciekawy projektów użtkowych z myślą o ich odbircach. Kontynuacja nauki programów graficznych z pakietu Adobe, samodzielny wybór odpowiednie narzędzia pracy i techniki realizacji projektu.</w:t>
            </w:r>
          </w:p>
        </w:tc>
      </w:tr>
    </w:tbl>
    <w:p w:rsidR="009373AC" w:rsidP="007E4FF0" w:rsidRDefault="009373AC" w14:paraId="0BC2E26A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605B960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4E74A62B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6C179928" w14:textId="77777777">
            <w:r>
              <w:rPr>
                <w:noProof/>
              </w:rPr>
              <w:t>Student posiada podstawową wiedzę dotyczącą społecznej i marketingowej roli grafiki użytkowej oraz podstawy z estetyki.</w:t>
            </w:r>
          </w:p>
        </w:tc>
      </w:tr>
      <w:tr w:rsidR="009373AC" w:rsidTr="007E4FF0" w14:paraId="1A208857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3498811C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599DE9D5" w14:textId="77777777">
            <w:r>
              <w:rPr>
                <w:noProof/>
              </w:rPr>
              <w:t>Student umie samodzielnie pracować z komputerem i podstawowymi programami graficznymi</w:t>
            </w:r>
          </w:p>
        </w:tc>
      </w:tr>
      <w:tr w:rsidR="009373AC" w:rsidTr="007E4FF0" w14:paraId="05C90049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6D1B4406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4A0D92E4" w14:textId="77777777">
            <w:r>
              <w:rPr>
                <w:noProof/>
              </w:rPr>
              <w:t>Teoria komunikacji wizualnej</w:t>
            </w:r>
          </w:p>
        </w:tc>
      </w:tr>
    </w:tbl>
    <w:p w:rsidR="009373AC" w:rsidP="007E4FF0" w:rsidRDefault="009373AC" w14:paraId="0B1CA0A1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D4DB791" w14:paraId="75CBEF4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0E57E1" w:rsidR="009373AC" w:rsidP="007E4FF0" w:rsidRDefault="009373AC" w14:paraId="644AE520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0E57E1" w:rsidR="009373AC" w:rsidP="007E4FF0" w:rsidRDefault="009373AC" w14:paraId="2844F603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0E57E1" w:rsidR="009373AC" w:rsidP="007E4FF0" w:rsidRDefault="009373AC" w14:paraId="789E8E74" w14:textId="77777777">
            <w:r w:rsidRPr="000E57E1">
              <w:t>Odniesienie do efektów kierunkowych</w:t>
            </w:r>
          </w:p>
        </w:tc>
      </w:tr>
      <w:tr w:rsidRPr="000E57E1" w:rsidR="009373AC" w:rsidTr="0D4DB791" w14:paraId="269EB531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0E57E1" w:rsidR="009373AC" w:rsidP="007E4FF0" w:rsidRDefault="009373AC" w14:paraId="2BA74971" w14:textId="77777777"/>
        </w:tc>
        <w:tc>
          <w:tcPr>
            <w:tcW w:w="2802" w:type="pct"/>
            <w:tcMar/>
            <w:vAlign w:val="center"/>
          </w:tcPr>
          <w:p w:rsidRPr="00914D57" w:rsidR="009373AC" w:rsidP="0D4DB791" w:rsidRDefault="009373AC" w14:paraId="4BB93503" w14:textId="272E3AD8">
            <w:pPr>
              <w:pStyle w:val="Normalny"/>
            </w:pPr>
            <w:r w:rsidRPr="0D4DB791" w:rsidR="009373AC">
              <w:rPr>
                <w:noProof/>
              </w:rPr>
              <w:t xml:space="preserve">W01. </w:t>
            </w:r>
            <w:r w:rsidRPr="0D4DB791" w:rsidR="711F06F9">
              <w:rPr>
                <w:noProof/>
              </w:rPr>
              <w:t xml:space="preserve">Student orientuje się we współczesnych trendach projektowania graficznego </w:t>
            </w:r>
            <w:r w:rsidRPr="0D4DB791" w:rsidR="009373AC">
              <w:rPr>
                <w:noProof/>
              </w:rPr>
              <w:t>.</w:t>
            </w:r>
          </w:p>
        </w:tc>
        <w:tc>
          <w:tcPr>
            <w:tcW w:w="1178" w:type="pct"/>
            <w:tcMar/>
            <w:vAlign w:val="center"/>
          </w:tcPr>
          <w:p w:rsidRPr="000E57E1" w:rsidR="009373AC" w:rsidP="00A01AF7" w:rsidRDefault="009373AC" w14:paraId="1B33A070" w14:textId="7777777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Pr="000E57E1" w:rsidR="009373AC" w:rsidTr="0D4DB791" w14:paraId="28BFB062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9373AC" w:rsidP="007E4FF0" w:rsidRDefault="009373AC" w14:paraId="3199DDBC" w14:textId="77777777"/>
        </w:tc>
        <w:tc>
          <w:tcPr>
            <w:tcW w:w="2802" w:type="pct"/>
            <w:tcMar/>
            <w:vAlign w:val="center"/>
          </w:tcPr>
          <w:p w:rsidRPr="000E57E1" w:rsidR="009373AC" w:rsidP="0D4DB791" w:rsidRDefault="009373AC" w14:paraId="76DC5354" w14:textId="187863A1">
            <w:pPr>
              <w:pStyle w:val="Normalny"/>
            </w:pPr>
            <w:r w:rsidRPr="0D4DB791" w:rsidR="009373AC">
              <w:rPr>
                <w:noProof/>
              </w:rPr>
              <w:t xml:space="preserve">W02. </w:t>
            </w:r>
            <w:r w:rsidRPr="0D4DB791" w:rsidR="4529B2D2">
              <w:rPr>
                <w:noProof/>
              </w:rPr>
              <w:t>Student poznaje proces przygotowania projektu graficznego na wszystkich etapach realizacji. Zna zagadnienia oraz pojęcia branżowe z zakresu projektowania graficznego. Posiada wiedzę o pracy w programach graficznych zna ich przeznaczenie i funkcje. Opanował metody tworzenia komunikatów wizualnych za pomocą narzędzi cyfrowych</w:t>
            </w:r>
          </w:p>
        </w:tc>
        <w:tc>
          <w:tcPr>
            <w:tcW w:w="1178" w:type="pct"/>
            <w:tcMar/>
            <w:vAlign w:val="center"/>
          </w:tcPr>
          <w:p w:rsidRPr="000E57E1" w:rsidR="009373AC" w:rsidP="0D4DB791" w:rsidRDefault="009373AC" w14:paraId="7D75BC24" w14:textId="03D565B8">
            <w:pPr>
              <w:jc w:val="center"/>
              <w:rPr>
                <w:noProof/>
              </w:rPr>
            </w:pPr>
            <w:r w:rsidRPr="0D4DB791" w:rsidR="009373AC">
              <w:rPr>
                <w:noProof/>
              </w:rPr>
              <w:t>K_W0</w:t>
            </w:r>
            <w:r w:rsidRPr="0D4DB791" w:rsidR="3159A072">
              <w:rPr>
                <w:noProof/>
              </w:rPr>
              <w:t>5</w:t>
            </w:r>
          </w:p>
        </w:tc>
      </w:tr>
    </w:tbl>
    <w:p w:rsidR="009373AC" w:rsidP="007E4FF0" w:rsidRDefault="009373AC" w14:paraId="45C9A927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6B21F4EC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46B1954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9373AC" w:rsidP="007E4FF0" w:rsidRDefault="009373AC" w14:paraId="7BB79563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4CEAEA0E" w14:textId="77777777">
            <w:r w:rsidRPr="000E57E1">
              <w:t>Odniesienie do efektów kierunkowych</w:t>
            </w:r>
          </w:p>
        </w:tc>
      </w:tr>
      <w:tr w:rsidRPr="000E57E1" w:rsidR="009373AC" w:rsidTr="00A01AF7" w14:paraId="694572F7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10BDF9C6" w14:textId="77777777"/>
        </w:tc>
        <w:tc>
          <w:tcPr>
            <w:tcW w:w="2802" w:type="pct"/>
            <w:vAlign w:val="center"/>
          </w:tcPr>
          <w:p w:rsidRPr="00A31668" w:rsidR="009373AC" w:rsidP="007E4FF0" w:rsidRDefault="009373AC" w14:paraId="6323D41B" w14:textId="77777777">
            <w:r>
              <w:rPr>
                <w:noProof/>
              </w:rPr>
              <w:t>U01. Student wykonuje projekty w oparciu o analizę problemu projektowego. Student potrafi wybrać odpowiednie oprogramowanie do konkretnego zadania.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708CEBF8" w14:textId="7777777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Pr="000E57E1" w:rsidR="009373AC" w:rsidTr="00A01AF7" w14:paraId="47E895F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285860E6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618A11FF" w14:textId="77777777">
            <w:r>
              <w:rPr>
                <w:noProof/>
              </w:rPr>
              <w:t>U02. Student pracuje indywidualnie, wie jak odpowiednio dobrać elementy składowe projektu do stylistyki zadania. Student potrafi wykonać research projektowy.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08E1578E" w14:textId="7777777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Pr="000E57E1" w:rsidR="009373AC" w:rsidTr="00A01AF7" w14:paraId="2CF66A65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40CED59D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59E5C58B" w14:textId="77777777">
            <w:r>
              <w:rPr>
                <w:noProof/>
              </w:rPr>
              <w:t>U03. Student potrafi przedstawić własny projekt oraz argumentować podjęte decyzje projektowe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5ED859B5" w14:textId="77777777">
            <w:pPr>
              <w:jc w:val="center"/>
            </w:pPr>
            <w:r>
              <w:rPr>
                <w:noProof/>
              </w:rPr>
              <w:t>K_U04</w:t>
            </w:r>
          </w:p>
        </w:tc>
      </w:tr>
    </w:tbl>
    <w:p w:rsidR="009373AC" w:rsidP="007E4FF0" w:rsidRDefault="009373AC" w14:paraId="045C5EEA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9373AC" w:rsidTr="007E4FF0" w14:paraId="4E9D4E03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9373AC" w:rsidP="007E4FF0" w:rsidRDefault="009373AC" w14:paraId="66B1EFA7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9373AC" w:rsidP="007E4FF0" w:rsidRDefault="009373AC" w14:paraId="5343BFCB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9373AC" w:rsidP="007E4FF0" w:rsidRDefault="009373AC" w14:paraId="6921BEB0" w14:textId="77777777">
            <w:r w:rsidRPr="000E57E1">
              <w:t>Odniesienie do efektów kierunkowych</w:t>
            </w:r>
          </w:p>
        </w:tc>
      </w:tr>
      <w:tr w:rsidRPr="000E57E1" w:rsidR="009373AC" w:rsidTr="00A01AF7" w14:paraId="031E496D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9373AC" w:rsidP="007E4FF0" w:rsidRDefault="009373AC" w14:paraId="03C6AE66" w14:textId="77777777"/>
        </w:tc>
        <w:tc>
          <w:tcPr>
            <w:tcW w:w="2802" w:type="pct"/>
            <w:vAlign w:val="center"/>
          </w:tcPr>
          <w:p w:rsidRPr="00914D57" w:rsidR="009373AC" w:rsidP="007E4FF0" w:rsidRDefault="009373AC" w14:paraId="781D2258" w14:textId="77777777">
            <w:r>
              <w:rPr>
                <w:noProof/>
              </w:rPr>
              <w:t>K01. Student zdaje sobie sprawę, że projektowanie graficzne ma wpływ na jakość odczuwania otaczającego świata. Samodzielnie i świadomie podejmuje decyzje podczas procesu projektowego.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10BB7904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9373AC" w:rsidTr="00A01AF7" w14:paraId="77957D3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BF38C33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095663D0" w14:textId="77777777">
            <w:r>
              <w:rPr>
                <w:noProof/>
              </w:rPr>
              <w:t>K02. Rozumie ciągły rozwój dziedziny i zmieniające się trendy czy nurty. Adaptuje umiejętności na potrzeby projektu.</w:t>
            </w:r>
          </w:p>
        </w:tc>
        <w:tc>
          <w:tcPr>
            <w:tcW w:w="1178" w:type="pct"/>
            <w:vAlign w:val="center"/>
          </w:tcPr>
          <w:p w:rsidRPr="000E57E1" w:rsidR="009373AC" w:rsidP="00A01AF7" w:rsidRDefault="009373AC" w14:paraId="523FE087" w14:textId="7777777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Pr="000E57E1" w:rsidR="009373AC" w:rsidTr="00A01AF7" w14:paraId="6EA3750E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373AC" w:rsidP="007E4FF0" w:rsidRDefault="009373AC" w14:paraId="3CF0E56B" w14:textId="77777777"/>
        </w:tc>
        <w:tc>
          <w:tcPr>
            <w:tcW w:w="2802" w:type="pct"/>
            <w:vAlign w:val="center"/>
          </w:tcPr>
          <w:p w:rsidRPr="000E57E1" w:rsidR="009373AC" w:rsidP="007E4FF0" w:rsidRDefault="009373AC" w14:paraId="009E1643" w14:textId="77777777"/>
        </w:tc>
        <w:tc>
          <w:tcPr>
            <w:tcW w:w="1178" w:type="pct"/>
            <w:vAlign w:val="center"/>
          </w:tcPr>
          <w:p w:rsidRPr="000E57E1" w:rsidR="009373AC" w:rsidP="00A01AF7" w:rsidRDefault="009373AC" w14:paraId="4BC8BA64" w14:textId="77777777">
            <w:pPr>
              <w:jc w:val="center"/>
            </w:pPr>
          </w:p>
        </w:tc>
      </w:tr>
    </w:tbl>
    <w:p w:rsidR="009373AC" w:rsidP="007E4FF0" w:rsidRDefault="009373AC" w14:paraId="0FCE8084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9373AC" w:rsidTr="0D4DB791" w14:paraId="278EE876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0025071F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9373AC" w:rsidTr="0D4DB791" w14:paraId="4E21B241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3078B330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tcMar/>
            <w:vAlign w:val="center"/>
          </w:tcPr>
          <w:p w:rsidRPr="00BE178A" w:rsidR="009373AC" w:rsidP="007E4FF0" w:rsidRDefault="009373AC" w14:paraId="217F02C5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tcMar/>
            <w:vAlign w:val="center"/>
          </w:tcPr>
          <w:p w:rsidRPr="00BE178A" w:rsidR="009373AC" w:rsidP="007E4FF0" w:rsidRDefault="009373AC" w14:paraId="2099FA3D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9373AC" w:rsidTr="0D4DB791" w14:paraId="3C47ABCF" w14:textId="77777777">
        <w:trPr>
          <w:cantSplit/>
          <w:trHeight w:val="397"/>
        </w:trPr>
        <w:tc>
          <w:tcPr>
            <w:tcW w:w="1017" w:type="pct"/>
            <w:vMerge/>
            <w:tcBorders/>
            <w:tcMar/>
            <w:vAlign w:val="center"/>
          </w:tcPr>
          <w:p w:rsidRPr="00BE178A" w:rsidR="009373AC" w:rsidP="007E4FF0" w:rsidRDefault="009373AC" w14:paraId="7DC03503" w14:textId="77777777">
            <w:pPr>
              <w:pStyle w:val="Zawartotabeli"/>
            </w:pPr>
          </w:p>
        </w:tc>
        <w:tc>
          <w:tcPr>
            <w:tcW w:w="493" w:type="pct"/>
            <w:vMerge/>
            <w:tcBorders/>
            <w:tcMar/>
            <w:vAlign w:val="center"/>
          </w:tcPr>
          <w:p w:rsidRPr="00BE178A" w:rsidR="009373AC" w:rsidP="007E4FF0" w:rsidRDefault="009373AC" w14:paraId="51BEA648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19FDEB1B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3D312135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20D3C326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76F25AEC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4A9712EF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tcMar/>
            <w:vAlign w:val="center"/>
          </w:tcPr>
          <w:p w:rsidRPr="00BE178A" w:rsidR="009373AC" w:rsidP="007E4FF0" w:rsidRDefault="009373AC" w14:paraId="20BE36C3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9373AC" w:rsidTr="0D4DB791" w14:paraId="7873B902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2496FD4A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tcMar/>
            <w:vAlign w:val="center"/>
          </w:tcPr>
          <w:p w:rsidRPr="00BE178A" w:rsidR="009373AC" w:rsidP="65BF01D8" w:rsidRDefault="009373AC" w14:paraId="4F7FD899" w14:textId="308CDC4F">
            <w:pPr>
              <w:pStyle w:val="Zawartotabeli"/>
              <w:jc w:val="center"/>
              <w:rPr>
                <w:noProof/>
              </w:rPr>
            </w:pPr>
            <w:r w:rsidRPr="0D4DB791" w:rsidR="3500FDD2"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76A541D1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9373AC" w:rsidP="007E4FF0" w:rsidRDefault="009373AC" w14:paraId="3CDADFC5" w14:textId="77777777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65BF01D8" w:rsidRDefault="009373AC" w14:paraId="33C75153" w14:textId="11ACF55D">
            <w:pPr>
              <w:pStyle w:val="Zawartotabeli"/>
              <w:jc w:val="center"/>
              <w:rPr>
                <w:noProof/>
              </w:rPr>
            </w:pPr>
            <w:r w:rsidRPr="0D4DB791" w:rsidR="7D55A990">
              <w:rPr>
                <w:noProof/>
              </w:rPr>
              <w:t>30</w:t>
            </w: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00879EF2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9373AC" w:rsidP="007E4FF0" w:rsidRDefault="009373AC" w14:paraId="6DE94975" w14:textId="77777777">
            <w:pPr>
              <w:pStyle w:val="Zawartotabeli"/>
              <w:jc w:val="center"/>
            </w:pPr>
          </w:p>
        </w:tc>
        <w:tc>
          <w:tcPr>
            <w:tcW w:w="587" w:type="pct"/>
            <w:tcMar/>
            <w:vAlign w:val="center"/>
          </w:tcPr>
          <w:p w:rsidRPr="00BE178A" w:rsidR="009373AC" w:rsidP="007E4FF0" w:rsidRDefault="009373AC" w14:paraId="29B3F967" w14:textId="77777777">
            <w:pPr>
              <w:pStyle w:val="Zawartotabeli"/>
              <w:jc w:val="center"/>
            </w:pPr>
          </w:p>
        </w:tc>
      </w:tr>
    </w:tbl>
    <w:p w:rsidR="009373AC" w:rsidP="007E4FF0" w:rsidRDefault="009373AC" w14:paraId="0A8D84B4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007E4FF0" w14:paraId="26747E9C" w14:textId="77777777">
        <w:trPr>
          <w:trHeight w:val="1920"/>
        </w:trPr>
        <w:tc>
          <w:tcPr>
            <w:tcW w:w="5000" w:type="pct"/>
            <w:vAlign w:val="center"/>
          </w:tcPr>
          <w:p w:rsidR="009373AC" w:rsidP="001E2504" w:rsidRDefault="009373AC" w14:paraId="7228B458" w14:textId="77777777">
            <w:pPr>
              <w:rPr>
                <w:noProof/>
              </w:rPr>
            </w:pPr>
            <w:r>
              <w:rPr>
                <w:noProof/>
              </w:rPr>
              <w:t xml:space="preserve">1. Prezentacje z komentarzem; </w:t>
            </w:r>
          </w:p>
          <w:p w:rsidR="009373AC" w:rsidP="001E2504" w:rsidRDefault="009373AC" w14:paraId="1E9B94B3" w14:textId="77777777">
            <w:pPr>
              <w:rPr>
                <w:noProof/>
              </w:rPr>
            </w:pPr>
            <w:r>
              <w:rPr>
                <w:noProof/>
              </w:rPr>
              <w:t xml:space="preserve">2. Dokładne omówienie zadań wraz z pokazem przykładów; </w:t>
            </w:r>
          </w:p>
          <w:p w:rsidR="009373AC" w:rsidP="001E2504" w:rsidRDefault="009373AC" w14:paraId="51A44CE6" w14:textId="77777777">
            <w:pPr>
              <w:rPr>
                <w:noProof/>
              </w:rPr>
            </w:pPr>
            <w:r>
              <w:rPr>
                <w:noProof/>
              </w:rPr>
              <w:t xml:space="preserve">3. Indywidualne i grupowe konsultacje projektów wstępnych; </w:t>
            </w:r>
          </w:p>
          <w:p w:rsidR="009373AC" w:rsidP="001E2504" w:rsidRDefault="009373AC" w14:paraId="27270466" w14:textId="77777777">
            <w:pPr>
              <w:rPr>
                <w:noProof/>
              </w:rPr>
            </w:pPr>
            <w:r>
              <w:rPr>
                <w:noProof/>
              </w:rPr>
              <w:t xml:space="preserve">4. Indywidualne konsultacje projektów zaawansowanych;  </w:t>
            </w:r>
          </w:p>
          <w:p w:rsidR="009373AC" w:rsidP="007E4FF0" w:rsidRDefault="009373AC" w14:paraId="1EE085AA" w14:textId="77777777">
            <w:r>
              <w:rPr>
                <w:noProof/>
              </w:rPr>
              <w:t>5. Analiza przebiegu i rezultatów realizacji podjętych zadań.</w:t>
            </w:r>
          </w:p>
        </w:tc>
      </w:tr>
    </w:tbl>
    <w:p w:rsidR="009373AC" w:rsidP="007E4FF0" w:rsidRDefault="009373AC" w14:paraId="5E29F4D2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9373AC" w:rsidTr="00123A22" w14:paraId="0ADDB688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0AA20771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9373AC" w:rsidP="007E4FF0" w:rsidRDefault="009373AC" w14:paraId="050423CA" w14:textId="77777777">
            <w:r>
              <w:t>Formy sprawdzania</w:t>
            </w:r>
          </w:p>
        </w:tc>
      </w:tr>
      <w:tr w:rsidRPr="000E57E1" w:rsidR="009373AC" w:rsidTr="00123A22" w14:paraId="25C16D18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9373AC" w:rsidP="007E4FF0" w:rsidRDefault="009373AC" w14:paraId="76B03115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057DCE0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587762E2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088304E5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255F6A22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79CF69DD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77194B58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206C679B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3E3F2D80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251D4B35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FDAF6E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5DECA99C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18C14DDC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4AD4B9E7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042502E1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5B33A594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7640BC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4BB000B4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1AEC1196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6D6B6289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4D4EBD53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3A17D8A0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3FDE46CB" w14:textId="77777777">
            <w:r>
              <w:rPr>
                <w:noProof/>
              </w:rPr>
              <w:t>Praca laboratoryjna, Projekt indywidualny</w:t>
            </w:r>
          </w:p>
        </w:tc>
      </w:tr>
      <w:tr w:rsidRPr="000E57E1" w:rsidR="009373AC" w:rsidTr="00123A22" w14:paraId="0E66A7E5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9373AC" w:rsidP="007E4FF0" w:rsidRDefault="009373AC" w14:paraId="60C2025A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9373AC" w:rsidP="007E4FF0" w:rsidRDefault="009373AC" w14:paraId="0DE11170" w14:textId="77777777"/>
        </w:tc>
      </w:tr>
    </w:tbl>
    <w:p w:rsidR="009373AC" w:rsidP="007E4FF0" w:rsidRDefault="009373AC" w14:paraId="1343A422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69C602B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24FC58B6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9373AC" w:rsidP="007E4FF0" w:rsidRDefault="009373AC" w14:paraId="7FE405F8" w14:textId="77777777">
            <w:r>
              <w:rPr>
                <w:noProof/>
              </w:rPr>
              <w:t>Zaliczenie z oceną</w:t>
            </w:r>
          </w:p>
        </w:tc>
      </w:tr>
    </w:tbl>
    <w:p w:rsidRPr="002B5DE1" w:rsidR="009373AC" w:rsidP="007E4FF0" w:rsidRDefault="009373AC" w14:paraId="6C62F7A0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:rsidTr="007E4FF0" w14:paraId="23DAACD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9373AC" w:rsidP="007E4FF0" w:rsidRDefault="009373AC" w14:paraId="2BC2AA77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9373AC" w:rsidP="00552027" w:rsidRDefault="009373AC" w14:paraId="66125C16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:rsidR="009373AC" w:rsidP="00552027" w:rsidRDefault="009373AC" w14:paraId="6963B56C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:rsidR="009373AC" w:rsidP="00552027" w:rsidRDefault="009373AC" w14:paraId="3133CC9F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praca z wykorzystaniem wydruków próbnych </w:t>
            </w:r>
          </w:p>
          <w:p w:rsidR="009373AC" w:rsidP="00552027" w:rsidRDefault="009373AC" w14:paraId="2B3DC82E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jakość estetyczna i funkcjonalna powstałych projektów </w:t>
            </w:r>
          </w:p>
          <w:p w:rsidR="009373AC" w:rsidP="007E4FF0" w:rsidRDefault="009373AC" w14:paraId="7C354D12" w14:textId="77777777">
            <w:pPr>
              <w:pStyle w:val="Zawartotabeli"/>
            </w:pPr>
            <w:r>
              <w:rPr>
                <w:noProof/>
              </w:rPr>
              <w:t>– prezentacja skończonych projektów</w:t>
            </w:r>
          </w:p>
        </w:tc>
      </w:tr>
    </w:tbl>
    <w:p w:rsidR="009373AC" w:rsidP="007E4FF0" w:rsidRDefault="009373AC" w14:paraId="172687E8" w14:textId="77777777"/>
    <w:p w:rsidR="009373AC" w:rsidP="007E4FF0" w:rsidRDefault="009373AC" w14:paraId="3C389F28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65BF01D8" w14:paraId="6950163C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9373AC" w:rsidP="007E4FF0" w:rsidRDefault="009373AC" w14:paraId="633E8D22" w14:textId="77777777">
            <w:pPr>
              <w:rPr>
                <w:b/>
                <w:bCs/>
              </w:rPr>
            </w:pPr>
            <w:r w:rsidRPr="65BF01D8" w:rsidR="009373AC">
              <w:rPr>
                <w:b w:val="1"/>
                <w:bCs w:val="1"/>
              </w:rPr>
              <w:t>Wykład</w:t>
            </w:r>
          </w:p>
          <w:p w:rsidRPr="00A96FC4" w:rsidR="009373AC" w:rsidP="65BF01D8" w:rsidRDefault="009373AC" w14:paraId="058EF6F4" w14:textId="14326458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Formaty ISO 216, książek, czasopism, materiałów reklamowych i wizerunkowych</w:t>
            </w:r>
          </w:p>
          <w:p w:rsidRPr="00A96FC4" w:rsidR="009373AC" w:rsidP="65BF01D8" w:rsidRDefault="009373AC" w14:paraId="7AC764B5" w14:textId="360677C3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Rodzaje kompozycji Layout, projekt na siatce w mediach cyfrowych i drukowanych</w:t>
            </w:r>
          </w:p>
          <w:p w:rsidRPr="00A96FC4" w:rsidR="009373AC" w:rsidP="65BF01D8" w:rsidRDefault="009373AC" w14:paraId="1980B0FC" w14:textId="6CB48276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Typografia w grafice użytkowej Znak i symbol w grafice użytkowej,</w:t>
            </w:r>
          </w:p>
          <w:p w:rsidRPr="00A96FC4" w:rsidR="009373AC" w:rsidP="65BF01D8" w:rsidRDefault="009373AC" w14:paraId="3235C7E3" w14:textId="679BCED7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Punkt, linia, płaszczyzna w projektowaniu graficznym</w:t>
            </w:r>
          </w:p>
          <w:p w:rsidRPr="00A96FC4" w:rsidR="009373AC" w:rsidP="65BF01D8" w:rsidRDefault="009373AC" w14:paraId="6C6F809D" w14:textId="48BB2FDD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Współczesne narzędzia w grafice użytkowej</w:t>
            </w:r>
          </w:p>
          <w:p w:rsidRPr="00A96FC4" w:rsidR="009373AC" w:rsidP="65BF01D8" w:rsidRDefault="009373AC" w14:paraId="4B882709" w14:textId="4CFBFE4F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Teoria barwy</w:t>
            </w:r>
          </w:p>
          <w:p w:rsidRPr="00A96FC4" w:rsidR="009373AC" w:rsidP="65BF01D8" w:rsidRDefault="009373AC" w14:paraId="71B935C1" w14:textId="20F71174">
            <w:pPr>
              <w:pStyle w:val="Normalny"/>
            </w:pPr>
            <w:r w:rsidRPr="65BF01D8" w:rsidR="1C6A4C2F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50505"/>
                <w:sz w:val="22"/>
                <w:szCs w:val="22"/>
                <w:lang w:val="pl-PL"/>
              </w:rPr>
              <w:t>Metody poligraficzne</w:t>
            </w:r>
          </w:p>
        </w:tc>
      </w:tr>
    </w:tbl>
    <w:p w:rsidR="009373AC" w:rsidP="007E4FF0" w:rsidRDefault="009373AC" w14:paraId="4071F601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Tr="0D4DB791" w14:paraId="07869D0D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9373AC" w:rsidP="0D4DB791" w:rsidRDefault="009373AC" w14:paraId="6EF76804" w14:textId="77777777">
            <w:pPr>
              <w:rPr>
                <w:rFonts w:ascii="system-ui" w:hAnsi="system-ui" w:eastAsia="system-ui" w:cs="system-ui"/>
                <w:b w:val="1"/>
                <w:bCs w:val="1"/>
                <w:sz w:val="20"/>
                <w:szCs w:val="20"/>
              </w:rPr>
            </w:pPr>
            <w:r w:rsidRPr="0D4DB791" w:rsidR="009373AC">
              <w:rPr>
                <w:rFonts w:ascii="system-ui" w:hAnsi="system-ui" w:eastAsia="system-ui" w:cs="system-ui"/>
                <w:b w:val="1"/>
                <w:bCs w:val="1"/>
                <w:sz w:val="20"/>
                <w:szCs w:val="20"/>
              </w:rPr>
              <w:t>Ćwiczenia</w:t>
            </w:r>
          </w:p>
          <w:p w:rsidRPr="00A96FC4" w:rsidR="009373AC" w:rsidP="0D4DB791" w:rsidRDefault="009373AC" w14:paraId="31F4D4C6" w14:textId="1A0B5E2B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D4DB791" w:rsidR="4056FDAC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pl-PL"/>
              </w:rPr>
              <w:t>Studencki przepis. Projekt rozkładówki kulinarnej (10 h)</w:t>
            </w:r>
          </w:p>
          <w:p w:rsidRPr="00A96FC4" w:rsidR="009373AC" w:rsidP="0D4DB791" w:rsidRDefault="009373AC" w14:paraId="23F8C2DD" w14:textId="4EBFEB36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D4DB791" w:rsidR="4056FDAC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pl-PL"/>
              </w:rPr>
              <w:t>Projekt plakatu – konkurs AMS (10 h)</w:t>
            </w:r>
          </w:p>
          <w:p w:rsidRPr="00A96FC4" w:rsidR="009373AC" w:rsidP="0D4DB791" w:rsidRDefault="009373AC" w14:paraId="516E1774" w14:textId="63B0F89D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D4DB791" w:rsidR="4056FDAC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pl-PL"/>
              </w:rPr>
              <w:t>Szyld dla lokalnego rzemieślnika (10 h)</w:t>
            </w:r>
          </w:p>
        </w:tc>
      </w:tr>
    </w:tbl>
    <w:p w:rsidR="009373AC" w:rsidP="007E4FF0" w:rsidRDefault="009373AC" w14:paraId="5243C261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9373AC" w:rsidTr="003516F9" w14:paraId="50C0F5A5" w14:textId="77777777">
        <w:trPr>
          <w:trHeight w:val="1134"/>
        </w:trPr>
        <w:tc>
          <w:tcPr>
            <w:tcW w:w="5000" w:type="pct"/>
            <w:vAlign w:val="center"/>
          </w:tcPr>
          <w:p w:rsidR="009373AC" w:rsidP="001E2504" w:rsidRDefault="009373AC" w14:paraId="0C84E818" w14:textId="77777777">
            <w:pPr>
              <w:rPr>
                <w:noProof/>
              </w:rPr>
            </w:pPr>
            <w:r>
              <w:rPr>
                <w:noProof/>
              </w:rPr>
              <w:t xml:space="preserve">Bierut Michael, Raz mnie widzisz, raz nie widzisz i inne eseje o dizajnie, Kraków 2018. </w:t>
            </w:r>
          </w:p>
          <w:p w:rsidR="009373AC" w:rsidP="001E2504" w:rsidRDefault="009373AC" w14:paraId="61C8A6ED" w14:textId="77777777">
            <w:pPr>
              <w:rPr>
                <w:noProof/>
              </w:rPr>
            </w:pPr>
            <w:r>
              <w:rPr>
                <w:noProof/>
              </w:rPr>
              <w:t xml:space="preserve">Hohuli Jost, Detal w typografii, Kraków 2009. </w:t>
            </w:r>
          </w:p>
          <w:p w:rsidR="009373AC" w:rsidP="001E2504" w:rsidRDefault="009373AC" w14:paraId="69B8B381" w14:textId="77777777">
            <w:pPr>
              <w:rPr>
                <w:noProof/>
              </w:rPr>
            </w:pPr>
            <w:r>
              <w:rPr>
                <w:noProof/>
              </w:rPr>
              <w:t xml:space="preserve">Sudjic Deyan, Język rzeczy. Dizajn i luksus, moda i sztuka. W jaki sposób przedmioty nas uwodzą?, Kraków 2013. </w:t>
            </w:r>
          </w:p>
          <w:p w:rsidR="009373AC" w:rsidP="001E2504" w:rsidRDefault="009373AC" w14:paraId="6DCB3ACC" w14:textId="77777777">
            <w:pPr>
              <w:rPr>
                <w:noProof/>
              </w:rPr>
            </w:pPr>
            <w:r>
              <w:rPr>
                <w:noProof/>
              </w:rPr>
              <w:t xml:space="preserve">Widzieć/wiedzieć. Wybór najważniejszych tekstów o dizajnie, red. Przemek Dębowski, Jacek Mrowczyk, Kraków 2011. </w:t>
            </w:r>
          </w:p>
          <w:p w:rsidR="009373AC" w:rsidP="001E2504" w:rsidRDefault="009373AC" w14:paraId="289B8345" w14:textId="77777777">
            <w:pPr>
              <w:rPr>
                <w:noProof/>
              </w:rPr>
            </w:pPr>
            <w:r>
              <w:rPr>
                <w:noProof/>
              </w:rPr>
              <w:t xml:space="preserve">Gavin Ambrose, Paul Harris Pre-press Poradnik dla grafików, PWN, Warszawa 2010 </w:t>
            </w:r>
          </w:p>
          <w:p w:rsidRPr="002E5D81" w:rsidR="009373AC" w:rsidP="007E4FF0" w:rsidRDefault="009373AC" w14:paraId="7107BBEA" w14:textId="77777777">
            <w:r>
              <w:rPr>
                <w:noProof/>
              </w:rPr>
              <w:t>Materiał online: Traffic Design Od strony ulicy poradnik, Gdynia 2019</w:t>
            </w:r>
          </w:p>
        </w:tc>
      </w:tr>
    </w:tbl>
    <w:p w:rsidR="009373AC" w:rsidP="007E4FF0" w:rsidRDefault="009373AC" w14:paraId="159C9BAD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9373AC" w:rsidTr="003516F9" w14:paraId="685D1DFC" w14:textId="77777777">
        <w:trPr>
          <w:trHeight w:val="1134"/>
        </w:trPr>
        <w:tc>
          <w:tcPr>
            <w:tcW w:w="5000" w:type="pct"/>
            <w:vAlign w:val="center"/>
          </w:tcPr>
          <w:p w:rsidR="009373AC" w:rsidP="001E2504" w:rsidRDefault="009373AC" w14:paraId="340D026E" w14:textId="77777777">
            <w:pPr>
              <w:rPr>
                <w:noProof/>
              </w:rPr>
            </w:pPr>
            <w:r>
              <w:rPr>
                <w:noProof/>
              </w:rPr>
              <w:t xml:space="preserve">Berger John, O patrzeniu, Warszawa 1999. </w:t>
            </w:r>
          </w:p>
          <w:p w:rsidR="009373AC" w:rsidP="001E2504" w:rsidRDefault="009373AC" w14:paraId="722313D8" w14:textId="77777777">
            <w:pPr>
              <w:rPr>
                <w:noProof/>
              </w:rPr>
            </w:pPr>
            <w:r>
              <w:rPr>
                <w:noProof/>
              </w:rPr>
              <w:t xml:space="preserve">Cage John, Kolor i znaczenie, Kraków 2010. </w:t>
            </w:r>
          </w:p>
          <w:p w:rsidR="009373AC" w:rsidP="001E2504" w:rsidRDefault="009373AC" w14:paraId="46BD3629" w14:textId="77777777">
            <w:pPr>
              <w:rPr>
                <w:noProof/>
              </w:rPr>
            </w:pPr>
            <w:r>
              <w:rPr>
                <w:noProof/>
              </w:rPr>
              <w:t xml:space="preserve">Podaj dalej. Dizajn, nauczanie, życie. Ksztysztof Lenk w rozmowe z Ewą Satalecką, Kraków 2018. </w:t>
            </w:r>
          </w:p>
          <w:p w:rsidR="009373AC" w:rsidP="001E2504" w:rsidRDefault="009373AC" w14:paraId="63D3A3ED" w14:textId="77777777">
            <w:pPr>
              <w:rPr>
                <w:noProof/>
              </w:rPr>
            </w:pPr>
            <w:r>
              <w:rPr>
                <w:noProof/>
              </w:rPr>
              <w:t xml:space="preserve">Samara Timothy, Kroje i kolory pisma. Przewodnik dla grafików, Warszawa 2010. </w:t>
            </w:r>
          </w:p>
          <w:p w:rsidRPr="00E4525E" w:rsidR="009373AC" w:rsidP="007E4FF0" w:rsidRDefault="009373AC" w14:paraId="49449D8E" w14:textId="77777777">
            <w:r>
              <w:rPr>
                <w:noProof/>
              </w:rPr>
              <w:t>Wicha Michał, Jak przestałem kochać dizajn, Kraków 2014.</w:t>
            </w:r>
          </w:p>
        </w:tc>
      </w:tr>
    </w:tbl>
    <w:p w:rsidR="009373AC" w:rsidP="007E4FF0" w:rsidRDefault="009373AC" w14:paraId="57543EBD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9373AC" w:rsidTr="0D4DB791" w14:paraId="778AE571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9373AC" w:rsidP="007E4FF0" w:rsidRDefault="009373AC" w14:paraId="55F7AB9B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197F3613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65BF01D8" w:rsidRDefault="009373AC" w14:paraId="404A256F" w14:textId="7A9490BA">
            <w:pPr>
              <w:jc w:val="center"/>
              <w:rPr>
                <w:rFonts w:eastAsia="Calibri"/>
                <w:noProof/>
                <w:lang w:eastAsia="en-US"/>
              </w:rPr>
            </w:pPr>
            <w:r w:rsidRPr="0D4DB791" w:rsidR="1A440DC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9373AC" w:rsidTr="0D4DB791" w14:paraId="0BFB96E0" w14:textId="77777777">
        <w:trPr>
          <w:cantSplit/>
          <w:trHeight w:val="332"/>
        </w:trPr>
        <w:tc>
          <w:tcPr>
            <w:tcW w:w="1746" w:type="pct"/>
            <w:vMerge/>
            <w:tcMar/>
            <w:vAlign w:val="center"/>
          </w:tcPr>
          <w:p w:rsidRPr="00BE178A" w:rsidR="009373AC" w:rsidP="007E4FF0" w:rsidRDefault="009373AC" w14:paraId="2691234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29022A30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0D4DB791" w:rsidRDefault="009373AC" w14:paraId="53194868" w14:textId="69CAF3D1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4DB791" w:rsidR="2C23A508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Pr="00BE178A" w:rsidR="009373AC" w:rsidTr="0D4DB791" w14:paraId="0BD3A6D2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9373AC" w:rsidP="007E4FF0" w:rsidRDefault="009373AC" w14:paraId="4DD7C1B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692FD8C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D4DB791" w:rsidRDefault="009373AC" w14:paraId="6B9D47AD" w14:textId="7076D57B">
            <w:pPr>
              <w:jc w:val="center"/>
              <w:rPr>
                <w:rFonts w:eastAsia="Calibri"/>
                <w:noProof/>
                <w:lang w:eastAsia="en-US"/>
              </w:rPr>
            </w:pPr>
            <w:r w:rsidRPr="0D4DB791" w:rsidR="4D1CFA1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Pr="00BE178A" w:rsidR="009373AC" w:rsidTr="0D4DB791" w14:paraId="46259DB8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9373AC" w:rsidP="007E4FF0" w:rsidRDefault="009373AC" w14:paraId="51B37A37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6D646519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0D4DB791" w:rsidRDefault="009373AC" w14:paraId="3F87571C" w14:textId="0B5B1DCC">
            <w:pPr>
              <w:jc w:val="center"/>
              <w:rPr>
                <w:rFonts w:eastAsia="Calibri"/>
                <w:noProof/>
                <w:lang w:eastAsia="en-US"/>
              </w:rPr>
            </w:pPr>
            <w:r w:rsidRPr="0D4DB791" w:rsidR="13DD7763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Pr="00BE178A" w:rsidR="009373AC" w:rsidTr="0D4DB791" w14:paraId="7F3B8B63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9373AC" w:rsidP="007E4FF0" w:rsidRDefault="009373AC" w14:paraId="2C207FCD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75D39AC9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007E4FF0" w:rsidRDefault="009373AC" w14:paraId="51E5FD84" w14:textId="77777777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9373AC" w:rsidTr="0D4DB791" w14:paraId="4D3BDA29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9373AC" w:rsidP="007E4FF0" w:rsidRDefault="009373AC" w14:paraId="2A5F5E63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9373AC" w:rsidP="007E4FF0" w:rsidRDefault="009373AC" w14:paraId="27B4B48A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tcMar/>
            <w:vAlign w:val="center"/>
          </w:tcPr>
          <w:p w:rsidRPr="00BE178A" w:rsidR="009373AC" w:rsidP="65BF01D8" w:rsidRDefault="009373AC" w14:paraId="5A7ECAED" w14:textId="1D7AA6D8">
            <w:pPr>
              <w:jc w:val="center"/>
              <w:rPr>
                <w:rFonts w:eastAsia="Calibri"/>
                <w:noProof/>
                <w:lang w:eastAsia="en-US"/>
              </w:rPr>
            </w:pPr>
            <w:r w:rsidRPr="0D4DB791" w:rsidR="0127C81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Pr="00BE178A" w:rsidR="009373AC" w:rsidTr="0D4DB791" w14:paraId="3E3C04C9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9373AC" w:rsidP="007E4FF0" w:rsidRDefault="009373AC" w14:paraId="0C2D3E99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07E4FF0" w:rsidRDefault="009373AC" w14:paraId="3EC7360B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D4DB791" w:rsidRDefault="009373AC" w14:paraId="7B712241" w14:textId="4FE8AD62">
            <w:pPr>
              <w:jc w:val="center"/>
              <w:rPr>
                <w:rFonts w:eastAsia="Calibri"/>
                <w:noProof/>
                <w:lang w:eastAsia="en-US"/>
              </w:rPr>
            </w:pPr>
            <w:r w:rsidRPr="0D4DB791" w:rsidR="69D01681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Pr="00BE178A" w:rsidR="009373AC" w:rsidTr="0D4DB791" w14:paraId="15C6D113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1F905F86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D4DB791" w:rsidRDefault="009373AC" w14:paraId="00AD5C9E" w14:textId="1861B21E">
            <w:pPr>
              <w:jc w:val="center"/>
              <w:rPr>
                <w:rFonts w:eastAsia="Calibri"/>
                <w:noProof/>
                <w:lang w:eastAsia="en-US"/>
              </w:rPr>
            </w:pPr>
            <w:r w:rsidRPr="0D4DB791" w:rsidR="7003BB56">
              <w:rPr>
                <w:rFonts w:eastAsia="Calibri"/>
                <w:noProof/>
                <w:lang w:eastAsia="en-US"/>
              </w:rPr>
              <w:t>80</w:t>
            </w:r>
          </w:p>
        </w:tc>
      </w:tr>
      <w:tr w:rsidRPr="00BE178A" w:rsidR="009373AC" w:rsidTr="0D4DB791" w14:paraId="2A29037B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9373AC" w:rsidP="007E4FF0" w:rsidRDefault="009373AC" w14:paraId="074F77CF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9373AC" w:rsidP="0D4DB791" w:rsidRDefault="009373AC" w14:paraId="0EB3FE21" w14:textId="58CE4C09">
            <w:pPr>
              <w:jc w:val="center"/>
              <w:rPr>
                <w:rFonts w:eastAsia="Calibri"/>
                <w:noProof/>
                <w:lang w:eastAsia="en-US"/>
              </w:rPr>
            </w:pPr>
            <w:r w:rsidRPr="0D4DB791" w:rsidR="724D2220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:rsidR="009373AC" w:rsidP="007E4FF0" w:rsidRDefault="009373AC" w14:paraId="02774C75" w14:textId="77777777">
      <w:pPr>
        <w:pStyle w:val="Tekstdymka1"/>
        <w:rPr>
          <w:rFonts w:ascii="Aptos" w:hAnsi="Aptos"/>
        </w:rPr>
        <w:sectPr w:rsidR="009373AC" w:rsidSect="009373AC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9373AC" w:rsidP="007E4FF0" w:rsidRDefault="009373AC" w14:paraId="35BCDA44" w14:textId="77777777">
      <w:pPr>
        <w:pStyle w:val="Tekstdymka1"/>
        <w:rPr>
          <w:rFonts w:ascii="Aptos" w:hAnsi="Aptos"/>
        </w:rPr>
      </w:pPr>
    </w:p>
    <w:sectPr w:rsidRPr="007E4FF0" w:rsidR="009373AC" w:rsidSect="009373AC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3AC" w:rsidP="007E4FF0" w:rsidRDefault="009373AC" w14:paraId="26733B2C" w14:textId="77777777">
      <w:r>
        <w:separator/>
      </w:r>
    </w:p>
  </w:endnote>
  <w:endnote w:type="continuationSeparator" w:id="0">
    <w:p w:rsidR="009373AC" w:rsidP="007E4FF0" w:rsidRDefault="009373AC" w14:paraId="19618E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3AC" w:rsidP="00123A22" w:rsidRDefault="009373AC" w14:paraId="2846883F" w14:textId="77777777">
    <w:pPr>
      <w:tabs>
        <w:tab w:val="right" w:pos="9751"/>
      </w:tabs>
    </w:pPr>
    <w:r>
      <w:t xml:space="preserve">Karta dla kursu </w:t>
    </w:r>
    <w:r>
      <w:rPr>
        <w:noProof/>
      </w:rPr>
      <w:t>Grafika użytkowa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1B6942A8" w14:textId="77777777">
    <w:pPr>
      <w:tabs>
        <w:tab w:val="right" w:pos="9751"/>
      </w:tabs>
    </w:pPr>
    <w:r>
      <w:t xml:space="preserve">Karta dla kursu </w:t>
    </w:r>
    <w:r w:rsidR="00552027">
      <w:rPr>
        <w:noProof/>
      </w:rPr>
      <w:t>Grafika użytkowa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3AC" w:rsidP="007E4FF0" w:rsidRDefault="009373AC" w14:paraId="290E35EA" w14:textId="77777777">
      <w:r>
        <w:separator/>
      </w:r>
    </w:p>
  </w:footnote>
  <w:footnote w:type="continuationSeparator" w:id="0">
    <w:p w:rsidR="009373AC" w:rsidP="007E4FF0" w:rsidRDefault="009373AC" w14:paraId="5B8322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9373AC" w:rsidP="00123A22" w:rsidRDefault="009373AC" w14:paraId="568E37AA" w14:textId="77777777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9373AC" w:rsidP="00123A22" w:rsidRDefault="009373AC" w14:paraId="28FA5D82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68F57309" w14:textId="77777777">
    <w:pPr>
      <w:jc w:val="center"/>
    </w:pPr>
    <w:r w:rsidRPr="006B529F">
      <w:t xml:space="preserve">Kierunek: </w:t>
    </w:r>
    <w:r w:rsidR="00552027">
      <w:rPr>
        <w:noProof/>
      </w:rPr>
      <w:t>Architektura informacji</w:t>
    </w:r>
  </w:p>
  <w:p w:rsidR="00606DE1" w:rsidP="00123A22" w:rsidRDefault="00606DE1" w14:paraId="2B4B1708" w14:textId="77777777">
    <w:pPr>
      <w:jc w:val="center"/>
    </w:pPr>
    <w:r w:rsidRPr="006B529F">
      <w:t xml:space="preserve">Studia </w:t>
    </w:r>
    <w:r w:rsidR="00552027">
      <w:rPr>
        <w:noProof/>
      </w:rPr>
      <w:t>stacjonarne</w:t>
    </w:r>
    <w:r w:rsidR="001C3176">
      <w:t xml:space="preserve"> </w:t>
    </w:r>
    <w:r w:rsidR="00552027">
      <w:rPr>
        <w:noProof/>
      </w:rPr>
      <w:t>I stopnia</w:t>
    </w:r>
    <w:r w:rsidRPr="006B529F">
      <w:t>,</w:t>
    </w:r>
    <w:r w:rsidR="00F47A88">
      <w:t xml:space="preserve"> </w:t>
    </w:r>
    <w:r w:rsidR="00552027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52027">
      <w:rPr>
        <w:noProof/>
      </w:rPr>
      <w:t>zimowy</w:t>
    </w:r>
    <w:r w:rsidRPr="006B529F">
      <w:t xml:space="preserve"> (kurs</w:t>
    </w:r>
    <w:r w:rsidR="001C3176">
      <w:t xml:space="preserve"> </w:t>
    </w:r>
    <w:r w:rsidR="00552027">
      <w:rPr>
        <w:noProof/>
      </w:rPr>
      <w:t>do wyboru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552027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8cb712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293534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8f533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373AC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0127C812"/>
    <w:rsid w:val="0A8E3139"/>
    <w:rsid w:val="0B4ECFB6"/>
    <w:rsid w:val="0D4DB791"/>
    <w:rsid w:val="0E867078"/>
    <w:rsid w:val="13393130"/>
    <w:rsid w:val="13DD7763"/>
    <w:rsid w:val="155F1C86"/>
    <w:rsid w:val="18354044"/>
    <w:rsid w:val="1A440DC7"/>
    <w:rsid w:val="1C6A4C2F"/>
    <w:rsid w:val="1FF0935C"/>
    <w:rsid w:val="258F7049"/>
    <w:rsid w:val="29C3AF47"/>
    <w:rsid w:val="2A953238"/>
    <w:rsid w:val="2C23A508"/>
    <w:rsid w:val="3159A072"/>
    <w:rsid w:val="330EE281"/>
    <w:rsid w:val="3500FDD2"/>
    <w:rsid w:val="36DFB390"/>
    <w:rsid w:val="3A175452"/>
    <w:rsid w:val="3D23BE24"/>
    <w:rsid w:val="4056FDAC"/>
    <w:rsid w:val="4529B2D2"/>
    <w:rsid w:val="47C98184"/>
    <w:rsid w:val="4891106D"/>
    <w:rsid w:val="499C3555"/>
    <w:rsid w:val="4A713CAE"/>
    <w:rsid w:val="4D1CFA16"/>
    <w:rsid w:val="4E147C84"/>
    <w:rsid w:val="5C1922CA"/>
    <w:rsid w:val="627BB801"/>
    <w:rsid w:val="62E4E914"/>
    <w:rsid w:val="65BF01D8"/>
    <w:rsid w:val="67B2448E"/>
    <w:rsid w:val="68125140"/>
    <w:rsid w:val="68C54587"/>
    <w:rsid w:val="69D01681"/>
    <w:rsid w:val="6B1ECA15"/>
    <w:rsid w:val="6BE3BDEC"/>
    <w:rsid w:val="6D7F8E4D"/>
    <w:rsid w:val="6DAAC53D"/>
    <w:rsid w:val="7003BB56"/>
    <w:rsid w:val="711F06F9"/>
    <w:rsid w:val="7172482A"/>
    <w:rsid w:val="724D2220"/>
    <w:rsid w:val="7569EFC7"/>
    <w:rsid w:val="7705C028"/>
    <w:rsid w:val="78A19089"/>
    <w:rsid w:val="7D55A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E40CE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F826F-C093-4864-8EB8-825123AB31DB}"/>
</file>

<file path=customXml/itemProps3.xml><?xml version="1.0" encoding="utf-8"?>
<ds:datastoreItem xmlns:ds="http://schemas.openxmlformats.org/officeDocument/2006/customXml" ds:itemID="{5CD09E1B-EAA3-40CB-94E2-BD55CF66FC91}"/>
</file>

<file path=customXml/itemProps4.xml><?xml version="1.0" encoding="utf-8"?>
<ds:datastoreItem xmlns:ds="http://schemas.openxmlformats.org/officeDocument/2006/customXml" ds:itemID="{5F552705-6FFA-4C6D-B76A-6FCA374A92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Ada Krawczak</cp:lastModifiedBy>
  <cp:revision>3</cp:revision>
  <cp:lastPrinted>2020-09-24T15:16:00Z</cp:lastPrinted>
  <dcterms:created xsi:type="dcterms:W3CDTF">2023-10-12T10:42:00Z</dcterms:created>
  <dcterms:modified xsi:type="dcterms:W3CDTF">2023-11-23T09:31:08Z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