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26C3" w14:textId="77777777" w:rsidR="004D2AC3" w:rsidRDefault="004D2AC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2AEABDB" w14:textId="77777777" w:rsidR="004D2AC3" w:rsidRDefault="004D2AC3" w:rsidP="007E4FF0">
      <w:pPr>
        <w:pStyle w:val="Nagwek1"/>
      </w:pPr>
      <w:r>
        <w:t>KARTA KURSU</w:t>
      </w:r>
    </w:p>
    <w:p w14:paraId="4203C00F" w14:textId="77777777" w:rsidR="004D2AC3" w:rsidRDefault="004D2AC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4D2AC3" w14:paraId="694EA39C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4EBCE93" w14:textId="77777777" w:rsidR="004D2AC3" w:rsidRDefault="004D2AC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0560B00D" w14:textId="77777777" w:rsidR="004D2AC3" w:rsidRDefault="004D2AC3" w:rsidP="007E4FF0">
            <w:pPr>
              <w:pStyle w:val="Zawartotabeli"/>
            </w:pPr>
            <w:r>
              <w:rPr>
                <w:noProof/>
              </w:rPr>
              <w:t>Projektowanie wizualne 2</w:t>
            </w:r>
          </w:p>
        </w:tc>
      </w:tr>
      <w:tr w:rsidR="004D2AC3" w:rsidRPr="00552027" w14:paraId="487316E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8E77D0E" w14:textId="77777777" w:rsidR="004D2AC3" w:rsidRDefault="004D2AC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3B52C59" w14:textId="77777777" w:rsidR="004D2AC3" w:rsidRPr="00A0084C" w:rsidRDefault="004D2AC3" w:rsidP="007E4FF0">
            <w:pPr>
              <w:pStyle w:val="Zawartotabeli"/>
              <w:rPr>
                <w:lang w:val="en-US"/>
              </w:rPr>
            </w:pPr>
            <w:r w:rsidRPr="0000649E">
              <w:rPr>
                <w:noProof/>
                <w:lang w:val="en-US"/>
              </w:rPr>
              <w:t>Visual design 2</w:t>
            </w:r>
          </w:p>
        </w:tc>
      </w:tr>
    </w:tbl>
    <w:p w14:paraId="02420A64" w14:textId="77777777" w:rsidR="004D2AC3" w:rsidRPr="00A0084C" w:rsidRDefault="004D2AC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4D2AC3" w14:paraId="6854689B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A953E79" w14:textId="77777777" w:rsidR="004D2AC3" w:rsidRDefault="004D2AC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A8A7EE1" w14:textId="77777777" w:rsidR="004D2AC3" w:rsidRDefault="004D2AC3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E323CD3" w14:textId="77777777" w:rsidR="004D2AC3" w:rsidRDefault="004D2AC3" w:rsidP="007E4FF0">
            <w:pPr>
              <w:pStyle w:val="Zawartotabeli"/>
            </w:pPr>
            <w:r>
              <w:t>Zespół dydaktyczny</w:t>
            </w:r>
          </w:p>
        </w:tc>
      </w:tr>
      <w:tr w:rsidR="004D2AC3" w14:paraId="5190BB9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93DE930" w14:textId="77777777" w:rsidR="004D2AC3" w:rsidRDefault="004D2AC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72798FA" w14:textId="77777777" w:rsidR="004D2AC3" w:rsidRDefault="004D2AC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5246DB0" w14:textId="77777777" w:rsidR="004D2AC3" w:rsidRDefault="004D2AC3" w:rsidP="007E4FF0">
            <w:pPr>
              <w:pStyle w:val="Zawartotabeli"/>
            </w:pPr>
            <w:r>
              <w:rPr>
                <w:noProof/>
              </w:rPr>
              <w:t>dr Tomasz Sadowski, mgr Ada Krawczak, mgr Lidia Krawczyk</w:t>
            </w:r>
          </w:p>
        </w:tc>
      </w:tr>
      <w:tr w:rsidR="004D2AC3" w14:paraId="609A7F24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87AB5ED" w14:textId="77777777" w:rsidR="004D2AC3" w:rsidRDefault="004D2AC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6A225E7" w14:textId="77777777" w:rsidR="004D2AC3" w:rsidRDefault="004D2AC3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59502D5" w14:textId="77777777" w:rsidR="004D2AC3" w:rsidRDefault="004D2AC3" w:rsidP="007E4FF0">
            <w:pPr>
              <w:pStyle w:val="Zawartotabeli"/>
            </w:pPr>
          </w:p>
        </w:tc>
      </w:tr>
    </w:tbl>
    <w:p w14:paraId="220C7926" w14:textId="77777777" w:rsidR="004D2AC3" w:rsidRPr="002157B5" w:rsidRDefault="004D2AC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D2AC3" w:rsidRPr="00BA2F36" w14:paraId="6471277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3905DF3" w14:textId="77777777" w:rsidR="004D2AC3" w:rsidRPr="00BA2F36" w:rsidRDefault="004D2AC3" w:rsidP="007E4FF0">
            <w:r>
              <w:rPr>
                <w:noProof/>
              </w:rPr>
              <w:t>Celem kursu jest praktyka przygotowanie do pracy projektowej w poszczególnych etapach: od momentu tworzenia założeń, pracy koncepcyjnej, poprzez pracę graficzną w środowisku oprogramowania graficznego, oraz przygotowania projektu do druku/publikacji/prezentacji. Praca praktyczna zakłada doskonalenie znajomości metod projektowania oraz krytycznej analizy projektów i ich realizacji.</w:t>
            </w:r>
          </w:p>
        </w:tc>
      </w:tr>
    </w:tbl>
    <w:p w14:paraId="6404DC0C" w14:textId="77777777" w:rsidR="004D2AC3" w:rsidRDefault="004D2AC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D2AC3" w14:paraId="3CCF381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97A98F2" w14:textId="77777777" w:rsidR="004D2AC3" w:rsidRDefault="004D2AC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F4A348F" w14:textId="77777777" w:rsidR="004D2AC3" w:rsidRDefault="004D2AC3" w:rsidP="007E4FF0">
            <w:r>
              <w:rPr>
                <w:noProof/>
              </w:rPr>
              <w:t>Podstawowa wiedza na temat warsztatu projektanta grafiki, komunikacji wizualnej, tożsamości wizualnej, projektowania publikacji</w:t>
            </w:r>
          </w:p>
        </w:tc>
      </w:tr>
      <w:tr w:rsidR="004D2AC3" w14:paraId="0CD047E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A720D8" w14:textId="77777777" w:rsidR="004D2AC3" w:rsidRDefault="004D2AC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AA3E68B" w14:textId="77777777" w:rsidR="004D2AC3" w:rsidRDefault="004D2AC3" w:rsidP="007E4FF0">
            <w:r>
              <w:rPr>
                <w:noProof/>
              </w:rPr>
              <w:t>Umiejętność wykonywania projektów graficznych oraz posługiwania się nowoczesnymi metodami projektowania, umiejętność oceny wartości estetycznej i funkcjonalnej projektów</w:t>
            </w:r>
          </w:p>
        </w:tc>
      </w:tr>
      <w:tr w:rsidR="004D2AC3" w14:paraId="042BD88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D622D00" w14:textId="77777777" w:rsidR="004D2AC3" w:rsidRDefault="004D2AC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A651D90" w14:textId="77777777" w:rsidR="004D2AC3" w:rsidRDefault="004D2AC3" w:rsidP="007E4FF0">
            <w:r>
              <w:rPr>
                <w:noProof/>
              </w:rPr>
              <w:t>Projektowanie wizualne 1, Warsztat projektanta grafiki</w:t>
            </w:r>
          </w:p>
        </w:tc>
      </w:tr>
    </w:tbl>
    <w:p w14:paraId="211DB9BC" w14:textId="77777777" w:rsidR="004D2AC3" w:rsidRDefault="004D2AC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D2AC3" w:rsidRPr="000E57E1" w14:paraId="3BB1836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C6B3838" w14:textId="77777777" w:rsidR="004D2AC3" w:rsidRPr="000E57E1" w:rsidRDefault="004D2AC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58646F" w14:textId="77777777" w:rsidR="004D2AC3" w:rsidRPr="000E57E1" w:rsidRDefault="004D2AC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211B09E" w14:textId="77777777" w:rsidR="004D2AC3" w:rsidRPr="000E57E1" w:rsidRDefault="004D2AC3" w:rsidP="007E4FF0">
            <w:r w:rsidRPr="000E57E1">
              <w:t>Odniesienie do efektów kierunkowych</w:t>
            </w:r>
          </w:p>
        </w:tc>
      </w:tr>
      <w:tr w:rsidR="004D2AC3" w:rsidRPr="000E57E1" w14:paraId="33187C4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409DBE2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2945370F" w14:textId="77777777" w:rsidR="004D2AC3" w:rsidRPr="00914D57" w:rsidRDefault="004D2AC3" w:rsidP="007E4FF0">
            <w:r>
              <w:rPr>
                <w:noProof/>
              </w:rPr>
              <w:t>W01. Student ma uporządkowaną wiedzę z obszaru nauk humanistycznych, społecznych, technicznych, sztuk plastycznych – w tym z teorii komunikacji wizualnej, estetyki i ergonomii – zorientowaną na działania praktyczne w sferze działalności kulturalnej, medialnej i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promocyjno-reklamowej.</w:t>
            </w:r>
          </w:p>
        </w:tc>
        <w:tc>
          <w:tcPr>
            <w:tcW w:w="1178" w:type="pct"/>
            <w:vAlign w:val="center"/>
          </w:tcPr>
          <w:p w14:paraId="5F5DF8A3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4D2AC3" w:rsidRPr="000E57E1" w14:paraId="7740A50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D647B52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22DBD63A" w14:textId="77777777" w:rsidR="004D2AC3" w:rsidRPr="000E57E1" w:rsidRDefault="004D2AC3" w:rsidP="007E4FF0">
            <w:r>
              <w:rPr>
                <w:noProof/>
              </w:rPr>
              <w:t>W02. Orientuje się w zakresie aktualnych trendów związanych z projektowaniem przestrzeni informacyjnych, komunikacji wizualnej, e-publikacji.</w:t>
            </w:r>
          </w:p>
        </w:tc>
        <w:tc>
          <w:tcPr>
            <w:tcW w:w="1178" w:type="pct"/>
            <w:vAlign w:val="center"/>
          </w:tcPr>
          <w:p w14:paraId="66B635F3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K_W02, K_W07</w:t>
            </w:r>
          </w:p>
        </w:tc>
      </w:tr>
      <w:tr w:rsidR="004D2AC3" w:rsidRPr="000E57E1" w14:paraId="7BF6716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6082A7B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02526CDB" w14:textId="77777777" w:rsidR="004D2AC3" w:rsidRPr="000E57E1" w:rsidRDefault="004D2AC3" w:rsidP="007E4FF0">
            <w:r>
              <w:rPr>
                <w:noProof/>
              </w:rPr>
              <w:t>W03. Ma wiedzę z zakresu metod i form pracy z różnymi kategoriami odbiorców usług, klientów, konsumentów i użytkowników.</w:t>
            </w:r>
          </w:p>
        </w:tc>
        <w:tc>
          <w:tcPr>
            <w:tcW w:w="1178" w:type="pct"/>
            <w:vAlign w:val="center"/>
          </w:tcPr>
          <w:p w14:paraId="2F26BB91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14:paraId="3868A6ED" w14:textId="77777777" w:rsidR="004D2AC3" w:rsidRDefault="004D2AC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D2AC3" w:rsidRPr="000E57E1" w14:paraId="1663FD5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1D8A259" w14:textId="77777777" w:rsidR="004D2AC3" w:rsidRPr="000E57E1" w:rsidRDefault="004D2AC3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ED8F86B" w14:textId="77777777" w:rsidR="004D2AC3" w:rsidRPr="00A31668" w:rsidRDefault="004D2AC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4BECA4F" w14:textId="77777777" w:rsidR="004D2AC3" w:rsidRPr="000E57E1" w:rsidRDefault="004D2AC3" w:rsidP="007E4FF0">
            <w:r w:rsidRPr="000E57E1">
              <w:t>Odniesienie do efektów kierunkowych</w:t>
            </w:r>
          </w:p>
        </w:tc>
      </w:tr>
      <w:tr w:rsidR="004D2AC3" w:rsidRPr="000E57E1" w14:paraId="5DEEE20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4FA8E68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6B35EE2A" w14:textId="77777777" w:rsidR="004D2AC3" w:rsidRPr="00A31668" w:rsidRDefault="004D2AC3" w:rsidP="007E4FF0">
            <w:r>
              <w:rPr>
                <w:noProof/>
              </w:rPr>
              <w:t>U01. Student potrafi zaprojektować grafikę w odpowiedniej stylistyce w celu wyrażenia określonego komunikatu przy pomocy odpowiednich narzędzi. Ponadto przeprowadzić badania z udziałem użytkowników oraz wyciągać wnioski na podstawie pozyskanych informacji na potrzeby własnych projektów.</w:t>
            </w:r>
          </w:p>
        </w:tc>
        <w:tc>
          <w:tcPr>
            <w:tcW w:w="1178" w:type="pct"/>
            <w:vAlign w:val="center"/>
          </w:tcPr>
          <w:p w14:paraId="0EFEBEEA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K_U02   K_U03   K_U06</w:t>
            </w:r>
          </w:p>
        </w:tc>
      </w:tr>
      <w:tr w:rsidR="004D2AC3" w:rsidRPr="000E57E1" w14:paraId="3287ABC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61601D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22B0F5E7" w14:textId="77777777" w:rsidR="004D2AC3" w:rsidRPr="000E57E1" w:rsidRDefault="004D2AC3" w:rsidP="007E4FF0">
            <w:r>
              <w:rPr>
                <w:noProof/>
              </w:rPr>
              <w:t>U02. Student potrafi wyszukać i wyselekcjonować informację na potrzeby projektu wykorzystując różnorodne źródła, techniki i strategie. Pogłębia również profesjonalne umiejętności w oparciu o źródła informacji na temat trendów.</w:t>
            </w:r>
          </w:p>
        </w:tc>
        <w:tc>
          <w:tcPr>
            <w:tcW w:w="1178" w:type="pct"/>
            <w:vAlign w:val="center"/>
          </w:tcPr>
          <w:p w14:paraId="79D66FB0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K_U01   K_U08</w:t>
            </w:r>
          </w:p>
        </w:tc>
      </w:tr>
      <w:tr w:rsidR="004D2AC3" w:rsidRPr="000E57E1" w14:paraId="4A6AE92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9D68A80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568C1EB9" w14:textId="77777777" w:rsidR="004D2AC3" w:rsidRPr="000E57E1" w:rsidRDefault="004D2AC3" w:rsidP="007E4FF0">
            <w:r>
              <w:rPr>
                <w:noProof/>
              </w:rPr>
              <w:t>U03. Potrafi współpracować w zespole, a także organizować pracę takiego zespołu. Umie formułować i argumentować własne poglądy i idee w stosunku do własnych projektów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58839152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K_U07   K_U04</w:t>
            </w:r>
          </w:p>
        </w:tc>
      </w:tr>
    </w:tbl>
    <w:p w14:paraId="027E77E0" w14:textId="77777777" w:rsidR="004D2AC3" w:rsidRDefault="004D2AC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D2AC3" w:rsidRPr="000E57E1" w14:paraId="5FF544D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8C97A88" w14:textId="77777777" w:rsidR="004D2AC3" w:rsidRPr="000E57E1" w:rsidRDefault="004D2AC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46E890C" w14:textId="77777777" w:rsidR="004D2AC3" w:rsidRPr="000E57E1" w:rsidRDefault="004D2AC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F8C99CE" w14:textId="77777777" w:rsidR="004D2AC3" w:rsidRPr="000E57E1" w:rsidRDefault="004D2AC3" w:rsidP="007E4FF0">
            <w:r w:rsidRPr="000E57E1">
              <w:t>Odniesienie do efektów kierunkowych</w:t>
            </w:r>
          </w:p>
        </w:tc>
      </w:tr>
      <w:tr w:rsidR="004D2AC3" w:rsidRPr="000E57E1" w14:paraId="5FD60E6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F5E86C7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4865739B" w14:textId="77777777" w:rsidR="004D2AC3" w:rsidRPr="00914D57" w:rsidRDefault="004D2AC3" w:rsidP="007E4FF0">
            <w:r>
              <w:rPr>
                <w:noProof/>
              </w:rPr>
              <w:t>K01. 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7710F00D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K_K01   K_K02</w:t>
            </w:r>
          </w:p>
        </w:tc>
      </w:tr>
      <w:tr w:rsidR="004D2AC3" w:rsidRPr="000E57E1" w14:paraId="7D79FA4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F31348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55377BC9" w14:textId="77777777" w:rsidR="004D2AC3" w:rsidRPr="000E57E1" w:rsidRDefault="004D2AC3" w:rsidP="007E4FF0">
            <w:r>
              <w:rPr>
                <w:noProof/>
              </w:rPr>
              <w:t>K02. Podczas procesu projektowego student opiera się na wyobraźni, intuicji, zdolności twórczego i samodzielnego myślenia. Potrafi również adaptować się do nowych i zmieniających się okoliczności oraz pracować w stresie.</w:t>
            </w:r>
          </w:p>
        </w:tc>
        <w:tc>
          <w:tcPr>
            <w:tcW w:w="1178" w:type="pct"/>
            <w:vAlign w:val="center"/>
          </w:tcPr>
          <w:p w14:paraId="4C94A490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K_K01   K_K04</w:t>
            </w:r>
          </w:p>
        </w:tc>
      </w:tr>
      <w:tr w:rsidR="004D2AC3" w:rsidRPr="000E57E1" w14:paraId="5E7BD5A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83916B" w14:textId="77777777" w:rsidR="004D2AC3" w:rsidRPr="000E57E1" w:rsidRDefault="004D2AC3" w:rsidP="007E4FF0"/>
        </w:tc>
        <w:tc>
          <w:tcPr>
            <w:tcW w:w="2802" w:type="pct"/>
            <w:vAlign w:val="center"/>
          </w:tcPr>
          <w:p w14:paraId="116E9A0E" w14:textId="77777777" w:rsidR="004D2AC3" w:rsidRPr="000E57E1" w:rsidRDefault="004D2AC3" w:rsidP="007E4FF0">
            <w:r>
              <w:rPr>
                <w:noProof/>
              </w:rPr>
              <w:t>K03. 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5B18B8F1" w14:textId="77777777" w:rsidR="004D2AC3" w:rsidRPr="000E57E1" w:rsidRDefault="004D2AC3" w:rsidP="00A01AF7">
            <w:pPr>
              <w:jc w:val="center"/>
            </w:pPr>
            <w:r>
              <w:rPr>
                <w:noProof/>
              </w:rPr>
              <w:t>K_K03   K_K04</w:t>
            </w:r>
          </w:p>
        </w:tc>
      </w:tr>
    </w:tbl>
    <w:p w14:paraId="4FC17623" w14:textId="77777777" w:rsidR="004D2AC3" w:rsidRDefault="004D2AC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4D2AC3" w:rsidRPr="00BE178A" w14:paraId="1D14B99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DF534" w14:textId="77777777" w:rsidR="004D2AC3" w:rsidRPr="00BE178A" w:rsidRDefault="004D2AC3" w:rsidP="007E4FF0">
            <w:pPr>
              <w:pStyle w:val="Zawartotabeli"/>
            </w:pPr>
            <w:r w:rsidRPr="00BE178A">
              <w:t>Organizacja</w:t>
            </w:r>
          </w:p>
        </w:tc>
      </w:tr>
      <w:tr w:rsidR="004D2AC3" w:rsidRPr="00BE178A" w14:paraId="263CCA2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F208656" w14:textId="77777777" w:rsidR="004D2AC3" w:rsidRPr="00BE178A" w:rsidRDefault="004D2AC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DCE58B9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02E95FC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4D2AC3" w:rsidRPr="00BE178A" w14:paraId="6C1F79A7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523F956" w14:textId="77777777" w:rsidR="004D2AC3" w:rsidRPr="00BE178A" w:rsidRDefault="004D2AC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0211070" w14:textId="77777777" w:rsidR="004D2AC3" w:rsidRPr="00BE178A" w:rsidRDefault="004D2AC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07B5F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F09A775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069F2F8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B9AE82B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0C96574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945F6F2" w14:textId="77777777" w:rsidR="004D2AC3" w:rsidRPr="00BE178A" w:rsidRDefault="004D2AC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4D2AC3" w:rsidRPr="00BE178A" w14:paraId="62FAA831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E8AF069" w14:textId="77777777" w:rsidR="004D2AC3" w:rsidRPr="00BE178A" w:rsidRDefault="004D2AC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3359FA0" w14:textId="77777777" w:rsidR="004D2AC3" w:rsidRPr="00BE178A" w:rsidRDefault="004D2AC3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9686F" w14:textId="77777777" w:rsidR="004D2AC3" w:rsidRPr="00BE178A" w:rsidRDefault="004D2AC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843B8" w14:textId="0A9687CC" w:rsidR="004D2AC3" w:rsidRPr="00BE178A" w:rsidRDefault="004D2AC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EFAA8B5" w14:textId="77777777" w:rsidR="004D2AC3" w:rsidRPr="00BE178A" w:rsidRDefault="004D2AC3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012710CF" w14:textId="77777777" w:rsidR="004D2AC3" w:rsidRPr="00BE178A" w:rsidRDefault="004D2AC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2BC7BA3" w14:textId="77777777" w:rsidR="004D2AC3" w:rsidRPr="00BE178A" w:rsidRDefault="004D2AC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3DFFD07" w14:textId="77777777" w:rsidR="004D2AC3" w:rsidRPr="00BE178A" w:rsidRDefault="004D2AC3" w:rsidP="007E4FF0">
            <w:pPr>
              <w:pStyle w:val="Zawartotabeli"/>
              <w:jc w:val="center"/>
            </w:pPr>
          </w:p>
        </w:tc>
      </w:tr>
    </w:tbl>
    <w:p w14:paraId="451357E9" w14:textId="77777777" w:rsidR="004D2AC3" w:rsidRDefault="004D2AC3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D2AC3" w14:paraId="687C27A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2206601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 xml:space="preserve">1. Prezentacje z komentarzem; </w:t>
            </w:r>
          </w:p>
          <w:p w14:paraId="7FF5FE77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 xml:space="preserve">2. Dokładne omówienie zadań wraz z pokazem przykładów; </w:t>
            </w:r>
          </w:p>
          <w:p w14:paraId="1B300DB9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 xml:space="preserve">3. Indywidualne i grupowe konsultacje projektów wstępnych; </w:t>
            </w:r>
          </w:p>
          <w:p w14:paraId="1D8B3AAA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 xml:space="preserve">4. Indywidualne konsultacje projektów zaawansowanych;  </w:t>
            </w:r>
          </w:p>
          <w:p w14:paraId="0156580A" w14:textId="77777777" w:rsidR="004D2AC3" w:rsidRDefault="004D2AC3" w:rsidP="007E4FF0">
            <w:r>
              <w:rPr>
                <w:noProof/>
              </w:rPr>
              <w:t>5. Analiza przebiegu i rezultatów realizacji podjętych zadań.</w:t>
            </w:r>
          </w:p>
        </w:tc>
      </w:tr>
    </w:tbl>
    <w:p w14:paraId="7E0A68CA" w14:textId="77777777" w:rsidR="004D2AC3" w:rsidRDefault="004D2AC3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4D2AC3" w:rsidRPr="000E57E1" w14:paraId="2BBA5AEE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0631659" w14:textId="77777777" w:rsidR="004D2AC3" w:rsidRPr="000E57E1" w:rsidRDefault="004D2AC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245D5609" w14:textId="77777777" w:rsidR="004D2AC3" w:rsidRPr="000E57E1" w:rsidRDefault="004D2AC3" w:rsidP="007E4FF0">
            <w:r>
              <w:t>Formy sprawdzania</w:t>
            </w:r>
          </w:p>
        </w:tc>
      </w:tr>
      <w:tr w:rsidR="004D2AC3" w:rsidRPr="000E57E1" w14:paraId="13069522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73F3720" w14:textId="77777777" w:rsidR="004D2AC3" w:rsidRPr="00914D57" w:rsidRDefault="004D2AC3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3F329839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307CA66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93E555" w14:textId="77777777" w:rsidR="004D2AC3" w:rsidRPr="000E57E1" w:rsidRDefault="004D2AC3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0AD1DFA0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38F8630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908E735" w14:textId="77777777" w:rsidR="004D2AC3" w:rsidRPr="000E57E1" w:rsidRDefault="004D2AC3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259AA6A9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4C79524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BFC083E" w14:textId="77777777" w:rsidR="004D2AC3" w:rsidRPr="000E57E1" w:rsidRDefault="004D2AC3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7ED5004C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197BC91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5565292" w14:textId="77777777" w:rsidR="004D2AC3" w:rsidRPr="000E57E1" w:rsidRDefault="004D2AC3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3BAA90A4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2745665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CDEEF5E" w14:textId="77777777" w:rsidR="004D2AC3" w:rsidRPr="000E57E1" w:rsidRDefault="004D2AC3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4F91CBD4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600B8FC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C733D9E" w14:textId="77777777" w:rsidR="004D2AC3" w:rsidRPr="000E57E1" w:rsidRDefault="004D2AC3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5C0FAA77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78CAF41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6981C30" w14:textId="77777777" w:rsidR="004D2AC3" w:rsidRPr="000E57E1" w:rsidRDefault="004D2AC3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047E352F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  <w:tr w:rsidR="004D2AC3" w:rsidRPr="000E57E1" w14:paraId="0E68523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D02C9AF" w14:textId="77777777" w:rsidR="004D2AC3" w:rsidRPr="000E57E1" w:rsidRDefault="004D2AC3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F000263" w14:textId="77777777" w:rsidR="004D2AC3" w:rsidRPr="000E57E1" w:rsidRDefault="004D2AC3" w:rsidP="007E4FF0">
            <w:r>
              <w:rPr>
                <w:noProof/>
              </w:rPr>
              <w:t>Projekt indywidualny, Projekt grupowy</w:t>
            </w:r>
          </w:p>
        </w:tc>
      </w:tr>
    </w:tbl>
    <w:p w14:paraId="53265E3F" w14:textId="77777777" w:rsidR="004D2AC3" w:rsidRDefault="004D2AC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D2AC3" w14:paraId="2EFB90A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1FA6A10" w14:textId="77777777" w:rsidR="004D2AC3" w:rsidRDefault="004D2AC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EC38CC0" w14:textId="77777777" w:rsidR="004D2AC3" w:rsidRDefault="004D2AC3" w:rsidP="007E4FF0">
            <w:r>
              <w:rPr>
                <w:noProof/>
              </w:rPr>
              <w:t>Egzamin</w:t>
            </w:r>
          </w:p>
        </w:tc>
      </w:tr>
    </w:tbl>
    <w:p w14:paraId="03E8F445" w14:textId="77777777" w:rsidR="004D2AC3" w:rsidRPr="002B5DE1" w:rsidRDefault="004D2AC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D2AC3" w14:paraId="569005F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AEFA4E1" w14:textId="77777777" w:rsidR="004D2AC3" w:rsidRDefault="004D2AC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6950CD9" w14:textId="77777777" w:rsidR="004D2AC3" w:rsidRDefault="004D2AC3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obowiązkowa obecność i aktywny udział w zajęciach </w:t>
            </w:r>
          </w:p>
          <w:p w14:paraId="4F1ADB1D" w14:textId="77777777" w:rsidR="004D2AC3" w:rsidRDefault="004D2AC3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terminowe oddanie zadań </w:t>
            </w:r>
          </w:p>
          <w:p w14:paraId="5454D228" w14:textId="77777777" w:rsidR="004D2AC3" w:rsidRDefault="004D2AC3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poprawność prac pisemnych </w:t>
            </w:r>
          </w:p>
          <w:p w14:paraId="550F3494" w14:textId="77777777" w:rsidR="004D2AC3" w:rsidRDefault="004D2AC3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realizacja kolejnych etapów zadań projektowych</w:t>
            </w:r>
          </w:p>
          <w:p w14:paraId="4360E8C2" w14:textId="77777777" w:rsidR="004D2AC3" w:rsidRDefault="004D2AC3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wydruków próbnych </w:t>
            </w:r>
          </w:p>
          <w:p w14:paraId="77CE2FE4" w14:textId="77777777" w:rsidR="004D2AC3" w:rsidRDefault="004D2AC3" w:rsidP="00BC6FA9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jakość estetyczna i funkcjonalna powstałych projektów </w:t>
            </w:r>
          </w:p>
          <w:p w14:paraId="3C1040BA" w14:textId="77777777" w:rsidR="004D2AC3" w:rsidRDefault="004D2AC3" w:rsidP="007E4FF0">
            <w:pPr>
              <w:pStyle w:val="Zawartotabeli"/>
            </w:pPr>
            <w:r>
              <w:rPr>
                <w:noProof/>
              </w:rPr>
              <w:t>– prezentacja skończonych projektów</w:t>
            </w:r>
          </w:p>
        </w:tc>
      </w:tr>
    </w:tbl>
    <w:p w14:paraId="6E42ED16" w14:textId="77777777" w:rsidR="004D2AC3" w:rsidRDefault="004D2AC3" w:rsidP="007E4FF0"/>
    <w:p w14:paraId="188E62F3" w14:textId="77777777" w:rsidR="004D2AC3" w:rsidRDefault="004D2AC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D2AC3" w14:paraId="30215C7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976C4CB" w14:textId="77777777" w:rsidR="004D2AC3" w:rsidRPr="00647453" w:rsidRDefault="004D2AC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C686248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>Zagadnienia projektowania opakowań (2 h)</w:t>
            </w:r>
          </w:p>
          <w:p w14:paraId="5B8F4962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>Zrównoważony rozwój a zrównoważone projektowanie (2)</w:t>
            </w:r>
          </w:p>
          <w:p w14:paraId="22FF1DA7" w14:textId="77777777" w:rsidR="004D2AC3" w:rsidRPr="00A96FC4" w:rsidRDefault="004D2AC3" w:rsidP="007E4FF0">
            <w:r>
              <w:rPr>
                <w:noProof/>
              </w:rPr>
              <w:t>Klasyfikacja pism i historia typografii (6 h)</w:t>
            </w:r>
          </w:p>
        </w:tc>
      </w:tr>
    </w:tbl>
    <w:p w14:paraId="0AE54868" w14:textId="77777777" w:rsidR="004D2AC3" w:rsidRDefault="004D2AC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D2AC3" w14:paraId="453F5B1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91764F9" w14:textId="77777777" w:rsidR="004D2AC3" w:rsidRPr="00647453" w:rsidRDefault="004D2AC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lastRenderedPageBreak/>
              <w:t>Ćwiczenia</w:t>
            </w:r>
          </w:p>
          <w:p w14:paraId="318957DC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>1/ Redesign wybranego opakowania (</w:t>
            </w:r>
          </w:p>
          <w:p w14:paraId="7CFC5D9F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>2/ Projekt grupowy: Projektowanie dla zmian życiowych (Stanford design challange – konkurs studencki)</w:t>
            </w:r>
          </w:p>
          <w:p w14:paraId="78A0A0A2" w14:textId="77777777" w:rsidR="004D2AC3" w:rsidRPr="00A96FC4" w:rsidRDefault="004D2AC3" w:rsidP="007E4FF0">
            <w:r>
              <w:rPr>
                <w:noProof/>
              </w:rPr>
              <w:t>3/ Projekt kalendarza</w:t>
            </w:r>
          </w:p>
        </w:tc>
      </w:tr>
    </w:tbl>
    <w:p w14:paraId="2A956A87" w14:textId="77777777" w:rsidR="004D2AC3" w:rsidRDefault="004D2AC3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D2AC3" w:rsidRPr="005251CA" w14:paraId="4313C84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1247E3B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>R. Bringhurst, Elementarz stylu w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typografii, Krak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 xml:space="preserve">w 2018 </w:t>
            </w:r>
          </w:p>
          <w:p w14:paraId="300B7853" w14:textId="77777777" w:rsidR="004D2AC3" w:rsidRPr="002E5D81" w:rsidRDefault="004D2AC3" w:rsidP="007E4FF0">
            <w:r>
              <w:rPr>
                <w:noProof/>
              </w:rPr>
              <w:t>Z. Kolesar, J. Mrowczyk, Historia projektowania graficznego, Kraków 2018</w:t>
            </w:r>
          </w:p>
        </w:tc>
      </w:tr>
    </w:tbl>
    <w:p w14:paraId="68F7AB4D" w14:textId="77777777" w:rsidR="004D2AC3" w:rsidRDefault="004D2AC3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D2AC3" w:rsidRPr="00662520" w14:paraId="10BC718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073A2CF" w14:textId="77777777" w:rsidR="004D2AC3" w:rsidRDefault="004D2AC3" w:rsidP="00D54FDB">
            <w:pPr>
              <w:rPr>
                <w:noProof/>
              </w:rPr>
            </w:pPr>
            <w:r>
              <w:rPr>
                <w:noProof/>
              </w:rPr>
              <w:t xml:space="preserve">Widzieć / Wiedzieć. Wybór najważniejszych tekstów o dizajnie; red. P. Dębowski, J. Mrowczyk </w:t>
            </w:r>
          </w:p>
          <w:p w14:paraId="6F39A002" w14:textId="77777777" w:rsidR="004D2AC3" w:rsidRPr="00E4525E" w:rsidRDefault="004D2AC3" w:rsidP="007E4FF0">
            <w:r>
              <w:rPr>
                <w:noProof/>
              </w:rPr>
              <w:t>M. Marian, A. Szydłowska, Paneuropa Kometa Hel. Szkice z historii projektowania liter w Polsce, Krakow 2015</w:t>
            </w:r>
          </w:p>
        </w:tc>
      </w:tr>
    </w:tbl>
    <w:p w14:paraId="285B1BC9" w14:textId="77777777" w:rsidR="004D2AC3" w:rsidRDefault="004D2AC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4D2AC3" w:rsidRPr="00BE178A" w14:paraId="70AF159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A45B128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EAA1BC7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EF88FBE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D2AC3" w:rsidRPr="00BE178A" w14:paraId="36974D4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07DCD43F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DC72EF5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D613E14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4D2AC3" w:rsidRPr="00BE178A" w14:paraId="688496E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7C3F42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A93B618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FBD9EDF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D2AC3" w:rsidRPr="00BE178A" w14:paraId="2A81B8A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19EA145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D9D9D1E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2A18BED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4D2AC3" w:rsidRPr="00BE178A" w14:paraId="2227100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D967374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FD8023C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CDA6A26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D2AC3" w:rsidRPr="00BE178A" w14:paraId="0BEEC13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F9F4079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B7950ED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8226E4F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4D2AC3" w:rsidRPr="00BE178A" w14:paraId="21174AB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1771FC3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20A724D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5CFD47B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D2AC3" w:rsidRPr="00BE178A" w14:paraId="3AB4E55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9A8575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FEA2B5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4D2AC3" w:rsidRPr="00BE178A" w14:paraId="54F25DA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CF813D" w14:textId="77777777" w:rsidR="004D2AC3" w:rsidRPr="00BE178A" w:rsidRDefault="004D2AC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B9DEF4E" w14:textId="77777777" w:rsidR="004D2AC3" w:rsidRPr="00BE178A" w:rsidRDefault="004D2AC3" w:rsidP="007E4FF0">
            <w:pPr>
              <w:jc w:val="center"/>
              <w:rPr>
                <w:rFonts w:eastAsia="Calibri"/>
                <w:lang w:eastAsia="en-US"/>
              </w:rPr>
            </w:pPr>
            <w:r w:rsidRPr="0000649E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70FE983E" w14:textId="77777777" w:rsidR="004D2AC3" w:rsidRDefault="004D2AC3" w:rsidP="007E4FF0">
      <w:pPr>
        <w:pStyle w:val="Tekstdymka1"/>
        <w:rPr>
          <w:rFonts w:ascii="Aptos" w:hAnsi="Aptos"/>
        </w:rPr>
        <w:sectPr w:rsidR="004D2AC3" w:rsidSect="004D2AC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223698C" w14:textId="77777777" w:rsidR="004D2AC3" w:rsidRPr="007E4FF0" w:rsidRDefault="004D2AC3" w:rsidP="007E4FF0">
      <w:pPr>
        <w:pStyle w:val="Tekstdymka1"/>
        <w:rPr>
          <w:rFonts w:ascii="Aptos" w:hAnsi="Aptos"/>
        </w:rPr>
      </w:pPr>
    </w:p>
    <w:sectPr w:rsidR="004D2AC3" w:rsidRPr="007E4FF0" w:rsidSect="004D2AC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EA35" w14:textId="77777777" w:rsidR="004D2AC3" w:rsidRDefault="004D2AC3" w:rsidP="007E4FF0">
      <w:r>
        <w:separator/>
      </w:r>
    </w:p>
  </w:endnote>
  <w:endnote w:type="continuationSeparator" w:id="0">
    <w:p w14:paraId="12195991" w14:textId="77777777" w:rsidR="004D2AC3" w:rsidRDefault="004D2AC3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B54" w14:textId="77777777" w:rsidR="004D2AC3" w:rsidRDefault="004D2AC3" w:rsidP="00123A22">
    <w:pPr>
      <w:tabs>
        <w:tab w:val="right" w:pos="9751"/>
      </w:tabs>
    </w:pPr>
    <w:r>
      <w:t xml:space="preserve">Karta dla kursu </w:t>
    </w:r>
    <w:r>
      <w:rPr>
        <w:noProof/>
      </w:rPr>
      <w:t>Projektowanie wizualne 2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E3EF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C6FA9">
      <w:rPr>
        <w:noProof/>
      </w:rPr>
      <w:t>Projektowanie wizualne 2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16C5" w14:textId="77777777" w:rsidR="004D2AC3" w:rsidRDefault="004D2AC3" w:rsidP="007E4FF0">
      <w:r>
        <w:separator/>
      </w:r>
    </w:p>
  </w:footnote>
  <w:footnote w:type="continuationSeparator" w:id="0">
    <w:p w14:paraId="606E1EDD" w14:textId="77777777" w:rsidR="004D2AC3" w:rsidRDefault="004D2AC3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CC7A" w14:textId="77777777" w:rsidR="004D2AC3" w:rsidRPr="006B529F" w:rsidRDefault="004D2AC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F8E5756" w14:textId="77777777" w:rsidR="004D2AC3" w:rsidRDefault="004D2AC3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3928" w14:textId="77777777" w:rsidR="00606DE1" w:rsidRPr="006B529F" w:rsidRDefault="00606DE1" w:rsidP="00123A22">
    <w:pPr>
      <w:jc w:val="center"/>
    </w:pPr>
    <w:r w:rsidRPr="006B529F">
      <w:t xml:space="preserve">Kierunek: </w:t>
    </w:r>
    <w:r w:rsidR="00BC6FA9">
      <w:rPr>
        <w:noProof/>
      </w:rPr>
      <w:t>Architektura informacji</w:t>
    </w:r>
  </w:p>
  <w:p w14:paraId="58C76D86" w14:textId="77777777" w:rsidR="00606DE1" w:rsidRDefault="00606DE1" w:rsidP="00123A22">
    <w:pPr>
      <w:jc w:val="center"/>
    </w:pPr>
    <w:r w:rsidRPr="006B529F">
      <w:t xml:space="preserve">Studia </w:t>
    </w:r>
    <w:r w:rsidR="00BC6FA9">
      <w:rPr>
        <w:noProof/>
      </w:rPr>
      <w:t>stacjonarne</w:t>
    </w:r>
    <w:r w:rsidR="001C3176">
      <w:t xml:space="preserve"> </w:t>
    </w:r>
    <w:r w:rsidR="00BC6FA9">
      <w:rPr>
        <w:noProof/>
      </w:rPr>
      <w:t>I stopnia</w:t>
    </w:r>
    <w:r w:rsidRPr="006B529F">
      <w:t>,</w:t>
    </w:r>
    <w:r w:rsidR="00F47A88">
      <w:t xml:space="preserve"> </w:t>
    </w:r>
    <w:r w:rsidR="00BC6FA9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BC6FA9">
      <w:rPr>
        <w:noProof/>
      </w:rPr>
      <w:t>zimowy</w:t>
    </w:r>
    <w:r w:rsidRPr="006B529F">
      <w:t xml:space="preserve"> (kurs</w:t>
    </w:r>
    <w:r w:rsidR="001C3176">
      <w:t xml:space="preserve"> </w:t>
    </w:r>
    <w:r w:rsidR="00BC6FA9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C6FA9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07A3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D2AC3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1AC49F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E54AF-C9A7-49D5-BD2D-9F2A373E3199}"/>
</file>

<file path=customXml/itemProps3.xml><?xml version="1.0" encoding="utf-8"?>
<ds:datastoreItem xmlns:ds="http://schemas.openxmlformats.org/officeDocument/2006/customXml" ds:itemID="{73ECE992-A7EE-4A87-89EA-DF7A36A53764}"/>
</file>

<file path=customXml/itemProps4.xml><?xml version="1.0" encoding="utf-8"?>
<ds:datastoreItem xmlns:ds="http://schemas.openxmlformats.org/officeDocument/2006/customXml" ds:itemID="{AD32E055-998C-471A-BA13-EE07027F003E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759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2023-10-14T06:00:00Z</dcterms:created>
  <dcterms:modified xsi:type="dcterms:W3CDTF">2023-10-14T06:01:00Z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