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6BF0" w14:textId="77777777" w:rsidR="003D2B36" w:rsidRDefault="003D2B36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434B160" w14:textId="77777777" w:rsidR="003D2B36" w:rsidRDefault="003D2B36" w:rsidP="007E4FF0">
      <w:pPr>
        <w:pStyle w:val="Nagwek1"/>
      </w:pPr>
      <w:r>
        <w:t>KARTA KURSU</w:t>
      </w:r>
    </w:p>
    <w:p w14:paraId="54858BE3" w14:textId="77777777" w:rsidR="003D2B36" w:rsidRDefault="003D2B36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D2B36" w14:paraId="45D9FA0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2545F67" w14:textId="77777777" w:rsidR="003D2B36" w:rsidRDefault="003D2B36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9DCC764" w14:textId="77777777" w:rsidR="003D2B36" w:rsidRDefault="003D2B36" w:rsidP="007E4FF0">
            <w:pPr>
              <w:pStyle w:val="Zawartotabeli"/>
            </w:pPr>
            <w:r>
              <w:rPr>
                <w:noProof/>
              </w:rPr>
              <w:t>Repozytoria cyfrowe</w:t>
            </w:r>
          </w:p>
        </w:tc>
      </w:tr>
      <w:tr w:rsidR="003D2B36" w:rsidRPr="00B32661" w14:paraId="3E2EEF99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65AC3CD" w14:textId="77777777" w:rsidR="003D2B36" w:rsidRDefault="003D2B36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3166BB5" w14:textId="77777777" w:rsidR="003D2B36" w:rsidRPr="00A0084C" w:rsidRDefault="003D2B36" w:rsidP="007E4FF0">
            <w:pPr>
              <w:pStyle w:val="Zawartotabeli"/>
              <w:rPr>
                <w:lang w:val="en-US"/>
              </w:rPr>
            </w:pPr>
            <w:r w:rsidRPr="00E65F77">
              <w:rPr>
                <w:noProof/>
                <w:lang w:val="en-US"/>
              </w:rPr>
              <w:t>Digital repositories</w:t>
            </w:r>
          </w:p>
        </w:tc>
      </w:tr>
    </w:tbl>
    <w:p w14:paraId="29AA8957" w14:textId="77777777" w:rsidR="003D2B36" w:rsidRPr="00A0084C" w:rsidRDefault="003D2B36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D2B36" w14:paraId="04FE04BE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E639065" w14:textId="77777777" w:rsidR="003D2B36" w:rsidRDefault="003D2B36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CA7389A" w14:textId="77777777" w:rsidR="003D2B36" w:rsidRDefault="003D2B36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633317A" w14:textId="77777777" w:rsidR="003D2B36" w:rsidRDefault="003D2B36" w:rsidP="007E4FF0">
            <w:pPr>
              <w:pStyle w:val="Zawartotabeli"/>
            </w:pPr>
            <w:r>
              <w:t>Zespół dydaktyczny</w:t>
            </w:r>
          </w:p>
        </w:tc>
      </w:tr>
      <w:tr w:rsidR="003D2B36" w14:paraId="5E95DFB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008A453" w14:textId="77777777" w:rsidR="003D2B36" w:rsidRDefault="003D2B36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694B994" w14:textId="77777777" w:rsidR="003D2B36" w:rsidRDefault="003D2B36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2A029CD" w14:textId="77777777" w:rsidR="003D2B36" w:rsidRDefault="003D2B36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Władysław Marek Kolasa</w:t>
            </w:r>
          </w:p>
          <w:p w14:paraId="25705871" w14:textId="77777777" w:rsidR="003D2B36" w:rsidRDefault="003D2B36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61FDBF04" w14:textId="77777777" w:rsidR="003D2B36" w:rsidRDefault="003D2B36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3D2B36" w14:paraId="5BEA6F6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6B4FCA0" w14:textId="77777777" w:rsidR="003D2B36" w:rsidRDefault="003D2B36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84C4AFC" w14:textId="77777777" w:rsidR="003D2B36" w:rsidRDefault="003D2B36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1E57C9E" w14:textId="77777777" w:rsidR="003D2B36" w:rsidRDefault="003D2B36" w:rsidP="007E4FF0">
            <w:pPr>
              <w:pStyle w:val="Zawartotabeli"/>
            </w:pPr>
          </w:p>
        </w:tc>
      </w:tr>
    </w:tbl>
    <w:p w14:paraId="4BC15AA7" w14:textId="77777777" w:rsidR="003D2B36" w:rsidRPr="002157B5" w:rsidRDefault="003D2B36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:rsidRPr="00BA2F36" w14:paraId="77057B2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3BF9009" w14:textId="77777777" w:rsidR="003D2B36" w:rsidRPr="00BA2F36" w:rsidRDefault="003D2B36" w:rsidP="007E4FF0">
            <w:r>
              <w:rPr>
                <w:noProof/>
              </w:rPr>
              <w:t>Celem zajęć jest zapoznanie słuchaczy z teoretycznymi i praktycznymi aspektami funkcjonowania repozytoriów cyfrowych. W toku zajęć studenci poznają podstawowe problemy ich organizacji i użytkowania, standardy oraz oprogramowanie służące do ich obsługi.</w:t>
            </w:r>
          </w:p>
        </w:tc>
      </w:tr>
    </w:tbl>
    <w:p w14:paraId="2852E88E" w14:textId="77777777" w:rsidR="003D2B36" w:rsidRDefault="003D2B36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D2B36" w14:paraId="567B6F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B05174" w14:textId="77777777" w:rsidR="003D2B36" w:rsidRDefault="003D2B36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A3175A7" w14:textId="77777777" w:rsidR="003D2B36" w:rsidRDefault="003D2B36" w:rsidP="007E4FF0">
            <w:r>
              <w:rPr>
                <w:noProof/>
              </w:rPr>
              <w:t>-</w:t>
            </w:r>
          </w:p>
        </w:tc>
      </w:tr>
      <w:tr w:rsidR="003D2B36" w14:paraId="34A262B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6F31EB" w14:textId="77777777" w:rsidR="003D2B36" w:rsidRDefault="003D2B36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CDAE57B" w14:textId="77777777" w:rsidR="003D2B36" w:rsidRDefault="003D2B36" w:rsidP="007E4FF0">
            <w:r>
              <w:rPr>
                <w:noProof/>
              </w:rPr>
              <w:t>-</w:t>
            </w:r>
          </w:p>
        </w:tc>
      </w:tr>
      <w:tr w:rsidR="003D2B36" w14:paraId="531D0D9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B302AA" w14:textId="77777777" w:rsidR="003D2B36" w:rsidRDefault="003D2B36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27A2652" w14:textId="77777777" w:rsidR="003D2B36" w:rsidRDefault="003D2B36" w:rsidP="007E4FF0">
            <w:r>
              <w:rPr>
                <w:noProof/>
              </w:rPr>
              <w:t>-</w:t>
            </w:r>
          </w:p>
        </w:tc>
      </w:tr>
    </w:tbl>
    <w:p w14:paraId="1C9EAEED" w14:textId="77777777" w:rsidR="003D2B36" w:rsidRDefault="003D2B36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D2B36" w:rsidRPr="000E57E1" w14:paraId="2A075F2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EA96A81" w14:textId="77777777" w:rsidR="003D2B36" w:rsidRPr="000E57E1" w:rsidRDefault="003D2B36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4679761" w14:textId="77777777" w:rsidR="003D2B36" w:rsidRPr="000E57E1" w:rsidRDefault="003D2B3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52726C6" w14:textId="77777777" w:rsidR="003D2B36" w:rsidRPr="000E57E1" w:rsidRDefault="003D2B36" w:rsidP="007E4FF0">
            <w:r w:rsidRPr="000E57E1">
              <w:t>Odniesienie do efektów kierunkowych</w:t>
            </w:r>
          </w:p>
        </w:tc>
      </w:tr>
      <w:tr w:rsidR="003D2B36" w:rsidRPr="000E57E1" w14:paraId="25A6B57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7DA6A94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1137A2EF" w14:textId="77777777" w:rsidR="003D2B36" w:rsidRPr="00914D57" w:rsidRDefault="003D2B36" w:rsidP="007E4FF0">
            <w:r>
              <w:rPr>
                <w:noProof/>
              </w:rPr>
              <w:t>W01. Student ma wiedzę teoretyczną i praktyczną w zakresie repozytoriów cyfrowych. Zna terminologię, typologię oraz zarys ich rozwoju.</w:t>
            </w:r>
          </w:p>
        </w:tc>
        <w:tc>
          <w:tcPr>
            <w:tcW w:w="1178" w:type="pct"/>
            <w:vAlign w:val="center"/>
          </w:tcPr>
          <w:p w14:paraId="1E726558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K_W03, K_W07</w:t>
            </w:r>
          </w:p>
        </w:tc>
      </w:tr>
      <w:tr w:rsidR="003D2B36" w:rsidRPr="000E57E1" w14:paraId="45605F7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8D520F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5391AE2A" w14:textId="77777777" w:rsidR="003D2B36" w:rsidRPr="000E57E1" w:rsidRDefault="003D2B36" w:rsidP="007E4FF0">
            <w:r>
              <w:rPr>
                <w:noProof/>
              </w:rPr>
              <w:t>W02. Student zna specyfikacje techniczne oraz oprogramowanie służące do tworzenia repozytoriów cyfrowych.</w:t>
            </w:r>
          </w:p>
        </w:tc>
        <w:tc>
          <w:tcPr>
            <w:tcW w:w="1178" w:type="pct"/>
            <w:vAlign w:val="center"/>
          </w:tcPr>
          <w:p w14:paraId="16D35B40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3D2B36" w:rsidRPr="000E57E1" w14:paraId="0AB82CF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D3C5C49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2FAD2B7F" w14:textId="77777777" w:rsidR="003D2B36" w:rsidRPr="000E57E1" w:rsidRDefault="003D2B36" w:rsidP="007E4FF0">
            <w:r>
              <w:rPr>
                <w:noProof/>
              </w:rPr>
              <w:t>W03. Ma wiedzę w zakresie ustawodawstwa związanego z ochroną własności intelektualnej.</w:t>
            </w:r>
          </w:p>
        </w:tc>
        <w:tc>
          <w:tcPr>
            <w:tcW w:w="1178" w:type="pct"/>
            <w:vAlign w:val="center"/>
          </w:tcPr>
          <w:p w14:paraId="216A6BD9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K_W06</w:t>
            </w:r>
          </w:p>
        </w:tc>
      </w:tr>
    </w:tbl>
    <w:p w14:paraId="56A1BDFF" w14:textId="77777777" w:rsidR="003D2B36" w:rsidRDefault="003D2B3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D2B36" w:rsidRPr="000E57E1" w14:paraId="1D0B151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602B74E" w14:textId="77777777" w:rsidR="003D2B36" w:rsidRPr="000E57E1" w:rsidRDefault="003D2B36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13EF2BF" w14:textId="77777777" w:rsidR="003D2B36" w:rsidRPr="00A31668" w:rsidRDefault="003D2B36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6F340D5" w14:textId="77777777" w:rsidR="003D2B36" w:rsidRPr="000E57E1" w:rsidRDefault="003D2B36" w:rsidP="007E4FF0">
            <w:r w:rsidRPr="000E57E1">
              <w:t>Odniesienie do efektów kierunkowych</w:t>
            </w:r>
          </w:p>
        </w:tc>
      </w:tr>
      <w:tr w:rsidR="003D2B36" w:rsidRPr="000E57E1" w14:paraId="3E3B62A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D357710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17257AE1" w14:textId="77777777" w:rsidR="003D2B36" w:rsidRPr="00A31668" w:rsidRDefault="003D2B36" w:rsidP="007E4FF0">
            <w:r>
              <w:rPr>
                <w:noProof/>
              </w:rPr>
              <w:t>U01. Student potrafi analizować dokumenty oraz dobrać poprawny sposób ich opisu i prezentacji w repozytorium cyfrowym.</w:t>
            </w:r>
          </w:p>
        </w:tc>
        <w:tc>
          <w:tcPr>
            <w:tcW w:w="1178" w:type="pct"/>
            <w:vAlign w:val="center"/>
          </w:tcPr>
          <w:p w14:paraId="13E7C9F4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3D2B36" w:rsidRPr="000E57E1" w14:paraId="2024F31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450979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7E892824" w14:textId="77777777" w:rsidR="003D2B36" w:rsidRPr="000E57E1" w:rsidRDefault="003D2B36" w:rsidP="007E4FF0">
            <w:r>
              <w:rPr>
                <w:noProof/>
              </w:rPr>
              <w:t>U02. Student potrafi wykonywać podstawowe czynności redaktora w repozytorium cyfrowym.</w:t>
            </w:r>
          </w:p>
        </w:tc>
        <w:tc>
          <w:tcPr>
            <w:tcW w:w="1178" w:type="pct"/>
            <w:vAlign w:val="center"/>
          </w:tcPr>
          <w:p w14:paraId="6ED5EE54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  <w:tr w:rsidR="003D2B36" w:rsidRPr="000E57E1" w14:paraId="221E50E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8EACD2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3088CA9C" w14:textId="77777777" w:rsidR="003D2B36" w:rsidRPr="000E57E1" w:rsidRDefault="003D2B36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0AD17FBE" w14:textId="77777777" w:rsidR="003D2B36" w:rsidRPr="000E57E1" w:rsidRDefault="003D2B36" w:rsidP="00A01AF7">
            <w:pPr>
              <w:jc w:val="center"/>
            </w:pPr>
          </w:p>
        </w:tc>
      </w:tr>
    </w:tbl>
    <w:p w14:paraId="001350B8" w14:textId="77777777" w:rsidR="003D2B36" w:rsidRDefault="003D2B3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D2B36" w:rsidRPr="000E57E1" w14:paraId="207061D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00C544D" w14:textId="77777777" w:rsidR="003D2B36" w:rsidRPr="000E57E1" w:rsidRDefault="003D2B36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40ABCF4" w14:textId="77777777" w:rsidR="003D2B36" w:rsidRPr="000E57E1" w:rsidRDefault="003D2B3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AFFBFDD" w14:textId="77777777" w:rsidR="003D2B36" w:rsidRPr="000E57E1" w:rsidRDefault="003D2B36" w:rsidP="007E4FF0">
            <w:r w:rsidRPr="000E57E1">
              <w:t>Odniesienie do efektów kierunkowych</w:t>
            </w:r>
          </w:p>
        </w:tc>
      </w:tr>
      <w:tr w:rsidR="003D2B36" w:rsidRPr="000E57E1" w14:paraId="19444B0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26760A9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22F3F329" w14:textId="77777777" w:rsidR="003D2B36" w:rsidRPr="00914D57" w:rsidRDefault="003D2B36" w:rsidP="007E4FF0">
            <w:r>
              <w:rPr>
                <w:noProof/>
              </w:rPr>
              <w:t>K01.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03C4357A" w14:textId="77777777" w:rsidR="003D2B36" w:rsidRPr="000E57E1" w:rsidRDefault="003D2B36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3D2B36" w:rsidRPr="000E57E1" w14:paraId="4062BD3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BFF5735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3DC17C46" w14:textId="77777777" w:rsidR="003D2B36" w:rsidRPr="000E57E1" w:rsidRDefault="003D2B36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42C9522F" w14:textId="77777777" w:rsidR="003D2B36" w:rsidRPr="000E57E1" w:rsidRDefault="003D2B36" w:rsidP="00A01AF7">
            <w:pPr>
              <w:jc w:val="center"/>
            </w:pPr>
          </w:p>
        </w:tc>
      </w:tr>
      <w:tr w:rsidR="003D2B36" w:rsidRPr="000E57E1" w14:paraId="1985F13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7021FFB" w14:textId="77777777" w:rsidR="003D2B36" w:rsidRPr="000E57E1" w:rsidRDefault="003D2B36" w:rsidP="007E4FF0"/>
        </w:tc>
        <w:tc>
          <w:tcPr>
            <w:tcW w:w="2802" w:type="pct"/>
            <w:vAlign w:val="center"/>
          </w:tcPr>
          <w:p w14:paraId="1791A5B8" w14:textId="77777777" w:rsidR="003D2B36" w:rsidRPr="000E57E1" w:rsidRDefault="003D2B36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98F4CE6" w14:textId="77777777" w:rsidR="003D2B36" w:rsidRPr="000E57E1" w:rsidRDefault="003D2B36" w:rsidP="00A01AF7">
            <w:pPr>
              <w:jc w:val="center"/>
            </w:pPr>
          </w:p>
        </w:tc>
      </w:tr>
    </w:tbl>
    <w:p w14:paraId="4283A6C5" w14:textId="77777777" w:rsidR="003D2B36" w:rsidRDefault="003D2B36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D2B36" w:rsidRPr="00BE178A" w14:paraId="05B4C0E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19A99" w14:textId="77777777" w:rsidR="003D2B36" w:rsidRPr="00BE178A" w:rsidRDefault="003D2B36" w:rsidP="007E4FF0">
            <w:pPr>
              <w:pStyle w:val="Zawartotabeli"/>
            </w:pPr>
            <w:r w:rsidRPr="00BE178A">
              <w:t>Organizacja</w:t>
            </w:r>
          </w:p>
        </w:tc>
      </w:tr>
      <w:tr w:rsidR="003D2B36" w:rsidRPr="00BE178A" w14:paraId="19CE5BC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259A8FA" w14:textId="77777777" w:rsidR="003D2B36" w:rsidRPr="00BE178A" w:rsidRDefault="003D2B36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4B43BBD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1648EFD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D2B36" w:rsidRPr="00BE178A" w14:paraId="3F0F747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CA388EF" w14:textId="77777777" w:rsidR="003D2B36" w:rsidRPr="00BE178A" w:rsidRDefault="003D2B36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8C8EFAC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F71D3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2DE8B6A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E971A3B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5D6102A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0371E15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4D89EB29" w14:textId="77777777" w:rsidR="003D2B36" w:rsidRPr="00BE178A" w:rsidRDefault="003D2B36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D2B36" w:rsidRPr="00BE178A" w14:paraId="3981C90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EF2BFC8" w14:textId="77777777" w:rsidR="003D2B36" w:rsidRPr="00BE178A" w:rsidRDefault="003D2B36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1B4465A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BDDB7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561FD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A3CFCB4" w14:textId="77777777" w:rsidR="003D2B36" w:rsidRPr="00BE178A" w:rsidRDefault="003D2B36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00B75E69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AD8D88" w14:textId="77777777" w:rsidR="003D2B36" w:rsidRPr="00BE178A" w:rsidRDefault="003D2B36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E1B5467" w14:textId="77777777" w:rsidR="003D2B36" w:rsidRPr="00BE178A" w:rsidRDefault="003D2B36" w:rsidP="007E4FF0">
            <w:pPr>
              <w:pStyle w:val="Zawartotabeli"/>
              <w:jc w:val="center"/>
            </w:pPr>
          </w:p>
        </w:tc>
      </w:tr>
    </w:tbl>
    <w:p w14:paraId="4309C5FE" w14:textId="77777777" w:rsidR="003D2B36" w:rsidRDefault="003D2B36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14:paraId="2BE64FAF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8FD80CE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60434F60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11490F56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wykład konwersatoryjny, </w:t>
            </w:r>
          </w:p>
          <w:p w14:paraId="3ADE1A94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rozmaite metody aktywizujące, w tym dyskusja dydaktyczna (związana z wykładem) </w:t>
            </w:r>
          </w:p>
          <w:p w14:paraId="75AE6C6A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metoda zadaniowa</w:t>
            </w:r>
          </w:p>
          <w:p w14:paraId="3F8217BE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zadania indywidualne </w:t>
            </w:r>
          </w:p>
          <w:p w14:paraId="7CD5A9F6" w14:textId="77777777" w:rsidR="003D2B36" w:rsidRDefault="003D2B36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zadania grupowe</w:t>
            </w:r>
          </w:p>
        </w:tc>
      </w:tr>
    </w:tbl>
    <w:p w14:paraId="3D8BB63B" w14:textId="77777777" w:rsidR="003D2B36" w:rsidRDefault="003D2B36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3D2B36" w:rsidRPr="000E57E1" w14:paraId="75E53FDF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33DABE1D" w14:textId="77777777" w:rsidR="003D2B36" w:rsidRPr="000E57E1" w:rsidRDefault="003D2B36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69BC3FB7" w14:textId="77777777" w:rsidR="003D2B36" w:rsidRPr="000E57E1" w:rsidRDefault="003D2B36" w:rsidP="007E4FF0">
            <w:r>
              <w:t>Formy sprawdzania</w:t>
            </w:r>
          </w:p>
        </w:tc>
      </w:tr>
      <w:tr w:rsidR="003D2B36" w:rsidRPr="000E57E1" w14:paraId="7342472D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6D03988" w14:textId="77777777" w:rsidR="003D2B36" w:rsidRPr="00914D57" w:rsidRDefault="003D2B36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D3C096C" w14:textId="77777777" w:rsidR="003D2B36" w:rsidRPr="000E57E1" w:rsidRDefault="003D2B36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3D2B36" w:rsidRPr="000E57E1" w14:paraId="71B9870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0B18C79" w14:textId="77777777" w:rsidR="003D2B36" w:rsidRPr="000E57E1" w:rsidRDefault="003D2B36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4666D300" w14:textId="77777777" w:rsidR="003D2B36" w:rsidRPr="000E57E1" w:rsidRDefault="003D2B36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3D2B36" w:rsidRPr="000E57E1" w14:paraId="526A989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57F1F0A" w14:textId="77777777" w:rsidR="003D2B36" w:rsidRPr="000E57E1" w:rsidRDefault="003D2B36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28D6C5AF" w14:textId="77777777" w:rsidR="003D2B36" w:rsidRPr="000E57E1" w:rsidRDefault="003D2B36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3D2B36" w:rsidRPr="000E57E1" w14:paraId="34F9C1A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E6C1C9D" w14:textId="77777777" w:rsidR="003D2B36" w:rsidRPr="000E57E1" w:rsidRDefault="003D2B36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74928B5F" w14:textId="77777777" w:rsidR="003D2B36" w:rsidRPr="000E57E1" w:rsidRDefault="003D2B36" w:rsidP="007E4FF0">
            <w:r>
              <w:rPr>
                <w:noProof/>
              </w:rPr>
              <w:t>Praca laboratoryjna, Projekt indywidualny, Projekt grupowy, Inne</w:t>
            </w:r>
          </w:p>
        </w:tc>
      </w:tr>
      <w:tr w:rsidR="003D2B36" w:rsidRPr="000E57E1" w14:paraId="26A3722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C864315" w14:textId="77777777" w:rsidR="003D2B36" w:rsidRPr="000E57E1" w:rsidRDefault="003D2B36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5C877A9" w14:textId="77777777" w:rsidR="003D2B36" w:rsidRPr="000E57E1" w:rsidRDefault="003D2B36" w:rsidP="007E4FF0">
            <w:r>
              <w:rPr>
                <w:noProof/>
              </w:rPr>
              <w:t>Praca laboratoryjna, Projekt indywidualny, Projekt grupowy, Inne</w:t>
            </w:r>
          </w:p>
        </w:tc>
      </w:tr>
      <w:tr w:rsidR="003D2B36" w:rsidRPr="000E57E1" w14:paraId="1BE0E96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75E0678" w14:textId="77777777" w:rsidR="003D2B36" w:rsidRPr="000E57E1" w:rsidRDefault="003D2B36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1D2B296D" w14:textId="77777777" w:rsidR="003D2B36" w:rsidRPr="000E57E1" w:rsidRDefault="003D2B36" w:rsidP="007E4FF0"/>
        </w:tc>
      </w:tr>
      <w:tr w:rsidR="003D2B36" w:rsidRPr="000E57E1" w14:paraId="6CBE4D6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E67E898" w14:textId="77777777" w:rsidR="003D2B36" w:rsidRPr="000E57E1" w:rsidRDefault="003D2B36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1352DB93" w14:textId="77777777" w:rsidR="003D2B36" w:rsidRPr="000E57E1" w:rsidRDefault="003D2B36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3D2B36" w:rsidRPr="000E57E1" w14:paraId="2B150E6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BAC2855" w14:textId="77777777" w:rsidR="003D2B36" w:rsidRPr="000E57E1" w:rsidRDefault="003D2B36" w:rsidP="007E4FF0">
            <w:pPr>
              <w:jc w:val="center"/>
            </w:pPr>
            <w:r>
              <w:lastRenderedPageBreak/>
              <w:t>K02</w:t>
            </w:r>
          </w:p>
        </w:tc>
        <w:tc>
          <w:tcPr>
            <w:tcW w:w="3876" w:type="pct"/>
            <w:vAlign w:val="center"/>
          </w:tcPr>
          <w:p w14:paraId="76941C78" w14:textId="77777777" w:rsidR="003D2B36" w:rsidRPr="000E57E1" w:rsidRDefault="003D2B36" w:rsidP="007E4FF0"/>
        </w:tc>
      </w:tr>
      <w:tr w:rsidR="003D2B36" w:rsidRPr="000E57E1" w14:paraId="33C42DD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1D61A9F" w14:textId="77777777" w:rsidR="003D2B36" w:rsidRPr="000E57E1" w:rsidRDefault="003D2B36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6DC82F1C" w14:textId="77777777" w:rsidR="003D2B36" w:rsidRPr="000E57E1" w:rsidRDefault="003D2B36" w:rsidP="007E4FF0"/>
        </w:tc>
      </w:tr>
    </w:tbl>
    <w:p w14:paraId="081FAE3C" w14:textId="77777777" w:rsidR="003D2B36" w:rsidRDefault="003D2B3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D2B36" w14:paraId="197EB86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26BE374" w14:textId="77777777" w:rsidR="003D2B36" w:rsidRDefault="003D2B36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001A0B3" w14:textId="77777777" w:rsidR="003D2B36" w:rsidRDefault="003D2B36" w:rsidP="007E4FF0">
            <w:r>
              <w:rPr>
                <w:noProof/>
              </w:rPr>
              <w:t>Zaliczenie</w:t>
            </w:r>
          </w:p>
        </w:tc>
      </w:tr>
    </w:tbl>
    <w:p w14:paraId="2D7575A1" w14:textId="77777777" w:rsidR="003D2B36" w:rsidRPr="002B5DE1" w:rsidRDefault="003D2B3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D2B36" w14:paraId="45DE7FC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E2E6108" w14:textId="77777777" w:rsidR="003D2B36" w:rsidRDefault="003D2B36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44D2495" w14:textId="77777777" w:rsidR="003D2B36" w:rsidRDefault="003D2B36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 i aktywny udział w zajęciach, nieobecności należy zaliczyć w formie ustalonej z prowadzącym zajęcia</w:t>
            </w:r>
          </w:p>
          <w:p w14:paraId="3E813634" w14:textId="77777777" w:rsidR="003D2B36" w:rsidRDefault="003D2B36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realizacja ćwiczeń na zajęciach</w:t>
            </w:r>
          </w:p>
          <w:p w14:paraId="7E094D11" w14:textId="77777777" w:rsidR="003D2B36" w:rsidRDefault="003D2B36" w:rsidP="007E4FF0">
            <w:pPr>
              <w:pStyle w:val="Zawartotabeli"/>
            </w:pPr>
            <w:r>
              <w:rPr>
                <w:noProof/>
              </w:rPr>
              <w:t>- realizacja i prezentacja prac zaliczeniowych</w:t>
            </w:r>
          </w:p>
        </w:tc>
      </w:tr>
    </w:tbl>
    <w:p w14:paraId="03D8159D" w14:textId="77777777" w:rsidR="003D2B36" w:rsidRDefault="003D2B36" w:rsidP="007E4FF0"/>
    <w:p w14:paraId="13C1DD3D" w14:textId="77777777" w:rsidR="003D2B36" w:rsidRDefault="003D2B36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14:paraId="094911D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F511F4A" w14:textId="77777777" w:rsidR="003D2B36" w:rsidRPr="00647453" w:rsidRDefault="003D2B3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62A2137" w14:textId="77777777" w:rsidR="003D2B36" w:rsidRPr="00A96FC4" w:rsidRDefault="003D2B36" w:rsidP="007E4FF0">
            <w:r>
              <w:rPr>
                <w:noProof/>
              </w:rPr>
              <w:t>-</w:t>
            </w:r>
          </w:p>
        </w:tc>
      </w:tr>
    </w:tbl>
    <w:p w14:paraId="533D9322" w14:textId="77777777" w:rsidR="003D2B36" w:rsidRDefault="003D2B36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14:paraId="7AE8ABB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C426420" w14:textId="77777777" w:rsidR="003D2B36" w:rsidRPr="00647453" w:rsidRDefault="003D2B3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A082B98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Wprowadzenie do zajęć – przedstawienie zagadnień, kryteriów i form zaliczenia. Podstawowa terminologia z zakresu zbiorów cyfrowych (digitalizacja, repozytoria cyfrowe, biblioteka cyfrowa, elektroniczne czasopismo). Rozwój repozytoriów i bibliotek cyfrowych (świat i Polska). (4h) </w:t>
            </w:r>
          </w:p>
          <w:p w14:paraId="467D2562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Organizacja repozytoriów cyfrowych (budowa, typologia). Metadane (standardy, struktury danych, praktyka). Prawne aspekty funkcjonowania repozytoriów cyfrowych. (4h) </w:t>
            </w:r>
          </w:p>
          <w:p w14:paraId="4A0FFF29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Jakość zasobów cyfrowych. Estetyka zasobów cyfrowych. (4h) </w:t>
            </w:r>
          </w:p>
          <w:p w14:paraId="62BCAA93" w14:textId="77777777" w:rsidR="003D2B36" w:rsidRPr="00A96FC4" w:rsidRDefault="003D2B36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Oprogramowanie do zarządzania repozytorium (dSpace, ePrints, dLibra, Greenstone, Omeka). Wymiana danych (standardy i organizacje). Repozytoria specjalne (Open Journal Systems). Prezentacja prac zaliczeniowych. Podsumowanie zajęć (3h).</w:t>
            </w:r>
          </w:p>
        </w:tc>
      </w:tr>
    </w:tbl>
    <w:p w14:paraId="4B102495" w14:textId="77777777" w:rsidR="003D2B36" w:rsidRDefault="003D2B36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:rsidRPr="005251CA" w14:paraId="4408052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5583C46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Bednarek-Michalska B., Polskie biblioteki cyfrowe i repozytoria – problemy związane z ich tworzeniem, obsługą i wykorzystaniem, „Przegląd Biblioteczny”. Numer specjalny 2017. s. 46-69: https://repozytorium.umk.pl/handle/item/4941 </w:t>
            </w:r>
          </w:p>
          <w:p w14:paraId="650D2298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Digitalizacja piśmiennictwa. Oprac. i red. D. Paradowski. Warszawa 2010: https://www.bn.org.pl/download/document/1342175805.pdf </w:t>
            </w:r>
          </w:p>
          <w:p w14:paraId="43F500E7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Głowacka E., Jakość bibliotek cyfrowych – aspekty i kryteria oceny, „e-mentor” 2011, 2 (39): https://www.e-mentor.edu.pl/artykul/index/numer/39/id/828 </w:t>
            </w:r>
          </w:p>
          <w:p w14:paraId="29307609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Janiak M., Krakowska M., Próchnicka M. (red.): Biblioteki cyfrowe. Warszawa 2012 </w:t>
            </w:r>
          </w:p>
          <w:p w14:paraId="432D021F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a.</w:t>
            </w:r>
            <w:r>
              <w:rPr>
                <w:noProof/>
              </w:rPr>
              <w:tab/>
              <w:t xml:space="preserve">Rozdziały: I, II, V, VI, VIII, IX, XI, XII, XIII: http://bbc.uw.edu.pl/dlibra/docmetadata?id=775&amp;from=publication&amp; </w:t>
            </w:r>
          </w:p>
          <w:p w14:paraId="30B74AB6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Janiak. M., Kolekcje cyfrowe: wizualizacje konstruktorów. Warszawa 2019. </w:t>
            </w:r>
          </w:p>
          <w:p w14:paraId="02B9EDBB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Karwasińska E., Rychlik M., W kierunku uczelnianego repozytorium cyfrowego W:  Cyfrowy Świat Dokumentu: wydawnictwa, biblioteki, muzea, archiwa, red. Henryk Hollender, Warszawa: Centrum Promocji Informatyki, 2011, s. 274: https://repozytorium.amu.edu.pl/handle/10593/1797 </w:t>
            </w:r>
          </w:p>
          <w:p w14:paraId="31E1C898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Karwasińska E., Rychlik M.: Model i etapy tworzenia repozytorium instytucjonalnego na podstawie badań własnych i doświadczeń bibliotek zagranicznych W: Informacja dla nauki a świat zasobów cyfrowych, pod red. Haliny Ganińskiej, s. 10-20: https://repozytorium.amu.edu.pl/bitstream/10593/120/1/Karwasi%C5%84ska_Rychlik_model.pdf </w:t>
            </w:r>
          </w:p>
          <w:p w14:paraId="3DD948C3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Nahotko M.: Komunikacja naukowa w środowisku cyfrowym. Warszawa 2010</w:t>
            </w:r>
          </w:p>
          <w:p w14:paraId="53C92DA4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  <w:r>
              <w:rPr>
                <w:noProof/>
              </w:rPr>
              <w:tab/>
              <w:t xml:space="preserve">Nahotko M., Metadane. Sposób na uporządkowanie Internetu, Kraków 2004: https://ruj.uj.edu.pl/xmlui/bitstream/handle/item/60475/nahotko_metadane_sposob_na_uporzadkowanie_internetu_2004.pdf?sequence=1&amp;isAllowed=y </w:t>
            </w:r>
          </w:p>
          <w:p w14:paraId="67E8CD62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Rusin T.: Prawne aspekty funkcjonowania repozytoriów cyfrowych, „Bibliotheca Nostra. Śląski Kwartalnik Naukowy”, 2018, 2(52): http://cejsh.icm.edu.pl/cejsh/element/bwmeta1.element.desklight-fbb7cfd9-222f-41b6-a6b6-8eea5acb581f </w:t>
            </w:r>
          </w:p>
          <w:p w14:paraId="691C1C83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11.</w:t>
            </w:r>
            <w:r>
              <w:rPr>
                <w:noProof/>
              </w:rPr>
              <w:tab/>
              <w:t xml:space="preserve">Serwis Informacyjny Federacja Bibliotek Cyfrowych: http://fbc.pionier.net.pl/pro/ </w:t>
            </w:r>
          </w:p>
          <w:p w14:paraId="767ECDB7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Specyfikacja OAI-PMH: http://www.openarchives.org/pmh/</w:t>
            </w:r>
          </w:p>
          <w:p w14:paraId="79A6D68B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 xml:space="preserve">Specyfikacja DublinCore: http://dublincore.org/ </w:t>
            </w:r>
          </w:p>
          <w:p w14:paraId="10819673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 xml:space="preserve">Szafrański L., Zarządzanie zasobami dokumentów elektronicznych w instytucjonalnych repozytoriach akademickich. Warszawa 2019. </w:t>
            </w:r>
          </w:p>
          <w:p w14:paraId="5675684F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15.</w:t>
            </w:r>
            <w:r>
              <w:rPr>
                <w:noProof/>
              </w:rPr>
              <w:tab/>
              <w:t xml:space="preserve">Trembowiecki A.: Digitalizacja dla początkujących. Warszawa 2014. </w:t>
            </w:r>
          </w:p>
          <w:p w14:paraId="712F70D1" w14:textId="77777777" w:rsidR="003D2B36" w:rsidRPr="005251CA" w:rsidRDefault="003D2B36" w:rsidP="007E4FF0">
            <w:pPr>
              <w:rPr>
                <w:lang w:val="en-US"/>
              </w:rPr>
            </w:pPr>
            <w:r>
              <w:rPr>
                <w:noProof/>
              </w:rPr>
              <w:t>16.</w:t>
            </w:r>
            <w:r>
              <w:rPr>
                <w:noProof/>
              </w:rPr>
              <w:tab/>
              <w:t>Żernicka Karolina, Ocena jakości polskich bibliotek cyfrowych [rozprawa doktorska]. Toruń 2014: https://repozytorium.umk.pl/handle/item/2384</w:t>
            </w:r>
          </w:p>
        </w:tc>
      </w:tr>
    </w:tbl>
    <w:p w14:paraId="02B97891" w14:textId="77777777" w:rsidR="003D2B36" w:rsidRDefault="003D2B36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D2B36" w:rsidRPr="005251CA" w14:paraId="41CECE4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0530149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Dokumentacja systemu ePrints: http://www.eprints.org/</w:t>
            </w:r>
          </w:p>
          <w:p w14:paraId="2B650040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Dokumentacja systemu dSpace: http://www.dspace.org/</w:t>
            </w:r>
          </w:p>
          <w:p w14:paraId="5CC7609A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Dokumentacja systemu Open Journal Systems: http://pkp.sfu.ca/?q=ojs</w:t>
            </w:r>
          </w:p>
          <w:p w14:paraId="67D1ED7A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Oprogramowanie dLibra. Poznańskie Centrum Superkomputerowo-sieciowe: https://dingo.psnc.pl/dlibra/ </w:t>
            </w:r>
          </w:p>
          <w:p w14:paraId="7B9052FC" w14:textId="77777777" w:rsidR="003D2B36" w:rsidRDefault="003D2B36" w:rsidP="00484A69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OMEKA: https://omeka.org/</w:t>
            </w:r>
          </w:p>
          <w:p w14:paraId="6ACC7C70" w14:textId="77777777" w:rsidR="003D2B36" w:rsidRPr="005251CA" w:rsidRDefault="003D2B36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Repozytorium cyfrowe instytutów naukowych. Red. D. Gazicka-Wójtowicz, K. Lis, J. Siemiątkowska. Warszawa 2014.</w:t>
            </w:r>
          </w:p>
        </w:tc>
      </w:tr>
    </w:tbl>
    <w:p w14:paraId="35CD0BF5" w14:textId="77777777" w:rsidR="003D2B36" w:rsidRDefault="003D2B36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D2B36" w:rsidRPr="00BE178A" w14:paraId="68A053A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6508162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9805C1A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C5A2092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D2B36" w:rsidRPr="00BE178A" w14:paraId="781E43F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9B747D3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74B4F08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23B687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3D2B36" w:rsidRPr="00BE178A" w14:paraId="18816B1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223C4A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86FA98B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EC7F7FD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D2B36" w:rsidRPr="00BE178A" w14:paraId="2B6F9EC6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7F73F4E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3447246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3E0A03A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D2B36" w:rsidRPr="00BE178A" w14:paraId="7C1D2C0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42AD344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9F7C088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0A1D961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D2B36" w:rsidRPr="00BE178A" w14:paraId="655E1A8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62E5DC3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BCFC041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C0F6338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D2B36" w:rsidRPr="00BE178A" w14:paraId="375823B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62BCBC9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935C0B3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2E7555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3D2B36" w:rsidRPr="00BE178A" w14:paraId="79C792A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B5EAAD3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9CC32DA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3D2B36" w:rsidRPr="00BE178A" w14:paraId="0645D1E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514EF4" w14:textId="77777777" w:rsidR="003D2B36" w:rsidRPr="00BE178A" w:rsidRDefault="003D2B3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24EDB74" w14:textId="77777777" w:rsidR="003D2B36" w:rsidRPr="00BE178A" w:rsidRDefault="003D2B36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3F9144F5" w14:textId="77777777" w:rsidR="003D2B36" w:rsidRDefault="003D2B36" w:rsidP="007E4FF0">
      <w:pPr>
        <w:pStyle w:val="Tekstdymka1"/>
        <w:rPr>
          <w:rFonts w:ascii="Aptos" w:hAnsi="Aptos"/>
        </w:rPr>
        <w:sectPr w:rsidR="003D2B36" w:rsidSect="003D2B3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30F48E4" w14:textId="77777777" w:rsidR="003D2B36" w:rsidRPr="007E4FF0" w:rsidRDefault="003D2B36" w:rsidP="007E4FF0">
      <w:pPr>
        <w:pStyle w:val="Tekstdymka1"/>
        <w:rPr>
          <w:rFonts w:ascii="Aptos" w:hAnsi="Aptos"/>
        </w:rPr>
      </w:pPr>
    </w:p>
    <w:sectPr w:rsidR="003D2B36" w:rsidRPr="007E4FF0" w:rsidSect="003D2B3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F4A1" w14:textId="77777777" w:rsidR="00B34398" w:rsidRDefault="00B34398" w:rsidP="007E4FF0">
      <w:r>
        <w:separator/>
      </w:r>
    </w:p>
  </w:endnote>
  <w:endnote w:type="continuationSeparator" w:id="0">
    <w:p w14:paraId="00B67865" w14:textId="77777777" w:rsidR="00B34398" w:rsidRDefault="00B3439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7721" w14:textId="77777777" w:rsidR="003D2B36" w:rsidRDefault="003D2B36" w:rsidP="00123A22">
    <w:pPr>
      <w:tabs>
        <w:tab w:val="right" w:pos="9751"/>
      </w:tabs>
    </w:pPr>
    <w:r>
      <w:t xml:space="preserve">Karta dla kursu </w:t>
    </w:r>
    <w:r>
      <w:rPr>
        <w:noProof/>
      </w:rPr>
      <w:t>Repozytoria cyfrowe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115C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51BD6">
      <w:rPr>
        <w:noProof/>
      </w:rPr>
      <w:t>Repozytoria cyfrowe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0D5E" w14:textId="77777777" w:rsidR="00B34398" w:rsidRDefault="00B34398" w:rsidP="007E4FF0">
      <w:r>
        <w:separator/>
      </w:r>
    </w:p>
  </w:footnote>
  <w:footnote w:type="continuationSeparator" w:id="0">
    <w:p w14:paraId="158D6C91" w14:textId="77777777" w:rsidR="00B34398" w:rsidRDefault="00B3439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138F" w14:textId="77777777" w:rsidR="003D2B36" w:rsidRPr="006B529F" w:rsidRDefault="003D2B36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45E1298B" w14:textId="77777777" w:rsidR="003D2B36" w:rsidRDefault="003D2B36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E3C9" w14:textId="77777777" w:rsidR="00606DE1" w:rsidRPr="006B529F" w:rsidRDefault="00606DE1" w:rsidP="00123A22">
    <w:pPr>
      <w:jc w:val="center"/>
    </w:pPr>
    <w:r w:rsidRPr="006B529F">
      <w:t xml:space="preserve">Kierunek: </w:t>
    </w:r>
    <w:r w:rsidR="00C51BD6">
      <w:rPr>
        <w:noProof/>
      </w:rPr>
      <w:t>Architektura informacji</w:t>
    </w:r>
  </w:p>
  <w:p w14:paraId="38865290" w14:textId="77777777" w:rsidR="00606DE1" w:rsidRDefault="00606DE1" w:rsidP="00123A22">
    <w:pPr>
      <w:jc w:val="center"/>
    </w:pPr>
    <w:r w:rsidRPr="006B529F">
      <w:t xml:space="preserve">Studia </w:t>
    </w:r>
    <w:r w:rsidR="00C51BD6">
      <w:rPr>
        <w:noProof/>
      </w:rPr>
      <w:t>stacjonarne</w:t>
    </w:r>
    <w:r w:rsidR="001C3176">
      <w:t xml:space="preserve"> </w:t>
    </w:r>
    <w:r w:rsidR="00C51BD6">
      <w:rPr>
        <w:noProof/>
      </w:rPr>
      <w:t>I stopnia</w:t>
    </w:r>
    <w:r w:rsidRPr="006B529F">
      <w:t>,</w:t>
    </w:r>
    <w:r w:rsidR="00F47A88">
      <w:t xml:space="preserve"> </w:t>
    </w:r>
    <w:r w:rsidR="00C51BD6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C51BD6">
      <w:rPr>
        <w:noProof/>
      </w:rPr>
      <w:t>zimowy</w:t>
    </w:r>
    <w:r w:rsidRPr="006B529F">
      <w:t xml:space="preserve"> (kurs</w:t>
    </w:r>
    <w:r w:rsidR="001C3176">
      <w:t xml:space="preserve"> </w:t>
    </w:r>
    <w:r w:rsidR="00C51BD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51BD6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D2B36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34398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1385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1C80D-F763-4609-BD73-8719A3801922}"/>
</file>

<file path=customXml/itemProps3.xml><?xml version="1.0" encoding="utf-8"?>
<ds:datastoreItem xmlns:ds="http://schemas.openxmlformats.org/officeDocument/2006/customXml" ds:itemID="{FB80DEC4-DA60-4F2A-9786-D58C9A5B9BC4}"/>
</file>

<file path=customXml/itemProps4.xml><?xml version="1.0" encoding="utf-8"?>
<ds:datastoreItem xmlns:ds="http://schemas.openxmlformats.org/officeDocument/2006/customXml" ds:itemID="{72D66589-1564-45BD-9470-1088555EC6A1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2023-10-04T04:33:00Z</dcterms:created>
  <dcterms:modified xsi:type="dcterms:W3CDTF">2023-10-04T04:33:00Z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