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C286" w14:textId="77777777" w:rsidR="00B854C4" w:rsidRDefault="00B854C4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5A74082" w14:textId="77777777" w:rsidR="00B854C4" w:rsidRDefault="00B854C4" w:rsidP="007E4FF0">
      <w:pPr>
        <w:pStyle w:val="Nagwek1"/>
      </w:pPr>
      <w:r>
        <w:t>KARTA KURSU</w:t>
      </w:r>
    </w:p>
    <w:p w14:paraId="3C628D0C" w14:textId="77777777" w:rsidR="00B854C4" w:rsidRDefault="00B854C4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854C4" w14:paraId="50ACE73C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BC9ECB0" w14:textId="77777777" w:rsidR="00B854C4" w:rsidRDefault="00B854C4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7C89E1EB" w14:textId="77777777" w:rsidR="00B854C4" w:rsidRDefault="00B854C4" w:rsidP="007E4FF0">
            <w:pPr>
              <w:pStyle w:val="Zawartotabeli"/>
            </w:pPr>
            <w:r>
              <w:rPr>
                <w:noProof/>
              </w:rPr>
              <w:t>Responsive Web Design</w:t>
            </w:r>
          </w:p>
        </w:tc>
      </w:tr>
      <w:tr w:rsidR="00B854C4" w:rsidRPr="00191A7F" w14:paraId="25008045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42FD42C" w14:textId="77777777" w:rsidR="00B854C4" w:rsidRDefault="00B854C4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9EB5AA1" w14:textId="77777777" w:rsidR="00B854C4" w:rsidRPr="00A0084C" w:rsidRDefault="00B854C4" w:rsidP="007E4FF0">
            <w:pPr>
              <w:pStyle w:val="Zawartotabeli"/>
              <w:rPr>
                <w:lang w:val="en-US"/>
              </w:rPr>
            </w:pPr>
            <w:r w:rsidRPr="0057122F">
              <w:rPr>
                <w:noProof/>
                <w:lang w:val="en-US"/>
              </w:rPr>
              <w:t>Responsive Web Design</w:t>
            </w:r>
          </w:p>
        </w:tc>
      </w:tr>
    </w:tbl>
    <w:p w14:paraId="1F45B03C" w14:textId="77777777" w:rsidR="00B854C4" w:rsidRPr="00A0084C" w:rsidRDefault="00B854C4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854C4" w14:paraId="47BF81D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F86A71E" w14:textId="77777777" w:rsidR="00B854C4" w:rsidRDefault="00B854C4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BC60203" w14:textId="77777777" w:rsidR="00B854C4" w:rsidRDefault="00B854C4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6481E4E" w14:textId="77777777" w:rsidR="00B854C4" w:rsidRDefault="00B854C4" w:rsidP="007E4FF0">
            <w:pPr>
              <w:pStyle w:val="Zawartotabeli"/>
            </w:pPr>
            <w:r>
              <w:t>Zespół dydaktyczny</w:t>
            </w:r>
          </w:p>
        </w:tc>
      </w:tr>
      <w:tr w:rsidR="00B854C4" w14:paraId="50745FF4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8E5A194" w14:textId="77777777" w:rsidR="00B854C4" w:rsidRDefault="00B854C4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C745746" w14:textId="77777777" w:rsidR="00B854C4" w:rsidRDefault="00B854C4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644EE39" w14:textId="77777777" w:rsidR="00B854C4" w:rsidRDefault="00B854C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2D73D9B9" w14:textId="77777777" w:rsidR="00B854C4" w:rsidRDefault="00B854C4" w:rsidP="007E4FF0">
            <w:pPr>
              <w:pStyle w:val="Zawartotabeli"/>
            </w:pPr>
            <w:r>
              <w:rPr>
                <w:noProof/>
              </w:rPr>
              <w:t>dr Stanisław Skórka</w:t>
            </w:r>
          </w:p>
        </w:tc>
      </w:tr>
      <w:tr w:rsidR="00B854C4" w14:paraId="00DF38A6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B91F400" w14:textId="77777777" w:rsidR="00B854C4" w:rsidRDefault="00B854C4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94A6E1B" w14:textId="77777777" w:rsidR="00B854C4" w:rsidRDefault="00B854C4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76ECDF0" w14:textId="77777777" w:rsidR="00B854C4" w:rsidRDefault="00B854C4" w:rsidP="007E4FF0">
            <w:pPr>
              <w:pStyle w:val="Zawartotabeli"/>
            </w:pPr>
          </w:p>
        </w:tc>
      </w:tr>
    </w:tbl>
    <w:p w14:paraId="0E8CDE39" w14:textId="77777777" w:rsidR="00B854C4" w:rsidRPr="002157B5" w:rsidRDefault="00B854C4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854C4" w:rsidRPr="00BA2F36" w14:paraId="40BD0D79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D35E0BD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Celem przedmiotu jest zapoznanie słuchaczy z teoretycznymi i praktycznymi zagadnieniami projektowania, tworzenia oraz testowania użyteczności i wydajności elastycznych witryn internetowych dla różnych urządzeń mobilnych i stacjonarnych.</w:t>
            </w:r>
          </w:p>
          <w:p w14:paraId="26FB8233" w14:textId="77777777" w:rsidR="00B854C4" w:rsidRDefault="00B854C4" w:rsidP="007273A1">
            <w:pPr>
              <w:rPr>
                <w:noProof/>
              </w:rPr>
            </w:pPr>
          </w:p>
          <w:p w14:paraId="19BE9DEB" w14:textId="77777777" w:rsidR="00B854C4" w:rsidRPr="00BA2F36" w:rsidRDefault="00B854C4" w:rsidP="007E4FF0">
            <w:r>
              <w:rPr>
                <w:noProof/>
              </w:rPr>
              <w:t>Kurs prowadzony jest w języku polskim</w:t>
            </w:r>
          </w:p>
        </w:tc>
      </w:tr>
    </w:tbl>
    <w:p w14:paraId="2FBAB147" w14:textId="77777777" w:rsidR="00B854C4" w:rsidRDefault="00B854C4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854C4" w14:paraId="1B336A0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82FADDC" w14:textId="77777777" w:rsidR="00B854C4" w:rsidRDefault="00B854C4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82DAC2F" w14:textId="77777777" w:rsidR="00B854C4" w:rsidRDefault="00B854C4" w:rsidP="007E4FF0">
            <w:r>
              <w:rPr>
                <w:noProof/>
              </w:rPr>
              <w:t>Wiedza na temat technik projektowania graficznego oraz technologii cyfrowych stosowanych w projektowaniu WWW.</w:t>
            </w:r>
          </w:p>
        </w:tc>
      </w:tr>
      <w:tr w:rsidR="00B854C4" w14:paraId="6D2128E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E7872E7" w14:textId="77777777" w:rsidR="00B854C4" w:rsidRDefault="00B854C4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DDCDD44" w14:textId="77777777" w:rsidR="00B854C4" w:rsidRDefault="00B854C4" w:rsidP="007E4FF0">
            <w:r>
              <w:rPr>
                <w:noProof/>
              </w:rPr>
              <w:t>Umiejętność korzystania z programów graficznych, edytorów tekstowych wspomagających języki programowania, umiejętność posługiwania się metodami projektowania, wyszukiwania i analizowania informacji w różnych źródłach.</w:t>
            </w:r>
          </w:p>
        </w:tc>
      </w:tr>
      <w:tr w:rsidR="00B854C4" w14:paraId="08ADE04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C2B36C2" w14:textId="77777777" w:rsidR="00B854C4" w:rsidRDefault="00B854C4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10E0684D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Inspiracje projektowe</w:t>
            </w:r>
          </w:p>
          <w:p w14:paraId="0C0E11D1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Warsztat projektanta grafiki</w:t>
            </w:r>
          </w:p>
          <w:p w14:paraId="12CE291D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Webwriting</w:t>
            </w:r>
          </w:p>
          <w:p w14:paraId="0A0BFB21" w14:textId="77777777" w:rsidR="00B854C4" w:rsidRDefault="00B854C4" w:rsidP="007E4FF0">
            <w:r>
              <w:rPr>
                <w:noProof/>
              </w:rPr>
              <w:t>Web design</w:t>
            </w:r>
          </w:p>
        </w:tc>
      </w:tr>
    </w:tbl>
    <w:p w14:paraId="1182D679" w14:textId="77777777" w:rsidR="00B854C4" w:rsidRDefault="00B854C4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854C4" w:rsidRPr="000E57E1" w14:paraId="5D50566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36A9408" w14:textId="77777777" w:rsidR="00B854C4" w:rsidRPr="000E57E1" w:rsidRDefault="00B854C4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ABDD9F7" w14:textId="77777777" w:rsidR="00B854C4" w:rsidRPr="000E57E1" w:rsidRDefault="00B854C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05F9127" w14:textId="77777777" w:rsidR="00B854C4" w:rsidRPr="000E57E1" w:rsidRDefault="00B854C4" w:rsidP="007E4FF0">
            <w:r w:rsidRPr="000E57E1">
              <w:t>Odniesienie do efektów kierunkowych</w:t>
            </w:r>
          </w:p>
        </w:tc>
      </w:tr>
      <w:tr w:rsidR="00B854C4" w:rsidRPr="000E57E1" w14:paraId="3C30ADA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E0F1045" w14:textId="77777777" w:rsidR="00B854C4" w:rsidRPr="000E57E1" w:rsidRDefault="00B854C4" w:rsidP="007E4FF0"/>
        </w:tc>
        <w:tc>
          <w:tcPr>
            <w:tcW w:w="2802" w:type="pct"/>
            <w:vAlign w:val="center"/>
          </w:tcPr>
          <w:p w14:paraId="52F00E04" w14:textId="77777777" w:rsidR="00B854C4" w:rsidRPr="00914D57" w:rsidRDefault="00B854C4" w:rsidP="007E4FF0">
            <w:r>
              <w:rPr>
                <w:noProof/>
              </w:rPr>
              <w:t>W01. Student zna podstawowe pojęcia, standardy i konwencje wytwarzania witryn mobilnych, techniki i technologie potrzebne do projektowania i budowania responsywnych stron internetowych. Student zna różnice między responsywnymi i zwykłymi stronami WWW.</w:t>
            </w:r>
          </w:p>
        </w:tc>
        <w:tc>
          <w:tcPr>
            <w:tcW w:w="1178" w:type="pct"/>
            <w:vAlign w:val="center"/>
          </w:tcPr>
          <w:p w14:paraId="5E569F78" w14:textId="77777777" w:rsidR="00B854C4" w:rsidRPr="000E57E1" w:rsidRDefault="00B854C4" w:rsidP="00A01AF7">
            <w:pPr>
              <w:jc w:val="center"/>
            </w:pPr>
            <w:r>
              <w:rPr>
                <w:noProof/>
              </w:rPr>
              <w:t>K_W01, K_W04</w:t>
            </w:r>
          </w:p>
        </w:tc>
      </w:tr>
      <w:tr w:rsidR="00B854C4" w:rsidRPr="000E57E1" w14:paraId="52837FB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2822766" w14:textId="77777777" w:rsidR="00B854C4" w:rsidRPr="000E57E1" w:rsidRDefault="00B854C4" w:rsidP="007E4FF0"/>
        </w:tc>
        <w:tc>
          <w:tcPr>
            <w:tcW w:w="2802" w:type="pct"/>
            <w:vAlign w:val="center"/>
          </w:tcPr>
          <w:p w14:paraId="462E3E15" w14:textId="77777777" w:rsidR="00B854C4" w:rsidRPr="000E57E1" w:rsidRDefault="00B854C4" w:rsidP="007E4FF0">
            <w:r>
              <w:rPr>
                <w:noProof/>
              </w:rPr>
              <w:t>W02. Student opanował podstawy używania HTML5 i CSS3, zna popularne narzędzia i frameworki wspomagające budowanie stron responsywnych.</w:t>
            </w:r>
          </w:p>
        </w:tc>
        <w:tc>
          <w:tcPr>
            <w:tcW w:w="1178" w:type="pct"/>
            <w:vAlign w:val="center"/>
          </w:tcPr>
          <w:p w14:paraId="77109726" w14:textId="77777777" w:rsidR="00B854C4" w:rsidRPr="000E57E1" w:rsidRDefault="00B854C4" w:rsidP="00A01AF7">
            <w:pPr>
              <w:jc w:val="center"/>
            </w:pPr>
            <w:r>
              <w:rPr>
                <w:noProof/>
              </w:rPr>
              <w:t>K_W02, K_W05</w:t>
            </w:r>
          </w:p>
        </w:tc>
      </w:tr>
      <w:tr w:rsidR="00B854C4" w:rsidRPr="000E57E1" w14:paraId="2E19F36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9C88E71" w14:textId="77777777" w:rsidR="00B854C4" w:rsidRPr="000E57E1" w:rsidRDefault="00B854C4" w:rsidP="007E4FF0"/>
        </w:tc>
        <w:tc>
          <w:tcPr>
            <w:tcW w:w="2802" w:type="pct"/>
            <w:vAlign w:val="center"/>
          </w:tcPr>
          <w:p w14:paraId="3E0D468A" w14:textId="77777777" w:rsidR="00B854C4" w:rsidRPr="000E57E1" w:rsidRDefault="00B854C4" w:rsidP="007E4FF0">
            <w:r>
              <w:rPr>
                <w:noProof/>
              </w:rPr>
              <w:t>W03. Student orientuje się w trendach i zna zasady projektowania stron WWW opartych na widoku siatki (grid view).</w:t>
            </w:r>
          </w:p>
        </w:tc>
        <w:tc>
          <w:tcPr>
            <w:tcW w:w="1178" w:type="pct"/>
            <w:vAlign w:val="center"/>
          </w:tcPr>
          <w:p w14:paraId="1E57EC89" w14:textId="77777777" w:rsidR="00B854C4" w:rsidRPr="000E57E1" w:rsidRDefault="00B854C4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349C6428" w14:textId="77777777" w:rsidR="00B854C4" w:rsidRDefault="00B854C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854C4" w:rsidRPr="000E57E1" w14:paraId="3C6DA9F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EBB17EA" w14:textId="77777777" w:rsidR="00B854C4" w:rsidRPr="000E57E1" w:rsidRDefault="00B854C4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A914D7E" w14:textId="77777777" w:rsidR="00B854C4" w:rsidRPr="00A31668" w:rsidRDefault="00B854C4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3569A63" w14:textId="77777777" w:rsidR="00B854C4" w:rsidRPr="000E57E1" w:rsidRDefault="00B854C4" w:rsidP="007E4FF0">
            <w:r w:rsidRPr="000E57E1">
              <w:t>Odniesienie do efektów kierunkowych</w:t>
            </w:r>
          </w:p>
        </w:tc>
      </w:tr>
      <w:tr w:rsidR="00B854C4" w:rsidRPr="000E57E1" w14:paraId="552AFD2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61E7F69" w14:textId="77777777" w:rsidR="00B854C4" w:rsidRPr="000E57E1" w:rsidRDefault="00B854C4" w:rsidP="007E4FF0"/>
        </w:tc>
        <w:tc>
          <w:tcPr>
            <w:tcW w:w="2802" w:type="pct"/>
            <w:vAlign w:val="center"/>
          </w:tcPr>
          <w:p w14:paraId="6B0AC3B2" w14:textId="77777777" w:rsidR="00B854C4" w:rsidRPr="00A31668" w:rsidRDefault="00B854C4" w:rsidP="007E4FF0">
            <w:r>
              <w:rPr>
                <w:noProof/>
              </w:rPr>
              <w:t>U01. Student potrafi szukać dokumentacji technicznej oraz wzorów dobrego projektowania w literaturze specjalistycznej i zasobach internetu.</w:t>
            </w:r>
          </w:p>
        </w:tc>
        <w:tc>
          <w:tcPr>
            <w:tcW w:w="1178" w:type="pct"/>
            <w:vAlign w:val="center"/>
          </w:tcPr>
          <w:p w14:paraId="17027ABA" w14:textId="77777777" w:rsidR="00B854C4" w:rsidRPr="000E57E1" w:rsidRDefault="00B854C4" w:rsidP="00A01AF7">
            <w:pPr>
              <w:jc w:val="center"/>
            </w:pPr>
            <w:r>
              <w:rPr>
                <w:noProof/>
              </w:rPr>
              <w:t>K_U01, K_U08</w:t>
            </w:r>
          </w:p>
        </w:tc>
      </w:tr>
      <w:tr w:rsidR="00B854C4" w:rsidRPr="000E57E1" w14:paraId="0852E63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D3F6563" w14:textId="77777777" w:rsidR="00B854C4" w:rsidRPr="000E57E1" w:rsidRDefault="00B854C4" w:rsidP="007E4FF0"/>
        </w:tc>
        <w:tc>
          <w:tcPr>
            <w:tcW w:w="2802" w:type="pct"/>
            <w:vAlign w:val="center"/>
          </w:tcPr>
          <w:p w14:paraId="34217017" w14:textId="77777777" w:rsidR="00B854C4" w:rsidRPr="000E57E1" w:rsidRDefault="00B854C4" w:rsidP="007E4FF0">
            <w:r>
              <w:rPr>
                <w:noProof/>
              </w:rPr>
              <w:t>U02. Student potrafi dobierać najlepsze narzędzia i techniki w zależności od celów realizowanego projektu. Umie przeprowadzić badania użyteczności i wykorzystać zdobytą wiedzę w celu doskonalenia projektu.</w:t>
            </w:r>
          </w:p>
        </w:tc>
        <w:tc>
          <w:tcPr>
            <w:tcW w:w="1178" w:type="pct"/>
            <w:vAlign w:val="center"/>
          </w:tcPr>
          <w:p w14:paraId="01D5F634" w14:textId="77777777" w:rsidR="00B854C4" w:rsidRPr="000E57E1" w:rsidRDefault="00B854C4" w:rsidP="00A01AF7">
            <w:pPr>
              <w:jc w:val="center"/>
            </w:pPr>
            <w:r>
              <w:rPr>
                <w:noProof/>
              </w:rPr>
              <w:t>K_U02, K_U06</w:t>
            </w:r>
          </w:p>
        </w:tc>
      </w:tr>
      <w:tr w:rsidR="00B854C4" w:rsidRPr="000E57E1" w14:paraId="625C39E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F5562E1" w14:textId="77777777" w:rsidR="00B854C4" w:rsidRPr="000E57E1" w:rsidRDefault="00B854C4" w:rsidP="007E4FF0"/>
        </w:tc>
        <w:tc>
          <w:tcPr>
            <w:tcW w:w="2802" w:type="pct"/>
            <w:vAlign w:val="center"/>
          </w:tcPr>
          <w:p w14:paraId="39BF3F5A" w14:textId="77777777" w:rsidR="00B854C4" w:rsidRPr="000E57E1" w:rsidRDefault="00B854C4" w:rsidP="007E4FF0">
            <w:r>
              <w:rPr>
                <w:noProof/>
              </w:rPr>
              <w:t>U03. Student potrafi wykorzystać techniki służące podniesieniu wydajności serwisu WWW, optymalizacji kodu HTML, JS, CSS oraz optymalizacji  grafiki na stronach responsywnych.</w:t>
            </w:r>
          </w:p>
        </w:tc>
        <w:tc>
          <w:tcPr>
            <w:tcW w:w="1178" w:type="pct"/>
            <w:vAlign w:val="center"/>
          </w:tcPr>
          <w:p w14:paraId="78EE205B" w14:textId="77777777" w:rsidR="00B854C4" w:rsidRPr="000E57E1" w:rsidRDefault="00B854C4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</w:tbl>
    <w:p w14:paraId="0725E355" w14:textId="77777777" w:rsidR="00B854C4" w:rsidRDefault="00B854C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854C4" w:rsidRPr="000E57E1" w14:paraId="1C08717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38EDEE3" w14:textId="77777777" w:rsidR="00B854C4" w:rsidRPr="000E57E1" w:rsidRDefault="00B854C4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B098E59" w14:textId="77777777" w:rsidR="00B854C4" w:rsidRPr="000E57E1" w:rsidRDefault="00B854C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A6A4AE" w14:textId="77777777" w:rsidR="00B854C4" w:rsidRPr="000E57E1" w:rsidRDefault="00B854C4" w:rsidP="007E4FF0">
            <w:r w:rsidRPr="000E57E1">
              <w:t>Odniesienie do efektów kierunkowych</w:t>
            </w:r>
          </w:p>
        </w:tc>
      </w:tr>
      <w:tr w:rsidR="00B854C4" w:rsidRPr="000E57E1" w14:paraId="6CA2E88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AF5BC4C" w14:textId="77777777" w:rsidR="00B854C4" w:rsidRPr="000E57E1" w:rsidRDefault="00B854C4" w:rsidP="007E4FF0"/>
        </w:tc>
        <w:tc>
          <w:tcPr>
            <w:tcW w:w="2802" w:type="pct"/>
            <w:vAlign w:val="center"/>
          </w:tcPr>
          <w:p w14:paraId="10456FD3" w14:textId="77777777" w:rsidR="00B854C4" w:rsidRPr="00914D57" w:rsidRDefault="00B854C4" w:rsidP="007E4FF0">
            <w:r>
              <w:rPr>
                <w:noProof/>
              </w:rPr>
              <w:t>K01. Student akceptuje i realizuje w praktyce zasadę „jednego internetu”, czyli spójności treści i usług w internecie oraz ich dostępności na wszystkich rodzajach urządzeń.</w:t>
            </w:r>
          </w:p>
        </w:tc>
        <w:tc>
          <w:tcPr>
            <w:tcW w:w="1178" w:type="pct"/>
            <w:vAlign w:val="center"/>
          </w:tcPr>
          <w:p w14:paraId="52DFBEAE" w14:textId="77777777" w:rsidR="00B854C4" w:rsidRPr="000E57E1" w:rsidRDefault="00B854C4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B854C4" w:rsidRPr="000E57E1" w14:paraId="3DDE036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0C09D80" w14:textId="77777777" w:rsidR="00B854C4" w:rsidRPr="000E57E1" w:rsidRDefault="00B854C4" w:rsidP="007E4FF0"/>
        </w:tc>
        <w:tc>
          <w:tcPr>
            <w:tcW w:w="2802" w:type="pct"/>
            <w:vAlign w:val="center"/>
          </w:tcPr>
          <w:p w14:paraId="3867128A" w14:textId="77777777" w:rsidR="00B854C4" w:rsidRPr="000E57E1" w:rsidRDefault="00B854C4" w:rsidP="007E4FF0">
            <w:r>
              <w:rPr>
                <w:noProof/>
              </w:rPr>
              <w:t>K02. Student jest otwarty na przyjmowanie i wdrażanie w praktycznym działaniu nowych rozwiązań technicznych dotyczących projektowania i udostępniania stron internetowych w szybko zmieniającym się środowisku technologicznym.</w:t>
            </w:r>
          </w:p>
        </w:tc>
        <w:tc>
          <w:tcPr>
            <w:tcW w:w="1178" w:type="pct"/>
            <w:vAlign w:val="center"/>
          </w:tcPr>
          <w:p w14:paraId="653F0635" w14:textId="77777777" w:rsidR="00B854C4" w:rsidRPr="000E57E1" w:rsidRDefault="00B854C4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B854C4" w:rsidRPr="000E57E1" w14:paraId="73796C3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9368D8C" w14:textId="77777777" w:rsidR="00B854C4" w:rsidRPr="000E57E1" w:rsidRDefault="00B854C4" w:rsidP="007E4FF0"/>
        </w:tc>
        <w:tc>
          <w:tcPr>
            <w:tcW w:w="2802" w:type="pct"/>
            <w:vAlign w:val="center"/>
          </w:tcPr>
          <w:p w14:paraId="0CE0EDA2" w14:textId="77777777" w:rsidR="00B854C4" w:rsidRPr="000E57E1" w:rsidRDefault="00B854C4" w:rsidP="007E4FF0">
            <w:r>
              <w:rPr>
                <w:noProof/>
              </w:rPr>
              <w:t>K03. Student akceptuje i rozumie znaczenie badań i testów oceniających funkcjonalność projektów mobilnych i responsywnych. Potrafi innowacyjnie reagować na informacje zwrotne od użytkowników oraz dostosowywać swoje projekty do wymagań technicznych i użytkowych.</w:t>
            </w:r>
          </w:p>
        </w:tc>
        <w:tc>
          <w:tcPr>
            <w:tcW w:w="1178" w:type="pct"/>
            <w:vAlign w:val="center"/>
          </w:tcPr>
          <w:p w14:paraId="2C09150D" w14:textId="77777777" w:rsidR="00B854C4" w:rsidRPr="000E57E1" w:rsidRDefault="00B854C4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14394151" w14:textId="77777777" w:rsidR="00B854C4" w:rsidRDefault="00B854C4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854C4" w:rsidRPr="00BE178A" w14:paraId="47773BC3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B70E7" w14:textId="77777777" w:rsidR="00B854C4" w:rsidRPr="00BE178A" w:rsidRDefault="00B854C4" w:rsidP="007E4FF0">
            <w:pPr>
              <w:pStyle w:val="Zawartotabeli"/>
            </w:pPr>
            <w:r w:rsidRPr="00BE178A">
              <w:t>Organizacja</w:t>
            </w:r>
          </w:p>
        </w:tc>
      </w:tr>
      <w:tr w:rsidR="00B854C4" w:rsidRPr="00BE178A" w14:paraId="63341202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43C8CC5" w14:textId="77777777" w:rsidR="00B854C4" w:rsidRPr="00BE178A" w:rsidRDefault="00B854C4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1F12EBE" w14:textId="77777777" w:rsidR="00B854C4" w:rsidRPr="00BE178A" w:rsidRDefault="00B854C4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C9B0C4E" w14:textId="77777777" w:rsidR="00B854C4" w:rsidRPr="00BE178A" w:rsidRDefault="00B854C4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854C4" w:rsidRPr="00BE178A" w14:paraId="6B15B2C3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FA3B25D" w14:textId="77777777" w:rsidR="00B854C4" w:rsidRPr="00BE178A" w:rsidRDefault="00B854C4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5FE793F" w14:textId="77777777" w:rsidR="00B854C4" w:rsidRPr="00BE178A" w:rsidRDefault="00B854C4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E2919" w14:textId="77777777" w:rsidR="00B854C4" w:rsidRPr="00BE178A" w:rsidRDefault="00B854C4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8FB7B4D" w14:textId="77777777" w:rsidR="00B854C4" w:rsidRPr="00BE178A" w:rsidRDefault="00B854C4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2B5FCEF" w14:textId="77777777" w:rsidR="00B854C4" w:rsidRPr="00BE178A" w:rsidRDefault="00B854C4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3AB52D00" w14:textId="77777777" w:rsidR="00B854C4" w:rsidRPr="00BE178A" w:rsidRDefault="00B854C4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38C1A1D" w14:textId="77777777" w:rsidR="00B854C4" w:rsidRPr="00BE178A" w:rsidRDefault="00B854C4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40D29E75" w14:textId="77777777" w:rsidR="00B854C4" w:rsidRPr="00BE178A" w:rsidRDefault="00B854C4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854C4" w:rsidRPr="00BE178A" w14:paraId="21F78FF2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A77CEE3" w14:textId="77777777" w:rsidR="00B854C4" w:rsidRPr="00BE178A" w:rsidRDefault="00B854C4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148B19C" w14:textId="77777777" w:rsidR="00B854C4" w:rsidRPr="00BE178A" w:rsidRDefault="00B854C4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26AA9" w14:textId="77777777" w:rsidR="00B854C4" w:rsidRPr="00BE178A" w:rsidRDefault="00B854C4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2D00E" w14:textId="77777777" w:rsidR="00B854C4" w:rsidRPr="00BE178A" w:rsidRDefault="00B854C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70469E7" w14:textId="77777777" w:rsidR="00B854C4" w:rsidRPr="00BE178A" w:rsidRDefault="00B854C4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1F5F7AF7" w14:textId="77777777" w:rsidR="00B854C4" w:rsidRPr="00BE178A" w:rsidRDefault="00B854C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CFD2A7A" w14:textId="77777777" w:rsidR="00B854C4" w:rsidRPr="00BE178A" w:rsidRDefault="00B854C4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07534E82" w14:textId="77777777" w:rsidR="00B854C4" w:rsidRPr="00BE178A" w:rsidRDefault="00B854C4" w:rsidP="007E4FF0">
            <w:pPr>
              <w:pStyle w:val="Zawartotabeli"/>
              <w:jc w:val="center"/>
            </w:pPr>
          </w:p>
        </w:tc>
      </w:tr>
    </w:tbl>
    <w:p w14:paraId="3159EBAA" w14:textId="77777777" w:rsidR="00B854C4" w:rsidRDefault="00B854C4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854C4" w14:paraId="23641A29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1B2ADCD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 xml:space="preserve">Do realizacji kursu zostaną wykorzystane następujące metody dydaktyczne: </w:t>
            </w:r>
          </w:p>
          <w:p w14:paraId="1EC27188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problemowy, </w:t>
            </w:r>
          </w:p>
          <w:p w14:paraId="248A4301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dyskusja dydaktyczna (związana z wykładem) oraz </w:t>
            </w:r>
          </w:p>
          <w:p w14:paraId="6739339C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metody praktyczne, w szczególności:</w:t>
            </w:r>
          </w:p>
          <w:p w14:paraId="187DD4FF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 xml:space="preserve">        a. prezentacje z komentarzem.</w:t>
            </w:r>
          </w:p>
          <w:p w14:paraId="2E60EEA3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 xml:space="preserve">        b. omawianie zadań wraz z pokazem przykładów.</w:t>
            </w:r>
          </w:p>
          <w:p w14:paraId="57AFBF4D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 xml:space="preserve">        c. praca praktyczna z wykorzystaniem programów graficznych, edytorów tekstowych, narzędzi dostępnych online wspomagających testy działania stron responsywnych.</w:t>
            </w:r>
          </w:p>
          <w:p w14:paraId="0C4ACFE2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 xml:space="preserve">        d. indywidualne i grupowe konsultacje projektów. </w:t>
            </w:r>
          </w:p>
          <w:p w14:paraId="2D15BB96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 xml:space="preserve">        e. analiza przebiegu i rezultatów realizacji wykonywanych zadań. </w:t>
            </w:r>
          </w:p>
          <w:p w14:paraId="35CA42F5" w14:textId="77777777" w:rsidR="00B854C4" w:rsidRDefault="00B854C4" w:rsidP="007273A1">
            <w:pPr>
              <w:rPr>
                <w:noProof/>
              </w:rPr>
            </w:pPr>
          </w:p>
          <w:p w14:paraId="2B778633" w14:textId="77777777" w:rsidR="00B854C4" w:rsidRDefault="00B854C4" w:rsidP="007E4FF0">
            <w:r>
              <w:rPr>
                <w:noProof/>
              </w:rPr>
              <w:t>W ramach zajęć praktycznych poszczególne zadania, wymagania merytoryczne, ocena i komentarze do projektów są uzgadniane w trakcie ćwiczeń, a następnie publikowane na platformie Teams udostępnionej studentom. Studenci wykorzystują narzędzia platformy do pracy indywidualnej i grupowej nad wspólnymi projektami; prowadzący zajęcia wykorzystuje platformę do komunikacji ze studentami, kontroli obecności i oceny udostępnionych prac.</w:t>
            </w:r>
          </w:p>
        </w:tc>
      </w:tr>
      <w:tr w:rsidR="00886110" w14:paraId="7620C66E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675894A" w14:textId="77777777" w:rsidR="00886110" w:rsidRDefault="00886110" w:rsidP="007273A1">
            <w:pPr>
              <w:rPr>
                <w:noProof/>
              </w:rPr>
            </w:pPr>
          </w:p>
        </w:tc>
      </w:tr>
    </w:tbl>
    <w:p w14:paraId="524C633F" w14:textId="77777777" w:rsidR="00B854C4" w:rsidRDefault="00B854C4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B854C4" w:rsidRPr="000E57E1" w14:paraId="1309EAC7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5788453F" w14:textId="77777777" w:rsidR="00B854C4" w:rsidRPr="000E57E1" w:rsidRDefault="00B854C4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21D5682A" w14:textId="77777777" w:rsidR="00B854C4" w:rsidRPr="000E57E1" w:rsidRDefault="00B854C4" w:rsidP="007E4FF0">
            <w:r>
              <w:t>Formy sprawdzania</w:t>
            </w:r>
          </w:p>
        </w:tc>
      </w:tr>
      <w:tr w:rsidR="00B854C4" w:rsidRPr="000E57E1" w14:paraId="27F7AEF4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7E808DC2" w14:textId="77777777" w:rsidR="00B854C4" w:rsidRPr="00914D57" w:rsidRDefault="00B854C4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24CB57E5" w14:textId="77777777" w:rsidR="00B854C4" w:rsidRPr="000E57E1" w:rsidRDefault="00B854C4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B854C4" w:rsidRPr="000E57E1" w14:paraId="5181DB4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3FF9A69" w14:textId="77777777" w:rsidR="00B854C4" w:rsidRPr="000E57E1" w:rsidRDefault="00B854C4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5FD38AD4" w14:textId="77777777" w:rsidR="00B854C4" w:rsidRPr="000E57E1" w:rsidRDefault="00B854C4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B854C4" w:rsidRPr="000E57E1" w14:paraId="111CAF9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DC71593" w14:textId="77777777" w:rsidR="00B854C4" w:rsidRPr="000E57E1" w:rsidRDefault="00B854C4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5993AB3A" w14:textId="77777777" w:rsidR="00B854C4" w:rsidRPr="000E57E1" w:rsidRDefault="00B854C4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B854C4" w:rsidRPr="000E57E1" w14:paraId="022D649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489977E" w14:textId="77777777" w:rsidR="00B854C4" w:rsidRPr="000E57E1" w:rsidRDefault="00B854C4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7D856981" w14:textId="77777777" w:rsidR="00B854C4" w:rsidRPr="000E57E1" w:rsidRDefault="00B854C4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B854C4" w:rsidRPr="000E57E1" w14:paraId="1DE312B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277B4F7" w14:textId="77777777" w:rsidR="00B854C4" w:rsidRPr="000E57E1" w:rsidRDefault="00B854C4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65663A9A" w14:textId="77777777" w:rsidR="00B854C4" w:rsidRPr="000E57E1" w:rsidRDefault="00B854C4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B854C4" w:rsidRPr="000E57E1" w14:paraId="448785D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B52D2F9" w14:textId="77777777" w:rsidR="00B854C4" w:rsidRPr="000E57E1" w:rsidRDefault="00B854C4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23746D08" w14:textId="77777777" w:rsidR="00B854C4" w:rsidRPr="000E57E1" w:rsidRDefault="00B854C4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B854C4" w:rsidRPr="000E57E1" w14:paraId="39C039F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E25D927" w14:textId="77777777" w:rsidR="00B854C4" w:rsidRPr="000E57E1" w:rsidRDefault="00B854C4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2D087D6B" w14:textId="77777777" w:rsidR="00B854C4" w:rsidRPr="000E57E1" w:rsidRDefault="00B854C4" w:rsidP="007E4FF0">
            <w:r>
              <w:rPr>
                <w:noProof/>
              </w:rPr>
              <w:t>Projekt indywidualny, Projekt grupowy</w:t>
            </w:r>
          </w:p>
        </w:tc>
      </w:tr>
      <w:tr w:rsidR="00B854C4" w:rsidRPr="000E57E1" w14:paraId="1370A61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E7C1571" w14:textId="77777777" w:rsidR="00B854C4" w:rsidRPr="000E57E1" w:rsidRDefault="00B854C4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194F54B0" w14:textId="77777777" w:rsidR="00B854C4" w:rsidRPr="000E57E1" w:rsidRDefault="00B854C4" w:rsidP="007E4FF0">
            <w:r>
              <w:rPr>
                <w:noProof/>
              </w:rPr>
              <w:t>Projekt indywidualny, Projekt grupowy</w:t>
            </w:r>
          </w:p>
        </w:tc>
      </w:tr>
      <w:tr w:rsidR="00B854C4" w:rsidRPr="000E57E1" w14:paraId="7876686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3A0F5D4" w14:textId="77777777" w:rsidR="00B854C4" w:rsidRPr="000E57E1" w:rsidRDefault="00B854C4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3103C3AC" w14:textId="77777777" w:rsidR="00B854C4" w:rsidRPr="000E57E1" w:rsidRDefault="00B854C4" w:rsidP="007E4FF0">
            <w:r>
              <w:rPr>
                <w:noProof/>
              </w:rPr>
              <w:t>Projekt indywidualny, Projekt grupowy</w:t>
            </w:r>
          </w:p>
        </w:tc>
      </w:tr>
    </w:tbl>
    <w:p w14:paraId="7190768F" w14:textId="77777777" w:rsidR="00B854C4" w:rsidRDefault="00B854C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854C4" w14:paraId="462FFDC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E2133E0" w14:textId="77777777" w:rsidR="00B854C4" w:rsidRDefault="00B854C4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6ACFEFD0" w14:textId="77777777" w:rsidR="00B854C4" w:rsidRDefault="00B854C4" w:rsidP="007E4FF0">
            <w:r>
              <w:rPr>
                <w:noProof/>
              </w:rPr>
              <w:t>Zaliczenie z oceną</w:t>
            </w:r>
          </w:p>
        </w:tc>
      </w:tr>
    </w:tbl>
    <w:p w14:paraId="3A2818B5" w14:textId="77777777" w:rsidR="00B854C4" w:rsidRPr="002B5DE1" w:rsidRDefault="00B854C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854C4" w14:paraId="41251B0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F48A7EE" w14:textId="77777777" w:rsidR="00B854C4" w:rsidRDefault="00B854C4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15F1694" w14:textId="77777777" w:rsidR="00B854C4" w:rsidRDefault="00B854C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i aktywny udział w zajęciach: 0 – 30 pkt. Nieobecności należy zaliczyć w formie ustalonej z prowadzącym zajęcia.</w:t>
            </w:r>
          </w:p>
          <w:p w14:paraId="07F1D953" w14:textId="77777777" w:rsidR="00B854C4" w:rsidRDefault="00B854C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Indywidualne lub grupowe realizacje zadań odnoszących się do poszczególnych </w:t>
            </w:r>
            <w:r>
              <w:rPr>
                <w:noProof/>
              </w:rPr>
              <w:lastRenderedPageBreak/>
              <w:t xml:space="preserve">zagadnień kursu (w tym zakresie prace ćwiczeniowe podczas zajęć, prace zaliczeniowe, projekt zaliczeniowy): 0 - 60 pkt. </w:t>
            </w:r>
          </w:p>
          <w:p w14:paraId="642B0969" w14:textId="77777777" w:rsidR="00B854C4" w:rsidRDefault="00B854C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Pojedyncza zaliczona praca otrzymuje liczbę punktów wynikającą z ilorazu: 60/liczba wszystkich zleconych zadań w semestrze.</w:t>
            </w:r>
          </w:p>
          <w:p w14:paraId="6214ED30" w14:textId="77777777" w:rsidR="00B854C4" w:rsidRDefault="00B854C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Wymagane minimum potrzebne do zaliczenia: 51 pkt.</w:t>
            </w:r>
          </w:p>
          <w:p w14:paraId="57DC47CB" w14:textId="77777777" w:rsidR="00B854C4" w:rsidRDefault="00B854C4" w:rsidP="00131A51">
            <w:pPr>
              <w:pStyle w:val="Zawartotabeli"/>
              <w:rPr>
                <w:noProof/>
              </w:rPr>
            </w:pPr>
          </w:p>
          <w:p w14:paraId="38BB0C2A" w14:textId="77777777" w:rsidR="00B854C4" w:rsidRDefault="00B854C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Skala ocen (1-100 pkt.):</w:t>
            </w:r>
          </w:p>
          <w:p w14:paraId="7ACE83CA" w14:textId="77777777" w:rsidR="00B854C4" w:rsidRDefault="00B854C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51-60 pkt. – ocena dst</w:t>
            </w:r>
          </w:p>
          <w:p w14:paraId="5FA2E919" w14:textId="77777777" w:rsidR="00B854C4" w:rsidRDefault="00B854C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61-70 pkt. – ocena plus dst</w:t>
            </w:r>
          </w:p>
          <w:p w14:paraId="07D542B8" w14:textId="77777777" w:rsidR="00B854C4" w:rsidRDefault="00B854C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71-80 pkt. – ocena db</w:t>
            </w:r>
          </w:p>
          <w:p w14:paraId="1B6D5022" w14:textId="77777777" w:rsidR="00B854C4" w:rsidRDefault="00B854C4" w:rsidP="00131A5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81-90 pkt. – ocena plus+ db</w:t>
            </w:r>
          </w:p>
          <w:p w14:paraId="34B93B4F" w14:textId="2EDE20C1" w:rsidR="00B854C4" w:rsidRDefault="00B854C4" w:rsidP="007E4FF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91-100 pkt. – ocena bdb</w:t>
            </w:r>
          </w:p>
        </w:tc>
      </w:tr>
    </w:tbl>
    <w:p w14:paraId="478B4A90" w14:textId="77777777" w:rsidR="00B854C4" w:rsidRDefault="00B854C4" w:rsidP="007E4FF0"/>
    <w:p w14:paraId="45B860C9" w14:textId="77777777" w:rsidR="00B854C4" w:rsidRDefault="00B854C4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854C4" w14:paraId="5622F05F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D65DD21" w14:textId="77777777" w:rsidR="00B854C4" w:rsidRPr="00647453" w:rsidRDefault="00B854C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57E11A39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Podstawy tworzenia responsywnych stron WWW (2 godz.)</w:t>
            </w:r>
          </w:p>
          <w:p w14:paraId="71B7D160" w14:textId="332F959E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a.</w:t>
            </w:r>
            <w:r>
              <w:rPr>
                <w:noProof/>
              </w:rPr>
              <w:tab/>
              <w:t>Czym jest responsywna strona WWW?</w:t>
            </w:r>
          </w:p>
          <w:p w14:paraId="33E83375" w14:textId="438B9C66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b.</w:t>
            </w:r>
            <w:r>
              <w:rPr>
                <w:noProof/>
              </w:rPr>
              <w:tab/>
              <w:t>Wpływ technologii na historię rozwoju stron WWW.</w:t>
            </w:r>
          </w:p>
          <w:p w14:paraId="6E0AD26A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Elementy tworzenia responsywnych stron WWW. (2 godz.)</w:t>
            </w:r>
          </w:p>
          <w:p w14:paraId="30370E37" w14:textId="7B6EDB23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a.</w:t>
            </w:r>
            <w:r>
              <w:rPr>
                <w:noProof/>
              </w:rPr>
              <w:tab/>
              <w:t xml:space="preserve">Responsywne treści (przygotowanie i zarządzanie: kontent, typografia, grafika, multimedia). </w:t>
            </w:r>
          </w:p>
          <w:p w14:paraId="4B29286D" w14:textId="66D9B61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b.</w:t>
            </w:r>
            <w:r>
              <w:rPr>
                <w:noProof/>
              </w:rPr>
              <w:tab/>
              <w:t>HTML dla stron responsywnych.</w:t>
            </w:r>
          </w:p>
          <w:p w14:paraId="0500AC47" w14:textId="492B6B3E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c.</w:t>
            </w:r>
            <w:r>
              <w:rPr>
                <w:noProof/>
              </w:rPr>
              <w:tab/>
              <w:t>CSS dla stron responsywnych.</w:t>
            </w:r>
          </w:p>
          <w:p w14:paraId="05DDC8A2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Strategia i planowanie w procesie tworzenia stron responsywnych. (2 godz.)</w:t>
            </w:r>
          </w:p>
          <w:p w14:paraId="2866A21B" w14:textId="21BE100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a.</w:t>
            </w:r>
            <w:r>
              <w:rPr>
                <w:noProof/>
              </w:rPr>
              <w:tab/>
              <w:t>Koncept widoku siatki.</w:t>
            </w:r>
          </w:p>
          <w:p w14:paraId="0465A294" w14:textId="1379A29B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b.</w:t>
            </w:r>
            <w:r>
              <w:rPr>
                <w:noProof/>
              </w:rPr>
              <w:tab/>
              <w:t>Prototypy stron, scenariusze użycia.</w:t>
            </w:r>
          </w:p>
          <w:p w14:paraId="4A1AC728" w14:textId="3C5FC16A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c.</w:t>
            </w:r>
            <w:r>
              <w:rPr>
                <w:noProof/>
              </w:rPr>
              <w:tab/>
              <w:t>Projekty wizualne.</w:t>
            </w:r>
          </w:p>
          <w:p w14:paraId="005716A3" w14:textId="408BE6AF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d.</w:t>
            </w:r>
            <w:r>
              <w:rPr>
                <w:noProof/>
              </w:rPr>
              <w:tab/>
              <w:t>Narzędzia do projektowania.</w:t>
            </w:r>
          </w:p>
          <w:p w14:paraId="280C1B2C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Trendy w projektowaniu na urządzenia mobilne (2 godz.)</w:t>
            </w:r>
          </w:p>
          <w:p w14:paraId="737B240D" w14:textId="77777777" w:rsidR="00B854C4" w:rsidRPr="00A96FC4" w:rsidRDefault="00B854C4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Badanie wydajności i użyteczności stron responsywnych – kryteria, rodzaje testów. (2 godz.)</w:t>
            </w:r>
          </w:p>
        </w:tc>
      </w:tr>
    </w:tbl>
    <w:p w14:paraId="156C4AD9" w14:textId="77777777" w:rsidR="00B854C4" w:rsidRDefault="00B854C4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854C4" w14:paraId="43873CA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680349B" w14:textId="77777777" w:rsidR="00B854C4" w:rsidRPr="00647453" w:rsidRDefault="00B854C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2F6F0CFB" w14:textId="77777777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Warsztat: edytory, serwer FTP / WWW, materiały referencyjne online (1 godz.)</w:t>
            </w:r>
          </w:p>
          <w:p w14:paraId="5251B799" w14:textId="77777777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Kod HTML stron responsywnych. Metaznaczniki w nagłówku wymagane na stronie responsywnej (1 godz.)</w:t>
            </w:r>
          </w:p>
          <w:p w14:paraId="23FD4E30" w14:textId="77777777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Rola kaskadowych arkuszy stylów w projektowaniu witryn responsywnych (4 godz.)</w:t>
            </w:r>
          </w:p>
          <w:p w14:paraId="47AD469A" w14:textId="77777777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Jednostki, miary bezwzględne i względne i ich wykorzystanie do ustalania właściwości obiektów i tekstu (2 godz.)</w:t>
            </w:r>
          </w:p>
          <w:p w14:paraId="5D7A6081" w14:textId="77777777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Grafika responsywna (6 godz.)</w:t>
            </w:r>
          </w:p>
          <w:p w14:paraId="3AD5178B" w14:textId="1D946157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a.</w:t>
            </w:r>
            <w:r>
              <w:rPr>
                <w:noProof/>
              </w:rPr>
              <w:tab/>
              <w:t>formaty graficzne na stronach WWW</w:t>
            </w:r>
          </w:p>
          <w:p w14:paraId="1BF511CE" w14:textId="6B217774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b.</w:t>
            </w:r>
            <w:r>
              <w:rPr>
                <w:noProof/>
              </w:rPr>
              <w:tab/>
              <w:t>wykorzystanie grupy własności background</w:t>
            </w:r>
          </w:p>
          <w:p w14:paraId="23B8CB4D" w14:textId="0E02C212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c.</w:t>
            </w:r>
            <w:r>
              <w:rPr>
                <w:noProof/>
              </w:rPr>
              <w:tab/>
              <w:t xml:space="preserve">znacznik </w:t>
            </w:r>
          </w:p>
          <w:p w14:paraId="035C1D0C" w14:textId="0108414D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d.</w:t>
            </w:r>
            <w:r>
              <w:rPr>
                <w:noProof/>
              </w:rPr>
              <w:tab/>
              <w:t>grafika wektorowa (SVG)</w:t>
            </w:r>
          </w:p>
          <w:p w14:paraId="7FD30130" w14:textId="716F8B16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e.</w:t>
            </w:r>
            <w:r>
              <w:rPr>
                <w:noProof/>
              </w:rPr>
              <w:tab/>
              <w:t>optymalizacja obrazów</w:t>
            </w:r>
          </w:p>
          <w:p w14:paraId="5CE1989B" w14:textId="77777777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Zapytania medialne (parametry urządzeń sprawdzane za pomocą zapytań) (4 godz.)</w:t>
            </w:r>
          </w:p>
          <w:p w14:paraId="55A84A0C" w14:textId="77777777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Omówienie modeli float, flexbox, grid, ich wykorzystanie do budowy stron responsywnych (6 godz.)</w:t>
            </w:r>
          </w:p>
          <w:p w14:paraId="342DA319" w14:textId="77777777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Wykorzystanie frameworków Bootstrap oraz W3.CSS do tworzenia responsywnych serwisów WWW (4 godz.)</w:t>
            </w:r>
          </w:p>
          <w:p w14:paraId="55D6CFC5" w14:textId="77777777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Testowanie witryn mobilnych (2 godz.)</w:t>
            </w:r>
          </w:p>
          <w:p w14:paraId="2CEDA2AB" w14:textId="7A3A61DB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a.</w:t>
            </w:r>
            <w:r>
              <w:rPr>
                <w:noProof/>
              </w:rPr>
              <w:tab/>
              <w:t>przeglądarki internetowe w wersji stacjonarnej i mobilnej</w:t>
            </w:r>
          </w:p>
          <w:p w14:paraId="33863564" w14:textId="366DD600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lastRenderedPageBreak/>
              <w:t>b.</w:t>
            </w:r>
            <w:r>
              <w:rPr>
                <w:noProof/>
              </w:rPr>
              <w:tab/>
              <w:t>testy za pomocą: emulatorów przeglądarek mobilnych, właściwych urządzeń mobilnych, usług online</w:t>
            </w:r>
          </w:p>
          <w:p w14:paraId="3EBB0ACE" w14:textId="54B8FFBC" w:rsidR="00B854C4" w:rsidRDefault="00B854C4" w:rsidP="00AC1D78">
            <w:pPr>
              <w:rPr>
                <w:noProof/>
              </w:rPr>
            </w:pPr>
            <w:r>
              <w:rPr>
                <w:noProof/>
              </w:rPr>
              <w:t>c.</w:t>
            </w:r>
            <w:r>
              <w:rPr>
                <w:noProof/>
              </w:rPr>
              <w:tab/>
              <w:t>pomiar wydajność stron responsywnych</w:t>
            </w:r>
          </w:p>
          <w:p w14:paraId="289A53A2" w14:textId="693862B4" w:rsidR="00B854C4" w:rsidRPr="00A96FC4" w:rsidRDefault="00B854C4" w:rsidP="00AC1D78">
            <w:r>
              <w:rPr>
                <w:noProof/>
              </w:rPr>
              <w:t>d.</w:t>
            </w:r>
            <w:r>
              <w:rPr>
                <w:noProof/>
              </w:rPr>
              <w:tab/>
              <w:t>Optymalizacja kodu</w:t>
            </w:r>
          </w:p>
        </w:tc>
      </w:tr>
    </w:tbl>
    <w:p w14:paraId="362F95FC" w14:textId="77777777" w:rsidR="00B854C4" w:rsidRDefault="00B854C4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854C4" w:rsidRPr="005251CA" w14:paraId="68CD3E75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A99B5EB" w14:textId="77777777" w:rsidR="00B854C4" w:rsidRDefault="00B854C4" w:rsidP="007273A1">
            <w:pPr>
              <w:rPr>
                <w:noProof/>
              </w:rPr>
            </w:pPr>
            <w:r w:rsidRPr="00B854C4">
              <w:rPr>
                <w:noProof/>
                <w:lang w:val="en-US"/>
              </w:rPr>
              <w:t>1.</w:t>
            </w:r>
            <w:r w:rsidRPr="00B854C4">
              <w:rPr>
                <w:noProof/>
                <w:lang w:val="en-US"/>
              </w:rPr>
              <w:tab/>
              <w:t xml:space="preserve">B. Frain, Responsive web design. </w:t>
            </w:r>
            <w:r>
              <w:rPr>
                <w:noProof/>
              </w:rPr>
              <w:t>Projektowanie elastycznych witryn w HTML5 i CSS3, Gliwice 2014, Wydawnictwo Helion.</w:t>
            </w:r>
          </w:p>
          <w:p w14:paraId="55E4DC40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G.R. Frederick, R. Lal, Projektowanie witryn internetowych dla urządzeń mobilnych, Gliwice 2010, Wydawnictwo Helion.</w:t>
            </w:r>
          </w:p>
          <w:p w14:paraId="47E261F6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M. Lacey, Postaw na użyteczność. UX dla programistów na przykładzie aplikacji mobilnych. Warszawa 2019.</w:t>
            </w:r>
          </w:p>
          <w:p w14:paraId="52D4E49F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C. Peterson, Responsywne strony WWW dla każdego, Gliwice 2015, Wydawnictwo Helion.</w:t>
            </w:r>
          </w:p>
          <w:p w14:paraId="4C5381D3" w14:textId="77777777" w:rsidR="00B854C4" w:rsidRDefault="00B854C4" w:rsidP="007273A1">
            <w:pPr>
              <w:rPr>
                <w:noProof/>
              </w:rPr>
            </w:pPr>
            <w:r w:rsidRPr="00B854C4">
              <w:rPr>
                <w:noProof/>
                <w:lang w:val="en-US"/>
              </w:rPr>
              <w:t>5.</w:t>
            </w:r>
            <w:r w:rsidRPr="00B854C4">
              <w:rPr>
                <w:noProof/>
                <w:lang w:val="en-US"/>
              </w:rPr>
              <w:tab/>
              <w:t xml:space="preserve">I. de León, Responsive Web Design. </w:t>
            </w:r>
            <w:r>
              <w:rPr>
                <w:noProof/>
              </w:rPr>
              <w:t>Modernizacja witryny, Gliwice 2017, Wydawnictwo Helion.</w:t>
            </w:r>
          </w:p>
          <w:p w14:paraId="3AA8623B" w14:textId="77777777" w:rsidR="00B854C4" w:rsidRPr="002E5D81" w:rsidRDefault="00B854C4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W3C: W3Schools Online Web Tutorials, dostępne na stronie internetowej: https://www.w3schools.com/default.asp.</w:t>
            </w:r>
          </w:p>
        </w:tc>
      </w:tr>
    </w:tbl>
    <w:p w14:paraId="24E20438" w14:textId="77777777" w:rsidR="00B854C4" w:rsidRDefault="00B854C4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854C4" w:rsidRPr="005251CA" w14:paraId="39F75BC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DC89989" w14:textId="77777777" w:rsidR="00B854C4" w:rsidRDefault="00B854C4" w:rsidP="007273A1">
            <w:pPr>
              <w:rPr>
                <w:noProof/>
              </w:rPr>
            </w:pPr>
            <w:r w:rsidRPr="00B854C4">
              <w:rPr>
                <w:noProof/>
                <w:lang w:val="en-US"/>
              </w:rPr>
              <w:t>1.</w:t>
            </w:r>
            <w:r w:rsidRPr="00B854C4">
              <w:rPr>
                <w:noProof/>
                <w:lang w:val="en-US"/>
              </w:rPr>
              <w:tab/>
              <w:t xml:space="preserve">Tidwell Jenifer, Brewer Charles, Valencia Aynne, Projektowanie interfejsów. </w:t>
            </w:r>
            <w:r>
              <w:rPr>
                <w:noProof/>
              </w:rPr>
              <w:t>Sprawdzone wzorce projektowe, Helion SA, Gliwice 2021.</w:t>
            </w:r>
          </w:p>
          <w:p w14:paraId="63B6D14B" w14:textId="77777777" w:rsidR="00B854C4" w:rsidRDefault="00B854C4" w:rsidP="007273A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M. Kortas, Bootstrap. Praktyczne projekty, Gliwice 2016, Wydawnictwo Helion.</w:t>
            </w:r>
          </w:p>
          <w:p w14:paraId="778810BF" w14:textId="77777777" w:rsidR="00B854C4" w:rsidRPr="005251CA" w:rsidRDefault="00B854C4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S.F. Rahman, Bootstrap. Tworzenie interfejsów stron WWW, Gliwice 2015, Wydawnictwo Helion.</w:t>
            </w:r>
          </w:p>
        </w:tc>
      </w:tr>
    </w:tbl>
    <w:p w14:paraId="6189E7BE" w14:textId="77777777" w:rsidR="00B854C4" w:rsidRDefault="00B854C4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854C4" w:rsidRPr="00BE178A" w14:paraId="4A2F16DE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28C522C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C3915E9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50A60C5" w14:textId="77777777" w:rsidR="00B854C4" w:rsidRPr="00BE178A" w:rsidRDefault="00B854C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854C4" w:rsidRPr="00BE178A" w14:paraId="1282C7FB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0B8D306C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28756AE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D153AEF" w14:textId="77777777" w:rsidR="00B854C4" w:rsidRPr="00BE178A" w:rsidRDefault="00B854C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B854C4" w:rsidRPr="00BE178A" w14:paraId="1A17C43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E3EA3E7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422A5D8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041098A" w14:textId="77777777" w:rsidR="00B854C4" w:rsidRPr="00BE178A" w:rsidRDefault="00B854C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854C4" w:rsidRPr="00BE178A" w14:paraId="6D5866CF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CCEED43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970EC2B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C211CBE" w14:textId="77777777" w:rsidR="00B854C4" w:rsidRPr="00BE178A" w:rsidRDefault="00B854C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854C4" w:rsidRPr="00BE178A" w14:paraId="215A087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36CFF78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7918A91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57DACC6" w14:textId="77777777" w:rsidR="00B854C4" w:rsidRPr="00BE178A" w:rsidRDefault="00B854C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854C4" w:rsidRPr="00BE178A" w14:paraId="7290E37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60288BB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A4431D1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5380E7F" w14:textId="77777777" w:rsidR="00B854C4" w:rsidRPr="00BE178A" w:rsidRDefault="00B854C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B854C4" w:rsidRPr="00BE178A" w14:paraId="508DD4B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B7266EE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EE37C1F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81D8BEC" w14:textId="77777777" w:rsidR="00B854C4" w:rsidRPr="00BE178A" w:rsidRDefault="00B854C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854C4" w:rsidRPr="00BE178A" w14:paraId="2C93960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C258315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622B556" w14:textId="77777777" w:rsidR="00B854C4" w:rsidRPr="00BE178A" w:rsidRDefault="00B854C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80</w:t>
            </w:r>
          </w:p>
        </w:tc>
      </w:tr>
      <w:tr w:rsidR="00B854C4" w:rsidRPr="00BE178A" w14:paraId="6488C4C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4F093FE" w14:textId="77777777" w:rsidR="00B854C4" w:rsidRPr="00BE178A" w:rsidRDefault="00B854C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C6A4940" w14:textId="77777777" w:rsidR="00B854C4" w:rsidRPr="00BE178A" w:rsidRDefault="00B854C4" w:rsidP="007E4FF0">
            <w:pPr>
              <w:jc w:val="center"/>
              <w:rPr>
                <w:rFonts w:eastAsia="Calibri"/>
                <w:lang w:eastAsia="en-US"/>
              </w:rPr>
            </w:pPr>
            <w:r w:rsidRPr="0057122F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6DF2371F" w14:textId="77777777" w:rsidR="00B854C4" w:rsidRDefault="00B854C4" w:rsidP="007E4FF0">
      <w:pPr>
        <w:pStyle w:val="Tekstdymka1"/>
        <w:rPr>
          <w:rFonts w:ascii="Aptos" w:hAnsi="Aptos"/>
        </w:rPr>
        <w:sectPr w:rsidR="00B854C4" w:rsidSect="00B854C4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003993E1" w14:textId="77777777" w:rsidR="00B854C4" w:rsidRPr="007E4FF0" w:rsidRDefault="00B854C4" w:rsidP="007E4FF0">
      <w:pPr>
        <w:pStyle w:val="Tekstdymka1"/>
        <w:rPr>
          <w:rFonts w:ascii="Aptos" w:hAnsi="Aptos"/>
        </w:rPr>
      </w:pPr>
    </w:p>
    <w:sectPr w:rsidR="00B854C4" w:rsidRPr="007E4FF0" w:rsidSect="00B854C4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4144" w14:textId="77777777" w:rsidR="00B854C4" w:rsidRDefault="00B854C4" w:rsidP="007E4FF0">
      <w:r>
        <w:separator/>
      </w:r>
    </w:p>
  </w:endnote>
  <w:endnote w:type="continuationSeparator" w:id="0">
    <w:p w14:paraId="231BDC17" w14:textId="77777777" w:rsidR="00B854C4" w:rsidRDefault="00B854C4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17E4" w14:textId="77777777" w:rsidR="00B854C4" w:rsidRDefault="00B854C4" w:rsidP="00123A22">
    <w:pPr>
      <w:tabs>
        <w:tab w:val="right" w:pos="9751"/>
      </w:tabs>
    </w:pPr>
    <w:r>
      <w:t xml:space="preserve">Karta dla kursu </w:t>
    </w:r>
    <w:r>
      <w:rPr>
        <w:noProof/>
      </w:rPr>
      <w:t>Responsive Web Design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DF13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131A51">
      <w:rPr>
        <w:noProof/>
      </w:rPr>
      <w:t>Responsive Web Design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DCB4" w14:textId="77777777" w:rsidR="00B854C4" w:rsidRDefault="00B854C4" w:rsidP="007E4FF0">
      <w:r>
        <w:separator/>
      </w:r>
    </w:p>
  </w:footnote>
  <w:footnote w:type="continuationSeparator" w:id="0">
    <w:p w14:paraId="76F12C22" w14:textId="77777777" w:rsidR="00B854C4" w:rsidRDefault="00B854C4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2A5E" w14:textId="77777777" w:rsidR="00B854C4" w:rsidRPr="006B529F" w:rsidRDefault="00B854C4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352A2567" w14:textId="77777777" w:rsidR="00B854C4" w:rsidRDefault="00B854C4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9342" w14:textId="77777777" w:rsidR="00606DE1" w:rsidRPr="006B529F" w:rsidRDefault="00606DE1" w:rsidP="00123A22">
    <w:pPr>
      <w:jc w:val="center"/>
    </w:pPr>
    <w:r w:rsidRPr="006B529F">
      <w:t xml:space="preserve">Kierunek: </w:t>
    </w:r>
    <w:r w:rsidR="00131A51">
      <w:rPr>
        <w:noProof/>
      </w:rPr>
      <w:t>Architektura informacji</w:t>
    </w:r>
  </w:p>
  <w:p w14:paraId="45FC1FF2" w14:textId="77777777" w:rsidR="00606DE1" w:rsidRDefault="00606DE1" w:rsidP="00123A22">
    <w:pPr>
      <w:jc w:val="center"/>
    </w:pPr>
    <w:r w:rsidRPr="006B529F">
      <w:t xml:space="preserve">Studia </w:t>
    </w:r>
    <w:r w:rsidR="00131A51">
      <w:rPr>
        <w:noProof/>
      </w:rPr>
      <w:t>stacjonarne</w:t>
    </w:r>
    <w:r w:rsidR="001C3176">
      <w:t xml:space="preserve"> </w:t>
    </w:r>
    <w:r w:rsidR="00131A51">
      <w:rPr>
        <w:noProof/>
      </w:rPr>
      <w:t>I stopnia</w:t>
    </w:r>
    <w:r w:rsidRPr="006B529F">
      <w:t>,</w:t>
    </w:r>
    <w:r w:rsidR="00F47A88">
      <w:t xml:space="preserve"> </w:t>
    </w:r>
    <w:r w:rsidR="00131A51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131A51">
      <w:rPr>
        <w:noProof/>
      </w:rPr>
      <w:t>zimowy</w:t>
    </w:r>
    <w:r w:rsidRPr="006B529F">
      <w:t xml:space="preserve"> (kurs</w:t>
    </w:r>
    <w:r w:rsidR="001C3176">
      <w:t xml:space="preserve"> </w:t>
    </w:r>
    <w:r w:rsidR="00131A5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131A51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7A89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1A51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86110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C1D78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854C4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5F061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8D737-78F3-4C5C-BD20-B15A7E26CDD8}"/>
</file>

<file path=customXml/itemProps3.xml><?xml version="1.0" encoding="utf-8"?>
<ds:datastoreItem xmlns:ds="http://schemas.openxmlformats.org/officeDocument/2006/customXml" ds:itemID="{9953D080-E933-4A60-8923-75E933150D32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4</TotalTime>
  <Pages>5</Pages>
  <Words>1149</Words>
  <Characters>7862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4</cp:revision>
  <cp:lastPrinted>2020-09-24T15:16:00Z</cp:lastPrinted>
  <dcterms:created xsi:type="dcterms:W3CDTF">2023-10-05T10:32:00Z</dcterms:created>
  <dcterms:modified xsi:type="dcterms:W3CDTF">2023-10-05T10:36:00Z</dcterms:modified>
</cp:coreProperties>
</file>