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FE30" w14:textId="77777777" w:rsidR="004A077B" w:rsidRDefault="004A077B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1BBD6450" w14:textId="77777777" w:rsidR="004A077B" w:rsidRDefault="004A077B" w:rsidP="007E4FF0">
      <w:pPr>
        <w:pStyle w:val="Nagwek1"/>
      </w:pPr>
      <w:r>
        <w:t>KARTA KURSU</w:t>
      </w:r>
    </w:p>
    <w:p w14:paraId="4BBE019E" w14:textId="77777777" w:rsidR="004A077B" w:rsidRDefault="004A077B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4A077B" w14:paraId="798CEA62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350D8D9" w14:textId="77777777" w:rsidR="004A077B" w:rsidRDefault="004A077B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5F9BDD7D" w14:textId="77777777" w:rsidR="004A077B" w:rsidRDefault="004A077B" w:rsidP="007E4FF0">
            <w:pPr>
              <w:pStyle w:val="Zawartotabeli"/>
            </w:pPr>
            <w:r>
              <w:rPr>
                <w:noProof/>
              </w:rPr>
              <w:t>Systemy zarządzania treścią</w:t>
            </w:r>
          </w:p>
        </w:tc>
      </w:tr>
      <w:tr w:rsidR="004A077B" w:rsidRPr="00191A7F" w14:paraId="089A53B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2E08B9F9" w14:textId="77777777" w:rsidR="004A077B" w:rsidRDefault="004A077B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FD34F6A" w14:textId="77777777" w:rsidR="004A077B" w:rsidRPr="00A0084C" w:rsidRDefault="004A077B" w:rsidP="007E4FF0">
            <w:pPr>
              <w:pStyle w:val="Zawartotabeli"/>
              <w:rPr>
                <w:lang w:val="en-US"/>
              </w:rPr>
            </w:pPr>
            <w:r w:rsidRPr="009175B5">
              <w:rPr>
                <w:noProof/>
                <w:lang w:val="en-US"/>
              </w:rPr>
              <w:t>Content management systems</w:t>
            </w:r>
          </w:p>
        </w:tc>
      </w:tr>
    </w:tbl>
    <w:p w14:paraId="2389CABA" w14:textId="77777777" w:rsidR="004A077B" w:rsidRPr="00A0084C" w:rsidRDefault="004A077B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4A077B" w14:paraId="2A34D5CB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78330D18" w14:textId="77777777" w:rsidR="004A077B" w:rsidRDefault="004A077B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98A5584" w14:textId="77777777" w:rsidR="004A077B" w:rsidRDefault="004A077B" w:rsidP="007E4FF0">
            <w:pPr>
              <w:pStyle w:val="Zawartotabeli"/>
            </w:pPr>
            <w:r>
              <w:rPr>
                <w:noProof/>
              </w:rPr>
              <w:t>Dr hab. prof. UP Władysław Marek Kolasa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AFF9646" w14:textId="77777777" w:rsidR="004A077B" w:rsidRDefault="004A077B" w:rsidP="007E4FF0">
            <w:pPr>
              <w:pStyle w:val="Zawartotabeli"/>
            </w:pPr>
            <w:r>
              <w:t>Zespół dydaktyczny</w:t>
            </w:r>
          </w:p>
        </w:tc>
      </w:tr>
      <w:tr w:rsidR="004A077B" w14:paraId="48CB12B0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7FAA8D5" w14:textId="77777777" w:rsidR="004A077B" w:rsidRDefault="004A077B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62BD648" w14:textId="77777777" w:rsidR="004A077B" w:rsidRDefault="004A077B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AC87F5F" w14:textId="77777777" w:rsidR="004A077B" w:rsidRDefault="004A077B" w:rsidP="007E4FF0">
            <w:pPr>
              <w:pStyle w:val="Zawartotabeli"/>
            </w:pPr>
            <w:r>
              <w:rPr>
                <w:noProof/>
              </w:rPr>
              <w:t>Dr hab. prof. UP Władysław Marek Kolasa</w:t>
            </w:r>
          </w:p>
        </w:tc>
      </w:tr>
      <w:tr w:rsidR="004A077B" w14:paraId="3E5F3CC6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198C61A" w14:textId="77777777" w:rsidR="004A077B" w:rsidRDefault="004A077B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CF496F5" w14:textId="77777777" w:rsidR="004A077B" w:rsidRDefault="004A077B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E5001BB" w14:textId="77777777" w:rsidR="004A077B" w:rsidRDefault="004A077B" w:rsidP="007E4FF0">
            <w:pPr>
              <w:pStyle w:val="Zawartotabeli"/>
            </w:pPr>
          </w:p>
        </w:tc>
      </w:tr>
    </w:tbl>
    <w:p w14:paraId="66AB4999" w14:textId="77777777" w:rsidR="004A077B" w:rsidRPr="002157B5" w:rsidRDefault="004A077B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A077B" w:rsidRPr="00BA2F36" w14:paraId="54B61B77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4337255" w14:textId="77777777" w:rsidR="004A077B" w:rsidRPr="00BA2F36" w:rsidRDefault="004A077B" w:rsidP="007E4FF0">
            <w:r>
              <w:rPr>
                <w:noProof/>
              </w:rPr>
              <w:t>Celem zajęć jest zapoznanie słuchaczy z teoretycznymi i praktycznymi aspektami wykorzystywania systemów zarządzania treścią (CMS). W toku zajęć studenci poznają ich architekturę, możliwości oraz techniki zarządzania. Do realizacji większości zagadnień zostanie wykorzystany system Wordpress, w mniejszym zakresie Joomla! i Drupal.</w:t>
            </w:r>
          </w:p>
        </w:tc>
      </w:tr>
    </w:tbl>
    <w:p w14:paraId="69489658" w14:textId="77777777" w:rsidR="004A077B" w:rsidRDefault="004A077B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A077B" w14:paraId="748143A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0BCA050" w14:textId="77777777" w:rsidR="004A077B" w:rsidRDefault="004A077B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F5ED794" w14:textId="77777777" w:rsidR="004A077B" w:rsidRDefault="004A077B" w:rsidP="007E4FF0">
            <w:r>
              <w:rPr>
                <w:noProof/>
              </w:rPr>
              <w:t>Ogólna wiedza z zakresu funkcjonowania aplikacji webowych</w:t>
            </w:r>
          </w:p>
        </w:tc>
      </w:tr>
      <w:tr w:rsidR="004A077B" w14:paraId="77F609E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E0D0CF3" w14:textId="77777777" w:rsidR="004A077B" w:rsidRDefault="004A077B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5B6916D" w14:textId="77777777" w:rsidR="004A077B" w:rsidRDefault="004A077B" w:rsidP="007E4FF0">
            <w:r>
              <w:rPr>
                <w:noProof/>
              </w:rPr>
              <w:t>Umiejętność samodzielnego poszukiwania źródeł informacji oraz analizy, selekcji, interpretacji treści zawartych w dostępnej literaturze naukowej oraz źródłach internetowych.</w:t>
            </w:r>
          </w:p>
        </w:tc>
      </w:tr>
      <w:tr w:rsidR="004A077B" w14:paraId="6103E88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4E75802" w14:textId="77777777" w:rsidR="004A077B" w:rsidRDefault="004A077B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2A282443" w14:textId="77777777" w:rsidR="004A077B" w:rsidRDefault="004A077B" w:rsidP="007E4FF0">
            <w:r>
              <w:rPr>
                <w:noProof/>
              </w:rPr>
              <w:t>Zaliczony II rok studiów lub wpis warunkowy na rok III.</w:t>
            </w:r>
          </w:p>
        </w:tc>
      </w:tr>
    </w:tbl>
    <w:p w14:paraId="6DFC0969" w14:textId="77777777" w:rsidR="004A077B" w:rsidRDefault="004A077B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A077B" w:rsidRPr="000E57E1" w14:paraId="5A14C00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901EBD7" w14:textId="77777777" w:rsidR="004A077B" w:rsidRPr="000E57E1" w:rsidRDefault="004A077B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9C18A1F" w14:textId="77777777" w:rsidR="004A077B" w:rsidRPr="000E57E1" w:rsidRDefault="004A077B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0DC9A34" w14:textId="77777777" w:rsidR="004A077B" w:rsidRPr="000E57E1" w:rsidRDefault="004A077B" w:rsidP="007E4FF0">
            <w:r w:rsidRPr="000E57E1">
              <w:t>Odniesienie do efektów kierunkowych</w:t>
            </w:r>
          </w:p>
        </w:tc>
      </w:tr>
      <w:tr w:rsidR="004A077B" w:rsidRPr="000E57E1" w14:paraId="7B70C71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9172E7F" w14:textId="77777777" w:rsidR="004A077B" w:rsidRPr="000E57E1" w:rsidRDefault="004A077B" w:rsidP="007E4FF0"/>
        </w:tc>
        <w:tc>
          <w:tcPr>
            <w:tcW w:w="2802" w:type="pct"/>
            <w:vAlign w:val="center"/>
          </w:tcPr>
          <w:p w14:paraId="395F9E32" w14:textId="77777777" w:rsidR="004A077B" w:rsidRPr="00914D57" w:rsidRDefault="004A077B" w:rsidP="007E4FF0">
            <w:r>
              <w:rPr>
                <w:noProof/>
              </w:rPr>
              <w:t>W01. Student ma wiedzę teoretyczną i praktyczną w zakresie systemów zarządzania treścią (CMS). Zna terminologię oraz główne standardy.</w:t>
            </w:r>
          </w:p>
        </w:tc>
        <w:tc>
          <w:tcPr>
            <w:tcW w:w="1178" w:type="pct"/>
            <w:vAlign w:val="center"/>
          </w:tcPr>
          <w:p w14:paraId="2444B8C3" w14:textId="77777777" w:rsidR="004A077B" w:rsidRPr="000E57E1" w:rsidRDefault="004A077B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="004A077B" w:rsidRPr="000E57E1" w14:paraId="7486B68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0928450" w14:textId="77777777" w:rsidR="004A077B" w:rsidRPr="000E57E1" w:rsidRDefault="004A077B" w:rsidP="007E4FF0"/>
        </w:tc>
        <w:tc>
          <w:tcPr>
            <w:tcW w:w="2802" w:type="pct"/>
            <w:vAlign w:val="center"/>
          </w:tcPr>
          <w:p w14:paraId="7FEACB7F" w14:textId="77777777" w:rsidR="004A077B" w:rsidRPr="000E57E1" w:rsidRDefault="004A077B" w:rsidP="007E4FF0">
            <w:r>
              <w:rPr>
                <w:noProof/>
              </w:rPr>
              <w:t>W02. Student zna architekturę systemów zarządzania treścią. Zna modele ich rodzaje oraz główne pola zastosowań.</w:t>
            </w:r>
          </w:p>
        </w:tc>
        <w:tc>
          <w:tcPr>
            <w:tcW w:w="1178" w:type="pct"/>
            <w:vAlign w:val="center"/>
          </w:tcPr>
          <w:p w14:paraId="6D8DD08E" w14:textId="77777777" w:rsidR="004A077B" w:rsidRPr="000E57E1" w:rsidRDefault="004A077B" w:rsidP="00A01AF7">
            <w:pPr>
              <w:jc w:val="center"/>
            </w:pPr>
            <w:r>
              <w:rPr>
                <w:noProof/>
              </w:rPr>
              <w:t>K_W07</w:t>
            </w:r>
          </w:p>
        </w:tc>
      </w:tr>
      <w:tr w:rsidR="004A077B" w:rsidRPr="000E57E1" w14:paraId="441CD2B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F14EB8C" w14:textId="77777777" w:rsidR="004A077B" w:rsidRPr="000E57E1" w:rsidRDefault="004A077B" w:rsidP="007E4FF0"/>
        </w:tc>
        <w:tc>
          <w:tcPr>
            <w:tcW w:w="2802" w:type="pct"/>
            <w:vAlign w:val="center"/>
          </w:tcPr>
          <w:p w14:paraId="109D54F8" w14:textId="77777777" w:rsidR="004A077B" w:rsidRPr="000E57E1" w:rsidRDefault="004A077B" w:rsidP="007E4FF0"/>
        </w:tc>
        <w:tc>
          <w:tcPr>
            <w:tcW w:w="1178" w:type="pct"/>
            <w:vAlign w:val="center"/>
          </w:tcPr>
          <w:p w14:paraId="7ED1725A" w14:textId="77777777" w:rsidR="004A077B" w:rsidRPr="000E57E1" w:rsidRDefault="004A077B" w:rsidP="00A01AF7">
            <w:pPr>
              <w:jc w:val="center"/>
            </w:pPr>
          </w:p>
        </w:tc>
      </w:tr>
    </w:tbl>
    <w:p w14:paraId="20CD9A2B" w14:textId="77777777" w:rsidR="004A077B" w:rsidRDefault="004A077B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A077B" w:rsidRPr="000E57E1" w14:paraId="75D000D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AA0209E" w14:textId="77777777" w:rsidR="004A077B" w:rsidRPr="000E57E1" w:rsidRDefault="004A077B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C0FFB54" w14:textId="77777777" w:rsidR="004A077B" w:rsidRPr="00A31668" w:rsidRDefault="004A077B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C29AC9E" w14:textId="77777777" w:rsidR="004A077B" w:rsidRPr="000E57E1" w:rsidRDefault="004A077B" w:rsidP="007E4FF0">
            <w:r w:rsidRPr="000E57E1">
              <w:t>Odniesienie do efektów kierunkowych</w:t>
            </w:r>
          </w:p>
        </w:tc>
      </w:tr>
      <w:tr w:rsidR="004A077B" w:rsidRPr="000E57E1" w14:paraId="4706667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7BD10F8" w14:textId="77777777" w:rsidR="004A077B" w:rsidRPr="000E57E1" w:rsidRDefault="004A077B" w:rsidP="007E4FF0"/>
        </w:tc>
        <w:tc>
          <w:tcPr>
            <w:tcW w:w="2802" w:type="pct"/>
            <w:vAlign w:val="center"/>
          </w:tcPr>
          <w:p w14:paraId="3B40E46B" w14:textId="77777777" w:rsidR="004A077B" w:rsidRPr="00A31668" w:rsidRDefault="004A077B" w:rsidP="007E4FF0">
            <w:r>
              <w:rPr>
                <w:noProof/>
              </w:rPr>
              <w:t>U01. Student potrafi wykonywać projekty z wykorzystaniem systemu zarządzania treścią Wordpress.</w:t>
            </w:r>
          </w:p>
        </w:tc>
        <w:tc>
          <w:tcPr>
            <w:tcW w:w="1178" w:type="pct"/>
            <w:vAlign w:val="center"/>
          </w:tcPr>
          <w:p w14:paraId="4387AD0B" w14:textId="77777777" w:rsidR="004A077B" w:rsidRPr="000E57E1" w:rsidRDefault="004A077B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  <w:tr w:rsidR="004A077B" w:rsidRPr="000E57E1" w14:paraId="765A0C9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B9603E0" w14:textId="77777777" w:rsidR="004A077B" w:rsidRPr="000E57E1" w:rsidRDefault="004A077B" w:rsidP="007E4FF0"/>
        </w:tc>
        <w:tc>
          <w:tcPr>
            <w:tcW w:w="2802" w:type="pct"/>
            <w:vAlign w:val="center"/>
          </w:tcPr>
          <w:p w14:paraId="251F9300" w14:textId="77777777" w:rsidR="004A077B" w:rsidRPr="000E57E1" w:rsidRDefault="004A077B" w:rsidP="007E4FF0">
            <w:r>
              <w:rPr>
                <w:noProof/>
              </w:rPr>
              <w:t>U02. Student potrafi organizować informację z wykorzystaniem taksonomii.</w:t>
            </w:r>
          </w:p>
        </w:tc>
        <w:tc>
          <w:tcPr>
            <w:tcW w:w="1178" w:type="pct"/>
            <w:vAlign w:val="center"/>
          </w:tcPr>
          <w:p w14:paraId="47572CAF" w14:textId="77777777" w:rsidR="004A077B" w:rsidRPr="000E57E1" w:rsidRDefault="004A077B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4A077B" w:rsidRPr="000E57E1" w14:paraId="1271722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7A0EC17" w14:textId="77777777" w:rsidR="004A077B" w:rsidRPr="000E57E1" w:rsidRDefault="004A077B" w:rsidP="007E4FF0"/>
        </w:tc>
        <w:tc>
          <w:tcPr>
            <w:tcW w:w="2802" w:type="pct"/>
            <w:vAlign w:val="center"/>
          </w:tcPr>
          <w:p w14:paraId="738E3141" w14:textId="77777777" w:rsidR="004A077B" w:rsidRPr="000E57E1" w:rsidRDefault="004A077B" w:rsidP="007E4FF0">
            <w:r>
              <w:rPr>
                <w:noProof/>
              </w:rPr>
              <w:t>U03. Student potrafi systematyzować informacje oraz dobrać poprawny sposób ich prezentacji z systemach zarządzania treścią.</w:t>
            </w:r>
          </w:p>
        </w:tc>
        <w:tc>
          <w:tcPr>
            <w:tcW w:w="1178" w:type="pct"/>
            <w:vAlign w:val="center"/>
          </w:tcPr>
          <w:p w14:paraId="3104710B" w14:textId="77777777" w:rsidR="004A077B" w:rsidRPr="000E57E1" w:rsidRDefault="004A077B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</w:tbl>
    <w:p w14:paraId="25356D75" w14:textId="77777777" w:rsidR="004A077B" w:rsidRDefault="004A077B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A077B" w:rsidRPr="000E57E1" w14:paraId="3527748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DB4DDD3" w14:textId="77777777" w:rsidR="004A077B" w:rsidRPr="000E57E1" w:rsidRDefault="004A077B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EAEA398" w14:textId="77777777" w:rsidR="004A077B" w:rsidRPr="000E57E1" w:rsidRDefault="004A077B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CC6E40C" w14:textId="77777777" w:rsidR="004A077B" w:rsidRPr="000E57E1" w:rsidRDefault="004A077B" w:rsidP="007E4FF0">
            <w:r w:rsidRPr="000E57E1">
              <w:t>Odniesienie do efektów kierunkowych</w:t>
            </w:r>
          </w:p>
        </w:tc>
      </w:tr>
      <w:tr w:rsidR="004A077B" w:rsidRPr="000E57E1" w14:paraId="17D9A74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5AD5207" w14:textId="77777777" w:rsidR="004A077B" w:rsidRPr="000E57E1" w:rsidRDefault="004A077B" w:rsidP="007E4FF0"/>
        </w:tc>
        <w:tc>
          <w:tcPr>
            <w:tcW w:w="2802" w:type="pct"/>
            <w:vAlign w:val="center"/>
          </w:tcPr>
          <w:p w14:paraId="2530B63A" w14:textId="77777777" w:rsidR="004A077B" w:rsidRPr="00914D57" w:rsidRDefault="004A077B" w:rsidP="007E4FF0">
            <w:r>
              <w:rPr>
                <w:noProof/>
              </w:rPr>
              <w:t>K01. Wykazuje otwartość wobec nowoczesnych technologii w upowszechnianiu informacji i wiedzy</w:t>
            </w:r>
          </w:p>
        </w:tc>
        <w:tc>
          <w:tcPr>
            <w:tcW w:w="1178" w:type="pct"/>
            <w:vAlign w:val="center"/>
          </w:tcPr>
          <w:p w14:paraId="58CBA72F" w14:textId="77777777" w:rsidR="004A077B" w:rsidRPr="000E57E1" w:rsidRDefault="004A077B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4A077B" w:rsidRPr="000E57E1" w14:paraId="18206DD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3F3AD55" w14:textId="77777777" w:rsidR="004A077B" w:rsidRPr="000E57E1" w:rsidRDefault="004A077B" w:rsidP="007E4FF0"/>
        </w:tc>
        <w:tc>
          <w:tcPr>
            <w:tcW w:w="2802" w:type="pct"/>
            <w:vAlign w:val="center"/>
          </w:tcPr>
          <w:p w14:paraId="064D5B7E" w14:textId="77777777" w:rsidR="004A077B" w:rsidRPr="000E57E1" w:rsidRDefault="004A077B" w:rsidP="007E4FF0"/>
        </w:tc>
        <w:tc>
          <w:tcPr>
            <w:tcW w:w="1178" w:type="pct"/>
            <w:vAlign w:val="center"/>
          </w:tcPr>
          <w:p w14:paraId="60BB9A6F" w14:textId="77777777" w:rsidR="004A077B" w:rsidRPr="000E57E1" w:rsidRDefault="004A077B" w:rsidP="00A01AF7">
            <w:pPr>
              <w:jc w:val="center"/>
            </w:pPr>
          </w:p>
        </w:tc>
      </w:tr>
      <w:tr w:rsidR="004A077B" w:rsidRPr="000E57E1" w14:paraId="0EDDC78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F239373" w14:textId="77777777" w:rsidR="004A077B" w:rsidRPr="000E57E1" w:rsidRDefault="004A077B" w:rsidP="007E4FF0"/>
        </w:tc>
        <w:tc>
          <w:tcPr>
            <w:tcW w:w="2802" w:type="pct"/>
            <w:vAlign w:val="center"/>
          </w:tcPr>
          <w:p w14:paraId="02DC664B" w14:textId="77777777" w:rsidR="004A077B" w:rsidRPr="000E57E1" w:rsidRDefault="004A077B" w:rsidP="007E4FF0"/>
        </w:tc>
        <w:tc>
          <w:tcPr>
            <w:tcW w:w="1178" w:type="pct"/>
            <w:vAlign w:val="center"/>
          </w:tcPr>
          <w:p w14:paraId="5C4CF19C" w14:textId="77777777" w:rsidR="004A077B" w:rsidRPr="000E57E1" w:rsidRDefault="004A077B" w:rsidP="00A01AF7">
            <w:pPr>
              <w:jc w:val="center"/>
            </w:pPr>
          </w:p>
        </w:tc>
      </w:tr>
    </w:tbl>
    <w:p w14:paraId="6D3BD543" w14:textId="77777777" w:rsidR="004A077B" w:rsidRDefault="004A077B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4A077B" w:rsidRPr="00BE178A" w14:paraId="37CA7598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16207" w14:textId="77777777" w:rsidR="004A077B" w:rsidRPr="00BE178A" w:rsidRDefault="004A077B" w:rsidP="007E4FF0">
            <w:pPr>
              <w:pStyle w:val="Zawartotabeli"/>
            </w:pPr>
            <w:r w:rsidRPr="00BE178A">
              <w:t>Organizacja</w:t>
            </w:r>
          </w:p>
        </w:tc>
      </w:tr>
      <w:tr w:rsidR="004A077B" w:rsidRPr="00BE178A" w14:paraId="59184771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D0E13E5" w14:textId="77777777" w:rsidR="004A077B" w:rsidRPr="00BE178A" w:rsidRDefault="004A077B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01E2390" w14:textId="77777777" w:rsidR="004A077B" w:rsidRPr="00BE178A" w:rsidRDefault="004A077B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F473064" w14:textId="77777777" w:rsidR="004A077B" w:rsidRPr="00BE178A" w:rsidRDefault="004A077B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4A077B" w:rsidRPr="00BE178A" w14:paraId="34A5C3B3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3798F19" w14:textId="77777777" w:rsidR="004A077B" w:rsidRPr="00BE178A" w:rsidRDefault="004A077B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39736BC7" w14:textId="77777777" w:rsidR="004A077B" w:rsidRPr="00BE178A" w:rsidRDefault="004A077B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A85E4" w14:textId="77777777" w:rsidR="004A077B" w:rsidRPr="00BE178A" w:rsidRDefault="004A077B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4EF3213" w14:textId="77777777" w:rsidR="004A077B" w:rsidRPr="00BE178A" w:rsidRDefault="004A077B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760F03A" w14:textId="77777777" w:rsidR="004A077B" w:rsidRPr="00BE178A" w:rsidRDefault="004A077B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CEC9524" w14:textId="77777777" w:rsidR="004A077B" w:rsidRPr="00BE178A" w:rsidRDefault="004A077B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B228F80" w14:textId="77777777" w:rsidR="004A077B" w:rsidRPr="00BE178A" w:rsidRDefault="004A077B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7E7DA13" w14:textId="77777777" w:rsidR="004A077B" w:rsidRPr="00BE178A" w:rsidRDefault="004A077B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4A077B" w:rsidRPr="00BE178A" w14:paraId="4DF697CB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65177BA" w14:textId="77777777" w:rsidR="004A077B" w:rsidRPr="00BE178A" w:rsidRDefault="004A077B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0E6B0246" w14:textId="77777777" w:rsidR="004A077B" w:rsidRPr="00BE178A" w:rsidRDefault="004A077B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2F9E4" w14:textId="77777777" w:rsidR="004A077B" w:rsidRPr="00BE178A" w:rsidRDefault="004A077B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97E17" w14:textId="39294731" w:rsidR="004A077B" w:rsidRPr="00BE178A" w:rsidRDefault="004A077B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DE6FF29" w14:textId="77777777" w:rsidR="004A077B" w:rsidRPr="00BE178A" w:rsidRDefault="004A077B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51D7BAAF" w14:textId="77777777" w:rsidR="004A077B" w:rsidRPr="00BE178A" w:rsidRDefault="004A077B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C21AFE7" w14:textId="77777777" w:rsidR="004A077B" w:rsidRPr="00BE178A" w:rsidRDefault="004A077B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3661314" w14:textId="77777777" w:rsidR="004A077B" w:rsidRPr="00BE178A" w:rsidRDefault="004A077B" w:rsidP="007E4FF0">
            <w:pPr>
              <w:pStyle w:val="Zawartotabeli"/>
              <w:jc w:val="center"/>
            </w:pPr>
          </w:p>
        </w:tc>
      </w:tr>
    </w:tbl>
    <w:p w14:paraId="082A2310" w14:textId="77777777" w:rsidR="004A077B" w:rsidRDefault="004A077B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A077B" w14:paraId="66DD7D63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38FC7E5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 xml:space="preserve">Do realizacji kursu zostaną wykorzystane następujące metody dydaktyczne: </w:t>
            </w:r>
          </w:p>
          <w:p w14:paraId="4DF4870A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problemowy, </w:t>
            </w:r>
          </w:p>
          <w:p w14:paraId="38ED6539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metody praktyczne, w szczególności:</w:t>
            </w:r>
          </w:p>
          <w:p w14:paraId="06510657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</w:t>
            </w:r>
            <w:r>
              <w:rPr>
                <w:noProof/>
              </w:rPr>
              <w:tab/>
              <w:t>prezentacje z komentarzem.</w:t>
            </w:r>
          </w:p>
          <w:p w14:paraId="6D6CE7C8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</w:t>
            </w:r>
            <w:r>
              <w:rPr>
                <w:noProof/>
              </w:rPr>
              <w:tab/>
              <w:t>omawianie zadań wraz z pokazem przykładów.</w:t>
            </w:r>
          </w:p>
          <w:p w14:paraId="0604DBFF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</w:t>
            </w:r>
            <w:r>
              <w:rPr>
                <w:noProof/>
              </w:rPr>
              <w:tab/>
              <w:t xml:space="preserve">indywidualne i grupowe konsultacje projektów. </w:t>
            </w:r>
          </w:p>
          <w:p w14:paraId="03786E54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</w:t>
            </w:r>
            <w:r>
              <w:rPr>
                <w:noProof/>
              </w:rPr>
              <w:tab/>
              <w:t xml:space="preserve">Analiza przebiegu i rezultatów realizacji wykonywanych zadań. </w:t>
            </w:r>
          </w:p>
          <w:p w14:paraId="3E2D31D5" w14:textId="77777777" w:rsidR="004A077B" w:rsidRDefault="004A077B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W ramach zajęć praktycznych poszczególne zadania, wymagania merytoryczne, ocena i komentarze do projektów są uzgadniane w trakcie ćwiczeń, a następnie publikowane na platformie edukacyjnej Office 365 for Education oraz na deweloperskiej instalacji Wordpressa. Studenci wykorzystują narzędzia platform do pracy indywidualnej i grupowej nad wspólnymi projektami; prowadzący zajęcia wykorzystuje platformę do komunikacji ze studentami, kontroli obecności i oceny udostępnionych prac.</w:t>
            </w:r>
          </w:p>
        </w:tc>
      </w:tr>
    </w:tbl>
    <w:p w14:paraId="5A2023F8" w14:textId="77777777" w:rsidR="004A077B" w:rsidRDefault="004A077B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4A077B" w:rsidRPr="000E57E1" w14:paraId="316355D6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1E10B53E" w14:textId="77777777" w:rsidR="004A077B" w:rsidRPr="000E57E1" w:rsidRDefault="004A077B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0205BE54" w14:textId="77777777" w:rsidR="004A077B" w:rsidRPr="000E57E1" w:rsidRDefault="004A077B" w:rsidP="007E4FF0">
            <w:r>
              <w:t>Formy sprawdzania</w:t>
            </w:r>
          </w:p>
        </w:tc>
      </w:tr>
      <w:tr w:rsidR="004A077B" w:rsidRPr="000E57E1" w14:paraId="3EA923AD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4AE0CADC" w14:textId="77777777" w:rsidR="004A077B" w:rsidRPr="00914D57" w:rsidRDefault="004A077B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2CD33BC8" w14:textId="77777777" w:rsidR="004A077B" w:rsidRPr="000E57E1" w:rsidRDefault="004A077B" w:rsidP="007E4FF0">
            <w:r>
              <w:rPr>
                <w:noProof/>
              </w:rPr>
              <w:t>Praca laboratoryjna, Udział w dyskusji</w:t>
            </w:r>
          </w:p>
        </w:tc>
      </w:tr>
      <w:tr w:rsidR="004A077B" w:rsidRPr="000E57E1" w14:paraId="19AF0A7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9CA6A47" w14:textId="77777777" w:rsidR="004A077B" w:rsidRPr="000E57E1" w:rsidRDefault="004A077B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655C1C1A" w14:textId="77777777" w:rsidR="004A077B" w:rsidRPr="000E57E1" w:rsidRDefault="004A077B" w:rsidP="007E4FF0">
            <w:r>
              <w:rPr>
                <w:noProof/>
              </w:rPr>
              <w:t>Praca laboratoryjna, Udział w dyskusji</w:t>
            </w:r>
          </w:p>
        </w:tc>
      </w:tr>
      <w:tr w:rsidR="004A077B" w:rsidRPr="000E57E1" w14:paraId="3396307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B30EB64" w14:textId="77777777" w:rsidR="004A077B" w:rsidRPr="000E57E1" w:rsidRDefault="004A077B" w:rsidP="007E4FF0">
            <w:pPr>
              <w:jc w:val="center"/>
            </w:pPr>
            <w:r>
              <w:lastRenderedPageBreak/>
              <w:t>W03</w:t>
            </w:r>
          </w:p>
        </w:tc>
        <w:tc>
          <w:tcPr>
            <w:tcW w:w="3876" w:type="pct"/>
            <w:vAlign w:val="center"/>
          </w:tcPr>
          <w:p w14:paraId="4EC340B5" w14:textId="77777777" w:rsidR="004A077B" w:rsidRPr="000E57E1" w:rsidRDefault="004A077B" w:rsidP="007E4FF0"/>
        </w:tc>
      </w:tr>
      <w:tr w:rsidR="004A077B" w:rsidRPr="000E57E1" w14:paraId="3B04E2D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3CD9DAC" w14:textId="77777777" w:rsidR="004A077B" w:rsidRPr="000E57E1" w:rsidRDefault="004A077B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2226868F" w14:textId="77777777" w:rsidR="004A077B" w:rsidRPr="000E57E1" w:rsidRDefault="004A077B" w:rsidP="007E4FF0">
            <w:r>
              <w:rPr>
                <w:noProof/>
              </w:rPr>
              <w:t>Praca laboratoryjna, Projekt indywidualny</w:t>
            </w:r>
          </w:p>
        </w:tc>
      </w:tr>
      <w:tr w:rsidR="004A077B" w:rsidRPr="000E57E1" w14:paraId="285E953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57ED8C6" w14:textId="77777777" w:rsidR="004A077B" w:rsidRPr="000E57E1" w:rsidRDefault="004A077B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E4F0424" w14:textId="77777777" w:rsidR="004A077B" w:rsidRPr="000E57E1" w:rsidRDefault="004A077B" w:rsidP="007E4FF0">
            <w:r>
              <w:rPr>
                <w:noProof/>
              </w:rPr>
              <w:t>Praca laboratoryjna, Projekt indywidualny</w:t>
            </w:r>
          </w:p>
        </w:tc>
      </w:tr>
      <w:tr w:rsidR="004A077B" w:rsidRPr="000E57E1" w14:paraId="7D7341E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F906641" w14:textId="77777777" w:rsidR="004A077B" w:rsidRPr="000E57E1" w:rsidRDefault="004A077B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71AFB9AE" w14:textId="77777777" w:rsidR="004A077B" w:rsidRPr="000E57E1" w:rsidRDefault="004A077B" w:rsidP="007E4FF0">
            <w:r>
              <w:rPr>
                <w:noProof/>
              </w:rPr>
              <w:t>Praca laboratoryjna, Projekt indywidualny</w:t>
            </w:r>
          </w:p>
        </w:tc>
      </w:tr>
      <w:tr w:rsidR="004A077B" w:rsidRPr="000E57E1" w14:paraId="627213E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9B3C76E" w14:textId="77777777" w:rsidR="004A077B" w:rsidRPr="000E57E1" w:rsidRDefault="004A077B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10F6ADB1" w14:textId="77777777" w:rsidR="004A077B" w:rsidRPr="000E57E1" w:rsidRDefault="004A077B" w:rsidP="007E4FF0">
            <w:r>
              <w:rPr>
                <w:noProof/>
              </w:rPr>
              <w:t>Udział w dyskusji</w:t>
            </w:r>
          </w:p>
        </w:tc>
      </w:tr>
      <w:tr w:rsidR="004A077B" w:rsidRPr="000E57E1" w14:paraId="6090C48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D724C06" w14:textId="77777777" w:rsidR="004A077B" w:rsidRPr="000E57E1" w:rsidRDefault="004A077B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34DB6A7B" w14:textId="77777777" w:rsidR="004A077B" w:rsidRPr="000E57E1" w:rsidRDefault="004A077B" w:rsidP="007E4FF0"/>
        </w:tc>
      </w:tr>
      <w:tr w:rsidR="004A077B" w:rsidRPr="000E57E1" w14:paraId="03D2D00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CD052B3" w14:textId="77777777" w:rsidR="004A077B" w:rsidRPr="000E57E1" w:rsidRDefault="004A077B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4F0166D5" w14:textId="77777777" w:rsidR="004A077B" w:rsidRPr="000E57E1" w:rsidRDefault="004A077B" w:rsidP="007E4FF0"/>
        </w:tc>
      </w:tr>
    </w:tbl>
    <w:p w14:paraId="49824294" w14:textId="77777777" w:rsidR="004A077B" w:rsidRDefault="004A077B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A077B" w14:paraId="386A1A8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540F28C" w14:textId="77777777" w:rsidR="004A077B" w:rsidRDefault="004A077B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7A5A2FA" w14:textId="77777777" w:rsidR="004A077B" w:rsidRDefault="004A077B" w:rsidP="007E4FF0">
            <w:r>
              <w:rPr>
                <w:noProof/>
              </w:rPr>
              <w:t>Zaliczenie</w:t>
            </w:r>
          </w:p>
        </w:tc>
      </w:tr>
    </w:tbl>
    <w:p w14:paraId="598962DF" w14:textId="77777777" w:rsidR="004A077B" w:rsidRPr="002B5DE1" w:rsidRDefault="004A077B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A077B" w14:paraId="192599C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6A2E214" w14:textId="77777777" w:rsidR="004A077B" w:rsidRDefault="004A077B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1C7BD4F" w14:textId="77777777" w:rsidR="004A077B" w:rsidRDefault="004A077B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>Ocenie podlega:</w:t>
            </w:r>
          </w:p>
          <w:p w14:paraId="56B64156" w14:textId="77777777" w:rsidR="004A077B" w:rsidRDefault="004A077B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Obecność i aktywny udział w zajęciach: 0 – 40 pkt. Usprawiedliwione nieobecności należy zaliczyć w formie ustalonej z prowadzącym zajęcia.</w:t>
            </w:r>
          </w:p>
          <w:p w14:paraId="28F55E94" w14:textId="77777777" w:rsidR="004A077B" w:rsidRDefault="004A077B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Trzy indywidualne lub grupowe prezentacje / projekty: 0 - 60 pkt. Pojedyncza praca oceniana jest w skali: 2 (0 p.), 3 (10 p.), 4 (15 p.), 5 (20 p.)</w:t>
            </w:r>
          </w:p>
          <w:p w14:paraId="683A218A" w14:textId="77777777" w:rsidR="004A077B" w:rsidRDefault="004A077B" w:rsidP="007E4FF0">
            <w:pPr>
              <w:pStyle w:val="Zawartotabeli"/>
            </w:pPr>
            <w:r>
              <w:rPr>
                <w:noProof/>
              </w:rPr>
              <w:t>Wymagane minimum potrzebne do zaliczenia: 60 pkt.</w:t>
            </w:r>
          </w:p>
        </w:tc>
      </w:tr>
    </w:tbl>
    <w:p w14:paraId="528A322D" w14:textId="77777777" w:rsidR="004A077B" w:rsidRDefault="004A077B" w:rsidP="007E4FF0"/>
    <w:p w14:paraId="1AB3C6FC" w14:textId="77777777" w:rsidR="004A077B" w:rsidRDefault="004A077B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A077B" w14:paraId="6C09939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DE574D4" w14:textId="77777777" w:rsidR="004A077B" w:rsidRPr="00647453" w:rsidRDefault="004A077B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6BFED90" w14:textId="77777777" w:rsidR="004A077B" w:rsidRPr="00A96FC4" w:rsidRDefault="004A077B" w:rsidP="007E4FF0">
            <w:r>
              <w:rPr>
                <w:noProof/>
              </w:rPr>
              <w:t>-</w:t>
            </w:r>
          </w:p>
        </w:tc>
      </w:tr>
    </w:tbl>
    <w:p w14:paraId="466FDF5F" w14:textId="77777777" w:rsidR="004A077B" w:rsidRDefault="004A077B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A077B" w14:paraId="183AEF3F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CD91F58" w14:textId="77777777" w:rsidR="004A077B" w:rsidRPr="00647453" w:rsidRDefault="004A077B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40945905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Strategie i narzędzia zarządzania treścią. Typologia systemów zarządzania treścią.</w:t>
            </w:r>
          </w:p>
          <w:p w14:paraId="1627FDCB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Oprogramowanie do zarządzania treścią w serwisach internetowych (funkcjonalności, wymagania, możliwości).</w:t>
            </w:r>
          </w:p>
          <w:p w14:paraId="17401A95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Środowisko WAMP/LAMP (Windows/Linux-Apache– MySQL– PHP). Administracja bazą danych (phpMyAdmin). Instalacja i konfiguracja systemów zarządzania treścią. </w:t>
            </w:r>
          </w:p>
          <w:p w14:paraId="114884B2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Główne zadania redaktora CMS. Tworzenie wpisów, stron. Edycja w trybie WYSIWIG oraz HTML (Wordpress).</w:t>
            </w:r>
          </w:p>
          <w:p w14:paraId="26176DD8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Taksonomie i menu w systemach zarządzania treścią (Wordpress).</w:t>
            </w:r>
          </w:p>
          <w:p w14:paraId="6BDDAE64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Zarządzanie i edycja mediami. Metody osadzanie obiektów graficznych, dźwiękowych i filmów (Wordpress).</w:t>
            </w:r>
          </w:p>
          <w:p w14:paraId="327811A3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Zarządzanie strukturą CMS. Szablony, motywy, widgety (Wordpress).</w:t>
            </w:r>
          </w:p>
          <w:p w14:paraId="434975DA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Dodatkowe funkcjonalności w systemów zarządzania treścią. Pluginy do Wordpressa.</w:t>
            </w:r>
          </w:p>
          <w:p w14:paraId="743B0BA7" w14:textId="77777777" w:rsidR="004A077B" w:rsidRPr="00A96FC4" w:rsidRDefault="004A077B" w:rsidP="007E4FF0">
            <w:r>
              <w:rPr>
                <w:noProof/>
              </w:rPr>
              <w:t>9.</w:t>
            </w:r>
            <w:r>
              <w:rPr>
                <w:noProof/>
              </w:rPr>
              <w:tab/>
              <w:t>Podstawy pracy w systemach Joomla i Drupal.</w:t>
            </w:r>
          </w:p>
        </w:tc>
      </w:tr>
    </w:tbl>
    <w:p w14:paraId="27F8F4D1" w14:textId="77777777" w:rsidR="004A077B" w:rsidRDefault="004A077B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A077B" w:rsidRPr="005251CA" w14:paraId="22B11AF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4D4C0DB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Casey Meghan, Zarządzanie treścią. Strategie i narzędzia, Gliwice 2017, Helion.</w:t>
            </w:r>
          </w:p>
          <w:p w14:paraId="40F75D9C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Ciborowska Agnieszka, Lipiński Jarosław, WordPress 5 dla początkujących, Gliwice 2019.</w:t>
            </w:r>
          </w:p>
          <w:p w14:paraId="6CCF1185" w14:textId="77777777" w:rsidR="004A077B" w:rsidRPr="004A077B" w:rsidRDefault="004A077B" w:rsidP="000C44C4">
            <w:pPr>
              <w:rPr>
                <w:noProof/>
                <w:lang w:val="en-US"/>
              </w:rPr>
            </w:pPr>
            <w:r w:rsidRPr="004A077B">
              <w:rPr>
                <w:noProof/>
                <w:lang w:val="en-US"/>
              </w:rPr>
              <w:t>3.</w:t>
            </w:r>
            <w:r w:rsidRPr="004A077B">
              <w:rPr>
                <w:noProof/>
                <w:lang w:val="en-US"/>
              </w:rPr>
              <w:tab/>
              <w:t>Hedengren Thord Daniel, Podręcznik WordPressa, Gliwice 2013, Helion.</w:t>
            </w:r>
          </w:p>
          <w:p w14:paraId="5EE01214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Palikowski Krzysztof, Drupal 7 w praktyce. Własna strona WWW w jeden dzień, Gliwice 2011.</w:t>
            </w:r>
          </w:p>
          <w:p w14:paraId="55225F5B" w14:textId="77777777" w:rsidR="004A077B" w:rsidRPr="002E5D81" w:rsidRDefault="004A077B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Pieszczek Sławomir, Joomla! 3.x. Praktyczny kurs, Gliwice 2016.</w:t>
            </w:r>
          </w:p>
        </w:tc>
      </w:tr>
    </w:tbl>
    <w:p w14:paraId="7F639D89" w14:textId="77777777" w:rsidR="004A077B" w:rsidRDefault="004A077B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A077B" w:rsidRPr="00662520" w14:paraId="403AF1F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B9F98FE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Dokumentacja systemu WordPress: http://codex.wordpress.org/ </w:t>
            </w:r>
          </w:p>
          <w:p w14:paraId="24BD0471" w14:textId="77777777" w:rsidR="004A077B" w:rsidRDefault="004A077B" w:rsidP="000C44C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Dokumentacja systemu Joomla: http://www.joomla.org/</w:t>
            </w:r>
          </w:p>
          <w:p w14:paraId="0260376D" w14:textId="77777777" w:rsidR="004A077B" w:rsidRPr="00E4525E" w:rsidRDefault="004A077B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Dokumentacja systemu Drupal: https://drupal.org/</w:t>
            </w:r>
          </w:p>
        </w:tc>
      </w:tr>
    </w:tbl>
    <w:p w14:paraId="30607DE0" w14:textId="77777777" w:rsidR="004A077B" w:rsidRDefault="004A077B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4A077B" w:rsidRPr="00BE178A" w14:paraId="46BFA8F3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0C9C442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77ACF33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D6BAC5A" w14:textId="77777777" w:rsidR="004A077B" w:rsidRPr="00BE178A" w:rsidRDefault="004A077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A077B" w:rsidRPr="00BE178A" w14:paraId="1F9165C1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1C14B38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F6F6E20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60E07FBD" w14:textId="77777777" w:rsidR="004A077B" w:rsidRPr="00BE178A" w:rsidRDefault="004A077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4A077B" w:rsidRPr="00BE178A" w14:paraId="3D8C92C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7F96CC4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6CE51E7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428D552" w14:textId="77777777" w:rsidR="004A077B" w:rsidRPr="00BE178A" w:rsidRDefault="004A077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4A077B" w:rsidRPr="00BE178A" w14:paraId="4AC85DE1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4E82DB7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A2EB99E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D93D112" w14:textId="77777777" w:rsidR="004A077B" w:rsidRPr="00BE178A" w:rsidRDefault="004A077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4A077B" w:rsidRPr="00BE178A" w14:paraId="4AE0AD8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3C65F60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C45A929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7776814" w14:textId="77777777" w:rsidR="004A077B" w:rsidRPr="00BE178A" w:rsidRDefault="004A077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A077B" w:rsidRPr="00BE178A" w14:paraId="27B559FF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86E8504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2F1A3ED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B2A7AC9" w14:textId="77777777" w:rsidR="004A077B" w:rsidRPr="00BE178A" w:rsidRDefault="004A077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4A077B" w:rsidRPr="00BE178A" w14:paraId="242B310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34A518B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5272D66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B0544BF" w14:textId="77777777" w:rsidR="004A077B" w:rsidRPr="00BE178A" w:rsidRDefault="004A077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A077B" w:rsidRPr="00BE178A" w14:paraId="6D5C681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8057526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46BF9D5" w14:textId="77777777" w:rsidR="004A077B" w:rsidRPr="00BE178A" w:rsidRDefault="004A077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="004A077B" w:rsidRPr="00BE178A" w14:paraId="7357248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D1178F2" w14:textId="77777777" w:rsidR="004A077B" w:rsidRPr="00BE178A" w:rsidRDefault="004A077B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2599FDF" w14:textId="77777777" w:rsidR="004A077B" w:rsidRPr="00BE178A" w:rsidRDefault="004A077B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7121F67C" w14:textId="77777777" w:rsidR="004A077B" w:rsidRDefault="004A077B" w:rsidP="007E4FF0">
      <w:pPr>
        <w:pStyle w:val="Tekstdymka1"/>
        <w:rPr>
          <w:rFonts w:ascii="Aptos" w:hAnsi="Aptos"/>
        </w:rPr>
        <w:sectPr w:rsidR="004A077B" w:rsidSect="004A077B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3EF9D4FB" w14:textId="77777777" w:rsidR="004A077B" w:rsidRPr="007E4FF0" w:rsidRDefault="004A077B" w:rsidP="007E4FF0">
      <w:pPr>
        <w:pStyle w:val="Tekstdymka1"/>
        <w:rPr>
          <w:rFonts w:ascii="Aptos" w:hAnsi="Aptos"/>
        </w:rPr>
      </w:pPr>
    </w:p>
    <w:sectPr w:rsidR="004A077B" w:rsidRPr="007E4FF0" w:rsidSect="004A077B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686D" w14:textId="77777777" w:rsidR="004A077B" w:rsidRDefault="004A077B" w:rsidP="007E4FF0">
      <w:r>
        <w:separator/>
      </w:r>
    </w:p>
  </w:endnote>
  <w:endnote w:type="continuationSeparator" w:id="0">
    <w:p w14:paraId="0CD9BCE1" w14:textId="77777777" w:rsidR="004A077B" w:rsidRDefault="004A077B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DC82" w14:textId="77777777" w:rsidR="004A077B" w:rsidRDefault="004A077B" w:rsidP="00123A22">
    <w:pPr>
      <w:tabs>
        <w:tab w:val="right" w:pos="9751"/>
      </w:tabs>
    </w:pPr>
    <w:r>
      <w:t xml:space="preserve">Karta dla kursu </w:t>
    </w:r>
    <w:r>
      <w:rPr>
        <w:noProof/>
      </w:rPr>
      <w:t>Systemy zarządzania treścią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186F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A74A25">
      <w:rPr>
        <w:noProof/>
      </w:rPr>
      <w:t>Systemy zarządzania treścią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643F" w14:textId="77777777" w:rsidR="004A077B" w:rsidRDefault="004A077B" w:rsidP="007E4FF0">
      <w:r>
        <w:separator/>
      </w:r>
    </w:p>
  </w:footnote>
  <w:footnote w:type="continuationSeparator" w:id="0">
    <w:p w14:paraId="0EB0D3D4" w14:textId="77777777" w:rsidR="004A077B" w:rsidRDefault="004A077B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50A8" w14:textId="77777777" w:rsidR="004A077B" w:rsidRPr="006B529F" w:rsidRDefault="004A077B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67E12614" w14:textId="77777777" w:rsidR="004A077B" w:rsidRDefault="004A077B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1C24" w14:textId="77777777" w:rsidR="00606DE1" w:rsidRPr="006B529F" w:rsidRDefault="00606DE1" w:rsidP="00123A22">
    <w:pPr>
      <w:jc w:val="center"/>
    </w:pPr>
    <w:r w:rsidRPr="006B529F">
      <w:t xml:space="preserve">Kierunek: </w:t>
    </w:r>
    <w:r w:rsidR="00A74A25">
      <w:rPr>
        <w:noProof/>
      </w:rPr>
      <w:t>Architektura informacji</w:t>
    </w:r>
  </w:p>
  <w:p w14:paraId="76778224" w14:textId="77777777" w:rsidR="00606DE1" w:rsidRDefault="00606DE1" w:rsidP="00123A22">
    <w:pPr>
      <w:jc w:val="center"/>
    </w:pPr>
    <w:r w:rsidRPr="006B529F">
      <w:t xml:space="preserve">Studia </w:t>
    </w:r>
    <w:r w:rsidR="00A74A25">
      <w:rPr>
        <w:noProof/>
      </w:rPr>
      <w:t>stacjonarne</w:t>
    </w:r>
    <w:r w:rsidR="001C3176">
      <w:t xml:space="preserve"> </w:t>
    </w:r>
    <w:r w:rsidR="00A74A25">
      <w:rPr>
        <w:noProof/>
      </w:rPr>
      <w:t>I stopnia</w:t>
    </w:r>
    <w:r w:rsidRPr="006B529F">
      <w:t>,</w:t>
    </w:r>
    <w:r w:rsidR="00F47A88">
      <w:t xml:space="preserve"> </w:t>
    </w:r>
    <w:r w:rsidR="00A74A25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A74A25">
      <w:rPr>
        <w:noProof/>
      </w:rPr>
      <w:t>zimowy</w:t>
    </w:r>
    <w:r w:rsidRPr="006B529F">
      <w:t xml:space="preserve"> (kurs</w:t>
    </w:r>
    <w:r w:rsidR="001C3176">
      <w:t xml:space="preserve"> </w:t>
    </w:r>
    <w:r w:rsidR="00A74A25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74A25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644BB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A077B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A4A5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39A57-2365-4D30-8BD3-ECF7BC7DA73E}"/>
</file>

<file path=customXml/itemProps3.xml><?xml version="1.0" encoding="utf-8"?>
<ds:datastoreItem xmlns:ds="http://schemas.openxmlformats.org/officeDocument/2006/customXml" ds:itemID="{A800D009-5A9A-4C86-A01E-02766AC93CEB}"/>
</file>

<file path=customXml/itemProps4.xml><?xml version="1.0" encoding="utf-8"?>
<ds:datastoreItem xmlns:ds="http://schemas.openxmlformats.org/officeDocument/2006/customXml" ds:itemID="{20E4B26F-5C5F-4FF8-BA33-5A7E1AAB4132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2</TotalTime>
  <Pages>4</Pages>
  <Words>736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2</cp:revision>
  <cp:lastPrinted>2020-09-24T15:16:00Z</cp:lastPrinted>
  <dcterms:created xsi:type="dcterms:W3CDTF">2023-10-12T04:32:00Z</dcterms:created>
  <dcterms:modified xsi:type="dcterms:W3CDTF">2023-10-12T04:50:00Z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