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0F1C" w14:textId="77777777" w:rsidR="009F4A18" w:rsidRDefault="009F4A18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960A021" w14:textId="77777777" w:rsidR="009F4A18" w:rsidRDefault="009F4A18" w:rsidP="007E4FF0">
      <w:pPr>
        <w:pStyle w:val="Nagwek1"/>
      </w:pPr>
      <w:r>
        <w:t>KARTA KURSU</w:t>
      </w:r>
    </w:p>
    <w:p w14:paraId="1AEBEEAD" w14:textId="77777777" w:rsidR="009F4A18" w:rsidRDefault="009F4A18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F4A18" w14:paraId="7A165E71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683030C5" w14:textId="77777777" w:rsidR="009F4A18" w:rsidRDefault="009F4A18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BCBF22D" w14:textId="77777777" w:rsidR="009F4A18" w:rsidRDefault="009F4A18" w:rsidP="007E4FF0">
            <w:pPr>
              <w:pStyle w:val="Zawartotabeli"/>
            </w:pPr>
            <w:r>
              <w:rPr>
                <w:noProof/>
              </w:rPr>
              <w:t>Teoria komunikacji wizualnej (wykład wsp.z AI)</w:t>
            </w:r>
          </w:p>
        </w:tc>
      </w:tr>
      <w:tr w:rsidR="009F4A18" w:rsidRPr="00552027" w14:paraId="36B4B5B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7321ACC" w14:textId="77777777" w:rsidR="009F4A18" w:rsidRDefault="009F4A18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83AE6CA" w14:textId="77777777" w:rsidR="009F4A18" w:rsidRPr="00A0084C" w:rsidRDefault="009F4A18" w:rsidP="007E4FF0">
            <w:pPr>
              <w:pStyle w:val="Zawartotabeli"/>
              <w:rPr>
                <w:lang w:val="en-US"/>
              </w:rPr>
            </w:pPr>
            <w:r w:rsidRPr="00CB0C5A">
              <w:rPr>
                <w:noProof/>
                <w:lang w:val="en-US"/>
              </w:rPr>
              <w:t>Theory of visual communication</w:t>
            </w:r>
          </w:p>
        </w:tc>
      </w:tr>
    </w:tbl>
    <w:p w14:paraId="4DAB06C4" w14:textId="77777777" w:rsidR="009F4A18" w:rsidRPr="00A0084C" w:rsidRDefault="009F4A18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F4A18" w14:paraId="5CB7B733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52F6146" w14:textId="77777777" w:rsidR="009F4A18" w:rsidRDefault="009F4A18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5B38CA0" w14:textId="77777777" w:rsidR="009F4A18" w:rsidRDefault="009F4A18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426B9EF" w14:textId="77777777" w:rsidR="009F4A18" w:rsidRDefault="009F4A18" w:rsidP="007E4FF0">
            <w:pPr>
              <w:pStyle w:val="Zawartotabeli"/>
            </w:pPr>
            <w:r>
              <w:t>Zespół dydaktyczny</w:t>
            </w:r>
          </w:p>
        </w:tc>
      </w:tr>
      <w:tr w:rsidR="009F4A18" w14:paraId="0C69033C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EFC1445" w14:textId="77777777" w:rsidR="009F4A18" w:rsidRDefault="009F4A18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7A24E64" w14:textId="77777777" w:rsidR="009F4A18" w:rsidRDefault="009F4A18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8A63C6E" w14:textId="77777777" w:rsidR="009F4A18" w:rsidRDefault="009F4A18" w:rsidP="007E4FF0">
            <w:pPr>
              <w:pStyle w:val="Zawartotabeli"/>
            </w:pPr>
            <w:r>
              <w:rPr>
                <w:noProof/>
              </w:rPr>
              <w:t>mgr A. Krawczak, mgr T. Sadowski</w:t>
            </w:r>
          </w:p>
        </w:tc>
      </w:tr>
      <w:tr w:rsidR="009F4A18" w14:paraId="568B2383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3ADBBE9" w14:textId="77777777" w:rsidR="009F4A18" w:rsidRDefault="009F4A18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B0EAC71" w14:textId="77777777" w:rsidR="009F4A18" w:rsidRDefault="009F4A18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CFA39DF" w14:textId="77777777" w:rsidR="009F4A18" w:rsidRDefault="009F4A18" w:rsidP="007E4FF0">
            <w:pPr>
              <w:pStyle w:val="Zawartotabeli"/>
            </w:pPr>
          </w:p>
        </w:tc>
      </w:tr>
    </w:tbl>
    <w:p w14:paraId="32DE2A0A" w14:textId="77777777" w:rsidR="009F4A18" w:rsidRPr="002157B5" w:rsidRDefault="009F4A18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4A18" w:rsidRPr="00BA2F36" w14:paraId="58C9077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FFF861F" w14:textId="77777777" w:rsidR="009F4A18" w:rsidRPr="00BA2F36" w:rsidRDefault="009F4A18" w:rsidP="007E4FF0">
            <w:r>
              <w:rPr>
                <w:noProof/>
              </w:rPr>
              <w:t>Celem realizacji przedmiotu jest zapoznanie studentów z teorią projektowania graficznego i podstawową wiedzą z zakresu komunikacji wizualnej. Student wie w jaki sposób zakomunikować informacje graficznie, zna podstawową terminologię i teoretyczne zasady komponowania materiału graficznego.</w:t>
            </w:r>
          </w:p>
        </w:tc>
      </w:tr>
    </w:tbl>
    <w:p w14:paraId="3331110A" w14:textId="77777777" w:rsidR="009F4A18" w:rsidRDefault="009F4A18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F4A18" w14:paraId="2E9143D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C67832C" w14:textId="77777777" w:rsidR="009F4A18" w:rsidRDefault="009F4A18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A202752" w14:textId="77777777" w:rsidR="009F4A18" w:rsidRDefault="009F4A18" w:rsidP="007E4FF0">
            <w:r>
              <w:rPr>
                <w:noProof/>
              </w:rPr>
              <w:t>Podstawowa wiedza na temat komunikacji wizualnej, odpowiedzialności projektowej.</w:t>
            </w:r>
          </w:p>
        </w:tc>
      </w:tr>
      <w:tr w:rsidR="009F4A18" w14:paraId="44376F8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E45AC9" w14:textId="77777777" w:rsidR="009F4A18" w:rsidRDefault="009F4A18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47B9607" w14:textId="77777777" w:rsidR="009F4A18" w:rsidRDefault="009F4A18" w:rsidP="007E4FF0">
            <w:r>
              <w:rPr>
                <w:noProof/>
              </w:rPr>
              <w:t>Umiejętność analizowania projektów graficznych, doboru odpowiednich środków wyrazu do kreowania przekazu.</w:t>
            </w:r>
          </w:p>
        </w:tc>
      </w:tr>
      <w:tr w:rsidR="009F4A18" w14:paraId="31DF6FB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DBF2202" w14:textId="77777777" w:rsidR="009F4A18" w:rsidRDefault="009F4A18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8885987" w14:textId="77777777" w:rsidR="009F4A18" w:rsidRDefault="009F4A18" w:rsidP="007E4FF0">
            <w:r>
              <w:rPr>
                <w:noProof/>
              </w:rPr>
              <w:t>Architektura przekazu wizualnego</w:t>
            </w:r>
          </w:p>
        </w:tc>
      </w:tr>
    </w:tbl>
    <w:p w14:paraId="63CE0AAF" w14:textId="77777777" w:rsidR="009F4A18" w:rsidRDefault="009F4A18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F4A18" w:rsidRPr="000E57E1" w14:paraId="03BD15A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27CCCCA" w14:textId="77777777" w:rsidR="009F4A18" w:rsidRPr="000E57E1" w:rsidRDefault="009F4A18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8C94CD5" w14:textId="77777777" w:rsidR="009F4A18" w:rsidRPr="000E57E1" w:rsidRDefault="009F4A1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D954D24" w14:textId="77777777" w:rsidR="009F4A18" w:rsidRPr="000E57E1" w:rsidRDefault="009F4A18" w:rsidP="007E4FF0">
            <w:r w:rsidRPr="000E57E1">
              <w:t>Odniesienie do efektów kierunkowych</w:t>
            </w:r>
          </w:p>
        </w:tc>
      </w:tr>
      <w:tr w:rsidR="009F4A18" w:rsidRPr="000E57E1" w14:paraId="750E0AF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7F55F26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6B4FEB5A" w14:textId="77777777" w:rsidR="009F4A18" w:rsidRPr="00914D57" w:rsidRDefault="009F4A18" w:rsidP="007E4FF0">
            <w:r>
              <w:rPr>
                <w:noProof/>
              </w:rPr>
              <w:t xml:space="preserve">W01. Student ma uporządkowaną wiedzę z obszaru nauk humanistycznych, społecznych, technicznych, sztuk plastycznych – w tym z teorii komunikacji wizualnej, zorientowaną na działania praktyczne w sferze działalności kulturalnej, medialnej i 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promocyjno-reklamowej.</w:t>
            </w:r>
          </w:p>
        </w:tc>
        <w:tc>
          <w:tcPr>
            <w:tcW w:w="1178" w:type="pct"/>
            <w:vAlign w:val="center"/>
          </w:tcPr>
          <w:p w14:paraId="7404BE86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9F4A18" w:rsidRPr="000E57E1" w14:paraId="4F498F1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C8BD44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4E11B172" w14:textId="77777777" w:rsidR="009F4A18" w:rsidRPr="000E57E1" w:rsidRDefault="009F4A18" w:rsidP="007E4FF0">
            <w:r>
              <w:rPr>
                <w:noProof/>
              </w:rPr>
              <w:t>W02. Orientuje się w zakresie aktualnych trendów związanych z projektowaniem przestrzeni informacyjnych, komunikacji wizualnej.</w:t>
            </w:r>
          </w:p>
        </w:tc>
        <w:tc>
          <w:tcPr>
            <w:tcW w:w="1178" w:type="pct"/>
            <w:vAlign w:val="center"/>
          </w:tcPr>
          <w:p w14:paraId="17D130CB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9F4A18" w:rsidRPr="000E57E1" w14:paraId="42607C7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028FA3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014D41DA" w14:textId="77777777" w:rsidR="009F4A18" w:rsidRPr="000E57E1" w:rsidRDefault="009F4A18" w:rsidP="007E4FF0">
            <w:r>
              <w:rPr>
                <w:noProof/>
              </w:rPr>
              <w:t>W03. Student zna terminologię dotycząca projektowania graficznego.</w:t>
            </w:r>
          </w:p>
        </w:tc>
        <w:tc>
          <w:tcPr>
            <w:tcW w:w="1178" w:type="pct"/>
            <w:vAlign w:val="center"/>
          </w:tcPr>
          <w:p w14:paraId="0BE3EF50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0A94EE77" w14:textId="77777777" w:rsidR="009F4A18" w:rsidRDefault="009F4A1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F4A18" w:rsidRPr="000E57E1" w14:paraId="45597D9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E8D109E" w14:textId="77777777" w:rsidR="009F4A18" w:rsidRPr="000E57E1" w:rsidRDefault="009F4A18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4C33884" w14:textId="77777777" w:rsidR="009F4A18" w:rsidRPr="00A31668" w:rsidRDefault="009F4A18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05C05DB" w14:textId="77777777" w:rsidR="009F4A18" w:rsidRPr="000E57E1" w:rsidRDefault="009F4A18" w:rsidP="007E4FF0">
            <w:r w:rsidRPr="000E57E1">
              <w:t>Odniesienie do efektów kierunkowych</w:t>
            </w:r>
          </w:p>
        </w:tc>
      </w:tr>
      <w:tr w:rsidR="009F4A18" w:rsidRPr="000E57E1" w14:paraId="793D5DD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53424A9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0C6F2537" w14:textId="77777777" w:rsidR="009F4A18" w:rsidRPr="00A31668" w:rsidRDefault="009F4A18" w:rsidP="007E4FF0">
            <w:r>
              <w:rPr>
                <w:noProof/>
              </w:rPr>
              <w:t>U01. Student potrafi przeanalizować grafikę w odpowiedniej stylistyce w celu wyrażenia określonego komunikatu przy pomocy odpowiednich narzędzi.</w:t>
            </w:r>
          </w:p>
        </w:tc>
        <w:tc>
          <w:tcPr>
            <w:tcW w:w="1178" w:type="pct"/>
            <w:vAlign w:val="center"/>
          </w:tcPr>
          <w:p w14:paraId="1EF35CD7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9F4A18" w:rsidRPr="000E57E1" w14:paraId="0819412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24735F0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40ED10D4" w14:textId="77777777" w:rsidR="009F4A18" w:rsidRPr="000E57E1" w:rsidRDefault="009F4A18" w:rsidP="007E4FF0">
            <w:r>
              <w:rPr>
                <w:noProof/>
              </w:rPr>
              <w:t>U02. Umie formułować i argumentować własne poglądy i idee w stosunku do przedstawionych projektów na podstawie merytorycznie uzasadnionych danych, w oparciu o wybrane źródła informacji.</w:t>
            </w:r>
          </w:p>
        </w:tc>
        <w:tc>
          <w:tcPr>
            <w:tcW w:w="1178" w:type="pct"/>
            <w:vAlign w:val="center"/>
          </w:tcPr>
          <w:p w14:paraId="61AB6A48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9F4A18" w:rsidRPr="000E57E1" w14:paraId="61F6787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BE40A7E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06736183" w14:textId="77777777" w:rsidR="009F4A18" w:rsidRPr="000E57E1" w:rsidRDefault="009F4A18" w:rsidP="007E4FF0">
            <w:r>
              <w:rPr>
                <w:noProof/>
              </w:rPr>
              <w:t>U03. Potrafi przeprowadzić analizę komunikatu graficznego informacji oraz zaprezentować swoją opinię na ten temat.</w:t>
            </w:r>
          </w:p>
        </w:tc>
        <w:tc>
          <w:tcPr>
            <w:tcW w:w="1178" w:type="pct"/>
            <w:vAlign w:val="center"/>
          </w:tcPr>
          <w:p w14:paraId="13709AFC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47780236" w14:textId="77777777" w:rsidR="009F4A18" w:rsidRDefault="009F4A1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F4A18" w:rsidRPr="000E57E1" w14:paraId="2DF96E4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1F9A60F" w14:textId="77777777" w:rsidR="009F4A18" w:rsidRPr="000E57E1" w:rsidRDefault="009F4A18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164827D" w14:textId="77777777" w:rsidR="009F4A18" w:rsidRPr="000E57E1" w:rsidRDefault="009F4A1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7EEC49C" w14:textId="77777777" w:rsidR="009F4A18" w:rsidRPr="000E57E1" w:rsidRDefault="009F4A18" w:rsidP="007E4FF0">
            <w:r w:rsidRPr="000E57E1">
              <w:t>Odniesienie do efektów kierunkowych</w:t>
            </w:r>
          </w:p>
        </w:tc>
      </w:tr>
      <w:tr w:rsidR="009F4A18" w:rsidRPr="000E57E1" w14:paraId="4A6BB68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508C9A6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4D2CCB0F" w14:textId="77777777" w:rsidR="009F4A18" w:rsidRPr="00914D57" w:rsidRDefault="009F4A18" w:rsidP="007E4FF0">
            <w:r>
              <w:rPr>
                <w:noProof/>
              </w:rPr>
              <w:t>K01. 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4A76CB8D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9F4A18" w:rsidRPr="000E57E1" w14:paraId="4C9C1B6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146AF91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2FCA0294" w14:textId="77777777" w:rsidR="009F4A18" w:rsidRPr="000E57E1" w:rsidRDefault="009F4A18" w:rsidP="007E4FF0">
            <w:r>
              <w:rPr>
                <w:noProof/>
              </w:rPr>
              <w:t>K02. Podczas analizy procesu projektowego student opiera się na wyobraźni, intuicji, zdolności twórczego i samodzielnego myślenia.</w:t>
            </w:r>
          </w:p>
        </w:tc>
        <w:tc>
          <w:tcPr>
            <w:tcW w:w="1178" w:type="pct"/>
            <w:vAlign w:val="center"/>
          </w:tcPr>
          <w:p w14:paraId="73D1A461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9F4A18" w:rsidRPr="000E57E1" w14:paraId="474A17F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BD4AD38" w14:textId="77777777" w:rsidR="009F4A18" w:rsidRPr="000E57E1" w:rsidRDefault="009F4A18" w:rsidP="007E4FF0"/>
        </w:tc>
        <w:tc>
          <w:tcPr>
            <w:tcW w:w="2802" w:type="pct"/>
            <w:vAlign w:val="center"/>
          </w:tcPr>
          <w:p w14:paraId="4905EC8C" w14:textId="77777777" w:rsidR="009F4A18" w:rsidRPr="000E57E1" w:rsidRDefault="009F4A18" w:rsidP="007E4FF0">
            <w:r>
              <w:rPr>
                <w:noProof/>
              </w:rPr>
              <w:t>K03. Ma świadomość, że projektowanie wizualne opiera się na innowacyjnych i kreatywnych działaniach, dlatego śledzi rozwój dziedziny i profesji. Zdaje sobie sprawę ze znaczenia procesów projektowania architektury przestrzeni informacji i wizualizacji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0350A156" w14:textId="77777777" w:rsidR="009F4A18" w:rsidRPr="000E57E1" w:rsidRDefault="009F4A18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00872427" w14:textId="77777777" w:rsidR="009F4A18" w:rsidRDefault="009F4A18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9F4A18" w:rsidRPr="00BE178A" w14:paraId="3A1FB20D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28B1D" w14:textId="77777777" w:rsidR="009F4A18" w:rsidRPr="00BE178A" w:rsidRDefault="009F4A18" w:rsidP="007E4FF0">
            <w:pPr>
              <w:pStyle w:val="Zawartotabeli"/>
            </w:pPr>
            <w:r w:rsidRPr="00BE178A">
              <w:t>Organizacja</w:t>
            </w:r>
          </w:p>
        </w:tc>
      </w:tr>
      <w:tr w:rsidR="009F4A18" w:rsidRPr="00BE178A" w14:paraId="64D81F5C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CFE6BD8" w14:textId="77777777" w:rsidR="009F4A18" w:rsidRPr="00BE178A" w:rsidRDefault="009F4A18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77C367A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342CDA5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9F4A18" w:rsidRPr="00BE178A" w14:paraId="33164E08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2380654" w14:textId="77777777" w:rsidR="009F4A18" w:rsidRPr="00BE178A" w:rsidRDefault="009F4A18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A57B2A9" w14:textId="77777777" w:rsidR="009F4A18" w:rsidRPr="00BE178A" w:rsidRDefault="009F4A18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DD7AF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DF829B2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4645255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7B730FE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9DF36E5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349D8FE" w14:textId="77777777" w:rsidR="009F4A18" w:rsidRPr="00BE178A" w:rsidRDefault="009F4A18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9F4A18" w:rsidRPr="00BE178A" w14:paraId="209375C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9BC66DD" w14:textId="77777777" w:rsidR="009F4A18" w:rsidRPr="00BE178A" w:rsidRDefault="009F4A18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BC323F2" w14:textId="77777777" w:rsidR="009F4A18" w:rsidRPr="00BE178A" w:rsidRDefault="009F4A18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6D7E7" w14:textId="77777777" w:rsidR="009F4A18" w:rsidRPr="00BE178A" w:rsidRDefault="009F4A18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57C5A" w14:textId="77777777" w:rsidR="009F4A18" w:rsidRPr="00BE178A" w:rsidRDefault="009F4A1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91074D1" w14:textId="77777777" w:rsidR="009F4A18" w:rsidRPr="00BE178A" w:rsidRDefault="009F4A1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75E53F7" w14:textId="77777777" w:rsidR="009F4A18" w:rsidRPr="00BE178A" w:rsidRDefault="009F4A1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8C7DCA3" w14:textId="77777777" w:rsidR="009F4A18" w:rsidRPr="00BE178A" w:rsidRDefault="009F4A18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6680BA4" w14:textId="77777777" w:rsidR="009F4A18" w:rsidRPr="00BE178A" w:rsidRDefault="009F4A18" w:rsidP="007E4FF0">
            <w:pPr>
              <w:pStyle w:val="Zawartotabeli"/>
              <w:jc w:val="center"/>
            </w:pPr>
          </w:p>
        </w:tc>
      </w:tr>
    </w:tbl>
    <w:p w14:paraId="541A6660" w14:textId="77777777" w:rsidR="009F4A18" w:rsidRDefault="009F4A18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4A18" w14:paraId="10B8082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3D66039" w14:textId="77777777" w:rsidR="009F4A18" w:rsidRDefault="009F4A18" w:rsidP="0064121C">
            <w:pPr>
              <w:rPr>
                <w:noProof/>
              </w:rPr>
            </w:pPr>
            <w:r>
              <w:rPr>
                <w:noProof/>
              </w:rPr>
              <w:t>1. Prezentacje z komentarzem</w:t>
            </w:r>
          </w:p>
          <w:p w14:paraId="22361B0A" w14:textId="77777777" w:rsidR="009F4A18" w:rsidRDefault="009F4A18" w:rsidP="007E4FF0">
            <w:r>
              <w:rPr>
                <w:noProof/>
              </w:rPr>
              <w:t>2. Zadania i prace pisemne sprawdzające wiedzę</w:t>
            </w:r>
          </w:p>
        </w:tc>
      </w:tr>
    </w:tbl>
    <w:p w14:paraId="7F1E935D" w14:textId="77777777" w:rsidR="009F4A18" w:rsidRDefault="009F4A18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9F4A18" w:rsidRPr="000E57E1" w14:paraId="59D13030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53086200" w14:textId="77777777" w:rsidR="009F4A18" w:rsidRPr="000E57E1" w:rsidRDefault="009F4A18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3A486BA" w14:textId="77777777" w:rsidR="009F4A18" w:rsidRPr="000E57E1" w:rsidRDefault="009F4A18" w:rsidP="007E4FF0">
            <w:r>
              <w:t>Formy sprawdzania</w:t>
            </w:r>
          </w:p>
        </w:tc>
      </w:tr>
      <w:tr w:rsidR="009F4A18" w:rsidRPr="000E57E1" w14:paraId="58E66336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49327821" w14:textId="77777777" w:rsidR="009F4A18" w:rsidRPr="00914D57" w:rsidRDefault="009F4A18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303769E6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241B3FA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978F379" w14:textId="77777777" w:rsidR="009F4A18" w:rsidRPr="000E57E1" w:rsidRDefault="009F4A18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0212F2A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043F809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4663BB1" w14:textId="77777777" w:rsidR="009F4A18" w:rsidRPr="000E57E1" w:rsidRDefault="009F4A18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210CD476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703CA24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3342261" w14:textId="77777777" w:rsidR="009F4A18" w:rsidRPr="000E57E1" w:rsidRDefault="009F4A18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5217A5B3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2B451CC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12AB7B0" w14:textId="77777777" w:rsidR="009F4A18" w:rsidRPr="000E57E1" w:rsidRDefault="009F4A18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3ED5CDCE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32C1F36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56D8F9B" w14:textId="77777777" w:rsidR="009F4A18" w:rsidRPr="000E57E1" w:rsidRDefault="009F4A18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272ADF36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2535070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5A3BFFC" w14:textId="77777777" w:rsidR="009F4A18" w:rsidRPr="000E57E1" w:rsidRDefault="009F4A18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6091346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3909758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E5C2E0C" w14:textId="77777777" w:rsidR="009F4A18" w:rsidRPr="000E57E1" w:rsidRDefault="009F4A18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315F88A2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  <w:tr w:rsidR="009F4A18" w:rsidRPr="000E57E1" w14:paraId="0FB9FB2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AEDE115" w14:textId="77777777" w:rsidR="009F4A18" w:rsidRPr="000E57E1" w:rsidRDefault="009F4A18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52E0A8D6" w14:textId="77777777" w:rsidR="009F4A18" w:rsidRPr="000E57E1" w:rsidRDefault="009F4A18" w:rsidP="007E4FF0">
            <w:r>
              <w:rPr>
                <w:noProof/>
              </w:rPr>
              <w:t>Projekt indywidualny</w:t>
            </w:r>
          </w:p>
        </w:tc>
      </w:tr>
    </w:tbl>
    <w:p w14:paraId="6CE4BFBD" w14:textId="77777777" w:rsidR="009F4A18" w:rsidRDefault="009F4A1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F4A18" w14:paraId="1ABFD65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9C94D2" w14:textId="77777777" w:rsidR="009F4A18" w:rsidRDefault="009F4A18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8060A23" w14:textId="77777777" w:rsidR="009F4A18" w:rsidRDefault="009F4A18" w:rsidP="007E4FF0">
            <w:r>
              <w:rPr>
                <w:noProof/>
              </w:rPr>
              <w:t>Zaliczenie</w:t>
            </w:r>
          </w:p>
        </w:tc>
      </w:tr>
    </w:tbl>
    <w:p w14:paraId="4C8F1B6D" w14:textId="77777777" w:rsidR="009F4A18" w:rsidRPr="002B5DE1" w:rsidRDefault="009F4A1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F4A18" w14:paraId="41D4977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91C118C" w14:textId="77777777" w:rsidR="009F4A18" w:rsidRDefault="009F4A18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4D9DF62" w14:textId="77777777" w:rsidR="009F4A18" w:rsidRDefault="009F4A18" w:rsidP="000C5946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obowiązkowa obecność i aktywny udział w zajęciach </w:t>
            </w:r>
          </w:p>
          <w:p w14:paraId="255B7CEF" w14:textId="77777777" w:rsidR="009F4A18" w:rsidRDefault="009F4A18" w:rsidP="007E4FF0">
            <w:pPr>
              <w:pStyle w:val="Zawartotabeli"/>
            </w:pPr>
            <w:r>
              <w:rPr>
                <w:noProof/>
              </w:rPr>
              <w:t>– terminowe oddanie zadań</w:t>
            </w:r>
          </w:p>
        </w:tc>
      </w:tr>
    </w:tbl>
    <w:p w14:paraId="13C49F3B" w14:textId="77777777" w:rsidR="009F4A18" w:rsidRDefault="009F4A18" w:rsidP="007E4FF0"/>
    <w:p w14:paraId="791D67D5" w14:textId="77777777" w:rsidR="009F4A18" w:rsidRDefault="009F4A18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4A18" w14:paraId="562B34E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8254891" w14:textId="77777777" w:rsidR="009F4A18" w:rsidRPr="00647453" w:rsidRDefault="009F4A1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95DDBFC" w14:textId="77777777" w:rsidR="009F4A18" w:rsidRDefault="009F4A18" w:rsidP="0064121C">
            <w:pPr>
              <w:rPr>
                <w:noProof/>
              </w:rPr>
            </w:pPr>
            <w:r>
              <w:rPr>
                <w:noProof/>
              </w:rPr>
              <w:t xml:space="preserve">1. Wprowadzenie do komunikacji wizualnej (2 h) </w:t>
            </w:r>
          </w:p>
          <w:p w14:paraId="30CD2F62" w14:textId="77777777" w:rsidR="009F4A18" w:rsidRDefault="009F4A18" w:rsidP="0064121C">
            <w:pPr>
              <w:rPr>
                <w:noProof/>
              </w:rPr>
            </w:pPr>
            <w:r>
              <w:rPr>
                <w:noProof/>
              </w:rPr>
              <w:t xml:space="preserve">2. Zasady tworzenia komunikatów wizualnych na podstawie wizytówek i plakatów (3 h) </w:t>
            </w:r>
          </w:p>
          <w:p w14:paraId="4A9F9E77" w14:textId="77777777" w:rsidR="009F4A18" w:rsidRDefault="009F4A18" w:rsidP="0064121C">
            <w:pPr>
              <w:rPr>
                <w:noProof/>
              </w:rPr>
            </w:pPr>
            <w:r>
              <w:rPr>
                <w:noProof/>
              </w:rPr>
              <w:t xml:space="preserve">3. Projektowanie znaków (2 h) </w:t>
            </w:r>
          </w:p>
          <w:p w14:paraId="688F093B" w14:textId="77777777" w:rsidR="009F4A18" w:rsidRDefault="009F4A18" w:rsidP="0064121C">
            <w:pPr>
              <w:rPr>
                <w:noProof/>
              </w:rPr>
            </w:pPr>
            <w:r>
              <w:rPr>
                <w:noProof/>
              </w:rPr>
              <w:t xml:space="preserve">4. Podstawy typografii, jako kluczowego elementu komunikacji wizualnej (1h) </w:t>
            </w:r>
          </w:p>
          <w:p w14:paraId="5261F9A5" w14:textId="77777777" w:rsidR="009F4A18" w:rsidRDefault="009F4A18" w:rsidP="0064121C">
            <w:pPr>
              <w:rPr>
                <w:noProof/>
              </w:rPr>
            </w:pPr>
            <w:r>
              <w:rPr>
                <w:noProof/>
              </w:rPr>
              <w:t xml:space="preserve">5. Szumy w komunikacji wizualnej (1h) </w:t>
            </w:r>
          </w:p>
          <w:p w14:paraId="13B30749" w14:textId="77777777" w:rsidR="009F4A18" w:rsidRPr="00A96FC4" w:rsidRDefault="009F4A18" w:rsidP="007E4FF0">
            <w:r>
              <w:rPr>
                <w:noProof/>
              </w:rPr>
              <w:t>6. Rola projektanta komunikacji wizualnej (1h)</w:t>
            </w:r>
          </w:p>
        </w:tc>
      </w:tr>
    </w:tbl>
    <w:p w14:paraId="5299D417" w14:textId="77777777" w:rsidR="009F4A18" w:rsidRDefault="009F4A18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4A18" w14:paraId="2C80BC1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26A6373" w14:textId="77777777" w:rsidR="009F4A18" w:rsidRPr="00647453" w:rsidRDefault="009F4A1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6761E99" w14:textId="77777777" w:rsidR="009F4A18" w:rsidRPr="00A96FC4" w:rsidRDefault="009F4A18" w:rsidP="007E4FF0">
            <w:r>
              <w:rPr>
                <w:noProof/>
              </w:rPr>
              <w:t>---</w:t>
            </w:r>
          </w:p>
        </w:tc>
      </w:tr>
    </w:tbl>
    <w:p w14:paraId="61BD40A2" w14:textId="77777777" w:rsidR="009F4A18" w:rsidRDefault="009F4A18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4A18" w:rsidRPr="005251CA" w14:paraId="55198C6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465651D" w14:textId="77777777" w:rsidR="009F4A18" w:rsidRDefault="009F4A18" w:rsidP="0064121C">
            <w:pPr>
              <w:rPr>
                <w:noProof/>
              </w:rPr>
            </w:pPr>
            <w:r>
              <w:rPr>
                <w:noProof/>
              </w:rPr>
              <w:t xml:space="preserve">J. Sarzyńska-Putowska, Komunikacja wizualna. Wybrane zagadnienia </w:t>
            </w:r>
          </w:p>
          <w:p w14:paraId="30E4D058" w14:textId="77777777" w:rsidR="009F4A18" w:rsidRPr="002E5D81" w:rsidRDefault="009F4A18" w:rsidP="007E4FF0">
            <w:r>
              <w:rPr>
                <w:noProof/>
              </w:rPr>
              <w:t>A. Frutiger, Człowiek i jego znaki, Kraków 2003</w:t>
            </w:r>
          </w:p>
        </w:tc>
      </w:tr>
    </w:tbl>
    <w:p w14:paraId="502BE305" w14:textId="77777777" w:rsidR="009F4A18" w:rsidRDefault="009F4A18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4A18" w:rsidRPr="00662520" w14:paraId="2B17E05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EB118F9" w14:textId="77777777" w:rsidR="009F4A18" w:rsidRPr="00E4525E" w:rsidRDefault="009F4A18" w:rsidP="007E4FF0">
            <w:r>
              <w:rPr>
                <w:noProof/>
              </w:rPr>
              <w:t>R. Arnheim, Myślenie wzrokowe, Gdańsk 2011</w:t>
            </w:r>
          </w:p>
        </w:tc>
      </w:tr>
    </w:tbl>
    <w:p w14:paraId="4E0692A5" w14:textId="77777777" w:rsidR="009F4A18" w:rsidRDefault="009F4A18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9F4A18" w:rsidRPr="00BE178A" w14:paraId="0DF3398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D349563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553E1D1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E0AC34D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9F4A18" w:rsidRPr="00BE178A" w14:paraId="31E2B55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6F3316F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ABC420B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33E8E38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9F4A18" w:rsidRPr="00BE178A" w14:paraId="7867D60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1529607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8526DD3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D4C04FA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F4A18" w:rsidRPr="00BE178A" w14:paraId="4D1BDD35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28B3B10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265B159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25189AF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9F4A18" w:rsidRPr="00BE178A" w14:paraId="22987AD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10223E7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A28331B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33D52A6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9F4A18" w:rsidRPr="00BE178A" w14:paraId="153AC22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EADE126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A3547B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7ECDF2E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F4A18" w:rsidRPr="00BE178A" w14:paraId="7E52C8C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370EDD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D41ECB4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2ACF9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9F4A18" w:rsidRPr="00BE178A" w14:paraId="6D7FB81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ECC7CB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EB98067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27</w:t>
            </w:r>
          </w:p>
        </w:tc>
      </w:tr>
      <w:tr w:rsidR="009F4A18" w:rsidRPr="00BE178A" w14:paraId="550CDB5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C67843" w14:textId="77777777" w:rsidR="009F4A18" w:rsidRPr="00BE178A" w:rsidRDefault="009F4A1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0092CE" w14:textId="77777777" w:rsidR="009F4A18" w:rsidRPr="00BE178A" w:rsidRDefault="009F4A18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6946EDF8" w14:textId="77777777" w:rsidR="009F4A18" w:rsidRDefault="009F4A18" w:rsidP="007E4FF0">
      <w:pPr>
        <w:pStyle w:val="Tekstdymka1"/>
        <w:rPr>
          <w:rFonts w:ascii="Aptos" w:hAnsi="Aptos"/>
        </w:rPr>
        <w:sectPr w:rsidR="009F4A18" w:rsidSect="009F4A1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12435BB" w14:textId="77777777" w:rsidR="009F4A18" w:rsidRPr="007E4FF0" w:rsidRDefault="009F4A18" w:rsidP="007E4FF0">
      <w:pPr>
        <w:pStyle w:val="Tekstdymka1"/>
        <w:rPr>
          <w:rFonts w:ascii="Aptos" w:hAnsi="Aptos"/>
        </w:rPr>
      </w:pPr>
    </w:p>
    <w:sectPr w:rsidR="009F4A18" w:rsidRPr="007E4FF0" w:rsidSect="009F4A1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C44C" w14:textId="77777777" w:rsidR="009F4A18" w:rsidRDefault="009F4A18" w:rsidP="007E4FF0">
      <w:r>
        <w:separator/>
      </w:r>
    </w:p>
  </w:endnote>
  <w:endnote w:type="continuationSeparator" w:id="0">
    <w:p w14:paraId="4298E38F" w14:textId="77777777" w:rsidR="009F4A18" w:rsidRDefault="009F4A18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D1B5" w14:textId="77777777" w:rsidR="009F4A18" w:rsidRDefault="009F4A18" w:rsidP="00123A22">
    <w:pPr>
      <w:tabs>
        <w:tab w:val="right" w:pos="9751"/>
      </w:tabs>
    </w:pPr>
    <w:r>
      <w:t xml:space="preserve">Karta dla kursu </w:t>
    </w:r>
    <w:r>
      <w:rPr>
        <w:noProof/>
      </w:rPr>
      <w:t>Teoria komunikacji wizualnej (wykład wsp.z AI)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80D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0C5946">
      <w:rPr>
        <w:noProof/>
      </w:rPr>
      <w:t>Teoria komunikacji wizualnej (wykład wsp.z AI)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43B0" w14:textId="77777777" w:rsidR="009F4A18" w:rsidRDefault="009F4A18" w:rsidP="007E4FF0">
      <w:r>
        <w:separator/>
      </w:r>
    </w:p>
  </w:footnote>
  <w:footnote w:type="continuationSeparator" w:id="0">
    <w:p w14:paraId="43253762" w14:textId="77777777" w:rsidR="009F4A18" w:rsidRDefault="009F4A18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BEBD" w14:textId="77777777" w:rsidR="009F4A18" w:rsidRPr="006B529F" w:rsidRDefault="009F4A18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32361AF9" w14:textId="77777777" w:rsidR="009F4A18" w:rsidRDefault="009F4A18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DF55" w14:textId="77777777" w:rsidR="00606DE1" w:rsidRPr="006B529F" w:rsidRDefault="00606DE1" w:rsidP="00123A22">
    <w:pPr>
      <w:jc w:val="center"/>
    </w:pPr>
    <w:r w:rsidRPr="006B529F">
      <w:t xml:space="preserve">Kierunek: </w:t>
    </w:r>
    <w:r w:rsidR="000C5946">
      <w:rPr>
        <w:noProof/>
      </w:rPr>
      <w:t>Zarządzanie informacją i publikowanie cyfrowe</w:t>
    </w:r>
  </w:p>
  <w:p w14:paraId="2C30A4E2" w14:textId="77777777" w:rsidR="00606DE1" w:rsidRDefault="00606DE1" w:rsidP="00123A22">
    <w:pPr>
      <w:jc w:val="center"/>
    </w:pPr>
    <w:r w:rsidRPr="006B529F">
      <w:t xml:space="preserve">Studia </w:t>
    </w:r>
    <w:r w:rsidR="000C5946">
      <w:rPr>
        <w:noProof/>
      </w:rPr>
      <w:t>stacjonarne</w:t>
    </w:r>
    <w:r w:rsidR="001C3176">
      <w:t xml:space="preserve"> </w:t>
    </w:r>
    <w:r w:rsidR="000C5946">
      <w:rPr>
        <w:noProof/>
      </w:rPr>
      <w:t>I stopnia</w:t>
    </w:r>
    <w:r w:rsidRPr="006B529F">
      <w:t>,</w:t>
    </w:r>
    <w:r w:rsidR="00F47A88">
      <w:t xml:space="preserve"> </w:t>
    </w:r>
    <w:r w:rsidR="000C594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0C5946">
      <w:rPr>
        <w:noProof/>
      </w:rPr>
      <w:t>zimowy</w:t>
    </w:r>
    <w:r w:rsidRPr="006B529F">
      <w:t xml:space="preserve"> (kurs</w:t>
    </w:r>
    <w:r w:rsidR="001C3176">
      <w:t xml:space="preserve"> </w:t>
    </w:r>
    <w:r w:rsidR="000C594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C594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9F4A18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3624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256B7-5A54-4774-8DD6-5BBA110BE0E4}"/>
</file>

<file path=customXml/itemProps3.xml><?xml version="1.0" encoding="utf-8"?>
<ds:datastoreItem xmlns:ds="http://schemas.openxmlformats.org/officeDocument/2006/customXml" ds:itemID="{EBFADF4A-3FDE-471E-B363-20AAEFED0C1E}"/>
</file>

<file path=customXml/itemProps4.xml><?xml version="1.0" encoding="utf-8"?>
<ds:datastoreItem xmlns:ds="http://schemas.openxmlformats.org/officeDocument/2006/customXml" ds:itemID="{0CAED06A-277C-4F00-8CFC-105698A0BF8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582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2023-10-19T19:32:00Z</dcterms:created>
  <dcterms:modified xsi:type="dcterms:W3CDTF">2023-10-19T19:32:00Z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