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E6322" w:rsidP="00123A22" w:rsidRDefault="002E6322" w14:paraId="25ED0788" w14:textId="77777777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:rsidR="002E6322" w:rsidP="007E4FF0" w:rsidRDefault="002E6322" w14:paraId="1146A25C" w14:textId="77777777">
      <w:pPr>
        <w:pStyle w:val="Nagwek1"/>
      </w:pPr>
      <w:r>
        <w:t>KARTA KURSU</w:t>
      </w:r>
    </w:p>
    <w:p w:rsidR="002E6322" w:rsidP="007E4FF0" w:rsidRDefault="002E6322" w14:paraId="5DCF4E81" w14:textId="77777777"/>
    <w:tbl>
      <w:tblPr>
        <w:tblW w:w="4996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2E6322" w:rsidTr="00123A22" w14:paraId="1D4C8776" w14:textId="77777777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:rsidR="002E6322" w:rsidP="007E4FF0" w:rsidRDefault="002E6322" w14:paraId="750395B5" w14:textId="77777777">
            <w:r>
              <w:t>Nazwa</w:t>
            </w:r>
          </w:p>
        </w:tc>
        <w:tc>
          <w:tcPr>
            <w:tcW w:w="3981" w:type="pct"/>
            <w:vAlign w:val="center"/>
          </w:tcPr>
          <w:p w:rsidR="002E6322" w:rsidP="007E4FF0" w:rsidRDefault="002E6322" w14:paraId="259341B5" w14:textId="77777777">
            <w:pPr>
              <w:pStyle w:val="Zawartotabeli"/>
            </w:pPr>
            <w:r>
              <w:rPr>
                <w:noProof/>
              </w:rPr>
              <w:t>Bezpieczeństwo informacji</w:t>
            </w:r>
          </w:p>
        </w:tc>
      </w:tr>
      <w:tr w:rsidRPr="00191A7F" w:rsidR="002E6322" w:rsidTr="00123A22" w14:paraId="6363A39C" w14:textId="77777777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:rsidR="002E6322" w:rsidP="007E4FF0" w:rsidRDefault="002E6322" w14:paraId="1BF57104" w14:textId="77777777">
            <w:r>
              <w:t>Nazwa w j. ang.</w:t>
            </w:r>
          </w:p>
        </w:tc>
        <w:tc>
          <w:tcPr>
            <w:tcW w:w="3981" w:type="pct"/>
            <w:vAlign w:val="center"/>
          </w:tcPr>
          <w:p w:rsidRPr="00A0084C" w:rsidR="002E6322" w:rsidP="007E4FF0" w:rsidRDefault="002E6322" w14:paraId="31FD744E" w14:textId="77777777">
            <w:pPr>
              <w:pStyle w:val="Zawartotabeli"/>
              <w:rPr>
                <w:lang w:val="en-US"/>
              </w:rPr>
            </w:pPr>
            <w:r w:rsidRPr="00E530E0">
              <w:rPr>
                <w:noProof/>
                <w:lang w:val="en-US"/>
              </w:rPr>
              <w:t>Information security</w:t>
            </w:r>
          </w:p>
        </w:tc>
      </w:tr>
    </w:tbl>
    <w:p w:rsidRPr="00A0084C" w:rsidR="002E6322" w:rsidP="007E4FF0" w:rsidRDefault="002E6322" w14:paraId="00887842" w14:textId="77777777">
      <w:pPr>
        <w:rPr>
          <w:lang w:val="en-US"/>
        </w:rPr>
      </w:pPr>
    </w:p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2E6322" w:rsidTr="007E4FF0" w14:paraId="0589A303" w14:textId="77777777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:rsidR="002E6322" w:rsidP="007E4FF0" w:rsidRDefault="002E6322" w14:paraId="0E7A34A0" w14:textId="77777777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E6322" w:rsidP="007E4FF0" w:rsidRDefault="002E6322" w14:paraId="01419DE5" w14:textId="77777777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  <w:tc>
          <w:tcPr>
            <w:tcW w:w="1991" w:type="pct"/>
            <w:shd w:val="clear" w:color="auto" w:fill="DBE5F1"/>
            <w:vAlign w:val="center"/>
          </w:tcPr>
          <w:p w:rsidR="002E6322" w:rsidP="007E4FF0" w:rsidRDefault="002E6322" w14:paraId="4D5308E9" w14:textId="77777777">
            <w:pPr>
              <w:pStyle w:val="Zawartotabeli"/>
            </w:pPr>
            <w:r>
              <w:t>Zespół dydaktyczny</w:t>
            </w:r>
          </w:p>
        </w:tc>
      </w:tr>
      <w:tr w:rsidR="002E6322" w:rsidTr="007E4FF0" w14:paraId="6B67AEF4" w14:textId="77777777">
        <w:trPr>
          <w:cantSplit/>
          <w:trHeight w:val="397"/>
        </w:trPr>
        <w:tc>
          <w:tcPr>
            <w:tcW w:w="1018" w:type="pct"/>
            <w:vMerge/>
            <w:tcBorders>
              <w:bottom w:val="single" w:color="95B3D7" w:sz="2" w:space="0"/>
            </w:tcBorders>
            <w:shd w:val="clear" w:color="auto" w:fill="DBE5F1"/>
            <w:vAlign w:val="center"/>
          </w:tcPr>
          <w:p w:rsidR="002E6322" w:rsidP="007E4FF0" w:rsidRDefault="002E6322" w14:paraId="0C3F4E95" w14:textId="77777777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color="95B3D7" w:sz="2" w:space="0"/>
            </w:tcBorders>
            <w:shd w:val="clear" w:color="auto" w:fill="auto"/>
            <w:vAlign w:val="center"/>
          </w:tcPr>
          <w:p w:rsidR="002E6322" w:rsidP="007E4FF0" w:rsidRDefault="002E6322" w14:paraId="73B66F36" w14:textId="77777777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:rsidR="002E6322" w:rsidP="007E4FF0" w:rsidRDefault="002E6322" w14:paraId="38D55697" w14:textId="77777777">
            <w:pPr>
              <w:pStyle w:val="Zawartotabeli"/>
            </w:pPr>
            <w:r>
              <w:rPr>
                <w:noProof/>
              </w:rPr>
              <w:t>dr Maciej Saskowski</w:t>
            </w:r>
          </w:p>
        </w:tc>
      </w:tr>
      <w:tr w:rsidR="002E6322" w:rsidTr="007E4FF0" w14:paraId="4CE4580C" w14:textId="77777777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:rsidR="002E6322" w:rsidP="007E4FF0" w:rsidRDefault="002E6322" w14:paraId="03AFA727" w14:textId="77777777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:rsidR="002E6322" w:rsidP="007E4FF0" w:rsidRDefault="002E6322" w14:paraId="04AC34D9" w14:textId="77777777">
            <w:pPr>
              <w:pStyle w:val="Zawartotabeli"/>
            </w:pPr>
            <w:r>
              <w:rPr>
                <w:noProof/>
              </w:rPr>
              <w:t>3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:rsidR="002E6322" w:rsidP="007E4FF0" w:rsidRDefault="002E6322" w14:paraId="5D742CB7" w14:textId="77777777">
            <w:pPr>
              <w:pStyle w:val="Zawartotabeli"/>
            </w:pPr>
          </w:p>
        </w:tc>
      </w:tr>
    </w:tbl>
    <w:p w:rsidRPr="002157B5" w:rsidR="002E6322" w:rsidP="007E4FF0" w:rsidRDefault="002E6322" w14:paraId="6F12AFF4" w14:textId="77777777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BA2F36" w:rsidR="002E6322" w:rsidTr="007E4FF0" w14:paraId="687B7214" w14:textId="77777777">
        <w:trPr>
          <w:trHeight w:val="1365"/>
        </w:trPr>
        <w:tc>
          <w:tcPr>
            <w:tcW w:w="5000" w:type="pct"/>
            <w:vAlign w:val="center"/>
          </w:tcPr>
          <w:p w:rsidRPr="00BA2F36" w:rsidR="002E6322" w:rsidP="007E4FF0" w:rsidRDefault="002E6322" w14:paraId="3AF51D8D" w14:textId="77777777">
            <w:r>
              <w:rPr>
                <w:noProof/>
              </w:rPr>
              <w:t>Pozyskanie i utrwalenie wiedzy i umiejętności z zakresu tworzenia procesów i systemów bezpiecznego przetwarzania, gromadzenia i przechowywania informacji przez instytucje i organizacje, doskonalenia cyberbezpieczeństwa oraz przeciwdziałania prowadzonej walce informacyjnej.</w:t>
            </w:r>
          </w:p>
        </w:tc>
      </w:tr>
    </w:tbl>
    <w:p w:rsidR="002E6322" w:rsidP="007E4FF0" w:rsidRDefault="002E6322" w14:paraId="62D44A85" w14:textId="77777777">
      <w:pPr>
        <w:pStyle w:val="Nagwek2"/>
      </w:pPr>
      <w:r>
        <w:t>Warunki wstępne</w:t>
      </w:r>
    </w:p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E6322" w:rsidTr="007E4FF0" w14:paraId="3FB23E4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E6322" w:rsidP="007E4FF0" w:rsidRDefault="002E6322" w14:paraId="053BC7AE" w14:textId="77777777">
            <w:r>
              <w:t>Wiedza</w:t>
            </w:r>
          </w:p>
        </w:tc>
        <w:tc>
          <w:tcPr>
            <w:tcW w:w="3984" w:type="pct"/>
            <w:vAlign w:val="center"/>
          </w:tcPr>
          <w:p w:rsidR="002E6322" w:rsidP="00206F7A" w:rsidRDefault="002E6322" w14:paraId="61681F3F" w14:textId="77777777">
            <w:pPr>
              <w:rPr>
                <w:noProof/>
              </w:rPr>
            </w:pPr>
            <w:r>
              <w:rPr>
                <w:noProof/>
              </w:rPr>
              <w:t>Podstawowa znajomość terminologii z zakresu informatologii.</w:t>
            </w:r>
          </w:p>
          <w:p w:rsidR="002E6322" w:rsidP="007E4FF0" w:rsidRDefault="002E6322" w14:paraId="7283A733" w14:textId="77777777">
            <w:r>
              <w:rPr>
                <w:noProof/>
              </w:rPr>
              <w:t>Znajomość środowiska internetowego.</w:t>
            </w:r>
          </w:p>
        </w:tc>
      </w:tr>
      <w:tr w:rsidR="002E6322" w:rsidTr="007E4FF0" w14:paraId="1C45E2AA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E6322" w:rsidP="007E4FF0" w:rsidRDefault="002E6322" w14:paraId="340BC8E4" w14:textId="77777777">
            <w:r>
              <w:t>Umiejętności</w:t>
            </w:r>
          </w:p>
        </w:tc>
        <w:tc>
          <w:tcPr>
            <w:tcW w:w="3984" w:type="pct"/>
            <w:vAlign w:val="center"/>
          </w:tcPr>
          <w:p w:rsidR="002E6322" w:rsidP="00206F7A" w:rsidRDefault="002E6322" w14:paraId="432694EA" w14:textId="77777777">
            <w:pPr>
              <w:rPr>
                <w:noProof/>
              </w:rPr>
            </w:pPr>
            <w:r>
              <w:rPr>
                <w:noProof/>
              </w:rPr>
              <w:t>Potrafi wykorzystywać podstawową terminologię informatologiczną.</w:t>
            </w:r>
          </w:p>
          <w:p w:rsidR="002E6322" w:rsidP="00206F7A" w:rsidRDefault="002E6322" w14:paraId="3A2BB6CA" w14:textId="77777777">
            <w:pPr>
              <w:rPr>
                <w:noProof/>
              </w:rPr>
            </w:pPr>
            <w:r>
              <w:rPr>
                <w:noProof/>
              </w:rPr>
              <w:t>Posiada umiejętność obsługi komputera.</w:t>
            </w:r>
          </w:p>
          <w:p w:rsidR="002E6322" w:rsidP="007E4FF0" w:rsidRDefault="002E6322" w14:paraId="3A103ECC" w14:textId="77777777">
            <w:r>
              <w:rPr>
                <w:noProof/>
              </w:rPr>
              <w:t>Zna środowisko wirtualne.</w:t>
            </w:r>
          </w:p>
        </w:tc>
      </w:tr>
      <w:tr w:rsidR="002E6322" w:rsidTr="007E4FF0" w14:paraId="3709E3FC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E6322" w:rsidP="007E4FF0" w:rsidRDefault="002E6322" w14:paraId="40156355" w14:textId="77777777">
            <w:r>
              <w:t>Kursy</w:t>
            </w:r>
          </w:p>
        </w:tc>
        <w:tc>
          <w:tcPr>
            <w:tcW w:w="3984" w:type="pct"/>
            <w:vAlign w:val="center"/>
          </w:tcPr>
          <w:p w:rsidR="002E6322" w:rsidP="007E4FF0" w:rsidRDefault="002E6322" w14:paraId="0F9089FA" w14:textId="77777777">
            <w:r>
              <w:rPr>
                <w:noProof/>
              </w:rPr>
              <w:t>-</w:t>
            </w:r>
          </w:p>
        </w:tc>
      </w:tr>
    </w:tbl>
    <w:p w:rsidR="002E6322" w:rsidP="007E4FF0" w:rsidRDefault="002E6322" w14:paraId="117BFBD0" w14:textId="77777777">
      <w:pPr>
        <w:pStyle w:val="Nagwek2"/>
      </w:pPr>
      <w:r>
        <w:t>Efekty uczenia się</w:t>
      </w:r>
    </w:p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2E6322" w:rsidTr="4ED4EC63" w14:paraId="5AA0D77D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2E6322" w:rsidP="007E4FF0" w:rsidRDefault="002E6322" w14:paraId="5C78160E" w14:textId="77777777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0E57E1" w:rsidR="002E6322" w:rsidP="007E4FF0" w:rsidRDefault="002E6322" w14:paraId="05F2F978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2E6322" w:rsidP="007E4FF0" w:rsidRDefault="002E6322" w14:paraId="55593706" w14:textId="77777777">
            <w:r w:rsidRPr="000E57E1">
              <w:t>Odniesienie do efektów kierunkowych</w:t>
            </w:r>
          </w:p>
        </w:tc>
      </w:tr>
      <w:tr w:rsidRPr="000E57E1" w:rsidR="002E6322" w:rsidTr="4ED4EC63" w14:paraId="7AABB0FF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6777CF58" w14:textId="77777777"/>
        </w:tc>
        <w:tc>
          <w:tcPr>
            <w:tcW w:w="2802" w:type="pct"/>
            <w:tcMar/>
            <w:vAlign w:val="center"/>
          </w:tcPr>
          <w:p w:rsidRPr="00914D57" w:rsidR="002E6322" w:rsidP="007E4FF0" w:rsidRDefault="002E6322" w14:paraId="7A5A4340" w14:textId="77777777">
            <w:r>
              <w:rPr>
                <w:noProof/>
              </w:rPr>
              <w:t>W01. Posiada wiedzę na temat tradycyjnych i elektronicznych źródeł informacji i wiedzy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73D2D7BF" w14:textId="19BA7B13">
            <w:pPr>
              <w:jc w:val="center"/>
            </w:pPr>
            <w:r w:rsidRPr="4ED4EC63" w:rsidR="4ED4EC63">
              <w:rPr>
                <w:noProof/>
              </w:rPr>
              <w:t>K2_W01</w:t>
            </w:r>
          </w:p>
        </w:tc>
      </w:tr>
      <w:tr w:rsidRPr="000E57E1" w:rsidR="002E6322" w:rsidTr="4ED4EC63" w14:paraId="46216FFD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27B21528" w14:textId="77777777"/>
        </w:tc>
        <w:tc>
          <w:tcPr>
            <w:tcW w:w="2802" w:type="pct"/>
            <w:tcMar/>
            <w:vAlign w:val="center"/>
          </w:tcPr>
          <w:p w:rsidRPr="000E57E1" w:rsidR="002E6322" w:rsidP="007E4FF0" w:rsidRDefault="002E6322" w14:paraId="75E2765F" w14:textId="77777777">
            <w:r>
              <w:rPr>
                <w:noProof/>
              </w:rPr>
              <w:t>W02. W pogłębionym stopniu zna metody analizy i interpretacji różnorodnych metod i technik prowadzenia walki informacyjnej przez podmioty państwowe i pozapaństwowe a szczególnie w zakresie oddziaływania na kognitywną sferę społeczeństwa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0BE4085C" w14:textId="6D7B51C5">
            <w:pPr>
              <w:jc w:val="center"/>
            </w:pPr>
            <w:r w:rsidRPr="4ED4EC63" w:rsidR="4ED4EC63">
              <w:rPr>
                <w:noProof/>
              </w:rPr>
              <w:t>K2_W02</w:t>
            </w:r>
          </w:p>
        </w:tc>
      </w:tr>
      <w:tr w:rsidRPr="000E57E1" w:rsidR="002E6322" w:rsidTr="4ED4EC63" w14:paraId="45ECBB15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0BD20A17" w14:textId="77777777"/>
        </w:tc>
        <w:tc>
          <w:tcPr>
            <w:tcW w:w="2802" w:type="pct"/>
            <w:tcMar/>
            <w:vAlign w:val="center"/>
          </w:tcPr>
          <w:p w:rsidRPr="000E57E1" w:rsidR="002E6322" w:rsidP="007E4FF0" w:rsidRDefault="002E6322" w14:paraId="13D9CB48" w14:textId="77777777">
            <w:r>
              <w:rPr>
                <w:noProof/>
              </w:rPr>
              <w:t>W03.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2558421B" w14:textId="77777777">
            <w:pPr>
              <w:jc w:val="center"/>
            </w:pPr>
          </w:p>
        </w:tc>
      </w:tr>
    </w:tbl>
    <w:p w:rsidR="002E6322" w:rsidP="007E4FF0" w:rsidRDefault="002E6322" w14:paraId="25D1F417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2E6322" w:rsidTr="4ED4EC63" w14:paraId="33C97658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2E6322" w:rsidP="007E4FF0" w:rsidRDefault="002E6322" w14:paraId="028DD992" w14:textId="77777777">
            <w:r>
              <w:t>Umiejętności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A31668" w:rsidR="002E6322" w:rsidP="007E4FF0" w:rsidRDefault="002E6322" w14:paraId="16E066E5" w14:textId="77777777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2E6322" w:rsidP="007E4FF0" w:rsidRDefault="002E6322" w14:paraId="39D82328" w14:textId="77777777">
            <w:r w:rsidRPr="000E57E1">
              <w:t>Odniesienie do efektów kierunkowych</w:t>
            </w:r>
          </w:p>
        </w:tc>
      </w:tr>
      <w:tr w:rsidRPr="000E57E1" w:rsidR="002E6322" w:rsidTr="4ED4EC63" w14:paraId="5E189703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52CDEC61" w14:textId="77777777"/>
        </w:tc>
        <w:tc>
          <w:tcPr>
            <w:tcW w:w="2802" w:type="pct"/>
            <w:tcMar/>
            <w:vAlign w:val="center"/>
          </w:tcPr>
          <w:p w:rsidRPr="00A31668" w:rsidR="002E6322" w:rsidP="007E4FF0" w:rsidRDefault="002E6322" w14:paraId="40F219FC" w14:textId="77777777">
            <w:r>
              <w:rPr>
                <w:noProof/>
              </w:rPr>
              <w:t>U01. Posiada umiejętność kreowania i dbania o bezpieczeństwo sieci teleinformatycznych.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22DB9CBC" w14:textId="63B6E0CF">
            <w:pPr>
              <w:jc w:val="center"/>
            </w:pPr>
            <w:r w:rsidRPr="4ED4EC63" w:rsidR="4ED4EC63">
              <w:rPr>
                <w:noProof/>
              </w:rPr>
              <w:t>K2_U01</w:t>
            </w:r>
          </w:p>
        </w:tc>
      </w:tr>
      <w:tr w:rsidRPr="000E57E1" w:rsidR="002E6322" w:rsidTr="4ED4EC63" w14:paraId="209C2692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70662933" w14:textId="77777777"/>
        </w:tc>
        <w:tc>
          <w:tcPr>
            <w:tcW w:w="2802" w:type="pct"/>
            <w:tcMar/>
            <w:vAlign w:val="center"/>
          </w:tcPr>
          <w:p w:rsidRPr="000E57E1" w:rsidR="002E6322" w:rsidP="007E4FF0" w:rsidRDefault="002E6322" w14:paraId="1A4784F0" w14:textId="77777777">
            <w:r>
              <w:rPr>
                <w:noProof/>
              </w:rPr>
              <w:t>U02. W sposób prawidłowy ocenia i selekcjonuje informację w środowisku wirtualnym.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44C3A4F5" w14:textId="634EBDD1">
            <w:pPr>
              <w:jc w:val="center"/>
            </w:pPr>
            <w:r w:rsidRPr="4ED4EC63" w:rsidR="4ED4EC63">
              <w:rPr>
                <w:noProof/>
              </w:rPr>
              <w:t>K2_U03</w:t>
            </w:r>
          </w:p>
        </w:tc>
      </w:tr>
      <w:tr w:rsidRPr="000E57E1" w:rsidR="002E6322" w:rsidTr="4ED4EC63" w14:paraId="7214A487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2180612B" w14:textId="77777777"/>
        </w:tc>
        <w:tc>
          <w:tcPr>
            <w:tcW w:w="2802" w:type="pct"/>
            <w:tcMar/>
            <w:vAlign w:val="center"/>
          </w:tcPr>
          <w:p w:rsidRPr="000E57E1" w:rsidR="002E6322" w:rsidP="007E4FF0" w:rsidRDefault="002E6322" w14:paraId="551C75F4" w14:textId="77777777">
            <w:r>
              <w:rPr>
                <w:noProof/>
              </w:rPr>
              <w:t>U03.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3FE5E87C" w14:textId="77777777">
            <w:pPr>
              <w:jc w:val="center"/>
            </w:pPr>
          </w:p>
        </w:tc>
      </w:tr>
    </w:tbl>
    <w:p w:rsidR="002E6322" w:rsidP="007E4FF0" w:rsidRDefault="002E6322" w14:paraId="1CF8B3D3" w14:textId="77777777"/>
    <w:tbl>
      <w:tblPr>
        <w:tblW w:w="4993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Pr="000E57E1" w:rsidR="002E6322" w:rsidTr="4ED4EC63" w14:paraId="5B90415B" w14:textId="77777777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tcMar/>
            <w:vAlign w:val="center"/>
          </w:tcPr>
          <w:p w:rsidRPr="000E57E1" w:rsidR="002E6322" w:rsidP="007E4FF0" w:rsidRDefault="002E6322" w14:paraId="0C1764F8" w14:textId="77777777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tcMar/>
            <w:vAlign w:val="center"/>
          </w:tcPr>
          <w:p w:rsidRPr="000E57E1" w:rsidR="002E6322" w:rsidP="007E4FF0" w:rsidRDefault="002E6322" w14:paraId="78894439" w14:textId="77777777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tcMar/>
            <w:vAlign w:val="center"/>
          </w:tcPr>
          <w:p w:rsidRPr="000E57E1" w:rsidR="002E6322" w:rsidP="007E4FF0" w:rsidRDefault="002E6322" w14:paraId="450B3F82" w14:textId="77777777">
            <w:r w:rsidRPr="000E57E1">
              <w:t>Odniesienie do efektów kierunkowych</w:t>
            </w:r>
          </w:p>
        </w:tc>
      </w:tr>
      <w:tr w:rsidRPr="000E57E1" w:rsidR="002E6322" w:rsidTr="4ED4EC63" w14:paraId="40293D55" w14:textId="77777777">
        <w:trPr>
          <w:cantSplit/>
          <w:trHeight w:val="399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482825D0" w14:textId="77777777"/>
        </w:tc>
        <w:tc>
          <w:tcPr>
            <w:tcW w:w="2802" w:type="pct"/>
            <w:tcMar/>
            <w:vAlign w:val="center"/>
          </w:tcPr>
          <w:p w:rsidRPr="00914D57" w:rsidR="002E6322" w:rsidP="007E4FF0" w:rsidRDefault="002E6322" w14:paraId="473F69AA" w14:textId="2AEBB3D5">
            <w:r w:rsidRPr="4ED4EC63" w:rsidR="4ED4EC63">
              <w:rPr>
                <w:noProof/>
              </w:rPr>
              <w:t>K01. Odpowiedzialnie przeciwdziała zidentyfikowanym zagrożeniom bezpieczeństwa w komunikacji społecznej.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66C57513" w14:textId="0F467FB9">
            <w:pPr>
              <w:jc w:val="center"/>
            </w:pPr>
            <w:r w:rsidRPr="4ED4EC63" w:rsidR="4ED4EC63">
              <w:rPr>
                <w:noProof/>
              </w:rPr>
              <w:t>K2_K03</w:t>
            </w:r>
          </w:p>
        </w:tc>
      </w:tr>
      <w:tr w:rsidRPr="000E57E1" w:rsidR="002E6322" w:rsidTr="4ED4EC63" w14:paraId="0CF4AE0D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0922C125" w14:textId="77777777"/>
        </w:tc>
        <w:tc>
          <w:tcPr>
            <w:tcW w:w="2802" w:type="pct"/>
            <w:tcMar/>
            <w:vAlign w:val="center"/>
          </w:tcPr>
          <w:p w:rsidRPr="000E57E1" w:rsidR="002E6322" w:rsidP="007E4FF0" w:rsidRDefault="002E6322" w14:paraId="15586510" w14:textId="77777777">
            <w:r>
              <w:rPr>
                <w:noProof/>
              </w:rPr>
              <w:t>K02.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7B29C843" w14:textId="77777777">
            <w:pPr>
              <w:jc w:val="center"/>
            </w:pPr>
          </w:p>
        </w:tc>
      </w:tr>
      <w:tr w:rsidRPr="000E57E1" w:rsidR="002E6322" w:rsidTr="4ED4EC63" w14:paraId="3C69D53E" w14:textId="77777777">
        <w:trPr>
          <w:cantSplit/>
          <w:trHeight w:val="397"/>
        </w:trPr>
        <w:tc>
          <w:tcPr>
            <w:tcW w:w="1020" w:type="pct"/>
            <w:vMerge/>
            <w:tcMar/>
          </w:tcPr>
          <w:p w:rsidRPr="000E57E1" w:rsidR="002E6322" w:rsidP="007E4FF0" w:rsidRDefault="002E6322" w14:paraId="21C5D801" w14:textId="77777777"/>
        </w:tc>
        <w:tc>
          <w:tcPr>
            <w:tcW w:w="2802" w:type="pct"/>
            <w:tcMar/>
            <w:vAlign w:val="center"/>
          </w:tcPr>
          <w:p w:rsidRPr="000E57E1" w:rsidR="002E6322" w:rsidP="007E4FF0" w:rsidRDefault="002E6322" w14:paraId="3DFC6971" w14:textId="77777777">
            <w:r>
              <w:rPr>
                <w:noProof/>
              </w:rPr>
              <w:t>K03.</w:t>
            </w:r>
          </w:p>
        </w:tc>
        <w:tc>
          <w:tcPr>
            <w:tcW w:w="1178" w:type="pct"/>
            <w:tcMar/>
            <w:vAlign w:val="center"/>
          </w:tcPr>
          <w:p w:rsidRPr="000E57E1" w:rsidR="002E6322" w:rsidP="00A01AF7" w:rsidRDefault="002E6322" w14:paraId="1765EE0B" w14:textId="77777777">
            <w:pPr>
              <w:jc w:val="center"/>
            </w:pPr>
          </w:p>
        </w:tc>
      </w:tr>
    </w:tbl>
    <w:p w:rsidR="002E6322" w:rsidP="007E4FF0" w:rsidRDefault="002E6322" w14:paraId="43267CAC" w14:textId="77777777"/>
    <w:tbl>
      <w:tblPr>
        <w:tblW w:w="5000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Pr="00BE178A" w:rsidR="002E6322" w:rsidTr="007E4FF0" w14:paraId="5903F093" w14:textId="77777777">
        <w:trPr>
          <w:cantSplit/>
          <w:trHeight w:val="424" w:hRule="exact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2E6322" w:rsidP="007E4FF0" w:rsidRDefault="002E6322" w14:paraId="3689A176" w14:textId="77777777">
            <w:pPr>
              <w:pStyle w:val="Zawartotabeli"/>
            </w:pPr>
            <w:r w:rsidRPr="00BE178A">
              <w:t>Organizacja</w:t>
            </w:r>
          </w:p>
        </w:tc>
      </w:tr>
      <w:tr w:rsidRPr="00BE178A" w:rsidR="002E6322" w:rsidTr="007E4FF0" w14:paraId="26DB8C6A" w14:textId="77777777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073126E6" w14:textId="77777777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color="B4C6E7" w:themeColor="accent1" w:themeTint="66" w:sz="2" w:space="0"/>
            </w:tcBorders>
            <w:vAlign w:val="center"/>
          </w:tcPr>
          <w:p w:rsidRPr="00BE178A" w:rsidR="002E6322" w:rsidP="007E4FF0" w:rsidRDefault="002E6322" w14:paraId="03AE03D3" w14:textId="77777777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color="B4C6E7" w:themeColor="accent1" w:themeTint="66" w:sz="2" w:space="0"/>
            </w:tcBorders>
            <w:vAlign w:val="center"/>
          </w:tcPr>
          <w:p w:rsidRPr="00BE178A" w:rsidR="002E6322" w:rsidP="007E4FF0" w:rsidRDefault="002E6322" w14:paraId="45D566F5" w14:textId="77777777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Pr="00BE178A" w:rsidR="002E6322" w:rsidTr="007E4FF0" w14:paraId="25BCA732" w14:textId="77777777">
        <w:trPr>
          <w:cantSplit/>
          <w:trHeight w:val="397"/>
        </w:trPr>
        <w:tc>
          <w:tcPr>
            <w:tcW w:w="1017" w:type="pct"/>
            <w:vMerge/>
            <w:tcBorders>
              <w:bottom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4FA675F4" w14:textId="77777777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color="B4C6E7" w:themeColor="accent1" w:themeTint="66" w:sz="2" w:space="0"/>
              <w:right w:val="single" w:color="B4C6E7" w:themeColor="accent1" w:themeTint="66" w:sz="2" w:space="0"/>
            </w:tcBorders>
            <w:vAlign w:val="center"/>
          </w:tcPr>
          <w:p w:rsidRPr="00BE178A" w:rsidR="002E6322" w:rsidP="007E4FF0" w:rsidRDefault="002E6322" w14:paraId="4007FB5D" w14:textId="77777777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color="B4C6E7" w:themeColor="accent1" w:themeTint="66" w:sz="2" w:space="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2E6322" w:rsidP="007E4FF0" w:rsidRDefault="002E6322" w14:paraId="0D4303F1" w14:textId="77777777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5EFAF044" w14:textId="77777777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5BE057FD" w14:textId="77777777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489C6558" w14:textId="77777777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32E8B20B" w14:textId="77777777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:rsidRPr="00BE178A" w:rsidR="002E6322" w:rsidP="007E4FF0" w:rsidRDefault="002E6322" w14:paraId="24031801" w14:textId="77777777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Pr="00BE178A" w:rsidR="002E6322" w:rsidTr="007E4FF0" w14:paraId="4A5F190E" w14:textId="77777777">
        <w:trPr>
          <w:trHeight w:val="397"/>
        </w:trPr>
        <w:tc>
          <w:tcPr>
            <w:tcW w:w="1017" w:type="pct"/>
            <w:tcBorders>
              <w:top w:val="single" w:color="B4C6E7" w:themeColor="accent1" w:themeTint="66" w:sz="2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5166F1EB" w14:textId="77777777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color="B4C6E7" w:themeColor="accent1" w:themeTint="66" w:sz="2" w:space="0"/>
            </w:tcBorders>
            <w:vAlign w:val="center"/>
          </w:tcPr>
          <w:p w:rsidRPr="00BE178A" w:rsidR="002E6322" w:rsidP="007E4FF0" w:rsidRDefault="002E6322" w14:paraId="755BAC85" w14:textId="77777777">
            <w:pPr>
              <w:pStyle w:val="Zawartotabeli"/>
              <w:jc w:val="center"/>
            </w:pPr>
            <w:r>
              <w:rPr>
                <w:noProof/>
              </w:rPr>
              <w:t>10</w:t>
            </w: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2E6322" w:rsidP="007E4FF0" w:rsidRDefault="002E6322" w14:paraId="58F65696" w14:textId="77777777">
            <w:pPr>
              <w:pStyle w:val="Zawartotabeli"/>
              <w:jc w:val="center"/>
            </w:pPr>
            <w:r>
              <w:rPr>
                <w:noProof/>
              </w:rPr>
              <w:t>15</w:t>
            </w: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Pr="00BE178A" w:rsidR="002E6322" w:rsidP="007E4FF0" w:rsidRDefault="002E6322" w14:paraId="7D64A476" w14:textId="77777777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19063942" w14:textId="77777777">
            <w:pPr>
              <w:pStyle w:val="Zawartotabeli"/>
              <w:jc w:val="center"/>
            </w:pPr>
            <w:r>
              <w:rPr>
                <w:noProof/>
              </w:rPr>
              <w:t>0</w:t>
            </w: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1ECF4C28" w14:textId="77777777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:rsidRPr="00BE178A" w:rsidR="002E6322" w:rsidP="007E4FF0" w:rsidRDefault="002E6322" w14:paraId="11A95055" w14:textId="77777777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:rsidRPr="00BE178A" w:rsidR="002E6322" w:rsidP="007E4FF0" w:rsidRDefault="002E6322" w14:paraId="277B9064" w14:textId="77777777">
            <w:pPr>
              <w:pStyle w:val="Zawartotabeli"/>
              <w:jc w:val="center"/>
            </w:pPr>
          </w:p>
        </w:tc>
      </w:tr>
    </w:tbl>
    <w:p w:rsidR="002E6322" w:rsidP="007E4FF0" w:rsidRDefault="002E6322" w14:paraId="3D5107ED" w14:textId="77777777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6322" w:rsidTr="007E4FF0" w14:paraId="75CC222F" w14:textId="77777777">
        <w:trPr>
          <w:trHeight w:val="1920"/>
        </w:trPr>
        <w:tc>
          <w:tcPr>
            <w:tcW w:w="5000" w:type="pct"/>
            <w:vAlign w:val="center"/>
          </w:tcPr>
          <w:p w:rsidR="002E6322" w:rsidP="00206F7A" w:rsidRDefault="002E6322" w14:paraId="68A9E0C4" w14:textId="77777777">
            <w:pPr>
              <w:rPr>
                <w:noProof/>
              </w:rPr>
            </w:pPr>
            <w:r>
              <w:rPr>
                <w:noProof/>
              </w:rPr>
              <w:t>Wykład z prezentacją multimedialną</w:t>
            </w:r>
          </w:p>
          <w:p w:rsidR="002E6322" w:rsidP="00206F7A" w:rsidRDefault="002E6322" w14:paraId="5820BEF4" w14:textId="77777777">
            <w:pPr>
              <w:rPr>
                <w:noProof/>
              </w:rPr>
            </w:pPr>
            <w:r>
              <w:rPr>
                <w:noProof/>
              </w:rPr>
              <w:t>Dyskusja panelowa</w:t>
            </w:r>
          </w:p>
          <w:p w:rsidR="002E6322" w:rsidP="007E4FF0" w:rsidRDefault="002E6322" w14:paraId="7B4A8B3A" w14:textId="77777777">
            <w:r>
              <w:rPr>
                <w:noProof/>
              </w:rPr>
              <w:t>Praca samodzielna studentów</w:t>
            </w:r>
          </w:p>
        </w:tc>
      </w:tr>
    </w:tbl>
    <w:p w:rsidR="002E6322" w:rsidP="007E4FF0" w:rsidRDefault="002E6322" w14:paraId="3348577E" w14:textId="77777777">
      <w:pPr>
        <w:pStyle w:val="Nagwek2"/>
      </w:pPr>
      <w:r>
        <w:t>Formy sprawdzania efektów uczenia się</w:t>
      </w:r>
    </w:p>
    <w:tbl>
      <w:tblPr>
        <w:tblW w:w="4528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6838"/>
      </w:tblGrid>
      <w:tr w:rsidRPr="000E57E1" w:rsidR="002E6322" w:rsidTr="00123A22" w14:paraId="42A872B8" w14:textId="77777777">
        <w:trPr>
          <w:cantSplit/>
          <w:trHeight w:val="930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79513E55" w14:textId="77777777">
            <w:r w:rsidRPr="000E57E1">
              <w:t xml:space="preserve">Efekt </w:t>
            </w:r>
            <w:r>
              <w:t>kierunkowy</w:t>
            </w:r>
          </w:p>
        </w:tc>
        <w:tc>
          <w:tcPr>
            <w:tcW w:w="3876" w:type="pct"/>
            <w:shd w:val="clear" w:color="auto" w:fill="DBE5F1"/>
            <w:vAlign w:val="center"/>
          </w:tcPr>
          <w:p w:rsidRPr="000E57E1" w:rsidR="002E6322" w:rsidP="007E4FF0" w:rsidRDefault="002E6322" w14:paraId="3CD1409C" w14:textId="77777777">
            <w:r>
              <w:t>Formy sprawdzania</w:t>
            </w:r>
          </w:p>
        </w:tc>
      </w:tr>
      <w:tr w:rsidRPr="000E57E1" w:rsidR="002E6322" w:rsidTr="00123A22" w14:paraId="0A266313" w14:textId="77777777">
        <w:trPr>
          <w:cantSplit/>
          <w:trHeight w:val="399"/>
        </w:trPr>
        <w:tc>
          <w:tcPr>
            <w:tcW w:w="1124" w:type="pct"/>
            <w:shd w:val="clear" w:color="auto" w:fill="DBE5F1"/>
            <w:vAlign w:val="center"/>
          </w:tcPr>
          <w:p w:rsidRPr="00914D57" w:rsidR="002E6322" w:rsidP="007E4FF0" w:rsidRDefault="002E6322" w14:paraId="5345D2B6" w14:textId="77777777">
            <w:pPr>
              <w:jc w:val="center"/>
            </w:pPr>
            <w:r>
              <w:t>W01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38B1701A" w14:textId="77777777">
            <w:r>
              <w:rPr>
                <w:noProof/>
              </w:rPr>
              <w:t>Udział w dyskusji</w:t>
            </w:r>
          </w:p>
        </w:tc>
      </w:tr>
      <w:tr w:rsidRPr="000E57E1" w:rsidR="002E6322" w:rsidTr="00123A22" w14:paraId="1B725F2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7DB38A45" w14:textId="77777777">
            <w:pPr>
              <w:jc w:val="center"/>
            </w:pPr>
            <w:r>
              <w:t>W02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6BCC6603" w14:textId="77777777">
            <w:r>
              <w:rPr>
                <w:noProof/>
              </w:rPr>
              <w:t>Udział w dyskusji</w:t>
            </w:r>
          </w:p>
        </w:tc>
      </w:tr>
      <w:tr w:rsidRPr="000E57E1" w:rsidR="002E6322" w:rsidTr="00123A22" w14:paraId="7794E77E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0DB826F8" w14:textId="77777777">
            <w:pPr>
              <w:jc w:val="center"/>
            </w:pPr>
            <w:r>
              <w:t>W03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6CBBB17D" w14:textId="77777777"/>
        </w:tc>
      </w:tr>
      <w:tr w:rsidRPr="000E57E1" w:rsidR="002E6322" w:rsidTr="00123A22" w14:paraId="4CBEDECE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2681B9F2" w14:textId="77777777">
            <w:pPr>
              <w:jc w:val="center"/>
            </w:pPr>
            <w:r>
              <w:t>U01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59C7456A" w14:textId="77777777">
            <w:r>
              <w:rPr>
                <w:noProof/>
              </w:rPr>
              <w:t>Referat</w:t>
            </w:r>
          </w:p>
        </w:tc>
      </w:tr>
      <w:tr w:rsidRPr="000E57E1" w:rsidR="002E6322" w:rsidTr="00123A22" w14:paraId="5324C595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517662DF" w14:textId="77777777">
            <w:pPr>
              <w:jc w:val="center"/>
            </w:pPr>
            <w:r>
              <w:t>U02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45BBDD47" w14:textId="77777777">
            <w:r>
              <w:rPr>
                <w:noProof/>
              </w:rPr>
              <w:t>Referat</w:t>
            </w:r>
          </w:p>
        </w:tc>
      </w:tr>
      <w:tr w:rsidRPr="000E57E1" w:rsidR="002E6322" w:rsidTr="00123A22" w14:paraId="526D49ED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44BCC856" w14:textId="77777777">
            <w:pPr>
              <w:jc w:val="center"/>
            </w:pPr>
            <w:r>
              <w:t>U03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195E519A" w14:textId="77777777"/>
        </w:tc>
      </w:tr>
      <w:tr w:rsidRPr="000E57E1" w:rsidR="002E6322" w:rsidTr="00123A22" w14:paraId="3AD58BE7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45B9DFCA" w14:textId="77777777">
            <w:pPr>
              <w:jc w:val="center"/>
            </w:pPr>
            <w:r>
              <w:t>K01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06CB284B" w14:textId="77777777">
            <w:r>
              <w:rPr>
                <w:noProof/>
              </w:rPr>
              <w:t>Praca laboratoryjna</w:t>
            </w:r>
          </w:p>
        </w:tc>
      </w:tr>
      <w:tr w:rsidRPr="000E57E1" w:rsidR="002E6322" w:rsidTr="00123A22" w14:paraId="3B74531F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2D6501C6" w14:textId="77777777">
            <w:pPr>
              <w:jc w:val="center"/>
            </w:pPr>
            <w:r>
              <w:t>K02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1701CF24" w14:textId="77777777"/>
        </w:tc>
      </w:tr>
      <w:tr w:rsidRPr="000E57E1" w:rsidR="002E6322" w:rsidTr="00123A22" w14:paraId="159F4A01" w14:textId="77777777">
        <w:trPr>
          <w:cantSplit/>
          <w:trHeight w:val="397"/>
        </w:trPr>
        <w:tc>
          <w:tcPr>
            <w:tcW w:w="1124" w:type="pct"/>
            <w:shd w:val="clear" w:color="auto" w:fill="DBE5F1"/>
            <w:vAlign w:val="center"/>
          </w:tcPr>
          <w:p w:rsidRPr="000E57E1" w:rsidR="002E6322" w:rsidP="007E4FF0" w:rsidRDefault="002E6322" w14:paraId="78A5AB31" w14:textId="77777777">
            <w:pPr>
              <w:jc w:val="center"/>
            </w:pPr>
            <w:r>
              <w:t>K03</w:t>
            </w:r>
          </w:p>
        </w:tc>
        <w:tc>
          <w:tcPr>
            <w:tcW w:w="3876" w:type="pct"/>
            <w:vAlign w:val="center"/>
          </w:tcPr>
          <w:p w:rsidRPr="000E57E1" w:rsidR="002E6322" w:rsidP="007E4FF0" w:rsidRDefault="002E6322" w14:paraId="06A57C54" w14:textId="77777777"/>
        </w:tc>
      </w:tr>
    </w:tbl>
    <w:p w:rsidR="002E6322" w:rsidP="007E4FF0" w:rsidRDefault="002E6322" w14:paraId="1AE6D7A4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E6322" w:rsidTr="007E4FF0" w14:paraId="4D3C1A06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E6322" w:rsidP="007E4FF0" w:rsidRDefault="002E6322" w14:paraId="24EB68CD" w14:textId="77777777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:rsidR="002E6322" w:rsidP="007E4FF0" w:rsidRDefault="002E6322" w14:paraId="7620391E" w14:textId="77777777">
            <w:r>
              <w:rPr>
                <w:noProof/>
              </w:rPr>
              <w:t>Zaliczenie</w:t>
            </w:r>
          </w:p>
        </w:tc>
      </w:tr>
    </w:tbl>
    <w:p w:rsidRPr="002B5DE1" w:rsidR="002E6322" w:rsidP="007E4FF0" w:rsidRDefault="002E6322" w14:paraId="15BF4833" w14:textId="77777777"/>
    <w:tbl>
      <w:tblPr>
        <w:tblW w:w="5012" w:type="pct"/>
        <w:tblBorders>
          <w:top w:val="single" w:color="95B3D7" w:sz="2" w:space="0"/>
          <w:left w:val="single" w:color="95B3D7" w:sz="2" w:space="0"/>
          <w:bottom w:val="single" w:color="95B3D7" w:sz="2" w:space="0"/>
          <w:right w:val="single" w:color="95B3D7" w:sz="2" w:space="0"/>
          <w:insideH w:val="single" w:color="95B3D7" w:sz="2" w:space="0"/>
          <w:insideV w:val="single" w:color="95B3D7" w:sz="2" w:space="0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2E6322" w:rsidTr="007E4FF0" w14:paraId="62BC4BF0" w14:textId="77777777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:rsidR="002E6322" w:rsidP="007E4FF0" w:rsidRDefault="002E6322" w14:paraId="66419535" w14:textId="77777777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:rsidR="002E6322" w:rsidP="00147DBE" w:rsidRDefault="002E6322" w14:paraId="7D05F36F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Aktywność podczas zajęć</w:t>
            </w:r>
          </w:p>
          <w:p w:rsidR="002E6322" w:rsidP="00147DBE" w:rsidRDefault="002E6322" w14:paraId="6858D9B7" w14:textId="77777777">
            <w:pPr>
              <w:pStyle w:val="Zawartotabeli"/>
              <w:rPr>
                <w:noProof/>
              </w:rPr>
            </w:pPr>
            <w:r>
              <w:rPr>
                <w:noProof/>
              </w:rPr>
              <w:t>75% obecności na zajęciach</w:t>
            </w:r>
          </w:p>
          <w:p w:rsidR="002E6322" w:rsidP="007E4FF0" w:rsidRDefault="002E6322" w14:paraId="33A52D01" w14:textId="77777777">
            <w:pPr>
              <w:pStyle w:val="Zawartotabeli"/>
            </w:pPr>
            <w:r>
              <w:rPr>
                <w:noProof/>
              </w:rPr>
              <w:t>Referat na wskazany przez prowadzącego temat</w:t>
            </w:r>
          </w:p>
        </w:tc>
      </w:tr>
    </w:tbl>
    <w:p w:rsidR="002E6322" w:rsidP="007E4FF0" w:rsidRDefault="002E6322" w14:paraId="6CBA2873" w14:textId="77777777"/>
    <w:p w:rsidR="002E6322" w:rsidP="007E4FF0" w:rsidRDefault="002E6322" w14:paraId="3CAEC40E" w14:textId="77777777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6322" w:rsidTr="007E4FF0" w14:paraId="3E5062EB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2E6322" w:rsidP="007E4FF0" w:rsidRDefault="002E6322" w14:paraId="17A425BB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:rsidR="002E6322" w:rsidP="00206F7A" w:rsidRDefault="002E6322" w14:paraId="0F4825D8" w14:textId="77777777">
            <w:pPr>
              <w:rPr>
                <w:noProof/>
              </w:rPr>
            </w:pPr>
            <w:r>
              <w:rPr>
                <w:noProof/>
              </w:rPr>
              <w:t>1. Zagrożenia dla bezpieczeństwa informacyjnego - ogólna charakterystyka (2h)</w:t>
            </w:r>
          </w:p>
          <w:p w:rsidR="002E6322" w:rsidP="00206F7A" w:rsidRDefault="002E6322" w14:paraId="5DE077B4" w14:textId="77777777">
            <w:pPr>
              <w:rPr>
                <w:noProof/>
              </w:rPr>
            </w:pPr>
            <w:r>
              <w:rPr>
                <w:noProof/>
              </w:rPr>
              <w:t>2. Identyfikacja i uwierzytelnianie (2h)</w:t>
            </w:r>
          </w:p>
          <w:p w:rsidR="002E6322" w:rsidP="00206F7A" w:rsidRDefault="002E6322" w14:paraId="075D22FD" w14:textId="77777777">
            <w:pPr>
              <w:rPr>
                <w:noProof/>
              </w:rPr>
            </w:pPr>
            <w:r>
              <w:rPr>
                <w:noProof/>
              </w:rPr>
              <w:t>3. Kryptografia (2h)</w:t>
            </w:r>
          </w:p>
          <w:p w:rsidR="002E6322" w:rsidP="00206F7A" w:rsidRDefault="002E6322" w14:paraId="1B13FB49" w14:textId="77777777">
            <w:pPr>
              <w:rPr>
                <w:noProof/>
              </w:rPr>
            </w:pPr>
            <w:r>
              <w:rPr>
                <w:noProof/>
              </w:rPr>
              <w:t>4. Bezpieczeństwo operacyjne (2h)</w:t>
            </w:r>
          </w:p>
          <w:p w:rsidRPr="00A96FC4" w:rsidR="002E6322" w:rsidP="007E4FF0" w:rsidRDefault="002E6322" w14:paraId="689BDBE9" w14:textId="77777777">
            <w:r>
              <w:rPr>
                <w:noProof/>
              </w:rPr>
              <w:t>5. Bezpieczeństwo czynnika ludzkiego (2h)</w:t>
            </w:r>
          </w:p>
        </w:tc>
      </w:tr>
    </w:tbl>
    <w:p w:rsidR="002E6322" w:rsidP="007E4FF0" w:rsidRDefault="002E6322" w14:paraId="2CEFB314" w14:textId="77777777"/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2E6322" w:rsidTr="007E4FF0" w14:paraId="6D49D8B7" w14:textId="77777777">
        <w:trPr>
          <w:trHeight w:val="1136"/>
        </w:trPr>
        <w:tc>
          <w:tcPr>
            <w:tcW w:w="5000" w:type="pct"/>
            <w:vAlign w:val="center"/>
          </w:tcPr>
          <w:p w:rsidRPr="00647453" w:rsidR="002E6322" w:rsidP="007E4FF0" w:rsidRDefault="002E6322" w14:paraId="02B5DAB7" w14:textId="77777777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Ćwiczenia</w:t>
            </w:r>
          </w:p>
          <w:p w:rsidR="002E6322" w:rsidP="00206F7A" w:rsidRDefault="002E6322" w14:paraId="159446CB" w14:textId="77777777">
            <w:pPr>
              <w:rPr>
                <w:noProof/>
              </w:rPr>
            </w:pPr>
            <w:r>
              <w:rPr>
                <w:noProof/>
              </w:rPr>
              <w:t>1. Nowe technologie: trendy w cyberzagrożeniach (3h)</w:t>
            </w:r>
          </w:p>
          <w:p w:rsidR="002E6322" w:rsidP="00206F7A" w:rsidRDefault="002E6322" w14:paraId="746CA8F2" w14:textId="77777777">
            <w:pPr>
              <w:rPr>
                <w:noProof/>
              </w:rPr>
            </w:pPr>
            <w:r>
              <w:rPr>
                <w:noProof/>
              </w:rPr>
              <w:t>2. Bezpieczeństwo informacyjne i medialne w czasach nadprodukcji informacji (4h)</w:t>
            </w:r>
          </w:p>
          <w:p w:rsidR="002E6322" w:rsidP="00206F7A" w:rsidRDefault="002E6322" w14:paraId="079A3C89" w14:textId="77777777">
            <w:pPr>
              <w:rPr>
                <w:noProof/>
              </w:rPr>
            </w:pPr>
            <w:r>
              <w:rPr>
                <w:noProof/>
              </w:rPr>
              <w:t>3. Zagrożenia bezpieczeństwa informacyjnego w sieciach społecznościowych (2h)</w:t>
            </w:r>
          </w:p>
          <w:p w:rsidR="002E6322" w:rsidP="00206F7A" w:rsidRDefault="002E6322" w14:paraId="4311078C" w14:textId="77777777">
            <w:pPr>
              <w:rPr>
                <w:noProof/>
              </w:rPr>
            </w:pPr>
            <w:r>
              <w:rPr>
                <w:noProof/>
              </w:rPr>
              <w:t>4. Ideologiczno-polityczne determinanty bezpieczeństwa w środowisku nadmiarowości informacji (2h)</w:t>
            </w:r>
          </w:p>
          <w:p w:rsidR="002E6322" w:rsidP="00206F7A" w:rsidRDefault="002E6322" w14:paraId="7F5B4D0A" w14:textId="77777777">
            <w:pPr>
              <w:rPr>
                <w:noProof/>
              </w:rPr>
            </w:pPr>
            <w:r>
              <w:rPr>
                <w:noProof/>
              </w:rPr>
              <w:t>5. Deep fake jako forma dezinformacji i zagrożenie dla bezpieczeństwa narodowego, demokracji i prywatności (2h)</w:t>
            </w:r>
          </w:p>
          <w:p w:rsidRPr="00A96FC4" w:rsidR="002E6322" w:rsidP="007E4FF0" w:rsidRDefault="002E6322" w14:paraId="6CA767E6" w14:textId="77777777">
            <w:r>
              <w:rPr>
                <w:noProof/>
              </w:rPr>
              <w:t>6. Określenie i znaczenie wojny informacyjnej (2h)</w:t>
            </w:r>
          </w:p>
        </w:tc>
      </w:tr>
    </w:tbl>
    <w:p w:rsidR="002E6322" w:rsidP="007E4FF0" w:rsidRDefault="002E6322" w14:paraId="450BCF8E" w14:textId="77777777">
      <w:pPr>
        <w:pStyle w:val="Nagwek2"/>
      </w:pPr>
      <w:r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2E6322" w:rsidTr="003516F9" w14:paraId="293C52EC" w14:textId="77777777">
        <w:trPr>
          <w:trHeight w:val="1134"/>
        </w:trPr>
        <w:tc>
          <w:tcPr>
            <w:tcW w:w="5000" w:type="pct"/>
            <w:vAlign w:val="center"/>
          </w:tcPr>
          <w:p w:rsidR="002E6322" w:rsidP="00206F7A" w:rsidRDefault="002E6322" w14:paraId="712643CA" w14:textId="77777777">
            <w:pPr>
              <w:rPr>
                <w:noProof/>
              </w:rPr>
            </w:pPr>
            <w:r>
              <w:rPr>
                <w:noProof/>
              </w:rPr>
              <w:t>J. Andress, Podstawy bezpieczeństwa informacji. Praktyczne wprowadzenie, Helion, 2021.</w:t>
            </w:r>
          </w:p>
          <w:p w:rsidR="002E6322" w:rsidP="00206F7A" w:rsidRDefault="002E6322" w14:paraId="640387FA" w14:textId="77777777">
            <w:pPr>
              <w:rPr>
                <w:noProof/>
              </w:rPr>
            </w:pPr>
            <w:r>
              <w:rPr>
                <w:noProof/>
              </w:rPr>
              <w:t>J. Kowalewski, M. Kowalewski, Zagrożenia informacji w cyberprzestrzeni, cyberterroryzm, Oficyna Wydawnicza Politechniki Warszawskiej, 2017.</w:t>
            </w:r>
          </w:p>
          <w:p w:rsidR="002E6322" w:rsidP="00206F7A" w:rsidRDefault="002E6322" w14:paraId="76847BBA" w14:textId="77777777">
            <w:pPr>
              <w:rPr>
                <w:noProof/>
              </w:rPr>
            </w:pPr>
            <w:r>
              <w:rPr>
                <w:noProof/>
              </w:rPr>
              <w:t>Bezpieczeństwo informacyjne i medialne w czasach nadprodukcji informacji, red. H. Batorowska, SBP, 2020.</w:t>
            </w:r>
          </w:p>
          <w:p w:rsidRPr="002E5D81" w:rsidR="002E6322" w:rsidP="007E4FF0" w:rsidRDefault="002E6322" w14:paraId="538B7CB7" w14:textId="77777777">
            <w:r>
              <w:rPr>
                <w:noProof/>
              </w:rPr>
              <w:t>K. Lidermann, Bezpieczeństwo informacyjne. Nowe wyzwania, PWN, 2012</w:t>
            </w:r>
          </w:p>
        </w:tc>
      </w:tr>
    </w:tbl>
    <w:p w:rsidR="002E6322" w:rsidP="007E4FF0" w:rsidRDefault="002E6322" w14:paraId="0A45E46E" w14:textId="77777777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Pr="005251CA" w:rsidR="002E6322" w:rsidTr="003516F9" w14:paraId="5F967A2B" w14:textId="77777777">
        <w:trPr>
          <w:trHeight w:val="1134"/>
        </w:trPr>
        <w:tc>
          <w:tcPr>
            <w:tcW w:w="5000" w:type="pct"/>
            <w:vAlign w:val="center"/>
          </w:tcPr>
          <w:p w:rsidR="002E6322" w:rsidP="00206F7A" w:rsidRDefault="002E6322" w14:paraId="36590862" w14:textId="77777777">
            <w:pPr>
              <w:rPr>
                <w:noProof/>
              </w:rPr>
            </w:pPr>
            <w:r>
              <w:rPr>
                <w:noProof/>
              </w:rPr>
              <w:t>J. Kowalewski, M. Kowalewski, Zarządzanie ryzykiem w bezpieczeństwie informacji organizacji, Oficyna Wydawnicza Politechniki Warszawskiej, 2021.</w:t>
            </w:r>
          </w:p>
          <w:p w:rsidR="002E6322" w:rsidP="00206F7A" w:rsidRDefault="002E6322" w14:paraId="10A368D4" w14:textId="77777777">
            <w:pPr>
              <w:rPr>
                <w:noProof/>
              </w:rPr>
            </w:pPr>
            <w:r>
              <w:rPr>
                <w:noProof/>
              </w:rPr>
              <w:t>Human security. Wybrane zagadnienia, red. Magdalena Molendowska, Rafał Miernik, Wydawnictwo Adam Marszałek, 2021.</w:t>
            </w:r>
          </w:p>
          <w:p w:rsidRPr="005251CA" w:rsidR="002E6322" w:rsidP="007E4FF0" w:rsidRDefault="002E6322" w14:paraId="67F93C98" w14:textId="77777777">
            <w:r>
              <w:rPr>
                <w:noProof/>
              </w:rPr>
              <w:t>M. Saskowski, Wielkie imprezy sportowe a nowe technologie: trendy w cyberzagrożeniach, Bezpieczeństwo. Teoria i Praktyka 2019, nr 2, s. 107-128.</w:t>
            </w:r>
          </w:p>
        </w:tc>
      </w:tr>
    </w:tbl>
    <w:p w:rsidR="002E6322" w:rsidP="007E4FF0" w:rsidRDefault="002E6322" w14:paraId="2AD9B37E" w14:textId="77777777">
      <w:pPr>
        <w:pStyle w:val="Nagwek2"/>
      </w:pPr>
      <w:r>
        <w:t>Bilans godzinowy zgodny z CNPS (Całkowity Nakład Pracy Studenta)</w:t>
      </w:r>
    </w:p>
    <w:tbl>
      <w:tblPr>
        <w:tblW w:w="5000" w:type="pct"/>
        <w:tblBorders>
          <w:top w:val="single" w:color="95B3D7" w:sz="4" w:space="0"/>
          <w:left w:val="single" w:color="95B3D7" w:sz="4" w:space="0"/>
          <w:bottom w:val="single" w:color="95B3D7" w:sz="4" w:space="0"/>
          <w:right w:val="single" w:color="95B3D7" w:sz="4" w:space="0"/>
          <w:insideH w:val="single" w:color="95B3D7" w:sz="4" w:space="0"/>
          <w:insideV w:val="single" w:color="95B3D7" w:sz="4" w:space="0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Pr="00BE178A" w:rsidR="002E6322" w:rsidTr="0029172F" w14:paraId="40D28C64" w14:textId="77777777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2E6322" w:rsidP="007E4FF0" w:rsidRDefault="002E6322" w14:paraId="7CC7A384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:rsidRPr="00BE178A" w:rsidR="002E6322" w:rsidP="007E4FF0" w:rsidRDefault="002E6322" w14:paraId="11D8E861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:rsidRPr="00BE178A" w:rsidR="002E6322" w:rsidP="007E4FF0" w:rsidRDefault="002E6322" w14:paraId="49579A98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2E6322" w:rsidTr="0029172F" w14:paraId="48DE871A" w14:textId="77777777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2E6322" w:rsidP="007E4FF0" w:rsidRDefault="002E6322" w14:paraId="6860A3A1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2E6322" w:rsidP="007E4FF0" w:rsidRDefault="002E6322" w14:paraId="5E724661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:rsidRPr="00BE178A" w:rsidR="002E6322" w:rsidP="007E4FF0" w:rsidRDefault="002E6322" w14:paraId="6102F0D8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2E6322" w:rsidTr="008848B4" w14:paraId="577904DA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1BF1DB3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2E6322" w:rsidP="007E4FF0" w:rsidRDefault="002E6322" w14:paraId="2873C6F7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2E6322" w:rsidP="007E4FF0" w:rsidRDefault="002E6322" w14:paraId="7CA4C07A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2E6322" w:rsidTr="008848B4" w14:paraId="6221956B" w14:textId="77777777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:rsidRPr="00BE178A" w:rsidR="002E6322" w:rsidP="007E4FF0" w:rsidRDefault="002E6322" w14:paraId="58BBF4D6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:rsidRPr="00BE178A" w:rsidR="002E6322" w:rsidP="007E4FF0" w:rsidRDefault="002E6322" w14:paraId="3DACA72F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:rsidRPr="00BE178A" w:rsidR="002E6322" w:rsidP="007E4FF0" w:rsidRDefault="002E6322" w14:paraId="23969011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10</w:t>
            </w:r>
          </w:p>
        </w:tc>
      </w:tr>
      <w:tr w:rsidRPr="00BE178A" w:rsidR="002E6322" w:rsidTr="008848B4" w14:paraId="2D478E74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2E6322" w:rsidP="007E4FF0" w:rsidRDefault="002E6322" w14:paraId="3D6E2162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2E6322" w:rsidP="007E4FF0" w:rsidRDefault="002E6322" w14:paraId="45037B93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:rsidRPr="00BE178A" w:rsidR="002E6322" w:rsidP="007E4FF0" w:rsidRDefault="002E6322" w14:paraId="31A8A17A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Pr="00BE178A" w:rsidR="002E6322" w:rsidTr="008848B4" w14:paraId="745B22E2" w14:textId="77777777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:rsidRPr="00BE178A" w:rsidR="002E6322" w:rsidP="007E4FF0" w:rsidRDefault="002E6322" w14:paraId="2D30B668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:rsidRPr="00BE178A" w:rsidR="002E6322" w:rsidP="007E4FF0" w:rsidRDefault="002E6322" w14:paraId="40D28B73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:rsidRPr="00BE178A" w:rsidR="002E6322" w:rsidP="007E4FF0" w:rsidRDefault="002E6322" w14:paraId="683C822F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15</w:t>
            </w:r>
          </w:p>
        </w:tc>
      </w:tr>
      <w:tr w:rsidRPr="00BE178A" w:rsidR="002E6322" w:rsidTr="008848B4" w14:paraId="57FBB255" w14:textId="77777777">
        <w:trPr>
          <w:cantSplit/>
          <w:trHeight w:val="397"/>
        </w:trPr>
        <w:tc>
          <w:tcPr>
            <w:tcW w:w="1746" w:type="pct"/>
            <w:vMerge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675621D3" w14:textId="77777777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color="95B3D7" w:sz="4" w:space="0"/>
            </w:tcBorders>
            <w:vAlign w:val="center"/>
          </w:tcPr>
          <w:p w:rsidRPr="00BE178A" w:rsidR="002E6322" w:rsidP="007E4FF0" w:rsidRDefault="002E6322" w14:paraId="6E5C80E1" w14:textId="77777777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2E6322" w:rsidP="007E4FF0" w:rsidRDefault="002E6322" w14:paraId="6DC920C9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Pr="00BE178A" w:rsidR="002E6322" w:rsidTr="008848B4" w14:paraId="3A7806E1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6DF555B2" w14:textId="77777777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2E6322" w:rsidP="007E4FF0" w:rsidRDefault="002E6322" w14:paraId="77E5804D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80</w:t>
            </w:r>
          </w:p>
        </w:tc>
      </w:tr>
      <w:tr w:rsidRPr="00BE178A" w:rsidR="002E6322" w:rsidTr="008848B4" w14:paraId="1EB83773" w14:textId="77777777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color="95B3D7" w:sz="4" w:space="0"/>
            </w:tcBorders>
            <w:shd w:val="clear" w:color="auto" w:fill="DBE5F1"/>
            <w:vAlign w:val="center"/>
          </w:tcPr>
          <w:p w:rsidRPr="00BE178A" w:rsidR="002E6322" w:rsidP="007E4FF0" w:rsidRDefault="002E6322" w14:paraId="29ACB7C9" w14:textId="7777777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color="95B3D7" w:sz="4" w:space="0"/>
            </w:tcBorders>
            <w:vAlign w:val="center"/>
          </w:tcPr>
          <w:p w:rsidRPr="00BE178A" w:rsidR="002E6322" w:rsidP="007E4FF0" w:rsidRDefault="002E6322" w14:paraId="62136FE3" w14:textId="77777777">
            <w:pPr>
              <w:jc w:val="center"/>
              <w:rPr>
                <w:rFonts w:eastAsia="Calibri"/>
                <w:lang w:eastAsia="en-US"/>
              </w:rPr>
            </w:pPr>
            <w:r w:rsidRPr="00E530E0">
              <w:rPr>
                <w:rFonts w:eastAsia="Calibri"/>
                <w:noProof/>
                <w:lang w:eastAsia="en-US"/>
              </w:rPr>
              <w:t>3</w:t>
            </w:r>
          </w:p>
        </w:tc>
      </w:tr>
    </w:tbl>
    <w:p w:rsidR="002E6322" w:rsidP="007E4FF0" w:rsidRDefault="002E6322" w14:paraId="1C340468" w14:textId="77777777">
      <w:pPr>
        <w:pStyle w:val="Tekstdymka1"/>
        <w:rPr>
          <w:rFonts w:ascii="Aptos" w:hAnsi="Aptos"/>
        </w:rPr>
        <w:sectPr w:rsidR="002E6322" w:rsidSect="002E6322">
          <w:headerReference w:type="default" r:id="rId8"/>
          <w:footerReference w:type="default" r:id="rId9"/>
          <w:footnotePr>
            <w:pos w:val="beneathText"/>
          </w:footnotePr>
          <w:pgSz w:w="11905" w:h="16837" w:orient="portrait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:rsidRPr="007E4FF0" w:rsidR="002E6322" w:rsidP="007E4FF0" w:rsidRDefault="002E6322" w14:paraId="1299C427" w14:textId="77777777">
      <w:pPr>
        <w:pStyle w:val="Tekstdymka1"/>
        <w:rPr>
          <w:rFonts w:ascii="Aptos" w:hAnsi="Aptos"/>
        </w:rPr>
      </w:pPr>
    </w:p>
    <w:sectPr w:rsidRPr="007E4FF0" w:rsidR="002E6322" w:rsidSect="002E6322">
      <w:headerReference w:type="default" r:id="rId10"/>
      <w:footerReference w:type="default" r:id="rId11"/>
      <w:footnotePr>
        <w:pos w:val="beneathText"/>
      </w:footnotePr>
      <w:type w:val="continuous"/>
      <w:pgSz w:w="11905" w:h="16837" w:orient="portrait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6322" w:rsidP="007E4FF0" w:rsidRDefault="002E6322" w14:paraId="6648AE7F" w14:textId="77777777">
      <w:r>
        <w:separator/>
      </w:r>
    </w:p>
  </w:endnote>
  <w:endnote w:type="continuationSeparator" w:id="0">
    <w:p w:rsidR="002E6322" w:rsidP="007E4FF0" w:rsidRDefault="002E6322" w14:paraId="7E9636BE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E6322" w:rsidP="00123A22" w:rsidRDefault="002E6322" w14:paraId="076D854F" w14:textId="77777777">
    <w:pPr>
      <w:tabs>
        <w:tab w:val="right" w:pos="9751"/>
      </w:tabs>
    </w:pPr>
    <w:r>
      <w:t xml:space="preserve">Karta dla kursu </w:t>
    </w:r>
    <w:r>
      <w:rPr>
        <w:noProof/>
      </w:rPr>
      <w:t>Bezpieczeństwo informacji</w:t>
    </w:r>
    <w:r>
      <w:tab/>
    </w:r>
    <w:r>
      <w:t xml:space="preserve">str. </w:t>
    </w:r>
    <w:r w:rsidRPr="00363433">
      <w:fldChar w:fldCharType="begin"/>
    </w:r>
    <w:r w:rsidRPr="00363433">
      <w:instrText>PAGE   \* MERGEFORMAT</w:instrText>
    </w:r>
    <w:r w:rsidRPr="00363433">
      <w:fldChar w:fldCharType="separate"/>
    </w:r>
    <w:r w:rsidRPr="00363433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03F50" w:rsidP="00123A22" w:rsidRDefault="00234885" w14:paraId="62949D0F" w14:textId="77777777">
    <w:pPr>
      <w:tabs>
        <w:tab w:val="right" w:pos="9751"/>
      </w:tabs>
    </w:pPr>
    <w:r>
      <w:t xml:space="preserve">Karta dla kursu </w:t>
    </w:r>
    <w:r w:rsidR="00147DBE">
      <w:rPr>
        <w:noProof/>
      </w:rPr>
      <w:t>Bezpieczeństwo informacji</w:t>
    </w:r>
    <w:r w:rsidR="00123A22">
      <w:tab/>
    </w:r>
    <w:r>
      <w:t xml:space="preserve">str. </w:t>
    </w:r>
    <w:r w:rsidRPr="00363433" w:rsidR="00363433">
      <w:fldChar w:fldCharType="begin"/>
    </w:r>
    <w:r w:rsidRPr="00363433" w:rsidR="00363433">
      <w:instrText>PAGE   \* MERGEFORMAT</w:instrText>
    </w:r>
    <w:r w:rsidRPr="00363433" w:rsidR="00363433">
      <w:fldChar w:fldCharType="separate"/>
    </w:r>
    <w:r w:rsidRPr="00363433" w:rsidR="00363433">
      <w:t>1</w:t>
    </w:r>
    <w:r w:rsidRPr="00363433" w:rsid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6322" w:rsidP="007E4FF0" w:rsidRDefault="002E6322" w14:paraId="3006D2C0" w14:textId="77777777">
      <w:r>
        <w:separator/>
      </w:r>
    </w:p>
  </w:footnote>
  <w:footnote w:type="continuationSeparator" w:id="0">
    <w:p w:rsidR="002E6322" w:rsidP="007E4FF0" w:rsidRDefault="002E6322" w14:paraId="13DC50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2E6322" w:rsidP="00123A22" w:rsidRDefault="002E6322" w14:paraId="33E269B7" w14:textId="77777777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:rsidR="002E6322" w:rsidP="00123A22" w:rsidRDefault="002E6322" w14:paraId="0FFE6D59" w14:textId="77777777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zimowy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</w:r>
    <w:r>
      <w:t>Karta kursu z</w:t>
    </w:r>
    <w:r w:rsidRPr="00A74B42">
      <w:t xml:space="preserve">godna z programem i planem dla roku akademickiego </w:t>
    </w:r>
    <w:r>
      <w:rPr>
        <w:noProof/>
      </w:rPr>
      <w:t>2023/2024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6B529F" w:rsidR="00606DE1" w:rsidP="00123A22" w:rsidRDefault="00606DE1" w14:paraId="026EA19C" w14:textId="77777777">
    <w:pPr>
      <w:jc w:val="center"/>
    </w:pPr>
    <w:r w:rsidRPr="006B529F">
      <w:t xml:space="preserve">Kierunek: </w:t>
    </w:r>
    <w:r w:rsidR="00147DBE">
      <w:rPr>
        <w:noProof/>
      </w:rPr>
      <w:t>Zarządzanie informacją i publikowanie cyfrowe</w:t>
    </w:r>
  </w:p>
  <w:p w:rsidR="00606DE1" w:rsidP="00123A22" w:rsidRDefault="00606DE1" w14:paraId="693A9664" w14:textId="77777777">
    <w:pPr>
      <w:jc w:val="center"/>
    </w:pPr>
    <w:r w:rsidRPr="006B529F">
      <w:t xml:space="preserve">Studia </w:t>
    </w:r>
    <w:r w:rsidR="00147DBE">
      <w:rPr>
        <w:noProof/>
      </w:rPr>
      <w:t>stacjonarne</w:t>
    </w:r>
    <w:r w:rsidR="001C3176">
      <w:t xml:space="preserve"> </w:t>
    </w:r>
    <w:r w:rsidR="00147DBE">
      <w:rPr>
        <w:noProof/>
      </w:rPr>
      <w:t>II stopnia</w:t>
    </w:r>
    <w:r w:rsidRPr="006B529F">
      <w:t>,</w:t>
    </w:r>
    <w:r w:rsidR="00F47A88">
      <w:t xml:space="preserve"> </w:t>
    </w:r>
    <w:r w:rsidR="00147DBE">
      <w:rPr>
        <w:noProof/>
      </w:rPr>
      <w:t>I rok</w:t>
    </w:r>
    <w:r w:rsidR="00F47A88">
      <w:t xml:space="preserve">, </w:t>
    </w:r>
    <w:r w:rsidRPr="006B529F">
      <w:t>semestr</w:t>
    </w:r>
    <w:r w:rsidR="001C3176">
      <w:t xml:space="preserve"> </w:t>
    </w:r>
    <w:r w:rsidR="00147DBE">
      <w:rPr>
        <w:noProof/>
      </w:rPr>
      <w:t>zimowy</w:t>
    </w:r>
    <w:r w:rsidRPr="006B529F">
      <w:t xml:space="preserve"> (kurs</w:t>
    </w:r>
    <w:r w:rsidR="001C3176">
      <w:t xml:space="preserve"> </w:t>
    </w:r>
    <w:r w:rsidR="00147DBE">
      <w:rPr>
        <w:noProof/>
      </w:rPr>
      <w:t>obligatoryjny</w:t>
    </w:r>
    <w:r w:rsidRPr="006B529F">
      <w:t>)</w:t>
    </w:r>
    <w:r w:rsidR="001A402E">
      <w:br/>
    </w:r>
    <w:r w:rsidR="001A402E">
      <w:t>Karta kursu z</w:t>
    </w:r>
    <w:r w:rsidRPr="00A74B42" w:rsidR="001A402E">
      <w:t xml:space="preserve">godna z programem i planem dla roku akademickiego </w:t>
    </w:r>
    <w:r w:rsidR="00147DBE">
      <w:rPr>
        <w:noProof/>
      </w:rPr>
      <w:t>2023/2024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hint="default" w:ascii="Symbol" w:hAnsi="Symbol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B780A"/>
    <w:rsid w:val="000C764E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47DBE"/>
    <w:rsid w:val="00175DAB"/>
    <w:rsid w:val="00191A7F"/>
    <w:rsid w:val="001A402E"/>
    <w:rsid w:val="001C3176"/>
    <w:rsid w:val="001C500B"/>
    <w:rsid w:val="001D30C5"/>
    <w:rsid w:val="002100EE"/>
    <w:rsid w:val="00215395"/>
    <w:rsid w:val="002157B5"/>
    <w:rsid w:val="00234885"/>
    <w:rsid w:val="00240C16"/>
    <w:rsid w:val="0025362C"/>
    <w:rsid w:val="00257A2E"/>
    <w:rsid w:val="0029172F"/>
    <w:rsid w:val="002B5DE1"/>
    <w:rsid w:val="002C10B5"/>
    <w:rsid w:val="002E2E90"/>
    <w:rsid w:val="002E5D81"/>
    <w:rsid w:val="002E6322"/>
    <w:rsid w:val="00303F50"/>
    <w:rsid w:val="00312436"/>
    <w:rsid w:val="00321D89"/>
    <w:rsid w:val="00324110"/>
    <w:rsid w:val="00346340"/>
    <w:rsid w:val="00347FBB"/>
    <w:rsid w:val="003516F9"/>
    <w:rsid w:val="00357B4E"/>
    <w:rsid w:val="003609C9"/>
    <w:rsid w:val="00363433"/>
    <w:rsid w:val="003666B7"/>
    <w:rsid w:val="00392113"/>
    <w:rsid w:val="00406DEF"/>
    <w:rsid w:val="004306B5"/>
    <w:rsid w:val="00433F73"/>
    <w:rsid w:val="00434CDD"/>
    <w:rsid w:val="0044050E"/>
    <w:rsid w:val="00481D3E"/>
    <w:rsid w:val="004B4A72"/>
    <w:rsid w:val="004E0F9F"/>
    <w:rsid w:val="00504A28"/>
    <w:rsid w:val="00513D88"/>
    <w:rsid w:val="005168F4"/>
    <w:rsid w:val="0052208C"/>
    <w:rsid w:val="005251CA"/>
    <w:rsid w:val="00533C41"/>
    <w:rsid w:val="005479B4"/>
    <w:rsid w:val="00561208"/>
    <w:rsid w:val="00563E06"/>
    <w:rsid w:val="00566634"/>
    <w:rsid w:val="00591FFE"/>
    <w:rsid w:val="005A5744"/>
    <w:rsid w:val="005B4B94"/>
    <w:rsid w:val="005D7BBC"/>
    <w:rsid w:val="005F1F0F"/>
    <w:rsid w:val="00606DE1"/>
    <w:rsid w:val="006246A8"/>
    <w:rsid w:val="006278CF"/>
    <w:rsid w:val="0063262A"/>
    <w:rsid w:val="00647453"/>
    <w:rsid w:val="0065209A"/>
    <w:rsid w:val="0069367E"/>
    <w:rsid w:val="00697C8E"/>
    <w:rsid w:val="006A0B5B"/>
    <w:rsid w:val="006B529F"/>
    <w:rsid w:val="006C1B91"/>
    <w:rsid w:val="006E7775"/>
    <w:rsid w:val="00700CD5"/>
    <w:rsid w:val="00713A0D"/>
    <w:rsid w:val="00716872"/>
    <w:rsid w:val="007246D2"/>
    <w:rsid w:val="00754786"/>
    <w:rsid w:val="00767E44"/>
    <w:rsid w:val="00776FAE"/>
    <w:rsid w:val="007854C7"/>
    <w:rsid w:val="007B594A"/>
    <w:rsid w:val="007B723C"/>
    <w:rsid w:val="007E4FF0"/>
    <w:rsid w:val="007E633A"/>
    <w:rsid w:val="008173AA"/>
    <w:rsid w:val="00827D3B"/>
    <w:rsid w:val="008405CC"/>
    <w:rsid w:val="0084472F"/>
    <w:rsid w:val="00847145"/>
    <w:rsid w:val="00857A81"/>
    <w:rsid w:val="00863CE6"/>
    <w:rsid w:val="00876EC5"/>
    <w:rsid w:val="008848B4"/>
    <w:rsid w:val="00895043"/>
    <w:rsid w:val="008A1BA5"/>
    <w:rsid w:val="008B703C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921E1"/>
    <w:rsid w:val="009973EE"/>
    <w:rsid w:val="009B4FBA"/>
    <w:rsid w:val="009C3549"/>
    <w:rsid w:val="009D660E"/>
    <w:rsid w:val="00A0084C"/>
    <w:rsid w:val="00A01AF7"/>
    <w:rsid w:val="00A31668"/>
    <w:rsid w:val="00A35A93"/>
    <w:rsid w:val="00A57638"/>
    <w:rsid w:val="00A660DD"/>
    <w:rsid w:val="00A74B42"/>
    <w:rsid w:val="00A801A6"/>
    <w:rsid w:val="00A8544F"/>
    <w:rsid w:val="00A923B7"/>
    <w:rsid w:val="00A96FC4"/>
    <w:rsid w:val="00AD12DF"/>
    <w:rsid w:val="00AE1D7B"/>
    <w:rsid w:val="00AF2BB6"/>
    <w:rsid w:val="00B32661"/>
    <w:rsid w:val="00B45D72"/>
    <w:rsid w:val="00B56EF9"/>
    <w:rsid w:val="00B72CFD"/>
    <w:rsid w:val="00B7396C"/>
    <w:rsid w:val="00B777A8"/>
    <w:rsid w:val="00B97312"/>
    <w:rsid w:val="00BA2F36"/>
    <w:rsid w:val="00BF2481"/>
    <w:rsid w:val="00C101CB"/>
    <w:rsid w:val="00C31CE9"/>
    <w:rsid w:val="00C36CEA"/>
    <w:rsid w:val="00C406F2"/>
    <w:rsid w:val="00C51BD6"/>
    <w:rsid w:val="00C5316D"/>
    <w:rsid w:val="00C7153D"/>
    <w:rsid w:val="00CA4B03"/>
    <w:rsid w:val="00CD06B6"/>
    <w:rsid w:val="00CD0BE3"/>
    <w:rsid w:val="00D0031F"/>
    <w:rsid w:val="00D040D4"/>
    <w:rsid w:val="00D05BC8"/>
    <w:rsid w:val="00D149CC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91C"/>
    <w:rsid w:val="00E9049C"/>
    <w:rsid w:val="00EB6689"/>
    <w:rsid w:val="00ED4122"/>
    <w:rsid w:val="00EF328D"/>
    <w:rsid w:val="00F24D29"/>
    <w:rsid w:val="00F4095F"/>
    <w:rsid w:val="00F42489"/>
    <w:rsid w:val="00F47A88"/>
    <w:rsid w:val="00F57314"/>
    <w:rsid w:val="00F61EB8"/>
    <w:rsid w:val="00F80960"/>
    <w:rsid w:val="00F86453"/>
    <w:rsid w:val="00F86D72"/>
    <w:rsid w:val="00F900E6"/>
    <w:rsid w:val="00FA698A"/>
    <w:rsid w:val="00FC3171"/>
    <w:rsid w:val="00FC3717"/>
    <w:rsid w:val="00FE79A6"/>
    <w:rsid w:val="4ED4E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3C6E620"/>
  <w15:chartTrackingRefBased/>
  <w15:docId w15:val="{761357FC-B5E7-49EE-8D88-875BDDCB6DE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hAnsiTheme="minorHAnsi" w:eastAsiaTheme="majorEastAsia" w:cstheme="majorBidi"/>
      <w:sz w:val="28"/>
      <w:szCs w:val="28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Znakinumeracji" w:customStyle="1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Podpis1" w:customStyle="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styleId="Zawartotabeli" w:customStyle="1">
    <w:name w:val="Zawartość tabeli"/>
    <w:basedOn w:val="Normalny"/>
    <w:pPr>
      <w:suppressLineNumbers/>
    </w:pPr>
  </w:style>
  <w:style w:type="paragraph" w:styleId="Nagwektabeli" w:customStyle="1">
    <w:name w:val="Nagłówek tabeli"/>
    <w:basedOn w:val="Zawartotabeli"/>
    <w:pPr>
      <w:jc w:val="center"/>
    </w:pPr>
    <w:rPr>
      <w:b/>
      <w:bCs/>
      <w:i/>
      <w:iCs/>
    </w:rPr>
  </w:style>
  <w:style w:type="paragraph" w:styleId="Zawartoramki" w:customStyle="1">
    <w:name w:val="Zawartość ramki"/>
    <w:basedOn w:val="Tekstpodstawowy"/>
  </w:style>
  <w:style w:type="paragraph" w:styleId="Indeks" w:customStyle="1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1" w:customStyle="1">
    <w:name w:val="Temat komentarza1"/>
    <w:basedOn w:val="Tekstkomentarza"/>
    <w:next w:val="Tekstkomentarza"/>
    <w:rPr>
      <w:b/>
      <w:bCs/>
    </w:rPr>
  </w:style>
  <w:style w:type="paragraph" w:styleId="Tekstdymka1" w:customStyle="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styleId="StopkaZnak" w:customStyle="1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styleId="TekstkomentarzaZnak" w:customStyle="1">
    <w:name w:val="Tekst komentarza Znak"/>
    <w:basedOn w:val="Domylnaczcionkaakapitu"/>
    <w:link w:val="Tekstkomentarza"/>
    <w:semiHidden/>
    <w:rsid w:val="009026FF"/>
  </w:style>
  <w:style w:type="character" w:styleId="TematkomentarzaZnak" w:customStyle="1">
    <w:name w:val="Temat komentarza Znak"/>
    <w:link w:val="Tematkomentarza"/>
    <w:uiPriority w:val="99"/>
    <w:semiHidden/>
    <w:rsid w:val="009026FF"/>
    <w:rPr>
      <w:b/>
      <w:bCs/>
    </w:rPr>
  </w:style>
  <w:style w:type="character" w:styleId="Nagwek2Znak" w:customStyle="1">
    <w:name w:val="Nagłówek 2 Znak"/>
    <w:basedOn w:val="Domylnaczcionkaakapitu"/>
    <w:link w:val="Nagwek2"/>
    <w:uiPriority w:val="9"/>
    <w:rsid w:val="007E4FF0"/>
    <w:rPr>
      <w:rFonts w:asciiTheme="minorHAnsi" w:hAnsiTheme="minorHAnsi" w:eastAsiaTheme="majorEastAsia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9EB3817A206C48AC45EF8511C734A6" ma:contentTypeVersion="3" ma:contentTypeDescription="Utwórz nowy dokument." ma:contentTypeScope="" ma:versionID="3def7b657831d9315ba7fa251236d3d3">
  <xsd:schema xmlns:xsd="http://www.w3.org/2001/XMLSchema" xmlns:xs="http://www.w3.org/2001/XMLSchema" xmlns:p="http://schemas.microsoft.com/office/2006/metadata/properties" xmlns:ns2="82bdfaa7-119e-4feb-8cfc-f4b5ab62268d" targetNamespace="http://schemas.microsoft.com/office/2006/metadata/properties" ma:root="true" ma:fieldsID="99b21deb721f1b829738f591bfab46b8" ns2:_="">
    <xsd:import namespace="82bdfaa7-119e-4feb-8cfc-f4b5ab6226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dfaa7-119e-4feb-8cfc-f4b5ab622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E2851EA-C88B-4DAD-9972-F1B305B78B6E}"/>
</file>

<file path=customXml/itemProps3.xml><?xml version="1.0" encoding="utf-8"?>
<ds:datastoreItem xmlns:ds="http://schemas.openxmlformats.org/officeDocument/2006/customXml" ds:itemID="{982CE0E2-304E-47A4-9F66-5ECF4A1B10CA}"/>
</file>

<file path=customXml/itemProps4.xml><?xml version="1.0" encoding="utf-8"?>
<ds:datastoreItem xmlns:ds="http://schemas.openxmlformats.org/officeDocument/2006/customXml" ds:itemID="{5ECFE38C-5E3A-44BE-95E5-8DB876DA4E9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karta_kursu_szablon_2022.dotx</ap:Template>
  <ap:Application>Microsoft Word for the web</ap:Application>
  <ap:DocSecurity>0</ap:DocSecurity>
  <ap:ScaleCrop>false</ap:ScaleCrop>
  <ap:Company>Akademia Pedagogiczna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KIERUNEK_Nazwa-kursu_I_rok_(N)ST_2-sem_2020_2021</dc:title>
  <dc:subject/>
  <dc:creator>Piotr Andrusiewicz</dc:creator>
  <cp:keywords>szablon;karta kursu</cp:keywords>
  <cp:lastModifiedBy>Maciek Saskowski</cp:lastModifiedBy>
  <cp:revision>2</cp:revision>
  <cp:lastPrinted>2020-09-24T15:16:00Z</cp:lastPrinted>
  <dcterms:created xsi:type="dcterms:W3CDTF">2023-10-05T06:15:00Z</dcterms:created>
  <dcterms:modified xsi:type="dcterms:W3CDTF">2023-10-11T11:51:08Z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0x0101004A9EB3817A206C48AC45EF8511C734A6</vt:lpwstr>
  </property>
</Properties>
</file>