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5DE8" w14:textId="77777777"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14:paraId="747F5DE9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747F5DEA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14:paraId="747F5DED" w14:textId="77777777" w:rsidTr="005479B4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747F5DEB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747F5DEC" w14:textId="77777777" w:rsidR="00303F50" w:rsidRPr="009F05D3" w:rsidRDefault="009F05D3" w:rsidP="00B56EF9">
            <w:pPr>
              <w:pStyle w:val="Zawartotabeli"/>
              <w:jc w:val="center"/>
              <w:rPr>
                <w:rFonts w:cs="Calibri"/>
              </w:rPr>
            </w:pPr>
            <w:r w:rsidRPr="009F05D3">
              <w:rPr>
                <w:rFonts w:cs="Calibri"/>
              </w:rPr>
              <w:t>Teoria mediów i komunikowania</w:t>
            </w:r>
          </w:p>
        </w:tc>
      </w:tr>
      <w:tr w:rsidR="00303F50" w14:paraId="747F5DF0" w14:textId="77777777" w:rsidTr="005479B4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747F5DEE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747F5DEF" w14:textId="77777777" w:rsidR="00303F50" w:rsidRPr="009F05D3" w:rsidRDefault="009F05D3" w:rsidP="00B56EF9">
            <w:pPr>
              <w:pStyle w:val="Zawartotabeli"/>
              <w:jc w:val="center"/>
              <w:rPr>
                <w:rFonts w:cs="Calibri"/>
              </w:rPr>
            </w:pPr>
            <w:r w:rsidRPr="009F05D3">
              <w:rPr>
                <w:rFonts w:cs="Calibri"/>
                <w:lang w:val="en"/>
              </w:rPr>
              <w:t>Media and communication theory</w:t>
            </w:r>
          </w:p>
        </w:tc>
      </w:tr>
    </w:tbl>
    <w:p w14:paraId="747F5DF1" w14:textId="77777777"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14:paraId="747F5DF5" w14:textId="77777777" w:rsidTr="008848B4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747F5DF2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47F5DF3" w14:textId="77777777" w:rsidR="00240C16" w:rsidRDefault="009F05D3" w:rsidP="00B56EF9">
            <w:pPr>
              <w:pStyle w:val="Zawartotabeli"/>
            </w:pPr>
            <w:r>
              <w:rPr>
                <w:noProof/>
                <w:lang w:val="en-US"/>
              </w:rPr>
              <w:t>dr Adam Bańdo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747F5DF4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747F5DF9" w14:textId="77777777" w:rsidTr="008848B4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47F5DF6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47F5DF7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47F5DF8" w14:textId="77777777" w:rsidR="0084472F" w:rsidRDefault="00C84E6F" w:rsidP="009F05D3">
            <w:pPr>
              <w:pStyle w:val="Zawartotabeli"/>
            </w:pPr>
            <w:r>
              <w:rPr>
                <w:rFonts w:cs="Calibri"/>
              </w:rPr>
              <w:t>Katedra Zarządzania Informacją</w:t>
            </w:r>
          </w:p>
        </w:tc>
      </w:tr>
      <w:tr w:rsidR="00240C16" w14:paraId="747F5DFD" w14:textId="77777777" w:rsidTr="008848B4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747F5DFA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747F5DFB" w14:textId="77777777" w:rsidR="00240C16" w:rsidRDefault="000B2F5E" w:rsidP="005479B4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747F5DFC" w14:textId="77777777" w:rsidR="00240C16" w:rsidRDefault="00240C16" w:rsidP="00B56EF9">
            <w:pPr>
              <w:pStyle w:val="Zawartotabeli"/>
            </w:pPr>
          </w:p>
        </w:tc>
      </w:tr>
    </w:tbl>
    <w:p w14:paraId="747F5DFE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D040D4" w14:paraId="747F5E03" w14:textId="77777777" w:rsidTr="0025362C">
        <w:trPr>
          <w:trHeight w:val="1365"/>
        </w:trPr>
        <w:tc>
          <w:tcPr>
            <w:tcW w:w="5000" w:type="pct"/>
            <w:vAlign w:val="center"/>
          </w:tcPr>
          <w:p w14:paraId="747F5DFF" w14:textId="77777777" w:rsidR="009F05D3" w:rsidRPr="009F05D3" w:rsidRDefault="009F05D3" w:rsidP="009F05D3">
            <w:pPr>
              <w:rPr>
                <w:rFonts w:cs="Calibri"/>
              </w:rPr>
            </w:pPr>
            <w:r w:rsidRPr="009F05D3">
              <w:rPr>
                <w:rFonts w:cs="Calibri"/>
              </w:rPr>
              <w:t>Celem kursu jest poszerzenie dotychczas uzyskanej elementarnej wiedzy z zakresu procesu</w:t>
            </w:r>
          </w:p>
          <w:p w14:paraId="747F5E00" w14:textId="77777777" w:rsidR="009F05D3" w:rsidRPr="009F05D3" w:rsidRDefault="009F05D3" w:rsidP="009F05D3">
            <w:pPr>
              <w:rPr>
                <w:rFonts w:cs="Calibri"/>
              </w:rPr>
            </w:pPr>
            <w:r w:rsidRPr="009F05D3">
              <w:rPr>
                <w:rFonts w:cs="Calibri"/>
              </w:rPr>
              <w:t>komunikowania o teoretyczne elementy wiedzy o specyfice mediów masowych, ich typologii i</w:t>
            </w:r>
          </w:p>
          <w:p w14:paraId="747F5E01" w14:textId="77777777" w:rsidR="009F05D3" w:rsidRPr="009F05D3" w:rsidRDefault="009F05D3" w:rsidP="009F05D3">
            <w:pPr>
              <w:rPr>
                <w:rFonts w:cs="Calibri"/>
              </w:rPr>
            </w:pPr>
            <w:r w:rsidRPr="009F05D3">
              <w:rPr>
                <w:rFonts w:cs="Calibri"/>
              </w:rPr>
              <w:t>funkcjonowaniu w życiu codziennym oraz umiejętność rozpoznawania i charakterystyki</w:t>
            </w:r>
          </w:p>
          <w:p w14:paraId="747F5E02" w14:textId="77777777" w:rsidR="00134768" w:rsidRPr="00136491" w:rsidRDefault="009F05D3" w:rsidP="009F05D3">
            <w:r w:rsidRPr="009F05D3">
              <w:rPr>
                <w:rFonts w:cs="Calibri"/>
              </w:rPr>
              <w:t>najważniejszych współczesnych szerokich paradygmatów medialnych</w:t>
            </w:r>
          </w:p>
        </w:tc>
      </w:tr>
    </w:tbl>
    <w:p w14:paraId="747F5E04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747F5E07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47F5E05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747F5E06" w14:textId="77777777" w:rsidR="00303F50" w:rsidRPr="00864E82" w:rsidRDefault="00864E82" w:rsidP="00864E82">
            <w:pPr>
              <w:autoSpaceDE/>
              <w:rPr>
                <w:rFonts w:cs="Calibri"/>
              </w:rPr>
            </w:pPr>
            <w:r w:rsidRPr="00864E82">
              <w:rPr>
                <w:rFonts w:cs="Calibri"/>
              </w:rPr>
              <w:t>Znajomość podstawowych pojęć i pr</w:t>
            </w:r>
            <w:r>
              <w:rPr>
                <w:rFonts w:cs="Calibri"/>
              </w:rPr>
              <w:t>ocesów z zakresu komunikowania,</w:t>
            </w:r>
          </w:p>
        </w:tc>
      </w:tr>
      <w:tr w:rsidR="00303F50" w14:paraId="747F5E0B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47F5E08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747F5E09" w14:textId="77777777" w:rsidR="00864E82" w:rsidRPr="00864E82" w:rsidRDefault="00864E82" w:rsidP="00864E82">
            <w:pPr>
              <w:autoSpaceDE/>
              <w:rPr>
                <w:rFonts w:cs="Calibri"/>
              </w:rPr>
            </w:pPr>
            <w:r w:rsidRPr="00864E82">
              <w:rPr>
                <w:rFonts w:cs="Calibri"/>
              </w:rPr>
              <w:t>Umiejętności poprawnego i logicznego myślenia i wyciągania wniosków z</w:t>
            </w:r>
          </w:p>
          <w:p w14:paraId="747F5E0A" w14:textId="77777777" w:rsidR="00303F50" w:rsidRPr="00864E82" w:rsidRDefault="00864E82" w:rsidP="00864E82">
            <w:pPr>
              <w:rPr>
                <w:rFonts w:cs="Calibri"/>
              </w:rPr>
            </w:pPr>
            <w:r w:rsidRPr="00864E82">
              <w:rPr>
                <w:rFonts w:cs="Calibri"/>
              </w:rPr>
              <w:t>literatury przedmiotu</w:t>
            </w:r>
          </w:p>
        </w:tc>
      </w:tr>
      <w:tr w:rsidR="00303F50" w14:paraId="747F5E0E" w14:textId="77777777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47F5E0C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747F5E0D" w14:textId="77777777" w:rsidR="00303F50" w:rsidRPr="00864E82" w:rsidRDefault="00864E82" w:rsidP="00B56EF9">
            <w:pPr>
              <w:rPr>
                <w:rFonts w:cs="Calibri"/>
              </w:rPr>
            </w:pPr>
            <w:r w:rsidRPr="00864E82">
              <w:rPr>
                <w:rFonts w:cs="Calibri"/>
              </w:rPr>
              <w:t>Ukończenie studiów I stopnia</w:t>
            </w:r>
          </w:p>
        </w:tc>
      </w:tr>
    </w:tbl>
    <w:p w14:paraId="747F5E0F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14:paraId="747F5E13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47F5E10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47F5E11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47F5E12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747F5E1A" w14:textId="77777777" w:rsidTr="005479B4">
        <w:trPr>
          <w:cantSplit/>
          <w:trHeight w:val="399"/>
        </w:trPr>
        <w:tc>
          <w:tcPr>
            <w:tcW w:w="1020" w:type="pct"/>
            <w:vMerge/>
          </w:tcPr>
          <w:p w14:paraId="747F5E14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747F5E15" w14:textId="77777777" w:rsidR="00864E82" w:rsidRPr="00864E82" w:rsidRDefault="008173AA" w:rsidP="00864E82">
            <w:pPr>
              <w:rPr>
                <w:rFonts w:cs="Calibri"/>
              </w:rPr>
            </w:pPr>
            <w:r w:rsidRPr="00864E82">
              <w:rPr>
                <w:rFonts w:cs="Calibri"/>
              </w:rPr>
              <w:t xml:space="preserve">W01. </w:t>
            </w:r>
            <w:r w:rsidR="00864E82" w:rsidRPr="00864E82">
              <w:rPr>
                <w:rFonts w:cs="Calibri"/>
              </w:rPr>
              <w:t>Posiada ogólną wiedzę o roli mediów w procesie</w:t>
            </w:r>
          </w:p>
          <w:p w14:paraId="747F5E16" w14:textId="77777777" w:rsidR="00864E82" w:rsidRPr="00864E82" w:rsidRDefault="00864E82" w:rsidP="00864E82">
            <w:pPr>
              <w:rPr>
                <w:rFonts w:cs="Calibri"/>
              </w:rPr>
            </w:pPr>
            <w:r w:rsidRPr="00864E82">
              <w:rPr>
                <w:rFonts w:cs="Calibri"/>
              </w:rPr>
              <w:t>komunikowania społecznego, specyfice mediów</w:t>
            </w:r>
          </w:p>
          <w:p w14:paraId="747F5E17" w14:textId="77777777" w:rsidR="00864E82" w:rsidRPr="00864E82" w:rsidRDefault="00864E82" w:rsidP="00864E82">
            <w:pPr>
              <w:rPr>
                <w:rFonts w:cs="Calibri"/>
              </w:rPr>
            </w:pPr>
            <w:r w:rsidRPr="00864E82">
              <w:rPr>
                <w:rFonts w:cs="Calibri"/>
              </w:rPr>
              <w:t>masowych</w:t>
            </w:r>
            <w:r w:rsidR="004D0364">
              <w:rPr>
                <w:rFonts w:cs="Calibri"/>
              </w:rPr>
              <w:t>, zna terminologię mediów, ich typologię  oraz metodologię badań</w:t>
            </w:r>
            <w:r w:rsidR="00DF1C79">
              <w:rPr>
                <w:rFonts w:cs="Calibri"/>
              </w:rPr>
              <w:t>.</w:t>
            </w:r>
          </w:p>
          <w:p w14:paraId="747F5E18" w14:textId="77777777" w:rsidR="000E57E1" w:rsidRPr="00864E82" w:rsidRDefault="000E57E1" w:rsidP="00B56EF9">
            <w:pPr>
              <w:rPr>
                <w:rFonts w:cs="Calibri"/>
              </w:rPr>
            </w:pPr>
          </w:p>
        </w:tc>
        <w:tc>
          <w:tcPr>
            <w:tcW w:w="1178" w:type="pct"/>
            <w:vAlign w:val="center"/>
          </w:tcPr>
          <w:p w14:paraId="747F5E19" w14:textId="77777777" w:rsidR="000E57E1" w:rsidRPr="000E57E1" w:rsidRDefault="004D0364" w:rsidP="00DE72E8">
            <w:pPr>
              <w:jc w:val="center"/>
            </w:pPr>
            <w:r>
              <w:t xml:space="preserve">K2_W01, </w:t>
            </w:r>
          </w:p>
        </w:tc>
      </w:tr>
      <w:tr w:rsidR="000E57E1" w:rsidRPr="000E57E1" w14:paraId="747F5E20" w14:textId="77777777" w:rsidTr="005479B4">
        <w:trPr>
          <w:cantSplit/>
          <w:trHeight w:val="397"/>
        </w:trPr>
        <w:tc>
          <w:tcPr>
            <w:tcW w:w="1020" w:type="pct"/>
            <w:vMerge/>
          </w:tcPr>
          <w:p w14:paraId="747F5E1B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747F5E1C" w14:textId="77777777" w:rsidR="00864E82" w:rsidRPr="00864E82" w:rsidRDefault="00000BF4" w:rsidP="00864E82">
            <w:pPr>
              <w:rPr>
                <w:rFonts w:cs="Calibri"/>
              </w:rPr>
            </w:pPr>
            <w:r w:rsidRPr="00864E82">
              <w:rPr>
                <w:rFonts w:cs="Calibri"/>
              </w:rPr>
              <w:t xml:space="preserve">W02. </w:t>
            </w:r>
            <w:r w:rsidR="00864E82" w:rsidRPr="00864E82">
              <w:rPr>
                <w:rFonts w:cs="Calibri"/>
              </w:rPr>
              <w:t>Zna sposoby funkcjonowania mediów w życiu</w:t>
            </w:r>
          </w:p>
          <w:p w14:paraId="747F5E1D" w14:textId="77777777" w:rsidR="00864E82" w:rsidRPr="00864E82" w:rsidRDefault="004D0364" w:rsidP="00864E82">
            <w:pPr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864E82" w:rsidRPr="00864E82">
              <w:rPr>
                <w:rFonts w:cs="Calibri"/>
              </w:rPr>
              <w:t>odziennym</w:t>
            </w:r>
            <w:r>
              <w:rPr>
                <w:rFonts w:cs="Calibri"/>
              </w:rPr>
              <w:t xml:space="preserve">, zasady </w:t>
            </w:r>
            <w:r w:rsidR="00DF1C79">
              <w:rPr>
                <w:rFonts w:cs="Calibri"/>
              </w:rPr>
              <w:t>tworzenia i interpretowania informacji - komunikatów medialnych.</w:t>
            </w:r>
          </w:p>
          <w:p w14:paraId="747F5E1E" w14:textId="77777777" w:rsidR="000E57E1" w:rsidRPr="00864E82" w:rsidRDefault="000E57E1" w:rsidP="00B56EF9">
            <w:pPr>
              <w:rPr>
                <w:rFonts w:cs="Calibri"/>
              </w:rPr>
            </w:pPr>
          </w:p>
        </w:tc>
        <w:tc>
          <w:tcPr>
            <w:tcW w:w="1178" w:type="pct"/>
            <w:vAlign w:val="center"/>
          </w:tcPr>
          <w:p w14:paraId="747F5E1F" w14:textId="77777777" w:rsidR="000E57E1" w:rsidRPr="000E57E1" w:rsidRDefault="00DF1C79" w:rsidP="00DE72E8">
            <w:pPr>
              <w:jc w:val="center"/>
            </w:pPr>
            <w:r>
              <w:t>K2_W03</w:t>
            </w:r>
            <w:r w:rsidR="004D0364">
              <w:t xml:space="preserve"> </w:t>
            </w:r>
          </w:p>
        </w:tc>
      </w:tr>
      <w:tr w:rsidR="009921E1" w:rsidRPr="000E57E1" w14:paraId="747F5E26" w14:textId="77777777" w:rsidTr="008173AA">
        <w:trPr>
          <w:cantSplit/>
          <w:trHeight w:val="397"/>
        </w:trPr>
        <w:tc>
          <w:tcPr>
            <w:tcW w:w="1020" w:type="pct"/>
            <w:vMerge/>
          </w:tcPr>
          <w:p w14:paraId="747F5E21" w14:textId="77777777" w:rsidR="009921E1" w:rsidRPr="000E57E1" w:rsidRDefault="009921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747F5E22" w14:textId="77777777" w:rsidR="00864E82" w:rsidRPr="00864E82" w:rsidRDefault="009921E1" w:rsidP="00864E82">
            <w:pPr>
              <w:rPr>
                <w:rFonts w:cs="Calibri"/>
              </w:rPr>
            </w:pPr>
            <w:r w:rsidRPr="00864E82">
              <w:rPr>
                <w:rFonts w:cs="Calibri"/>
              </w:rPr>
              <w:t>W03</w:t>
            </w:r>
            <w:r w:rsidR="008173AA" w:rsidRPr="00864E82">
              <w:rPr>
                <w:rFonts w:cs="Calibri"/>
              </w:rPr>
              <w:t xml:space="preserve">. </w:t>
            </w:r>
            <w:r w:rsidR="00864E82" w:rsidRPr="00864E82">
              <w:rPr>
                <w:rFonts w:cs="Calibri"/>
              </w:rPr>
              <w:t>Ma uporządkowaną wiedzę o kluczowych</w:t>
            </w:r>
          </w:p>
          <w:p w14:paraId="747F5E23" w14:textId="77777777" w:rsidR="00864E82" w:rsidRPr="00864E82" w:rsidRDefault="00864E82" w:rsidP="00864E82">
            <w:pPr>
              <w:rPr>
                <w:rFonts w:cs="Calibri"/>
              </w:rPr>
            </w:pPr>
            <w:r w:rsidRPr="00864E82">
              <w:rPr>
                <w:rFonts w:cs="Calibri"/>
              </w:rPr>
              <w:t>szerokich paradygmatach medialnych</w:t>
            </w:r>
            <w:r w:rsidR="00DF1C79">
              <w:rPr>
                <w:rFonts w:cs="Calibri"/>
              </w:rPr>
              <w:t>, funkcjonowaniu systemów medialnych, recepcji i percepcji przekazów informacyjnych (medialnych)</w:t>
            </w:r>
          </w:p>
          <w:p w14:paraId="747F5E24" w14:textId="77777777" w:rsidR="009921E1" w:rsidRPr="00864E82" w:rsidRDefault="009921E1" w:rsidP="00B56EF9">
            <w:pPr>
              <w:rPr>
                <w:rFonts w:cs="Calibri"/>
              </w:rPr>
            </w:pPr>
          </w:p>
        </w:tc>
        <w:tc>
          <w:tcPr>
            <w:tcW w:w="1178" w:type="pct"/>
            <w:vAlign w:val="center"/>
          </w:tcPr>
          <w:p w14:paraId="747F5E25" w14:textId="77777777" w:rsidR="009921E1" w:rsidRPr="000E57E1" w:rsidRDefault="00DF1C79" w:rsidP="00DE72E8">
            <w:pPr>
              <w:jc w:val="center"/>
            </w:pPr>
            <w:r>
              <w:t>K2_W04</w:t>
            </w:r>
          </w:p>
        </w:tc>
      </w:tr>
    </w:tbl>
    <w:p w14:paraId="747F5E27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14:paraId="747F5E2B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47F5E28" w14:textId="77777777"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47F5E29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47F5E2A" w14:textId="77777777" w:rsidR="00914D57" w:rsidRPr="000E57E1" w:rsidRDefault="00914D57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747F5E33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747F5E2C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747F5E2D" w14:textId="77777777" w:rsidR="00864E82" w:rsidRPr="00864E82" w:rsidRDefault="00D57BD2" w:rsidP="00864E82">
            <w:pPr>
              <w:rPr>
                <w:rFonts w:cs="Calibri"/>
              </w:rPr>
            </w:pPr>
            <w:r w:rsidRPr="00864E82">
              <w:rPr>
                <w:rFonts w:cs="Calibri"/>
              </w:rPr>
              <w:t>U</w:t>
            </w:r>
            <w:r w:rsidR="00914D57" w:rsidRPr="00864E82">
              <w:rPr>
                <w:rFonts w:cs="Calibri"/>
              </w:rPr>
              <w:t xml:space="preserve">01. </w:t>
            </w:r>
            <w:r w:rsidR="00864E82" w:rsidRPr="00864E82">
              <w:rPr>
                <w:rFonts w:cs="Calibri"/>
              </w:rPr>
              <w:t>Potrafi scharakteryzować problemy wynikające z ze</w:t>
            </w:r>
          </w:p>
          <w:p w14:paraId="747F5E2E" w14:textId="77777777" w:rsidR="00864E82" w:rsidRPr="00864E82" w:rsidRDefault="00864E82" w:rsidP="00864E82">
            <w:pPr>
              <w:rPr>
                <w:rFonts w:cs="Calibri"/>
              </w:rPr>
            </w:pPr>
            <w:r w:rsidRPr="00864E82">
              <w:rPr>
                <w:rFonts w:cs="Calibri"/>
              </w:rPr>
              <w:t>związków mediów z kulturą, dualnej natury mediów,</w:t>
            </w:r>
          </w:p>
          <w:p w14:paraId="747F5E2F" w14:textId="77777777" w:rsidR="00864E82" w:rsidRPr="00864E82" w:rsidRDefault="00864E82" w:rsidP="00864E82">
            <w:pPr>
              <w:rPr>
                <w:rFonts w:cs="Calibri"/>
              </w:rPr>
            </w:pPr>
            <w:r w:rsidRPr="00864E82">
              <w:rPr>
                <w:rFonts w:cs="Calibri"/>
              </w:rPr>
              <w:t>zróżnicowania ich języka oraz funkcjonowania</w:t>
            </w:r>
          </w:p>
          <w:p w14:paraId="747F5E30" w14:textId="77777777" w:rsidR="00864E82" w:rsidRPr="00864E82" w:rsidRDefault="00864E82" w:rsidP="00864E82">
            <w:pPr>
              <w:rPr>
                <w:rFonts w:cs="Calibri"/>
              </w:rPr>
            </w:pPr>
            <w:r w:rsidRPr="00864E82">
              <w:rPr>
                <w:rFonts w:cs="Calibri"/>
              </w:rPr>
              <w:t>specyficznych gatunków medialnych oraz przedstawić je</w:t>
            </w:r>
          </w:p>
          <w:p w14:paraId="747F5E31" w14:textId="77777777" w:rsidR="00A31668" w:rsidRPr="00864E82" w:rsidRDefault="00864E82" w:rsidP="0091639B">
            <w:pPr>
              <w:rPr>
                <w:rFonts w:cs="Calibri"/>
              </w:rPr>
            </w:pPr>
            <w:r w:rsidRPr="00864E82">
              <w:rPr>
                <w:rFonts w:cs="Calibri"/>
              </w:rPr>
              <w:t>w formie referatu lub prezentacji</w:t>
            </w:r>
          </w:p>
        </w:tc>
        <w:tc>
          <w:tcPr>
            <w:tcW w:w="1178" w:type="pct"/>
            <w:vAlign w:val="center"/>
          </w:tcPr>
          <w:p w14:paraId="747F5E32" w14:textId="77777777" w:rsidR="00914D57" w:rsidRPr="00864E82" w:rsidRDefault="00864E82" w:rsidP="005A0761">
            <w:pPr>
              <w:jc w:val="center"/>
              <w:rPr>
                <w:rFonts w:cs="Calibri"/>
              </w:rPr>
            </w:pPr>
            <w:r w:rsidRPr="00864E82">
              <w:rPr>
                <w:rFonts w:cs="Calibri"/>
              </w:rPr>
              <w:t>K2_U01</w:t>
            </w:r>
            <w:r w:rsidR="00B22D89">
              <w:rPr>
                <w:rFonts w:cs="Calibri"/>
              </w:rPr>
              <w:t>, K2_U05</w:t>
            </w:r>
          </w:p>
        </w:tc>
      </w:tr>
      <w:tr w:rsidR="00914D57" w:rsidRPr="000E57E1" w14:paraId="747F5E38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747F5E34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747F5E35" w14:textId="77777777" w:rsidR="00864E82" w:rsidRPr="00864E82" w:rsidRDefault="00D57BD2" w:rsidP="00864E82">
            <w:pPr>
              <w:rPr>
                <w:rFonts w:cs="Calibri"/>
              </w:rPr>
            </w:pPr>
            <w:r w:rsidRPr="00864E82">
              <w:rPr>
                <w:rFonts w:cs="Calibri"/>
              </w:rPr>
              <w:t>U</w:t>
            </w:r>
            <w:r w:rsidR="00914D57" w:rsidRPr="00864E82">
              <w:rPr>
                <w:rFonts w:cs="Calibri"/>
              </w:rPr>
              <w:t xml:space="preserve">02. </w:t>
            </w:r>
            <w:r w:rsidR="00864E82" w:rsidRPr="00864E82">
              <w:rPr>
                <w:rFonts w:cs="Calibri"/>
              </w:rPr>
              <w:t>Potrafi w referacie lub prezentacji wskazać cechy</w:t>
            </w:r>
          </w:p>
          <w:p w14:paraId="747F5E36" w14:textId="77777777" w:rsidR="00914D57" w:rsidRPr="00864E82" w:rsidRDefault="00864E82" w:rsidP="00864E82">
            <w:pPr>
              <w:rPr>
                <w:rFonts w:cs="Calibri"/>
              </w:rPr>
            </w:pPr>
            <w:r w:rsidRPr="00864E82">
              <w:rPr>
                <w:rFonts w:cs="Calibri"/>
              </w:rPr>
              <w:t>specyficzne kluczowych paradygmatów medialnych</w:t>
            </w:r>
          </w:p>
        </w:tc>
        <w:tc>
          <w:tcPr>
            <w:tcW w:w="1178" w:type="pct"/>
            <w:vAlign w:val="center"/>
          </w:tcPr>
          <w:p w14:paraId="747F5E37" w14:textId="77777777" w:rsidR="00914D57" w:rsidRPr="00864E82" w:rsidRDefault="00B22D89" w:rsidP="005A07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K2_U03, K2_U04</w:t>
            </w:r>
          </w:p>
        </w:tc>
      </w:tr>
    </w:tbl>
    <w:p w14:paraId="747F5E39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14:paraId="747F5E3D" w14:textId="77777777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47F5E3A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47F5E3B" w14:textId="77777777" w:rsidR="00D57BD2" w:rsidRPr="000E57E1" w:rsidRDefault="00D57BD2" w:rsidP="005A0761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47F5E3C" w14:textId="77777777" w:rsidR="00D57BD2" w:rsidRPr="000E57E1" w:rsidRDefault="00D57BD2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747F5E43" w14:textId="77777777" w:rsidTr="005A0761">
        <w:trPr>
          <w:cantSplit/>
          <w:trHeight w:val="399"/>
        </w:trPr>
        <w:tc>
          <w:tcPr>
            <w:tcW w:w="1020" w:type="pct"/>
            <w:vMerge/>
          </w:tcPr>
          <w:p w14:paraId="747F5E3E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747F5E3F" w14:textId="77777777" w:rsidR="00864E82" w:rsidRPr="00864E82" w:rsidRDefault="004306B5" w:rsidP="00864E82">
            <w:pPr>
              <w:rPr>
                <w:rFonts w:cs="Calibri"/>
              </w:rPr>
            </w:pPr>
            <w:r w:rsidRPr="00864E82">
              <w:rPr>
                <w:rFonts w:cs="Calibri"/>
              </w:rPr>
              <w:t>K</w:t>
            </w:r>
            <w:r w:rsidR="00D57BD2" w:rsidRPr="00864E82">
              <w:rPr>
                <w:rFonts w:cs="Calibri"/>
              </w:rPr>
              <w:t xml:space="preserve">01. </w:t>
            </w:r>
            <w:r w:rsidR="00864E82" w:rsidRPr="00864E82">
              <w:rPr>
                <w:rFonts w:cs="Calibri"/>
              </w:rPr>
              <w:t>Rozumie specyfikę relacji między mediami a</w:t>
            </w:r>
          </w:p>
          <w:p w14:paraId="747F5E40" w14:textId="77777777" w:rsidR="00864E82" w:rsidRPr="00864E82" w:rsidRDefault="00864E82" w:rsidP="00864E82">
            <w:pPr>
              <w:rPr>
                <w:rFonts w:cs="Calibri"/>
              </w:rPr>
            </w:pPr>
            <w:r w:rsidRPr="00864E82">
              <w:rPr>
                <w:rFonts w:cs="Calibri"/>
              </w:rPr>
              <w:t>życiem codziennym oraz całokształtem życia</w:t>
            </w:r>
          </w:p>
          <w:p w14:paraId="747F5E41" w14:textId="77777777" w:rsidR="00D57BD2" w:rsidRPr="00864E82" w:rsidRDefault="00864E82" w:rsidP="005A0761">
            <w:pPr>
              <w:rPr>
                <w:rFonts w:cs="Calibri"/>
              </w:rPr>
            </w:pPr>
            <w:r w:rsidRPr="00864E82">
              <w:rPr>
                <w:rFonts w:cs="Calibri"/>
              </w:rPr>
              <w:t>społecznego, zwłaszcza kulturalnego</w:t>
            </w:r>
          </w:p>
        </w:tc>
        <w:tc>
          <w:tcPr>
            <w:tcW w:w="1178" w:type="pct"/>
            <w:vAlign w:val="center"/>
          </w:tcPr>
          <w:p w14:paraId="747F5E42" w14:textId="23ED75A4" w:rsidR="00D57BD2" w:rsidRPr="00864E82" w:rsidRDefault="00B22D89" w:rsidP="005A07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="00136491">
              <w:rPr>
                <w:rFonts w:cs="Calibri"/>
              </w:rPr>
              <w:t>2</w:t>
            </w:r>
            <w:r>
              <w:rPr>
                <w:rFonts w:cs="Calibri"/>
              </w:rPr>
              <w:t>_K02</w:t>
            </w:r>
          </w:p>
        </w:tc>
      </w:tr>
      <w:tr w:rsidR="00D57BD2" w:rsidRPr="000E57E1" w14:paraId="747F5E4A" w14:textId="77777777" w:rsidTr="005A0761">
        <w:trPr>
          <w:cantSplit/>
          <w:trHeight w:val="397"/>
        </w:trPr>
        <w:tc>
          <w:tcPr>
            <w:tcW w:w="1020" w:type="pct"/>
            <w:vMerge/>
          </w:tcPr>
          <w:p w14:paraId="747F5E44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747F5E45" w14:textId="77777777" w:rsidR="00864E82" w:rsidRPr="00864E82" w:rsidRDefault="004306B5" w:rsidP="00864E82">
            <w:pPr>
              <w:rPr>
                <w:rFonts w:cs="Calibri"/>
              </w:rPr>
            </w:pPr>
            <w:r w:rsidRPr="00864E82">
              <w:rPr>
                <w:rFonts w:cs="Calibri"/>
              </w:rPr>
              <w:t>K</w:t>
            </w:r>
            <w:r w:rsidR="00D57BD2" w:rsidRPr="00864E82">
              <w:rPr>
                <w:rFonts w:cs="Calibri"/>
              </w:rPr>
              <w:t xml:space="preserve">02. </w:t>
            </w:r>
            <w:r w:rsidR="00864E82" w:rsidRPr="00864E82">
              <w:rPr>
                <w:rFonts w:cs="Calibri"/>
              </w:rPr>
              <w:t>Ma świadomość permanentnych zmian</w:t>
            </w:r>
          </w:p>
          <w:p w14:paraId="747F5E46" w14:textId="77777777" w:rsidR="00864E82" w:rsidRPr="00864E82" w:rsidRDefault="00864E82" w:rsidP="00864E82">
            <w:pPr>
              <w:rPr>
                <w:rFonts w:cs="Calibri"/>
              </w:rPr>
            </w:pPr>
            <w:r w:rsidRPr="00864E82">
              <w:rPr>
                <w:rFonts w:cs="Calibri"/>
              </w:rPr>
              <w:t>zachodzących w komunikowaniu medialnym i jego</w:t>
            </w:r>
          </w:p>
          <w:p w14:paraId="747F5E47" w14:textId="77777777" w:rsidR="00864E82" w:rsidRPr="00864E82" w:rsidRDefault="00864E82" w:rsidP="00864E82">
            <w:pPr>
              <w:rPr>
                <w:rFonts w:cs="Calibri"/>
              </w:rPr>
            </w:pPr>
            <w:r w:rsidRPr="00864E82">
              <w:rPr>
                <w:rFonts w:cs="Calibri"/>
              </w:rPr>
              <w:t>wpływu na kształtowanie osobowości ludzkiej i</w:t>
            </w:r>
          </w:p>
          <w:p w14:paraId="747F5E48" w14:textId="77777777" w:rsidR="00D57BD2" w:rsidRPr="00864E82" w:rsidRDefault="00864E82" w:rsidP="00864E82">
            <w:pPr>
              <w:rPr>
                <w:rFonts w:cs="Calibri"/>
              </w:rPr>
            </w:pPr>
            <w:r w:rsidRPr="00864E82">
              <w:rPr>
                <w:rFonts w:cs="Calibri"/>
              </w:rPr>
              <w:t>kontekstu kulturowego</w:t>
            </w:r>
          </w:p>
        </w:tc>
        <w:tc>
          <w:tcPr>
            <w:tcW w:w="1178" w:type="pct"/>
            <w:vAlign w:val="center"/>
          </w:tcPr>
          <w:p w14:paraId="747F5E49" w14:textId="543FA15B" w:rsidR="00D57BD2" w:rsidRPr="00864E82" w:rsidRDefault="00B22D89" w:rsidP="005A07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="00136491">
              <w:rPr>
                <w:rFonts w:cs="Calibri"/>
              </w:rPr>
              <w:t>2</w:t>
            </w:r>
            <w:r>
              <w:rPr>
                <w:rFonts w:cs="Calibri"/>
              </w:rPr>
              <w:t>_K03</w:t>
            </w:r>
          </w:p>
        </w:tc>
      </w:tr>
    </w:tbl>
    <w:p w14:paraId="747F5E4B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14:paraId="747F5E4D" w14:textId="77777777" w:rsidTr="003609C9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F5E4C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747F5E51" w14:textId="77777777" w:rsidTr="00C5316D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47F5E4E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47F5E4F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747F5E50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747F5E5A" w14:textId="77777777" w:rsidTr="008848B4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747F5E52" w14:textId="77777777" w:rsidR="003609C9" w:rsidRPr="00BE178A" w:rsidRDefault="003609C9" w:rsidP="000A1FA6">
            <w:pPr>
              <w:pStyle w:val="Zawartotabeli"/>
            </w:pPr>
          </w:p>
        </w:tc>
        <w:tc>
          <w:tcPr>
            <w:tcW w:w="560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47F5E53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F5E54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747F5E55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747F5E56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747F5E57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747F5E58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747F5E59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747F5E63" w14:textId="77777777" w:rsidTr="008848B4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47F5E5B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747F5E5C" w14:textId="77777777" w:rsidR="00054763" w:rsidRPr="00BE178A" w:rsidRDefault="00C140A7" w:rsidP="000A1FA6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F5E5D" w14:textId="77777777" w:rsidR="00054763" w:rsidRPr="00BE178A" w:rsidRDefault="00864E82" w:rsidP="000A1FA6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F5E5E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47F5E5F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47F5E60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47F5E61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747F5E62" w14:textId="77777777" w:rsidR="00054763" w:rsidRPr="00BE178A" w:rsidRDefault="00054763" w:rsidP="000A1FA6">
            <w:pPr>
              <w:pStyle w:val="Zawartotabeli"/>
              <w:jc w:val="center"/>
            </w:pPr>
          </w:p>
        </w:tc>
      </w:tr>
    </w:tbl>
    <w:p w14:paraId="747F5E64" w14:textId="77777777" w:rsidR="000E57E1" w:rsidRPr="00A801A6" w:rsidRDefault="000E57E1" w:rsidP="00B56EF9"/>
    <w:p w14:paraId="747F5E65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747F5E6B" w14:textId="77777777" w:rsidTr="006278CF">
        <w:trPr>
          <w:trHeight w:val="1920"/>
        </w:trPr>
        <w:tc>
          <w:tcPr>
            <w:tcW w:w="5000" w:type="pct"/>
            <w:vAlign w:val="center"/>
          </w:tcPr>
          <w:p w14:paraId="747F5E66" w14:textId="77777777" w:rsidR="009B4FBA" w:rsidRDefault="009B4FBA" w:rsidP="00883F4A">
            <w:pPr>
              <w:pStyle w:val="Zawartotabeli"/>
            </w:pPr>
          </w:p>
          <w:p w14:paraId="747F5E67" w14:textId="77777777" w:rsidR="00883F4A" w:rsidRPr="00883F4A" w:rsidRDefault="00883F4A" w:rsidP="00883F4A">
            <w:pPr>
              <w:pStyle w:val="Zawartotabeli"/>
              <w:numPr>
                <w:ilvl w:val="0"/>
                <w:numId w:val="6"/>
              </w:numPr>
              <w:rPr>
                <w:rFonts w:cs="Calibri"/>
              </w:rPr>
            </w:pPr>
            <w:r w:rsidRPr="00883F4A">
              <w:rPr>
                <w:rFonts w:cs="Calibri"/>
              </w:rPr>
              <w:t>Wykład</w:t>
            </w:r>
            <w:r w:rsidR="003E2838">
              <w:rPr>
                <w:rFonts w:cs="Calibri"/>
              </w:rPr>
              <w:t>. Prowadzący zastrzega sobie zastosowanie metody sprawdzającej wiedzę z wykładów w formie pisemnego opracowania lub testu.</w:t>
            </w:r>
          </w:p>
          <w:p w14:paraId="747F5E68" w14:textId="77777777" w:rsidR="00566634" w:rsidRDefault="00883F4A" w:rsidP="003E2838">
            <w:pPr>
              <w:pStyle w:val="Zawartotabeli"/>
              <w:numPr>
                <w:ilvl w:val="0"/>
                <w:numId w:val="6"/>
              </w:numPr>
              <w:rPr>
                <w:rFonts w:cs="Calibri"/>
              </w:rPr>
            </w:pPr>
            <w:r w:rsidRPr="00883F4A">
              <w:rPr>
                <w:rFonts w:cs="Calibri"/>
              </w:rPr>
              <w:t>Ćw</w:t>
            </w:r>
            <w:r>
              <w:rPr>
                <w:rFonts w:cs="Calibri"/>
              </w:rPr>
              <w:t>iczenia oparte na referatach i</w:t>
            </w:r>
            <w:r w:rsidRPr="00883F4A">
              <w:rPr>
                <w:rFonts w:cs="Calibri"/>
              </w:rPr>
              <w:t xml:space="preserve"> prezentacjach studenckich</w:t>
            </w:r>
            <w:r w:rsidR="003E2838">
              <w:rPr>
                <w:rFonts w:cs="Calibri"/>
              </w:rPr>
              <w:t xml:space="preserve"> oraz dyskusjach</w:t>
            </w:r>
          </w:p>
          <w:p w14:paraId="747F5E69" w14:textId="77777777" w:rsidR="003E2838" w:rsidRPr="003E2838" w:rsidRDefault="003E2838" w:rsidP="003E2838">
            <w:pPr>
              <w:pStyle w:val="Zawartotabeli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Egzamin ustny</w:t>
            </w:r>
          </w:p>
          <w:p w14:paraId="747F5E6A" w14:textId="77777777" w:rsidR="00566634" w:rsidRDefault="00566634" w:rsidP="00883F4A">
            <w:pPr>
              <w:pStyle w:val="Zawartotabeli"/>
              <w:ind w:left="720"/>
            </w:pPr>
          </w:p>
        </w:tc>
      </w:tr>
    </w:tbl>
    <w:p w14:paraId="747F5E6C" w14:textId="77777777" w:rsidR="00303F50" w:rsidRDefault="00303F50" w:rsidP="00B56EF9">
      <w:pPr>
        <w:pStyle w:val="Nagwek2"/>
      </w:pPr>
      <w:r>
        <w:lastRenderedPageBreak/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7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64"/>
      </w:tblGrid>
      <w:tr w:rsidR="00406DEF" w:rsidRPr="00BE178A" w14:paraId="747F5E7B" w14:textId="77777777" w:rsidTr="00883F4A">
        <w:trPr>
          <w:cantSplit/>
          <w:trHeight w:val="2102"/>
        </w:trPr>
        <w:tc>
          <w:tcPr>
            <w:tcW w:w="506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47F5E6D" w14:textId="77777777" w:rsidR="002B5DE1" w:rsidRPr="00BE178A" w:rsidRDefault="002B5DE1" w:rsidP="000A1FA6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47F5E6E" w14:textId="77777777" w:rsidR="002B5DE1" w:rsidRPr="00BE178A" w:rsidRDefault="002B5DE1" w:rsidP="000A1FA6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47F5E6F" w14:textId="77777777" w:rsidR="002B5DE1" w:rsidRPr="00BE178A" w:rsidRDefault="002B5DE1" w:rsidP="000A1FA6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47F5E70" w14:textId="77777777" w:rsidR="002B5DE1" w:rsidRPr="00BE178A" w:rsidRDefault="002B5DE1" w:rsidP="000A1FA6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47F5E71" w14:textId="77777777" w:rsidR="002B5DE1" w:rsidRPr="00BE178A" w:rsidRDefault="002B5DE1" w:rsidP="000A1FA6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47F5E72" w14:textId="77777777" w:rsidR="002B5DE1" w:rsidRPr="00BE178A" w:rsidRDefault="002B5DE1" w:rsidP="000A1FA6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47F5E73" w14:textId="77777777" w:rsidR="002B5DE1" w:rsidRPr="00BE178A" w:rsidRDefault="002B5DE1" w:rsidP="000A1FA6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47F5E74" w14:textId="77777777" w:rsidR="002B5DE1" w:rsidRPr="00BE178A" w:rsidRDefault="002B5DE1" w:rsidP="000A1FA6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47F5E75" w14:textId="77777777" w:rsidR="002B5DE1" w:rsidRPr="00BE178A" w:rsidRDefault="002B5DE1" w:rsidP="000A1FA6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747F5E76" w14:textId="77777777" w:rsidR="002B5DE1" w:rsidRPr="00BE178A" w:rsidRDefault="002B5DE1" w:rsidP="000A1FA6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747F5E77" w14:textId="77777777" w:rsidR="002B5DE1" w:rsidRPr="00BE178A" w:rsidRDefault="002B5DE1" w:rsidP="000A1FA6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47F5E78" w14:textId="77777777" w:rsidR="002B5DE1" w:rsidRPr="00BE178A" w:rsidRDefault="002B5DE1" w:rsidP="000A1FA6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47F5E79" w14:textId="77777777" w:rsidR="002B5DE1" w:rsidRPr="00BE178A" w:rsidRDefault="002B5DE1" w:rsidP="000A1FA6">
            <w:r w:rsidRPr="00BE178A">
              <w:t>Egzamin pisemny</w:t>
            </w:r>
          </w:p>
        </w:tc>
        <w:tc>
          <w:tcPr>
            <w:tcW w:w="342" w:type="pct"/>
            <w:shd w:val="clear" w:color="auto" w:fill="DBE5F1"/>
            <w:textDirection w:val="btLr"/>
            <w:vAlign w:val="center"/>
          </w:tcPr>
          <w:p w14:paraId="747F5E7A" w14:textId="77777777" w:rsidR="002B5DE1" w:rsidRPr="00BE178A" w:rsidRDefault="00B72CFD" w:rsidP="000A1FA6">
            <w:r>
              <w:t>Inne</w:t>
            </w:r>
          </w:p>
        </w:tc>
      </w:tr>
      <w:tr w:rsidR="00CD0BE3" w:rsidRPr="00BE178A" w14:paraId="747F5E8A" w14:textId="77777777" w:rsidTr="00883F4A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14:paraId="747F5E7C" w14:textId="77777777" w:rsidR="002B5DE1" w:rsidRPr="00BE178A" w:rsidRDefault="002B5DE1" w:rsidP="000A1FA6">
            <w:r w:rsidRPr="00BE178A"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47F5E7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7E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7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8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8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8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8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84" w14:textId="77777777" w:rsidR="002B5DE1" w:rsidRPr="00BE178A" w:rsidRDefault="00883F4A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47F5E85" w14:textId="77777777" w:rsidR="002B5DE1" w:rsidRPr="00BE178A" w:rsidRDefault="00883F4A" w:rsidP="008E4F24">
            <w:pPr>
              <w:jc w:val="center"/>
            </w:pPr>
            <w:r>
              <w:t>+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747F5E8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87" w14:textId="77777777" w:rsidR="002B5DE1" w:rsidRPr="00BE178A" w:rsidRDefault="00883F4A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47F5E8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747F5E89" w14:textId="77777777" w:rsidR="002B5DE1" w:rsidRPr="00BE178A" w:rsidRDefault="002B5DE1" w:rsidP="008E4F24">
            <w:pPr>
              <w:jc w:val="center"/>
            </w:pPr>
          </w:p>
        </w:tc>
      </w:tr>
      <w:tr w:rsidR="00C140A7" w:rsidRPr="00BE178A" w14:paraId="747F5E99" w14:textId="77777777" w:rsidTr="00883F4A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14:paraId="747F5E8B" w14:textId="77777777" w:rsidR="00C140A7" w:rsidRPr="00BE178A" w:rsidRDefault="00C140A7" w:rsidP="000A1FA6">
            <w:r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47F5E8C" w14:textId="77777777" w:rsidR="00C140A7" w:rsidRPr="00BE178A" w:rsidRDefault="00C140A7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8D" w14:textId="77777777" w:rsidR="00C140A7" w:rsidRPr="000078EE" w:rsidRDefault="00C140A7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8E" w14:textId="77777777" w:rsidR="00C140A7" w:rsidRPr="00BE178A" w:rsidRDefault="00C140A7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8F" w14:textId="77777777" w:rsidR="00C140A7" w:rsidRPr="00BE178A" w:rsidRDefault="00C140A7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90" w14:textId="77777777" w:rsidR="00C140A7" w:rsidRPr="00BE178A" w:rsidRDefault="00C140A7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91" w14:textId="77777777" w:rsidR="00C140A7" w:rsidRPr="00BE178A" w:rsidRDefault="00C140A7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92" w14:textId="77777777" w:rsidR="00C140A7" w:rsidRPr="00BE178A" w:rsidRDefault="00C140A7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93" w14:textId="77777777" w:rsidR="00C140A7" w:rsidRDefault="00C140A7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47F5E94" w14:textId="77777777" w:rsidR="00C140A7" w:rsidRDefault="00C140A7" w:rsidP="008E4F24">
            <w:pPr>
              <w:jc w:val="center"/>
            </w:pPr>
            <w:r>
              <w:t>+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747F5E95" w14:textId="77777777" w:rsidR="00C140A7" w:rsidRPr="00BE178A" w:rsidRDefault="00C140A7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96" w14:textId="77777777" w:rsidR="00C140A7" w:rsidRDefault="00C140A7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97" w14:textId="77777777" w:rsidR="00C140A7" w:rsidRPr="00BE178A" w:rsidRDefault="00C140A7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747F5E98" w14:textId="77777777" w:rsidR="00C140A7" w:rsidRPr="00BE178A" w:rsidRDefault="00C140A7" w:rsidP="008E4F24">
            <w:pPr>
              <w:jc w:val="center"/>
            </w:pPr>
          </w:p>
        </w:tc>
      </w:tr>
      <w:tr w:rsidR="00CD0BE3" w:rsidRPr="00BE178A" w14:paraId="747F5EA8" w14:textId="77777777" w:rsidTr="00883F4A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14:paraId="747F5E9A" w14:textId="77777777" w:rsidR="002B5DE1" w:rsidRPr="00BE178A" w:rsidRDefault="00C140A7" w:rsidP="000A1FA6">
            <w:r>
              <w:t>W03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47F5E9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9C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9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9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9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A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A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A2" w14:textId="77777777" w:rsidR="002B5DE1" w:rsidRPr="00BE178A" w:rsidRDefault="00883F4A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47F5EA3" w14:textId="77777777" w:rsidR="002B5DE1" w:rsidRPr="00BE178A" w:rsidRDefault="00883F4A" w:rsidP="008E4F24">
            <w:pPr>
              <w:jc w:val="center"/>
            </w:pPr>
            <w:r>
              <w:t>+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747F5EA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A5" w14:textId="77777777" w:rsidR="002B5DE1" w:rsidRPr="00BE178A" w:rsidRDefault="00883F4A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47F5EA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747F5EA7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747F5EB7" w14:textId="77777777" w:rsidTr="00883F4A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14:paraId="747F5EA9" w14:textId="77777777" w:rsidR="002B5DE1" w:rsidRPr="00BE178A" w:rsidRDefault="002B5DE1" w:rsidP="000A1FA6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47F5EA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A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A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A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A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A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B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B1" w14:textId="77777777" w:rsidR="002B5DE1" w:rsidRPr="00BE178A" w:rsidRDefault="00883F4A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47F5EB2" w14:textId="77777777" w:rsidR="002B5DE1" w:rsidRPr="00BE178A" w:rsidRDefault="00883F4A" w:rsidP="008E4F24">
            <w:pPr>
              <w:jc w:val="center"/>
            </w:pPr>
            <w:r>
              <w:t>+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747F5EB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B4" w14:textId="77777777" w:rsidR="002B5DE1" w:rsidRPr="00BE178A" w:rsidRDefault="00883F4A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47F5EB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747F5EB6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747F5EC6" w14:textId="77777777" w:rsidTr="00883F4A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14:paraId="747F5EB8" w14:textId="77777777" w:rsidR="002B5DE1" w:rsidRPr="00BE178A" w:rsidRDefault="002B5DE1" w:rsidP="000A1FA6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47F5EB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B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B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B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B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B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B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C0" w14:textId="77777777" w:rsidR="002B5DE1" w:rsidRPr="00BE178A" w:rsidRDefault="00883F4A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47F5EC1" w14:textId="77777777" w:rsidR="002B5DE1" w:rsidRPr="00BE178A" w:rsidRDefault="00883F4A" w:rsidP="008E4F24">
            <w:pPr>
              <w:jc w:val="center"/>
            </w:pPr>
            <w:r>
              <w:t>+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747F5EC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C3" w14:textId="77777777" w:rsidR="002B5DE1" w:rsidRPr="00BE178A" w:rsidRDefault="00883F4A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47F5EC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747F5EC5" w14:textId="77777777" w:rsidR="002B5DE1" w:rsidRPr="00BE178A" w:rsidRDefault="002B5DE1" w:rsidP="008E4F24">
            <w:pPr>
              <w:jc w:val="center"/>
            </w:pPr>
          </w:p>
        </w:tc>
      </w:tr>
      <w:tr w:rsidR="00BF2481" w:rsidRPr="00BE178A" w14:paraId="747F5ED5" w14:textId="77777777" w:rsidTr="00883F4A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14:paraId="747F5EC7" w14:textId="77777777" w:rsidR="00BF2481" w:rsidRPr="00BE178A" w:rsidRDefault="00BF2481" w:rsidP="000A1FA6">
            <w: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47F5EC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C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C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C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C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C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C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CF" w14:textId="77777777" w:rsidR="00BF2481" w:rsidRPr="00BE178A" w:rsidRDefault="00883F4A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47F5ED0" w14:textId="77777777" w:rsidR="00BF2481" w:rsidRPr="00BE178A" w:rsidRDefault="00883F4A" w:rsidP="008E4F24">
            <w:pPr>
              <w:jc w:val="center"/>
            </w:pPr>
            <w:r>
              <w:t>+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747F5ED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D2" w14:textId="77777777" w:rsidR="00BF2481" w:rsidRPr="00BE178A" w:rsidRDefault="00883F4A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47F5ED3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747F5ED4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747F5EE4" w14:textId="77777777" w:rsidTr="00883F4A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14:paraId="747F5ED6" w14:textId="77777777" w:rsidR="00BF2481" w:rsidRPr="00BE178A" w:rsidRDefault="00BF2481" w:rsidP="000A1FA6">
            <w:r>
              <w:t>K02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47F5ED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D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D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DA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D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D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D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DE" w14:textId="77777777" w:rsidR="00BF2481" w:rsidRPr="00BE178A" w:rsidRDefault="00883F4A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14:paraId="747F5EDF" w14:textId="77777777" w:rsidR="00BF2481" w:rsidRPr="00BE178A" w:rsidRDefault="00883F4A" w:rsidP="008E4F24">
            <w:pPr>
              <w:jc w:val="center"/>
            </w:pPr>
            <w:r>
              <w:t>+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747F5EE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14:paraId="747F5EE1" w14:textId="77777777" w:rsidR="00BF2481" w:rsidRPr="00BE178A" w:rsidRDefault="00883F4A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47F5EE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747F5EE3" w14:textId="77777777" w:rsidR="00BF2481" w:rsidRPr="00BE178A" w:rsidRDefault="00BF2481" w:rsidP="008E4F24">
            <w:pPr>
              <w:jc w:val="center"/>
            </w:pPr>
          </w:p>
        </w:tc>
      </w:tr>
    </w:tbl>
    <w:p w14:paraId="747F5EE5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:rsidRPr="00010AFA" w14:paraId="747F5EE9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47F5EE6" w14:textId="77777777" w:rsidR="00303F50" w:rsidRPr="00010AFA" w:rsidRDefault="00303F50" w:rsidP="00FE79A6">
            <w:pPr>
              <w:pStyle w:val="Zawartotabeli"/>
              <w:rPr>
                <w:rFonts w:cs="Calibri"/>
              </w:rPr>
            </w:pPr>
            <w:r w:rsidRPr="00010AFA">
              <w:rPr>
                <w:rFonts w:cs="Calibri"/>
              </w:rPr>
              <w:t>Kryteria oceny</w:t>
            </w:r>
          </w:p>
        </w:tc>
        <w:tc>
          <w:tcPr>
            <w:tcW w:w="3984" w:type="pct"/>
            <w:vAlign w:val="center"/>
          </w:tcPr>
          <w:p w14:paraId="747F5EE7" w14:textId="77777777" w:rsidR="00010AFA" w:rsidRPr="00010AFA" w:rsidRDefault="00010AFA" w:rsidP="00010AFA">
            <w:pPr>
              <w:pStyle w:val="Zawartotabeli"/>
              <w:spacing w:before="57" w:after="57"/>
              <w:rPr>
                <w:rFonts w:cs="Calibri"/>
              </w:rPr>
            </w:pPr>
            <w:r w:rsidRPr="00010AFA">
              <w:rPr>
                <w:rFonts w:cs="Calibri"/>
              </w:rPr>
              <w:t>Przejrzystość, spójność i logika referatów, atrakcyjność wizualna prezentacji,</w:t>
            </w:r>
          </w:p>
          <w:p w14:paraId="747F5EE8" w14:textId="77777777" w:rsidR="00303F50" w:rsidRPr="00010AFA" w:rsidRDefault="00010AFA" w:rsidP="00010AFA">
            <w:pPr>
              <w:pStyle w:val="Zawartotabeli"/>
              <w:rPr>
                <w:rFonts w:cs="Calibri"/>
              </w:rPr>
            </w:pPr>
            <w:r w:rsidRPr="00010AFA">
              <w:rPr>
                <w:rFonts w:cs="Calibri"/>
              </w:rPr>
              <w:t>aktywny udział w dyskusji</w:t>
            </w:r>
          </w:p>
        </w:tc>
      </w:tr>
    </w:tbl>
    <w:p w14:paraId="747F5EEA" w14:textId="77777777" w:rsidR="00303F50" w:rsidRPr="00010AFA" w:rsidRDefault="00303F50" w:rsidP="00B56EF9">
      <w:pPr>
        <w:rPr>
          <w:rFonts w:cs="Calibri"/>
        </w:rPr>
      </w:pP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:rsidRPr="00010AFA" w14:paraId="747F5EED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47F5EEB" w14:textId="77777777" w:rsidR="00303F50" w:rsidRPr="00010AFA" w:rsidRDefault="00303F50" w:rsidP="00FE79A6">
            <w:pPr>
              <w:rPr>
                <w:rFonts w:cs="Calibri"/>
              </w:rPr>
            </w:pPr>
            <w:r w:rsidRPr="00010AFA">
              <w:rPr>
                <w:rFonts w:cs="Calibri"/>
              </w:rPr>
              <w:t>Uwagi</w:t>
            </w:r>
          </w:p>
        </w:tc>
        <w:tc>
          <w:tcPr>
            <w:tcW w:w="3984" w:type="pct"/>
            <w:vAlign w:val="center"/>
          </w:tcPr>
          <w:p w14:paraId="747F5EEC" w14:textId="77777777" w:rsidR="00303F50" w:rsidRPr="00010AFA" w:rsidRDefault="00010AFA" w:rsidP="00FE79A6">
            <w:pPr>
              <w:pStyle w:val="Zawartotabeli"/>
              <w:rPr>
                <w:rFonts w:cs="Calibri"/>
              </w:rPr>
            </w:pPr>
            <w:r w:rsidRPr="00010AFA">
              <w:rPr>
                <w:rFonts w:cs="Calibri"/>
              </w:rPr>
              <w:t>brak</w:t>
            </w:r>
          </w:p>
        </w:tc>
      </w:tr>
    </w:tbl>
    <w:p w14:paraId="747F5EEE" w14:textId="77777777"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747F5F05" w14:textId="77777777" w:rsidTr="000858C0">
        <w:trPr>
          <w:trHeight w:val="1136"/>
        </w:trPr>
        <w:tc>
          <w:tcPr>
            <w:tcW w:w="5000" w:type="pct"/>
            <w:vAlign w:val="center"/>
          </w:tcPr>
          <w:p w14:paraId="747F5EEF" w14:textId="77777777" w:rsidR="00010AFA" w:rsidRPr="00010AFA" w:rsidRDefault="00BC754A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Wykłady (10 godz.)</w:t>
            </w:r>
          </w:p>
          <w:p w14:paraId="747F5EF0" w14:textId="77777777" w:rsidR="00010AFA" w:rsidRPr="00010AFA" w:rsidRDefault="00DA6EA6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P</w:t>
            </w:r>
            <w:r w:rsidR="00010AFA" w:rsidRPr="00010AFA">
              <w:rPr>
                <w:rFonts w:ascii="Calibri" w:hAnsi="Calibri" w:cs="Calibri"/>
                <w:sz w:val="22"/>
                <w:szCs w:val="22"/>
              </w:rPr>
              <w:t>odstawowe pojęcia i e</w:t>
            </w:r>
            <w:r>
              <w:rPr>
                <w:rFonts w:ascii="Calibri" w:hAnsi="Calibri" w:cs="Calibri"/>
                <w:sz w:val="22"/>
                <w:szCs w:val="22"/>
              </w:rPr>
              <w:t>lementy procesu komunikowania (2</w:t>
            </w:r>
            <w:r w:rsidR="00010AFA" w:rsidRPr="00010AFA">
              <w:rPr>
                <w:rFonts w:ascii="Calibri" w:hAnsi="Calibri" w:cs="Calibri"/>
                <w:sz w:val="22"/>
                <w:szCs w:val="22"/>
              </w:rPr>
              <w:t xml:space="preserve"> godz.)</w:t>
            </w:r>
          </w:p>
          <w:p w14:paraId="747F5EF1" w14:textId="77777777" w:rsidR="00010AFA" w:rsidRPr="00010AFA" w:rsidRDefault="00010AFA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010AFA">
              <w:rPr>
                <w:rFonts w:ascii="Calibri" w:hAnsi="Calibri" w:cs="Calibri"/>
                <w:sz w:val="22"/>
                <w:szCs w:val="22"/>
              </w:rPr>
              <w:t>2. Kompetencje komunikacyjne (2 godz.)</w:t>
            </w:r>
          </w:p>
          <w:p w14:paraId="747F5EF2" w14:textId="77777777" w:rsidR="00010AFA" w:rsidRPr="00010AFA" w:rsidRDefault="00010AFA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010AFA">
              <w:rPr>
                <w:rFonts w:ascii="Calibri" w:hAnsi="Calibri" w:cs="Calibri"/>
                <w:sz w:val="22"/>
                <w:szCs w:val="22"/>
              </w:rPr>
              <w:t>3. Wieloznaczność terminu „media”. Pojęcie mediów w procesie komunikowania i różne</w:t>
            </w:r>
          </w:p>
          <w:p w14:paraId="747F5EF3" w14:textId="77777777" w:rsidR="00010AFA" w:rsidRPr="00010AFA" w:rsidRDefault="00010AFA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010AFA">
              <w:rPr>
                <w:rFonts w:ascii="Calibri" w:hAnsi="Calibri" w:cs="Calibri"/>
                <w:sz w:val="22"/>
                <w:szCs w:val="22"/>
              </w:rPr>
              <w:t>propozycje klasyfikacji mediów (2 godz.)</w:t>
            </w:r>
          </w:p>
          <w:p w14:paraId="747F5EF4" w14:textId="77777777" w:rsidR="00010AFA" w:rsidRPr="00010AFA" w:rsidRDefault="00010AFA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010AFA">
              <w:rPr>
                <w:rFonts w:ascii="Calibri" w:hAnsi="Calibri" w:cs="Calibri"/>
                <w:sz w:val="22"/>
                <w:szCs w:val="22"/>
              </w:rPr>
              <w:t>4. Media masowe (1): definicja i zakres</w:t>
            </w:r>
            <w:r w:rsidR="00DA6EA6">
              <w:rPr>
                <w:rFonts w:ascii="Calibri" w:hAnsi="Calibri" w:cs="Calibri"/>
                <w:sz w:val="22"/>
                <w:szCs w:val="22"/>
              </w:rPr>
              <w:t>, typologia</w:t>
            </w:r>
            <w:r w:rsidRPr="00010AFA">
              <w:rPr>
                <w:rFonts w:ascii="Calibri" w:hAnsi="Calibri" w:cs="Calibri"/>
                <w:sz w:val="22"/>
                <w:szCs w:val="22"/>
              </w:rPr>
              <w:t>. Propozycje szczegółowej typologii prasy (2 godz.)</w:t>
            </w:r>
          </w:p>
          <w:p w14:paraId="747F5EF5" w14:textId="77777777" w:rsidR="00010AFA" w:rsidRPr="00010AFA" w:rsidRDefault="00010AFA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010AFA">
              <w:rPr>
                <w:rFonts w:ascii="Calibri" w:hAnsi="Calibri" w:cs="Calibri"/>
                <w:sz w:val="22"/>
                <w:szCs w:val="22"/>
              </w:rPr>
              <w:t>komputerowych, agencji informacyjnych (2 godz.)</w:t>
            </w:r>
          </w:p>
          <w:p w14:paraId="747F5EF6" w14:textId="77777777" w:rsidR="00010AFA" w:rsidRPr="00010AFA" w:rsidRDefault="00DA6EA6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010AFA" w:rsidRPr="00010AFA">
              <w:rPr>
                <w:rFonts w:ascii="Calibri" w:hAnsi="Calibri" w:cs="Calibri"/>
                <w:sz w:val="22"/>
                <w:szCs w:val="22"/>
              </w:rPr>
              <w:t xml:space="preserve">. Główne orientacje w badaniach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komunikowania masowego. </w:t>
            </w:r>
            <w:r w:rsidR="00010AFA" w:rsidRPr="00010AFA">
              <w:rPr>
                <w:rFonts w:ascii="Calibri" w:hAnsi="Calibri" w:cs="Calibri"/>
                <w:sz w:val="22"/>
                <w:szCs w:val="22"/>
              </w:rPr>
              <w:t>Metody i techniki badawcze w badaniach komunikowania masowego i mediów (2 godz.)</w:t>
            </w:r>
          </w:p>
          <w:p w14:paraId="747F5EF7" w14:textId="77777777" w:rsidR="00010AFA" w:rsidRPr="00010AFA" w:rsidRDefault="00010AFA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</w:p>
          <w:p w14:paraId="747F5EF8" w14:textId="77777777" w:rsidR="00010AFA" w:rsidRPr="00010AFA" w:rsidRDefault="00BC754A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Ćwiczenia (20 godz.)</w:t>
            </w:r>
          </w:p>
          <w:p w14:paraId="747F5EF9" w14:textId="77777777" w:rsidR="00010AFA" w:rsidRPr="00010AFA" w:rsidRDefault="00010AFA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010AFA">
              <w:rPr>
                <w:rFonts w:ascii="Calibri" w:hAnsi="Calibri" w:cs="Calibri"/>
                <w:sz w:val="22"/>
                <w:szCs w:val="22"/>
              </w:rPr>
              <w:t>1. Konwergencja mediów. Komunikowanie masowe i media a kultura (2 godz.)</w:t>
            </w:r>
          </w:p>
          <w:p w14:paraId="747F5EFA" w14:textId="77777777" w:rsidR="00010AFA" w:rsidRPr="00010AFA" w:rsidRDefault="00010AFA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010AFA">
              <w:rPr>
                <w:rFonts w:ascii="Calibri" w:hAnsi="Calibri" w:cs="Calibri"/>
                <w:sz w:val="22"/>
                <w:szCs w:val="22"/>
              </w:rPr>
              <w:t>2. Język mediów i jego szczegółowe odmiany: prasowa, radiowa, filmowa.</w:t>
            </w:r>
          </w:p>
          <w:p w14:paraId="747F5EFB" w14:textId="77777777" w:rsidR="00010AFA" w:rsidRPr="00010AFA" w:rsidRDefault="00010AFA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010AFA">
              <w:rPr>
                <w:rFonts w:ascii="Calibri" w:hAnsi="Calibri" w:cs="Calibri"/>
                <w:sz w:val="22"/>
                <w:szCs w:val="22"/>
              </w:rPr>
              <w:t>telewizyjna, internetowa. Gatunki medialne: pojęcie i swoistość w stosunku do tradycyjnych gatunków (2 godz.)</w:t>
            </w:r>
          </w:p>
          <w:p w14:paraId="747F5EFC" w14:textId="77777777" w:rsidR="00010AFA" w:rsidRPr="00010AFA" w:rsidRDefault="00010AFA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010AFA">
              <w:rPr>
                <w:rFonts w:ascii="Calibri" w:hAnsi="Calibri" w:cs="Calibri"/>
                <w:sz w:val="22"/>
                <w:szCs w:val="22"/>
              </w:rPr>
              <w:t>literackich i artystycznych, zjawisko adaptacji i hybrydyzacji (2 godz.)</w:t>
            </w:r>
          </w:p>
          <w:p w14:paraId="747F5EFD" w14:textId="77777777" w:rsidR="00010AFA" w:rsidRPr="00010AFA" w:rsidRDefault="00010AFA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010AFA">
              <w:rPr>
                <w:rFonts w:ascii="Calibri" w:hAnsi="Calibri" w:cs="Calibri"/>
                <w:sz w:val="22"/>
                <w:szCs w:val="22"/>
              </w:rPr>
              <w:t>3. Dualna natura przedsiębiorstw medialnych i zarządzanie mediami (2 godz.)</w:t>
            </w:r>
          </w:p>
          <w:p w14:paraId="747F5EFE" w14:textId="77777777" w:rsidR="00010AFA" w:rsidRPr="00010AFA" w:rsidRDefault="00010AFA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010AFA">
              <w:rPr>
                <w:rFonts w:ascii="Calibri" w:hAnsi="Calibri" w:cs="Calibri"/>
                <w:sz w:val="22"/>
                <w:szCs w:val="22"/>
              </w:rPr>
              <w:t>4. Media w życiu codziennym. Ubogie, bogate i alternatywne korzystanie z mediów (2 godz.)</w:t>
            </w:r>
          </w:p>
          <w:p w14:paraId="747F5EFF" w14:textId="77777777" w:rsidR="00010AFA" w:rsidRPr="00010AFA" w:rsidRDefault="00010AFA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010AFA">
              <w:rPr>
                <w:rFonts w:ascii="Calibri" w:hAnsi="Calibri" w:cs="Calibri"/>
                <w:sz w:val="22"/>
                <w:szCs w:val="22"/>
              </w:rPr>
              <w:t>5. Przegląd szerokich paradygmatów medialnych (1): serwisy informacyjne (2 godz.)</w:t>
            </w:r>
          </w:p>
          <w:p w14:paraId="747F5F00" w14:textId="77777777" w:rsidR="00010AFA" w:rsidRPr="00010AFA" w:rsidRDefault="00010AFA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010AFA">
              <w:rPr>
                <w:rFonts w:ascii="Calibri" w:hAnsi="Calibri" w:cs="Calibri"/>
                <w:sz w:val="22"/>
                <w:szCs w:val="22"/>
              </w:rPr>
              <w:t xml:space="preserve">6. Przegląd szerokich paradygmatów medialnych (2): </w:t>
            </w:r>
            <w:proofErr w:type="spellStart"/>
            <w:r w:rsidRPr="00010AFA">
              <w:rPr>
                <w:rFonts w:ascii="Calibri" w:hAnsi="Calibri" w:cs="Calibri"/>
                <w:sz w:val="22"/>
                <w:szCs w:val="22"/>
              </w:rPr>
              <w:t>tabloidy</w:t>
            </w:r>
            <w:proofErr w:type="spellEnd"/>
            <w:r w:rsidRPr="00010AFA">
              <w:rPr>
                <w:rFonts w:ascii="Calibri" w:hAnsi="Calibri" w:cs="Calibri"/>
                <w:sz w:val="22"/>
                <w:szCs w:val="22"/>
              </w:rPr>
              <w:t xml:space="preserve"> i tabloidyzacja (2 godz.)</w:t>
            </w:r>
          </w:p>
          <w:p w14:paraId="747F5F01" w14:textId="77777777" w:rsidR="00010AFA" w:rsidRPr="00010AFA" w:rsidRDefault="00010AFA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010AFA">
              <w:rPr>
                <w:rFonts w:ascii="Calibri" w:hAnsi="Calibri" w:cs="Calibri"/>
                <w:sz w:val="22"/>
                <w:szCs w:val="22"/>
              </w:rPr>
              <w:t xml:space="preserve">7. Przegląd szerokich paradygmatów medialnych (3): </w:t>
            </w:r>
            <w:proofErr w:type="spellStart"/>
            <w:r w:rsidRPr="00010AFA">
              <w:rPr>
                <w:rFonts w:ascii="Calibri" w:hAnsi="Calibri" w:cs="Calibri"/>
                <w:sz w:val="22"/>
                <w:szCs w:val="22"/>
              </w:rPr>
              <w:t>talks-shows</w:t>
            </w:r>
            <w:proofErr w:type="spellEnd"/>
            <w:r w:rsidRPr="00010AFA">
              <w:rPr>
                <w:rFonts w:ascii="Calibri" w:hAnsi="Calibri" w:cs="Calibri"/>
                <w:sz w:val="22"/>
                <w:szCs w:val="22"/>
              </w:rPr>
              <w:t xml:space="preserve"> i teleturnieje (2 godz.)</w:t>
            </w:r>
          </w:p>
          <w:p w14:paraId="747F5F02" w14:textId="77777777" w:rsidR="00010AFA" w:rsidRPr="00010AFA" w:rsidRDefault="00010AFA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010AFA">
              <w:rPr>
                <w:rFonts w:ascii="Calibri" w:hAnsi="Calibri" w:cs="Calibri"/>
                <w:sz w:val="22"/>
                <w:szCs w:val="22"/>
              </w:rPr>
              <w:t>8. Przegląd szerokich paradygmatów medialnych (4): czasopisma dla kobiet /czasopisma dla mężczyzn (2 godz.)</w:t>
            </w:r>
          </w:p>
          <w:p w14:paraId="747F5F03" w14:textId="77777777" w:rsidR="00010AFA" w:rsidRPr="00010AFA" w:rsidRDefault="00010AFA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010AFA">
              <w:rPr>
                <w:rFonts w:ascii="Calibri" w:hAnsi="Calibri" w:cs="Calibri"/>
                <w:sz w:val="22"/>
                <w:szCs w:val="22"/>
              </w:rPr>
              <w:t>9. Przegląd szerokich paradygmatów medialnych (5): opera mydlana i melodramat (2 godz.)</w:t>
            </w:r>
          </w:p>
          <w:p w14:paraId="747F5F04" w14:textId="77777777" w:rsidR="00303F50" w:rsidRPr="00010AFA" w:rsidRDefault="00010AFA" w:rsidP="00010AFA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010AFA">
              <w:rPr>
                <w:rFonts w:ascii="Calibri" w:hAnsi="Calibri" w:cs="Calibri"/>
                <w:sz w:val="22"/>
                <w:szCs w:val="22"/>
              </w:rPr>
              <w:lastRenderedPageBreak/>
              <w:t>10. Przegląd szerokich paradygmatów medialnych (6): reklama w mediach (2 godz.)</w:t>
            </w:r>
          </w:p>
        </w:tc>
      </w:tr>
    </w:tbl>
    <w:p w14:paraId="747F5F06" w14:textId="77777777" w:rsidR="00303F50" w:rsidRDefault="00303F50" w:rsidP="00B56EF9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747F5F10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747F5F07" w14:textId="77777777" w:rsidR="00010AFA" w:rsidRPr="004245D4" w:rsidRDefault="00EE2CEC" w:rsidP="00010AF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</w:t>
            </w:r>
            <w:r w:rsidR="00010AFA" w:rsidRPr="004245D4">
              <w:rPr>
                <w:rFonts w:ascii="Arial" w:hAnsi="Arial"/>
                <w:sz w:val="20"/>
                <w:szCs w:val="20"/>
              </w:rPr>
              <w:t xml:space="preserve">W. Pisarek, </w:t>
            </w:r>
            <w:r w:rsidR="00010AFA" w:rsidRPr="00C75A3F">
              <w:rPr>
                <w:rFonts w:ascii="Arial" w:hAnsi="Arial"/>
                <w:i/>
                <w:sz w:val="20"/>
                <w:szCs w:val="20"/>
              </w:rPr>
              <w:t>Wstęp do nauki o komunikowaniu</w:t>
            </w:r>
            <w:r w:rsidR="00010AFA" w:rsidRPr="004245D4">
              <w:rPr>
                <w:rFonts w:ascii="Arial" w:hAnsi="Arial"/>
                <w:sz w:val="20"/>
                <w:szCs w:val="20"/>
              </w:rPr>
              <w:t>, Warszawa 2008</w:t>
            </w:r>
          </w:p>
          <w:p w14:paraId="747F5F08" w14:textId="77777777" w:rsidR="00010AFA" w:rsidRPr="004245D4" w:rsidRDefault="00EE2CEC" w:rsidP="00010AF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</w:t>
            </w:r>
            <w:r w:rsidR="00010AFA" w:rsidRPr="004245D4">
              <w:rPr>
                <w:rFonts w:ascii="Arial" w:hAnsi="Arial"/>
                <w:sz w:val="20"/>
                <w:szCs w:val="20"/>
              </w:rPr>
              <w:t xml:space="preserve">H. Jenkins, </w:t>
            </w:r>
            <w:r w:rsidR="00010AFA" w:rsidRPr="00C75A3F">
              <w:rPr>
                <w:rFonts w:ascii="Arial" w:hAnsi="Arial"/>
                <w:i/>
                <w:sz w:val="20"/>
                <w:szCs w:val="20"/>
              </w:rPr>
              <w:t>Kultura konwergencji. Zderzenie starych i nowych mediów</w:t>
            </w:r>
            <w:r w:rsidR="00010AFA" w:rsidRPr="004245D4">
              <w:rPr>
                <w:rFonts w:ascii="Arial" w:hAnsi="Arial"/>
                <w:sz w:val="20"/>
                <w:szCs w:val="20"/>
              </w:rPr>
              <w:t>, przeł. M. Bernatowicz,</w:t>
            </w:r>
          </w:p>
          <w:p w14:paraId="747F5F09" w14:textId="77777777" w:rsidR="00010AFA" w:rsidRPr="004245D4" w:rsidRDefault="00010AFA" w:rsidP="00010AFA">
            <w:pPr>
              <w:rPr>
                <w:rFonts w:ascii="Arial" w:hAnsi="Arial"/>
                <w:sz w:val="20"/>
                <w:szCs w:val="20"/>
              </w:rPr>
            </w:pPr>
            <w:r w:rsidRPr="004245D4">
              <w:rPr>
                <w:rFonts w:ascii="Arial" w:hAnsi="Arial"/>
                <w:sz w:val="20"/>
                <w:szCs w:val="20"/>
              </w:rPr>
              <w:t xml:space="preserve">M. </w:t>
            </w:r>
            <w:proofErr w:type="spellStart"/>
            <w:r w:rsidRPr="004245D4">
              <w:rPr>
                <w:rFonts w:ascii="Arial" w:hAnsi="Arial"/>
                <w:sz w:val="20"/>
                <w:szCs w:val="20"/>
              </w:rPr>
              <w:t>Filiciak</w:t>
            </w:r>
            <w:proofErr w:type="spellEnd"/>
            <w:r w:rsidRPr="004245D4">
              <w:rPr>
                <w:rFonts w:ascii="Arial" w:hAnsi="Arial"/>
                <w:sz w:val="20"/>
                <w:szCs w:val="20"/>
              </w:rPr>
              <w:t>, Warszawa 2007</w:t>
            </w:r>
          </w:p>
          <w:p w14:paraId="747F5F0A" w14:textId="77777777" w:rsidR="00010AFA" w:rsidRPr="004245D4" w:rsidRDefault="00EE2CEC" w:rsidP="00010AF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 </w:t>
            </w:r>
            <w:r w:rsidR="00010AFA" w:rsidRPr="004245D4">
              <w:rPr>
                <w:rFonts w:ascii="Arial" w:hAnsi="Arial"/>
                <w:sz w:val="20"/>
                <w:szCs w:val="20"/>
              </w:rPr>
              <w:t xml:space="preserve">B. </w:t>
            </w:r>
            <w:proofErr w:type="spellStart"/>
            <w:r w:rsidR="00010AFA" w:rsidRPr="004245D4">
              <w:rPr>
                <w:rFonts w:ascii="Arial" w:hAnsi="Arial"/>
                <w:sz w:val="20"/>
                <w:szCs w:val="20"/>
              </w:rPr>
              <w:t>Nierenberg</w:t>
            </w:r>
            <w:proofErr w:type="spellEnd"/>
            <w:r w:rsidR="00010AFA" w:rsidRPr="004245D4">
              <w:rPr>
                <w:rFonts w:ascii="Arial" w:hAnsi="Arial"/>
                <w:sz w:val="20"/>
                <w:szCs w:val="20"/>
              </w:rPr>
              <w:t xml:space="preserve">, </w:t>
            </w:r>
            <w:r w:rsidR="00010AFA" w:rsidRPr="00C75A3F">
              <w:rPr>
                <w:rFonts w:ascii="Arial" w:hAnsi="Arial"/>
                <w:i/>
                <w:sz w:val="20"/>
                <w:szCs w:val="20"/>
              </w:rPr>
              <w:t>Zarządzanie mediami. Uj</w:t>
            </w:r>
            <w:r>
              <w:rPr>
                <w:rFonts w:ascii="Arial" w:hAnsi="Arial"/>
                <w:i/>
                <w:sz w:val="20"/>
                <w:szCs w:val="20"/>
              </w:rPr>
              <w:t>ę</w:t>
            </w:r>
            <w:r w:rsidR="00010AFA" w:rsidRPr="00C75A3F">
              <w:rPr>
                <w:rFonts w:ascii="Arial" w:hAnsi="Arial"/>
                <w:i/>
                <w:sz w:val="20"/>
                <w:szCs w:val="20"/>
              </w:rPr>
              <w:t>cie systemowe</w:t>
            </w:r>
            <w:r w:rsidR="00010AFA" w:rsidRPr="004245D4">
              <w:rPr>
                <w:rFonts w:ascii="Arial" w:hAnsi="Arial"/>
                <w:sz w:val="20"/>
                <w:szCs w:val="20"/>
              </w:rPr>
              <w:t>, Kraków 2011</w:t>
            </w:r>
          </w:p>
          <w:p w14:paraId="747F5F0B" w14:textId="77777777" w:rsidR="00010AFA" w:rsidRPr="004245D4" w:rsidRDefault="00EE2CEC" w:rsidP="00010AF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</w:t>
            </w:r>
            <w:r w:rsidR="00010AFA" w:rsidRPr="00C75A3F">
              <w:rPr>
                <w:rFonts w:ascii="Arial" w:hAnsi="Arial"/>
                <w:i/>
                <w:sz w:val="20"/>
                <w:szCs w:val="20"/>
              </w:rPr>
              <w:t>Nowe media w komunikacji społecznej w XX w</w:t>
            </w:r>
            <w:r w:rsidR="00010AFA" w:rsidRPr="004245D4">
              <w:rPr>
                <w:rFonts w:ascii="Arial" w:hAnsi="Arial"/>
                <w:sz w:val="20"/>
                <w:szCs w:val="20"/>
              </w:rPr>
              <w:t>. Antologia, Projekt i redakcja naukowa M.</w:t>
            </w:r>
          </w:p>
          <w:p w14:paraId="747F5F0C" w14:textId="77777777" w:rsidR="00010AFA" w:rsidRPr="004245D4" w:rsidRDefault="00010AFA" w:rsidP="00010AFA">
            <w:pPr>
              <w:rPr>
                <w:rFonts w:ascii="Arial" w:hAnsi="Arial"/>
                <w:sz w:val="20"/>
                <w:szCs w:val="20"/>
              </w:rPr>
            </w:pPr>
            <w:r w:rsidRPr="004245D4">
              <w:rPr>
                <w:rFonts w:ascii="Arial" w:hAnsi="Arial"/>
                <w:sz w:val="20"/>
                <w:szCs w:val="20"/>
              </w:rPr>
              <w:t>Hopfinger, Warszawa 2002</w:t>
            </w:r>
          </w:p>
          <w:p w14:paraId="747F5F0D" w14:textId="77777777" w:rsidR="00010AFA" w:rsidRPr="004245D4" w:rsidRDefault="00EE2CEC" w:rsidP="00010AF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 </w:t>
            </w:r>
            <w:r w:rsidR="00010AFA" w:rsidRPr="004245D4">
              <w:rPr>
                <w:rFonts w:ascii="Arial" w:hAnsi="Arial"/>
                <w:sz w:val="20"/>
                <w:szCs w:val="20"/>
              </w:rPr>
              <w:t xml:space="preserve">A. Ogonowska, </w:t>
            </w:r>
            <w:r w:rsidR="00010AFA" w:rsidRPr="00C75A3F">
              <w:rPr>
                <w:rFonts w:ascii="Arial" w:hAnsi="Arial"/>
                <w:i/>
                <w:sz w:val="20"/>
                <w:szCs w:val="20"/>
              </w:rPr>
              <w:t>Polityka (re)prezentacji. Studia i szkice o kulturze medialnej</w:t>
            </w:r>
            <w:r w:rsidR="00010AFA" w:rsidRPr="004245D4">
              <w:rPr>
                <w:rFonts w:ascii="Arial" w:hAnsi="Arial"/>
                <w:sz w:val="20"/>
                <w:szCs w:val="20"/>
              </w:rPr>
              <w:t>, Kraków 2013</w:t>
            </w:r>
          </w:p>
          <w:p w14:paraId="747F5F0E" w14:textId="77777777" w:rsidR="00010AFA" w:rsidRPr="00C75A3F" w:rsidRDefault="00EE2CEC" w:rsidP="00010AFA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 </w:t>
            </w:r>
            <w:r w:rsidR="00010AFA" w:rsidRPr="004245D4">
              <w:rPr>
                <w:rFonts w:ascii="Arial" w:hAnsi="Arial"/>
                <w:sz w:val="20"/>
                <w:szCs w:val="20"/>
              </w:rPr>
              <w:t xml:space="preserve">M. Lisowska-Magdziarz, </w:t>
            </w:r>
            <w:r w:rsidR="00010AFA" w:rsidRPr="00C75A3F">
              <w:rPr>
                <w:rFonts w:ascii="Arial" w:hAnsi="Arial"/>
                <w:i/>
                <w:sz w:val="20"/>
                <w:szCs w:val="20"/>
              </w:rPr>
              <w:t>Media powszednie. Środki komunikowania masowego i szerokie</w:t>
            </w:r>
          </w:p>
          <w:p w14:paraId="747F5F0F" w14:textId="77777777" w:rsidR="00303F50" w:rsidRDefault="00010AFA" w:rsidP="00010AFA">
            <w:r w:rsidRPr="00C75A3F">
              <w:rPr>
                <w:rFonts w:ascii="Arial" w:hAnsi="Arial"/>
                <w:i/>
                <w:sz w:val="20"/>
                <w:szCs w:val="20"/>
              </w:rPr>
              <w:t>paradygmaty medialne w życiu codziennym Polaków u progu XXI wieku</w:t>
            </w:r>
            <w:r w:rsidRPr="00010AFA">
              <w:rPr>
                <w:rFonts w:ascii="Arial" w:hAnsi="Arial"/>
                <w:sz w:val="20"/>
                <w:szCs w:val="20"/>
              </w:rPr>
              <w:t>. Kraków 2008</w:t>
            </w:r>
          </w:p>
        </w:tc>
      </w:tr>
    </w:tbl>
    <w:p w14:paraId="747F5F11" w14:textId="77777777" w:rsidR="00303F50" w:rsidRDefault="00303F50" w:rsidP="00B56EF9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747F5F13" w14:textId="77777777" w:rsidTr="003666B7">
        <w:trPr>
          <w:trHeight w:val="1134"/>
        </w:trPr>
        <w:tc>
          <w:tcPr>
            <w:tcW w:w="5000" w:type="pct"/>
            <w:vAlign w:val="center"/>
          </w:tcPr>
          <w:p w14:paraId="747F5F12" w14:textId="77777777" w:rsidR="00303F50" w:rsidRDefault="00EE2CEC" w:rsidP="000858C0">
            <w:pPr>
              <w:pStyle w:val="Akapitzlist"/>
              <w:numPr>
                <w:ilvl w:val="0"/>
                <w:numId w:val="9"/>
              </w:numPr>
            </w:pPr>
            <w:r w:rsidRPr="004245D4">
              <w:rPr>
                <w:rFonts w:ascii="Arial" w:hAnsi="Arial"/>
                <w:sz w:val="20"/>
                <w:szCs w:val="20"/>
              </w:rPr>
              <w:t xml:space="preserve">B. Skowronek, </w:t>
            </w:r>
            <w:proofErr w:type="spellStart"/>
            <w:r w:rsidRPr="00EE2CEC">
              <w:rPr>
                <w:rFonts w:ascii="Arial" w:hAnsi="Arial"/>
                <w:i/>
                <w:sz w:val="20"/>
                <w:szCs w:val="20"/>
              </w:rPr>
              <w:t>Mediolingwistyka</w:t>
            </w:r>
            <w:proofErr w:type="spellEnd"/>
            <w:r w:rsidRPr="00EE2CEC">
              <w:rPr>
                <w:rFonts w:ascii="Arial" w:hAnsi="Arial"/>
                <w:i/>
                <w:sz w:val="20"/>
                <w:szCs w:val="20"/>
              </w:rPr>
              <w:t>: wprowadzenie</w:t>
            </w:r>
            <w:r>
              <w:rPr>
                <w:rFonts w:ascii="Arial" w:hAnsi="Arial"/>
                <w:sz w:val="20"/>
                <w:szCs w:val="20"/>
              </w:rPr>
              <w:t>, Kraków 2013</w:t>
            </w:r>
          </w:p>
        </w:tc>
      </w:tr>
    </w:tbl>
    <w:p w14:paraId="747F5F14" w14:textId="77777777"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14:paraId="747F5F18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47F5F15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747F5F16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747F5F17" w14:textId="77777777" w:rsidR="00090B68" w:rsidRPr="00BE178A" w:rsidRDefault="00BC754A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747F5F1C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747F5F19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47F5F1A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747F5F1B" w14:textId="77777777" w:rsidR="00090B68" w:rsidRPr="00BE178A" w:rsidRDefault="002924D6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9172F" w:rsidRPr="00BE178A" w14:paraId="747F5F20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47F5F1D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47F5F1E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47F5F1F" w14:textId="77777777" w:rsidR="00090B68" w:rsidRPr="00BE178A" w:rsidRDefault="00137EF0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747F5F24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47F5F21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747F5F22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747F5F23" w14:textId="77777777" w:rsidR="00090B68" w:rsidRPr="00BE178A" w:rsidRDefault="00BC754A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9172F" w:rsidRPr="00BE178A" w14:paraId="747F5F28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47F5F25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47F5F26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747F5F27" w14:textId="77777777" w:rsidR="00090B68" w:rsidRPr="00BE178A" w:rsidRDefault="00BC754A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747F5F2C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47F5F29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47F5F2A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747F5F2B" w14:textId="77777777" w:rsidR="00090B68" w:rsidRPr="00BE178A" w:rsidRDefault="00F822C4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29172F" w:rsidRPr="00BE178A" w14:paraId="747F5F30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47F5F2D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47F5F2E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47F5F2F" w14:textId="77777777" w:rsidR="00090B68" w:rsidRPr="00BE178A" w:rsidRDefault="0079138E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357B4E" w:rsidRPr="00BE178A" w14:paraId="747F5F33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47F5F31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47F5F32" w14:textId="77777777" w:rsidR="00357B4E" w:rsidRPr="00BE178A" w:rsidRDefault="00DA5A22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</w:tr>
      <w:tr w:rsidR="00357B4E" w:rsidRPr="00BE178A" w14:paraId="747F5F36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47F5F34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47F5F35" w14:textId="77777777" w:rsidR="00357B4E" w:rsidRPr="00BE178A" w:rsidRDefault="00DA5A22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</w:tbl>
    <w:p w14:paraId="747F5F37" w14:textId="77777777" w:rsidR="00090B68" w:rsidRDefault="00090B68" w:rsidP="00B56EF9">
      <w:pPr>
        <w:pStyle w:val="Tekstdymka1"/>
      </w:pPr>
    </w:p>
    <w:sectPr w:rsidR="00090B68" w:rsidSect="001A402E">
      <w:headerReference w:type="default" r:id="rId10"/>
      <w:footerReference w:type="default" r:id="rId11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5F3A" w14:textId="77777777" w:rsidR="00426E80" w:rsidRDefault="00426E80" w:rsidP="00B56EF9">
      <w:r>
        <w:separator/>
      </w:r>
    </w:p>
  </w:endnote>
  <w:endnote w:type="continuationSeparator" w:id="0">
    <w:p w14:paraId="747F5F3B" w14:textId="77777777" w:rsidR="00426E80" w:rsidRDefault="00426E80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5F3E" w14:textId="77777777"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="00DA5A22">
      <w:rPr>
        <w:noProof/>
      </w:rPr>
      <w:t>2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5F38" w14:textId="77777777" w:rsidR="00426E80" w:rsidRDefault="00426E80" w:rsidP="00B56EF9">
      <w:r>
        <w:separator/>
      </w:r>
    </w:p>
  </w:footnote>
  <w:footnote w:type="continuationSeparator" w:id="0">
    <w:p w14:paraId="747F5F39" w14:textId="77777777" w:rsidR="00426E80" w:rsidRDefault="00426E80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5F3C" w14:textId="77777777" w:rsidR="00606DE1" w:rsidRPr="006B529F" w:rsidRDefault="00606DE1" w:rsidP="001A402E">
    <w:pPr>
      <w:jc w:val="center"/>
    </w:pPr>
    <w:r w:rsidRPr="006B529F">
      <w:t xml:space="preserve">Kierunek: </w:t>
    </w:r>
    <w:r>
      <w:t>Zarządzanie informacją i publikowanie cyfrowe</w:t>
    </w:r>
  </w:p>
  <w:p w14:paraId="747F5F3D" w14:textId="77777777" w:rsidR="00606DE1" w:rsidRDefault="00606DE1" w:rsidP="001A402E">
    <w:pPr>
      <w:jc w:val="center"/>
    </w:pPr>
    <w:r w:rsidRPr="006B529F">
      <w:t xml:space="preserve">Studia stacjonarne </w:t>
    </w:r>
    <w:r w:rsidR="009F05D3">
      <w:t>II</w:t>
    </w:r>
    <w:r w:rsidRPr="006B529F">
      <w:t xml:space="preserve"> stopnia, semestr </w:t>
    </w:r>
    <w:r w:rsidR="009F05D3">
      <w:t>I (</w:t>
    </w:r>
    <w: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130194"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62A3907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7295">
    <w:abstractNumId w:val="0"/>
  </w:num>
  <w:num w:numId="2" w16cid:durableId="2092000964">
    <w:abstractNumId w:val="1"/>
  </w:num>
  <w:num w:numId="3" w16cid:durableId="244843167">
    <w:abstractNumId w:val="8"/>
  </w:num>
  <w:num w:numId="4" w16cid:durableId="1602294273">
    <w:abstractNumId w:val="10"/>
  </w:num>
  <w:num w:numId="5" w16cid:durableId="630719101">
    <w:abstractNumId w:val="9"/>
  </w:num>
  <w:num w:numId="6" w16cid:durableId="732191856">
    <w:abstractNumId w:val="3"/>
  </w:num>
  <w:num w:numId="7" w16cid:durableId="644511294">
    <w:abstractNumId w:val="7"/>
  </w:num>
  <w:num w:numId="8" w16cid:durableId="21055962">
    <w:abstractNumId w:val="5"/>
  </w:num>
  <w:num w:numId="9" w16cid:durableId="1470245696">
    <w:abstractNumId w:val="4"/>
  </w:num>
  <w:num w:numId="10" w16cid:durableId="1383364032">
    <w:abstractNumId w:val="6"/>
  </w:num>
  <w:num w:numId="11" w16cid:durableId="1234006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D3"/>
    <w:rsid w:val="00000BF4"/>
    <w:rsid w:val="000078EE"/>
    <w:rsid w:val="00010AFA"/>
    <w:rsid w:val="00025F74"/>
    <w:rsid w:val="00027707"/>
    <w:rsid w:val="00054763"/>
    <w:rsid w:val="00066429"/>
    <w:rsid w:val="000858C0"/>
    <w:rsid w:val="00090B68"/>
    <w:rsid w:val="0009244A"/>
    <w:rsid w:val="000B2F5E"/>
    <w:rsid w:val="000B780A"/>
    <w:rsid w:val="000E57E1"/>
    <w:rsid w:val="00100620"/>
    <w:rsid w:val="0011581F"/>
    <w:rsid w:val="00121229"/>
    <w:rsid w:val="001240DC"/>
    <w:rsid w:val="0012575A"/>
    <w:rsid w:val="00130194"/>
    <w:rsid w:val="00134768"/>
    <w:rsid w:val="00136491"/>
    <w:rsid w:val="00137EF0"/>
    <w:rsid w:val="001A402E"/>
    <w:rsid w:val="001C500B"/>
    <w:rsid w:val="001D30C5"/>
    <w:rsid w:val="00215395"/>
    <w:rsid w:val="002157B5"/>
    <w:rsid w:val="00240C16"/>
    <w:rsid w:val="0025362C"/>
    <w:rsid w:val="00257A2E"/>
    <w:rsid w:val="0029172F"/>
    <w:rsid w:val="002924D6"/>
    <w:rsid w:val="002B5DE1"/>
    <w:rsid w:val="002C10B5"/>
    <w:rsid w:val="002E2E90"/>
    <w:rsid w:val="00303F50"/>
    <w:rsid w:val="0030769E"/>
    <w:rsid w:val="00321D89"/>
    <w:rsid w:val="00346340"/>
    <w:rsid w:val="00347FBB"/>
    <w:rsid w:val="00357B4E"/>
    <w:rsid w:val="003609C9"/>
    <w:rsid w:val="00363433"/>
    <w:rsid w:val="003666B7"/>
    <w:rsid w:val="00392113"/>
    <w:rsid w:val="003E2838"/>
    <w:rsid w:val="00406DEF"/>
    <w:rsid w:val="00426E80"/>
    <w:rsid w:val="004306B5"/>
    <w:rsid w:val="00433F73"/>
    <w:rsid w:val="00434CDD"/>
    <w:rsid w:val="0044050E"/>
    <w:rsid w:val="00480426"/>
    <w:rsid w:val="00481D3E"/>
    <w:rsid w:val="004B4A72"/>
    <w:rsid w:val="004D0364"/>
    <w:rsid w:val="004E0F9F"/>
    <w:rsid w:val="00504A28"/>
    <w:rsid w:val="00513D88"/>
    <w:rsid w:val="005168F4"/>
    <w:rsid w:val="0052208C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78CF"/>
    <w:rsid w:val="0063262A"/>
    <w:rsid w:val="0065209A"/>
    <w:rsid w:val="0069367E"/>
    <w:rsid w:val="00697C8E"/>
    <w:rsid w:val="006B529F"/>
    <w:rsid w:val="006E7775"/>
    <w:rsid w:val="00700CD5"/>
    <w:rsid w:val="00713A0D"/>
    <w:rsid w:val="00716872"/>
    <w:rsid w:val="007246D2"/>
    <w:rsid w:val="00754786"/>
    <w:rsid w:val="00767E44"/>
    <w:rsid w:val="00776FAE"/>
    <w:rsid w:val="0079138E"/>
    <w:rsid w:val="007B594A"/>
    <w:rsid w:val="007B723C"/>
    <w:rsid w:val="007E633A"/>
    <w:rsid w:val="007F62F3"/>
    <w:rsid w:val="008173AA"/>
    <w:rsid w:val="00827D3B"/>
    <w:rsid w:val="008405CC"/>
    <w:rsid w:val="0084472F"/>
    <w:rsid w:val="00847145"/>
    <w:rsid w:val="00857A81"/>
    <w:rsid w:val="00863CE6"/>
    <w:rsid w:val="00864E82"/>
    <w:rsid w:val="00876EC5"/>
    <w:rsid w:val="00883F4A"/>
    <w:rsid w:val="008848B4"/>
    <w:rsid w:val="008A1BA5"/>
    <w:rsid w:val="008B703C"/>
    <w:rsid w:val="008E4F24"/>
    <w:rsid w:val="009026FF"/>
    <w:rsid w:val="009133D9"/>
    <w:rsid w:val="00914D57"/>
    <w:rsid w:val="009158C7"/>
    <w:rsid w:val="0091639B"/>
    <w:rsid w:val="009222EA"/>
    <w:rsid w:val="00950315"/>
    <w:rsid w:val="009646BD"/>
    <w:rsid w:val="0097179C"/>
    <w:rsid w:val="009921E1"/>
    <w:rsid w:val="009973EE"/>
    <w:rsid w:val="009A3A2D"/>
    <w:rsid w:val="009A480A"/>
    <w:rsid w:val="009B4FBA"/>
    <w:rsid w:val="009F05D3"/>
    <w:rsid w:val="00A31668"/>
    <w:rsid w:val="00A35A93"/>
    <w:rsid w:val="00A57638"/>
    <w:rsid w:val="00A660DD"/>
    <w:rsid w:val="00A74B42"/>
    <w:rsid w:val="00A801A6"/>
    <w:rsid w:val="00A8544F"/>
    <w:rsid w:val="00AD12DF"/>
    <w:rsid w:val="00AE1D7B"/>
    <w:rsid w:val="00AF2BB6"/>
    <w:rsid w:val="00B22D89"/>
    <w:rsid w:val="00B45D72"/>
    <w:rsid w:val="00B56EF9"/>
    <w:rsid w:val="00B72CFD"/>
    <w:rsid w:val="00B777A8"/>
    <w:rsid w:val="00B97312"/>
    <w:rsid w:val="00BC754A"/>
    <w:rsid w:val="00BF2481"/>
    <w:rsid w:val="00C101CB"/>
    <w:rsid w:val="00C140A7"/>
    <w:rsid w:val="00C31CE9"/>
    <w:rsid w:val="00C36CEA"/>
    <w:rsid w:val="00C406F2"/>
    <w:rsid w:val="00C5316D"/>
    <w:rsid w:val="00C7153D"/>
    <w:rsid w:val="00C75A3F"/>
    <w:rsid w:val="00C84E6F"/>
    <w:rsid w:val="00CA4B03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761BC"/>
    <w:rsid w:val="00D90680"/>
    <w:rsid w:val="00DA5A22"/>
    <w:rsid w:val="00DA6EA6"/>
    <w:rsid w:val="00DB29E2"/>
    <w:rsid w:val="00DB3679"/>
    <w:rsid w:val="00DB685C"/>
    <w:rsid w:val="00DC618E"/>
    <w:rsid w:val="00DE2A4C"/>
    <w:rsid w:val="00DE72E8"/>
    <w:rsid w:val="00DF1C79"/>
    <w:rsid w:val="00E1778B"/>
    <w:rsid w:val="00E22724"/>
    <w:rsid w:val="00E4291C"/>
    <w:rsid w:val="00E9049C"/>
    <w:rsid w:val="00EB6689"/>
    <w:rsid w:val="00ED4122"/>
    <w:rsid w:val="00EE2CEC"/>
    <w:rsid w:val="00EF0764"/>
    <w:rsid w:val="00F24D29"/>
    <w:rsid w:val="00F4095F"/>
    <w:rsid w:val="00F42489"/>
    <w:rsid w:val="00F57314"/>
    <w:rsid w:val="00F61EB8"/>
    <w:rsid w:val="00F80960"/>
    <w:rsid w:val="00F822C4"/>
    <w:rsid w:val="00F86453"/>
    <w:rsid w:val="00F86D72"/>
    <w:rsid w:val="00FA698A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F5DE8"/>
  <w15:chartTrackingRefBased/>
  <w15:docId w15:val="{37401BFD-1C15-4A8B-A7BB-486FF0DC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paragraph" w:customStyle="1" w:styleId="Tekstdymka2">
    <w:name w:val="Tekst dymka2"/>
    <w:basedOn w:val="Normalny"/>
    <w:rsid w:val="00010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KIERUNE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A356C-14C7-4D60-811F-ADDB65335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AC016-BC01-46CF-A9E3-525839EE3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FDC63-A7EF-4D45-8769-F62A08D2E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faa7-119e-4feb-8cfc-f4b5ab62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KIERUNEK.dotx</Template>
  <TotalTime>0</TotalTime>
  <Pages>4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Adam Bańdo</dc:creator>
  <cp:keywords>szablon;karta kursu</cp:keywords>
  <cp:lastModifiedBy>Piotr Andrusiewicz</cp:lastModifiedBy>
  <cp:revision>2</cp:revision>
  <cp:lastPrinted>2020-09-24T15:16:00Z</cp:lastPrinted>
  <dcterms:created xsi:type="dcterms:W3CDTF">2023-12-03T17:41:00Z</dcterms:created>
  <dcterms:modified xsi:type="dcterms:W3CDTF">2023-12-03T17:41:00Z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