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794C" w14:textId="77777777" w:rsidR="00B35D85" w:rsidRDefault="00B35D85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4D532F60" w14:textId="77777777" w:rsidR="00B35D85" w:rsidRDefault="00B35D85" w:rsidP="007E4FF0">
      <w:pPr>
        <w:pStyle w:val="Nagwek1"/>
      </w:pPr>
      <w:r>
        <w:t>KARTA KURSU</w:t>
      </w:r>
    </w:p>
    <w:p w14:paraId="0B4D5CC1" w14:textId="77777777" w:rsidR="00B35D85" w:rsidRDefault="00B35D85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B35D85" w14:paraId="7AAA4574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31EC1AA7" w14:textId="77777777" w:rsidR="00B35D85" w:rsidRDefault="00B35D85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49C73788" w14:textId="77777777" w:rsidR="00B35D85" w:rsidRDefault="00B35D85" w:rsidP="007E4FF0">
            <w:pPr>
              <w:pStyle w:val="Zawartotabeli"/>
            </w:pPr>
            <w:r>
              <w:rPr>
                <w:noProof/>
              </w:rPr>
              <w:t>Teorie marketingu</w:t>
            </w:r>
          </w:p>
        </w:tc>
      </w:tr>
      <w:tr w:rsidR="00B35D85" w:rsidRPr="00552027" w14:paraId="7D54FBEF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7137664E" w14:textId="77777777" w:rsidR="00B35D85" w:rsidRDefault="00B35D85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755C9F37" w14:textId="77777777" w:rsidR="00B35D85" w:rsidRPr="00A0084C" w:rsidRDefault="00B35D85" w:rsidP="007E4FF0">
            <w:pPr>
              <w:pStyle w:val="Zawartotabeli"/>
              <w:rPr>
                <w:lang w:val="en-US"/>
              </w:rPr>
            </w:pPr>
            <w:r w:rsidRPr="003E5179">
              <w:rPr>
                <w:noProof/>
                <w:lang w:val="en-US"/>
              </w:rPr>
              <w:t>Theories of marketing</w:t>
            </w:r>
          </w:p>
        </w:tc>
      </w:tr>
    </w:tbl>
    <w:p w14:paraId="405202E0" w14:textId="77777777" w:rsidR="00B35D85" w:rsidRPr="00A0084C" w:rsidRDefault="00B35D85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B35D85" w14:paraId="4CD56DA3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25451961" w14:textId="77777777" w:rsidR="00B35D85" w:rsidRDefault="00B35D85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6EB5515" w14:textId="77777777" w:rsidR="00B35D85" w:rsidRDefault="00B35D85" w:rsidP="007E4FF0">
            <w:pPr>
              <w:pStyle w:val="Zawartotabeli"/>
            </w:pPr>
            <w:r>
              <w:rPr>
                <w:noProof/>
              </w:rPr>
              <w:t>dr Sabina Kwiecień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6D2C0555" w14:textId="77777777" w:rsidR="00B35D85" w:rsidRDefault="00B35D85" w:rsidP="007E4FF0">
            <w:pPr>
              <w:pStyle w:val="Zawartotabeli"/>
            </w:pPr>
            <w:r>
              <w:t>Zespół dydaktyczny</w:t>
            </w:r>
          </w:p>
        </w:tc>
      </w:tr>
      <w:tr w:rsidR="00B35D85" w14:paraId="5C841A79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2DBE573" w14:textId="77777777" w:rsidR="00B35D85" w:rsidRDefault="00B35D85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8FE4172" w14:textId="77777777" w:rsidR="00B35D85" w:rsidRDefault="00B35D85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D2195FF" w14:textId="77777777" w:rsidR="00B35D85" w:rsidRDefault="00B35D85" w:rsidP="007E4FF0">
            <w:pPr>
              <w:pStyle w:val="Zawartotabeli"/>
            </w:pPr>
            <w:r>
              <w:rPr>
                <w:noProof/>
              </w:rPr>
              <w:t>Katedra Zarządzania Informacją</w:t>
            </w:r>
          </w:p>
        </w:tc>
      </w:tr>
      <w:tr w:rsidR="00B35D85" w14:paraId="41868305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52F86EB2" w14:textId="77777777" w:rsidR="00B35D85" w:rsidRDefault="00B35D85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1FBB7B3B" w14:textId="77777777" w:rsidR="00B35D85" w:rsidRDefault="00B35D85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767354BB" w14:textId="77777777" w:rsidR="00B35D85" w:rsidRDefault="00B35D85" w:rsidP="007E4FF0">
            <w:pPr>
              <w:pStyle w:val="Zawartotabeli"/>
            </w:pPr>
          </w:p>
        </w:tc>
      </w:tr>
    </w:tbl>
    <w:p w14:paraId="605D1EAC" w14:textId="77777777" w:rsidR="00B35D85" w:rsidRPr="002157B5" w:rsidRDefault="00B35D85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35D85" w:rsidRPr="00BA2F36" w14:paraId="7F408304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6F6E8DBD" w14:textId="77777777" w:rsidR="00B35D85" w:rsidRPr="00BA2F36" w:rsidRDefault="00B35D85" w:rsidP="007E4FF0">
            <w:r>
              <w:rPr>
                <w:noProof/>
              </w:rPr>
              <w:t>Celem kursu jest zapoznanie studentów z pojęciami związanymi z rozwojem koncepcji marketingu, obejmując zagadnienia: począwszy od historycznego rozwoju marketingu, poprzez prezentację mutacji instrumentalnych koncepcji marketingu, po współczesne teorie.</w:t>
            </w:r>
          </w:p>
        </w:tc>
      </w:tr>
    </w:tbl>
    <w:p w14:paraId="68EF3E4A" w14:textId="77777777" w:rsidR="00B35D85" w:rsidRDefault="00B35D85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35D85" w14:paraId="01DBDDA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D35973E" w14:textId="77777777" w:rsidR="00B35D85" w:rsidRDefault="00B35D85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4BF7F0C0" w14:textId="77777777" w:rsidR="00B35D85" w:rsidRDefault="00B35D85" w:rsidP="007E4FF0">
            <w:r>
              <w:rPr>
                <w:noProof/>
              </w:rPr>
              <w:t>Podstawy z zakresu wiedzy o zarządzaniu.</w:t>
            </w:r>
          </w:p>
        </w:tc>
      </w:tr>
      <w:tr w:rsidR="00B35D85" w14:paraId="33263EA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AD40D36" w14:textId="77777777" w:rsidR="00B35D85" w:rsidRDefault="00B35D85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640BC8E1" w14:textId="77777777" w:rsidR="00B35D85" w:rsidRDefault="00B35D85" w:rsidP="007E4FF0">
            <w:r>
              <w:rPr>
                <w:noProof/>
              </w:rPr>
              <w:t>Samodzielne poszukiwanie literatury.</w:t>
            </w:r>
          </w:p>
        </w:tc>
      </w:tr>
      <w:tr w:rsidR="00B35D85" w14:paraId="7829494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D3F2BA4" w14:textId="77777777" w:rsidR="00B35D85" w:rsidRDefault="00B35D85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5B7A26A4" w14:textId="77777777" w:rsidR="00B35D85" w:rsidRDefault="00B35D85" w:rsidP="007E4FF0"/>
        </w:tc>
      </w:tr>
    </w:tbl>
    <w:p w14:paraId="62ED119E" w14:textId="77777777" w:rsidR="00B35D85" w:rsidRDefault="00B35D85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35D85" w:rsidRPr="000E57E1" w14:paraId="461734F5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BC9B8BC" w14:textId="77777777" w:rsidR="00B35D85" w:rsidRPr="000E57E1" w:rsidRDefault="00B35D85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4C0D213" w14:textId="77777777" w:rsidR="00B35D85" w:rsidRPr="000E57E1" w:rsidRDefault="00B35D85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447EB36" w14:textId="77777777" w:rsidR="00B35D85" w:rsidRPr="000E57E1" w:rsidRDefault="00B35D85" w:rsidP="007E4FF0">
            <w:r w:rsidRPr="000E57E1">
              <w:t>Odniesienie do efektów kierunkowych</w:t>
            </w:r>
          </w:p>
        </w:tc>
      </w:tr>
      <w:tr w:rsidR="00B35D85" w:rsidRPr="000E57E1" w14:paraId="7B4750CB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35779A4" w14:textId="77777777" w:rsidR="00B35D85" w:rsidRPr="000E57E1" w:rsidRDefault="00B35D85" w:rsidP="007E4FF0"/>
        </w:tc>
        <w:tc>
          <w:tcPr>
            <w:tcW w:w="2802" w:type="pct"/>
            <w:vAlign w:val="center"/>
          </w:tcPr>
          <w:p w14:paraId="4DE24BDD" w14:textId="77777777" w:rsidR="00B35D85" w:rsidRPr="00914D57" w:rsidRDefault="00B35D85" w:rsidP="007E4FF0">
            <w:r>
              <w:rPr>
                <w:noProof/>
              </w:rPr>
              <w:t>W01. Student zna i opisuje podstawowe teorie marketingu</w:t>
            </w:r>
          </w:p>
        </w:tc>
        <w:tc>
          <w:tcPr>
            <w:tcW w:w="1178" w:type="pct"/>
            <w:vAlign w:val="center"/>
          </w:tcPr>
          <w:p w14:paraId="7D853B77" w14:textId="77777777" w:rsidR="00B35D85" w:rsidRPr="000E57E1" w:rsidRDefault="00B35D85" w:rsidP="00A01AF7">
            <w:pPr>
              <w:jc w:val="center"/>
            </w:pPr>
            <w:r>
              <w:rPr>
                <w:noProof/>
              </w:rPr>
              <w:t>K2_W01</w:t>
            </w:r>
          </w:p>
        </w:tc>
      </w:tr>
      <w:tr w:rsidR="00B35D85" w:rsidRPr="000E57E1" w14:paraId="535FEFF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9F372A7" w14:textId="77777777" w:rsidR="00B35D85" w:rsidRPr="000E57E1" w:rsidRDefault="00B35D85" w:rsidP="007E4FF0"/>
        </w:tc>
        <w:tc>
          <w:tcPr>
            <w:tcW w:w="2802" w:type="pct"/>
            <w:vAlign w:val="center"/>
          </w:tcPr>
          <w:p w14:paraId="0B827B10" w14:textId="77777777" w:rsidR="00B35D85" w:rsidRPr="000E57E1" w:rsidRDefault="00B35D85" w:rsidP="007E4FF0">
            <w:r>
              <w:rPr>
                <w:noProof/>
              </w:rPr>
              <w:t>W02. Wykazuje znajomość metod i techniki marketingowe.</w:t>
            </w:r>
          </w:p>
        </w:tc>
        <w:tc>
          <w:tcPr>
            <w:tcW w:w="1178" w:type="pct"/>
            <w:vAlign w:val="center"/>
          </w:tcPr>
          <w:p w14:paraId="27B7DB2C" w14:textId="77777777" w:rsidR="00B35D85" w:rsidRPr="000E57E1" w:rsidRDefault="00B35D85" w:rsidP="00A01AF7">
            <w:pPr>
              <w:jc w:val="center"/>
            </w:pPr>
            <w:r>
              <w:rPr>
                <w:noProof/>
              </w:rPr>
              <w:t>K2_W02</w:t>
            </w:r>
          </w:p>
        </w:tc>
      </w:tr>
      <w:tr w:rsidR="00B35D85" w:rsidRPr="000E57E1" w14:paraId="4A8C960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285AD6D" w14:textId="77777777" w:rsidR="00B35D85" w:rsidRPr="000E57E1" w:rsidRDefault="00B35D85" w:rsidP="007E4FF0"/>
        </w:tc>
        <w:tc>
          <w:tcPr>
            <w:tcW w:w="2802" w:type="pct"/>
            <w:vAlign w:val="center"/>
          </w:tcPr>
          <w:p w14:paraId="7D5AE824" w14:textId="77777777" w:rsidR="00B35D85" w:rsidRPr="000E57E1" w:rsidRDefault="00B35D85" w:rsidP="007E4FF0">
            <w:r>
              <w:rPr>
                <w:noProof/>
              </w:rPr>
              <w:t>W03. Ma pogłębioną wiedzę o organizowaniu i funkcjonowaniu systemów informacyjnych, systemów medialnych</w:t>
            </w:r>
          </w:p>
        </w:tc>
        <w:tc>
          <w:tcPr>
            <w:tcW w:w="1178" w:type="pct"/>
            <w:vAlign w:val="center"/>
          </w:tcPr>
          <w:p w14:paraId="23889A1A" w14:textId="77777777" w:rsidR="00B35D85" w:rsidRPr="000E57E1" w:rsidRDefault="00B35D85" w:rsidP="00A01AF7">
            <w:pPr>
              <w:jc w:val="center"/>
            </w:pPr>
            <w:r>
              <w:rPr>
                <w:noProof/>
              </w:rPr>
              <w:t>K2_W03</w:t>
            </w:r>
          </w:p>
        </w:tc>
      </w:tr>
    </w:tbl>
    <w:p w14:paraId="0E63BE45" w14:textId="77777777" w:rsidR="00B35D85" w:rsidRDefault="00B35D85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35D85" w:rsidRPr="000E57E1" w14:paraId="4B048FA4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38713FE" w14:textId="77777777" w:rsidR="00B35D85" w:rsidRPr="000E57E1" w:rsidRDefault="00B35D85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016B039" w14:textId="77777777" w:rsidR="00B35D85" w:rsidRPr="00A31668" w:rsidRDefault="00B35D85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1732FFB" w14:textId="77777777" w:rsidR="00B35D85" w:rsidRPr="000E57E1" w:rsidRDefault="00B35D85" w:rsidP="007E4FF0">
            <w:r w:rsidRPr="000E57E1">
              <w:t>Odniesienie do efektów kierunkowych</w:t>
            </w:r>
          </w:p>
        </w:tc>
      </w:tr>
      <w:tr w:rsidR="00B35D85" w:rsidRPr="000E57E1" w14:paraId="77708058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9077028" w14:textId="77777777" w:rsidR="00B35D85" w:rsidRPr="000E57E1" w:rsidRDefault="00B35D85" w:rsidP="007E4FF0"/>
        </w:tc>
        <w:tc>
          <w:tcPr>
            <w:tcW w:w="2802" w:type="pct"/>
            <w:vAlign w:val="center"/>
          </w:tcPr>
          <w:p w14:paraId="7D665F62" w14:textId="77777777" w:rsidR="00B35D85" w:rsidRPr="00A31668" w:rsidRDefault="00B35D85" w:rsidP="007E4FF0">
            <w:r>
              <w:rPr>
                <w:noProof/>
              </w:rPr>
              <w:t>U01.Posiada kompetencje badawcze i analityczne w zakresie zarządzania informacją i publikowania cyfrowego oraz badań medioznawczych</w:t>
            </w:r>
          </w:p>
        </w:tc>
        <w:tc>
          <w:tcPr>
            <w:tcW w:w="1178" w:type="pct"/>
            <w:vAlign w:val="center"/>
          </w:tcPr>
          <w:p w14:paraId="5B661CEC" w14:textId="77777777" w:rsidR="00B35D85" w:rsidRPr="000E57E1" w:rsidRDefault="00B35D85" w:rsidP="00A01AF7">
            <w:pPr>
              <w:jc w:val="center"/>
            </w:pPr>
            <w:r>
              <w:rPr>
                <w:noProof/>
              </w:rPr>
              <w:t>K2_U03</w:t>
            </w:r>
          </w:p>
        </w:tc>
      </w:tr>
      <w:tr w:rsidR="00B35D85" w:rsidRPr="000E57E1" w14:paraId="2CD5A03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1F89E6A" w14:textId="77777777" w:rsidR="00B35D85" w:rsidRPr="000E57E1" w:rsidRDefault="00B35D85" w:rsidP="007E4FF0"/>
        </w:tc>
        <w:tc>
          <w:tcPr>
            <w:tcW w:w="2802" w:type="pct"/>
            <w:vAlign w:val="center"/>
          </w:tcPr>
          <w:p w14:paraId="29E21875" w14:textId="77777777" w:rsidR="00B35D85" w:rsidRPr="000E57E1" w:rsidRDefault="00B35D85" w:rsidP="007E4FF0">
            <w:r>
              <w:rPr>
                <w:noProof/>
              </w:rPr>
              <w:t>U02. Umie formułować i prezentować własne poglądy oraz argumentować opinie.</w:t>
            </w:r>
          </w:p>
        </w:tc>
        <w:tc>
          <w:tcPr>
            <w:tcW w:w="1178" w:type="pct"/>
            <w:vAlign w:val="center"/>
          </w:tcPr>
          <w:p w14:paraId="61D11313" w14:textId="77777777" w:rsidR="00B35D85" w:rsidRPr="000E57E1" w:rsidRDefault="00B35D85" w:rsidP="00A01AF7">
            <w:pPr>
              <w:jc w:val="center"/>
            </w:pPr>
            <w:r>
              <w:rPr>
                <w:noProof/>
              </w:rPr>
              <w:t>K2_U04</w:t>
            </w:r>
          </w:p>
        </w:tc>
      </w:tr>
      <w:tr w:rsidR="00B35D85" w:rsidRPr="000E57E1" w14:paraId="4C5A9E8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A6F1493" w14:textId="77777777" w:rsidR="00B35D85" w:rsidRPr="000E57E1" w:rsidRDefault="00B35D85" w:rsidP="007E4FF0"/>
        </w:tc>
        <w:tc>
          <w:tcPr>
            <w:tcW w:w="2802" w:type="pct"/>
            <w:vAlign w:val="center"/>
          </w:tcPr>
          <w:p w14:paraId="32751BA7" w14:textId="77777777" w:rsidR="00B35D85" w:rsidRPr="000E57E1" w:rsidRDefault="00B35D85" w:rsidP="007E4FF0">
            <w:r>
              <w:rPr>
                <w:noProof/>
              </w:rPr>
              <w:t>U03. Samodzielnie zdobywa nową wiedzę i rozwija umiejętności informacyjne.</w:t>
            </w:r>
          </w:p>
        </w:tc>
        <w:tc>
          <w:tcPr>
            <w:tcW w:w="1178" w:type="pct"/>
            <w:vAlign w:val="center"/>
          </w:tcPr>
          <w:p w14:paraId="51B29DC0" w14:textId="77777777" w:rsidR="00B35D85" w:rsidRPr="000E57E1" w:rsidRDefault="00B35D85" w:rsidP="00A01AF7">
            <w:pPr>
              <w:jc w:val="center"/>
            </w:pPr>
            <w:r>
              <w:rPr>
                <w:noProof/>
              </w:rPr>
              <w:t>K2_U05</w:t>
            </w:r>
          </w:p>
        </w:tc>
      </w:tr>
    </w:tbl>
    <w:p w14:paraId="4B814BDB" w14:textId="77777777" w:rsidR="00B35D85" w:rsidRDefault="00B35D85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35D85" w:rsidRPr="000E57E1" w14:paraId="2933E76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A47F916" w14:textId="77777777" w:rsidR="00B35D85" w:rsidRPr="000E57E1" w:rsidRDefault="00B35D85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62B8360" w14:textId="77777777" w:rsidR="00B35D85" w:rsidRPr="000E57E1" w:rsidRDefault="00B35D85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E5BF787" w14:textId="77777777" w:rsidR="00B35D85" w:rsidRPr="000E57E1" w:rsidRDefault="00B35D85" w:rsidP="007E4FF0">
            <w:r w:rsidRPr="000E57E1">
              <w:t>Odniesienie do efektów kierunkowych</w:t>
            </w:r>
          </w:p>
        </w:tc>
      </w:tr>
      <w:tr w:rsidR="00B35D85" w:rsidRPr="000E57E1" w14:paraId="5E196E46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7417A3D" w14:textId="77777777" w:rsidR="00B35D85" w:rsidRPr="000E57E1" w:rsidRDefault="00B35D85" w:rsidP="007E4FF0"/>
        </w:tc>
        <w:tc>
          <w:tcPr>
            <w:tcW w:w="2802" w:type="pct"/>
            <w:vAlign w:val="center"/>
          </w:tcPr>
          <w:p w14:paraId="35FB60DC" w14:textId="77777777" w:rsidR="00B35D85" w:rsidRPr="00914D57" w:rsidRDefault="00B35D85" w:rsidP="007E4FF0">
            <w:r>
              <w:rPr>
                <w:noProof/>
              </w:rPr>
              <w:t>K01. Rozumie potrzebę zarządzania informacją w wymiarze indywidualnym i organizacyjnym.</w:t>
            </w:r>
          </w:p>
        </w:tc>
        <w:tc>
          <w:tcPr>
            <w:tcW w:w="1178" w:type="pct"/>
            <w:vAlign w:val="center"/>
          </w:tcPr>
          <w:p w14:paraId="07BFA494" w14:textId="77777777" w:rsidR="00B35D85" w:rsidRPr="000E57E1" w:rsidRDefault="00B35D85" w:rsidP="00A01AF7">
            <w:pPr>
              <w:jc w:val="center"/>
            </w:pPr>
            <w:r>
              <w:rPr>
                <w:noProof/>
              </w:rPr>
              <w:t>K1_K02</w:t>
            </w:r>
          </w:p>
        </w:tc>
      </w:tr>
      <w:tr w:rsidR="00B35D85" w:rsidRPr="000E57E1" w14:paraId="5F9ABAF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0A8493A" w14:textId="77777777" w:rsidR="00B35D85" w:rsidRPr="000E57E1" w:rsidRDefault="00B35D85" w:rsidP="007E4FF0"/>
        </w:tc>
        <w:tc>
          <w:tcPr>
            <w:tcW w:w="2802" w:type="pct"/>
            <w:vAlign w:val="center"/>
          </w:tcPr>
          <w:p w14:paraId="230DE8B9" w14:textId="77777777" w:rsidR="00B35D85" w:rsidRPr="000E57E1" w:rsidRDefault="00B35D85" w:rsidP="007E4FF0">
            <w:r>
              <w:rPr>
                <w:noProof/>
              </w:rPr>
              <w:t>K02. Ma świadomość znaczenia procesów zarządzania informacją oraz jej wizualizacji w rozwoju komunikacji społecznej i medialnej</w:t>
            </w:r>
          </w:p>
        </w:tc>
        <w:tc>
          <w:tcPr>
            <w:tcW w:w="1178" w:type="pct"/>
            <w:vAlign w:val="center"/>
          </w:tcPr>
          <w:p w14:paraId="67A5D2F4" w14:textId="77777777" w:rsidR="00B35D85" w:rsidRPr="000E57E1" w:rsidRDefault="00B35D85" w:rsidP="00A01AF7">
            <w:pPr>
              <w:jc w:val="center"/>
            </w:pPr>
            <w:r>
              <w:rPr>
                <w:noProof/>
              </w:rPr>
              <w:t>K1_K03</w:t>
            </w:r>
          </w:p>
        </w:tc>
      </w:tr>
      <w:tr w:rsidR="00B35D85" w:rsidRPr="000E57E1" w14:paraId="01C8553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E04B91B" w14:textId="77777777" w:rsidR="00B35D85" w:rsidRPr="000E57E1" w:rsidRDefault="00B35D85" w:rsidP="007E4FF0"/>
        </w:tc>
        <w:tc>
          <w:tcPr>
            <w:tcW w:w="2802" w:type="pct"/>
            <w:vAlign w:val="center"/>
          </w:tcPr>
          <w:p w14:paraId="263E0CF0" w14:textId="77777777" w:rsidR="00B35D85" w:rsidRPr="000E57E1" w:rsidRDefault="00B35D85" w:rsidP="007E4FF0">
            <w:r>
              <w:rPr>
                <w:noProof/>
              </w:rPr>
              <w:t>K03. Rozumie potrzebę nieustannego uzupełniania wiedzy i doskonalenia umiejętności</w:t>
            </w:r>
          </w:p>
        </w:tc>
        <w:tc>
          <w:tcPr>
            <w:tcW w:w="1178" w:type="pct"/>
            <w:vAlign w:val="center"/>
          </w:tcPr>
          <w:p w14:paraId="35831BA5" w14:textId="77777777" w:rsidR="00B35D85" w:rsidRPr="000E57E1" w:rsidRDefault="00B35D85" w:rsidP="00A01AF7">
            <w:pPr>
              <w:jc w:val="center"/>
            </w:pPr>
            <w:r>
              <w:rPr>
                <w:noProof/>
              </w:rPr>
              <w:t>K1_K03</w:t>
            </w:r>
          </w:p>
        </w:tc>
      </w:tr>
    </w:tbl>
    <w:p w14:paraId="7D7A1BBC" w14:textId="77777777" w:rsidR="00B35D85" w:rsidRDefault="00B35D85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B35D85" w:rsidRPr="00BE178A" w14:paraId="6226CBE2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6E5B2" w14:textId="77777777" w:rsidR="00B35D85" w:rsidRPr="00BE178A" w:rsidRDefault="00B35D85" w:rsidP="007E4FF0">
            <w:pPr>
              <w:pStyle w:val="Zawartotabeli"/>
            </w:pPr>
            <w:r w:rsidRPr="00BE178A">
              <w:t>Organizacja</w:t>
            </w:r>
          </w:p>
        </w:tc>
      </w:tr>
      <w:tr w:rsidR="00B35D85" w:rsidRPr="00BE178A" w14:paraId="2949DA62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5687E5D" w14:textId="77777777" w:rsidR="00B35D85" w:rsidRPr="00BE178A" w:rsidRDefault="00B35D85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14C4606C" w14:textId="77777777" w:rsidR="00B35D85" w:rsidRPr="00BE178A" w:rsidRDefault="00B35D85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4CB3D046" w14:textId="77777777" w:rsidR="00B35D85" w:rsidRPr="00BE178A" w:rsidRDefault="00B35D85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B35D85" w:rsidRPr="00BE178A" w14:paraId="4FD5417D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114BA9FC" w14:textId="77777777" w:rsidR="00B35D85" w:rsidRPr="00BE178A" w:rsidRDefault="00B35D85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1EC4EDDC" w14:textId="77777777" w:rsidR="00B35D85" w:rsidRPr="00BE178A" w:rsidRDefault="00B35D85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5C513" w14:textId="77777777" w:rsidR="00B35D85" w:rsidRPr="00BE178A" w:rsidRDefault="00B35D85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20C62D91" w14:textId="77777777" w:rsidR="00B35D85" w:rsidRPr="00BE178A" w:rsidRDefault="00B35D85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6DCEC7F9" w14:textId="77777777" w:rsidR="00B35D85" w:rsidRPr="00BE178A" w:rsidRDefault="00B35D85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30DA936B" w14:textId="77777777" w:rsidR="00B35D85" w:rsidRPr="00BE178A" w:rsidRDefault="00B35D85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4C56425E" w14:textId="77777777" w:rsidR="00B35D85" w:rsidRPr="00BE178A" w:rsidRDefault="00B35D85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243CE977" w14:textId="77777777" w:rsidR="00B35D85" w:rsidRPr="00BE178A" w:rsidRDefault="00B35D85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B35D85" w:rsidRPr="00BE178A" w14:paraId="4FEA9B6E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33E2849" w14:textId="77777777" w:rsidR="00B35D85" w:rsidRPr="00BE178A" w:rsidRDefault="00B35D85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429C441F" w14:textId="77777777" w:rsidR="00B35D85" w:rsidRPr="00BE178A" w:rsidRDefault="00B35D85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E3DA9" w14:textId="77777777" w:rsidR="00B35D85" w:rsidRPr="00BE178A" w:rsidRDefault="00B35D85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08BE1" w14:textId="77777777" w:rsidR="00B35D85" w:rsidRPr="00BE178A" w:rsidRDefault="00B35D85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2C330F3" w14:textId="77777777" w:rsidR="00B35D85" w:rsidRPr="00BE178A" w:rsidRDefault="00B35D85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53997A6" w14:textId="77777777" w:rsidR="00B35D85" w:rsidRPr="00BE178A" w:rsidRDefault="00B35D85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D7B65B7" w14:textId="77777777" w:rsidR="00B35D85" w:rsidRPr="00BE178A" w:rsidRDefault="00B35D85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61FA06FA" w14:textId="77777777" w:rsidR="00B35D85" w:rsidRPr="00BE178A" w:rsidRDefault="00B35D85" w:rsidP="007E4FF0">
            <w:pPr>
              <w:pStyle w:val="Zawartotabeli"/>
              <w:jc w:val="center"/>
            </w:pPr>
          </w:p>
        </w:tc>
      </w:tr>
    </w:tbl>
    <w:p w14:paraId="7659B967" w14:textId="77777777" w:rsidR="00B35D85" w:rsidRDefault="00B35D85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35D85" w14:paraId="5C790AD6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6B2A9A94" w14:textId="77777777" w:rsidR="00B35D85" w:rsidRDefault="00B35D85" w:rsidP="007E4FF0">
            <w:r>
              <w:rPr>
                <w:noProof/>
              </w:rPr>
              <w:t>Zajęcia realizowane są w formie wykładów aktywizujących uzupełnianych multimedialną prezentacją.</w:t>
            </w:r>
          </w:p>
        </w:tc>
      </w:tr>
    </w:tbl>
    <w:p w14:paraId="2AA1A350" w14:textId="77777777" w:rsidR="00B35D85" w:rsidRDefault="00B35D85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B35D85" w:rsidRPr="000E57E1" w14:paraId="4C334250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1602F94D" w14:textId="77777777" w:rsidR="00B35D85" w:rsidRPr="000E57E1" w:rsidRDefault="00B35D85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0B22AC28" w14:textId="77777777" w:rsidR="00B35D85" w:rsidRPr="000E57E1" w:rsidRDefault="00B35D85" w:rsidP="007E4FF0">
            <w:r>
              <w:t>Formy sprawdzania</w:t>
            </w:r>
          </w:p>
        </w:tc>
      </w:tr>
      <w:tr w:rsidR="00B35D85" w:rsidRPr="000E57E1" w14:paraId="508D9897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6583D159" w14:textId="77777777" w:rsidR="00B35D85" w:rsidRPr="00914D57" w:rsidRDefault="00B35D85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0D033ED1" w14:textId="77777777" w:rsidR="00B35D85" w:rsidRPr="000E57E1" w:rsidRDefault="00B35D85" w:rsidP="007E4FF0">
            <w:r>
              <w:rPr>
                <w:noProof/>
              </w:rPr>
              <w:t>Udział w dyskusji, Inne</w:t>
            </w:r>
          </w:p>
        </w:tc>
      </w:tr>
      <w:tr w:rsidR="00B35D85" w:rsidRPr="000E57E1" w14:paraId="7C35904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323A954" w14:textId="77777777" w:rsidR="00B35D85" w:rsidRPr="000E57E1" w:rsidRDefault="00B35D85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6A23D880" w14:textId="77777777" w:rsidR="00B35D85" w:rsidRPr="000E57E1" w:rsidRDefault="00B35D85" w:rsidP="007E4FF0">
            <w:r>
              <w:rPr>
                <w:noProof/>
              </w:rPr>
              <w:t>Udział w dyskusji, Inne</w:t>
            </w:r>
          </w:p>
        </w:tc>
      </w:tr>
      <w:tr w:rsidR="00B35D85" w:rsidRPr="000E57E1" w14:paraId="29B3505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DED9FBB" w14:textId="77777777" w:rsidR="00B35D85" w:rsidRPr="000E57E1" w:rsidRDefault="00B35D85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1015A6F9" w14:textId="77777777" w:rsidR="00B35D85" w:rsidRPr="000E57E1" w:rsidRDefault="00B35D85" w:rsidP="007E4FF0">
            <w:r>
              <w:rPr>
                <w:noProof/>
              </w:rPr>
              <w:t>Udział w dyskusji, Inne</w:t>
            </w:r>
          </w:p>
        </w:tc>
      </w:tr>
      <w:tr w:rsidR="00B35D85" w:rsidRPr="000E57E1" w14:paraId="356AF903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F1EB236" w14:textId="77777777" w:rsidR="00B35D85" w:rsidRPr="000E57E1" w:rsidRDefault="00B35D85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37A7A4D3" w14:textId="77777777" w:rsidR="00B35D85" w:rsidRPr="000E57E1" w:rsidRDefault="00B35D85" w:rsidP="007E4FF0"/>
        </w:tc>
      </w:tr>
      <w:tr w:rsidR="00B35D85" w:rsidRPr="000E57E1" w14:paraId="5D5F7557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3DFB111" w14:textId="77777777" w:rsidR="00B35D85" w:rsidRPr="000E57E1" w:rsidRDefault="00B35D85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1798D63C" w14:textId="77777777" w:rsidR="00B35D85" w:rsidRPr="000E57E1" w:rsidRDefault="00B35D85" w:rsidP="007E4FF0"/>
        </w:tc>
      </w:tr>
      <w:tr w:rsidR="00B35D85" w:rsidRPr="000E57E1" w14:paraId="41D0786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22577A1" w14:textId="77777777" w:rsidR="00B35D85" w:rsidRPr="000E57E1" w:rsidRDefault="00B35D85" w:rsidP="007E4FF0">
            <w:pPr>
              <w:jc w:val="center"/>
            </w:pPr>
            <w:r>
              <w:lastRenderedPageBreak/>
              <w:t>U03</w:t>
            </w:r>
          </w:p>
        </w:tc>
        <w:tc>
          <w:tcPr>
            <w:tcW w:w="3876" w:type="pct"/>
            <w:vAlign w:val="center"/>
          </w:tcPr>
          <w:p w14:paraId="626B19FA" w14:textId="77777777" w:rsidR="00B35D85" w:rsidRPr="000E57E1" w:rsidRDefault="00B35D85" w:rsidP="007E4FF0">
            <w:r>
              <w:rPr>
                <w:noProof/>
              </w:rPr>
              <w:t>Udział w dyskusji, Inne</w:t>
            </w:r>
          </w:p>
        </w:tc>
      </w:tr>
      <w:tr w:rsidR="00B35D85" w:rsidRPr="000E57E1" w14:paraId="5D7C92AA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5A775BB" w14:textId="77777777" w:rsidR="00B35D85" w:rsidRPr="000E57E1" w:rsidRDefault="00B35D85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345C8C3B" w14:textId="77777777" w:rsidR="00B35D85" w:rsidRPr="000E57E1" w:rsidRDefault="00B35D85" w:rsidP="007E4FF0"/>
        </w:tc>
      </w:tr>
      <w:tr w:rsidR="00B35D85" w:rsidRPr="000E57E1" w14:paraId="1E233C9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F137ECB" w14:textId="77777777" w:rsidR="00B35D85" w:rsidRPr="000E57E1" w:rsidRDefault="00B35D85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79F3EEF6" w14:textId="77777777" w:rsidR="00B35D85" w:rsidRPr="000E57E1" w:rsidRDefault="00B35D85" w:rsidP="007E4FF0"/>
        </w:tc>
      </w:tr>
      <w:tr w:rsidR="00B35D85" w:rsidRPr="000E57E1" w14:paraId="4AF9BF3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8D7616A" w14:textId="77777777" w:rsidR="00B35D85" w:rsidRPr="000E57E1" w:rsidRDefault="00B35D85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09C0F814" w14:textId="77777777" w:rsidR="00B35D85" w:rsidRPr="000E57E1" w:rsidRDefault="00B35D85" w:rsidP="007E4FF0">
            <w:r>
              <w:rPr>
                <w:noProof/>
              </w:rPr>
              <w:t>Inne</w:t>
            </w:r>
          </w:p>
        </w:tc>
      </w:tr>
    </w:tbl>
    <w:p w14:paraId="6A29009C" w14:textId="77777777" w:rsidR="00B35D85" w:rsidRDefault="00B35D85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35D85" w14:paraId="60D3B6F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2094EE4" w14:textId="77777777" w:rsidR="00B35D85" w:rsidRDefault="00B35D85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7A246215" w14:textId="77777777" w:rsidR="00B35D85" w:rsidRDefault="00B35D85" w:rsidP="007E4FF0">
            <w:r>
              <w:rPr>
                <w:noProof/>
              </w:rPr>
              <w:t>Zaliczenie</w:t>
            </w:r>
          </w:p>
        </w:tc>
      </w:tr>
    </w:tbl>
    <w:p w14:paraId="351FEF63" w14:textId="77777777" w:rsidR="00B35D85" w:rsidRPr="002B5DE1" w:rsidRDefault="00B35D85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35D85" w14:paraId="31ABA94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52F7CE3" w14:textId="77777777" w:rsidR="00B35D85" w:rsidRDefault="00B35D85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29D6D4BA" w14:textId="77777777" w:rsidR="00B35D85" w:rsidRDefault="00B35D85" w:rsidP="007E4FF0">
            <w:pPr>
              <w:pStyle w:val="Zawartotabeli"/>
            </w:pPr>
            <w:r>
              <w:rPr>
                <w:noProof/>
              </w:rPr>
              <w:t>Test pisemny.</w:t>
            </w:r>
          </w:p>
        </w:tc>
      </w:tr>
    </w:tbl>
    <w:p w14:paraId="2188F99B" w14:textId="77777777" w:rsidR="00B35D85" w:rsidRDefault="00B35D85" w:rsidP="007E4FF0"/>
    <w:p w14:paraId="1EDC84BB" w14:textId="77777777" w:rsidR="00B35D85" w:rsidRDefault="00B35D85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35D85" w14:paraId="4CBD4D0F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0CDCB01C" w14:textId="77777777" w:rsidR="00B35D85" w:rsidRPr="00647453" w:rsidRDefault="00B35D85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095CE22A" w14:textId="77777777" w:rsidR="00B35D85" w:rsidRDefault="00B35D85" w:rsidP="000B43F5">
            <w:pPr>
              <w:rPr>
                <w:noProof/>
              </w:rPr>
            </w:pPr>
            <w:r>
              <w:rPr>
                <w:noProof/>
              </w:rPr>
              <w:t>1. Podmiot marketingu. Rozwój koncepcji marketingu (2h)</w:t>
            </w:r>
          </w:p>
          <w:p w14:paraId="4B5D1D61" w14:textId="77777777" w:rsidR="00B35D85" w:rsidRDefault="00B35D85" w:rsidP="000B43F5">
            <w:pPr>
              <w:rPr>
                <w:noProof/>
              </w:rPr>
            </w:pPr>
            <w:r>
              <w:rPr>
                <w:noProof/>
              </w:rPr>
              <w:t>2. Marketing transakcyjny  (2h)</w:t>
            </w:r>
          </w:p>
          <w:p w14:paraId="4E3CEDF3" w14:textId="77777777" w:rsidR="00B35D85" w:rsidRDefault="00B35D85" w:rsidP="000B43F5">
            <w:pPr>
              <w:rPr>
                <w:noProof/>
              </w:rPr>
            </w:pPr>
            <w:r>
              <w:rPr>
                <w:noProof/>
              </w:rPr>
              <w:t>3. Marketing strategiczny (2h)</w:t>
            </w:r>
          </w:p>
          <w:p w14:paraId="128169B5" w14:textId="77777777" w:rsidR="00B35D85" w:rsidRDefault="00B35D85" w:rsidP="000B43F5">
            <w:pPr>
              <w:rPr>
                <w:noProof/>
              </w:rPr>
            </w:pPr>
            <w:r>
              <w:rPr>
                <w:noProof/>
              </w:rPr>
              <w:t>4. Marketing partnerski (2h)</w:t>
            </w:r>
          </w:p>
          <w:p w14:paraId="09C103D9" w14:textId="77777777" w:rsidR="00B35D85" w:rsidRPr="00A96FC4" w:rsidRDefault="00B35D85" w:rsidP="007E4FF0">
            <w:r>
              <w:rPr>
                <w:noProof/>
              </w:rPr>
              <w:t>5. Koncepcje marketingu wsparte na nowoczesne technologiach komunikacyjnych (2h)</w:t>
            </w:r>
          </w:p>
        </w:tc>
      </w:tr>
    </w:tbl>
    <w:p w14:paraId="15421F41" w14:textId="77777777" w:rsidR="00B35D85" w:rsidRDefault="00B35D85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35D85" w:rsidRPr="00B11E05" w14:paraId="24519A2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4B5BC2F" w14:textId="77777777" w:rsidR="00B35D85" w:rsidRPr="00647453" w:rsidRDefault="00B35D85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6B011A0F" w14:textId="77777777" w:rsidR="00B35D85" w:rsidRPr="00B11E05" w:rsidRDefault="00B35D85" w:rsidP="007E4FF0">
            <w:r>
              <w:rPr>
                <w:noProof/>
              </w:rPr>
              <w:t>brak</w:t>
            </w:r>
          </w:p>
        </w:tc>
      </w:tr>
    </w:tbl>
    <w:p w14:paraId="69928E05" w14:textId="77777777" w:rsidR="00B35D85" w:rsidRDefault="00B35D85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35D85" w:rsidRPr="005251CA" w14:paraId="5B28D75C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65F5233" w14:textId="77777777" w:rsidR="00B35D85" w:rsidRDefault="00B35D85" w:rsidP="000B43F5">
            <w:pPr>
              <w:rPr>
                <w:noProof/>
              </w:rPr>
            </w:pPr>
            <w:r>
              <w:rPr>
                <w:noProof/>
              </w:rPr>
              <w:t>Michalski E. Marketing. Podręcznik akademicki, Warszawa 2022</w:t>
            </w:r>
          </w:p>
          <w:p w14:paraId="01E13617" w14:textId="77777777" w:rsidR="00B35D85" w:rsidRDefault="00B35D85" w:rsidP="000B43F5">
            <w:pPr>
              <w:rPr>
                <w:noProof/>
              </w:rPr>
            </w:pPr>
            <w:r>
              <w:rPr>
                <w:noProof/>
              </w:rPr>
              <w:t>Mitręga M. Marketing relacji: teoria i praktyka, Warszawa 2023</w:t>
            </w:r>
          </w:p>
          <w:p w14:paraId="37E4AF60" w14:textId="77777777" w:rsidR="00B35D85" w:rsidRPr="002E5D81" w:rsidRDefault="00B35D85" w:rsidP="007E4FF0">
            <w:r>
              <w:rPr>
                <w:noProof/>
              </w:rPr>
              <w:t>Frąckiewicz E., Marketing internetowy. Podręcznik akademicki, 2016</w:t>
            </w:r>
          </w:p>
        </w:tc>
      </w:tr>
    </w:tbl>
    <w:p w14:paraId="48DABAF7" w14:textId="77777777" w:rsidR="00B35D85" w:rsidRDefault="00B35D85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35D85" w:rsidRPr="00662520" w14:paraId="56EE334A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A4367B5" w14:textId="77777777" w:rsidR="00B35D85" w:rsidRPr="00E4525E" w:rsidRDefault="00B35D85" w:rsidP="007E4FF0">
            <w:r w:rsidRPr="003E5179">
              <w:rPr>
                <w:noProof/>
                <w:lang w:val="en-US"/>
              </w:rPr>
              <w:t>prasa fachowa</w:t>
            </w:r>
          </w:p>
        </w:tc>
      </w:tr>
    </w:tbl>
    <w:p w14:paraId="0B3281FE" w14:textId="77777777" w:rsidR="00B35D85" w:rsidRDefault="00B35D85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B35D85" w:rsidRPr="00BE178A" w14:paraId="4A66BD49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2BB1942A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568DCD26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190405FF" w14:textId="77777777" w:rsidR="00B35D85" w:rsidRPr="00BE178A" w:rsidRDefault="00B35D85" w:rsidP="007E4FF0">
            <w:pPr>
              <w:jc w:val="center"/>
              <w:rPr>
                <w:rFonts w:eastAsia="Calibri"/>
                <w:lang w:eastAsia="en-US"/>
              </w:rPr>
            </w:pPr>
            <w:r w:rsidRPr="003E5179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B35D85" w:rsidRPr="00BE178A" w14:paraId="1DD42214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62787574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23EDE79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00E9A10D" w14:textId="77777777" w:rsidR="00B35D85" w:rsidRPr="00BE178A" w:rsidRDefault="00B35D85" w:rsidP="007E4FF0">
            <w:pPr>
              <w:jc w:val="center"/>
              <w:rPr>
                <w:rFonts w:eastAsia="Calibri"/>
                <w:lang w:eastAsia="en-US"/>
              </w:rPr>
            </w:pPr>
            <w:r w:rsidRPr="003E517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35D85" w:rsidRPr="00BE178A" w14:paraId="585BDFF3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E2C0F23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B4DAE0F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E1B4CBD" w14:textId="77777777" w:rsidR="00B35D85" w:rsidRPr="00BE178A" w:rsidRDefault="00B35D85" w:rsidP="007E4FF0">
            <w:pPr>
              <w:jc w:val="center"/>
              <w:rPr>
                <w:rFonts w:eastAsia="Calibri"/>
                <w:lang w:eastAsia="en-US"/>
              </w:rPr>
            </w:pPr>
            <w:r w:rsidRPr="003E5179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B35D85" w:rsidRPr="00BE178A" w14:paraId="1B95D1B2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7AB5FB1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</w:t>
            </w:r>
            <w:r w:rsidRPr="00BE178A">
              <w:rPr>
                <w:rFonts w:eastAsia="Calibri"/>
                <w:lang w:eastAsia="en-US"/>
              </w:rPr>
              <w:lastRenderedPageBreak/>
              <w:t>kontaktu z prowadzącymi</w:t>
            </w:r>
          </w:p>
        </w:tc>
        <w:tc>
          <w:tcPr>
            <w:tcW w:w="2726" w:type="pct"/>
            <w:vAlign w:val="center"/>
          </w:tcPr>
          <w:p w14:paraId="6482F126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lastRenderedPageBreak/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0E6A3592" w14:textId="77777777" w:rsidR="00B35D85" w:rsidRPr="00BE178A" w:rsidRDefault="00B35D85" w:rsidP="007E4FF0">
            <w:pPr>
              <w:jc w:val="center"/>
              <w:rPr>
                <w:rFonts w:eastAsia="Calibri"/>
                <w:lang w:eastAsia="en-US"/>
              </w:rPr>
            </w:pPr>
            <w:r w:rsidRPr="003E5179">
              <w:rPr>
                <w:rFonts w:eastAsia="Calibri"/>
                <w:noProof/>
                <w:lang w:eastAsia="en-US"/>
              </w:rPr>
              <w:t>8</w:t>
            </w:r>
          </w:p>
        </w:tc>
      </w:tr>
      <w:tr w:rsidR="00B35D85" w:rsidRPr="00BE178A" w14:paraId="6F04D3A4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D9A6138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6908D18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72818CD6" w14:textId="77777777" w:rsidR="00B35D85" w:rsidRPr="00BE178A" w:rsidRDefault="00B35D85" w:rsidP="007E4FF0">
            <w:pPr>
              <w:jc w:val="center"/>
              <w:rPr>
                <w:rFonts w:eastAsia="Calibri"/>
                <w:lang w:eastAsia="en-US"/>
              </w:rPr>
            </w:pPr>
            <w:r w:rsidRPr="003E517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35D85" w:rsidRPr="00BE178A" w14:paraId="7E160EA3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7383BFB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361DA56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4C01DA07" w14:textId="77777777" w:rsidR="00B35D85" w:rsidRPr="00BE178A" w:rsidRDefault="00B35D85" w:rsidP="007E4FF0">
            <w:pPr>
              <w:jc w:val="center"/>
              <w:rPr>
                <w:rFonts w:eastAsia="Calibri"/>
                <w:lang w:eastAsia="en-US"/>
              </w:rPr>
            </w:pPr>
            <w:r w:rsidRPr="003E517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35D85" w:rsidRPr="00BE178A" w14:paraId="03C046BD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F3C8A16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08A4609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3AD8B28" w14:textId="77777777" w:rsidR="00B35D85" w:rsidRPr="00BE178A" w:rsidRDefault="00B35D85" w:rsidP="007E4FF0">
            <w:pPr>
              <w:jc w:val="center"/>
              <w:rPr>
                <w:rFonts w:eastAsia="Calibri"/>
                <w:lang w:eastAsia="en-US"/>
              </w:rPr>
            </w:pPr>
            <w:r w:rsidRPr="003E5179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B35D85" w:rsidRPr="00BE178A" w14:paraId="48509B72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26685E6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22B75BD" w14:textId="77777777" w:rsidR="00B35D85" w:rsidRPr="00BE178A" w:rsidRDefault="00B35D85" w:rsidP="007E4FF0">
            <w:pPr>
              <w:jc w:val="center"/>
              <w:rPr>
                <w:rFonts w:eastAsia="Calibri"/>
                <w:lang w:eastAsia="en-US"/>
              </w:rPr>
            </w:pPr>
            <w:r w:rsidRPr="003E5179">
              <w:rPr>
                <w:rFonts w:eastAsia="Calibri"/>
                <w:noProof/>
                <w:lang w:eastAsia="en-US"/>
              </w:rPr>
              <w:t>25</w:t>
            </w:r>
          </w:p>
        </w:tc>
      </w:tr>
      <w:tr w:rsidR="00B35D85" w:rsidRPr="00BE178A" w14:paraId="6B661AAA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7682F57" w14:textId="77777777" w:rsidR="00B35D85" w:rsidRPr="00BE178A" w:rsidRDefault="00B35D85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2ED0F05" w14:textId="77777777" w:rsidR="00B35D85" w:rsidRPr="00BE178A" w:rsidRDefault="00B35D85" w:rsidP="007E4FF0">
            <w:pPr>
              <w:jc w:val="center"/>
              <w:rPr>
                <w:rFonts w:eastAsia="Calibri"/>
                <w:lang w:eastAsia="en-US"/>
              </w:rPr>
            </w:pPr>
            <w:r w:rsidRPr="003E5179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4719E285" w14:textId="77777777" w:rsidR="00B35D85" w:rsidRDefault="00B35D85" w:rsidP="007E4FF0">
      <w:pPr>
        <w:pStyle w:val="Tekstdymka1"/>
        <w:rPr>
          <w:rFonts w:ascii="Aptos" w:hAnsi="Aptos"/>
        </w:rPr>
        <w:sectPr w:rsidR="00B35D85" w:rsidSect="00B35D85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4713DE69" w14:textId="77777777" w:rsidR="00B35D85" w:rsidRPr="007E4FF0" w:rsidRDefault="00B35D85" w:rsidP="007E4FF0">
      <w:pPr>
        <w:pStyle w:val="Tekstdymka1"/>
        <w:rPr>
          <w:rFonts w:ascii="Aptos" w:hAnsi="Aptos"/>
        </w:rPr>
      </w:pPr>
    </w:p>
    <w:sectPr w:rsidR="00B35D85" w:rsidRPr="007E4FF0" w:rsidSect="00B35D85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A2B8" w14:textId="77777777" w:rsidR="00B35D85" w:rsidRDefault="00B35D85" w:rsidP="007E4FF0">
      <w:r>
        <w:separator/>
      </w:r>
    </w:p>
  </w:endnote>
  <w:endnote w:type="continuationSeparator" w:id="0">
    <w:p w14:paraId="244C4C89" w14:textId="77777777" w:rsidR="00B35D85" w:rsidRDefault="00B35D85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FAD0" w14:textId="77777777" w:rsidR="00B35D85" w:rsidRDefault="00B35D85" w:rsidP="00123A22">
    <w:pPr>
      <w:tabs>
        <w:tab w:val="right" w:pos="9751"/>
      </w:tabs>
    </w:pPr>
    <w:r>
      <w:t xml:space="preserve">Karta dla kursu </w:t>
    </w:r>
    <w:r>
      <w:rPr>
        <w:noProof/>
      </w:rPr>
      <w:t>Teorie marketingu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5E46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B11E05">
      <w:rPr>
        <w:noProof/>
      </w:rPr>
      <w:t>Teorie marketingu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30AB" w14:textId="77777777" w:rsidR="00B35D85" w:rsidRDefault="00B35D85" w:rsidP="007E4FF0">
      <w:r>
        <w:separator/>
      </w:r>
    </w:p>
  </w:footnote>
  <w:footnote w:type="continuationSeparator" w:id="0">
    <w:p w14:paraId="64503C3E" w14:textId="77777777" w:rsidR="00B35D85" w:rsidRDefault="00B35D85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72D8" w14:textId="77777777" w:rsidR="00B35D85" w:rsidRPr="006B529F" w:rsidRDefault="00B35D85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1CCFCD8B" w14:textId="77777777" w:rsidR="00B35D85" w:rsidRDefault="00B35D85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C5EB" w14:textId="77777777" w:rsidR="00606DE1" w:rsidRPr="006B529F" w:rsidRDefault="00606DE1" w:rsidP="00123A22">
    <w:pPr>
      <w:jc w:val="center"/>
    </w:pPr>
    <w:r w:rsidRPr="006B529F">
      <w:t xml:space="preserve">Kierunek: </w:t>
    </w:r>
    <w:r w:rsidR="00B11E05">
      <w:rPr>
        <w:noProof/>
      </w:rPr>
      <w:t>Zarządzanie informacją i publikowanie cyfrowe</w:t>
    </w:r>
  </w:p>
  <w:p w14:paraId="7085BCCF" w14:textId="77777777" w:rsidR="00606DE1" w:rsidRDefault="00606DE1" w:rsidP="00123A22">
    <w:pPr>
      <w:jc w:val="center"/>
    </w:pPr>
    <w:r w:rsidRPr="006B529F">
      <w:t xml:space="preserve">Studia </w:t>
    </w:r>
    <w:r w:rsidR="00B11E05">
      <w:rPr>
        <w:noProof/>
      </w:rPr>
      <w:t>stacjonarne</w:t>
    </w:r>
    <w:r w:rsidR="001C3176">
      <w:t xml:space="preserve"> </w:t>
    </w:r>
    <w:r w:rsidR="00B11E05">
      <w:rPr>
        <w:noProof/>
      </w:rPr>
      <w:t>II stopnia</w:t>
    </w:r>
    <w:r w:rsidRPr="006B529F">
      <w:t>,</w:t>
    </w:r>
    <w:r w:rsidR="00F47A88">
      <w:t xml:space="preserve"> </w:t>
    </w:r>
    <w:r w:rsidR="00B11E05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B11E05">
      <w:rPr>
        <w:noProof/>
      </w:rPr>
      <w:t>zimowy</w:t>
    </w:r>
    <w:r w:rsidRPr="006B529F">
      <w:t xml:space="preserve"> (kurs</w:t>
    </w:r>
    <w:r w:rsidR="001C3176">
      <w:t xml:space="preserve"> </w:t>
    </w:r>
    <w:r w:rsidR="00B11E05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B11E05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11E05"/>
    <w:rsid w:val="00B32661"/>
    <w:rsid w:val="00B35D85"/>
    <w:rsid w:val="00B45D72"/>
    <w:rsid w:val="00B47FB5"/>
    <w:rsid w:val="00B56EF9"/>
    <w:rsid w:val="00B72CFD"/>
    <w:rsid w:val="00B7396C"/>
    <w:rsid w:val="00B777A8"/>
    <w:rsid w:val="00B97312"/>
    <w:rsid w:val="00BA2F36"/>
    <w:rsid w:val="00BC6FA9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ED9388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D8C4FD-3854-45A6-8642-F1803B372DA2}"/>
</file>

<file path=customXml/itemProps3.xml><?xml version="1.0" encoding="utf-8"?>
<ds:datastoreItem xmlns:ds="http://schemas.openxmlformats.org/officeDocument/2006/customXml" ds:itemID="{2E22F819-C483-4BB2-8A52-BDF66F504239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4</Pages>
  <Words>439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2023-10-24T05:32:00Z</dcterms:created>
  <dcterms:modified xsi:type="dcterms:W3CDTF">2023-10-24T05:32:00Z</dcterms:modified>
</cp:coreProperties>
</file>