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D55" w14:textId="77777777" w:rsidR="00103B8D" w:rsidRDefault="00103B8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765A3E1" w14:textId="77777777" w:rsidR="00103B8D" w:rsidRDefault="00103B8D" w:rsidP="007E4FF0">
      <w:pPr>
        <w:pStyle w:val="Nagwek1"/>
      </w:pPr>
      <w:r>
        <w:t>KARTA KURSU</w:t>
      </w:r>
    </w:p>
    <w:p w14:paraId="414CCBF3" w14:textId="77777777" w:rsidR="00103B8D" w:rsidRDefault="00103B8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03B8D" w14:paraId="6FC6DF9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A39019E" w14:textId="77777777" w:rsidR="00103B8D" w:rsidRDefault="00103B8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7FFEA28" w14:textId="77777777" w:rsidR="00103B8D" w:rsidRDefault="00103B8D" w:rsidP="007E4FF0">
            <w:pPr>
              <w:pStyle w:val="Zawartotabeli"/>
            </w:pPr>
            <w:r>
              <w:rPr>
                <w:noProof/>
              </w:rPr>
              <w:t>Metody pracy badawczej</w:t>
            </w:r>
          </w:p>
        </w:tc>
      </w:tr>
      <w:tr w:rsidR="00103B8D" w:rsidRPr="00552027" w14:paraId="36D4A5A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B7D7722" w14:textId="77777777" w:rsidR="00103B8D" w:rsidRDefault="00103B8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75018CF" w14:textId="77777777" w:rsidR="00103B8D" w:rsidRPr="00A0084C" w:rsidRDefault="00103B8D" w:rsidP="007E4FF0">
            <w:pPr>
              <w:pStyle w:val="Zawartotabeli"/>
              <w:rPr>
                <w:lang w:val="en-US"/>
              </w:rPr>
            </w:pPr>
            <w:r w:rsidRPr="000035F4">
              <w:rPr>
                <w:noProof/>
                <w:lang w:val="en-US"/>
              </w:rPr>
              <w:t>Research work methods</w:t>
            </w:r>
          </w:p>
        </w:tc>
      </w:tr>
    </w:tbl>
    <w:p w14:paraId="16E3B317" w14:textId="77777777" w:rsidR="00103B8D" w:rsidRPr="00A0084C" w:rsidRDefault="00103B8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03B8D" w14:paraId="17C8182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85A2E68" w14:textId="77777777" w:rsidR="00103B8D" w:rsidRDefault="00103B8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6B31655" w14:textId="77777777" w:rsidR="00103B8D" w:rsidRDefault="00103B8D" w:rsidP="007E4FF0">
            <w:pPr>
              <w:pStyle w:val="Zawartotabeli"/>
            </w:pPr>
            <w:r>
              <w:rPr>
                <w:noProof/>
              </w:rPr>
              <w:t>dr hab. Iwona Pietrzkiewicz,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F6CB0D1" w14:textId="77777777" w:rsidR="00103B8D" w:rsidRDefault="00103B8D" w:rsidP="007E4FF0">
            <w:pPr>
              <w:pStyle w:val="Zawartotabeli"/>
            </w:pPr>
            <w:r>
              <w:t>Zespół dydaktyczny</w:t>
            </w:r>
          </w:p>
        </w:tc>
      </w:tr>
      <w:tr w:rsidR="00103B8D" w14:paraId="0A3953E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2540614" w14:textId="77777777" w:rsidR="00103B8D" w:rsidRDefault="00103B8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C7A3304" w14:textId="77777777" w:rsidR="00103B8D" w:rsidRDefault="00103B8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03DCC6" w14:textId="77777777" w:rsidR="00103B8D" w:rsidRDefault="00103B8D" w:rsidP="007E4FF0">
            <w:pPr>
              <w:pStyle w:val="Zawartotabeli"/>
            </w:pPr>
            <w:r>
              <w:rPr>
                <w:noProof/>
              </w:rPr>
              <w:t>dr hab. Iwona Pietrzkiewicz, prof. UKEN</w:t>
            </w:r>
          </w:p>
        </w:tc>
      </w:tr>
      <w:tr w:rsidR="00103B8D" w14:paraId="5470C74D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45377D7" w14:textId="77777777" w:rsidR="00103B8D" w:rsidRDefault="00103B8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129472D" w14:textId="77777777" w:rsidR="00103B8D" w:rsidRDefault="00103B8D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79C5B8B" w14:textId="77777777" w:rsidR="00103B8D" w:rsidRDefault="00103B8D" w:rsidP="007E4FF0">
            <w:pPr>
              <w:pStyle w:val="Zawartotabeli"/>
            </w:pPr>
          </w:p>
        </w:tc>
      </w:tr>
    </w:tbl>
    <w:p w14:paraId="059AACB8" w14:textId="77777777" w:rsidR="00103B8D" w:rsidRPr="002157B5" w:rsidRDefault="00103B8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:rsidRPr="00BA2F36" w14:paraId="5CD3C93F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9E0B6DC" w14:textId="77777777" w:rsidR="00103B8D" w:rsidRPr="00BA2F36" w:rsidRDefault="00103B8D" w:rsidP="007E4FF0">
            <w:r>
              <w:rPr>
                <w:noProof/>
              </w:rPr>
              <w:t>Celem kursu jest przyswojenie podstawowego aparatu pojęciowego związanego z metodologią naukową oraz metodami badawczymi typowymi dla nauk społecznych i humanistycznych; student nabywa kompetencji i umiejętności tworzenia warsztatu naukowego, korzystania z literatury naukowej i źródeł, pisania tekstu naukowego wyposażonego w aparat krytyczny.</w:t>
            </w:r>
          </w:p>
        </w:tc>
      </w:tr>
    </w:tbl>
    <w:p w14:paraId="43DC5FFC" w14:textId="77777777" w:rsidR="00103B8D" w:rsidRDefault="00103B8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03B8D" w14:paraId="01C2166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85B282D" w14:textId="77777777" w:rsidR="00103B8D" w:rsidRDefault="00103B8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C213A2F" w14:textId="77777777" w:rsidR="00103B8D" w:rsidRDefault="00103B8D" w:rsidP="007E4FF0"/>
        </w:tc>
      </w:tr>
      <w:tr w:rsidR="00103B8D" w14:paraId="4BEF8A5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DE18A5E" w14:textId="77777777" w:rsidR="00103B8D" w:rsidRDefault="00103B8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085E6AF" w14:textId="77777777" w:rsidR="00103B8D" w:rsidRDefault="00103B8D" w:rsidP="007E4FF0"/>
        </w:tc>
      </w:tr>
      <w:tr w:rsidR="00103B8D" w14:paraId="1283B43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F9AD903" w14:textId="77777777" w:rsidR="00103B8D" w:rsidRDefault="00103B8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28424C7" w14:textId="77777777" w:rsidR="00103B8D" w:rsidRDefault="00103B8D" w:rsidP="007E4FF0"/>
        </w:tc>
      </w:tr>
    </w:tbl>
    <w:p w14:paraId="61A59E96" w14:textId="77777777" w:rsidR="00103B8D" w:rsidRDefault="00103B8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03B8D" w:rsidRPr="000E57E1" w14:paraId="04063E5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9C1BCF5" w14:textId="77777777" w:rsidR="00103B8D" w:rsidRPr="000E57E1" w:rsidRDefault="00103B8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7ABC07" w14:textId="77777777" w:rsidR="00103B8D" w:rsidRPr="000E57E1" w:rsidRDefault="00103B8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78C14C9" w14:textId="77777777" w:rsidR="00103B8D" w:rsidRPr="000E57E1" w:rsidRDefault="00103B8D" w:rsidP="007E4FF0">
            <w:r w:rsidRPr="000E57E1">
              <w:t>Odniesienie do efektów kierunkowych</w:t>
            </w:r>
          </w:p>
        </w:tc>
      </w:tr>
      <w:tr w:rsidR="00103B8D" w:rsidRPr="000E57E1" w14:paraId="19FC35A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E931301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6B4D076B" w14:textId="77777777" w:rsidR="00103B8D" w:rsidRPr="00914D57" w:rsidRDefault="00103B8D" w:rsidP="007E4FF0">
            <w:r>
              <w:rPr>
                <w:noProof/>
              </w:rPr>
              <w:t>W01 Posiada podstawową wiedzę na temat procesu pracy naukowej.</w:t>
            </w:r>
          </w:p>
        </w:tc>
        <w:tc>
          <w:tcPr>
            <w:tcW w:w="1178" w:type="pct"/>
            <w:vAlign w:val="center"/>
          </w:tcPr>
          <w:p w14:paraId="05229008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K_W01, K_W02, K_W03</w:t>
            </w:r>
          </w:p>
        </w:tc>
      </w:tr>
      <w:tr w:rsidR="00103B8D" w:rsidRPr="000E57E1" w14:paraId="3C1898E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BA26090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1F5F76EA" w14:textId="77777777" w:rsidR="00103B8D" w:rsidRPr="000E57E1" w:rsidRDefault="00103B8D" w:rsidP="007E4FF0">
            <w:r>
              <w:rPr>
                <w:noProof/>
              </w:rPr>
              <w:t>W02 Zna metody badawcze przydane w pracy naukowej z zakresu studiowanej dyscypliny.</w:t>
            </w:r>
          </w:p>
        </w:tc>
        <w:tc>
          <w:tcPr>
            <w:tcW w:w="1178" w:type="pct"/>
            <w:vAlign w:val="center"/>
          </w:tcPr>
          <w:p w14:paraId="2C61B990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K_W01, K_W02, K_W03</w:t>
            </w:r>
          </w:p>
        </w:tc>
      </w:tr>
      <w:tr w:rsidR="00103B8D" w:rsidRPr="000E57E1" w14:paraId="2E62F0F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6AE128F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2F0AC67A" w14:textId="77777777" w:rsidR="00103B8D" w:rsidRPr="000E57E1" w:rsidRDefault="00103B8D" w:rsidP="007E4FF0">
            <w:r>
              <w:rPr>
                <w:noProof/>
              </w:rPr>
              <w:t>W03 Zna zasady krytyki i analizy materiału badawczego.</w:t>
            </w:r>
          </w:p>
        </w:tc>
        <w:tc>
          <w:tcPr>
            <w:tcW w:w="1178" w:type="pct"/>
            <w:vAlign w:val="center"/>
          </w:tcPr>
          <w:p w14:paraId="4B6CF795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K_W01, K_W02, K_W03</w:t>
            </w:r>
          </w:p>
        </w:tc>
      </w:tr>
    </w:tbl>
    <w:p w14:paraId="24C3D5EE" w14:textId="77777777" w:rsidR="00103B8D" w:rsidRDefault="00103B8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03B8D" w:rsidRPr="000E57E1" w14:paraId="0551B99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7F2D1E6" w14:textId="77777777" w:rsidR="00103B8D" w:rsidRPr="000E57E1" w:rsidRDefault="00103B8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96B0E25" w14:textId="77777777" w:rsidR="00103B8D" w:rsidRPr="00A31668" w:rsidRDefault="00103B8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B0A4DA6" w14:textId="77777777" w:rsidR="00103B8D" w:rsidRPr="000E57E1" w:rsidRDefault="00103B8D" w:rsidP="007E4FF0">
            <w:r w:rsidRPr="000E57E1">
              <w:t>Odniesienie do efektów kierunkowych</w:t>
            </w:r>
          </w:p>
        </w:tc>
      </w:tr>
      <w:tr w:rsidR="00103B8D" w:rsidRPr="000E57E1" w14:paraId="03901CD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499911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4181F864" w14:textId="77777777" w:rsidR="00103B8D" w:rsidRPr="00A31668" w:rsidRDefault="00103B8D" w:rsidP="007E4FF0">
            <w:r>
              <w:rPr>
                <w:noProof/>
              </w:rPr>
              <w:t>U01 Student potrafi dobrać i wykorzystać adekwatny materiał badawczy, zweryfikować go oraz wykorzystać w pracy naukowej szanując zasady prawa autorskiego, własności intelektualnej i etyki naukowej.</w:t>
            </w:r>
          </w:p>
        </w:tc>
        <w:tc>
          <w:tcPr>
            <w:tcW w:w="1178" w:type="pct"/>
            <w:vAlign w:val="center"/>
          </w:tcPr>
          <w:p w14:paraId="3222FEA7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K_U01, K_U02, K_U03</w:t>
            </w:r>
          </w:p>
        </w:tc>
      </w:tr>
      <w:tr w:rsidR="00103B8D" w:rsidRPr="000E57E1" w14:paraId="72B5863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AF4B95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41F3670C" w14:textId="77777777" w:rsidR="00103B8D" w:rsidRPr="000E57E1" w:rsidRDefault="00103B8D" w:rsidP="007E4FF0">
            <w:r>
              <w:rPr>
                <w:noProof/>
              </w:rPr>
              <w:t>U02  Umie formułować i analizować podstawowe problemy badawcze, zna zasady tworzenia warsztatu naukowego.</w:t>
            </w:r>
          </w:p>
        </w:tc>
        <w:tc>
          <w:tcPr>
            <w:tcW w:w="1178" w:type="pct"/>
            <w:vAlign w:val="center"/>
          </w:tcPr>
          <w:p w14:paraId="31C521FC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K_U01, K_U02, K_U03</w:t>
            </w:r>
          </w:p>
        </w:tc>
      </w:tr>
      <w:tr w:rsidR="00103B8D" w:rsidRPr="000E57E1" w14:paraId="14D94A2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EB5C6D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38459717" w14:textId="77777777" w:rsidR="00103B8D" w:rsidRPr="000E57E1" w:rsidRDefault="00103B8D" w:rsidP="007E4FF0"/>
        </w:tc>
        <w:tc>
          <w:tcPr>
            <w:tcW w:w="1178" w:type="pct"/>
            <w:vAlign w:val="center"/>
          </w:tcPr>
          <w:p w14:paraId="60C230DC" w14:textId="77777777" w:rsidR="00103B8D" w:rsidRPr="000E57E1" w:rsidRDefault="00103B8D" w:rsidP="00A01AF7">
            <w:pPr>
              <w:jc w:val="center"/>
            </w:pPr>
          </w:p>
        </w:tc>
      </w:tr>
    </w:tbl>
    <w:p w14:paraId="6EFE9906" w14:textId="77777777" w:rsidR="00103B8D" w:rsidRDefault="00103B8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03B8D" w:rsidRPr="000E57E1" w14:paraId="0756B9F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84179BC" w14:textId="77777777" w:rsidR="00103B8D" w:rsidRPr="000E57E1" w:rsidRDefault="00103B8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2E7F332" w14:textId="77777777" w:rsidR="00103B8D" w:rsidRPr="000E57E1" w:rsidRDefault="00103B8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7698D18" w14:textId="77777777" w:rsidR="00103B8D" w:rsidRPr="000E57E1" w:rsidRDefault="00103B8D" w:rsidP="007E4FF0">
            <w:r w:rsidRPr="000E57E1">
              <w:t>Odniesienie do efektów kierunkowych</w:t>
            </w:r>
          </w:p>
        </w:tc>
      </w:tr>
      <w:tr w:rsidR="00103B8D" w:rsidRPr="000E57E1" w14:paraId="171E6E4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52845CB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150A3E29" w14:textId="77777777" w:rsidR="00103B8D" w:rsidRPr="00914D57" w:rsidRDefault="00103B8D" w:rsidP="007E4FF0">
            <w:r>
              <w:rPr>
                <w:noProof/>
              </w:rPr>
              <w:t>K01 Samodzielnie formułuje i rozwiązuje problemy badawcze typowe dla studiowanej dyscypliny.</w:t>
            </w:r>
          </w:p>
        </w:tc>
        <w:tc>
          <w:tcPr>
            <w:tcW w:w="1178" w:type="pct"/>
            <w:vAlign w:val="center"/>
          </w:tcPr>
          <w:p w14:paraId="44FF7453" w14:textId="77777777" w:rsidR="00103B8D" w:rsidRPr="000E57E1" w:rsidRDefault="00103B8D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103B8D" w:rsidRPr="000E57E1" w14:paraId="67B0AA8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579FA6F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338916DE" w14:textId="77777777" w:rsidR="00103B8D" w:rsidRPr="000E57E1" w:rsidRDefault="00103B8D" w:rsidP="007E4FF0"/>
        </w:tc>
        <w:tc>
          <w:tcPr>
            <w:tcW w:w="1178" w:type="pct"/>
            <w:vAlign w:val="center"/>
          </w:tcPr>
          <w:p w14:paraId="2D3F1260" w14:textId="77777777" w:rsidR="00103B8D" w:rsidRPr="000E57E1" w:rsidRDefault="00103B8D" w:rsidP="00A01AF7">
            <w:pPr>
              <w:jc w:val="center"/>
            </w:pPr>
          </w:p>
        </w:tc>
      </w:tr>
      <w:tr w:rsidR="00103B8D" w:rsidRPr="000E57E1" w14:paraId="05C0B8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8B5CC6" w14:textId="77777777" w:rsidR="00103B8D" w:rsidRPr="000E57E1" w:rsidRDefault="00103B8D" w:rsidP="007E4FF0"/>
        </w:tc>
        <w:tc>
          <w:tcPr>
            <w:tcW w:w="2802" w:type="pct"/>
            <w:vAlign w:val="center"/>
          </w:tcPr>
          <w:p w14:paraId="207326AC" w14:textId="77777777" w:rsidR="00103B8D" w:rsidRPr="000E57E1" w:rsidRDefault="00103B8D" w:rsidP="007E4FF0"/>
        </w:tc>
        <w:tc>
          <w:tcPr>
            <w:tcW w:w="1178" w:type="pct"/>
            <w:vAlign w:val="center"/>
          </w:tcPr>
          <w:p w14:paraId="7C9F4901" w14:textId="77777777" w:rsidR="00103B8D" w:rsidRPr="000E57E1" w:rsidRDefault="00103B8D" w:rsidP="00A01AF7">
            <w:pPr>
              <w:jc w:val="center"/>
            </w:pPr>
          </w:p>
        </w:tc>
      </w:tr>
    </w:tbl>
    <w:p w14:paraId="4D68757E" w14:textId="77777777" w:rsidR="00103B8D" w:rsidRDefault="00103B8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03B8D" w:rsidRPr="00BE178A" w14:paraId="5ADDCFB3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0363F" w14:textId="77777777" w:rsidR="00103B8D" w:rsidRPr="00BE178A" w:rsidRDefault="00103B8D" w:rsidP="007E4FF0">
            <w:pPr>
              <w:pStyle w:val="Zawartotabeli"/>
            </w:pPr>
            <w:r w:rsidRPr="00BE178A">
              <w:t>Organizacja</w:t>
            </w:r>
          </w:p>
        </w:tc>
      </w:tr>
      <w:tr w:rsidR="00103B8D" w:rsidRPr="00BE178A" w14:paraId="5689274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A75E471" w14:textId="77777777" w:rsidR="00103B8D" w:rsidRPr="00BE178A" w:rsidRDefault="00103B8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7C9716E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6117383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03B8D" w:rsidRPr="00BE178A" w14:paraId="4F2E996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6B5B672" w14:textId="77777777" w:rsidR="00103B8D" w:rsidRPr="00BE178A" w:rsidRDefault="00103B8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4252ED2" w14:textId="77777777" w:rsidR="00103B8D" w:rsidRPr="00BE178A" w:rsidRDefault="00103B8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20E5A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56D40EC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B60A0B5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502389D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42B86E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7A9FBD2" w14:textId="77777777" w:rsidR="00103B8D" w:rsidRPr="00BE178A" w:rsidRDefault="00103B8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03B8D" w:rsidRPr="00BE178A" w14:paraId="5517E67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9C0025F" w14:textId="77777777" w:rsidR="00103B8D" w:rsidRPr="00BE178A" w:rsidRDefault="00103B8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627DD50" w14:textId="77777777" w:rsidR="00103B8D" w:rsidRPr="00BE178A" w:rsidRDefault="00103B8D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227FF" w14:textId="77777777" w:rsidR="00103B8D" w:rsidRPr="00BE178A" w:rsidRDefault="00103B8D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524A0" w14:textId="77777777" w:rsidR="00103B8D" w:rsidRPr="00BE178A" w:rsidRDefault="00103B8D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C7AD070" w14:textId="77777777" w:rsidR="00103B8D" w:rsidRPr="00BE178A" w:rsidRDefault="00103B8D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2E9B2903" w14:textId="77777777" w:rsidR="00103B8D" w:rsidRPr="00BE178A" w:rsidRDefault="00103B8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1812724" w14:textId="77777777" w:rsidR="00103B8D" w:rsidRPr="00BE178A" w:rsidRDefault="00103B8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2C75BC2" w14:textId="77777777" w:rsidR="00103B8D" w:rsidRPr="00BE178A" w:rsidRDefault="00103B8D" w:rsidP="007E4FF0">
            <w:pPr>
              <w:pStyle w:val="Zawartotabeli"/>
              <w:jc w:val="center"/>
            </w:pPr>
          </w:p>
        </w:tc>
      </w:tr>
    </w:tbl>
    <w:p w14:paraId="10F2080E" w14:textId="77777777" w:rsidR="00103B8D" w:rsidRDefault="00103B8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14:paraId="16E053D1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02BAEDE" w14:textId="77777777" w:rsidR="00103B8D" w:rsidRDefault="00103B8D" w:rsidP="007E4FF0">
            <w:r>
              <w:rPr>
                <w:noProof/>
              </w:rPr>
              <w:t>Zajęcia będą realizowane w formie ćwiczeń. Studenci są zobowiązani do zapoznania się ze wskazaną lekturą oraz zrealizować przewidziane programem zadania indywidualne i grupowe.</w:t>
            </w:r>
          </w:p>
        </w:tc>
      </w:tr>
    </w:tbl>
    <w:p w14:paraId="36FC323F" w14:textId="77777777" w:rsidR="00103B8D" w:rsidRDefault="00103B8D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103B8D" w:rsidRPr="000E57E1" w14:paraId="59F0016D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04207302" w14:textId="77777777" w:rsidR="00103B8D" w:rsidRPr="000E57E1" w:rsidRDefault="00103B8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6BE8B837" w14:textId="77777777" w:rsidR="00103B8D" w:rsidRPr="000E57E1" w:rsidRDefault="00103B8D" w:rsidP="007E4FF0">
            <w:r>
              <w:t>Formy sprawdzania</w:t>
            </w:r>
          </w:p>
        </w:tc>
      </w:tr>
      <w:tr w:rsidR="00103B8D" w:rsidRPr="000E57E1" w14:paraId="70E96E2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7739EB8" w14:textId="77777777" w:rsidR="00103B8D" w:rsidRPr="00914D57" w:rsidRDefault="00103B8D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599CD6CD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640EFDD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632EB43" w14:textId="77777777" w:rsidR="00103B8D" w:rsidRPr="000E57E1" w:rsidRDefault="00103B8D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A784C2C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17AF9D8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E2DE4DF" w14:textId="77777777" w:rsidR="00103B8D" w:rsidRPr="000E57E1" w:rsidRDefault="00103B8D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1B213D5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16E1F0F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73B4B5D" w14:textId="77777777" w:rsidR="00103B8D" w:rsidRPr="000E57E1" w:rsidRDefault="00103B8D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48C70A46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151D3B9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4E58C17" w14:textId="77777777" w:rsidR="00103B8D" w:rsidRPr="000E57E1" w:rsidRDefault="00103B8D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53C4B30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27DEBF3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83F0D1" w14:textId="77777777" w:rsidR="00103B8D" w:rsidRPr="000E57E1" w:rsidRDefault="00103B8D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9BA370C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7708DAE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75B9F57" w14:textId="77777777" w:rsidR="00103B8D" w:rsidRPr="000E57E1" w:rsidRDefault="00103B8D" w:rsidP="007E4FF0">
            <w:pPr>
              <w:jc w:val="center"/>
            </w:pPr>
            <w:r>
              <w:lastRenderedPageBreak/>
              <w:t>K01</w:t>
            </w:r>
          </w:p>
        </w:tc>
        <w:tc>
          <w:tcPr>
            <w:tcW w:w="3876" w:type="pct"/>
            <w:vAlign w:val="center"/>
          </w:tcPr>
          <w:p w14:paraId="00FCA314" w14:textId="77777777" w:rsidR="00103B8D" w:rsidRPr="000E57E1" w:rsidRDefault="00103B8D" w:rsidP="007E4FF0">
            <w:r>
              <w:rPr>
                <w:noProof/>
              </w:rPr>
              <w:t>Projekt grupowy, Udział w dyskusji</w:t>
            </w:r>
          </w:p>
        </w:tc>
      </w:tr>
      <w:tr w:rsidR="00103B8D" w:rsidRPr="000E57E1" w14:paraId="2444E04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9C2C94E" w14:textId="77777777" w:rsidR="00103B8D" w:rsidRPr="000E57E1" w:rsidRDefault="00103B8D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0B17E3E" w14:textId="77777777" w:rsidR="00103B8D" w:rsidRPr="000E57E1" w:rsidRDefault="00103B8D" w:rsidP="007E4FF0"/>
        </w:tc>
      </w:tr>
      <w:tr w:rsidR="00103B8D" w:rsidRPr="000E57E1" w14:paraId="2C072C0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15BB4EC" w14:textId="77777777" w:rsidR="00103B8D" w:rsidRPr="000E57E1" w:rsidRDefault="00103B8D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63861A8" w14:textId="77777777" w:rsidR="00103B8D" w:rsidRPr="000E57E1" w:rsidRDefault="00103B8D" w:rsidP="007E4FF0"/>
        </w:tc>
      </w:tr>
    </w:tbl>
    <w:p w14:paraId="2A318846" w14:textId="77777777" w:rsidR="00103B8D" w:rsidRDefault="00103B8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03B8D" w14:paraId="0EC1D8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945BCF2" w14:textId="77777777" w:rsidR="00103B8D" w:rsidRDefault="00103B8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36E6FC0" w14:textId="77777777" w:rsidR="00103B8D" w:rsidRDefault="00103B8D" w:rsidP="007E4FF0">
            <w:r>
              <w:rPr>
                <w:noProof/>
              </w:rPr>
              <w:t>Zaliczenie z oceną</w:t>
            </w:r>
          </w:p>
        </w:tc>
      </w:tr>
    </w:tbl>
    <w:p w14:paraId="3D9929AA" w14:textId="77777777" w:rsidR="00103B8D" w:rsidRPr="002B5DE1" w:rsidRDefault="00103B8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03B8D" w14:paraId="7B49387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7E02498" w14:textId="77777777" w:rsidR="00103B8D" w:rsidRDefault="00103B8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CE899C9" w14:textId="77777777" w:rsidR="00103B8D" w:rsidRDefault="00103B8D" w:rsidP="00C93385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oraz aktywny udział w zajęciach (samodzielność myślenia, umiejętność wykorzystania literatury przedmiotu, udział w dyskusji, referowanie własnych poglądów). </w:t>
            </w:r>
          </w:p>
          <w:p w14:paraId="72608131" w14:textId="77777777" w:rsidR="00103B8D" w:rsidRDefault="00103B8D" w:rsidP="007E4FF0">
            <w:pPr>
              <w:pStyle w:val="Zawartotabeli"/>
            </w:pPr>
            <w:r>
              <w:rPr>
                <w:noProof/>
              </w:rPr>
              <w:t>Uzyskanie zaliczenia przewidzianych zadań.</w:t>
            </w:r>
          </w:p>
        </w:tc>
      </w:tr>
    </w:tbl>
    <w:p w14:paraId="43077329" w14:textId="77777777" w:rsidR="00103B8D" w:rsidRDefault="00103B8D" w:rsidP="007E4FF0"/>
    <w:p w14:paraId="0FD9CE94" w14:textId="77777777" w:rsidR="00103B8D" w:rsidRDefault="00103B8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14:paraId="1709F03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1D6BFB6" w14:textId="77777777" w:rsidR="00103B8D" w:rsidRPr="00647453" w:rsidRDefault="00103B8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6856896" w14:textId="77777777" w:rsidR="00103B8D" w:rsidRPr="00A96FC4" w:rsidRDefault="00103B8D" w:rsidP="007E4FF0">
            <w:r>
              <w:rPr>
                <w:noProof/>
              </w:rPr>
              <w:t>-</w:t>
            </w:r>
          </w:p>
        </w:tc>
      </w:tr>
    </w:tbl>
    <w:p w14:paraId="7350A6B9" w14:textId="77777777" w:rsidR="00103B8D" w:rsidRDefault="00103B8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14:paraId="628779A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818EB02" w14:textId="77777777" w:rsidR="00103B8D" w:rsidRPr="00647453" w:rsidRDefault="00103B8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EFCA9D4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Nauka jako twórczość, struktura nauki. Dziedzina nauki, dyscyplina naukowa, specjalność naukowa. Cechy wiedzy naukowej. Poznanie teoretyczne i empiryczne. Klasyfikacja nauki.</w:t>
            </w:r>
          </w:p>
          <w:p w14:paraId="6E0C1ED4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Metodologia badań naukowych. Typologia metod badawczych. Uniwersalność i interdyscyplinarność metod badawczych. Badania jakościowe i ilościowe. Typologia technik i narzędzi badawczych. </w:t>
            </w:r>
          </w:p>
          <w:p w14:paraId="62078BBF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Przedmiot badań, problem badawczy, proces badawczy - etapy, procedury, efekty. Hipotezy badawcze. Dobór metod, technik i narzędzi badawczych. Opracowanie i uogólnienie wyników badań, weryfikacja hipotez.</w:t>
            </w:r>
          </w:p>
          <w:p w14:paraId="56890B68" w14:textId="77777777" w:rsidR="00103B8D" w:rsidRPr="00A96FC4" w:rsidRDefault="00103B8D" w:rsidP="007E4FF0">
            <w:r>
              <w:rPr>
                <w:noProof/>
              </w:rPr>
              <w:t>4-10.</w:t>
            </w:r>
            <w:r>
              <w:rPr>
                <w:noProof/>
              </w:rPr>
              <w:tab/>
              <w:t>Model pracy naukowej: warsztat naukowy młodego badacza. Zadanie 1: Konceptualizacja problemu badawczego –  zaplanowanie procesu badawczego (z wykorzystaniem określonych metod, technik i narzędzi) na wybrany temat z zakresu nauk o komunikacji społecznej i mediach.</w:t>
            </w:r>
          </w:p>
        </w:tc>
      </w:tr>
    </w:tbl>
    <w:p w14:paraId="0252286D" w14:textId="77777777" w:rsidR="00103B8D" w:rsidRDefault="00103B8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:rsidRPr="005251CA" w14:paraId="0F33CB6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E598A5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Metodologia badań medioznawczych, red. T. Gackowski, Warszawa 2014</w:t>
            </w:r>
          </w:p>
          <w:p w14:paraId="171DAA84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Metody badań medioznawczych i ich zastosowanie, red. A. Szymańska, M. Lisowska-Magdziarz, A. Hess, Kraków 2018</w:t>
            </w:r>
          </w:p>
          <w:p w14:paraId="682359C0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Zawartość mediów, czyli rozważania nad metodologią badań medioznawczych, red. T. Gackowski, Warszawa 2011</w:t>
            </w:r>
          </w:p>
          <w:p w14:paraId="2F3705C0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Lisowska-Magdziarz M., Analiza tekstu w dyskursie medialnym, Kraków 2006</w:t>
            </w:r>
          </w:p>
          <w:p w14:paraId="6CE458E9" w14:textId="77777777" w:rsidR="00103B8D" w:rsidRPr="002E5D81" w:rsidRDefault="00103B8D" w:rsidP="007E4FF0">
            <w:r>
              <w:rPr>
                <w:noProof/>
              </w:rPr>
              <w:t>Gackowski T., Metody badania wizerunku w mediach, Warszawa 2009</w:t>
            </w:r>
          </w:p>
        </w:tc>
      </w:tr>
    </w:tbl>
    <w:p w14:paraId="510EB922" w14:textId="77777777" w:rsidR="00103B8D" w:rsidRDefault="00103B8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03B8D" w:rsidRPr="00662520" w14:paraId="4FFD33C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CE12638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Analiza dyskursu publicznego. Przegląd metod i perspektyw badawczych (red. M. Czyżewski i in.), Warszawa 2017</w:t>
            </w:r>
          </w:p>
          <w:p w14:paraId="2483F628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Badania ilościowe i jakościowe w studiach nad komunikowaniem, red. B. Ostrowska i W. Sobera, Wrocław 2017</w:t>
            </w:r>
          </w:p>
          <w:p w14:paraId="75871EC4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Gackowski T., Metody badania wizerunku w mediach, Warszawa 2009</w:t>
            </w:r>
          </w:p>
          <w:p w14:paraId="5BB434EB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lastRenderedPageBreak/>
              <w:t>Gackowski T., Rzecz o metodologii badań medioznawczych, „Studia Medioznawcze” 201 nr 1 (40), s. 151-168</w:t>
            </w:r>
          </w:p>
          <w:p w14:paraId="2B5F14FB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Kawa J., Metodologia, metodyka, metoda, Studia Prawnoustrojowe 2013 nr 21, 169-188</w:t>
            </w:r>
          </w:p>
          <w:p w14:paraId="79B4B374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LIśkiewicz T., Liskiewicz G.: Wprowadzenie do efektywnego publikowania naukowego : jak przy-gotować, wysłać i promować artykuł naukowy, Łódź 2014</w:t>
            </w:r>
          </w:p>
          <w:p w14:paraId="245553EA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Miotek A., Badania w public relations. Wprowadzenie, Warszawa 2012</w:t>
            </w:r>
          </w:p>
          <w:p w14:paraId="78810BB3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Nowak S.: Metodologia badań społecznych. Warszawa 2020</w:t>
            </w:r>
          </w:p>
          <w:p w14:paraId="09AACE1D" w14:textId="77777777" w:rsidR="00103B8D" w:rsidRDefault="00103B8D" w:rsidP="00F22BF1">
            <w:pPr>
              <w:rPr>
                <w:noProof/>
              </w:rPr>
            </w:pPr>
            <w:r>
              <w:rPr>
                <w:noProof/>
              </w:rPr>
              <w:t>Skarbek W.W,  Wybrane zagadnienia metodologii nauk społecznych, Piotrków Trybunalski 2013</w:t>
            </w:r>
          </w:p>
          <w:p w14:paraId="78B1DA37" w14:textId="77777777" w:rsidR="00103B8D" w:rsidRDefault="00103B8D" w:rsidP="00F22BF1">
            <w:pPr>
              <w:rPr>
                <w:noProof/>
              </w:rPr>
            </w:pPr>
            <w:r w:rsidRPr="00103B8D">
              <w:rPr>
                <w:noProof/>
                <w:lang w:val="en-US"/>
              </w:rPr>
              <w:t xml:space="preserve">Wimmer R. D. Josph, Mass media. </w:t>
            </w:r>
            <w:r>
              <w:rPr>
                <w:noProof/>
              </w:rPr>
              <w:t>Metody badań, Kraków 2008</w:t>
            </w:r>
          </w:p>
          <w:p w14:paraId="5A0D6C36" w14:textId="77777777" w:rsidR="00103B8D" w:rsidRPr="00E4525E" w:rsidRDefault="00103B8D" w:rsidP="007E4FF0">
            <w:r>
              <w:rPr>
                <w:noProof/>
              </w:rPr>
              <w:t>Współczesne media. Problemy i metody badań nad mediami, t. 1, pod. red. I. Hofman i D. Kępy-Figury, Lublin 2019</w:t>
            </w:r>
          </w:p>
        </w:tc>
      </w:tr>
    </w:tbl>
    <w:p w14:paraId="3FB72850" w14:textId="77777777" w:rsidR="00103B8D" w:rsidRDefault="00103B8D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03B8D" w:rsidRPr="00BE178A" w14:paraId="3434EA77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0925D8D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A1BD7EB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9372936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03B8D" w:rsidRPr="00BE178A" w14:paraId="6CA116B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D1395A5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360C08C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1C77A06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103B8D" w:rsidRPr="00BE178A" w14:paraId="691251C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F23356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8A872FD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1501A6B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03B8D" w:rsidRPr="00BE178A" w14:paraId="47A5A1A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ED880D4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2D34C09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F18DB66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03B8D" w:rsidRPr="00BE178A" w14:paraId="51F71E9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836ABEE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6E8867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F73A113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03B8D" w:rsidRPr="00BE178A" w14:paraId="3837135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05D1B50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EED9617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BA3DBE0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103B8D" w:rsidRPr="00BE178A" w14:paraId="5ABC8B3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3ECD654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FE72E6F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ED0A9B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03B8D" w:rsidRPr="00BE178A" w14:paraId="151F6E7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358B96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738B25D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103B8D" w:rsidRPr="00BE178A" w14:paraId="3B6DDFB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DD3BB8" w14:textId="77777777" w:rsidR="00103B8D" w:rsidRPr="00BE178A" w:rsidRDefault="00103B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F48EB0B" w14:textId="77777777" w:rsidR="00103B8D" w:rsidRPr="00BE178A" w:rsidRDefault="00103B8D" w:rsidP="007E4FF0">
            <w:pPr>
              <w:jc w:val="center"/>
              <w:rPr>
                <w:rFonts w:eastAsia="Calibri"/>
                <w:lang w:eastAsia="en-US"/>
              </w:rPr>
            </w:pPr>
            <w:r w:rsidRPr="000035F4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012D07DE" w14:textId="77777777" w:rsidR="00103B8D" w:rsidRDefault="00103B8D" w:rsidP="007E4FF0">
      <w:pPr>
        <w:pStyle w:val="Tekstdymka1"/>
        <w:rPr>
          <w:rFonts w:ascii="Aptos" w:hAnsi="Aptos"/>
        </w:rPr>
        <w:sectPr w:rsidR="00103B8D" w:rsidSect="00103B8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7937796" w14:textId="77777777" w:rsidR="00103B8D" w:rsidRPr="007E4FF0" w:rsidRDefault="00103B8D" w:rsidP="007E4FF0">
      <w:pPr>
        <w:pStyle w:val="Tekstdymka1"/>
        <w:rPr>
          <w:rFonts w:ascii="Aptos" w:hAnsi="Aptos"/>
        </w:rPr>
      </w:pPr>
    </w:p>
    <w:sectPr w:rsidR="00103B8D" w:rsidRPr="007E4FF0" w:rsidSect="00103B8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68EE" w14:textId="77777777" w:rsidR="00103B8D" w:rsidRDefault="00103B8D" w:rsidP="007E4FF0">
      <w:r>
        <w:separator/>
      </w:r>
    </w:p>
  </w:endnote>
  <w:endnote w:type="continuationSeparator" w:id="0">
    <w:p w14:paraId="3F7D15C3" w14:textId="77777777" w:rsidR="00103B8D" w:rsidRDefault="00103B8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B43C" w14:textId="77777777" w:rsidR="00103B8D" w:rsidRDefault="00103B8D" w:rsidP="00123A22">
    <w:pPr>
      <w:tabs>
        <w:tab w:val="right" w:pos="9751"/>
      </w:tabs>
    </w:pPr>
    <w:r>
      <w:t xml:space="preserve">Karta dla kursu </w:t>
    </w:r>
    <w:r>
      <w:rPr>
        <w:noProof/>
      </w:rPr>
      <w:t>Metody pracy badawczej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A9C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93385">
      <w:rPr>
        <w:noProof/>
      </w:rPr>
      <w:t>Metody pracy badawczej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8837" w14:textId="77777777" w:rsidR="00103B8D" w:rsidRDefault="00103B8D" w:rsidP="007E4FF0">
      <w:r>
        <w:separator/>
      </w:r>
    </w:p>
  </w:footnote>
  <w:footnote w:type="continuationSeparator" w:id="0">
    <w:p w14:paraId="43AF5836" w14:textId="77777777" w:rsidR="00103B8D" w:rsidRDefault="00103B8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F63B" w14:textId="77777777" w:rsidR="00103B8D" w:rsidRPr="006B529F" w:rsidRDefault="00103B8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E51FF3D" w14:textId="77777777" w:rsidR="00103B8D" w:rsidRDefault="00103B8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E7E2" w14:textId="77777777" w:rsidR="00606DE1" w:rsidRPr="006B529F" w:rsidRDefault="00606DE1" w:rsidP="00123A22">
    <w:pPr>
      <w:jc w:val="center"/>
    </w:pPr>
    <w:r w:rsidRPr="006B529F">
      <w:t xml:space="preserve">Kierunek: </w:t>
    </w:r>
    <w:r w:rsidR="00C93385">
      <w:rPr>
        <w:noProof/>
      </w:rPr>
      <w:t>Zarządzanie informacją i publikowanie cyfrowe</w:t>
    </w:r>
  </w:p>
  <w:p w14:paraId="14A392D5" w14:textId="77777777" w:rsidR="00606DE1" w:rsidRDefault="00606DE1" w:rsidP="00123A22">
    <w:pPr>
      <w:jc w:val="center"/>
    </w:pPr>
    <w:r w:rsidRPr="006B529F">
      <w:t xml:space="preserve">Studia </w:t>
    </w:r>
    <w:r w:rsidR="00C93385">
      <w:rPr>
        <w:noProof/>
      </w:rPr>
      <w:t>stacjonarne</w:t>
    </w:r>
    <w:r w:rsidR="001C3176">
      <w:t xml:space="preserve"> </w:t>
    </w:r>
    <w:r w:rsidR="00C93385">
      <w:rPr>
        <w:noProof/>
      </w:rPr>
      <w:t>I stopnia</w:t>
    </w:r>
    <w:r w:rsidRPr="006B529F">
      <w:t>,</w:t>
    </w:r>
    <w:r w:rsidR="00F47A88">
      <w:t xml:space="preserve"> </w:t>
    </w:r>
    <w:r w:rsidR="00C93385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C93385">
      <w:rPr>
        <w:noProof/>
      </w:rPr>
      <w:t>zimowy</w:t>
    </w:r>
    <w:r w:rsidRPr="006B529F">
      <w:t xml:space="preserve"> (kurs</w:t>
    </w:r>
    <w:r w:rsidR="001C3176">
      <w:t xml:space="preserve"> </w:t>
    </w:r>
    <w:r w:rsidR="00C9338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93385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03B8D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BD8D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3A61A-5E2F-4766-BD4C-206786103D65}"/>
</file>

<file path=customXml/itemProps3.xml><?xml version="1.0" encoding="utf-8"?>
<ds:datastoreItem xmlns:ds="http://schemas.openxmlformats.org/officeDocument/2006/customXml" ds:itemID="{5D7375EB-6FB0-4F3D-9382-9CD6B33EA12D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737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2023-10-19T10:08:00Z</dcterms:created>
  <dcterms:modified xsi:type="dcterms:W3CDTF">2023-10-19T10:09:00Z</dcterms:modified>
</cp:coreProperties>
</file>