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40ED" w:rsidP="00123A22" w:rsidRDefault="00EB40ED" w14:paraId="71665A56" w14:textId="77777777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:rsidR="00EB40ED" w:rsidP="007E4FF0" w:rsidRDefault="00EB40ED" w14:paraId="7EA4924B" w14:textId="77777777">
      <w:pPr>
        <w:pStyle w:val="Nagwek1"/>
      </w:pPr>
      <w:r>
        <w:t>KARTA KURSU</w:t>
      </w:r>
    </w:p>
    <w:p w:rsidR="00EB40ED" w:rsidP="007E4FF0" w:rsidRDefault="00EB40ED" w14:paraId="0A8D4D99" w14:textId="77777777"/>
    <w:tbl>
      <w:tblPr>
        <w:tblW w:w="4996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EB40ED" w:rsidTr="00123A22" w14:paraId="2F42935D" w14:textId="77777777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:rsidR="00EB40ED" w:rsidP="007E4FF0" w:rsidRDefault="00EB40ED" w14:paraId="69E68DEB" w14:textId="77777777">
            <w:r>
              <w:t>Nazwa</w:t>
            </w:r>
          </w:p>
        </w:tc>
        <w:tc>
          <w:tcPr>
            <w:tcW w:w="3981" w:type="pct"/>
            <w:vAlign w:val="center"/>
          </w:tcPr>
          <w:p w:rsidR="00EB40ED" w:rsidP="007E4FF0" w:rsidRDefault="00EB40ED" w14:paraId="4CDF5812" w14:textId="77777777">
            <w:pPr>
              <w:pStyle w:val="Zawartotabeli"/>
            </w:pPr>
            <w:r>
              <w:rPr>
                <w:noProof/>
              </w:rPr>
              <w:t>Warsztat projektanta grafiki</w:t>
            </w:r>
          </w:p>
        </w:tc>
      </w:tr>
      <w:tr w:rsidRPr="00552027" w:rsidR="00EB40ED" w:rsidTr="00123A22" w14:paraId="7577420C" w14:textId="77777777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:rsidR="00EB40ED" w:rsidP="007E4FF0" w:rsidRDefault="00EB40ED" w14:paraId="281C350C" w14:textId="77777777">
            <w:r>
              <w:t>Nazwa w j. ang.</w:t>
            </w:r>
          </w:p>
        </w:tc>
        <w:tc>
          <w:tcPr>
            <w:tcW w:w="3981" w:type="pct"/>
            <w:vAlign w:val="center"/>
          </w:tcPr>
          <w:p w:rsidRPr="00A0084C" w:rsidR="00EB40ED" w:rsidP="007E4FF0" w:rsidRDefault="00EB40ED" w14:paraId="5D2BD42A" w14:textId="77777777">
            <w:pPr>
              <w:pStyle w:val="Zawartotabeli"/>
              <w:rPr>
                <w:lang w:val="en-US"/>
              </w:rPr>
            </w:pPr>
            <w:r w:rsidRPr="000035F4">
              <w:rPr>
                <w:noProof/>
                <w:lang w:val="en-US"/>
              </w:rPr>
              <w:t>Graphic Design Workshop</w:t>
            </w:r>
          </w:p>
        </w:tc>
      </w:tr>
    </w:tbl>
    <w:p w:rsidRPr="00A0084C" w:rsidR="00EB40ED" w:rsidP="007E4FF0" w:rsidRDefault="00EB40ED" w14:paraId="7B2DAAAF" w14:textId="77777777">
      <w:pPr>
        <w:rPr>
          <w:lang w:val="en-US"/>
        </w:rPr>
      </w:pPr>
    </w:p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EB40ED" w:rsidTr="007E4FF0" w14:paraId="05711F17" w14:textId="77777777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:rsidR="00EB40ED" w:rsidP="007E4FF0" w:rsidRDefault="00EB40ED" w14:paraId="21FA042C" w14:textId="77777777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="00EB40ED" w:rsidP="007E4FF0" w:rsidRDefault="00EB40ED" w14:paraId="0F7EC48F" w14:textId="77777777">
            <w:pPr>
              <w:pStyle w:val="Zawartotabeli"/>
            </w:pPr>
            <w:r>
              <w:rPr>
                <w:noProof/>
              </w:rPr>
              <w:t>mgr Ada Krawczak</w:t>
            </w:r>
          </w:p>
        </w:tc>
        <w:tc>
          <w:tcPr>
            <w:tcW w:w="1991" w:type="pct"/>
            <w:shd w:val="clear" w:color="auto" w:fill="DBE5F1"/>
            <w:vAlign w:val="center"/>
          </w:tcPr>
          <w:p w:rsidR="00EB40ED" w:rsidP="007E4FF0" w:rsidRDefault="00EB40ED" w14:paraId="0D475AC0" w14:textId="77777777">
            <w:pPr>
              <w:pStyle w:val="Zawartotabeli"/>
            </w:pPr>
            <w:r>
              <w:t>Zespół dydaktyczny</w:t>
            </w:r>
          </w:p>
        </w:tc>
      </w:tr>
      <w:tr w:rsidR="00EB40ED" w:rsidTr="007E4FF0" w14:paraId="1FA431A0" w14:textId="77777777">
        <w:trPr>
          <w:cantSplit/>
          <w:trHeight w:val="397"/>
        </w:trPr>
        <w:tc>
          <w:tcPr>
            <w:tcW w:w="1018" w:type="pct"/>
            <w:vMerge/>
            <w:tcBorders>
              <w:bottom w:val="single" w:color="95B3D7" w:sz="2" w:space="0"/>
            </w:tcBorders>
            <w:shd w:val="clear" w:color="auto" w:fill="DBE5F1"/>
            <w:vAlign w:val="center"/>
          </w:tcPr>
          <w:p w:rsidR="00EB40ED" w:rsidP="007E4FF0" w:rsidRDefault="00EB40ED" w14:paraId="5FC276B1" w14:textId="77777777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color="95B3D7" w:sz="2" w:space="0"/>
            </w:tcBorders>
            <w:shd w:val="clear" w:color="auto" w:fill="auto"/>
            <w:vAlign w:val="center"/>
          </w:tcPr>
          <w:p w:rsidR="00EB40ED" w:rsidP="007E4FF0" w:rsidRDefault="00EB40ED" w14:paraId="42504D20" w14:textId="77777777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="00EB40ED" w:rsidP="00C93385" w:rsidRDefault="00EB40ED" w14:paraId="1DABA2E3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Magdalena Koziak-Podsiadło </w:t>
            </w:r>
          </w:p>
          <w:p w:rsidR="00EB40ED" w:rsidP="00C93385" w:rsidRDefault="00EB40ED" w14:paraId="5C94A545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mgr Tomasz Sadowski </w:t>
            </w:r>
          </w:p>
          <w:p w:rsidR="00EB40ED" w:rsidP="00C93385" w:rsidRDefault="00EB40ED" w14:paraId="4D953ADB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>mgr Lidia Krawczyk</w:t>
            </w:r>
          </w:p>
          <w:p w:rsidR="00EB40ED" w:rsidP="007E4FF0" w:rsidRDefault="00EB40ED" w14:paraId="70FFC7E3" w14:textId="77777777">
            <w:pPr>
              <w:pStyle w:val="Zawartotabeli"/>
            </w:pPr>
            <w:r>
              <w:rPr>
                <w:noProof/>
              </w:rPr>
              <w:t>mgr Weronika Gorajczyk</w:t>
            </w:r>
          </w:p>
        </w:tc>
      </w:tr>
      <w:tr w:rsidR="00EB40ED" w:rsidTr="007E4FF0" w14:paraId="09142B7D" w14:textId="77777777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:rsidR="00EB40ED" w:rsidP="007E4FF0" w:rsidRDefault="00EB40ED" w14:paraId="791078CD" w14:textId="77777777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:rsidR="00EB40ED" w:rsidP="007E4FF0" w:rsidRDefault="00EB40ED" w14:paraId="07F73ABA" w14:textId="77777777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:rsidR="00EB40ED" w:rsidP="007E4FF0" w:rsidRDefault="00EB40ED" w14:paraId="32949490" w14:textId="77777777">
            <w:pPr>
              <w:pStyle w:val="Zawartotabeli"/>
            </w:pPr>
          </w:p>
        </w:tc>
      </w:tr>
    </w:tbl>
    <w:p w:rsidRPr="002157B5" w:rsidR="00EB40ED" w:rsidP="007E4FF0" w:rsidRDefault="00EB40ED" w14:paraId="65D4FF59" w14:textId="77777777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BA2F36" w:rsidR="00EB40ED" w:rsidTr="007E4FF0" w14:paraId="4F5DCC51" w14:textId="77777777">
        <w:trPr>
          <w:trHeight w:val="1365"/>
        </w:trPr>
        <w:tc>
          <w:tcPr>
            <w:tcW w:w="5000" w:type="pct"/>
            <w:vAlign w:val="center"/>
          </w:tcPr>
          <w:p w:rsidRPr="00BA2F36" w:rsidR="00EB40ED" w:rsidP="007E4FF0" w:rsidRDefault="00EB40ED" w14:paraId="3754E83A" w14:textId="77777777">
            <w:r>
              <w:rPr>
                <w:noProof/>
              </w:rPr>
              <w:t>Celem kursu jest zapoznanie się z podstawami projektowania graficznego, oprogramowaniem graficznym z pakietu Adobe (Illustrator, Photoshop, Acrobat) oraz metodami prawidłowego doboru programu do projektowanej treści. Student pozna najpopularniejsze funkcje w programach, zaznajomi się z procesem tworzenia projektu przeznaczonego do druku i projektu przeznaczonego do Internetu. Student pozna proces projektowania od ręcznego szkicu, przeniesienia go do programu i stworzenia finalnego projektu zgodnie ze specyfikacją.</w:t>
            </w:r>
          </w:p>
        </w:tc>
      </w:tr>
    </w:tbl>
    <w:p w:rsidR="00EB40ED" w:rsidP="007E4FF0" w:rsidRDefault="00EB40ED" w14:paraId="5C7411B2" w14:textId="77777777">
      <w:pPr>
        <w:pStyle w:val="Nagwek2"/>
      </w:pPr>
      <w:r>
        <w:t>Warunki wstępne</w:t>
      </w:r>
    </w:p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B40ED" w:rsidTr="007E4FF0" w14:paraId="0E1F3574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EB40ED" w:rsidP="007E4FF0" w:rsidRDefault="00EB40ED" w14:paraId="6BD7C46F" w14:textId="77777777">
            <w:r>
              <w:t>Wiedza</w:t>
            </w:r>
          </w:p>
        </w:tc>
        <w:tc>
          <w:tcPr>
            <w:tcW w:w="3984" w:type="pct"/>
            <w:vAlign w:val="center"/>
          </w:tcPr>
          <w:p w:rsidR="00EB40ED" w:rsidP="007E4FF0" w:rsidRDefault="00EB40ED" w14:paraId="4F97D04F" w14:textId="77777777"/>
        </w:tc>
      </w:tr>
      <w:tr w:rsidR="00EB40ED" w:rsidTr="007E4FF0" w14:paraId="48D4F049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EB40ED" w:rsidP="007E4FF0" w:rsidRDefault="00EB40ED" w14:paraId="5E5252F1" w14:textId="77777777">
            <w:r>
              <w:t>Umiejętności</w:t>
            </w:r>
          </w:p>
        </w:tc>
        <w:tc>
          <w:tcPr>
            <w:tcW w:w="3984" w:type="pct"/>
            <w:vAlign w:val="center"/>
          </w:tcPr>
          <w:p w:rsidR="00EB40ED" w:rsidP="007E4FF0" w:rsidRDefault="00EB40ED" w14:paraId="1744E369" w14:textId="77777777">
            <w:r>
              <w:rPr>
                <w:noProof/>
              </w:rPr>
              <w:t>Student umie samodzielnie pracować z komputerem</w:t>
            </w:r>
          </w:p>
        </w:tc>
      </w:tr>
      <w:tr w:rsidR="00EB40ED" w:rsidTr="007E4FF0" w14:paraId="49035EDD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EB40ED" w:rsidP="007E4FF0" w:rsidRDefault="00EB40ED" w14:paraId="2C1302C1" w14:textId="77777777">
            <w:r>
              <w:t>Kursy</w:t>
            </w:r>
          </w:p>
        </w:tc>
        <w:tc>
          <w:tcPr>
            <w:tcW w:w="3984" w:type="pct"/>
            <w:vAlign w:val="center"/>
          </w:tcPr>
          <w:p w:rsidR="00EB40ED" w:rsidP="007E4FF0" w:rsidRDefault="00EB40ED" w14:paraId="705D5E9B" w14:textId="77777777">
            <w:r>
              <w:rPr>
                <w:noProof/>
              </w:rPr>
              <w:t>Ukończenie kursu: Fotoedycja 1 i Teoria komunikacji wizualnej</w:t>
            </w:r>
          </w:p>
        </w:tc>
      </w:tr>
    </w:tbl>
    <w:p w:rsidR="00EB40ED" w:rsidP="007E4FF0" w:rsidRDefault="00EB40ED" w14:paraId="215B162F" w14:textId="77777777">
      <w:pPr>
        <w:pStyle w:val="Nagwek2"/>
      </w:pPr>
      <w:r>
        <w:t>Efekty uczenia się</w:t>
      </w:r>
    </w:p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EB40ED" w:rsidTr="6C6882A0" w14:paraId="1A3D99B6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tcMar/>
            <w:vAlign w:val="center"/>
          </w:tcPr>
          <w:p w:rsidRPr="000E57E1" w:rsidR="00EB40ED" w:rsidP="007E4FF0" w:rsidRDefault="00EB40ED" w14:paraId="3E6ED101" w14:textId="77777777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tcMar/>
            <w:vAlign w:val="center"/>
          </w:tcPr>
          <w:p w:rsidRPr="000E57E1" w:rsidR="00EB40ED" w:rsidP="007E4FF0" w:rsidRDefault="00EB40ED" w14:paraId="3C54FB97" w14:textId="77777777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tcMar/>
            <w:vAlign w:val="center"/>
          </w:tcPr>
          <w:p w:rsidRPr="000E57E1" w:rsidR="00EB40ED" w:rsidP="007E4FF0" w:rsidRDefault="00EB40ED" w14:paraId="23449CBC" w14:textId="77777777">
            <w:r w:rsidRPr="000E57E1">
              <w:t>Odniesienie do efektów kierunkowych</w:t>
            </w:r>
          </w:p>
        </w:tc>
      </w:tr>
      <w:tr w:rsidRPr="000E57E1" w:rsidR="00EB40ED" w:rsidTr="6C6882A0" w14:paraId="3BDC5FE8" w14:textId="77777777">
        <w:trPr>
          <w:cantSplit/>
          <w:trHeight w:val="399"/>
        </w:trPr>
        <w:tc>
          <w:tcPr>
            <w:tcW w:w="1020" w:type="pct"/>
            <w:vMerge/>
            <w:tcMar/>
          </w:tcPr>
          <w:p w:rsidRPr="000E57E1" w:rsidR="00EB40ED" w:rsidP="007E4FF0" w:rsidRDefault="00EB40ED" w14:paraId="483EA48C" w14:textId="77777777"/>
        </w:tc>
        <w:tc>
          <w:tcPr>
            <w:tcW w:w="2802" w:type="pct"/>
            <w:tcMar/>
            <w:vAlign w:val="center"/>
          </w:tcPr>
          <w:p w:rsidR="00EB40ED" w:rsidP="00F22BF1" w:rsidRDefault="00EB40ED" w14:paraId="263B6900" w14:textId="77777777">
            <w:pPr>
              <w:rPr>
                <w:noProof/>
              </w:rPr>
            </w:pPr>
            <w:r>
              <w:rPr>
                <w:noProof/>
              </w:rPr>
              <w:t xml:space="preserve">W01. </w:t>
            </w:r>
          </w:p>
          <w:p w:rsidRPr="00914D57" w:rsidR="00EB40ED" w:rsidP="007E4FF0" w:rsidRDefault="00EB40ED" w14:paraId="5037EC2E" w14:textId="77777777">
            <w:r>
              <w:rPr>
                <w:noProof/>
              </w:rPr>
              <w:t>Student zna pojęcia związane z projektowaniem, drukiem i oprogramowaniem graficznym. Orientuje się w trendach we współczesnym projektowaniu.</w:t>
            </w:r>
          </w:p>
        </w:tc>
        <w:tc>
          <w:tcPr>
            <w:tcW w:w="1178" w:type="pct"/>
            <w:tcMar/>
            <w:vAlign w:val="center"/>
          </w:tcPr>
          <w:p w:rsidRPr="000E57E1" w:rsidR="00EB40ED" w:rsidP="00A01AF7" w:rsidRDefault="00EB40ED" w14:paraId="0C6C8FFC" w14:textId="0B10F2A8">
            <w:pPr>
              <w:jc w:val="center"/>
            </w:pPr>
            <w:r w:rsidRPr="6C6882A0" w:rsidR="08BA73E9">
              <w:rPr>
                <w:noProof/>
              </w:rPr>
              <w:t>K_W0</w:t>
            </w:r>
            <w:r w:rsidRPr="6C6882A0" w:rsidR="5B65FA85">
              <w:rPr>
                <w:noProof/>
              </w:rPr>
              <w:t>1</w:t>
            </w:r>
          </w:p>
        </w:tc>
      </w:tr>
      <w:tr w:rsidRPr="000E57E1" w:rsidR="00EB40ED" w:rsidTr="6C6882A0" w14:paraId="0E6D3C31" w14:textId="77777777">
        <w:trPr>
          <w:cantSplit/>
          <w:trHeight w:val="397"/>
        </w:trPr>
        <w:tc>
          <w:tcPr>
            <w:tcW w:w="1020" w:type="pct"/>
            <w:vMerge/>
            <w:tcMar/>
          </w:tcPr>
          <w:p w:rsidRPr="000E57E1" w:rsidR="00EB40ED" w:rsidP="007E4FF0" w:rsidRDefault="00EB40ED" w14:paraId="10582B50" w14:textId="77777777"/>
        </w:tc>
        <w:tc>
          <w:tcPr>
            <w:tcW w:w="2802" w:type="pct"/>
            <w:tcMar/>
            <w:vAlign w:val="center"/>
          </w:tcPr>
          <w:p w:rsidR="00EB40ED" w:rsidP="00F22BF1" w:rsidRDefault="00EB40ED" w14:paraId="21826259" w14:textId="77777777">
            <w:pPr>
              <w:rPr>
                <w:noProof/>
              </w:rPr>
            </w:pPr>
            <w:r>
              <w:rPr>
                <w:noProof/>
              </w:rPr>
              <w:t>W02.</w:t>
            </w:r>
          </w:p>
          <w:p w:rsidRPr="000E57E1" w:rsidR="00EB40ED" w:rsidP="007E4FF0" w:rsidRDefault="00EB40ED" w14:paraId="2203B259" w14:textId="77777777">
            <w:r>
              <w:rPr>
                <w:noProof/>
              </w:rPr>
              <w:t>Posiada znajomość technik pracy z programami graficznymi, potrafi zidentyfikować ich funkcje. Opanował metody tworzenie prostych komunikatów wizualnych.</w:t>
            </w:r>
          </w:p>
        </w:tc>
        <w:tc>
          <w:tcPr>
            <w:tcW w:w="1178" w:type="pct"/>
            <w:tcMar/>
            <w:vAlign w:val="center"/>
          </w:tcPr>
          <w:p w:rsidRPr="000E57E1" w:rsidR="00EB40ED" w:rsidP="00A01AF7" w:rsidRDefault="00EB40ED" w14:paraId="02DDB4C9" w14:textId="3DB50B35">
            <w:pPr>
              <w:jc w:val="center"/>
            </w:pPr>
            <w:r w:rsidRPr="6C6882A0" w:rsidR="08BA73E9">
              <w:rPr>
                <w:noProof/>
              </w:rPr>
              <w:t>K_W0</w:t>
            </w:r>
            <w:r w:rsidRPr="6C6882A0" w:rsidR="382EC46E">
              <w:rPr>
                <w:noProof/>
              </w:rPr>
              <w:t>3</w:t>
            </w:r>
          </w:p>
        </w:tc>
      </w:tr>
      <w:tr w:rsidRPr="000E57E1" w:rsidR="00EB40ED" w:rsidTr="6C6882A0" w14:paraId="05FBD1DD" w14:textId="77777777">
        <w:trPr>
          <w:cantSplit/>
          <w:trHeight w:val="397"/>
        </w:trPr>
        <w:tc>
          <w:tcPr>
            <w:tcW w:w="1020" w:type="pct"/>
            <w:vMerge/>
            <w:tcMar/>
          </w:tcPr>
          <w:p w:rsidRPr="000E57E1" w:rsidR="00EB40ED" w:rsidP="007E4FF0" w:rsidRDefault="00EB40ED" w14:paraId="0FAAEDFC" w14:textId="77777777"/>
        </w:tc>
        <w:tc>
          <w:tcPr>
            <w:tcW w:w="2802" w:type="pct"/>
            <w:tcMar/>
            <w:vAlign w:val="center"/>
          </w:tcPr>
          <w:p w:rsidRPr="000E57E1" w:rsidR="00EB40ED" w:rsidP="007E4FF0" w:rsidRDefault="00EB40ED" w14:paraId="2B78A049" w14:textId="77777777">
            <w:r>
              <w:rPr>
                <w:noProof/>
              </w:rPr>
              <w:t>W03.</w:t>
            </w:r>
          </w:p>
        </w:tc>
        <w:tc>
          <w:tcPr>
            <w:tcW w:w="1178" w:type="pct"/>
            <w:tcMar/>
            <w:vAlign w:val="center"/>
          </w:tcPr>
          <w:p w:rsidRPr="000E57E1" w:rsidR="00EB40ED" w:rsidP="00A01AF7" w:rsidRDefault="00EB40ED" w14:paraId="4DA9CBCA" w14:textId="77777777">
            <w:pPr>
              <w:jc w:val="center"/>
            </w:pPr>
          </w:p>
        </w:tc>
      </w:tr>
    </w:tbl>
    <w:p w:rsidR="00EB40ED" w:rsidP="007E4FF0" w:rsidRDefault="00EB40ED" w14:paraId="28AEB7B8" w14:textId="77777777"/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EB40ED" w:rsidTr="6C6882A0" w14:paraId="388F6C5D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tcMar/>
            <w:vAlign w:val="center"/>
          </w:tcPr>
          <w:p w:rsidRPr="000E57E1" w:rsidR="00EB40ED" w:rsidP="007E4FF0" w:rsidRDefault="00EB40ED" w14:paraId="51CADCAB" w14:textId="77777777">
            <w:r>
              <w:t>Umiejętności</w:t>
            </w:r>
          </w:p>
        </w:tc>
        <w:tc>
          <w:tcPr>
            <w:tcW w:w="2802" w:type="pct"/>
            <w:shd w:val="clear" w:color="auto" w:fill="DBE5F1"/>
            <w:tcMar/>
            <w:vAlign w:val="center"/>
          </w:tcPr>
          <w:p w:rsidRPr="00A31668" w:rsidR="00EB40ED" w:rsidP="007E4FF0" w:rsidRDefault="00EB40ED" w14:paraId="6E806941" w14:textId="77777777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tcMar/>
            <w:vAlign w:val="center"/>
          </w:tcPr>
          <w:p w:rsidRPr="000E57E1" w:rsidR="00EB40ED" w:rsidP="007E4FF0" w:rsidRDefault="00EB40ED" w14:paraId="4F52DA59" w14:textId="77777777">
            <w:r w:rsidRPr="000E57E1">
              <w:t>Odniesienie do efektów kierunkowych</w:t>
            </w:r>
          </w:p>
        </w:tc>
      </w:tr>
      <w:tr w:rsidRPr="000E57E1" w:rsidR="00EB40ED" w:rsidTr="6C6882A0" w14:paraId="50B41CE8" w14:textId="77777777">
        <w:trPr>
          <w:cantSplit/>
          <w:trHeight w:val="399"/>
        </w:trPr>
        <w:tc>
          <w:tcPr>
            <w:tcW w:w="1020" w:type="pct"/>
            <w:vMerge/>
            <w:tcMar/>
          </w:tcPr>
          <w:p w:rsidRPr="000E57E1" w:rsidR="00EB40ED" w:rsidP="007E4FF0" w:rsidRDefault="00EB40ED" w14:paraId="713CF211" w14:textId="77777777"/>
        </w:tc>
        <w:tc>
          <w:tcPr>
            <w:tcW w:w="2802" w:type="pct"/>
            <w:tcMar/>
            <w:vAlign w:val="center"/>
          </w:tcPr>
          <w:p w:rsidR="00EB40ED" w:rsidP="00F22BF1" w:rsidRDefault="00EB40ED" w14:paraId="4A1F5E8D" w14:textId="77777777">
            <w:pPr>
              <w:rPr>
                <w:noProof/>
              </w:rPr>
            </w:pPr>
            <w:r>
              <w:rPr>
                <w:noProof/>
              </w:rPr>
              <w:t>U01.</w:t>
            </w:r>
          </w:p>
          <w:p w:rsidRPr="00A31668" w:rsidR="00EB40ED" w:rsidP="007E4FF0" w:rsidRDefault="00EB40ED" w14:paraId="307B221D" w14:textId="77777777">
            <w:r>
              <w:rPr>
                <w:noProof/>
              </w:rPr>
              <w:t>Samodzielnie planuje swoją pracę, od szkicu do ostatecznego pliku. Potrafi wybrać odpowiednią aplikację w odniesieniu do problemu projektu i używać programów graficznych na poziomie podstawowym.</w:t>
            </w:r>
          </w:p>
        </w:tc>
        <w:tc>
          <w:tcPr>
            <w:tcW w:w="1178" w:type="pct"/>
            <w:tcMar/>
            <w:vAlign w:val="center"/>
          </w:tcPr>
          <w:p w:rsidRPr="000E57E1" w:rsidR="00EB40ED" w:rsidP="00A01AF7" w:rsidRDefault="00EB40ED" w14:paraId="7ED872AC" w14:textId="7777777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Pr="000E57E1" w:rsidR="00EB40ED" w:rsidTr="6C6882A0" w14:paraId="0CBA2004" w14:textId="77777777">
        <w:trPr>
          <w:cantSplit/>
          <w:trHeight w:val="397"/>
        </w:trPr>
        <w:tc>
          <w:tcPr>
            <w:tcW w:w="1020" w:type="pct"/>
            <w:vMerge/>
            <w:tcMar/>
          </w:tcPr>
          <w:p w:rsidRPr="000E57E1" w:rsidR="00EB40ED" w:rsidP="007E4FF0" w:rsidRDefault="00EB40ED" w14:paraId="28C5C3D4" w14:textId="77777777"/>
        </w:tc>
        <w:tc>
          <w:tcPr>
            <w:tcW w:w="2802" w:type="pct"/>
            <w:tcMar/>
            <w:vAlign w:val="center"/>
          </w:tcPr>
          <w:p w:rsidR="00EB40ED" w:rsidP="00F22BF1" w:rsidRDefault="00EB40ED" w14:paraId="45F663CC" w14:textId="77777777">
            <w:pPr>
              <w:rPr>
                <w:noProof/>
              </w:rPr>
            </w:pPr>
            <w:r>
              <w:rPr>
                <w:noProof/>
              </w:rPr>
              <w:t>U02.</w:t>
            </w:r>
          </w:p>
          <w:p w:rsidRPr="000E57E1" w:rsidR="00EB40ED" w:rsidP="007E4FF0" w:rsidRDefault="00EB40ED" w14:paraId="185F6367" w14:textId="77777777">
            <w:r>
              <w:rPr>
                <w:noProof/>
              </w:rPr>
              <w:t>Tworzy proste projekty na wysokim poziomie estetycznym. Rozwiązuje problemy graficzne i tworzy projekty z myślą o ich odbiorcach. Potrafi posługiwać się siatką i modułem w swoich projektach, swobodnie porusza się po oprogramowaniu.</w:t>
            </w:r>
          </w:p>
        </w:tc>
        <w:tc>
          <w:tcPr>
            <w:tcW w:w="1178" w:type="pct"/>
            <w:tcMar/>
            <w:vAlign w:val="center"/>
          </w:tcPr>
          <w:p w:rsidRPr="000E57E1" w:rsidR="00EB40ED" w:rsidP="00A01AF7" w:rsidRDefault="00EB40ED" w14:paraId="1E75152D" w14:textId="0599CF23">
            <w:pPr>
              <w:jc w:val="center"/>
            </w:pPr>
            <w:r w:rsidRPr="6C6882A0" w:rsidR="08BA73E9">
              <w:rPr>
                <w:noProof/>
              </w:rPr>
              <w:t>K_U0</w:t>
            </w:r>
            <w:r w:rsidRPr="6C6882A0" w:rsidR="308222E1">
              <w:rPr>
                <w:noProof/>
              </w:rPr>
              <w:t>5</w:t>
            </w:r>
          </w:p>
        </w:tc>
      </w:tr>
      <w:tr w:rsidRPr="000E57E1" w:rsidR="00EB40ED" w:rsidTr="6C6882A0" w14:paraId="7C44A2E6" w14:textId="77777777">
        <w:trPr>
          <w:cantSplit/>
          <w:trHeight w:val="397"/>
        </w:trPr>
        <w:tc>
          <w:tcPr>
            <w:tcW w:w="1020" w:type="pct"/>
            <w:vMerge/>
            <w:tcMar/>
          </w:tcPr>
          <w:p w:rsidRPr="000E57E1" w:rsidR="00EB40ED" w:rsidP="007E4FF0" w:rsidRDefault="00EB40ED" w14:paraId="5B6AE390" w14:textId="77777777"/>
        </w:tc>
        <w:tc>
          <w:tcPr>
            <w:tcW w:w="2802" w:type="pct"/>
            <w:tcMar/>
            <w:vAlign w:val="center"/>
          </w:tcPr>
          <w:p w:rsidRPr="000E57E1" w:rsidR="00EB40ED" w:rsidP="007E4FF0" w:rsidRDefault="00EB40ED" w14:paraId="2EA8E84D" w14:textId="77777777">
            <w:r>
              <w:rPr>
                <w:noProof/>
              </w:rPr>
              <w:t>U03.</w:t>
            </w:r>
          </w:p>
        </w:tc>
        <w:tc>
          <w:tcPr>
            <w:tcW w:w="1178" w:type="pct"/>
            <w:tcMar/>
            <w:vAlign w:val="center"/>
          </w:tcPr>
          <w:p w:rsidRPr="000E57E1" w:rsidR="00EB40ED" w:rsidP="00A01AF7" w:rsidRDefault="00EB40ED" w14:paraId="20E49569" w14:textId="77777777">
            <w:pPr>
              <w:jc w:val="center"/>
            </w:pPr>
          </w:p>
        </w:tc>
      </w:tr>
    </w:tbl>
    <w:p w:rsidR="00EB40ED" w:rsidP="007E4FF0" w:rsidRDefault="00EB40ED" w14:paraId="702A55E0" w14:textId="77777777"/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EB40ED" w:rsidTr="6C6882A0" w14:paraId="64736BAB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tcMar/>
            <w:vAlign w:val="center"/>
          </w:tcPr>
          <w:p w:rsidRPr="000E57E1" w:rsidR="00EB40ED" w:rsidP="007E4FF0" w:rsidRDefault="00EB40ED" w14:paraId="232D6A30" w14:textId="77777777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tcMar/>
            <w:vAlign w:val="center"/>
          </w:tcPr>
          <w:p w:rsidRPr="000E57E1" w:rsidR="00EB40ED" w:rsidP="007E4FF0" w:rsidRDefault="00EB40ED" w14:paraId="204F7800" w14:textId="77777777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tcMar/>
            <w:vAlign w:val="center"/>
          </w:tcPr>
          <w:p w:rsidRPr="000E57E1" w:rsidR="00EB40ED" w:rsidP="007E4FF0" w:rsidRDefault="00EB40ED" w14:paraId="23BB5332" w14:textId="77777777">
            <w:r w:rsidRPr="000E57E1">
              <w:t>Odniesienie do efektów kierunkowych</w:t>
            </w:r>
          </w:p>
        </w:tc>
      </w:tr>
      <w:tr w:rsidRPr="000E57E1" w:rsidR="00EB40ED" w:rsidTr="6C6882A0" w14:paraId="0EE9775E" w14:textId="77777777">
        <w:trPr>
          <w:cantSplit/>
          <w:trHeight w:val="399"/>
        </w:trPr>
        <w:tc>
          <w:tcPr>
            <w:tcW w:w="1020" w:type="pct"/>
            <w:vMerge/>
            <w:tcMar/>
          </w:tcPr>
          <w:p w:rsidRPr="000E57E1" w:rsidR="00EB40ED" w:rsidP="007E4FF0" w:rsidRDefault="00EB40ED" w14:paraId="3AF67C67" w14:textId="77777777"/>
        </w:tc>
        <w:tc>
          <w:tcPr>
            <w:tcW w:w="2802" w:type="pct"/>
            <w:tcMar/>
            <w:vAlign w:val="center"/>
          </w:tcPr>
          <w:p w:rsidR="00EB40ED" w:rsidP="00F22BF1" w:rsidRDefault="00EB40ED" w14:paraId="1D0F49DF" w14:textId="77777777">
            <w:pPr>
              <w:rPr>
                <w:noProof/>
              </w:rPr>
            </w:pPr>
            <w:r>
              <w:rPr>
                <w:noProof/>
              </w:rPr>
              <w:t>K01.</w:t>
            </w:r>
          </w:p>
          <w:p w:rsidR="00EB40ED" w:rsidP="00F22BF1" w:rsidRDefault="00EB40ED" w14:paraId="6E91AA4E" w14:textId="77777777">
            <w:pPr>
              <w:rPr>
                <w:noProof/>
              </w:rPr>
            </w:pPr>
            <w:r>
              <w:rPr>
                <w:noProof/>
              </w:rPr>
              <w:t xml:space="preserve">Jest zdolny do samodzielnego i efektywnego rozwiązywania prostych problemów wizualnych. </w:t>
            </w:r>
          </w:p>
          <w:p w:rsidRPr="00914D57" w:rsidR="00EB40ED" w:rsidP="007E4FF0" w:rsidRDefault="00EB40ED" w14:paraId="653F5850" w14:textId="77777777">
            <w:r>
              <w:rPr>
                <w:noProof/>
              </w:rPr>
              <w:t>Student jest otwarty na dalszą naukę projektowania. Potrafi opisać swój proces pracy.</w:t>
            </w:r>
          </w:p>
        </w:tc>
        <w:tc>
          <w:tcPr>
            <w:tcW w:w="1178" w:type="pct"/>
            <w:tcMar/>
            <w:vAlign w:val="center"/>
          </w:tcPr>
          <w:p w:rsidRPr="000E57E1" w:rsidR="00EB40ED" w:rsidP="00A01AF7" w:rsidRDefault="00EB40ED" w14:paraId="4A2BD725" w14:textId="7777777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Pr="000E57E1" w:rsidR="00EB40ED" w:rsidTr="6C6882A0" w14:paraId="77237DCB" w14:textId="77777777">
        <w:trPr>
          <w:cantSplit/>
          <w:trHeight w:val="397"/>
        </w:trPr>
        <w:tc>
          <w:tcPr>
            <w:tcW w:w="1020" w:type="pct"/>
            <w:vMerge/>
            <w:tcMar/>
          </w:tcPr>
          <w:p w:rsidRPr="000E57E1" w:rsidR="00EB40ED" w:rsidP="007E4FF0" w:rsidRDefault="00EB40ED" w14:paraId="2D950B38" w14:textId="77777777"/>
        </w:tc>
        <w:tc>
          <w:tcPr>
            <w:tcW w:w="2802" w:type="pct"/>
            <w:tcMar/>
            <w:vAlign w:val="center"/>
          </w:tcPr>
          <w:p w:rsidR="00EB40ED" w:rsidP="00F22BF1" w:rsidRDefault="00EB40ED" w14:paraId="49DC346A" w14:textId="77777777">
            <w:pPr>
              <w:rPr>
                <w:noProof/>
              </w:rPr>
            </w:pPr>
            <w:r>
              <w:rPr>
                <w:noProof/>
              </w:rPr>
              <w:t>K02.</w:t>
            </w:r>
          </w:p>
          <w:p w:rsidRPr="000E57E1" w:rsidR="00EB40ED" w:rsidP="007E4FF0" w:rsidRDefault="00EB40ED" w14:paraId="1FD3B4E1" w14:textId="77777777">
            <w:r>
              <w:rPr>
                <w:noProof/>
              </w:rPr>
              <w:t>Zdaje sobie sprawę ze projektowanie wizualne jest złożoną dziedziną, na którą składa się wiele sfer i że jakość przekazu wizualnego ma wpływa na nasze codzienne życie.</w:t>
            </w:r>
          </w:p>
        </w:tc>
        <w:tc>
          <w:tcPr>
            <w:tcW w:w="1178" w:type="pct"/>
            <w:tcMar/>
            <w:vAlign w:val="center"/>
          </w:tcPr>
          <w:p w:rsidRPr="000E57E1" w:rsidR="00EB40ED" w:rsidP="00A01AF7" w:rsidRDefault="00EB40ED" w14:paraId="17CEE492" w14:textId="059C4B1E">
            <w:pPr>
              <w:jc w:val="center"/>
            </w:pPr>
            <w:r w:rsidRPr="6C6882A0" w:rsidR="08BA73E9">
              <w:rPr>
                <w:noProof/>
              </w:rPr>
              <w:t>K_K0</w:t>
            </w:r>
            <w:r w:rsidRPr="6C6882A0" w:rsidR="2A46A211">
              <w:rPr>
                <w:noProof/>
              </w:rPr>
              <w:t>3</w:t>
            </w:r>
          </w:p>
        </w:tc>
      </w:tr>
      <w:tr w:rsidRPr="000E57E1" w:rsidR="00EB40ED" w:rsidTr="6C6882A0" w14:paraId="0CC57F0B" w14:textId="77777777">
        <w:trPr>
          <w:cantSplit/>
          <w:trHeight w:val="397"/>
        </w:trPr>
        <w:tc>
          <w:tcPr>
            <w:tcW w:w="1020" w:type="pct"/>
            <w:vMerge/>
            <w:tcMar/>
          </w:tcPr>
          <w:p w:rsidRPr="000E57E1" w:rsidR="00EB40ED" w:rsidP="007E4FF0" w:rsidRDefault="00EB40ED" w14:paraId="279DBCE6" w14:textId="77777777"/>
        </w:tc>
        <w:tc>
          <w:tcPr>
            <w:tcW w:w="2802" w:type="pct"/>
            <w:tcMar/>
            <w:vAlign w:val="center"/>
          </w:tcPr>
          <w:p w:rsidRPr="000E57E1" w:rsidR="00EB40ED" w:rsidP="007E4FF0" w:rsidRDefault="00EB40ED" w14:paraId="6964899C" w14:textId="77777777">
            <w:r>
              <w:rPr>
                <w:noProof/>
              </w:rPr>
              <w:t>K03.</w:t>
            </w:r>
          </w:p>
        </w:tc>
        <w:tc>
          <w:tcPr>
            <w:tcW w:w="1178" w:type="pct"/>
            <w:tcMar/>
            <w:vAlign w:val="center"/>
          </w:tcPr>
          <w:p w:rsidRPr="000E57E1" w:rsidR="00EB40ED" w:rsidP="00A01AF7" w:rsidRDefault="00EB40ED" w14:paraId="51001F81" w14:textId="77777777">
            <w:pPr>
              <w:jc w:val="center"/>
            </w:pPr>
          </w:p>
        </w:tc>
      </w:tr>
    </w:tbl>
    <w:p w:rsidR="00EB40ED" w:rsidP="007E4FF0" w:rsidRDefault="00EB40ED" w14:paraId="0FA7810C" w14:textId="77777777"/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Pr="00BE178A" w:rsidR="00EB40ED" w:rsidTr="6C6882A0" w14:paraId="4948D835" w14:textId="77777777">
        <w:trPr>
          <w:cantSplit/>
          <w:trHeight w:val="424" w:hRule="exact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EB40ED" w:rsidP="007E4FF0" w:rsidRDefault="00EB40ED" w14:paraId="280E57BE" w14:textId="77777777">
            <w:pPr>
              <w:pStyle w:val="Zawartotabeli"/>
            </w:pPr>
            <w:r w:rsidRPr="00BE178A">
              <w:t>Organizacja</w:t>
            </w:r>
          </w:p>
        </w:tc>
      </w:tr>
      <w:tr w:rsidRPr="00BE178A" w:rsidR="00EB40ED" w:rsidTr="6C6882A0" w14:paraId="331F497D" w14:textId="77777777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color="B4C6E7" w:themeColor="accent1" w:themeTint="66" w:sz="2" w:space="0"/>
            </w:tcBorders>
            <w:shd w:val="clear" w:color="auto" w:fill="DBE5F1"/>
            <w:tcMar/>
            <w:vAlign w:val="center"/>
          </w:tcPr>
          <w:p w:rsidRPr="00BE178A" w:rsidR="00EB40ED" w:rsidP="007E4FF0" w:rsidRDefault="00EB40ED" w14:paraId="0A9B4E56" w14:textId="77777777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color="B4C6E7" w:themeColor="accent1" w:themeTint="66" w:sz="2" w:space="0"/>
            </w:tcBorders>
            <w:tcMar/>
            <w:vAlign w:val="center"/>
          </w:tcPr>
          <w:p w:rsidRPr="00BE178A" w:rsidR="00EB40ED" w:rsidP="007E4FF0" w:rsidRDefault="00EB40ED" w14:paraId="0318EDFF" w14:textId="77777777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color="B4C6E7" w:themeColor="accent1" w:themeTint="66" w:sz="2" w:space="0"/>
            </w:tcBorders>
            <w:tcMar/>
            <w:vAlign w:val="center"/>
          </w:tcPr>
          <w:p w:rsidRPr="00BE178A" w:rsidR="00EB40ED" w:rsidP="007E4FF0" w:rsidRDefault="00EB40ED" w14:paraId="6E6EFE51" w14:textId="77777777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Pr="00BE178A" w:rsidR="00EB40ED" w:rsidTr="6C6882A0" w14:paraId="2292A246" w14:textId="77777777">
        <w:trPr>
          <w:cantSplit/>
          <w:trHeight w:val="397"/>
        </w:trPr>
        <w:tc>
          <w:tcPr>
            <w:tcW w:w="1017" w:type="pct"/>
            <w:vMerge/>
            <w:tcBorders/>
            <w:tcMar/>
            <w:vAlign w:val="center"/>
          </w:tcPr>
          <w:p w:rsidRPr="00BE178A" w:rsidR="00EB40ED" w:rsidP="007E4FF0" w:rsidRDefault="00EB40ED" w14:paraId="525305B8" w14:textId="77777777">
            <w:pPr>
              <w:pStyle w:val="Zawartotabeli"/>
            </w:pPr>
          </w:p>
        </w:tc>
        <w:tc>
          <w:tcPr>
            <w:tcW w:w="493" w:type="pct"/>
            <w:vMerge/>
            <w:tcBorders/>
            <w:tcMar/>
            <w:vAlign w:val="center"/>
          </w:tcPr>
          <w:p w:rsidRPr="00BE178A" w:rsidR="00EB40ED" w:rsidP="007E4FF0" w:rsidRDefault="00EB40ED" w14:paraId="560F3E5B" w14:textId="77777777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color="B4C6E7" w:themeColor="accent1" w:themeTint="66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EB40ED" w:rsidP="007E4FF0" w:rsidRDefault="00EB40ED" w14:paraId="21D81316" w14:textId="77777777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tcMar/>
            <w:vAlign w:val="center"/>
          </w:tcPr>
          <w:p w:rsidRPr="00BE178A" w:rsidR="00EB40ED" w:rsidP="007E4FF0" w:rsidRDefault="00EB40ED" w14:paraId="7960E74A" w14:textId="77777777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tcMar/>
            <w:vAlign w:val="center"/>
          </w:tcPr>
          <w:p w:rsidRPr="00BE178A" w:rsidR="00EB40ED" w:rsidP="007E4FF0" w:rsidRDefault="00EB40ED" w14:paraId="1595F9D9" w14:textId="77777777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tcMar/>
            <w:vAlign w:val="center"/>
          </w:tcPr>
          <w:p w:rsidRPr="00BE178A" w:rsidR="00EB40ED" w:rsidP="007E4FF0" w:rsidRDefault="00EB40ED" w14:paraId="359EA5F7" w14:textId="77777777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tcMar/>
            <w:vAlign w:val="center"/>
          </w:tcPr>
          <w:p w:rsidRPr="00BE178A" w:rsidR="00EB40ED" w:rsidP="007E4FF0" w:rsidRDefault="00EB40ED" w14:paraId="2251CE0C" w14:textId="77777777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tcMar/>
            <w:vAlign w:val="center"/>
          </w:tcPr>
          <w:p w:rsidRPr="00BE178A" w:rsidR="00EB40ED" w:rsidP="007E4FF0" w:rsidRDefault="00EB40ED" w14:paraId="375A699E" w14:textId="77777777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Pr="00BE178A" w:rsidR="00EB40ED" w:rsidTr="6C6882A0" w14:paraId="2E2E6B3C" w14:textId="77777777">
        <w:trPr>
          <w:trHeight w:val="397"/>
        </w:trPr>
        <w:tc>
          <w:tcPr>
            <w:tcW w:w="1017" w:type="pct"/>
            <w:tcBorders>
              <w:top w:val="single" w:color="B4C6E7" w:themeColor="accent1" w:themeTint="66" w:sz="2" w:space="0"/>
            </w:tcBorders>
            <w:shd w:val="clear" w:color="auto" w:fill="DBE5F1"/>
            <w:tcMar/>
            <w:vAlign w:val="center"/>
          </w:tcPr>
          <w:p w:rsidRPr="00BE178A" w:rsidR="00EB40ED" w:rsidP="007E4FF0" w:rsidRDefault="00EB40ED" w14:paraId="6E682308" w14:textId="77777777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color="B4C6E7" w:themeColor="accent1" w:themeTint="66" w:sz="2" w:space="0"/>
            </w:tcBorders>
            <w:tcMar/>
            <w:vAlign w:val="center"/>
          </w:tcPr>
          <w:p w:rsidRPr="00BE178A" w:rsidR="00EB40ED" w:rsidP="007E4FF0" w:rsidRDefault="00EB40ED" w14:paraId="2C14CE50" w14:textId="77777777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EB40ED" w:rsidP="007E4FF0" w:rsidRDefault="00EB40ED" w14:paraId="353B95D3" w14:textId="77777777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EB40ED" w:rsidP="6C6882A0" w:rsidRDefault="00EB40ED" w14:paraId="49EF936C" w14:noSpellErr="1" w14:textId="6C3A5B2E">
            <w:pPr>
              <w:pStyle w:val="Zawartotabeli"/>
              <w:jc w:val="center"/>
              <w:rPr>
                <w:noProof/>
              </w:rPr>
            </w:pPr>
          </w:p>
        </w:tc>
        <w:tc>
          <w:tcPr>
            <w:tcW w:w="581" w:type="pct"/>
            <w:tcMar/>
            <w:vAlign w:val="center"/>
          </w:tcPr>
          <w:p w:rsidRPr="00BE178A" w:rsidR="00EB40ED" w:rsidP="007E4FF0" w:rsidRDefault="00EB40ED" w14:paraId="06F772ED" w14:textId="77777777">
            <w:pPr>
              <w:pStyle w:val="Zawartotabeli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581" w:type="pct"/>
            <w:tcMar/>
            <w:vAlign w:val="center"/>
          </w:tcPr>
          <w:p w:rsidRPr="00BE178A" w:rsidR="00EB40ED" w:rsidP="007E4FF0" w:rsidRDefault="00EB40ED" w14:paraId="5E0095A9" w14:textId="77777777">
            <w:pPr>
              <w:pStyle w:val="Zawartotabeli"/>
              <w:jc w:val="center"/>
            </w:pPr>
          </w:p>
        </w:tc>
        <w:tc>
          <w:tcPr>
            <w:tcW w:w="581" w:type="pct"/>
            <w:tcMar/>
            <w:vAlign w:val="center"/>
          </w:tcPr>
          <w:p w:rsidRPr="00BE178A" w:rsidR="00EB40ED" w:rsidP="007E4FF0" w:rsidRDefault="00EB40ED" w14:paraId="577A4AA3" w14:textId="77777777">
            <w:pPr>
              <w:pStyle w:val="Zawartotabeli"/>
              <w:jc w:val="center"/>
            </w:pPr>
          </w:p>
        </w:tc>
        <w:tc>
          <w:tcPr>
            <w:tcW w:w="587" w:type="pct"/>
            <w:tcMar/>
            <w:vAlign w:val="center"/>
          </w:tcPr>
          <w:p w:rsidRPr="00BE178A" w:rsidR="00EB40ED" w:rsidP="007E4FF0" w:rsidRDefault="00EB40ED" w14:paraId="098E2BAE" w14:textId="77777777">
            <w:pPr>
              <w:pStyle w:val="Zawartotabeli"/>
              <w:jc w:val="center"/>
            </w:pPr>
          </w:p>
        </w:tc>
      </w:tr>
    </w:tbl>
    <w:p w:rsidR="00EB40ED" w:rsidP="007E4FF0" w:rsidRDefault="00EB40ED" w14:paraId="45D4990A" w14:textId="77777777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B40ED" w:rsidTr="007E4FF0" w14:paraId="00A5E70C" w14:textId="77777777">
        <w:trPr>
          <w:trHeight w:val="1920"/>
        </w:trPr>
        <w:tc>
          <w:tcPr>
            <w:tcW w:w="5000" w:type="pct"/>
            <w:vAlign w:val="center"/>
          </w:tcPr>
          <w:p w:rsidR="00EB40ED" w:rsidP="007E4FF0" w:rsidRDefault="00EB40ED" w14:paraId="07FFEFF9" w14:textId="77777777">
            <w:r>
              <w:rPr>
                <w:noProof/>
              </w:rPr>
              <w:t>Zajęcia będą prowadzone w formie ćwiczeń wykonywanych indywidualnie w pracowni komputerowej, podczas których wykorzystane będzie oprogramowanie graficzne z pakietu Adobe. Studenci będą wprowadzani w temat projektowania graficznego i pojęcia z nim związane jak: grafika wektorowa, grafika rastrowa, krzywe Beziera, filtry ścieżek, siatka modułowa, CMYK, RGB. Studenci analizują problemy graficzne, szukają rozwiązań oraz dyskutują na ich temat i tworzyc indywidualne projekty.</w:t>
            </w:r>
          </w:p>
        </w:tc>
      </w:tr>
    </w:tbl>
    <w:p w:rsidR="00EB40ED" w:rsidP="007E4FF0" w:rsidRDefault="00EB40ED" w14:paraId="779D64B0" w14:textId="77777777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Pr="000E57E1" w:rsidR="00EB40ED" w:rsidTr="00123A22" w14:paraId="31627D50" w14:textId="77777777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:rsidRPr="000E57E1" w:rsidR="00EB40ED" w:rsidP="007E4FF0" w:rsidRDefault="00EB40ED" w14:paraId="6C2CB004" w14:textId="77777777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:rsidRPr="000E57E1" w:rsidR="00EB40ED" w:rsidP="007E4FF0" w:rsidRDefault="00EB40ED" w14:paraId="09698D68" w14:textId="77777777">
            <w:r>
              <w:t>Formy sprawdzania</w:t>
            </w:r>
          </w:p>
        </w:tc>
      </w:tr>
      <w:tr w:rsidRPr="000E57E1" w:rsidR="00EB40ED" w:rsidTr="00123A22" w14:paraId="5D96A981" w14:textId="77777777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:rsidRPr="00914D57" w:rsidR="00EB40ED" w:rsidP="007E4FF0" w:rsidRDefault="00EB40ED" w14:paraId="2A6E3830" w14:textId="77777777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:rsidRPr="000E57E1" w:rsidR="00EB40ED" w:rsidP="007E4FF0" w:rsidRDefault="00EB40ED" w14:paraId="616E3FE9" w14:textId="77777777">
            <w:r>
              <w:rPr>
                <w:noProof/>
              </w:rPr>
              <w:t>Praca laboratoryjna</w:t>
            </w:r>
          </w:p>
        </w:tc>
      </w:tr>
      <w:tr w:rsidRPr="000E57E1" w:rsidR="00EB40ED" w:rsidTr="00123A22" w14:paraId="1137D680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EB40ED" w:rsidP="007E4FF0" w:rsidRDefault="00EB40ED" w14:paraId="77F1AE39" w14:textId="77777777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:rsidRPr="000E57E1" w:rsidR="00EB40ED" w:rsidP="007E4FF0" w:rsidRDefault="00EB40ED" w14:paraId="0DB5C449" w14:textId="77777777">
            <w:r>
              <w:rPr>
                <w:noProof/>
              </w:rPr>
              <w:t>Praca laboratoryjna</w:t>
            </w:r>
          </w:p>
        </w:tc>
      </w:tr>
      <w:tr w:rsidRPr="000E57E1" w:rsidR="00EB40ED" w:rsidTr="00123A22" w14:paraId="063A6787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EB40ED" w:rsidP="007E4FF0" w:rsidRDefault="00EB40ED" w14:paraId="262CA5E6" w14:textId="77777777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:rsidRPr="000E57E1" w:rsidR="00EB40ED" w:rsidP="007E4FF0" w:rsidRDefault="00EB40ED" w14:paraId="19E52147" w14:textId="77777777"/>
        </w:tc>
      </w:tr>
      <w:tr w:rsidRPr="000E57E1" w:rsidR="00EB40ED" w:rsidTr="00123A22" w14:paraId="07A24D10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EB40ED" w:rsidP="007E4FF0" w:rsidRDefault="00EB40ED" w14:paraId="09A26B81" w14:textId="77777777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:rsidRPr="000E57E1" w:rsidR="00EB40ED" w:rsidP="007E4FF0" w:rsidRDefault="00EB40ED" w14:paraId="3702F5F3" w14:textId="77777777">
            <w:r>
              <w:rPr>
                <w:noProof/>
              </w:rPr>
              <w:t>Praca laboratoryjna</w:t>
            </w:r>
          </w:p>
        </w:tc>
      </w:tr>
      <w:tr w:rsidRPr="000E57E1" w:rsidR="00EB40ED" w:rsidTr="00123A22" w14:paraId="7FAB3AC0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EB40ED" w:rsidP="007E4FF0" w:rsidRDefault="00EB40ED" w14:paraId="787313DC" w14:textId="77777777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:rsidRPr="000E57E1" w:rsidR="00EB40ED" w:rsidP="007E4FF0" w:rsidRDefault="00EB40ED" w14:paraId="71CDCFD6" w14:textId="77777777">
            <w:r>
              <w:rPr>
                <w:noProof/>
              </w:rPr>
              <w:t>Praca laboratoryjna</w:t>
            </w:r>
          </w:p>
        </w:tc>
      </w:tr>
      <w:tr w:rsidRPr="000E57E1" w:rsidR="00EB40ED" w:rsidTr="00123A22" w14:paraId="7B975282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EB40ED" w:rsidP="007E4FF0" w:rsidRDefault="00EB40ED" w14:paraId="66F9DB3F" w14:textId="77777777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:rsidRPr="000E57E1" w:rsidR="00EB40ED" w:rsidP="007E4FF0" w:rsidRDefault="00EB40ED" w14:paraId="1A5CF7B3" w14:textId="77777777"/>
        </w:tc>
      </w:tr>
      <w:tr w:rsidRPr="000E57E1" w:rsidR="00EB40ED" w:rsidTr="00123A22" w14:paraId="614F4917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EB40ED" w:rsidP="007E4FF0" w:rsidRDefault="00EB40ED" w14:paraId="7745462D" w14:textId="77777777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:rsidRPr="000E57E1" w:rsidR="00EB40ED" w:rsidP="007E4FF0" w:rsidRDefault="00EB40ED" w14:paraId="37A21D6A" w14:textId="77777777">
            <w:r>
              <w:rPr>
                <w:noProof/>
              </w:rPr>
              <w:t>Praca laboratoryjna, Projekt indywidualny</w:t>
            </w:r>
          </w:p>
        </w:tc>
      </w:tr>
      <w:tr w:rsidRPr="000E57E1" w:rsidR="00EB40ED" w:rsidTr="00123A22" w14:paraId="2429C87B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EB40ED" w:rsidP="007E4FF0" w:rsidRDefault="00EB40ED" w14:paraId="39B3F28A" w14:textId="77777777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:rsidRPr="000E57E1" w:rsidR="00EB40ED" w:rsidP="007E4FF0" w:rsidRDefault="00EB40ED" w14:paraId="476C6349" w14:textId="77777777"/>
        </w:tc>
      </w:tr>
      <w:tr w:rsidRPr="000E57E1" w:rsidR="00EB40ED" w:rsidTr="00123A22" w14:paraId="1233A5AA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EB40ED" w:rsidP="007E4FF0" w:rsidRDefault="00EB40ED" w14:paraId="71FCCBCE" w14:textId="77777777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:rsidRPr="000E57E1" w:rsidR="00EB40ED" w:rsidP="007E4FF0" w:rsidRDefault="00EB40ED" w14:paraId="0A2395BA" w14:textId="77777777"/>
        </w:tc>
      </w:tr>
    </w:tbl>
    <w:p w:rsidR="00EB40ED" w:rsidP="007E4FF0" w:rsidRDefault="00EB40ED" w14:paraId="62671ADC" w14:textId="77777777"/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B40ED" w:rsidTr="007E4FF0" w14:paraId="78D999A5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EB40ED" w:rsidP="007E4FF0" w:rsidRDefault="00EB40ED" w14:paraId="287E5B4A" w14:textId="77777777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:rsidR="00EB40ED" w:rsidP="007E4FF0" w:rsidRDefault="00EB40ED" w14:paraId="1280F8E8" w14:textId="77777777">
            <w:r>
              <w:rPr>
                <w:noProof/>
              </w:rPr>
              <w:t>Zaliczenie</w:t>
            </w:r>
          </w:p>
        </w:tc>
      </w:tr>
    </w:tbl>
    <w:p w:rsidRPr="002B5DE1" w:rsidR="00EB40ED" w:rsidP="007E4FF0" w:rsidRDefault="00EB40ED" w14:paraId="4EE84614" w14:textId="77777777"/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B40ED" w:rsidTr="007E4FF0" w14:paraId="23859A92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EB40ED" w:rsidP="007E4FF0" w:rsidRDefault="00EB40ED" w14:paraId="3FD53FE9" w14:textId="77777777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:rsidR="00EB40ED" w:rsidP="007E4FF0" w:rsidRDefault="00EB40ED" w14:paraId="7301B4E5" w14:textId="77777777">
            <w:pPr>
              <w:pStyle w:val="Zawartotabeli"/>
            </w:pPr>
            <w:r>
              <w:rPr>
                <w:noProof/>
              </w:rPr>
              <w:t>Wykonanie zadań w terminie i przedstawienie procesu jego wykonania, udział w dyskusji oraz obecność na zajęciach.</w:t>
            </w:r>
          </w:p>
        </w:tc>
      </w:tr>
    </w:tbl>
    <w:p w:rsidR="00EB40ED" w:rsidP="007E4FF0" w:rsidRDefault="00EB40ED" w14:paraId="5787A3BC" w14:textId="77777777"/>
    <w:p w:rsidR="00EB40ED" w:rsidP="007E4FF0" w:rsidRDefault="00EB40ED" w14:paraId="09A15531" w14:textId="77777777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B40ED" w:rsidTr="007E4FF0" w14:paraId="28A05660" w14:textId="77777777">
        <w:trPr>
          <w:trHeight w:val="1136"/>
        </w:trPr>
        <w:tc>
          <w:tcPr>
            <w:tcW w:w="5000" w:type="pct"/>
            <w:vAlign w:val="center"/>
          </w:tcPr>
          <w:p w:rsidRPr="00647453" w:rsidR="00EB40ED" w:rsidP="007E4FF0" w:rsidRDefault="00EB40ED" w14:paraId="0D4DEFE0" w14:textId="77777777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:rsidRPr="00A96FC4" w:rsidR="00EB40ED" w:rsidP="007E4FF0" w:rsidRDefault="00EB40ED" w14:paraId="01F82B43" w14:textId="77777777">
            <w:r>
              <w:rPr>
                <w:noProof/>
              </w:rPr>
              <w:t>-</w:t>
            </w:r>
          </w:p>
        </w:tc>
      </w:tr>
    </w:tbl>
    <w:p w:rsidR="00EB40ED" w:rsidP="007E4FF0" w:rsidRDefault="00EB40ED" w14:paraId="2A1E5AB9" w14:textId="77777777"/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B40ED" w:rsidTr="007E4FF0" w14:paraId="289D4E50" w14:textId="77777777">
        <w:trPr>
          <w:trHeight w:val="1136"/>
        </w:trPr>
        <w:tc>
          <w:tcPr>
            <w:tcW w:w="5000" w:type="pct"/>
            <w:vAlign w:val="center"/>
          </w:tcPr>
          <w:p w:rsidRPr="00647453" w:rsidR="00EB40ED" w:rsidP="007E4FF0" w:rsidRDefault="00EB40ED" w14:paraId="698B3E60" w14:textId="77777777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:rsidR="00EB40ED" w:rsidP="00F22BF1" w:rsidRDefault="00EB40ED" w14:paraId="1DE4DA8B" w14:textId="77777777">
            <w:pPr>
              <w:rPr>
                <w:noProof/>
              </w:rPr>
            </w:pPr>
            <w:r>
              <w:rPr>
                <w:noProof/>
              </w:rPr>
              <w:t xml:space="preserve">1. Plakat wrażeniowy | Jestem – Plakat przedstawiający graficznie zaaranżowaną interpretację imienia (10h) </w:t>
            </w:r>
          </w:p>
          <w:p w:rsidR="00EB40ED" w:rsidP="00F22BF1" w:rsidRDefault="00EB40ED" w14:paraId="6FA0CF06" w14:textId="77777777">
            <w:pPr>
              <w:rPr>
                <w:noProof/>
              </w:rPr>
            </w:pPr>
            <w:r>
              <w:rPr>
                <w:noProof/>
              </w:rPr>
              <w:t>2. Marzenie geometry - ćwiczenie na kompozycję geometryczną, która ma zwizualizować abstrakcyjne pojęcie, np. smutek, wiatr, oddech, balans, czas, itp.  (10h)</w:t>
            </w:r>
          </w:p>
          <w:p w:rsidR="00EB40ED" w:rsidP="00F22BF1" w:rsidRDefault="00EB40ED" w14:paraId="073312CB" w14:textId="77777777">
            <w:pPr>
              <w:rPr>
                <w:noProof/>
              </w:rPr>
            </w:pPr>
            <w:r>
              <w:rPr>
                <w:noProof/>
              </w:rPr>
              <w:t>3. Layout rozkładówki magazynowej – Layout Challenge</w:t>
            </w:r>
          </w:p>
          <w:p w:rsidRPr="00A96FC4" w:rsidR="00EB40ED" w:rsidP="007E4FF0" w:rsidRDefault="00EB40ED" w14:paraId="4D64A1BA" w14:textId="77777777">
            <w:r>
              <w:rPr>
                <w:noProof/>
              </w:rPr>
              <w:t>Kontynuacja pracy na siatkach, łączenie typografi z obrazem w projekcie graficznym. (10h)</w:t>
            </w:r>
          </w:p>
        </w:tc>
      </w:tr>
    </w:tbl>
    <w:p w:rsidR="00EB40ED" w:rsidP="007E4FF0" w:rsidRDefault="00EB40ED" w14:paraId="35D22290" w14:textId="77777777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5251CA" w:rsidR="00EB40ED" w:rsidTr="003516F9" w14:paraId="46A7CF5E" w14:textId="77777777">
        <w:trPr>
          <w:trHeight w:val="1134"/>
        </w:trPr>
        <w:tc>
          <w:tcPr>
            <w:tcW w:w="5000" w:type="pct"/>
            <w:vAlign w:val="center"/>
          </w:tcPr>
          <w:p w:rsidRPr="00EB40ED" w:rsidR="00EB40ED" w:rsidP="00F22BF1" w:rsidRDefault="00EB40ED" w14:paraId="5984BD6F" w14:textId="77777777">
            <w:pPr>
              <w:rPr>
                <w:noProof/>
                <w:lang w:val="en-US"/>
              </w:rPr>
            </w:pPr>
            <w:r w:rsidRPr="00EB40ED">
              <w:rPr>
                <w:noProof/>
                <w:lang w:val="en-US"/>
              </w:rPr>
              <w:t xml:space="preserve">Gavin Ambrose, Paul Harris Pre-press Poradnik dla grafików PWN 2010 </w:t>
            </w:r>
          </w:p>
          <w:p w:rsidR="00EB40ED" w:rsidP="00F22BF1" w:rsidRDefault="00EB40ED" w14:paraId="54644455" w14:textId="77777777">
            <w:pPr>
              <w:rPr>
                <w:noProof/>
              </w:rPr>
            </w:pPr>
            <w:r>
              <w:rPr>
                <w:noProof/>
              </w:rPr>
              <w:t xml:space="preserve">Frutiger Adrian Człowiek i jego znaki, D2D, 2015 </w:t>
            </w:r>
          </w:p>
          <w:p w:rsidRPr="002E5D81" w:rsidR="00EB40ED" w:rsidP="007E4FF0" w:rsidRDefault="00EB40ED" w14:paraId="259E5822" w14:textId="77777777">
            <w:r>
              <w:rPr>
                <w:noProof/>
              </w:rPr>
              <w:t>Jacek Mrowczyk PGR. Projektowanie graficzne w Polsce, Karakter 2010</w:t>
            </w:r>
          </w:p>
        </w:tc>
      </w:tr>
    </w:tbl>
    <w:p w:rsidR="00EB40ED" w:rsidP="007E4FF0" w:rsidRDefault="00EB40ED" w14:paraId="2ECB19C6" w14:textId="77777777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662520" w:rsidR="00EB40ED" w:rsidTr="003516F9" w14:paraId="76182FDC" w14:textId="77777777">
        <w:trPr>
          <w:trHeight w:val="1134"/>
        </w:trPr>
        <w:tc>
          <w:tcPr>
            <w:tcW w:w="5000" w:type="pct"/>
            <w:vAlign w:val="center"/>
          </w:tcPr>
          <w:p w:rsidR="00EB40ED" w:rsidP="00F22BF1" w:rsidRDefault="00EB40ED" w14:paraId="40A8857D" w14:textId="77777777">
            <w:pPr>
              <w:rPr>
                <w:noProof/>
              </w:rPr>
            </w:pPr>
            <w:r>
              <w:rPr>
                <w:noProof/>
              </w:rPr>
              <w:t xml:space="preserve">Scott McCloud Zrozumieć komiks, Kultura gniewu, 2015 </w:t>
            </w:r>
          </w:p>
          <w:p w:rsidR="00EB40ED" w:rsidP="00F22BF1" w:rsidRDefault="00EB40ED" w14:paraId="1C15EDF8" w14:textId="77777777">
            <w:pPr>
              <w:rPr>
                <w:noProof/>
              </w:rPr>
            </w:pPr>
            <w:r>
              <w:rPr>
                <w:noProof/>
              </w:rPr>
              <w:t xml:space="preserve">Douglas Thomas, Wystrzegaj się Futury, Karakter 2018 </w:t>
            </w:r>
          </w:p>
          <w:p w:rsidRPr="00E4525E" w:rsidR="00EB40ED" w:rsidP="007E4FF0" w:rsidRDefault="00EB40ED" w14:paraId="1057099B" w14:textId="77777777">
            <w:r>
              <w:rPr>
                <w:noProof/>
              </w:rPr>
              <w:t>Josef Müller-Brockmann, Systemy siatek w projektowaniu graficznym, d2d.pl, 2021</w:t>
            </w:r>
          </w:p>
        </w:tc>
      </w:tr>
    </w:tbl>
    <w:p w:rsidR="00EB40ED" w:rsidP="007E4FF0" w:rsidRDefault="00EB40ED" w14:paraId="18F0FFBD" w14:textId="77777777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Pr="00BE178A" w:rsidR="00EB40ED" w:rsidTr="0029172F" w14:paraId="006A73AF" w14:textId="77777777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Pr="00BE178A" w:rsidR="00EB40ED" w:rsidP="007E4FF0" w:rsidRDefault="00EB40ED" w14:paraId="708FB007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:rsidRPr="00BE178A" w:rsidR="00EB40ED" w:rsidP="007E4FF0" w:rsidRDefault="00EB40ED" w14:paraId="5360E97D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:rsidRPr="00BE178A" w:rsidR="00EB40ED" w:rsidP="007E4FF0" w:rsidRDefault="00EB40ED" w14:paraId="47EA3E72" w14:textId="77777777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Pr="00BE178A" w:rsidR="00EB40ED" w:rsidTr="0029172F" w14:paraId="2392C147" w14:textId="77777777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:rsidRPr="00BE178A" w:rsidR="00EB40ED" w:rsidP="007E4FF0" w:rsidRDefault="00EB40ED" w14:paraId="0EE4B301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BE178A" w:rsidR="00EB40ED" w:rsidP="007E4FF0" w:rsidRDefault="00EB40ED" w14:paraId="76B3EA34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:rsidRPr="00BE178A" w:rsidR="00EB40ED" w:rsidP="007E4FF0" w:rsidRDefault="00EB40ED" w14:paraId="6F2CC51C" w14:textId="77777777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Pr="00BE178A" w:rsidR="00EB40ED" w:rsidTr="008848B4" w14:paraId="1D7631F2" w14:textId="77777777">
        <w:trPr>
          <w:cantSplit/>
          <w:trHeight w:val="397"/>
        </w:trPr>
        <w:tc>
          <w:tcPr>
            <w:tcW w:w="1746" w:type="pct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EB40ED" w:rsidP="007E4FF0" w:rsidRDefault="00EB40ED" w14:paraId="500D8F3E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vAlign w:val="center"/>
          </w:tcPr>
          <w:p w:rsidRPr="00BE178A" w:rsidR="00EB40ED" w:rsidP="007E4FF0" w:rsidRDefault="00EB40ED" w14:paraId="333D1E2F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EB40ED" w:rsidP="007E4FF0" w:rsidRDefault="00EB40ED" w14:paraId="4ABBB0B0" w14:textId="77777777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Pr="00BE178A" w:rsidR="00EB40ED" w:rsidTr="008848B4" w14:paraId="4F772E62" w14:textId="77777777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Pr="00BE178A" w:rsidR="00EB40ED" w:rsidP="007E4FF0" w:rsidRDefault="00EB40ED" w14:paraId="5A66DADE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:rsidRPr="00BE178A" w:rsidR="00EB40ED" w:rsidP="007E4FF0" w:rsidRDefault="00EB40ED" w14:paraId="36E75B34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:rsidRPr="00BE178A" w:rsidR="00EB40ED" w:rsidP="007E4FF0" w:rsidRDefault="00EB40ED" w14:paraId="64A2AA96" w14:textId="77777777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Pr="00BE178A" w:rsidR="00EB40ED" w:rsidTr="008848B4" w14:paraId="2757CA8B" w14:textId="77777777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Pr="00BE178A" w:rsidR="00EB40ED" w:rsidP="007E4FF0" w:rsidRDefault="00EB40ED" w14:paraId="2A3B430A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BE178A" w:rsidR="00EB40ED" w:rsidP="007E4FF0" w:rsidRDefault="00EB40ED" w14:paraId="3E879D84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:rsidRPr="00BE178A" w:rsidR="00EB40ED" w:rsidP="007E4FF0" w:rsidRDefault="00EB40ED" w14:paraId="73B2A458" w14:textId="77777777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Pr="00BE178A" w:rsidR="00EB40ED" w:rsidTr="008848B4" w14:paraId="7DD66CB9" w14:textId="77777777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Pr="00BE178A" w:rsidR="00EB40ED" w:rsidP="007E4FF0" w:rsidRDefault="00EB40ED" w14:paraId="6E01F2A9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BE178A" w:rsidR="00EB40ED" w:rsidP="007E4FF0" w:rsidRDefault="00EB40ED" w14:paraId="5BC73820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:rsidRPr="00BE178A" w:rsidR="00EB40ED" w:rsidP="007E4FF0" w:rsidRDefault="00EB40ED" w14:paraId="04C111D9" w14:textId="77777777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Pr="00BE178A" w:rsidR="00EB40ED" w:rsidTr="008848B4" w14:paraId="56F9809D" w14:textId="77777777">
        <w:trPr>
          <w:cantSplit/>
          <w:trHeight w:val="397"/>
        </w:trPr>
        <w:tc>
          <w:tcPr>
            <w:tcW w:w="1746" w:type="pct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EB40ED" w:rsidP="007E4FF0" w:rsidRDefault="00EB40ED" w14:paraId="2615EC92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vAlign w:val="center"/>
          </w:tcPr>
          <w:p w:rsidRPr="00BE178A" w:rsidR="00EB40ED" w:rsidP="007E4FF0" w:rsidRDefault="00EB40ED" w14:paraId="32215E27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EB40ED" w:rsidP="007E4FF0" w:rsidRDefault="00EB40ED" w14:paraId="4525D216" w14:textId="77777777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Pr="00BE178A" w:rsidR="00EB40ED" w:rsidTr="008848B4" w14:paraId="73C0002D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EB40ED" w:rsidP="007E4FF0" w:rsidRDefault="00EB40ED" w14:paraId="3CC7F315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EB40ED" w:rsidP="007E4FF0" w:rsidRDefault="00EB40ED" w14:paraId="5DC5439F" w14:textId="77777777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60</w:t>
            </w:r>
          </w:p>
        </w:tc>
      </w:tr>
      <w:tr w:rsidRPr="00BE178A" w:rsidR="00EB40ED" w:rsidTr="008848B4" w14:paraId="5CE00684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EB40ED" w:rsidP="007E4FF0" w:rsidRDefault="00EB40ED" w14:paraId="27D3C140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EB40ED" w:rsidP="007E4FF0" w:rsidRDefault="00EB40ED" w14:paraId="01A97451" w14:textId="77777777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:rsidR="00EB40ED" w:rsidP="007E4FF0" w:rsidRDefault="00EB40ED" w14:paraId="1966CD8C" w14:textId="77777777">
      <w:pPr>
        <w:pStyle w:val="Tekstdymka1"/>
        <w:rPr>
          <w:rFonts w:ascii="Aptos" w:hAnsi="Aptos"/>
        </w:rPr>
        <w:sectPr w:rsidR="00EB40ED" w:rsidSect="00EB40ED">
          <w:headerReference w:type="default" r:id="rId8"/>
          <w:footerReference w:type="default" r:id="rId9"/>
          <w:footnotePr>
            <w:pos w:val="beneathText"/>
          </w:footnotePr>
          <w:pgSz w:w="11905" w:h="16837" w:orient="portrait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:rsidRPr="007E4FF0" w:rsidR="00EB40ED" w:rsidP="007E4FF0" w:rsidRDefault="00EB40ED" w14:paraId="17E83FC4" w14:textId="77777777">
      <w:pPr>
        <w:pStyle w:val="Tekstdymka1"/>
        <w:rPr>
          <w:rFonts w:ascii="Aptos" w:hAnsi="Aptos"/>
        </w:rPr>
      </w:pPr>
    </w:p>
    <w:sectPr w:rsidRPr="007E4FF0" w:rsidR="00EB40ED" w:rsidSect="00EB40ED">
      <w:headerReference w:type="default" r:id="rId10"/>
      <w:footerReference w:type="default" r:id="rId11"/>
      <w:footnotePr>
        <w:pos w:val="beneathText"/>
      </w:footnotePr>
      <w:type w:val="continuous"/>
      <w:pgSz w:w="11905" w:h="16837" w:orient="portrait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40ED" w:rsidP="007E4FF0" w:rsidRDefault="00EB40ED" w14:paraId="40DE7ADD" w14:textId="77777777">
      <w:r>
        <w:separator/>
      </w:r>
    </w:p>
  </w:endnote>
  <w:endnote w:type="continuationSeparator" w:id="0">
    <w:p w:rsidR="00EB40ED" w:rsidP="007E4FF0" w:rsidRDefault="00EB40ED" w14:paraId="01ADC6C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0ED" w:rsidP="00123A22" w:rsidRDefault="00EB40ED" w14:paraId="6448C840" w14:textId="77777777">
    <w:pPr>
      <w:tabs>
        <w:tab w:val="right" w:pos="9751"/>
      </w:tabs>
    </w:pPr>
    <w:r>
      <w:t xml:space="preserve">Karta dla kursu </w:t>
    </w:r>
    <w:r>
      <w:rPr>
        <w:noProof/>
      </w:rPr>
      <w:t>Warsztat projektanta grafiki</w:t>
    </w:r>
    <w:r>
      <w:tab/>
    </w:r>
    <w:r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P="00123A22" w:rsidRDefault="00234885" w14:paraId="22875E01" w14:textId="77777777">
    <w:pPr>
      <w:tabs>
        <w:tab w:val="right" w:pos="9751"/>
      </w:tabs>
    </w:pPr>
    <w:r>
      <w:t xml:space="preserve">Karta dla kursu </w:t>
    </w:r>
    <w:r w:rsidR="00C93385">
      <w:rPr>
        <w:noProof/>
      </w:rPr>
      <w:t>Warsztat projektanta grafiki</w:t>
    </w:r>
    <w:r w:rsidR="00123A22">
      <w:tab/>
    </w:r>
    <w:r>
      <w:t xml:space="preserve">str. </w:t>
    </w:r>
    <w:r w:rsidRPr="00363433" w:rsidR="00363433">
      <w:fldChar w:fldCharType="begin"/>
    </w:r>
    <w:r w:rsidRPr="00363433" w:rsidR="00363433">
      <w:instrText>PAGE   \* MERGEFORMAT</w:instrText>
    </w:r>
    <w:r w:rsidRPr="00363433" w:rsidR="00363433">
      <w:fldChar w:fldCharType="separate"/>
    </w:r>
    <w:r w:rsidRPr="00363433" w:rsidR="00363433">
      <w:t>1</w:t>
    </w:r>
    <w:r w:rsidRPr="00363433" w:rsid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40ED" w:rsidP="007E4FF0" w:rsidRDefault="00EB40ED" w14:paraId="43E2F5C1" w14:textId="77777777">
      <w:r>
        <w:separator/>
      </w:r>
    </w:p>
  </w:footnote>
  <w:footnote w:type="continuationSeparator" w:id="0">
    <w:p w:rsidR="00EB40ED" w:rsidP="007E4FF0" w:rsidRDefault="00EB40ED" w14:paraId="5381526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529F" w:rsidR="00EB40ED" w:rsidP="00123A22" w:rsidRDefault="00EB40ED" w14:paraId="43B98278" w14:textId="77777777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:rsidR="00EB40ED" w:rsidP="00123A22" w:rsidRDefault="00EB40ED" w14:paraId="3ECEFE6B" w14:textId="77777777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</w:r>
    <w:r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529F" w:rsidR="00606DE1" w:rsidP="00123A22" w:rsidRDefault="00606DE1" w14:paraId="7A4E3C0E" w14:textId="77777777">
    <w:pPr>
      <w:jc w:val="center"/>
    </w:pPr>
    <w:r w:rsidRPr="006B529F">
      <w:t xml:space="preserve">Kierunek: </w:t>
    </w:r>
    <w:r w:rsidR="00C93385">
      <w:rPr>
        <w:noProof/>
      </w:rPr>
      <w:t>Zarządzanie informacją i publikowanie cyfrowe</w:t>
    </w:r>
  </w:p>
  <w:p w:rsidR="00606DE1" w:rsidP="00123A22" w:rsidRDefault="00606DE1" w14:paraId="2662E271" w14:textId="77777777">
    <w:pPr>
      <w:jc w:val="center"/>
    </w:pPr>
    <w:r w:rsidRPr="006B529F">
      <w:t xml:space="preserve">Studia </w:t>
    </w:r>
    <w:r w:rsidR="00C93385">
      <w:rPr>
        <w:noProof/>
      </w:rPr>
      <w:t>stacjonarne</w:t>
    </w:r>
    <w:r w:rsidR="001C3176">
      <w:t xml:space="preserve"> </w:t>
    </w:r>
    <w:r w:rsidR="00C93385">
      <w:rPr>
        <w:noProof/>
      </w:rPr>
      <w:t>I stopnia</w:t>
    </w:r>
    <w:r w:rsidRPr="006B529F">
      <w:t>,</w:t>
    </w:r>
    <w:r w:rsidR="00F47A88">
      <w:t xml:space="preserve"> </w:t>
    </w:r>
    <w:r w:rsidR="00C93385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C93385">
      <w:rPr>
        <w:noProof/>
      </w:rPr>
      <w:t>zimowy</w:t>
    </w:r>
    <w:r w:rsidRPr="006B529F">
      <w:t xml:space="preserve"> (kurs</w:t>
    </w:r>
    <w:r w:rsidR="001C3176">
      <w:t xml:space="preserve"> </w:t>
    </w:r>
    <w:r w:rsidR="00C93385">
      <w:rPr>
        <w:noProof/>
      </w:rPr>
      <w:t>obligatoryjny</w:t>
    </w:r>
    <w:r w:rsidRPr="006B529F">
      <w:t>)</w:t>
    </w:r>
    <w:r w:rsidR="001A402E">
      <w:br/>
    </w:r>
    <w:r w:rsidR="001A402E">
      <w:t>Karta kursu z</w:t>
    </w:r>
    <w:r w:rsidRPr="00A74B42" w:rsidR="001A402E">
      <w:t xml:space="preserve">godna z programem i planem dla roku akademickiego </w:t>
    </w:r>
    <w:r w:rsidR="00C93385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hint="default" w:ascii="Symbol" w:hAnsi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C6FA9"/>
    <w:rsid w:val="00BF2481"/>
    <w:rsid w:val="00C101CB"/>
    <w:rsid w:val="00C31CE9"/>
    <w:rsid w:val="00C36CEA"/>
    <w:rsid w:val="00C406F2"/>
    <w:rsid w:val="00C51BD6"/>
    <w:rsid w:val="00C5316D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40ED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  <w:rsid w:val="0425A5B2"/>
    <w:rsid w:val="08BA73E9"/>
    <w:rsid w:val="2A46A211"/>
    <w:rsid w:val="308222E1"/>
    <w:rsid w:val="382EC46E"/>
    <w:rsid w:val="45CEF1C6"/>
    <w:rsid w:val="5B65FA85"/>
    <w:rsid w:val="6C688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8B4982"/>
  <w15:chartTrackingRefBased/>
  <w15:docId w15:val="{761357FC-B5E7-49EE-8D88-875BDDCB6D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hAnsiTheme="minorHAnsi" w:eastAsiaTheme="majorEastAsia" w:cstheme="majorBidi"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Znakinumeracji" w:customStyle="1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</w:style>
  <w:style w:type="paragraph" w:styleId="Indeks" w:customStyle="1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1" w:customStyle="1">
    <w:name w:val="Temat komentarza1"/>
    <w:basedOn w:val="Tekstkomentarza"/>
    <w:next w:val="Tekstkomentarza"/>
    <w:rPr>
      <w:b/>
      <w:bCs/>
    </w:rPr>
  </w:style>
  <w:style w:type="paragraph" w:styleId="Tekstdymka1" w:customStyle="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styleId="TekstkomentarzaZnak" w:customStyle="1">
    <w:name w:val="Tekst komentarza Znak"/>
    <w:basedOn w:val="Domylnaczcionkaakapitu"/>
    <w:link w:val="Tekstkomentarza"/>
    <w:semiHidden/>
    <w:rsid w:val="009026FF"/>
  </w:style>
  <w:style w:type="character" w:styleId="TematkomentarzaZnak" w:customStyle="1">
    <w:name w:val="Temat komentarza Znak"/>
    <w:link w:val="Tematkomentarza"/>
    <w:uiPriority w:val="99"/>
    <w:semiHidden/>
    <w:rsid w:val="009026FF"/>
    <w:rPr>
      <w:b/>
      <w:bCs/>
    </w:rPr>
  </w:style>
  <w:style w:type="character" w:styleId="Nagwek2Znak" w:customStyle="1">
    <w:name w:val="Nagłówek 2 Znak"/>
    <w:basedOn w:val="Domylnaczcionkaakapitu"/>
    <w:link w:val="Nagwek2"/>
    <w:uiPriority w:val="9"/>
    <w:rsid w:val="007E4FF0"/>
    <w:rPr>
      <w:rFonts w:asciiTheme="minorHAnsi" w:hAnsiTheme="minorHAnsi" w:eastAsiaTheme="majorEastAsia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172535-DFD7-45F7-9FAA-6A73EEDB497C}"/>
</file>

<file path=customXml/itemProps3.xml><?xml version="1.0" encoding="utf-8"?>
<ds:datastoreItem xmlns:ds="http://schemas.openxmlformats.org/officeDocument/2006/customXml" ds:itemID="{FCE8A999-9E4D-45B7-916A-84E1120D2500}"/>
</file>

<file path=customXml/itemProps4.xml><?xml version="1.0" encoding="utf-8"?>
<ds:datastoreItem xmlns:ds="http://schemas.openxmlformats.org/officeDocument/2006/customXml" ds:itemID="{232CB803-2DA9-4F54-B8B2-EF384ECCF4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karta_kursu_szablon_2022.dotx</ap:Template>
  <ap:Application>Microsoft Word for the web</ap:Application>
  <ap:DocSecurity>0</ap:DocSecurity>
  <ap:ScaleCrop>false</ap:ScaleCrop>
  <ap:Company>Akademia Pedagogiczna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Ada Krawczak</cp:lastModifiedBy>
  <cp:revision>2</cp:revision>
  <cp:lastPrinted>2020-09-24T15:16:00Z</cp:lastPrinted>
  <dcterms:created xsi:type="dcterms:W3CDTF">2023-10-19T10:10:00Z</dcterms:created>
  <dcterms:modified xsi:type="dcterms:W3CDTF">2023-11-02T09:20:27Z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