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F829" w14:textId="77777777" w:rsidR="00076E5D" w:rsidRDefault="00076E5D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05E118E9" w14:textId="77777777" w:rsidR="00076E5D" w:rsidRDefault="00076E5D" w:rsidP="007E4FF0">
      <w:pPr>
        <w:pStyle w:val="Nagwek1"/>
      </w:pPr>
      <w:r>
        <w:t>KARTA KURSU</w:t>
      </w:r>
    </w:p>
    <w:p w14:paraId="27855838" w14:textId="77777777" w:rsidR="00076E5D" w:rsidRDefault="00076E5D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076E5D" w14:paraId="12F5E7E3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41963150" w14:textId="77777777" w:rsidR="00076E5D" w:rsidRDefault="00076E5D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39EEA327" w14:textId="77777777" w:rsidR="00076E5D" w:rsidRDefault="00076E5D" w:rsidP="007E4FF0">
            <w:pPr>
              <w:pStyle w:val="Zawartotabeli"/>
            </w:pPr>
            <w:r>
              <w:rPr>
                <w:noProof/>
              </w:rPr>
              <w:t>Zagadnienia typografii i projektowania znaku</w:t>
            </w:r>
          </w:p>
        </w:tc>
      </w:tr>
      <w:tr w:rsidR="00076E5D" w:rsidRPr="00076E5D" w14:paraId="4631A5BF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7ECDA556" w14:textId="77777777" w:rsidR="00076E5D" w:rsidRDefault="00076E5D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324CC516" w14:textId="77777777" w:rsidR="00076E5D" w:rsidRPr="00A0084C" w:rsidRDefault="00076E5D" w:rsidP="007E4FF0">
            <w:pPr>
              <w:pStyle w:val="Zawartotabeli"/>
              <w:rPr>
                <w:lang w:val="en-US"/>
              </w:rPr>
            </w:pPr>
            <w:r w:rsidRPr="005067CE">
              <w:rPr>
                <w:noProof/>
                <w:lang w:val="en-US"/>
              </w:rPr>
              <w:t>Introduction to typography and logo design</w:t>
            </w:r>
          </w:p>
        </w:tc>
      </w:tr>
    </w:tbl>
    <w:p w14:paraId="79B07889" w14:textId="77777777" w:rsidR="00076E5D" w:rsidRPr="00A0084C" w:rsidRDefault="00076E5D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076E5D" w14:paraId="289F8E6C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020D0C0C" w14:textId="77777777" w:rsidR="00076E5D" w:rsidRDefault="00076E5D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4993C79B" w14:textId="77777777" w:rsidR="00076E5D" w:rsidRDefault="00076E5D" w:rsidP="007E4FF0">
            <w:pPr>
              <w:pStyle w:val="Zawartotabeli"/>
            </w:pPr>
            <w:r>
              <w:rPr>
                <w:noProof/>
              </w:rPr>
              <w:t>mgr Ada Krawczak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455D5556" w14:textId="77777777" w:rsidR="00076E5D" w:rsidRDefault="00076E5D" w:rsidP="007E4FF0">
            <w:pPr>
              <w:pStyle w:val="Zawartotabeli"/>
            </w:pPr>
            <w:r>
              <w:t>Zespół dydaktyczny</w:t>
            </w:r>
          </w:p>
        </w:tc>
      </w:tr>
      <w:tr w:rsidR="00076E5D" w14:paraId="34D867C2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C279855" w14:textId="77777777" w:rsidR="00076E5D" w:rsidRDefault="00076E5D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660BB936" w14:textId="77777777" w:rsidR="00076E5D" w:rsidRDefault="00076E5D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ACD3FA1" w14:textId="77777777" w:rsidR="00076E5D" w:rsidRDefault="00076E5D" w:rsidP="0055202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dr Magdalena Koziak-Podsiadło </w:t>
            </w:r>
          </w:p>
          <w:p w14:paraId="5F0EFCB8" w14:textId="77777777" w:rsidR="00076E5D" w:rsidRDefault="00076E5D" w:rsidP="0055202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dr Tomasz Sadowski </w:t>
            </w:r>
          </w:p>
          <w:p w14:paraId="5D021B26" w14:textId="77777777" w:rsidR="00076E5D" w:rsidRDefault="00076E5D" w:rsidP="007E4FF0">
            <w:pPr>
              <w:pStyle w:val="Zawartotabeli"/>
            </w:pPr>
            <w:r>
              <w:rPr>
                <w:noProof/>
              </w:rPr>
              <w:t>mgr Lidia Krawczyk</w:t>
            </w:r>
          </w:p>
        </w:tc>
      </w:tr>
      <w:tr w:rsidR="00076E5D" w14:paraId="7881EBFA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6D1146FB" w14:textId="77777777" w:rsidR="00076E5D" w:rsidRDefault="00076E5D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4ADCEC4A" w14:textId="77777777" w:rsidR="00076E5D" w:rsidRDefault="00076E5D" w:rsidP="007E4FF0">
            <w:pPr>
              <w:pStyle w:val="Zawartotabeli"/>
            </w:pPr>
            <w:r>
              <w:rPr>
                <w:noProof/>
              </w:rP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1861BC4F" w14:textId="77777777" w:rsidR="00076E5D" w:rsidRDefault="00076E5D" w:rsidP="007E4FF0">
            <w:pPr>
              <w:pStyle w:val="Zawartotabeli"/>
            </w:pPr>
          </w:p>
        </w:tc>
      </w:tr>
    </w:tbl>
    <w:p w14:paraId="2B46C863" w14:textId="77777777" w:rsidR="00076E5D" w:rsidRPr="002157B5" w:rsidRDefault="00076E5D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76E5D" w:rsidRPr="00BA2F36" w14:paraId="02E29D5C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55824D76" w14:textId="77777777" w:rsidR="00076E5D" w:rsidRPr="00BA2F36" w:rsidRDefault="00076E5D" w:rsidP="007E4FF0">
            <w:r>
              <w:rPr>
                <w:noProof/>
              </w:rPr>
              <w:t>Celem kursu jest zapoznanie z podstawowymi zagadnieniami związanymi z typografią i projektowaniem znaku. Studenci pracują w programach graficznych z pakietu Adobe, poznając podstawowe zasady poprawnego składu tekstu, zasady konstrukcji liter i znaków oraz możliwości ich interpretacji artystycznej.</w:t>
            </w:r>
          </w:p>
        </w:tc>
      </w:tr>
    </w:tbl>
    <w:p w14:paraId="4ABB7EB4" w14:textId="77777777" w:rsidR="00076E5D" w:rsidRDefault="00076E5D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076E5D" w14:paraId="37D8EDE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5F8A6A6" w14:textId="77777777" w:rsidR="00076E5D" w:rsidRDefault="00076E5D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7F1DDDF5" w14:textId="77777777" w:rsidR="00076E5D" w:rsidRDefault="00076E5D" w:rsidP="007E4FF0"/>
        </w:tc>
      </w:tr>
      <w:tr w:rsidR="00076E5D" w14:paraId="66CC9D0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82C628F" w14:textId="77777777" w:rsidR="00076E5D" w:rsidRDefault="00076E5D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79CDCA08" w14:textId="77777777" w:rsidR="00076E5D" w:rsidRDefault="00076E5D" w:rsidP="007E4FF0">
            <w:r>
              <w:rPr>
                <w:noProof/>
              </w:rPr>
              <w:t>Student umie samodzielnie pracować z komputerem</w:t>
            </w:r>
          </w:p>
        </w:tc>
      </w:tr>
      <w:tr w:rsidR="00076E5D" w14:paraId="2E9DA488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2B1D736" w14:textId="77777777" w:rsidR="00076E5D" w:rsidRDefault="00076E5D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0B9A0425" w14:textId="77777777" w:rsidR="00076E5D" w:rsidRDefault="00076E5D" w:rsidP="007E4FF0">
            <w:r>
              <w:rPr>
                <w:noProof/>
              </w:rPr>
              <w:t>Warsztat Projektanta Grafiki</w:t>
            </w:r>
          </w:p>
        </w:tc>
      </w:tr>
    </w:tbl>
    <w:p w14:paraId="70BDCBDF" w14:textId="77777777" w:rsidR="00076E5D" w:rsidRDefault="00076E5D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76E5D" w:rsidRPr="000E57E1" w14:paraId="3D0D686B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C431B61" w14:textId="77777777" w:rsidR="00076E5D" w:rsidRPr="000E57E1" w:rsidRDefault="00076E5D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57E2B55" w14:textId="77777777" w:rsidR="00076E5D" w:rsidRPr="000E57E1" w:rsidRDefault="00076E5D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4514695" w14:textId="77777777" w:rsidR="00076E5D" w:rsidRPr="000E57E1" w:rsidRDefault="00076E5D" w:rsidP="007E4FF0">
            <w:r w:rsidRPr="000E57E1">
              <w:t>Odniesienie do efektów kierunkowych</w:t>
            </w:r>
          </w:p>
        </w:tc>
      </w:tr>
      <w:tr w:rsidR="00076E5D" w:rsidRPr="000E57E1" w14:paraId="5CEE9E4C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466BA3BE" w14:textId="77777777" w:rsidR="00076E5D" w:rsidRPr="000E57E1" w:rsidRDefault="00076E5D" w:rsidP="007E4FF0"/>
        </w:tc>
        <w:tc>
          <w:tcPr>
            <w:tcW w:w="2802" w:type="pct"/>
            <w:vAlign w:val="center"/>
          </w:tcPr>
          <w:p w14:paraId="2A7585D1" w14:textId="77777777" w:rsidR="00076E5D" w:rsidRPr="00914D57" w:rsidRDefault="00076E5D" w:rsidP="007E4FF0">
            <w:r>
              <w:rPr>
                <w:noProof/>
              </w:rPr>
              <w:t>W01. Zna pojęcia związane z typografią, rozpoznaje wagę dobrej typografii w tekstach i grafikach zarówno w przestrzeni drukowanej jak i internetowej. Zna specjalistyczne słownictwo.</w:t>
            </w:r>
          </w:p>
        </w:tc>
        <w:tc>
          <w:tcPr>
            <w:tcW w:w="1178" w:type="pct"/>
            <w:vAlign w:val="center"/>
          </w:tcPr>
          <w:p w14:paraId="799B7BF0" w14:textId="77777777" w:rsidR="00076E5D" w:rsidRPr="000E57E1" w:rsidRDefault="00076E5D" w:rsidP="00A01AF7">
            <w:pPr>
              <w:jc w:val="center"/>
            </w:pPr>
            <w:r>
              <w:rPr>
                <w:noProof/>
              </w:rPr>
              <w:t>K_W02</w:t>
            </w:r>
          </w:p>
        </w:tc>
      </w:tr>
      <w:tr w:rsidR="00076E5D" w:rsidRPr="000E57E1" w14:paraId="1A0DD6B1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93BAA0B" w14:textId="77777777" w:rsidR="00076E5D" w:rsidRPr="000E57E1" w:rsidRDefault="00076E5D" w:rsidP="007E4FF0"/>
        </w:tc>
        <w:tc>
          <w:tcPr>
            <w:tcW w:w="2802" w:type="pct"/>
            <w:vAlign w:val="center"/>
          </w:tcPr>
          <w:p w14:paraId="10F73912" w14:textId="77777777" w:rsidR="00076E5D" w:rsidRPr="000E57E1" w:rsidRDefault="00076E5D" w:rsidP="007E4FF0">
            <w:r>
              <w:rPr>
                <w:noProof/>
              </w:rPr>
              <w:t>W02. Potrafi używać funkcji typograficznych w programach graficznych.</w:t>
            </w:r>
          </w:p>
        </w:tc>
        <w:tc>
          <w:tcPr>
            <w:tcW w:w="1178" w:type="pct"/>
            <w:vAlign w:val="center"/>
          </w:tcPr>
          <w:p w14:paraId="77552F8B" w14:textId="77777777" w:rsidR="00076E5D" w:rsidRPr="000E57E1" w:rsidRDefault="00076E5D" w:rsidP="00A01AF7">
            <w:pPr>
              <w:jc w:val="center"/>
            </w:pPr>
          </w:p>
        </w:tc>
      </w:tr>
      <w:tr w:rsidR="00076E5D" w:rsidRPr="000E57E1" w14:paraId="35288413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FF20D0F" w14:textId="77777777" w:rsidR="00076E5D" w:rsidRPr="000E57E1" w:rsidRDefault="00076E5D" w:rsidP="007E4FF0"/>
        </w:tc>
        <w:tc>
          <w:tcPr>
            <w:tcW w:w="2802" w:type="pct"/>
            <w:vAlign w:val="center"/>
          </w:tcPr>
          <w:p w14:paraId="23EBBA3D" w14:textId="77777777" w:rsidR="00076E5D" w:rsidRPr="000E57E1" w:rsidRDefault="00076E5D" w:rsidP="007E4FF0">
            <w:r>
              <w:rPr>
                <w:noProof/>
              </w:rPr>
              <w:t>W03.</w:t>
            </w:r>
          </w:p>
        </w:tc>
        <w:tc>
          <w:tcPr>
            <w:tcW w:w="1178" w:type="pct"/>
            <w:vAlign w:val="center"/>
          </w:tcPr>
          <w:p w14:paraId="25547C12" w14:textId="77777777" w:rsidR="00076E5D" w:rsidRPr="000E57E1" w:rsidRDefault="00076E5D" w:rsidP="00A01AF7">
            <w:pPr>
              <w:jc w:val="center"/>
            </w:pPr>
          </w:p>
        </w:tc>
      </w:tr>
    </w:tbl>
    <w:p w14:paraId="6E5F95F4" w14:textId="77777777" w:rsidR="00076E5D" w:rsidRDefault="00076E5D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76E5D" w:rsidRPr="000E57E1" w14:paraId="4F1242F1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408B5AA" w14:textId="77777777" w:rsidR="00076E5D" w:rsidRPr="000E57E1" w:rsidRDefault="00076E5D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D2E16B2" w14:textId="77777777" w:rsidR="00076E5D" w:rsidRPr="00A31668" w:rsidRDefault="00076E5D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C297FA2" w14:textId="77777777" w:rsidR="00076E5D" w:rsidRPr="000E57E1" w:rsidRDefault="00076E5D" w:rsidP="007E4FF0">
            <w:r w:rsidRPr="000E57E1">
              <w:t>Odniesienie do efektów kierunkowych</w:t>
            </w:r>
          </w:p>
        </w:tc>
      </w:tr>
      <w:tr w:rsidR="00076E5D" w:rsidRPr="000E57E1" w14:paraId="2BD15F83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0A9EF045" w14:textId="77777777" w:rsidR="00076E5D" w:rsidRPr="000E57E1" w:rsidRDefault="00076E5D" w:rsidP="007E4FF0"/>
        </w:tc>
        <w:tc>
          <w:tcPr>
            <w:tcW w:w="2802" w:type="pct"/>
            <w:vAlign w:val="center"/>
          </w:tcPr>
          <w:p w14:paraId="0E743CF1" w14:textId="77777777" w:rsidR="00076E5D" w:rsidRPr="00A31668" w:rsidRDefault="00076E5D" w:rsidP="007E4FF0">
            <w:r>
              <w:rPr>
                <w:noProof/>
              </w:rPr>
              <w:t>U01. Potrafi przeanalizować i ocenić komunikaty graficzno-typograficzne.</w:t>
            </w:r>
          </w:p>
        </w:tc>
        <w:tc>
          <w:tcPr>
            <w:tcW w:w="1178" w:type="pct"/>
            <w:vAlign w:val="center"/>
          </w:tcPr>
          <w:p w14:paraId="1C52B408" w14:textId="77777777" w:rsidR="00076E5D" w:rsidRPr="000E57E1" w:rsidRDefault="00076E5D" w:rsidP="00A01AF7">
            <w:pPr>
              <w:jc w:val="center"/>
            </w:pPr>
            <w:r>
              <w:rPr>
                <w:noProof/>
              </w:rPr>
              <w:t>K_U02</w:t>
            </w:r>
          </w:p>
        </w:tc>
      </w:tr>
      <w:tr w:rsidR="00076E5D" w:rsidRPr="000E57E1" w14:paraId="158CB4C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A49FECE" w14:textId="77777777" w:rsidR="00076E5D" w:rsidRPr="000E57E1" w:rsidRDefault="00076E5D" w:rsidP="007E4FF0"/>
        </w:tc>
        <w:tc>
          <w:tcPr>
            <w:tcW w:w="2802" w:type="pct"/>
            <w:vAlign w:val="center"/>
          </w:tcPr>
          <w:p w14:paraId="23C0F2FD" w14:textId="77777777" w:rsidR="00076E5D" w:rsidRPr="000E57E1" w:rsidRDefault="00076E5D" w:rsidP="007E4FF0">
            <w:r>
              <w:rPr>
                <w:noProof/>
              </w:rPr>
              <w:t>U02. Potrafić stworzyć komunikat graficzny oparty o typografię w odpowiednim programie graficznym. Potrafi wykonać prostą publikację drukowaną.</w:t>
            </w:r>
          </w:p>
        </w:tc>
        <w:tc>
          <w:tcPr>
            <w:tcW w:w="1178" w:type="pct"/>
            <w:vAlign w:val="center"/>
          </w:tcPr>
          <w:p w14:paraId="3C3698B2" w14:textId="77777777" w:rsidR="00076E5D" w:rsidRPr="000E57E1" w:rsidRDefault="00076E5D" w:rsidP="00A01AF7">
            <w:pPr>
              <w:jc w:val="center"/>
            </w:pPr>
            <w:r>
              <w:rPr>
                <w:noProof/>
              </w:rPr>
              <w:t>K_U05</w:t>
            </w:r>
          </w:p>
        </w:tc>
      </w:tr>
      <w:tr w:rsidR="00076E5D" w:rsidRPr="000E57E1" w14:paraId="23D45F0C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1FF7D59" w14:textId="77777777" w:rsidR="00076E5D" w:rsidRPr="000E57E1" w:rsidRDefault="00076E5D" w:rsidP="007E4FF0"/>
        </w:tc>
        <w:tc>
          <w:tcPr>
            <w:tcW w:w="2802" w:type="pct"/>
            <w:vAlign w:val="center"/>
          </w:tcPr>
          <w:p w14:paraId="5178975F" w14:textId="77777777" w:rsidR="00076E5D" w:rsidRPr="000E57E1" w:rsidRDefault="00076E5D" w:rsidP="007E4FF0">
            <w:r>
              <w:rPr>
                <w:noProof/>
              </w:rPr>
              <w:t>U03.</w:t>
            </w:r>
          </w:p>
        </w:tc>
        <w:tc>
          <w:tcPr>
            <w:tcW w:w="1178" w:type="pct"/>
            <w:vAlign w:val="center"/>
          </w:tcPr>
          <w:p w14:paraId="1A5401C3" w14:textId="77777777" w:rsidR="00076E5D" w:rsidRPr="000E57E1" w:rsidRDefault="00076E5D" w:rsidP="00A01AF7">
            <w:pPr>
              <w:jc w:val="center"/>
            </w:pPr>
          </w:p>
        </w:tc>
      </w:tr>
    </w:tbl>
    <w:p w14:paraId="254F1498" w14:textId="77777777" w:rsidR="00076E5D" w:rsidRDefault="00076E5D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76E5D" w:rsidRPr="000E57E1" w14:paraId="58A11BDC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5D5DEC3" w14:textId="77777777" w:rsidR="00076E5D" w:rsidRPr="000E57E1" w:rsidRDefault="00076E5D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8CFCCFC" w14:textId="77777777" w:rsidR="00076E5D" w:rsidRPr="000E57E1" w:rsidRDefault="00076E5D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6F7B9D6" w14:textId="77777777" w:rsidR="00076E5D" w:rsidRPr="000E57E1" w:rsidRDefault="00076E5D" w:rsidP="007E4FF0">
            <w:r w:rsidRPr="000E57E1">
              <w:t>Odniesienie do efektów kierunkowych</w:t>
            </w:r>
          </w:p>
        </w:tc>
      </w:tr>
      <w:tr w:rsidR="00076E5D" w:rsidRPr="000E57E1" w14:paraId="0386DB2D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37B6ADF3" w14:textId="77777777" w:rsidR="00076E5D" w:rsidRPr="000E57E1" w:rsidRDefault="00076E5D" w:rsidP="007E4FF0"/>
        </w:tc>
        <w:tc>
          <w:tcPr>
            <w:tcW w:w="2802" w:type="pct"/>
            <w:vAlign w:val="center"/>
          </w:tcPr>
          <w:p w14:paraId="763C13BF" w14:textId="77777777" w:rsidR="00076E5D" w:rsidRPr="00914D57" w:rsidRDefault="00076E5D" w:rsidP="007E4FF0">
            <w:r>
              <w:rPr>
                <w:noProof/>
              </w:rPr>
              <w:t>K01. Student rozumie istotność dobrze projektowanych komunikatów wizualnych jako elementu codziennego życia każdego człowieka. Wie jak projektuje typografie by treść komunikatów była jasne i czytelna dla odbiorcy.</w:t>
            </w:r>
          </w:p>
        </w:tc>
        <w:tc>
          <w:tcPr>
            <w:tcW w:w="1178" w:type="pct"/>
            <w:vAlign w:val="center"/>
          </w:tcPr>
          <w:p w14:paraId="79CE89BC" w14:textId="77777777" w:rsidR="00076E5D" w:rsidRPr="000E57E1" w:rsidRDefault="00076E5D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076E5D" w:rsidRPr="000E57E1" w14:paraId="08BB9472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792F3C9" w14:textId="77777777" w:rsidR="00076E5D" w:rsidRPr="000E57E1" w:rsidRDefault="00076E5D" w:rsidP="007E4FF0"/>
        </w:tc>
        <w:tc>
          <w:tcPr>
            <w:tcW w:w="2802" w:type="pct"/>
            <w:vAlign w:val="center"/>
          </w:tcPr>
          <w:p w14:paraId="0B9F46D5" w14:textId="77777777" w:rsidR="00076E5D" w:rsidRPr="000E57E1" w:rsidRDefault="00076E5D" w:rsidP="007E4FF0">
            <w:r>
              <w:rPr>
                <w:noProof/>
              </w:rPr>
              <w:t>K02. Student wykazuje otwartość w pracy z oprogramowaniem graficznym i materiałami analogowymi. Potrafi adaptować swoje pomysły do potrzeb realizowanego projektu.</w:t>
            </w:r>
          </w:p>
        </w:tc>
        <w:tc>
          <w:tcPr>
            <w:tcW w:w="1178" w:type="pct"/>
            <w:vAlign w:val="center"/>
          </w:tcPr>
          <w:p w14:paraId="786D0090" w14:textId="77777777" w:rsidR="00076E5D" w:rsidRPr="000E57E1" w:rsidRDefault="00076E5D" w:rsidP="00A01AF7">
            <w:pPr>
              <w:jc w:val="center"/>
            </w:pPr>
            <w:r>
              <w:rPr>
                <w:noProof/>
              </w:rPr>
              <w:t>K_K03</w:t>
            </w:r>
          </w:p>
        </w:tc>
      </w:tr>
      <w:tr w:rsidR="00076E5D" w:rsidRPr="000E57E1" w14:paraId="6CB1737F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F3A7DE8" w14:textId="77777777" w:rsidR="00076E5D" w:rsidRPr="000E57E1" w:rsidRDefault="00076E5D" w:rsidP="007E4FF0"/>
        </w:tc>
        <w:tc>
          <w:tcPr>
            <w:tcW w:w="2802" w:type="pct"/>
            <w:vAlign w:val="center"/>
          </w:tcPr>
          <w:p w14:paraId="21FCF25E" w14:textId="77777777" w:rsidR="00076E5D" w:rsidRPr="000E57E1" w:rsidRDefault="00076E5D" w:rsidP="007E4FF0">
            <w:r>
              <w:rPr>
                <w:noProof/>
              </w:rPr>
              <w:t>K03.</w:t>
            </w:r>
          </w:p>
        </w:tc>
        <w:tc>
          <w:tcPr>
            <w:tcW w:w="1178" w:type="pct"/>
            <w:vAlign w:val="center"/>
          </w:tcPr>
          <w:p w14:paraId="7FEAC5C1" w14:textId="77777777" w:rsidR="00076E5D" w:rsidRPr="000E57E1" w:rsidRDefault="00076E5D" w:rsidP="00A01AF7">
            <w:pPr>
              <w:jc w:val="center"/>
            </w:pPr>
          </w:p>
        </w:tc>
      </w:tr>
    </w:tbl>
    <w:p w14:paraId="6EA8CF09" w14:textId="77777777" w:rsidR="00076E5D" w:rsidRDefault="00076E5D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076E5D" w:rsidRPr="00BE178A" w14:paraId="0544CB92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1B8EDE" w14:textId="77777777" w:rsidR="00076E5D" w:rsidRPr="00BE178A" w:rsidRDefault="00076E5D" w:rsidP="007E4FF0">
            <w:pPr>
              <w:pStyle w:val="Zawartotabeli"/>
            </w:pPr>
            <w:r w:rsidRPr="00BE178A">
              <w:t>Organizacja</w:t>
            </w:r>
          </w:p>
        </w:tc>
      </w:tr>
      <w:tr w:rsidR="00076E5D" w:rsidRPr="00BE178A" w14:paraId="11AD1167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3B424940" w14:textId="77777777" w:rsidR="00076E5D" w:rsidRPr="00BE178A" w:rsidRDefault="00076E5D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7900F257" w14:textId="77777777" w:rsidR="00076E5D" w:rsidRPr="00BE178A" w:rsidRDefault="00076E5D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345DE87F" w14:textId="77777777" w:rsidR="00076E5D" w:rsidRPr="00BE178A" w:rsidRDefault="00076E5D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076E5D" w:rsidRPr="00BE178A" w14:paraId="223847D0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378157E9" w14:textId="77777777" w:rsidR="00076E5D" w:rsidRPr="00BE178A" w:rsidRDefault="00076E5D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78166806" w14:textId="77777777" w:rsidR="00076E5D" w:rsidRPr="00BE178A" w:rsidRDefault="00076E5D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A19AFB" w14:textId="77777777" w:rsidR="00076E5D" w:rsidRPr="00BE178A" w:rsidRDefault="00076E5D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68C338C4" w14:textId="77777777" w:rsidR="00076E5D" w:rsidRPr="00BE178A" w:rsidRDefault="00076E5D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2465B024" w14:textId="77777777" w:rsidR="00076E5D" w:rsidRPr="00BE178A" w:rsidRDefault="00076E5D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6C230EFF" w14:textId="77777777" w:rsidR="00076E5D" w:rsidRPr="00BE178A" w:rsidRDefault="00076E5D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18033623" w14:textId="77777777" w:rsidR="00076E5D" w:rsidRPr="00BE178A" w:rsidRDefault="00076E5D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4E40ACF6" w14:textId="77777777" w:rsidR="00076E5D" w:rsidRPr="00BE178A" w:rsidRDefault="00076E5D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076E5D" w:rsidRPr="00BE178A" w14:paraId="2F1A744B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6427C65C" w14:textId="77777777" w:rsidR="00076E5D" w:rsidRPr="00BE178A" w:rsidRDefault="00076E5D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64F1A26B" w14:textId="77777777" w:rsidR="00076E5D" w:rsidRPr="00BE178A" w:rsidRDefault="00076E5D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F0CB66" w14:textId="77777777" w:rsidR="00076E5D" w:rsidRPr="00BE178A" w:rsidRDefault="00076E5D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B7CA71" w14:textId="77777777" w:rsidR="00076E5D" w:rsidRPr="00BE178A" w:rsidRDefault="00076E5D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vAlign w:val="center"/>
          </w:tcPr>
          <w:p w14:paraId="59DE2857" w14:textId="77777777" w:rsidR="00076E5D" w:rsidRPr="00BE178A" w:rsidRDefault="00076E5D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1" w:type="pct"/>
            <w:vAlign w:val="center"/>
          </w:tcPr>
          <w:p w14:paraId="3ABE82E6" w14:textId="77777777" w:rsidR="00076E5D" w:rsidRPr="00BE178A" w:rsidRDefault="00076E5D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39B07D9C" w14:textId="77777777" w:rsidR="00076E5D" w:rsidRPr="00BE178A" w:rsidRDefault="00076E5D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42CF8B29" w14:textId="77777777" w:rsidR="00076E5D" w:rsidRPr="00BE178A" w:rsidRDefault="00076E5D" w:rsidP="007E4FF0">
            <w:pPr>
              <w:pStyle w:val="Zawartotabeli"/>
              <w:jc w:val="center"/>
            </w:pPr>
          </w:p>
        </w:tc>
      </w:tr>
    </w:tbl>
    <w:p w14:paraId="24EC3744" w14:textId="77777777" w:rsidR="00076E5D" w:rsidRDefault="00076E5D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76E5D" w14:paraId="465116B9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1510F343" w14:textId="77777777" w:rsidR="00076E5D" w:rsidRDefault="00076E5D" w:rsidP="007E4FF0">
            <w:r>
              <w:rPr>
                <w:noProof/>
              </w:rPr>
              <w:t>Zajęcia będą prowadzone w formie ćwiczeń wykonywanych indywidualnie, podczas których wykorzystane będzie oprogramowanie graficzne z pakietu Adobe. W czasie zajęć przedstawione będą podstawowe zasady projektowania pisma, prostej kompozycji typograficznej i publikacji. Student uczy się patrzeć i analizować na materiały graficzne z perspektywy projektanta a nie jedynie odbiorcy.</w:t>
            </w:r>
          </w:p>
        </w:tc>
      </w:tr>
    </w:tbl>
    <w:p w14:paraId="2FE198B1" w14:textId="77777777" w:rsidR="00076E5D" w:rsidRDefault="00076E5D" w:rsidP="007E4FF0">
      <w:pPr>
        <w:pStyle w:val="Nagwek2"/>
      </w:pPr>
      <w:r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076E5D" w:rsidRPr="000E57E1" w14:paraId="6C326597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7CAB7DD6" w14:textId="77777777" w:rsidR="00076E5D" w:rsidRPr="000E57E1" w:rsidRDefault="00076E5D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5A077C24" w14:textId="77777777" w:rsidR="00076E5D" w:rsidRPr="000E57E1" w:rsidRDefault="00076E5D" w:rsidP="007E4FF0">
            <w:r>
              <w:t>Formy sprawdzania</w:t>
            </w:r>
          </w:p>
        </w:tc>
      </w:tr>
      <w:tr w:rsidR="00076E5D" w:rsidRPr="000E57E1" w14:paraId="1786921E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64703D00" w14:textId="77777777" w:rsidR="00076E5D" w:rsidRPr="00914D57" w:rsidRDefault="00076E5D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40E11F9D" w14:textId="77777777" w:rsidR="00076E5D" w:rsidRPr="000E57E1" w:rsidRDefault="00076E5D" w:rsidP="007E4FF0">
            <w:r>
              <w:rPr>
                <w:noProof/>
              </w:rPr>
              <w:t>Praca laboratoryjna, Projekt indywidualny</w:t>
            </w:r>
          </w:p>
        </w:tc>
      </w:tr>
      <w:tr w:rsidR="00076E5D" w:rsidRPr="000E57E1" w14:paraId="7FCF2EEA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0A058B3" w14:textId="77777777" w:rsidR="00076E5D" w:rsidRPr="000E57E1" w:rsidRDefault="00076E5D" w:rsidP="007E4FF0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14:paraId="42778FA9" w14:textId="77777777" w:rsidR="00076E5D" w:rsidRPr="000E57E1" w:rsidRDefault="00076E5D" w:rsidP="007E4FF0"/>
        </w:tc>
      </w:tr>
      <w:tr w:rsidR="00076E5D" w:rsidRPr="000E57E1" w14:paraId="0E4EE442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4A47D61F" w14:textId="77777777" w:rsidR="00076E5D" w:rsidRPr="000E57E1" w:rsidRDefault="00076E5D" w:rsidP="007E4FF0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14:paraId="40EE3AB4" w14:textId="77777777" w:rsidR="00076E5D" w:rsidRPr="000E57E1" w:rsidRDefault="00076E5D" w:rsidP="007E4FF0"/>
        </w:tc>
      </w:tr>
      <w:tr w:rsidR="00076E5D" w:rsidRPr="000E57E1" w14:paraId="498EBB1E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03977BCA" w14:textId="77777777" w:rsidR="00076E5D" w:rsidRPr="000E57E1" w:rsidRDefault="00076E5D" w:rsidP="007E4FF0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14:paraId="6574B69E" w14:textId="77777777" w:rsidR="00076E5D" w:rsidRPr="000E57E1" w:rsidRDefault="00076E5D" w:rsidP="007E4FF0"/>
        </w:tc>
      </w:tr>
      <w:tr w:rsidR="00076E5D" w:rsidRPr="000E57E1" w14:paraId="07609901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03AD4113" w14:textId="77777777" w:rsidR="00076E5D" w:rsidRPr="000E57E1" w:rsidRDefault="00076E5D" w:rsidP="007E4FF0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14:paraId="28A61AD8" w14:textId="77777777" w:rsidR="00076E5D" w:rsidRPr="000E57E1" w:rsidRDefault="00076E5D" w:rsidP="007E4FF0"/>
        </w:tc>
      </w:tr>
      <w:tr w:rsidR="00076E5D" w:rsidRPr="000E57E1" w14:paraId="195EE84F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FDA683F" w14:textId="77777777" w:rsidR="00076E5D" w:rsidRPr="000E57E1" w:rsidRDefault="00076E5D" w:rsidP="007E4FF0">
            <w:pPr>
              <w:jc w:val="center"/>
            </w:pPr>
            <w:r>
              <w:lastRenderedPageBreak/>
              <w:t>U03</w:t>
            </w:r>
          </w:p>
        </w:tc>
        <w:tc>
          <w:tcPr>
            <w:tcW w:w="3876" w:type="pct"/>
            <w:vAlign w:val="center"/>
          </w:tcPr>
          <w:p w14:paraId="18DE0B29" w14:textId="77777777" w:rsidR="00076E5D" w:rsidRPr="000E57E1" w:rsidRDefault="00076E5D" w:rsidP="007E4FF0"/>
        </w:tc>
      </w:tr>
      <w:tr w:rsidR="00076E5D" w:rsidRPr="000E57E1" w14:paraId="4DF57648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902CBF4" w14:textId="77777777" w:rsidR="00076E5D" w:rsidRPr="000E57E1" w:rsidRDefault="00076E5D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2B5744C1" w14:textId="77777777" w:rsidR="00076E5D" w:rsidRPr="000E57E1" w:rsidRDefault="00076E5D" w:rsidP="007E4FF0"/>
        </w:tc>
      </w:tr>
      <w:tr w:rsidR="00076E5D" w:rsidRPr="000E57E1" w14:paraId="75BFE36D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5CC77DA6" w14:textId="77777777" w:rsidR="00076E5D" w:rsidRPr="000E57E1" w:rsidRDefault="00076E5D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6C2C2CCF" w14:textId="77777777" w:rsidR="00076E5D" w:rsidRPr="000E57E1" w:rsidRDefault="00076E5D" w:rsidP="007E4FF0"/>
        </w:tc>
      </w:tr>
      <w:tr w:rsidR="00076E5D" w:rsidRPr="000E57E1" w14:paraId="66F6B344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5D84D1E5" w14:textId="77777777" w:rsidR="00076E5D" w:rsidRPr="000E57E1" w:rsidRDefault="00076E5D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4B751D6D" w14:textId="77777777" w:rsidR="00076E5D" w:rsidRPr="000E57E1" w:rsidRDefault="00076E5D" w:rsidP="007E4FF0"/>
        </w:tc>
      </w:tr>
    </w:tbl>
    <w:p w14:paraId="21481B49" w14:textId="77777777" w:rsidR="00076E5D" w:rsidRDefault="00076E5D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076E5D" w14:paraId="709BE5AC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64B825B" w14:textId="77777777" w:rsidR="00076E5D" w:rsidRDefault="00076E5D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79D4B7CB" w14:textId="77777777" w:rsidR="00076E5D" w:rsidRDefault="00076E5D" w:rsidP="007E4FF0">
            <w:r>
              <w:rPr>
                <w:noProof/>
              </w:rPr>
              <w:t>Zaliczenie</w:t>
            </w:r>
          </w:p>
        </w:tc>
      </w:tr>
    </w:tbl>
    <w:p w14:paraId="27C6EC4D" w14:textId="77777777" w:rsidR="00076E5D" w:rsidRPr="002B5DE1" w:rsidRDefault="00076E5D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076E5D" w14:paraId="6D985D1B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5640058" w14:textId="77777777" w:rsidR="00076E5D" w:rsidRDefault="00076E5D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386DF68D" w14:textId="77777777" w:rsidR="00076E5D" w:rsidRDefault="00076E5D" w:rsidP="007E4FF0">
            <w:pPr>
              <w:pStyle w:val="Zawartotabeli"/>
            </w:pPr>
            <w:r>
              <w:rPr>
                <w:noProof/>
              </w:rPr>
              <w:t>Wykonanie zadań w terminie i przedstawienie procesu jego wykonania, udział w dyskusji oraz obecność na zajęciach.</w:t>
            </w:r>
          </w:p>
        </w:tc>
      </w:tr>
    </w:tbl>
    <w:p w14:paraId="0938C581" w14:textId="77777777" w:rsidR="00076E5D" w:rsidRDefault="00076E5D" w:rsidP="007E4FF0"/>
    <w:p w14:paraId="61FDA088" w14:textId="77777777" w:rsidR="00076E5D" w:rsidRDefault="00076E5D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76E5D" w14:paraId="134045C5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5A0463DC" w14:textId="77777777" w:rsidR="00076E5D" w:rsidRPr="00647453" w:rsidRDefault="00076E5D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7577E2AF" w14:textId="77777777" w:rsidR="00076E5D" w:rsidRPr="00A96FC4" w:rsidRDefault="00076E5D" w:rsidP="007E4FF0">
            <w:r>
              <w:rPr>
                <w:noProof/>
              </w:rPr>
              <w:t>--</w:t>
            </w:r>
          </w:p>
        </w:tc>
      </w:tr>
    </w:tbl>
    <w:p w14:paraId="23C14327" w14:textId="77777777" w:rsidR="00076E5D" w:rsidRDefault="00076E5D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76E5D" w14:paraId="036789CD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4839E591" w14:textId="77777777" w:rsidR="00076E5D" w:rsidRPr="00647453" w:rsidRDefault="00076E5D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7028C091" w14:textId="77777777" w:rsidR="00076E5D" w:rsidRDefault="00076E5D" w:rsidP="001E2504">
            <w:pPr>
              <w:rPr>
                <w:noProof/>
              </w:rPr>
            </w:pPr>
            <w:r>
              <w:rPr>
                <w:noProof/>
              </w:rPr>
              <w:t xml:space="preserve">Projekt Monogramu  – Stworzenie własnego monogramu w programie graficznym na podstawie szkiców. Analiza rysunku liter znajdujących się w znaku. (5 h) </w:t>
            </w:r>
          </w:p>
          <w:p w14:paraId="66707329" w14:textId="77777777" w:rsidR="00076E5D" w:rsidRDefault="00076E5D" w:rsidP="001E2504">
            <w:pPr>
              <w:rPr>
                <w:noProof/>
              </w:rPr>
            </w:pPr>
            <w:r>
              <w:rPr>
                <w:noProof/>
              </w:rPr>
              <w:t xml:space="preserve">Notes typografa  – Projekt Zina o szyldach, tablicach lub napisach znalezionych w przestrzeni publicznej. (4 h) </w:t>
            </w:r>
          </w:p>
          <w:p w14:paraId="02FEC8BC" w14:textId="77777777" w:rsidR="00076E5D" w:rsidRPr="00A96FC4" w:rsidRDefault="00076E5D" w:rsidP="007E4FF0">
            <w:r>
              <w:rPr>
                <w:noProof/>
              </w:rPr>
              <w:t>Projekt nieoczywistego kroju pisma – Używając wybranej techniki artystycznej student tworzy autorski alfabet ­składający się minimum z 26 znaków minuskuł lub majuskuły (6 h)</w:t>
            </w:r>
          </w:p>
        </w:tc>
      </w:tr>
    </w:tbl>
    <w:p w14:paraId="361E251D" w14:textId="77777777" w:rsidR="00076E5D" w:rsidRDefault="00076E5D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76E5D" w:rsidRPr="005251CA" w14:paraId="38075A4D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3D829760" w14:textId="77777777" w:rsidR="00076E5D" w:rsidRDefault="00076E5D" w:rsidP="001E2504">
            <w:pPr>
              <w:rPr>
                <w:noProof/>
              </w:rPr>
            </w:pPr>
            <w:r>
              <w:rPr>
                <w:noProof/>
              </w:rPr>
              <w:t xml:space="preserve">Robert Bringhurst, Elementarz stylu w typografii, Kraków, 2018 </w:t>
            </w:r>
          </w:p>
          <w:p w14:paraId="55F6243A" w14:textId="77777777" w:rsidR="00076E5D" w:rsidRPr="00076E5D" w:rsidRDefault="00076E5D" w:rsidP="001E2504">
            <w:pPr>
              <w:rPr>
                <w:noProof/>
                <w:lang w:val="en-US"/>
              </w:rPr>
            </w:pPr>
            <w:r w:rsidRPr="00076E5D">
              <w:rPr>
                <w:noProof/>
                <w:lang w:val="en-US"/>
              </w:rPr>
              <w:t xml:space="preserve">Gavin Ambrose, Paul Harris, Typografia, PWN, 2008 </w:t>
            </w:r>
          </w:p>
          <w:p w14:paraId="5ED8A38E" w14:textId="77777777" w:rsidR="00076E5D" w:rsidRPr="002E5D81" w:rsidRDefault="00076E5D" w:rsidP="007E4FF0">
            <w:r>
              <w:rPr>
                <w:noProof/>
              </w:rPr>
              <w:t>Friedrich Forssman, Hans Peter Willberg , Pierwsza pomoc w typografii, Słowo / obraz terytoria,2015</w:t>
            </w:r>
          </w:p>
        </w:tc>
      </w:tr>
    </w:tbl>
    <w:p w14:paraId="0D1FFC0A" w14:textId="77777777" w:rsidR="00076E5D" w:rsidRDefault="00076E5D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76E5D" w:rsidRPr="00662520" w14:paraId="74BC62E8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1F14CABA" w14:textId="77777777" w:rsidR="00076E5D" w:rsidRDefault="00076E5D" w:rsidP="001E2504">
            <w:pPr>
              <w:rPr>
                <w:noProof/>
              </w:rPr>
            </w:pPr>
            <w:r>
              <w:rPr>
                <w:noProof/>
              </w:rPr>
              <w:t xml:space="preserve">Janusz Górski, Dosłownie. Liternicze i typograficzne okładki polskich książek 1944–2019, Karakter, 2021 </w:t>
            </w:r>
          </w:p>
          <w:p w14:paraId="7BB1F2CB" w14:textId="77777777" w:rsidR="00076E5D" w:rsidRPr="00E4525E" w:rsidRDefault="00076E5D" w:rsidP="007E4FF0">
            <w:r>
              <w:rPr>
                <w:noProof/>
              </w:rPr>
              <w:t>Agata Abramowicz, Agnieszka Drączkowska, Jacek Friedrich, Patryk Hardziej, KAROL ŚLIWKA, Muzeum Miasta Gdyni, 2018</w:t>
            </w:r>
          </w:p>
        </w:tc>
      </w:tr>
    </w:tbl>
    <w:p w14:paraId="7A2B6693" w14:textId="77777777" w:rsidR="00076E5D" w:rsidRDefault="00076E5D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076E5D" w:rsidRPr="00BE178A" w14:paraId="3BB0CBC0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6E0AFED3" w14:textId="77777777" w:rsidR="00076E5D" w:rsidRPr="00BE178A" w:rsidRDefault="00076E5D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36DED45F" w14:textId="77777777" w:rsidR="00076E5D" w:rsidRPr="00BE178A" w:rsidRDefault="00076E5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1D8613C2" w14:textId="77777777" w:rsidR="00076E5D" w:rsidRPr="00BE178A" w:rsidRDefault="00076E5D" w:rsidP="007E4FF0">
            <w:pPr>
              <w:jc w:val="center"/>
              <w:rPr>
                <w:rFonts w:eastAsia="Calibri"/>
                <w:lang w:eastAsia="en-US"/>
              </w:rPr>
            </w:pPr>
            <w:r w:rsidRPr="005067CE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076E5D" w:rsidRPr="00BE178A" w14:paraId="0DE172A3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0885492A" w14:textId="77777777" w:rsidR="00076E5D" w:rsidRPr="00BE178A" w:rsidRDefault="00076E5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C547D83" w14:textId="77777777" w:rsidR="00076E5D" w:rsidRPr="00BE178A" w:rsidRDefault="00076E5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505FFFB4" w14:textId="77777777" w:rsidR="00076E5D" w:rsidRPr="00BE178A" w:rsidRDefault="00076E5D" w:rsidP="007E4FF0">
            <w:pPr>
              <w:jc w:val="center"/>
              <w:rPr>
                <w:rFonts w:eastAsia="Calibri"/>
                <w:lang w:eastAsia="en-US"/>
              </w:rPr>
            </w:pPr>
            <w:r w:rsidRPr="005067CE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076E5D" w:rsidRPr="00BE178A" w14:paraId="5AAF3027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CF78D51" w14:textId="77777777" w:rsidR="00076E5D" w:rsidRPr="00BE178A" w:rsidRDefault="00076E5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5FF51572" w14:textId="77777777" w:rsidR="00076E5D" w:rsidRPr="00BE178A" w:rsidRDefault="00076E5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8449905" w14:textId="77777777" w:rsidR="00076E5D" w:rsidRPr="00BE178A" w:rsidRDefault="00076E5D" w:rsidP="007E4FF0">
            <w:pPr>
              <w:jc w:val="center"/>
              <w:rPr>
                <w:rFonts w:eastAsia="Calibri"/>
                <w:lang w:eastAsia="en-US"/>
              </w:rPr>
            </w:pPr>
            <w:r w:rsidRPr="005067CE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076E5D" w:rsidRPr="00BE178A" w14:paraId="12AFD13D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0DD7321F" w14:textId="77777777" w:rsidR="00076E5D" w:rsidRPr="00BE178A" w:rsidRDefault="00076E5D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</w:t>
            </w:r>
            <w:r w:rsidRPr="00BE178A">
              <w:rPr>
                <w:rFonts w:eastAsia="Calibri"/>
                <w:lang w:eastAsia="en-US"/>
              </w:rPr>
              <w:lastRenderedPageBreak/>
              <w:t>kontaktu z prowadzącymi</w:t>
            </w:r>
          </w:p>
        </w:tc>
        <w:tc>
          <w:tcPr>
            <w:tcW w:w="2726" w:type="pct"/>
            <w:vAlign w:val="center"/>
          </w:tcPr>
          <w:p w14:paraId="13AA7C99" w14:textId="77777777" w:rsidR="00076E5D" w:rsidRPr="00BE178A" w:rsidRDefault="00076E5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lastRenderedPageBreak/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0E7AA8F1" w14:textId="77777777" w:rsidR="00076E5D" w:rsidRPr="00BE178A" w:rsidRDefault="00076E5D" w:rsidP="007E4FF0">
            <w:pPr>
              <w:jc w:val="center"/>
              <w:rPr>
                <w:rFonts w:eastAsia="Calibri"/>
                <w:lang w:eastAsia="en-US"/>
              </w:rPr>
            </w:pPr>
            <w:r w:rsidRPr="005067CE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076E5D" w:rsidRPr="00BE178A" w14:paraId="3D41AFE9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7DFAC0A9" w14:textId="77777777" w:rsidR="00076E5D" w:rsidRPr="00BE178A" w:rsidRDefault="00076E5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17BE19BE" w14:textId="77777777" w:rsidR="00076E5D" w:rsidRPr="00BE178A" w:rsidRDefault="00076E5D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72EE5BB9" w14:textId="77777777" w:rsidR="00076E5D" w:rsidRPr="00BE178A" w:rsidRDefault="00076E5D" w:rsidP="007E4FF0">
            <w:pPr>
              <w:jc w:val="center"/>
              <w:rPr>
                <w:rFonts w:eastAsia="Calibri"/>
                <w:lang w:eastAsia="en-US"/>
              </w:rPr>
            </w:pPr>
            <w:r w:rsidRPr="005067CE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076E5D" w:rsidRPr="00BE178A" w14:paraId="3CD811C2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1C06401C" w14:textId="77777777" w:rsidR="00076E5D" w:rsidRPr="00BE178A" w:rsidRDefault="00076E5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6D62A12" w14:textId="77777777" w:rsidR="00076E5D" w:rsidRPr="00BE178A" w:rsidRDefault="00076E5D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5118BB58" w14:textId="77777777" w:rsidR="00076E5D" w:rsidRPr="00BE178A" w:rsidRDefault="00076E5D" w:rsidP="007E4FF0">
            <w:pPr>
              <w:jc w:val="center"/>
              <w:rPr>
                <w:rFonts w:eastAsia="Calibri"/>
                <w:lang w:eastAsia="en-US"/>
              </w:rPr>
            </w:pPr>
            <w:r w:rsidRPr="005067CE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076E5D" w:rsidRPr="00BE178A" w14:paraId="3A59DE92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82E23CE" w14:textId="77777777" w:rsidR="00076E5D" w:rsidRPr="00BE178A" w:rsidRDefault="00076E5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D2077FE" w14:textId="77777777" w:rsidR="00076E5D" w:rsidRPr="00BE178A" w:rsidRDefault="00076E5D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1A8232A" w14:textId="77777777" w:rsidR="00076E5D" w:rsidRPr="00BE178A" w:rsidRDefault="00076E5D" w:rsidP="007E4FF0">
            <w:pPr>
              <w:jc w:val="center"/>
              <w:rPr>
                <w:rFonts w:eastAsia="Calibri"/>
                <w:lang w:eastAsia="en-US"/>
              </w:rPr>
            </w:pPr>
            <w:r w:rsidRPr="005067CE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076E5D" w:rsidRPr="00BE178A" w14:paraId="2F5366C8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4BC587D" w14:textId="77777777" w:rsidR="00076E5D" w:rsidRPr="00BE178A" w:rsidRDefault="00076E5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89B77E4" w14:textId="77777777" w:rsidR="00076E5D" w:rsidRPr="00BE178A" w:rsidRDefault="00076E5D" w:rsidP="007E4FF0">
            <w:pPr>
              <w:jc w:val="center"/>
              <w:rPr>
                <w:rFonts w:eastAsia="Calibri"/>
                <w:lang w:eastAsia="en-US"/>
              </w:rPr>
            </w:pPr>
            <w:r w:rsidRPr="005067CE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076E5D" w:rsidRPr="00BE178A" w14:paraId="04179BCA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D9AD149" w14:textId="77777777" w:rsidR="00076E5D" w:rsidRPr="00BE178A" w:rsidRDefault="00076E5D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75BB410" w14:textId="77777777" w:rsidR="00076E5D" w:rsidRPr="00BE178A" w:rsidRDefault="00076E5D" w:rsidP="007E4FF0">
            <w:pPr>
              <w:jc w:val="center"/>
              <w:rPr>
                <w:rFonts w:eastAsia="Calibri"/>
                <w:lang w:eastAsia="en-US"/>
              </w:rPr>
            </w:pPr>
            <w:r w:rsidRPr="005067CE">
              <w:rPr>
                <w:rFonts w:eastAsia="Calibri"/>
                <w:noProof/>
                <w:lang w:eastAsia="en-US"/>
              </w:rPr>
              <w:t>1</w:t>
            </w:r>
          </w:p>
        </w:tc>
      </w:tr>
    </w:tbl>
    <w:p w14:paraId="18C03CEC" w14:textId="77777777" w:rsidR="00076E5D" w:rsidRDefault="00076E5D" w:rsidP="007E4FF0">
      <w:pPr>
        <w:pStyle w:val="Tekstdymka1"/>
        <w:rPr>
          <w:rFonts w:ascii="Aptos" w:hAnsi="Aptos"/>
        </w:rPr>
        <w:sectPr w:rsidR="00076E5D" w:rsidSect="00076E5D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21EDE77A" w14:textId="77777777" w:rsidR="00076E5D" w:rsidRPr="007E4FF0" w:rsidRDefault="00076E5D" w:rsidP="007E4FF0">
      <w:pPr>
        <w:pStyle w:val="Tekstdymka1"/>
        <w:rPr>
          <w:rFonts w:ascii="Aptos" w:hAnsi="Aptos"/>
        </w:rPr>
      </w:pPr>
    </w:p>
    <w:sectPr w:rsidR="00076E5D" w:rsidRPr="007E4FF0" w:rsidSect="00076E5D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3362E" w14:textId="77777777" w:rsidR="00076E5D" w:rsidRDefault="00076E5D" w:rsidP="007E4FF0">
      <w:r>
        <w:separator/>
      </w:r>
    </w:p>
  </w:endnote>
  <w:endnote w:type="continuationSeparator" w:id="0">
    <w:p w14:paraId="761A874C" w14:textId="77777777" w:rsidR="00076E5D" w:rsidRDefault="00076E5D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4205" w14:textId="77777777" w:rsidR="00076E5D" w:rsidRDefault="00076E5D" w:rsidP="00123A22">
    <w:pPr>
      <w:tabs>
        <w:tab w:val="right" w:pos="9751"/>
      </w:tabs>
    </w:pPr>
    <w:r>
      <w:t xml:space="preserve">Karta dla kursu </w:t>
    </w:r>
    <w:r>
      <w:rPr>
        <w:noProof/>
      </w:rPr>
      <w:t>Zagadnienia typografii i projektowania znaku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A023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552027">
      <w:rPr>
        <w:noProof/>
      </w:rPr>
      <w:t>Zagadnienia typografii i projektowania znaku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0092" w14:textId="77777777" w:rsidR="00076E5D" w:rsidRDefault="00076E5D" w:rsidP="007E4FF0">
      <w:r>
        <w:separator/>
      </w:r>
    </w:p>
  </w:footnote>
  <w:footnote w:type="continuationSeparator" w:id="0">
    <w:p w14:paraId="73FDA96E" w14:textId="77777777" w:rsidR="00076E5D" w:rsidRDefault="00076E5D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D52D" w14:textId="77777777" w:rsidR="00076E5D" w:rsidRPr="006B529F" w:rsidRDefault="00076E5D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7CB7E9E6" w14:textId="77777777" w:rsidR="00076E5D" w:rsidRDefault="00076E5D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4364" w14:textId="77777777" w:rsidR="00606DE1" w:rsidRPr="006B529F" w:rsidRDefault="00606DE1" w:rsidP="00123A22">
    <w:pPr>
      <w:jc w:val="center"/>
    </w:pPr>
    <w:r w:rsidRPr="006B529F">
      <w:t xml:space="preserve">Kierunek: </w:t>
    </w:r>
    <w:r w:rsidR="00552027">
      <w:rPr>
        <w:noProof/>
      </w:rPr>
      <w:t>Zarządzanie informacją i publikowanie cyfrowe</w:t>
    </w:r>
  </w:p>
  <w:p w14:paraId="526835EF" w14:textId="77777777" w:rsidR="00606DE1" w:rsidRDefault="00606DE1" w:rsidP="00123A22">
    <w:pPr>
      <w:jc w:val="center"/>
    </w:pPr>
    <w:r w:rsidRPr="006B529F">
      <w:t xml:space="preserve">Studia </w:t>
    </w:r>
    <w:r w:rsidR="00552027">
      <w:rPr>
        <w:noProof/>
      </w:rPr>
      <w:t>stacjonarne</w:t>
    </w:r>
    <w:r w:rsidR="001C3176">
      <w:t xml:space="preserve"> </w:t>
    </w:r>
    <w:r w:rsidR="00552027">
      <w:rPr>
        <w:noProof/>
      </w:rPr>
      <w:t>I stopnia</w:t>
    </w:r>
    <w:r w:rsidRPr="006B529F">
      <w:t>,</w:t>
    </w:r>
    <w:r w:rsidR="00F47A88">
      <w:t xml:space="preserve"> </w:t>
    </w:r>
    <w:r w:rsidR="00552027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552027">
      <w:rPr>
        <w:noProof/>
      </w:rPr>
      <w:t>zimowy</w:t>
    </w:r>
    <w:r w:rsidRPr="006B529F">
      <w:t xml:space="preserve"> (kurs</w:t>
    </w:r>
    <w:r w:rsidR="001C3176">
      <w:t xml:space="preserve"> </w:t>
    </w:r>
    <w:r w:rsidR="00552027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552027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76E5D"/>
    <w:rsid w:val="000858C0"/>
    <w:rsid w:val="00090B68"/>
    <w:rsid w:val="0009244A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544F"/>
    <w:rsid w:val="00A923B7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F2481"/>
    <w:rsid w:val="00C101CB"/>
    <w:rsid w:val="00C31CE9"/>
    <w:rsid w:val="00C36CEA"/>
    <w:rsid w:val="00C406F2"/>
    <w:rsid w:val="00C51BD6"/>
    <w:rsid w:val="00C5316D"/>
    <w:rsid w:val="00C7153D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986C3A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471EA9-65EE-4336-853B-A6135801F000}"/>
</file>

<file path=customXml/itemProps3.xml><?xml version="1.0" encoding="utf-8"?>
<ds:datastoreItem xmlns:ds="http://schemas.openxmlformats.org/officeDocument/2006/customXml" ds:itemID="{7C99BA00-3EB3-443F-ACC4-E5530BE0DE34}"/>
</file>

<file path=customXml/itemProps4.xml><?xml version="1.0" encoding="utf-8"?>
<ds:datastoreItem xmlns:ds="http://schemas.openxmlformats.org/officeDocument/2006/customXml" ds:itemID="{E8B19E3D-20F9-475A-B26E-FFCD5A4DDAE6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1</TotalTime>
  <Pages>4</Pages>
  <Words>566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2023-10-12T10:38:00Z</dcterms:created>
  <dcterms:modified xsi:type="dcterms:W3CDTF">2023-10-12T10:39:00Z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