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67BE" w14:textId="77777777" w:rsidR="00817819" w:rsidRDefault="00817819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39FBBBC4" w14:textId="77777777" w:rsidR="00817819" w:rsidRDefault="00817819" w:rsidP="007E4FF0">
      <w:pPr>
        <w:pStyle w:val="Nagwek1"/>
      </w:pPr>
      <w:r>
        <w:t>KARTA KURSU</w:t>
      </w:r>
    </w:p>
    <w:p w14:paraId="095F1C95" w14:textId="77777777" w:rsidR="00817819" w:rsidRDefault="00817819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817819" w14:paraId="68C6ACCA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20D83375" w14:textId="77777777" w:rsidR="00817819" w:rsidRDefault="00817819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213AD33E" w14:textId="77777777" w:rsidR="00817819" w:rsidRDefault="00817819" w:rsidP="007E4FF0">
            <w:pPr>
              <w:pStyle w:val="Zawartotabeli"/>
            </w:pPr>
            <w:r>
              <w:rPr>
                <w:noProof/>
              </w:rPr>
              <w:t>Big Data</w:t>
            </w:r>
          </w:p>
        </w:tc>
      </w:tr>
      <w:tr w:rsidR="00817819" w:rsidRPr="00191A7F" w14:paraId="68F709B0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28DFB539" w14:textId="77777777" w:rsidR="00817819" w:rsidRDefault="00817819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29381E81" w14:textId="77777777" w:rsidR="00817819" w:rsidRPr="00A0084C" w:rsidRDefault="00817819" w:rsidP="007E4FF0">
            <w:pPr>
              <w:pStyle w:val="Zawartotabeli"/>
              <w:rPr>
                <w:lang w:val="en-US"/>
              </w:rPr>
            </w:pPr>
            <w:r w:rsidRPr="00647E38">
              <w:rPr>
                <w:noProof/>
                <w:lang w:val="en-US"/>
              </w:rPr>
              <w:t>Big Data</w:t>
            </w:r>
          </w:p>
        </w:tc>
      </w:tr>
    </w:tbl>
    <w:p w14:paraId="683B8212" w14:textId="77777777" w:rsidR="00817819" w:rsidRPr="00A0084C" w:rsidRDefault="00817819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817819" w14:paraId="30EDE466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4DF9E446" w14:textId="77777777" w:rsidR="00817819" w:rsidRDefault="00817819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6B73550" w14:textId="77777777" w:rsidR="00817819" w:rsidRDefault="00817819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3D84F669" w14:textId="77777777" w:rsidR="00817819" w:rsidRDefault="00817819" w:rsidP="007E4FF0">
            <w:pPr>
              <w:pStyle w:val="Zawartotabeli"/>
            </w:pPr>
            <w:r>
              <w:t>Zespół dydaktyczny</w:t>
            </w:r>
          </w:p>
        </w:tc>
      </w:tr>
      <w:tr w:rsidR="00817819" w14:paraId="0A93E6AF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15FF71F" w14:textId="77777777" w:rsidR="00817819" w:rsidRDefault="00817819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998207A" w14:textId="77777777" w:rsidR="00817819" w:rsidRDefault="00817819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C22B558" w14:textId="77777777" w:rsidR="00817819" w:rsidRDefault="00817819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</w:tr>
      <w:tr w:rsidR="00817819" w14:paraId="07FB702B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70588D6" w14:textId="77777777" w:rsidR="00817819" w:rsidRDefault="00817819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A5F5B99" w14:textId="77777777" w:rsidR="00817819" w:rsidRDefault="00817819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1749DEF7" w14:textId="77777777" w:rsidR="00817819" w:rsidRDefault="00817819" w:rsidP="007E4FF0">
            <w:pPr>
              <w:pStyle w:val="Zawartotabeli"/>
            </w:pPr>
          </w:p>
        </w:tc>
      </w:tr>
    </w:tbl>
    <w:p w14:paraId="540ACB35" w14:textId="77777777" w:rsidR="00817819" w:rsidRPr="002157B5" w:rsidRDefault="00817819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17819" w:rsidRPr="00BA2F36" w14:paraId="0D209254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3D2282D3" w14:textId="77777777" w:rsidR="00817819" w:rsidRDefault="00817819" w:rsidP="00D703C4">
            <w:pPr>
              <w:rPr>
                <w:noProof/>
              </w:rPr>
            </w:pPr>
            <w:r>
              <w:rPr>
                <w:noProof/>
              </w:rPr>
              <w:t>Zapoznanie studentów z problematyką Big Data: wyjaśnienie pojęcia oraz pokazanie praktycznych sposobów na wykorzystanie danych przy użyciu data science i uczenia maszynowego. Nabycie umiejętności tworzenia strategii</w:t>
            </w:r>
          </w:p>
          <w:p w14:paraId="7001B8EF" w14:textId="77777777" w:rsidR="00817819" w:rsidRPr="00BA2F36" w:rsidRDefault="00817819" w:rsidP="007E4FF0">
            <w:r>
              <w:rPr>
                <w:noProof/>
              </w:rPr>
              <w:t>danych i realizowania projektów analitycznych.</w:t>
            </w:r>
          </w:p>
        </w:tc>
      </w:tr>
    </w:tbl>
    <w:p w14:paraId="359A4A67" w14:textId="77777777" w:rsidR="00817819" w:rsidRDefault="00817819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817819" w14:paraId="700135A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B25197F" w14:textId="77777777" w:rsidR="00817819" w:rsidRDefault="00817819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5950134C" w14:textId="77777777" w:rsidR="00817819" w:rsidRDefault="00817819" w:rsidP="007E4FF0">
            <w:r>
              <w:rPr>
                <w:noProof/>
              </w:rPr>
              <w:t>Ogólna wiedza na temat informacji, użytkowników informacji oraz ich potrzeb, a także procesu zarządzania informacją.</w:t>
            </w:r>
          </w:p>
        </w:tc>
      </w:tr>
      <w:tr w:rsidR="00817819" w14:paraId="5005D88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97543B3" w14:textId="77777777" w:rsidR="00817819" w:rsidRDefault="00817819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22B33505" w14:textId="77777777" w:rsidR="00817819" w:rsidRDefault="00817819" w:rsidP="007E4FF0">
            <w:r>
              <w:rPr>
                <w:noProof/>
              </w:rPr>
              <w:t>Podstawowa umiejętność krytycznej analizy źródeł oraz interpretacji danych ilościowych i jakościowych. Podstawowa znajomość Excel oraz metodologii badań internetowych, a także wiedza z zakresu procesu projektowania.</w:t>
            </w:r>
          </w:p>
        </w:tc>
      </w:tr>
      <w:tr w:rsidR="00817819" w14:paraId="353CFB3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B51B454" w14:textId="77777777" w:rsidR="00817819" w:rsidRDefault="00817819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587FADD7" w14:textId="77777777" w:rsidR="00817819" w:rsidRDefault="00817819" w:rsidP="007E4FF0">
            <w:r>
              <w:rPr>
                <w:noProof/>
              </w:rPr>
              <w:t>-</w:t>
            </w:r>
          </w:p>
        </w:tc>
      </w:tr>
    </w:tbl>
    <w:p w14:paraId="7F7DDB85" w14:textId="77777777" w:rsidR="00817819" w:rsidRDefault="00817819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817819" w:rsidRPr="000E57E1" w14:paraId="4102B986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A5B7128" w14:textId="77777777" w:rsidR="00817819" w:rsidRPr="000E57E1" w:rsidRDefault="00817819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110DE7A" w14:textId="77777777" w:rsidR="00817819" w:rsidRPr="000E57E1" w:rsidRDefault="00817819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F33CB15" w14:textId="77777777" w:rsidR="00817819" w:rsidRPr="000E57E1" w:rsidRDefault="00817819" w:rsidP="007E4FF0">
            <w:r w:rsidRPr="000E57E1">
              <w:t>Odniesienie do efektów kierunkowych</w:t>
            </w:r>
          </w:p>
        </w:tc>
      </w:tr>
      <w:tr w:rsidR="00817819" w:rsidRPr="000E57E1" w14:paraId="63BC907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0941BCE" w14:textId="77777777" w:rsidR="00817819" w:rsidRPr="000E57E1" w:rsidRDefault="00817819" w:rsidP="007E4FF0"/>
        </w:tc>
        <w:tc>
          <w:tcPr>
            <w:tcW w:w="2802" w:type="pct"/>
            <w:vAlign w:val="center"/>
          </w:tcPr>
          <w:p w14:paraId="6CFB644E" w14:textId="77777777" w:rsidR="00817819" w:rsidRPr="00914D57" w:rsidRDefault="00817819" w:rsidP="007E4FF0">
            <w:r>
              <w:rPr>
                <w:noProof/>
              </w:rPr>
              <w:t>W01. Ma uporządkowaną wiedzę dotyczącą koncepcji big data, jej wykorzystania oraz barier, zna relację big data z data science.</w:t>
            </w:r>
          </w:p>
        </w:tc>
        <w:tc>
          <w:tcPr>
            <w:tcW w:w="1178" w:type="pct"/>
            <w:vAlign w:val="center"/>
          </w:tcPr>
          <w:p w14:paraId="03440691" w14:textId="77777777" w:rsidR="00817819" w:rsidRPr="000E57E1" w:rsidRDefault="00817819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817819" w:rsidRPr="000E57E1" w14:paraId="64F13A7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3FEEA04" w14:textId="77777777" w:rsidR="00817819" w:rsidRPr="000E57E1" w:rsidRDefault="00817819" w:rsidP="007E4FF0"/>
        </w:tc>
        <w:tc>
          <w:tcPr>
            <w:tcW w:w="2802" w:type="pct"/>
            <w:vAlign w:val="center"/>
          </w:tcPr>
          <w:p w14:paraId="7564828D" w14:textId="77777777" w:rsidR="00817819" w:rsidRPr="000E57E1" w:rsidRDefault="00817819" w:rsidP="007E4FF0">
            <w:r>
              <w:rPr>
                <w:noProof/>
              </w:rPr>
              <w:t>W02. Ma wiedzę na temat metod analizy big data i wie, która metoda jest właściwa do wykorzystania w określonym kontekście problemowym i biznesowym.</w:t>
            </w:r>
          </w:p>
        </w:tc>
        <w:tc>
          <w:tcPr>
            <w:tcW w:w="1178" w:type="pct"/>
            <w:vAlign w:val="center"/>
          </w:tcPr>
          <w:p w14:paraId="2BF15907" w14:textId="77777777" w:rsidR="00817819" w:rsidRPr="000E57E1" w:rsidRDefault="00817819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817819" w:rsidRPr="000E57E1" w14:paraId="15E01F4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55D71D4" w14:textId="77777777" w:rsidR="00817819" w:rsidRPr="000E57E1" w:rsidRDefault="00817819" w:rsidP="007E4FF0"/>
        </w:tc>
        <w:tc>
          <w:tcPr>
            <w:tcW w:w="2802" w:type="pct"/>
            <w:vAlign w:val="center"/>
          </w:tcPr>
          <w:p w14:paraId="3CE49022" w14:textId="77777777" w:rsidR="00817819" w:rsidRPr="000E57E1" w:rsidRDefault="00817819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277A3215" w14:textId="77777777" w:rsidR="00817819" w:rsidRPr="000E57E1" w:rsidRDefault="00817819" w:rsidP="00A01AF7">
            <w:pPr>
              <w:jc w:val="center"/>
            </w:pPr>
          </w:p>
        </w:tc>
      </w:tr>
    </w:tbl>
    <w:p w14:paraId="521CC3DA" w14:textId="77777777" w:rsidR="00817819" w:rsidRDefault="00817819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817819" w:rsidRPr="000E57E1" w14:paraId="6D92EDE5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49272F7" w14:textId="77777777" w:rsidR="00817819" w:rsidRPr="000E57E1" w:rsidRDefault="00817819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1512F5D" w14:textId="77777777" w:rsidR="00817819" w:rsidRPr="00A31668" w:rsidRDefault="00817819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293077B" w14:textId="77777777" w:rsidR="00817819" w:rsidRPr="000E57E1" w:rsidRDefault="00817819" w:rsidP="007E4FF0">
            <w:r w:rsidRPr="000E57E1">
              <w:t>Odniesienie do efektów kierunkowych</w:t>
            </w:r>
          </w:p>
        </w:tc>
      </w:tr>
      <w:tr w:rsidR="00817819" w:rsidRPr="000E57E1" w14:paraId="65C2DEC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8BD5FD4" w14:textId="77777777" w:rsidR="00817819" w:rsidRPr="000E57E1" w:rsidRDefault="00817819" w:rsidP="007E4FF0"/>
        </w:tc>
        <w:tc>
          <w:tcPr>
            <w:tcW w:w="2802" w:type="pct"/>
            <w:vAlign w:val="center"/>
          </w:tcPr>
          <w:p w14:paraId="541228BF" w14:textId="77777777" w:rsidR="00817819" w:rsidRPr="00A31668" w:rsidRDefault="00817819" w:rsidP="007E4FF0">
            <w:r>
              <w:rPr>
                <w:noProof/>
              </w:rPr>
              <w:t>U01. Potrafi przeprowadzić analizę big data wykorzystując właściwe metody i narzędzia oraz wyciągać wnioski na podstawie pozyskanych informacji na potrzeby własnych projektów.</w:t>
            </w:r>
          </w:p>
        </w:tc>
        <w:tc>
          <w:tcPr>
            <w:tcW w:w="1178" w:type="pct"/>
            <w:vAlign w:val="center"/>
          </w:tcPr>
          <w:p w14:paraId="57B21455" w14:textId="77777777" w:rsidR="00817819" w:rsidRPr="000E57E1" w:rsidRDefault="00817819" w:rsidP="00A01AF7">
            <w:pPr>
              <w:jc w:val="center"/>
            </w:pPr>
            <w:r>
              <w:rPr>
                <w:noProof/>
              </w:rPr>
              <w:t>K_U02</w:t>
            </w:r>
          </w:p>
        </w:tc>
      </w:tr>
      <w:tr w:rsidR="00817819" w:rsidRPr="000E57E1" w14:paraId="735934B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FE8CF87" w14:textId="77777777" w:rsidR="00817819" w:rsidRPr="000E57E1" w:rsidRDefault="00817819" w:rsidP="007E4FF0"/>
        </w:tc>
        <w:tc>
          <w:tcPr>
            <w:tcW w:w="2802" w:type="pct"/>
            <w:vAlign w:val="center"/>
          </w:tcPr>
          <w:p w14:paraId="216E7571" w14:textId="77777777" w:rsidR="00817819" w:rsidRPr="000E57E1" w:rsidRDefault="00817819" w:rsidP="007E4FF0">
            <w:r>
              <w:rPr>
                <w:noProof/>
              </w:rPr>
              <w:t>U02. Potrafi modelować i opracować dane badawcze oraz przedstawić je w raporcie.</w:t>
            </w:r>
          </w:p>
        </w:tc>
        <w:tc>
          <w:tcPr>
            <w:tcW w:w="1178" w:type="pct"/>
            <w:vAlign w:val="center"/>
          </w:tcPr>
          <w:p w14:paraId="259C2C38" w14:textId="77777777" w:rsidR="00817819" w:rsidRPr="000E57E1" w:rsidRDefault="00817819" w:rsidP="00A01AF7">
            <w:pPr>
              <w:jc w:val="center"/>
            </w:pPr>
            <w:r>
              <w:rPr>
                <w:noProof/>
              </w:rPr>
              <w:t>K_U05</w:t>
            </w:r>
          </w:p>
        </w:tc>
      </w:tr>
      <w:tr w:rsidR="00817819" w:rsidRPr="000E57E1" w14:paraId="025EB80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0481830" w14:textId="77777777" w:rsidR="00817819" w:rsidRPr="000E57E1" w:rsidRDefault="00817819" w:rsidP="007E4FF0"/>
        </w:tc>
        <w:tc>
          <w:tcPr>
            <w:tcW w:w="2802" w:type="pct"/>
            <w:vAlign w:val="center"/>
          </w:tcPr>
          <w:p w14:paraId="28D4BCD6" w14:textId="77777777" w:rsidR="00817819" w:rsidRPr="000E57E1" w:rsidRDefault="00817819" w:rsidP="007E4FF0">
            <w:r>
              <w:rPr>
                <w:noProof/>
              </w:rPr>
              <w:t>U03. Potrafi prowadzić analizę big data w zespole, a także organizować pracę takiego zespołu współpracując z różnymi interesariuszami.</w:t>
            </w:r>
          </w:p>
        </w:tc>
        <w:tc>
          <w:tcPr>
            <w:tcW w:w="1178" w:type="pct"/>
            <w:vAlign w:val="center"/>
          </w:tcPr>
          <w:p w14:paraId="045D1797" w14:textId="77777777" w:rsidR="00817819" w:rsidRPr="000E57E1" w:rsidRDefault="00817819" w:rsidP="00A01AF7">
            <w:pPr>
              <w:jc w:val="center"/>
            </w:pPr>
            <w:r>
              <w:rPr>
                <w:noProof/>
              </w:rPr>
              <w:t>K_U07</w:t>
            </w:r>
          </w:p>
        </w:tc>
      </w:tr>
    </w:tbl>
    <w:p w14:paraId="06C6928E" w14:textId="77777777" w:rsidR="00817819" w:rsidRDefault="00817819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817819" w:rsidRPr="000E57E1" w14:paraId="578B330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AF0F2EF" w14:textId="77777777" w:rsidR="00817819" w:rsidRPr="000E57E1" w:rsidRDefault="00817819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8A47EC6" w14:textId="77777777" w:rsidR="00817819" w:rsidRPr="000E57E1" w:rsidRDefault="00817819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9A05936" w14:textId="77777777" w:rsidR="00817819" w:rsidRPr="000E57E1" w:rsidRDefault="00817819" w:rsidP="007E4FF0">
            <w:r w:rsidRPr="000E57E1">
              <w:t>Odniesienie do efektów kierunkowych</w:t>
            </w:r>
          </w:p>
        </w:tc>
      </w:tr>
      <w:tr w:rsidR="00817819" w:rsidRPr="000E57E1" w14:paraId="6EC802A5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23249AD" w14:textId="77777777" w:rsidR="00817819" w:rsidRPr="000E57E1" w:rsidRDefault="00817819" w:rsidP="007E4FF0"/>
        </w:tc>
        <w:tc>
          <w:tcPr>
            <w:tcW w:w="2802" w:type="pct"/>
            <w:vAlign w:val="center"/>
          </w:tcPr>
          <w:p w14:paraId="2E411E0F" w14:textId="77777777" w:rsidR="00817819" w:rsidRPr="00914D57" w:rsidRDefault="00817819" w:rsidP="007E4FF0">
            <w:r>
              <w:rPr>
                <w:noProof/>
              </w:rPr>
              <w:t>K01. Jest zdolny do efektywnego wykorzystywania wyobraźni, intuicji, twórczego i samodzielnego myślenia w kontekście dążenia do celów badawczych i zawodowych.</w:t>
            </w:r>
          </w:p>
        </w:tc>
        <w:tc>
          <w:tcPr>
            <w:tcW w:w="1178" w:type="pct"/>
            <w:vAlign w:val="center"/>
          </w:tcPr>
          <w:p w14:paraId="132ADF5F" w14:textId="77777777" w:rsidR="00817819" w:rsidRPr="000E57E1" w:rsidRDefault="00817819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817819" w:rsidRPr="000E57E1" w14:paraId="720BB842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A1A6A8E" w14:textId="77777777" w:rsidR="00817819" w:rsidRPr="000E57E1" w:rsidRDefault="00817819" w:rsidP="007E4FF0"/>
        </w:tc>
        <w:tc>
          <w:tcPr>
            <w:tcW w:w="2802" w:type="pct"/>
            <w:vAlign w:val="center"/>
          </w:tcPr>
          <w:p w14:paraId="327691BE" w14:textId="77777777" w:rsidR="00817819" w:rsidRPr="000E57E1" w:rsidRDefault="00817819" w:rsidP="007E4FF0">
            <w:r>
              <w:rPr>
                <w:noProof/>
              </w:rPr>
              <w:t>K02. Potrafi adaptować się do zmieniających się okoliczności oraz pracować w stresie, a także myśleć i działać w sposób innowacyjny i kreatywny.</w:t>
            </w:r>
          </w:p>
        </w:tc>
        <w:tc>
          <w:tcPr>
            <w:tcW w:w="1178" w:type="pct"/>
            <w:vAlign w:val="center"/>
          </w:tcPr>
          <w:p w14:paraId="09C1FCCB" w14:textId="77777777" w:rsidR="00817819" w:rsidRPr="000E57E1" w:rsidRDefault="00817819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  <w:tr w:rsidR="00817819" w:rsidRPr="000E57E1" w14:paraId="4AB1697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6A8A4E0" w14:textId="77777777" w:rsidR="00817819" w:rsidRPr="000E57E1" w:rsidRDefault="00817819" w:rsidP="007E4FF0"/>
        </w:tc>
        <w:tc>
          <w:tcPr>
            <w:tcW w:w="2802" w:type="pct"/>
            <w:vAlign w:val="center"/>
          </w:tcPr>
          <w:p w14:paraId="4ECA0A9A" w14:textId="77777777" w:rsidR="00817819" w:rsidRPr="000E57E1" w:rsidRDefault="00817819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38059EFF" w14:textId="77777777" w:rsidR="00817819" w:rsidRPr="000E57E1" w:rsidRDefault="00817819" w:rsidP="00A01AF7">
            <w:pPr>
              <w:jc w:val="center"/>
            </w:pPr>
          </w:p>
        </w:tc>
      </w:tr>
    </w:tbl>
    <w:p w14:paraId="1326CE7F" w14:textId="77777777" w:rsidR="00817819" w:rsidRDefault="00817819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817819" w:rsidRPr="00BE178A" w14:paraId="10E358B4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CCABB0" w14:textId="77777777" w:rsidR="00817819" w:rsidRPr="00BE178A" w:rsidRDefault="00817819" w:rsidP="007E4FF0">
            <w:pPr>
              <w:pStyle w:val="Zawartotabeli"/>
            </w:pPr>
            <w:r w:rsidRPr="00BE178A">
              <w:t>Organizacja</w:t>
            </w:r>
          </w:p>
        </w:tc>
      </w:tr>
      <w:tr w:rsidR="00817819" w:rsidRPr="00BE178A" w14:paraId="006702CC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CCEBC17" w14:textId="77777777" w:rsidR="00817819" w:rsidRPr="00BE178A" w:rsidRDefault="00817819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2212C23B" w14:textId="77777777" w:rsidR="00817819" w:rsidRPr="00BE178A" w:rsidRDefault="00817819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44B21F49" w14:textId="77777777" w:rsidR="00817819" w:rsidRPr="00BE178A" w:rsidRDefault="00817819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817819" w:rsidRPr="00BE178A" w14:paraId="694A081C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0AE30655" w14:textId="77777777" w:rsidR="00817819" w:rsidRPr="00BE178A" w:rsidRDefault="00817819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4276A387" w14:textId="77777777" w:rsidR="00817819" w:rsidRPr="00BE178A" w:rsidRDefault="00817819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C402F" w14:textId="77777777" w:rsidR="00817819" w:rsidRPr="00BE178A" w:rsidRDefault="00817819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FE726F0" w14:textId="77777777" w:rsidR="00817819" w:rsidRPr="00BE178A" w:rsidRDefault="00817819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1CD9331" w14:textId="77777777" w:rsidR="00817819" w:rsidRPr="00BE178A" w:rsidRDefault="00817819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669475A5" w14:textId="77777777" w:rsidR="00817819" w:rsidRPr="00BE178A" w:rsidRDefault="00817819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687239A5" w14:textId="77777777" w:rsidR="00817819" w:rsidRPr="00BE178A" w:rsidRDefault="00817819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011A4EB4" w14:textId="77777777" w:rsidR="00817819" w:rsidRPr="00BE178A" w:rsidRDefault="00817819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817819" w:rsidRPr="00BE178A" w14:paraId="6777CD96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8260744" w14:textId="77777777" w:rsidR="00817819" w:rsidRPr="00BE178A" w:rsidRDefault="00817819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45F1B2FD" w14:textId="77777777" w:rsidR="00817819" w:rsidRPr="00BE178A" w:rsidRDefault="00817819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C7457" w14:textId="77777777" w:rsidR="00817819" w:rsidRPr="00BE178A" w:rsidRDefault="00817819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8250B" w14:textId="77777777" w:rsidR="00817819" w:rsidRPr="00BE178A" w:rsidRDefault="00817819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4671DF01" w14:textId="77777777" w:rsidR="00817819" w:rsidRPr="00BE178A" w:rsidRDefault="00817819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1984F232" w14:textId="77777777" w:rsidR="00817819" w:rsidRPr="00BE178A" w:rsidRDefault="00817819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C4C30EC" w14:textId="77777777" w:rsidR="00817819" w:rsidRPr="00BE178A" w:rsidRDefault="00817819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31FD8F86" w14:textId="77777777" w:rsidR="00817819" w:rsidRPr="00BE178A" w:rsidRDefault="00817819" w:rsidP="007E4FF0">
            <w:pPr>
              <w:pStyle w:val="Zawartotabeli"/>
              <w:jc w:val="center"/>
            </w:pPr>
          </w:p>
        </w:tc>
      </w:tr>
    </w:tbl>
    <w:p w14:paraId="7A16DF63" w14:textId="77777777" w:rsidR="00817819" w:rsidRDefault="00817819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17819" w14:paraId="33083557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5A84C862" w14:textId="77777777" w:rsidR="00817819" w:rsidRDefault="00817819" w:rsidP="007E4FF0">
            <w:r>
              <w:rPr>
                <w:noProof/>
              </w:rPr>
              <w:t>Wykłady oparte są na prezentacjach multimedialnych przygotowanych przez prowadzącego, a wybrane zajęcia wzbogaca dyskusja na temat poruszanych zagadnień.</w:t>
            </w:r>
          </w:p>
        </w:tc>
      </w:tr>
    </w:tbl>
    <w:p w14:paraId="5CF306FF" w14:textId="77777777" w:rsidR="00817819" w:rsidRDefault="00817819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817819" w:rsidRPr="000E57E1" w14:paraId="6D34E223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72604DE9" w14:textId="77777777" w:rsidR="00817819" w:rsidRPr="000E57E1" w:rsidRDefault="00817819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7399C559" w14:textId="77777777" w:rsidR="00817819" w:rsidRPr="000E57E1" w:rsidRDefault="00817819" w:rsidP="007E4FF0">
            <w:r>
              <w:t>Formy sprawdzania</w:t>
            </w:r>
          </w:p>
        </w:tc>
      </w:tr>
      <w:tr w:rsidR="00817819" w:rsidRPr="000E57E1" w14:paraId="0FD68471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20D44DD4" w14:textId="77777777" w:rsidR="00817819" w:rsidRPr="00914D57" w:rsidRDefault="00817819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0BBA9443" w14:textId="77777777" w:rsidR="00817819" w:rsidRPr="000E57E1" w:rsidRDefault="00817819" w:rsidP="007E4FF0">
            <w:r>
              <w:rPr>
                <w:noProof/>
              </w:rPr>
              <w:t>Udział w dyskusji</w:t>
            </w:r>
          </w:p>
        </w:tc>
      </w:tr>
      <w:tr w:rsidR="00817819" w:rsidRPr="000E57E1" w14:paraId="797B03C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3A39C13" w14:textId="77777777" w:rsidR="00817819" w:rsidRPr="000E57E1" w:rsidRDefault="00817819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26A74126" w14:textId="77777777" w:rsidR="00817819" w:rsidRPr="000E57E1" w:rsidRDefault="00817819" w:rsidP="007E4FF0">
            <w:r>
              <w:rPr>
                <w:noProof/>
              </w:rPr>
              <w:t>Udział w dyskusji</w:t>
            </w:r>
          </w:p>
        </w:tc>
      </w:tr>
      <w:tr w:rsidR="00817819" w:rsidRPr="000E57E1" w14:paraId="52B08AE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F4CD33D" w14:textId="77777777" w:rsidR="00817819" w:rsidRPr="000E57E1" w:rsidRDefault="00817819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4150C55E" w14:textId="77777777" w:rsidR="00817819" w:rsidRPr="000E57E1" w:rsidRDefault="00817819" w:rsidP="007E4FF0"/>
        </w:tc>
      </w:tr>
      <w:tr w:rsidR="00817819" w:rsidRPr="000E57E1" w14:paraId="3845C34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9CCAA82" w14:textId="77777777" w:rsidR="00817819" w:rsidRPr="000E57E1" w:rsidRDefault="00817819" w:rsidP="007E4FF0">
            <w:pPr>
              <w:jc w:val="center"/>
            </w:pPr>
            <w:r>
              <w:lastRenderedPageBreak/>
              <w:t>U01</w:t>
            </w:r>
          </w:p>
        </w:tc>
        <w:tc>
          <w:tcPr>
            <w:tcW w:w="3876" w:type="pct"/>
            <w:vAlign w:val="center"/>
          </w:tcPr>
          <w:p w14:paraId="1BB63617" w14:textId="77777777" w:rsidR="00817819" w:rsidRPr="000E57E1" w:rsidRDefault="00817819" w:rsidP="007E4FF0">
            <w:r>
              <w:rPr>
                <w:noProof/>
              </w:rPr>
              <w:t>Gry dydaktyczne</w:t>
            </w:r>
          </w:p>
        </w:tc>
      </w:tr>
      <w:tr w:rsidR="00817819" w:rsidRPr="000E57E1" w14:paraId="3E01455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76274F4" w14:textId="77777777" w:rsidR="00817819" w:rsidRPr="000E57E1" w:rsidRDefault="00817819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472DAAE1" w14:textId="77777777" w:rsidR="00817819" w:rsidRPr="000E57E1" w:rsidRDefault="00817819" w:rsidP="007E4FF0">
            <w:r>
              <w:rPr>
                <w:noProof/>
              </w:rPr>
              <w:t>Projekt indywidualny</w:t>
            </w:r>
          </w:p>
        </w:tc>
      </w:tr>
      <w:tr w:rsidR="00817819" w:rsidRPr="000E57E1" w14:paraId="75D7F6F6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1CDFF02" w14:textId="77777777" w:rsidR="00817819" w:rsidRPr="000E57E1" w:rsidRDefault="00817819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66BCD8D9" w14:textId="77777777" w:rsidR="00817819" w:rsidRPr="000E57E1" w:rsidRDefault="00817819" w:rsidP="007E4FF0">
            <w:r>
              <w:rPr>
                <w:noProof/>
              </w:rPr>
              <w:t>Projekt grupowy</w:t>
            </w:r>
          </w:p>
        </w:tc>
      </w:tr>
      <w:tr w:rsidR="00817819" w:rsidRPr="000E57E1" w14:paraId="505CB44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92A3E6A" w14:textId="77777777" w:rsidR="00817819" w:rsidRPr="000E57E1" w:rsidRDefault="00817819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64A95CDF" w14:textId="77777777" w:rsidR="00817819" w:rsidRPr="000E57E1" w:rsidRDefault="00817819" w:rsidP="007E4FF0">
            <w:r>
              <w:rPr>
                <w:noProof/>
              </w:rPr>
              <w:t>Udział w dyskusji</w:t>
            </w:r>
          </w:p>
        </w:tc>
      </w:tr>
      <w:tr w:rsidR="00817819" w:rsidRPr="000E57E1" w14:paraId="658B692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F7DA6EC" w14:textId="77777777" w:rsidR="00817819" w:rsidRPr="000E57E1" w:rsidRDefault="00817819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62796102" w14:textId="77777777" w:rsidR="00817819" w:rsidRPr="000E57E1" w:rsidRDefault="00817819" w:rsidP="007E4FF0">
            <w:r>
              <w:rPr>
                <w:noProof/>
              </w:rPr>
              <w:t>Udział w dyskusji</w:t>
            </w:r>
          </w:p>
        </w:tc>
      </w:tr>
      <w:tr w:rsidR="00817819" w:rsidRPr="000E57E1" w14:paraId="0B8DF4A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04F19A6" w14:textId="77777777" w:rsidR="00817819" w:rsidRPr="000E57E1" w:rsidRDefault="00817819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6597CC85" w14:textId="77777777" w:rsidR="00817819" w:rsidRPr="000E57E1" w:rsidRDefault="00817819" w:rsidP="007E4FF0"/>
        </w:tc>
      </w:tr>
    </w:tbl>
    <w:p w14:paraId="5FEF07C0" w14:textId="77777777" w:rsidR="00817819" w:rsidRDefault="00817819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817819" w14:paraId="3130C08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0093839" w14:textId="77777777" w:rsidR="00817819" w:rsidRDefault="00817819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2CBEDCFE" w14:textId="77777777" w:rsidR="00817819" w:rsidRDefault="00817819" w:rsidP="007E4FF0">
            <w:r>
              <w:rPr>
                <w:noProof/>
              </w:rPr>
              <w:t>Zaliczenie</w:t>
            </w:r>
          </w:p>
        </w:tc>
      </w:tr>
    </w:tbl>
    <w:p w14:paraId="36570D74" w14:textId="77777777" w:rsidR="00817819" w:rsidRPr="002B5DE1" w:rsidRDefault="00817819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817819" w14:paraId="367A34C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4ABF222" w14:textId="77777777" w:rsidR="00817819" w:rsidRDefault="00817819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1374D7C6" w14:textId="77777777" w:rsidR="00817819" w:rsidRDefault="00817819" w:rsidP="00253B78">
            <w:pPr>
              <w:pStyle w:val="Zawartotabeli"/>
              <w:rPr>
                <w:noProof/>
              </w:rPr>
            </w:pPr>
            <w:r>
              <w:rPr>
                <w:noProof/>
              </w:rPr>
              <w:t>Obecność (75%) i aktywny udział w zajęciach.</w:t>
            </w:r>
          </w:p>
          <w:p w14:paraId="04867D1B" w14:textId="77777777" w:rsidR="00817819" w:rsidRDefault="00817819" w:rsidP="007E4FF0">
            <w:pPr>
              <w:pStyle w:val="Zawartotabeli"/>
            </w:pPr>
            <w:r>
              <w:rPr>
                <w:noProof/>
              </w:rPr>
              <w:t>Zaliczenie testu podsumowującego wykłady.</w:t>
            </w:r>
          </w:p>
        </w:tc>
      </w:tr>
    </w:tbl>
    <w:p w14:paraId="09485499" w14:textId="77777777" w:rsidR="00817819" w:rsidRDefault="00817819" w:rsidP="007E4FF0"/>
    <w:p w14:paraId="36E226EF" w14:textId="77777777" w:rsidR="00817819" w:rsidRDefault="00817819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17819" w14:paraId="55D22BE1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CFC5EE4" w14:textId="77777777" w:rsidR="00817819" w:rsidRPr="00647453" w:rsidRDefault="00817819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18D10FEC" w14:textId="77777777" w:rsidR="00817819" w:rsidRDefault="00817819" w:rsidP="00D703C4">
            <w:pPr>
              <w:rPr>
                <w:noProof/>
              </w:rPr>
            </w:pPr>
            <w:r>
              <w:rPr>
                <w:noProof/>
              </w:rPr>
              <w:t>Wprowadzenie do koncepcji big data (3h)</w:t>
            </w:r>
          </w:p>
          <w:p w14:paraId="275C81F7" w14:textId="77777777" w:rsidR="00817819" w:rsidRDefault="00817819" w:rsidP="00D703C4">
            <w:pPr>
              <w:rPr>
                <w:noProof/>
              </w:rPr>
            </w:pPr>
            <w:r>
              <w:rPr>
                <w:noProof/>
              </w:rPr>
              <w:t>Sztuczna inteligencja, uczenie maszynowe i big data (2h)</w:t>
            </w:r>
          </w:p>
          <w:p w14:paraId="22F2A12C" w14:textId="77777777" w:rsidR="00817819" w:rsidRDefault="00817819" w:rsidP="00D703C4">
            <w:pPr>
              <w:rPr>
                <w:noProof/>
              </w:rPr>
            </w:pPr>
            <w:r>
              <w:rPr>
                <w:noProof/>
              </w:rPr>
              <w:t>Przykłady zastosowań big data w analizie danych (3h)</w:t>
            </w:r>
          </w:p>
          <w:p w14:paraId="511DD08D" w14:textId="77777777" w:rsidR="00817819" w:rsidRDefault="00817819" w:rsidP="00D703C4">
            <w:pPr>
              <w:rPr>
                <w:noProof/>
              </w:rPr>
            </w:pPr>
            <w:r>
              <w:rPr>
                <w:noProof/>
              </w:rPr>
              <w:t>Wykorzystanie big data w organizacji (2h)</w:t>
            </w:r>
          </w:p>
          <w:p w14:paraId="7FD69A91" w14:textId="77777777" w:rsidR="00817819" w:rsidRDefault="00817819" w:rsidP="00D703C4">
            <w:pPr>
              <w:rPr>
                <w:noProof/>
              </w:rPr>
            </w:pPr>
            <w:r>
              <w:rPr>
                <w:noProof/>
              </w:rPr>
              <w:t>Strategia wykorzystywania big data oraz data science (3h)</w:t>
            </w:r>
          </w:p>
          <w:p w14:paraId="66F4BBB6" w14:textId="77777777" w:rsidR="00817819" w:rsidRPr="00A96FC4" w:rsidRDefault="00817819" w:rsidP="007E4FF0">
            <w:r>
              <w:rPr>
                <w:noProof/>
              </w:rPr>
              <w:t>Zarządzanie danymi i kwestie prawne (2h)</w:t>
            </w:r>
          </w:p>
        </w:tc>
      </w:tr>
    </w:tbl>
    <w:p w14:paraId="7AEA2CC1" w14:textId="77777777" w:rsidR="00817819" w:rsidRDefault="00817819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17819" w14:paraId="047EB406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4C3D609" w14:textId="77777777" w:rsidR="00817819" w:rsidRPr="00647453" w:rsidRDefault="00817819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67F6DCBA" w14:textId="77777777" w:rsidR="00817819" w:rsidRPr="00A96FC4" w:rsidRDefault="00817819" w:rsidP="007E4FF0">
            <w:r>
              <w:rPr>
                <w:noProof/>
              </w:rPr>
              <w:t>-</w:t>
            </w:r>
          </w:p>
        </w:tc>
      </w:tr>
    </w:tbl>
    <w:p w14:paraId="0BCD059A" w14:textId="77777777" w:rsidR="00817819" w:rsidRDefault="00817819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17819" w:rsidRPr="005251CA" w14:paraId="7FCFDE05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35C99FE" w14:textId="77777777" w:rsidR="00817819" w:rsidRDefault="00817819" w:rsidP="00D703C4">
            <w:pPr>
              <w:rPr>
                <w:noProof/>
              </w:rPr>
            </w:pPr>
            <w:r>
              <w:rPr>
                <w:noProof/>
              </w:rPr>
              <w:t>D. Stephenson, Big Data. Nauka o danych i AI bez tajemnic, Helion, 2020.</w:t>
            </w:r>
          </w:p>
          <w:p w14:paraId="228C9631" w14:textId="77777777" w:rsidR="00817819" w:rsidRDefault="00817819" w:rsidP="00D703C4">
            <w:pPr>
              <w:rPr>
                <w:noProof/>
              </w:rPr>
            </w:pPr>
            <w:r w:rsidRPr="00817819">
              <w:rPr>
                <w:noProof/>
                <w:lang w:val="en-US"/>
              </w:rPr>
              <w:t xml:space="preserve">N. Marz, J. Warren, Big Data. </w:t>
            </w:r>
            <w:r>
              <w:rPr>
                <w:noProof/>
              </w:rPr>
              <w:t>Najlepsze praktyki budowy skalowalnych systemów obsługi danych w czasie rzeczywistym, Helion, 2016.</w:t>
            </w:r>
          </w:p>
          <w:p w14:paraId="066AA561" w14:textId="77777777" w:rsidR="00817819" w:rsidRDefault="00817819" w:rsidP="00D703C4">
            <w:pPr>
              <w:rPr>
                <w:noProof/>
              </w:rPr>
            </w:pPr>
            <w:r w:rsidRPr="00817819">
              <w:rPr>
                <w:noProof/>
                <w:lang w:val="en-US"/>
              </w:rPr>
              <w:t xml:space="preserve">D. E. Holmes, Big Data. </w:t>
            </w:r>
            <w:r>
              <w:rPr>
                <w:noProof/>
              </w:rPr>
              <w:t>Krótkie wprowadzenie. Wydawnictwo Uniwersytetu Łódzkiego, 2021.</w:t>
            </w:r>
          </w:p>
          <w:p w14:paraId="445729F8" w14:textId="77777777" w:rsidR="00817819" w:rsidRDefault="00817819" w:rsidP="00D703C4">
            <w:pPr>
              <w:rPr>
                <w:noProof/>
              </w:rPr>
            </w:pPr>
            <w:r>
              <w:rPr>
                <w:noProof/>
              </w:rPr>
              <w:t>J. Surma, Cyfryzacja życia w erze Big Data. Człowiek. Biznes. Państwo, PWN, 2017.</w:t>
            </w:r>
          </w:p>
          <w:p w14:paraId="5EF1DD9E" w14:textId="77777777" w:rsidR="00817819" w:rsidRPr="002E5D81" w:rsidRDefault="00817819" w:rsidP="007E4FF0">
            <w:r>
              <w:rPr>
                <w:noProof/>
              </w:rPr>
              <w:t>D. Jaruga, Komunikacja sieciowa. Źródła informacji Big Data, SBP, 2022.</w:t>
            </w:r>
          </w:p>
        </w:tc>
      </w:tr>
    </w:tbl>
    <w:p w14:paraId="64856E09" w14:textId="77777777" w:rsidR="00817819" w:rsidRDefault="00817819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17819" w:rsidRPr="005251CA" w14:paraId="140D7B54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DDB31CC" w14:textId="77777777" w:rsidR="00817819" w:rsidRDefault="00817819" w:rsidP="00D703C4">
            <w:pPr>
              <w:rPr>
                <w:noProof/>
              </w:rPr>
            </w:pPr>
            <w:r>
              <w:rPr>
                <w:noProof/>
              </w:rPr>
              <w:t>S. Stephens-Davidowitz, Wszyscy kłamią. Big data, nowe dane i wszystko, co Internet może nam powiedzieć o tym, kim naprawdę jesteśmy, Wydawnictwo Literackie, 2023.</w:t>
            </w:r>
          </w:p>
          <w:p w14:paraId="0D1259D8" w14:textId="77777777" w:rsidR="00817819" w:rsidRPr="005251CA" w:rsidRDefault="00817819" w:rsidP="007E4FF0">
            <w:r>
              <w:rPr>
                <w:noProof/>
              </w:rPr>
              <w:t>A. Przegalińska, D. Jemielniak, AI w strategii: rewolucja sztucznej inteligencji w zarządzaniu, MT Biznes, 2023.</w:t>
            </w:r>
          </w:p>
        </w:tc>
      </w:tr>
    </w:tbl>
    <w:p w14:paraId="64410068" w14:textId="77777777" w:rsidR="00817819" w:rsidRDefault="00817819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817819" w:rsidRPr="00BE178A" w14:paraId="1C811199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CB98D25" w14:textId="77777777" w:rsidR="00817819" w:rsidRPr="00BE178A" w:rsidRDefault="0081781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</w:t>
            </w:r>
            <w:r w:rsidRPr="00BE178A">
              <w:rPr>
                <w:rFonts w:eastAsia="Calibri"/>
                <w:lang w:eastAsia="en-US"/>
              </w:rPr>
              <w:lastRenderedPageBreak/>
              <w:t>prowadzącymi</w:t>
            </w:r>
          </w:p>
        </w:tc>
        <w:tc>
          <w:tcPr>
            <w:tcW w:w="2726" w:type="pct"/>
            <w:vAlign w:val="center"/>
          </w:tcPr>
          <w:p w14:paraId="6568857A" w14:textId="77777777" w:rsidR="00817819" w:rsidRPr="00BE178A" w:rsidRDefault="0081781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lastRenderedPageBreak/>
              <w:t>Wykład</w:t>
            </w:r>
          </w:p>
        </w:tc>
        <w:tc>
          <w:tcPr>
            <w:tcW w:w="528" w:type="pct"/>
            <w:vAlign w:val="center"/>
          </w:tcPr>
          <w:p w14:paraId="75D58CA2" w14:textId="77777777" w:rsidR="00817819" w:rsidRPr="00BE178A" w:rsidRDefault="0081781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817819" w:rsidRPr="00BE178A" w14:paraId="11D12A8F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E8CE00B" w14:textId="77777777" w:rsidR="00817819" w:rsidRPr="00BE178A" w:rsidRDefault="0081781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D7BC816" w14:textId="77777777" w:rsidR="00817819" w:rsidRPr="00BE178A" w:rsidRDefault="0081781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30B7AF69" w14:textId="77777777" w:rsidR="00817819" w:rsidRPr="00BE178A" w:rsidRDefault="0081781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817819" w:rsidRPr="00BE178A" w14:paraId="1C45D32F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05A7A81" w14:textId="77777777" w:rsidR="00817819" w:rsidRPr="00BE178A" w:rsidRDefault="0081781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A1A7670" w14:textId="77777777" w:rsidR="00817819" w:rsidRPr="00BE178A" w:rsidRDefault="0081781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43E7CC7" w14:textId="77777777" w:rsidR="00817819" w:rsidRPr="00BE178A" w:rsidRDefault="0081781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817819" w:rsidRPr="00BE178A" w14:paraId="606504A9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DC37356" w14:textId="77777777" w:rsidR="00817819" w:rsidRPr="00BE178A" w:rsidRDefault="0081781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E2C8C1A" w14:textId="77777777" w:rsidR="00817819" w:rsidRPr="00BE178A" w:rsidRDefault="0081781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E077D76" w14:textId="77777777" w:rsidR="00817819" w:rsidRPr="00BE178A" w:rsidRDefault="0081781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817819" w:rsidRPr="00BE178A" w14:paraId="06124ED4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1E70BDB5" w14:textId="77777777" w:rsidR="00817819" w:rsidRPr="00BE178A" w:rsidRDefault="0081781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62A9B53" w14:textId="77777777" w:rsidR="00817819" w:rsidRPr="00BE178A" w:rsidRDefault="0081781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0B959F70" w14:textId="77777777" w:rsidR="00817819" w:rsidRPr="00BE178A" w:rsidRDefault="0081781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817819" w:rsidRPr="00BE178A" w14:paraId="40339A1B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766C4E8" w14:textId="77777777" w:rsidR="00817819" w:rsidRPr="00BE178A" w:rsidRDefault="0081781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C9C9A01" w14:textId="77777777" w:rsidR="00817819" w:rsidRPr="00BE178A" w:rsidRDefault="0081781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6ECCC1CC" w14:textId="77777777" w:rsidR="00817819" w:rsidRPr="00BE178A" w:rsidRDefault="0081781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817819" w:rsidRPr="00BE178A" w14:paraId="14418996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6ABE656" w14:textId="77777777" w:rsidR="00817819" w:rsidRPr="00BE178A" w:rsidRDefault="00817819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BB033A1" w14:textId="77777777" w:rsidR="00817819" w:rsidRPr="00BE178A" w:rsidRDefault="00817819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1B97EC8" w14:textId="77777777" w:rsidR="00817819" w:rsidRPr="00BE178A" w:rsidRDefault="0081781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817819" w:rsidRPr="00BE178A" w14:paraId="0EF315BC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1480B8C" w14:textId="77777777" w:rsidR="00817819" w:rsidRPr="00BE178A" w:rsidRDefault="00817819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3EFBB59" w14:textId="77777777" w:rsidR="00817819" w:rsidRPr="00BE178A" w:rsidRDefault="0081781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50</w:t>
            </w:r>
          </w:p>
        </w:tc>
      </w:tr>
      <w:tr w:rsidR="00817819" w:rsidRPr="00BE178A" w14:paraId="32FBBDE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E957CF4" w14:textId="77777777" w:rsidR="00817819" w:rsidRPr="00BE178A" w:rsidRDefault="00817819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7E76432" w14:textId="77777777" w:rsidR="00817819" w:rsidRPr="00BE178A" w:rsidRDefault="00817819" w:rsidP="007E4FF0">
            <w:pPr>
              <w:jc w:val="center"/>
              <w:rPr>
                <w:rFonts w:eastAsia="Calibri"/>
                <w:lang w:eastAsia="en-US"/>
              </w:rPr>
            </w:pPr>
            <w:r w:rsidRPr="00647E38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7EB1751F" w14:textId="77777777" w:rsidR="00817819" w:rsidRDefault="00817819" w:rsidP="007E4FF0">
      <w:pPr>
        <w:pStyle w:val="Tekstdymka1"/>
        <w:rPr>
          <w:rFonts w:ascii="Aptos" w:hAnsi="Aptos"/>
        </w:rPr>
        <w:sectPr w:rsidR="00817819" w:rsidSect="00817819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78E73286" w14:textId="77777777" w:rsidR="00817819" w:rsidRPr="007E4FF0" w:rsidRDefault="00817819" w:rsidP="007E4FF0">
      <w:pPr>
        <w:pStyle w:val="Tekstdymka1"/>
        <w:rPr>
          <w:rFonts w:ascii="Aptos" w:hAnsi="Aptos"/>
        </w:rPr>
      </w:pPr>
    </w:p>
    <w:sectPr w:rsidR="00817819" w:rsidRPr="007E4FF0" w:rsidSect="00817819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594F" w14:textId="77777777" w:rsidR="00817819" w:rsidRDefault="00817819" w:rsidP="007E4FF0">
      <w:r>
        <w:separator/>
      </w:r>
    </w:p>
  </w:endnote>
  <w:endnote w:type="continuationSeparator" w:id="0">
    <w:p w14:paraId="618711C4" w14:textId="77777777" w:rsidR="00817819" w:rsidRDefault="00817819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4100" w14:textId="77777777" w:rsidR="00817819" w:rsidRDefault="00817819" w:rsidP="00123A22">
    <w:pPr>
      <w:tabs>
        <w:tab w:val="right" w:pos="9751"/>
      </w:tabs>
    </w:pPr>
    <w:r>
      <w:t xml:space="preserve">Karta dla kursu </w:t>
    </w:r>
    <w:r>
      <w:rPr>
        <w:noProof/>
      </w:rPr>
      <w:t>Big Data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543A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253B78">
      <w:rPr>
        <w:noProof/>
      </w:rPr>
      <w:t>Big Data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4014" w14:textId="77777777" w:rsidR="00817819" w:rsidRDefault="00817819" w:rsidP="007E4FF0">
      <w:r>
        <w:separator/>
      </w:r>
    </w:p>
  </w:footnote>
  <w:footnote w:type="continuationSeparator" w:id="0">
    <w:p w14:paraId="23D44471" w14:textId="77777777" w:rsidR="00817819" w:rsidRDefault="00817819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7423" w14:textId="77777777" w:rsidR="00817819" w:rsidRPr="006B529F" w:rsidRDefault="00817819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079136A3" w14:textId="77777777" w:rsidR="00817819" w:rsidRDefault="00817819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do wyboru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6A8D" w14:textId="77777777" w:rsidR="00606DE1" w:rsidRPr="006B529F" w:rsidRDefault="00606DE1" w:rsidP="00123A22">
    <w:pPr>
      <w:jc w:val="center"/>
    </w:pPr>
    <w:r w:rsidRPr="006B529F">
      <w:t xml:space="preserve">Kierunek: </w:t>
    </w:r>
    <w:r w:rsidR="00253B78">
      <w:rPr>
        <w:noProof/>
      </w:rPr>
      <w:t>Zarządzanie informacją i publikowanie cyfrowe</w:t>
    </w:r>
  </w:p>
  <w:p w14:paraId="664186CD" w14:textId="77777777" w:rsidR="00606DE1" w:rsidRDefault="00606DE1" w:rsidP="00123A22">
    <w:pPr>
      <w:jc w:val="center"/>
    </w:pPr>
    <w:r w:rsidRPr="006B529F">
      <w:t xml:space="preserve">Studia </w:t>
    </w:r>
    <w:r w:rsidR="00253B78">
      <w:rPr>
        <w:noProof/>
      </w:rPr>
      <w:t>stacjonarne</w:t>
    </w:r>
    <w:r w:rsidR="001C3176">
      <w:t xml:space="preserve"> </w:t>
    </w:r>
    <w:r w:rsidR="00253B78">
      <w:rPr>
        <w:noProof/>
      </w:rPr>
      <w:t>II stopnia</w:t>
    </w:r>
    <w:r w:rsidRPr="006B529F">
      <w:t>,</w:t>
    </w:r>
    <w:r w:rsidR="00F47A88">
      <w:t xml:space="preserve"> </w:t>
    </w:r>
    <w:r w:rsidR="00253B78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253B78">
      <w:rPr>
        <w:noProof/>
      </w:rPr>
      <w:t>zimowy</w:t>
    </w:r>
    <w:r w:rsidRPr="006B529F">
      <w:t xml:space="preserve"> (kurs</w:t>
    </w:r>
    <w:r w:rsidR="001C3176">
      <w:t xml:space="preserve"> </w:t>
    </w:r>
    <w:r w:rsidR="00253B78">
      <w:rPr>
        <w:noProof/>
      </w:rPr>
      <w:t>do wyboru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253B78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17819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FB30CE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B1878-B66C-4E78-B3D4-30F50927B470}"/>
</file>

<file path=customXml/itemProps3.xml><?xml version="1.0" encoding="utf-8"?>
<ds:datastoreItem xmlns:ds="http://schemas.openxmlformats.org/officeDocument/2006/customXml" ds:itemID="{6132103A-2FB7-48B5-B140-939EF3C236C2}"/>
</file>

<file path=customXml/itemProps4.xml><?xml version="1.0" encoding="utf-8"?>
<ds:datastoreItem xmlns:ds="http://schemas.openxmlformats.org/officeDocument/2006/customXml" ds:itemID="{85E9C684-39B0-4AAA-8E27-131D13385FF4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625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2023-10-08T04:29:00Z</dcterms:created>
  <dcterms:modified xsi:type="dcterms:W3CDTF">2023-10-08T04:29:00Z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