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89B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F1B1EA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E73B919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84F97D9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890B20D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20B5884" w14:textId="5C540683" w:rsidR="00303F50" w:rsidRDefault="0070219C" w:rsidP="00B56EF9">
            <w:pPr>
              <w:pStyle w:val="Zawartotabeli"/>
              <w:jc w:val="center"/>
            </w:pPr>
            <w:r w:rsidRPr="0070219C">
              <w:rPr>
                <w:noProof/>
                <w:lang w:val="en-US"/>
              </w:rPr>
              <w:t>Infobrokering w biznesie</w:t>
            </w:r>
          </w:p>
        </w:tc>
      </w:tr>
      <w:tr w:rsidR="00303F50" w14:paraId="7072AF4A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08115C8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32D6B1B" w14:textId="4FF3233D" w:rsidR="00303F50" w:rsidRDefault="0070219C" w:rsidP="00B56EF9">
            <w:pPr>
              <w:pStyle w:val="Zawartotabeli"/>
              <w:jc w:val="center"/>
            </w:pPr>
            <w:r w:rsidRPr="0070219C">
              <w:rPr>
                <w:noProof/>
                <w:lang w:val="en-US"/>
              </w:rPr>
              <w:t>Infobrokering in business</w:t>
            </w:r>
          </w:p>
        </w:tc>
      </w:tr>
    </w:tbl>
    <w:p w14:paraId="7ABBAAD5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66942871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959E7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EC58FF" w14:textId="4E249658" w:rsidR="00240C16" w:rsidRDefault="0070219C" w:rsidP="00B56EF9">
            <w:pPr>
              <w:pStyle w:val="Zawartotabeli"/>
            </w:pPr>
            <w:r>
              <w:rPr>
                <w:noProof/>
                <w:lang w:val="en-US"/>
              </w:rPr>
              <w:t>dr Sabina Kwiecień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1F29D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AFEB350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CE05802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59D203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7E9AF81" w14:textId="588CB903" w:rsidR="0084472F" w:rsidRDefault="0070219C" w:rsidP="00B56EF9">
            <w:pPr>
              <w:pStyle w:val="Zawartotabeli"/>
            </w:pPr>
            <w:r>
              <w:t>Katedra Zarządzania Informacją</w:t>
            </w:r>
          </w:p>
        </w:tc>
      </w:tr>
      <w:tr w:rsidR="00240C16" w14:paraId="5EAB2B95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83200E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1591C58" w14:textId="5C84606E" w:rsidR="00240C16" w:rsidRDefault="0070219C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2A13CED" w14:textId="77777777" w:rsidR="00240C16" w:rsidRDefault="00240C16" w:rsidP="00B56EF9">
            <w:pPr>
              <w:pStyle w:val="Zawartotabeli"/>
            </w:pPr>
          </w:p>
        </w:tc>
      </w:tr>
    </w:tbl>
    <w:p w14:paraId="67B3EB0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01A771C1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7C4BC3E7" w14:textId="7A63E1B0" w:rsidR="00134768" w:rsidRPr="00134768" w:rsidRDefault="0070219C" w:rsidP="00B56EF9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Celem kursu jest poszerzenie wiedzy na temat informacji biznesowej. Pogłębienie umiejetności infobrokerskich w zakresie pośrednictwa w zakresie informacji biznesowej.</w:t>
            </w:r>
          </w:p>
        </w:tc>
      </w:tr>
    </w:tbl>
    <w:p w14:paraId="0FC39DE8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39666FE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D87E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6A2835C" w14:textId="29E84692" w:rsidR="00303F50" w:rsidRDefault="00D6232A" w:rsidP="00B56EF9">
            <w:r>
              <w:t>- Wiedza na temat źródeł informacji.</w:t>
            </w:r>
          </w:p>
        </w:tc>
      </w:tr>
      <w:tr w:rsidR="00303F50" w14:paraId="2FD0BFF6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FA00C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50FDB334" w14:textId="2F0F6011" w:rsidR="00303F50" w:rsidRDefault="00FC3717" w:rsidP="00B56EF9">
            <w:r>
              <w:t>–</w:t>
            </w:r>
            <w:r w:rsidR="00D6232A">
              <w:t xml:space="preserve"> Znajomość podstawowych strategii w zakresie pozyskiwania informacji.</w:t>
            </w:r>
          </w:p>
        </w:tc>
      </w:tr>
      <w:tr w:rsidR="00303F50" w14:paraId="15084514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6113AF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53D202E" w14:textId="77777777" w:rsidR="00303F50" w:rsidRDefault="00FC3717" w:rsidP="00B56EF9">
            <w:r>
              <w:t>–</w:t>
            </w:r>
          </w:p>
        </w:tc>
      </w:tr>
    </w:tbl>
    <w:p w14:paraId="794EC4D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2D6973D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DE33FC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11B77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B9113A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550660A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0D74EFB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A1C9F7C" w14:textId="261B8FAF" w:rsidR="000E57E1" w:rsidRPr="00914D57" w:rsidRDefault="008173AA" w:rsidP="00B56EF9">
            <w:r>
              <w:t xml:space="preserve">W01. </w:t>
            </w:r>
            <w:r w:rsidR="00D6232A">
              <w:t>Student ma uporządkowaną i pogłębioną wiedzę z zakresu wyszukiwania, analizowania informacji i dokonywania syntez.</w:t>
            </w:r>
          </w:p>
        </w:tc>
        <w:tc>
          <w:tcPr>
            <w:tcW w:w="1178" w:type="pct"/>
            <w:vAlign w:val="center"/>
          </w:tcPr>
          <w:p w14:paraId="171F42BF" w14:textId="18B24D88" w:rsidR="000E57E1" w:rsidRPr="000E57E1" w:rsidRDefault="00DA2784" w:rsidP="00DE72E8">
            <w:pPr>
              <w:jc w:val="center"/>
            </w:pPr>
            <w:r>
              <w:t>K2_W01</w:t>
            </w:r>
          </w:p>
        </w:tc>
      </w:tr>
      <w:tr w:rsidR="000E57E1" w:rsidRPr="000E57E1" w14:paraId="5B0AA61B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1867608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0EE0AA8" w14:textId="1B49D384" w:rsidR="000E57E1" w:rsidRPr="000E57E1" w:rsidRDefault="00000BF4" w:rsidP="00B56EF9">
            <w:r w:rsidRPr="00000BF4">
              <w:t xml:space="preserve">W02. </w:t>
            </w:r>
            <w:r w:rsidR="00DA2784">
              <w:t xml:space="preserve">Posiada pogłębioną wiedzę o metodach, technikach badawczych i źródłach informacji z zakresu </w:t>
            </w:r>
            <w:proofErr w:type="spellStart"/>
            <w:r w:rsidR="00DA2784">
              <w:t>infobrokeringu</w:t>
            </w:r>
            <w:proofErr w:type="spellEnd"/>
            <w:r w:rsidR="00DA2784">
              <w:t>.</w:t>
            </w:r>
          </w:p>
        </w:tc>
        <w:tc>
          <w:tcPr>
            <w:tcW w:w="1178" w:type="pct"/>
            <w:vAlign w:val="center"/>
          </w:tcPr>
          <w:p w14:paraId="571BA80C" w14:textId="56C3ADB2" w:rsidR="000E57E1" w:rsidRPr="000E57E1" w:rsidRDefault="00DA2784" w:rsidP="00DE72E8">
            <w:pPr>
              <w:jc w:val="center"/>
            </w:pPr>
            <w:r>
              <w:t>K2_W02</w:t>
            </w:r>
          </w:p>
        </w:tc>
      </w:tr>
      <w:tr w:rsidR="009921E1" w:rsidRPr="000E57E1" w14:paraId="1C282F7C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42933A2B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52B4DBA" w14:textId="74AB50E0" w:rsidR="009921E1" w:rsidRPr="000E57E1" w:rsidRDefault="009921E1" w:rsidP="00B56EF9">
            <w:r w:rsidRPr="008D0158">
              <w:t>W03</w:t>
            </w:r>
            <w:r w:rsidR="008173AA">
              <w:t xml:space="preserve">. </w:t>
            </w:r>
            <w:r w:rsidR="00DA2784">
              <w:t>Posiada wiedzę dotyczącą ochrony własności intelektualnej oraz ochrony danych osobowych. Rozumie prawne i ekonomiczne uwarunkowania działalności informacyjnej.</w:t>
            </w:r>
          </w:p>
        </w:tc>
        <w:tc>
          <w:tcPr>
            <w:tcW w:w="1178" w:type="pct"/>
            <w:vAlign w:val="center"/>
          </w:tcPr>
          <w:p w14:paraId="0951A4B3" w14:textId="4CAAE488" w:rsidR="009921E1" w:rsidRPr="000E57E1" w:rsidRDefault="00DA2784" w:rsidP="00DE72E8">
            <w:pPr>
              <w:jc w:val="center"/>
            </w:pPr>
            <w:r>
              <w:t>K2_W05</w:t>
            </w:r>
          </w:p>
        </w:tc>
      </w:tr>
    </w:tbl>
    <w:p w14:paraId="4CB2745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7A683C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256A8B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540E5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476856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32282C8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30FD9A18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C0D4B76" w14:textId="76E45313" w:rsidR="00A31668" w:rsidRPr="00A31668" w:rsidRDefault="00D57BD2" w:rsidP="0091639B">
            <w:r>
              <w:t>U</w:t>
            </w:r>
            <w:r w:rsidR="00914D57">
              <w:t xml:space="preserve">01. </w:t>
            </w:r>
            <w:r w:rsidR="00152E31">
              <w:t>Posiada umiejętność odnajdywania, oceny i selekcji informacji w polskich i zagranicznych źródłach informacji.</w:t>
            </w:r>
          </w:p>
        </w:tc>
        <w:tc>
          <w:tcPr>
            <w:tcW w:w="1178" w:type="pct"/>
            <w:vAlign w:val="center"/>
          </w:tcPr>
          <w:p w14:paraId="75149EF1" w14:textId="5F877738" w:rsidR="00914D57" w:rsidRPr="000E57E1" w:rsidRDefault="00152E31" w:rsidP="005A0761">
            <w:pPr>
              <w:jc w:val="center"/>
            </w:pPr>
            <w:r>
              <w:t>K2_U01</w:t>
            </w:r>
          </w:p>
        </w:tc>
      </w:tr>
      <w:tr w:rsidR="00914D57" w:rsidRPr="000E57E1" w14:paraId="639236F2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DFFF69E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FA4DB92" w14:textId="39F7F681" w:rsidR="00914D57" w:rsidRPr="000E57E1" w:rsidRDefault="00D57BD2" w:rsidP="005A0761">
            <w:r>
              <w:t>U</w:t>
            </w:r>
            <w:r w:rsidR="00914D57" w:rsidRPr="00000BF4">
              <w:t xml:space="preserve">02. </w:t>
            </w:r>
            <w:r w:rsidR="00152E31">
              <w:t>Potrafi dobrać metody, techniki, narzędzia niezbędne do opracowania i przedstawienia zgromadzonych informacji.</w:t>
            </w:r>
          </w:p>
        </w:tc>
        <w:tc>
          <w:tcPr>
            <w:tcW w:w="1178" w:type="pct"/>
            <w:vAlign w:val="center"/>
          </w:tcPr>
          <w:p w14:paraId="22885784" w14:textId="45BD2FE3" w:rsidR="00914D57" w:rsidRPr="000E57E1" w:rsidRDefault="00152E31" w:rsidP="005A0761">
            <w:pPr>
              <w:jc w:val="center"/>
            </w:pPr>
            <w:r>
              <w:t>K2_U03</w:t>
            </w:r>
          </w:p>
        </w:tc>
      </w:tr>
      <w:tr w:rsidR="00914D57" w:rsidRPr="000E57E1" w14:paraId="430EDE84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7B52D381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388E3CA" w14:textId="71E34927" w:rsidR="00914D57" w:rsidRPr="000E57E1" w:rsidRDefault="00D57BD2" w:rsidP="005A0761">
            <w:r>
              <w:t>U</w:t>
            </w:r>
            <w:r w:rsidR="00914D57" w:rsidRPr="008D0158">
              <w:t>03</w:t>
            </w:r>
            <w:r w:rsidR="00914D57">
              <w:t xml:space="preserve">. </w:t>
            </w:r>
            <w:r w:rsidR="00152E31">
              <w:t xml:space="preserve"> Potrafi pracować w zespole. </w:t>
            </w:r>
          </w:p>
        </w:tc>
        <w:tc>
          <w:tcPr>
            <w:tcW w:w="1178" w:type="pct"/>
            <w:vAlign w:val="center"/>
          </w:tcPr>
          <w:p w14:paraId="259793D3" w14:textId="12A3569F" w:rsidR="00914D57" w:rsidRPr="000E57E1" w:rsidRDefault="00152E31" w:rsidP="005A0761">
            <w:pPr>
              <w:jc w:val="center"/>
            </w:pPr>
            <w:r>
              <w:t>K2_U05</w:t>
            </w:r>
          </w:p>
        </w:tc>
      </w:tr>
    </w:tbl>
    <w:p w14:paraId="2C7B582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6B3FEDF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F0AC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0BF66D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F986C6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5D4E305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1245798C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E549CBF" w14:textId="46BD149A" w:rsidR="00D57BD2" w:rsidRPr="00914D57" w:rsidRDefault="004306B5" w:rsidP="005A0761">
            <w:r>
              <w:t>K</w:t>
            </w:r>
            <w:r w:rsidR="00D57BD2">
              <w:t xml:space="preserve">01. </w:t>
            </w:r>
            <w:r w:rsidR="00152E31">
              <w:t>Rozumie potrzebę kształcenia ustawicznego</w:t>
            </w:r>
            <w:r w:rsidR="0067309C">
              <w:t xml:space="preserve">. </w:t>
            </w:r>
          </w:p>
        </w:tc>
        <w:tc>
          <w:tcPr>
            <w:tcW w:w="1178" w:type="pct"/>
            <w:vAlign w:val="center"/>
          </w:tcPr>
          <w:p w14:paraId="5F0DF74B" w14:textId="1BDA8C70" w:rsidR="00D57BD2" w:rsidRPr="000E57E1" w:rsidRDefault="0067309C" w:rsidP="005A0761">
            <w:pPr>
              <w:jc w:val="center"/>
            </w:pPr>
            <w:r>
              <w:t>K2_K01</w:t>
            </w:r>
          </w:p>
        </w:tc>
      </w:tr>
      <w:tr w:rsidR="00D57BD2" w:rsidRPr="000E57E1" w14:paraId="6B58CE0D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3160A70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F9B3970" w14:textId="4B65062C" w:rsidR="00D57BD2" w:rsidRPr="000E57E1" w:rsidRDefault="004306B5" w:rsidP="005A0761">
            <w:r>
              <w:t>K</w:t>
            </w:r>
            <w:r w:rsidR="00D57BD2" w:rsidRPr="00000BF4">
              <w:t xml:space="preserve">02. </w:t>
            </w:r>
            <w:r w:rsidR="0067309C">
              <w:t xml:space="preserve">Potrafi dostrzegać problemy etyczne w pracy </w:t>
            </w:r>
            <w:proofErr w:type="spellStart"/>
            <w:r w:rsidR="0067309C">
              <w:t>infobrokera</w:t>
            </w:r>
            <w:proofErr w:type="spellEnd"/>
            <w:r w:rsidR="0067309C">
              <w:t>.</w:t>
            </w:r>
          </w:p>
        </w:tc>
        <w:tc>
          <w:tcPr>
            <w:tcW w:w="1178" w:type="pct"/>
            <w:vAlign w:val="center"/>
          </w:tcPr>
          <w:p w14:paraId="40F753DB" w14:textId="3C3B6102" w:rsidR="00D57BD2" w:rsidRPr="000E57E1" w:rsidRDefault="0067309C" w:rsidP="005A0761">
            <w:pPr>
              <w:jc w:val="center"/>
            </w:pPr>
            <w:r>
              <w:t>K2_K03</w:t>
            </w:r>
          </w:p>
        </w:tc>
      </w:tr>
      <w:tr w:rsidR="00D57BD2" w:rsidRPr="000E57E1" w14:paraId="0FCE5293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48E5AC3A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E0D0F4D" w14:textId="155AD78A" w:rsidR="00D57BD2" w:rsidRPr="000E57E1" w:rsidRDefault="004306B5" w:rsidP="005A0761">
            <w:r>
              <w:t>K</w:t>
            </w:r>
            <w:r w:rsidR="00D57BD2" w:rsidRPr="008D0158">
              <w:t>03</w:t>
            </w:r>
            <w:r w:rsidR="00D57BD2">
              <w:t xml:space="preserve">. </w:t>
            </w:r>
            <w:r w:rsidR="0067309C">
              <w:t>Samodzielnie zdobywa nową wiedzę.</w:t>
            </w:r>
          </w:p>
        </w:tc>
        <w:tc>
          <w:tcPr>
            <w:tcW w:w="1178" w:type="pct"/>
            <w:vAlign w:val="center"/>
          </w:tcPr>
          <w:p w14:paraId="4610DBD5" w14:textId="2A09A9AE" w:rsidR="00D57BD2" w:rsidRPr="000E57E1" w:rsidRDefault="0067309C" w:rsidP="005A0761">
            <w:pPr>
              <w:jc w:val="center"/>
            </w:pPr>
            <w:r>
              <w:t>K2_K02</w:t>
            </w:r>
          </w:p>
        </w:tc>
      </w:tr>
    </w:tbl>
    <w:p w14:paraId="79427CDC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1899BC50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EB4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922590F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D9F62B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C5B6CC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028E8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D4317BA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5BF7F00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E77E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C45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8E40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F15AC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355E64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72D5B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D7E31A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265AE57A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F213E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EF322B1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D81E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9518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ED9B47" w14:textId="50F58BFA" w:rsidR="00054763" w:rsidRPr="00BE178A" w:rsidRDefault="0070219C" w:rsidP="000A1FA6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1" w:type="pct"/>
            <w:vAlign w:val="center"/>
          </w:tcPr>
          <w:p w14:paraId="4B6AC4C4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B621A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1BF638E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08223738" w14:textId="77777777" w:rsidR="000E57E1" w:rsidRPr="00A801A6" w:rsidRDefault="000E57E1" w:rsidP="00B56EF9"/>
    <w:p w14:paraId="23AD04C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DF621F1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7EF5D823" w14:textId="018056F2" w:rsidR="00566634" w:rsidRDefault="0067309C" w:rsidP="0067309C">
            <w:pPr>
              <w:pStyle w:val="Zawartotabeli"/>
              <w:numPr>
                <w:ilvl w:val="0"/>
                <w:numId w:val="11"/>
              </w:numPr>
            </w:pPr>
            <w:r>
              <w:t>Metody aktywizujące</w:t>
            </w:r>
          </w:p>
          <w:p w14:paraId="3871B9EA" w14:textId="242EE3E4" w:rsidR="00566634" w:rsidRDefault="0067309C" w:rsidP="0067309C">
            <w:pPr>
              <w:pStyle w:val="Zawartotabeli"/>
              <w:numPr>
                <w:ilvl w:val="0"/>
                <w:numId w:val="11"/>
              </w:numPr>
            </w:pPr>
            <w:r>
              <w:t>Metody projektowe</w:t>
            </w:r>
          </w:p>
        </w:tc>
      </w:tr>
    </w:tbl>
    <w:p w14:paraId="668115E1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70"/>
      </w:tblGrid>
      <w:tr w:rsidR="00406DEF" w:rsidRPr="00BE178A" w14:paraId="0B9188C6" w14:textId="77777777" w:rsidTr="00D149CC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315858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16E841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8FFF9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E0CA26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B7F3B6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D7A22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31375A5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950831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68240E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23C0847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164170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4D967FE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7729F3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3D9155B3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35760FE5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938D81D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4C7B5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C8F232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A443D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7058D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B21386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47E63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FC942CA" w14:textId="53A2A132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1419C0" w14:textId="210EE796" w:rsidR="002B5DE1" w:rsidRPr="00BE178A" w:rsidRDefault="0067309C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492C90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DAF54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A5773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E8B8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6606FF1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E182760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D4C908C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D5201D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1E14D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3122D4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B5F1C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AE1174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845DB3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AF805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80A33B8" w14:textId="53D738F6" w:rsidR="002B5DE1" w:rsidRPr="00BE178A" w:rsidRDefault="0067309C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A6EE2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0B036F3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CE6C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335485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7E250AB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0845FA43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FAB907A" w14:textId="77777777" w:rsidR="002B5DE1" w:rsidRPr="00BE178A" w:rsidRDefault="002B5DE1" w:rsidP="000A1FA6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3D262D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927FAF4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DD3125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574950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48661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266700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EE55EBD" w14:textId="39943F0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0706575" w14:textId="02B11C8C" w:rsidR="002B5DE1" w:rsidRPr="00BE178A" w:rsidRDefault="0067309C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02F109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40479B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ABE1B6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A2E188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7570ED2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886A723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F9E85C6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F7EE7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29457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FF257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F16F3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E91F9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12D9F2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3FCC39" w14:textId="0742CABC" w:rsidR="002B5DE1" w:rsidRPr="00BE178A" w:rsidRDefault="0067309C" w:rsidP="0067309C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08A88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6DB15E2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876C0A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C9E4D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25CF6F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737AC93A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324D97B8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0C6C74C" w14:textId="77777777" w:rsidR="002B5DE1" w:rsidRPr="00BE178A" w:rsidRDefault="002B5DE1" w:rsidP="000A1FA6">
            <w:r w:rsidRPr="00BE178A">
              <w:lastRenderedPageBreak/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4D8A9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F69B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C7A7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F7228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97858C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8F308D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EA6D036" w14:textId="286843F3" w:rsidR="002B5DE1" w:rsidRPr="00BE178A" w:rsidRDefault="0067309C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08E72C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73D5D08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CAD802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1ACE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A7AB9E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13B7D96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2847A2AA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5C23878" w14:textId="77777777" w:rsidR="00BF2481" w:rsidRPr="00BE178A" w:rsidRDefault="00BF2481" w:rsidP="000A1FA6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6FD507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F0610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6B2C0D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29D75A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DB7C80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80D8F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010F087" w14:textId="430376DA" w:rsidR="00BF2481" w:rsidRPr="00BE178A" w:rsidRDefault="0067309C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4E8084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7491EC6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1D26E86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8AED8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6B7E7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383A1BC2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69E293E9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F382EA5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962567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C9B19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52D0A6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BF5DEC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70305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FB4E5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7F996E1" w14:textId="76F35E29" w:rsidR="00BF2481" w:rsidRPr="00BE178A" w:rsidRDefault="0067309C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6D1E1AF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36FD5E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129EB9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04088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6B0466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23896B3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03F71B72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45152AC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EDD621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E0892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9D7CF1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72FB0F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BA5D6B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42C020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7569991" w14:textId="71704A58" w:rsidR="00BF2481" w:rsidRPr="00BE178A" w:rsidRDefault="0067309C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04E0D0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0D572F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64D06B0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AA81E2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E989F4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102203C3" w14:textId="77777777" w:rsidR="00BF2481" w:rsidRPr="00BE178A" w:rsidRDefault="00BF2481" w:rsidP="008E4F24">
            <w:pPr>
              <w:jc w:val="center"/>
            </w:pPr>
          </w:p>
        </w:tc>
      </w:tr>
      <w:tr w:rsidR="00CD0BE3" w:rsidRPr="00BE178A" w14:paraId="2AC3D5F4" w14:textId="77777777" w:rsidTr="0056663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9E4A275" w14:textId="77777777" w:rsidR="002B5DE1" w:rsidRPr="00BE178A" w:rsidRDefault="002B5DE1" w:rsidP="000A1FA6">
            <w:r w:rsidRPr="00BE178A">
              <w:t>K0</w:t>
            </w:r>
            <w:r w:rsidR="00BF2481"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339254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5775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0427FA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227AAD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6D2DCE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270F34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2323D44" w14:textId="7BE1111E" w:rsidR="002B5DE1" w:rsidRPr="00BE178A" w:rsidRDefault="0067309C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C653C6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14:paraId="22CA5DF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88452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770372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6FFE5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/>
            <w:vAlign w:val="center"/>
          </w:tcPr>
          <w:p w14:paraId="62246F04" w14:textId="77777777" w:rsidR="002B5DE1" w:rsidRPr="00BE178A" w:rsidRDefault="002B5DE1" w:rsidP="008E4F24">
            <w:pPr>
              <w:jc w:val="center"/>
            </w:pPr>
          </w:p>
        </w:tc>
      </w:tr>
    </w:tbl>
    <w:p w14:paraId="35F3C1E4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F21330D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620FE8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05346B7" w14:textId="77777777" w:rsidR="00303F50" w:rsidRDefault="0067309C" w:rsidP="00FE79A6">
            <w:pPr>
              <w:pStyle w:val="Zawartotabeli"/>
            </w:pPr>
            <w:r>
              <w:t>Aktywna udział w zajęciach.</w:t>
            </w:r>
          </w:p>
          <w:p w14:paraId="44092D71" w14:textId="01498918" w:rsidR="0067309C" w:rsidRDefault="0067309C" w:rsidP="00FE79A6">
            <w:pPr>
              <w:pStyle w:val="Zawartotabeli"/>
            </w:pPr>
            <w:r>
              <w:t>Przygotowanie i przedstawienie zadań, realizowanych podczas zajęć.</w:t>
            </w:r>
          </w:p>
        </w:tc>
      </w:tr>
    </w:tbl>
    <w:p w14:paraId="27B03BE3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B645D56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35DA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367CC37D" w14:textId="77777777" w:rsidR="00303F50" w:rsidRDefault="00303F50" w:rsidP="00FE79A6">
            <w:pPr>
              <w:pStyle w:val="Zawartotabeli"/>
            </w:pPr>
          </w:p>
        </w:tc>
      </w:tr>
    </w:tbl>
    <w:p w14:paraId="045D9EA9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C25E060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2DC8F07A" w14:textId="7B4FB91F" w:rsidR="0067309C" w:rsidRDefault="0067309C" w:rsidP="0067309C">
            <w:pPr>
              <w:pStyle w:val="Akapitzlist"/>
              <w:numPr>
                <w:ilvl w:val="0"/>
                <w:numId w:val="10"/>
              </w:numPr>
            </w:pPr>
            <w:r>
              <w:t xml:space="preserve">Wprowadzenie do problematyki </w:t>
            </w:r>
            <w:proofErr w:type="spellStart"/>
            <w:r>
              <w:t>infobrokrestwa</w:t>
            </w:r>
            <w:proofErr w:type="spellEnd"/>
            <w:r>
              <w:t xml:space="preserve"> ogólnego i dziedzinowego (2h) </w:t>
            </w:r>
          </w:p>
          <w:p w14:paraId="6F20CF0C" w14:textId="481F74BA" w:rsidR="0067309C" w:rsidRDefault="0067309C" w:rsidP="0047011D">
            <w:pPr>
              <w:pStyle w:val="Akapitzlist"/>
              <w:numPr>
                <w:ilvl w:val="0"/>
                <w:numId w:val="10"/>
              </w:numPr>
            </w:pPr>
            <w:r>
              <w:t xml:space="preserve">Informacja biznesowa. Warsztat </w:t>
            </w:r>
            <w:proofErr w:type="spellStart"/>
            <w:r>
              <w:t>infobrokera</w:t>
            </w:r>
            <w:proofErr w:type="spellEnd"/>
            <w:r>
              <w:t xml:space="preserve"> dziedzinowego</w:t>
            </w:r>
            <w:r w:rsidR="0047011D">
              <w:t xml:space="preserve">. </w:t>
            </w:r>
            <w:r>
              <w:t xml:space="preserve">Selekcja i ocena jakości informacji (2 h) </w:t>
            </w:r>
          </w:p>
          <w:p w14:paraId="58B4004F" w14:textId="53699FB0" w:rsidR="0067309C" w:rsidRDefault="0067309C" w:rsidP="0067309C">
            <w:pPr>
              <w:pStyle w:val="Akapitzlist"/>
              <w:numPr>
                <w:ilvl w:val="0"/>
                <w:numId w:val="10"/>
              </w:numPr>
            </w:pPr>
            <w:r>
              <w:t xml:space="preserve">Omówienie </w:t>
            </w:r>
            <w:r w:rsidR="003B3175">
              <w:t xml:space="preserve">aspektów etycznych i prawnych w pracy </w:t>
            </w:r>
            <w:proofErr w:type="spellStart"/>
            <w:r w:rsidR="003B3175">
              <w:t>infobrokera</w:t>
            </w:r>
            <w:proofErr w:type="spellEnd"/>
            <w:r w:rsidR="003B3175">
              <w:t xml:space="preserve"> oraz </w:t>
            </w:r>
            <w:r>
              <w:t xml:space="preserve">zasad opracowanie zlecenia </w:t>
            </w:r>
            <w:proofErr w:type="spellStart"/>
            <w:r>
              <w:t>infobrokerskiego</w:t>
            </w:r>
            <w:proofErr w:type="spellEnd"/>
            <w:r>
              <w:t xml:space="preserve"> z zakresu informacji biznesowej</w:t>
            </w:r>
            <w:r w:rsidR="003B3175">
              <w:t xml:space="preserve">. </w:t>
            </w:r>
            <w:r>
              <w:t xml:space="preserve">Przyjęcie i realizacja zlecenia </w:t>
            </w:r>
            <w:proofErr w:type="spellStart"/>
            <w:r>
              <w:t>infobrokerskiego</w:t>
            </w:r>
            <w:proofErr w:type="spellEnd"/>
            <w:r>
              <w:t>. (2 h)</w:t>
            </w:r>
          </w:p>
          <w:p w14:paraId="0C7CC7C5" w14:textId="77777777" w:rsidR="0067309C" w:rsidRDefault="0067309C" w:rsidP="0067309C">
            <w:pPr>
              <w:pStyle w:val="Akapitzlist"/>
              <w:numPr>
                <w:ilvl w:val="0"/>
                <w:numId w:val="10"/>
              </w:numPr>
            </w:pPr>
            <w:r>
              <w:t>Prezentacja źródeł i narzędzi wykorzystanych w realizacji zlecenia – wnioski i komentarze. (2 h)</w:t>
            </w:r>
          </w:p>
          <w:p w14:paraId="2A0887B7" w14:textId="1E9440BD" w:rsidR="0067309C" w:rsidRDefault="0067309C" w:rsidP="0067309C">
            <w:pPr>
              <w:pStyle w:val="Akapitzlist"/>
              <w:numPr>
                <w:ilvl w:val="0"/>
                <w:numId w:val="10"/>
              </w:numPr>
            </w:pPr>
            <w:r>
              <w:t>Opracowanie raportu zlecenia wyszukiwania informacji (</w:t>
            </w:r>
            <w:r w:rsidR="003B3175">
              <w:t>2</w:t>
            </w:r>
            <w:r>
              <w:t xml:space="preserve"> h)</w:t>
            </w:r>
          </w:p>
          <w:p w14:paraId="244B4555" w14:textId="77777777" w:rsidR="0067309C" w:rsidRDefault="0067309C" w:rsidP="0067309C">
            <w:pPr>
              <w:pStyle w:val="Akapitzlist"/>
              <w:numPr>
                <w:ilvl w:val="0"/>
                <w:numId w:val="10"/>
              </w:numPr>
            </w:pPr>
            <w:r>
              <w:t>Prezentacja i omówienie projektów. (2 h)</w:t>
            </w:r>
          </w:p>
          <w:p w14:paraId="76AF9D26" w14:textId="02EC3191" w:rsidR="0067309C" w:rsidRDefault="0067309C" w:rsidP="0067309C">
            <w:pPr>
              <w:pStyle w:val="Akapitzlist"/>
              <w:numPr>
                <w:ilvl w:val="0"/>
                <w:numId w:val="10"/>
              </w:numPr>
            </w:pPr>
            <w:r>
              <w:t xml:space="preserve">Zapotrzebowanie na usługi </w:t>
            </w:r>
            <w:proofErr w:type="spellStart"/>
            <w:r>
              <w:t>infobrokerskie</w:t>
            </w:r>
            <w:proofErr w:type="spellEnd"/>
            <w:r>
              <w:t xml:space="preserve"> </w:t>
            </w:r>
            <w:r w:rsidR="003B3175">
              <w:t xml:space="preserve">w biznesie </w:t>
            </w:r>
            <w:r>
              <w:t>(wywiad, sonda, ankieta). (2 h)</w:t>
            </w:r>
          </w:p>
          <w:p w14:paraId="169C7AF6" w14:textId="17818EC3" w:rsidR="00303F50" w:rsidRDefault="0067309C" w:rsidP="003B3175">
            <w:pPr>
              <w:pStyle w:val="Akapitzlist"/>
              <w:numPr>
                <w:ilvl w:val="0"/>
                <w:numId w:val="10"/>
              </w:numPr>
            </w:pPr>
            <w:r>
              <w:t>Posumowanie kursu (</w:t>
            </w:r>
            <w:r w:rsidR="0047011D">
              <w:t>1</w:t>
            </w:r>
            <w:r>
              <w:t xml:space="preserve"> h).</w:t>
            </w:r>
          </w:p>
        </w:tc>
      </w:tr>
    </w:tbl>
    <w:p w14:paraId="241D6E69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57551320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22852E53" w14:textId="77777777" w:rsidR="003B3175" w:rsidRDefault="003B3175" w:rsidP="003B3175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Infobrokerstwo</w:t>
            </w:r>
            <w:proofErr w:type="spellEnd"/>
            <w:r>
              <w:t xml:space="preserve">. </w:t>
            </w:r>
            <w:r w:rsidRPr="003B3175">
              <w:rPr>
                <w:i/>
                <w:iCs/>
              </w:rPr>
              <w:t>Idee, koncepcje, rozwiązania praktyczne</w:t>
            </w:r>
            <w:r>
              <w:t>, red. Kowalska, Małgorzata; Wojewódzki, Tadeusz, Gdańsk 2015.</w:t>
            </w:r>
          </w:p>
          <w:p w14:paraId="09EF9664" w14:textId="77777777" w:rsidR="003B3175" w:rsidRDefault="003B3175" w:rsidP="003B3175">
            <w:pPr>
              <w:pStyle w:val="Akapitzlist"/>
              <w:numPr>
                <w:ilvl w:val="0"/>
                <w:numId w:val="7"/>
              </w:numPr>
            </w:pPr>
            <w:r>
              <w:t xml:space="preserve">Fijałkowski, Konrad R. (2006) </w:t>
            </w:r>
            <w:r w:rsidRPr="003B3175">
              <w:rPr>
                <w:i/>
                <w:iCs/>
              </w:rPr>
              <w:t>Broker informacji – definicja misji. W: Informacja w sieci. Problemy, metody, technologie</w:t>
            </w:r>
            <w:r>
              <w:t xml:space="preserve">, pod red. Barbary </w:t>
            </w:r>
            <w:proofErr w:type="spellStart"/>
            <w:r>
              <w:t>Sosińskiej-Kalaty</w:t>
            </w:r>
            <w:proofErr w:type="spellEnd"/>
            <w:r>
              <w:t xml:space="preserve">, Ewy Chuchro i Włodzimierza Daszyńskiego, s. 29-34. </w:t>
            </w:r>
          </w:p>
          <w:p w14:paraId="18217A14" w14:textId="1708430B" w:rsidR="00303F50" w:rsidRDefault="003B3175" w:rsidP="003B3175">
            <w:pPr>
              <w:pStyle w:val="Akapitzlist"/>
              <w:numPr>
                <w:ilvl w:val="0"/>
                <w:numId w:val="7"/>
              </w:numPr>
            </w:pPr>
            <w:r>
              <w:t xml:space="preserve">Król, Agnieszka (2004). </w:t>
            </w:r>
            <w:r w:rsidRPr="003B3175">
              <w:rPr>
                <w:i/>
                <w:iCs/>
              </w:rPr>
              <w:t>Broker informacji – powstawanie nowego zawodu. Zagadnienia Naukoznawstwa</w:t>
            </w:r>
            <w:r>
              <w:t xml:space="preserve"> nr 1, s. 63-76 </w:t>
            </w:r>
          </w:p>
        </w:tc>
      </w:tr>
    </w:tbl>
    <w:p w14:paraId="75CBA5DD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060EA51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462EC15D" w14:textId="77777777" w:rsidR="009D6845" w:rsidRDefault="009D6845" w:rsidP="000858C0">
            <w:pPr>
              <w:pStyle w:val="Akapitzlist"/>
              <w:numPr>
                <w:ilvl w:val="0"/>
                <w:numId w:val="9"/>
              </w:numPr>
            </w:pPr>
            <w:r>
              <w:t xml:space="preserve">Materiały – na portalach: </w:t>
            </w:r>
          </w:p>
          <w:p w14:paraId="1EA952A5" w14:textId="77777777" w:rsidR="009D6845" w:rsidRDefault="009D6845" w:rsidP="009D6845">
            <w:pPr>
              <w:pStyle w:val="Akapitzlist"/>
              <w:numPr>
                <w:ilvl w:val="0"/>
                <w:numId w:val="12"/>
              </w:numPr>
            </w:pPr>
            <w:r>
              <w:t>s</w:t>
            </w:r>
            <w:r w:rsidRPr="009D6845">
              <w:t>abinacisek.blogspot.com</w:t>
            </w:r>
          </w:p>
          <w:p w14:paraId="20A6F710" w14:textId="79391A0D" w:rsidR="00303F50" w:rsidRDefault="009D6845" w:rsidP="009D6845">
            <w:pPr>
              <w:pStyle w:val="Akapitzlist"/>
              <w:numPr>
                <w:ilvl w:val="0"/>
                <w:numId w:val="12"/>
              </w:numPr>
            </w:pPr>
            <w:r w:rsidRPr="009D6845">
              <w:t>https://www.infobrokerka.pl/</w:t>
            </w:r>
          </w:p>
        </w:tc>
      </w:tr>
    </w:tbl>
    <w:p w14:paraId="610A0688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CA3AC15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8A978D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88D4CA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C2BB98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212D97F3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E0D70C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AB6EC3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C4EFBA" w14:textId="53CB1C0A" w:rsidR="00090B68" w:rsidRPr="00BE178A" w:rsidRDefault="009D6845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20669E1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2B15E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4037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3640F4" w14:textId="6AA2E538" w:rsidR="00090B68" w:rsidRPr="00BE178A" w:rsidRDefault="009D6845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31F22A3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BCCB7B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14:paraId="17AFF67E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FF68C" w14:textId="31C84243" w:rsidR="00090B68" w:rsidRPr="00BE178A" w:rsidRDefault="009D6845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6456A72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24AFD5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4C4C7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5DAA2F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32E44E0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B56E74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F41291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793B49" w14:textId="37AE38DD" w:rsidR="00090B68" w:rsidRPr="00BE178A" w:rsidRDefault="009D6845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1EA6388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B92AC6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ECABEE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8CB26F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7B4E" w:rsidRPr="00BE178A" w14:paraId="51E38C1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D32B3E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EDD10" w14:textId="3B4A97CC" w:rsidR="00357B4E" w:rsidRPr="00BE178A" w:rsidRDefault="009D6845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357B4E" w:rsidRPr="00BE178A" w14:paraId="3FBCC83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27A65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9E29F8" w14:textId="77777777" w:rsidR="00357B4E" w:rsidRPr="00BE178A" w:rsidRDefault="00357B4E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4858C303" w14:textId="77777777"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5EF4" w14:textId="77777777" w:rsidR="00EC21E0" w:rsidRDefault="00EC21E0" w:rsidP="00B56EF9">
      <w:r>
        <w:separator/>
      </w:r>
    </w:p>
  </w:endnote>
  <w:endnote w:type="continuationSeparator" w:id="0">
    <w:p w14:paraId="22AFF4E2" w14:textId="77777777" w:rsidR="00EC21E0" w:rsidRDefault="00EC21E0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CF0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A63A" w14:textId="77777777" w:rsidR="00EC21E0" w:rsidRDefault="00EC21E0" w:rsidP="00B56EF9">
      <w:r>
        <w:separator/>
      </w:r>
    </w:p>
  </w:footnote>
  <w:footnote w:type="continuationSeparator" w:id="0">
    <w:p w14:paraId="50C90AE0" w14:textId="77777777" w:rsidR="00EC21E0" w:rsidRDefault="00EC21E0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66A5" w14:textId="13508856" w:rsidR="00606DE1" w:rsidRPr="006B529F" w:rsidRDefault="00606DE1" w:rsidP="001A402E">
    <w:pPr>
      <w:jc w:val="center"/>
    </w:pPr>
    <w:r w:rsidRPr="006B529F">
      <w:t xml:space="preserve">Kierunek: </w:t>
    </w:r>
    <w:r>
      <w:t>Zarządzanie informacją i publikowanie cyfrowe</w:t>
    </w:r>
  </w:p>
  <w:p w14:paraId="3D549F62" w14:textId="47FBBC57" w:rsidR="00606DE1" w:rsidRDefault="00606DE1" w:rsidP="001A402E">
    <w:pPr>
      <w:jc w:val="center"/>
    </w:pPr>
    <w:r w:rsidRPr="006B529F">
      <w:t xml:space="preserve">Studia stacjonarne </w:t>
    </w:r>
    <w:r w:rsidR="0070219C">
      <w:t>2</w:t>
    </w:r>
    <w:r w:rsidRPr="006B529F">
      <w:t xml:space="preserve"> stopnia, semestr </w:t>
    </w:r>
    <w:r w:rsidR="0070219C">
      <w:t xml:space="preserve">III </w:t>
    </w:r>
    <w:r w:rsidRPr="006B529F">
      <w:t>(</w:t>
    </w:r>
    <w: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1A402E">
      <w:t>20</w:t>
    </w:r>
    <w:r w:rsidR="00D36CC0">
      <w:t>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7EC8"/>
    <w:multiLevelType w:val="hybridMultilevel"/>
    <w:tmpl w:val="CA965A5C"/>
    <w:lvl w:ilvl="0" w:tplc="3A82D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40ADA"/>
    <w:multiLevelType w:val="hybridMultilevel"/>
    <w:tmpl w:val="E690D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7773113">
    <w:abstractNumId w:val="0"/>
  </w:num>
  <w:num w:numId="2" w16cid:durableId="1249578821">
    <w:abstractNumId w:val="1"/>
  </w:num>
  <w:num w:numId="3" w16cid:durableId="1293562860">
    <w:abstractNumId w:val="9"/>
  </w:num>
  <w:num w:numId="4" w16cid:durableId="1377781859">
    <w:abstractNumId w:val="11"/>
  </w:num>
  <w:num w:numId="5" w16cid:durableId="1871601781">
    <w:abstractNumId w:val="10"/>
  </w:num>
  <w:num w:numId="6" w16cid:durableId="864758829">
    <w:abstractNumId w:val="2"/>
  </w:num>
  <w:num w:numId="7" w16cid:durableId="1466241974">
    <w:abstractNumId w:val="8"/>
  </w:num>
  <w:num w:numId="8" w16cid:durableId="679620185">
    <w:abstractNumId w:val="5"/>
  </w:num>
  <w:num w:numId="9" w16cid:durableId="143007720">
    <w:abstractNumId w:val="4"/>
  </w:num>
  <w:num w:numId="10" w16cid:durableId="1217161076">
    <w:abstractNumId w:val="6"/>
  </w:num>
  <w:num w:numId="11" w16cid:durableId="1148129197">
    <w:abstractNumId w:val="3"/>
  </w:num>
  <w:num w:numId="12" w16cid:durableId="1928492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52E31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3B3175"/>
    <w:rsid w:val="00406DEF"/>
    <w:rsid w:val="004306B5"/>
    <w:rsid w:val="00433F73"/>
    <w:rsid w:val="00434CDD"/>
    <w:rsid w:val="0044050E"/>
    <w:rsid w:val="0047011D"/>
    <w:rsid w:val="00481D3E"/>
    <w:rsid w:val="004B4A7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7309C"/>
    <w:rsid w:val="0069367E"/>
    <w:rsid w:val="00697C8E"/>
    <w:rsid w:val="006B529F"/>
    <w:rsid w:val="006E7775"/>
    <w:rsid w:val="00700CD5"/>
    <w:rsid w:val="0070219C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87C94"/>
    <w:rsid w:val="009921E1"/>
    <w:rsid w:val="009973EE"/>
    <w:rsid w:val="009B4FBA"/>
    <w:rsid w:val="009D6845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36CC0"/>
    <w:rsid w:val="00D40F53"/>
    <w:rsid w:val="00D50C76"/>
    <w:rsid w:val="00D57BD2"/>
    <w:rsid w:val="00D6232A"/>
    <w:rsid w:val="00DA2784"/>
    <w:rsid w:val="00DB3679"/>
    <w:rsid w:val="00DB685C"/>
    <w:rsid w:val="00DC618E"/>
    <w:rsid w:val="00DE2A4C"/>
    <w:rsid w:val="00DE72E8"/>
    <w:rsid w:val="00E1778B"/>
    <w:rsid w:val="00E22724"/>
    <w:rsid w:val="00E4291C"/>
    <w:rsid w:val="00E82D84"/>
    <w:rsid w:val="00E9049C"/>
    <w:rsid w:val="00EB6689"/>
    <w:rsid w:val="00EC21E0"/>
    <w:rsid w:val="00ED4122"/>
    <w:rsid w:val="00F24D29"/>
    <w:rsid w:val="00F4095F"/>
    <w:rsid w:val="00F42489"/>
    <w:rsid w:val="00F57314"/>
    <w:rsid w:val="00F61EB8"/>
    <w:rsid w:val="00F80960"/>
    <w:rsid w:val="00F86453"/>
    <w:rsid w:val="00F86D72"/>
    <w:rsid w:val="00FA6317"/>
    <w:rsid w:val="00FA698A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4FB38"/>
  <w15:chartTrackingRefBased/>
  <w15:docId w15:val="{995C6AD5-B697-473F-B70C-F3DFD0B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3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32A"/>
    <w:rPr>
      <w:rFonts w:ascii="Calibri" w:hAnsi="Calibri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arta_kursu_szablon_2021%20(2)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FCA5C-1422-430E-B1BF-073201CC8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7F359-28FC-4DDE-9BC4-98AA1E233909}"/>
</file>

<file path=customXml/itemProps3.xml><?xml version="1.0" encoding="utf-8"?>
<ds:datastoreItem xmlns:ds="http://schemas.openxmlformats.org/officeDocument/2006/customXml" ds:itemID="{EA6D7A2A-251C-400B-A52B-DC0CBBBD8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 (2) (2)</Template>
  <TotalTime>1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Sabina Kwiecień</dc:creator>
  <cp:keywords>szablon;karta kursu</cp:keywords>
  <cp:lastModifiedBy>Sabina Kwiecień</cp:lastModifiedBy>
  <cp:revision>2</cp:revision>
  <cp:lastPrinted>2020-09-24T15:16:00Z</cp:lastPrinted>
  <dcterms:created xsi:type="dcterms:W3CDTF">2023-10-21T19:05:00Z</dcterms:created>
  <dcterms:modified xsi:type="dcterms:W3CDTF">2023-10-21T19:05:00Z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