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BFD51" w14:textId="77777777" w:rsidR="00C407A0" w:rsidRDefault="00C407A0" w:rsidP="00123A22">
      <w:pPr>
        <w:jc w:val="right"/>
      </w:pPr>
      <w:r>
        <w:t xml:space="preserve">Załącznik nr 4 do Zarządzenia Nr </w:t>
      </w:r>
      <w:r w:rsidRPr="00DC618E">
        <w:t>RD/Z.0201-</w:t>
      </w:r>
      <w:r>
        <w:t>……..…………..</w:t>
      </w:r>
    </w:p>
    <w:p w14:paraId="79221697" w14:textId="77777777" w:rsidR="00C407A0" w:rsidRDefault="00C407A0" w:rsidP="007E4FF0">
      <w:pPr>
        <w:pStyle w:val="Nagwek1"/>
      </w:pPr>
      <w:r>
        <w:t>KARTA KURSU</w:t>
      </w:r>
    </w:p>
    <w:p w14:paraId="2BC99CF6" w14:textId="77777777" w:rsidR="00C407A0" w:rsidRDefault="00C407A0" w:rsidP="007E4FF0"/>
    <w:tbl>
      <w:tblPr>
        <w:tblW w:w="4996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7753"/>
      </w:tblGrid>
      <w:tr w:rsidR="00C407A0" w14:paraId="14ABB342" w14:textId="77777777" w:rsidTr="00123A22">
        <w:trPr>
          <w:trHeight w:val="395"/>
        </w:trPr>
        <w:tc>
          <w:tcPr>
            <w:tcW w:w="1019" w:type="pct"/>
            <w:shd w:val="clear" w:color="auto" w:fill="DBE5F1"/>
            <w:vAlign w:val="center"/>
          </w:tcPr>
          <w:p w14:paraId="709757D1" w14:textId="77777777" w:rsidR="00C407A0" w:rsidRDefault="00C407A0" w:rsidP="007E4FF0">
            <w:r>
              <w:t>Nazwa</w:t>
            </w:r>
          </w:p>
        </w:tc>
        <w:tc>
          <w:tcPr>
            <w:tcW w:w="3981" w:type="pct"/>
            <w:vAlign w:val="center"/>
          </w:tcPr>
          <w:p w14:paraId="7910CD95" w14:textId="019E78F4" w:rsidR="00C407A0" w:rsidRDefault="00C407A0" w:rsidP="007E4FF0">
            <w:pPr>
              <w:pStyle w:val="Zawartotabeli"/>
            </w:pPr>
            <w:r>
              <w:rPr>
                <w:noProof/>
              </w:rPr>
              <w:t>Projekt wydawniczy</w:t>
            </w:r>
          </w:p>
        </w:tc>
      </w:tr>
      <w:tr w:rsidR="00C407A0" w:rsidRPr="00552027" w14:paraId="218B0997" w14:textId="77777777" w:rsidTr="00123A22">
        <w:trPr>
          <w:trHeight w:val="379"/>
        </w:trPr>
        <w:tc>
          <w:tcPr>
            <w:tcW w:w="1019" w:type="pct"/>
            <w:shd w:val="clear" w:color="auto" w:fill="DBE5F1"/>
            <w:vAlign w:val="center"/>
          </w:tcPr>
          <w:p w14:paraId="1A08B4A2" w14:textId="77777777" w:rsidR="00C407A0" w:rsidRDefault="00C407A0" w:rsidP="007E4FF0">
            <w:r>
              <w:t>Nazwa w j. ang.</w:t>
            </w:r>
          </w:p>
        </w:tc>
        <w:tc>
          <w:tcPr>
            <w:tcW w:w="3981" w:type="pct"/>
            <w:vAlign w:val="center"/>
          </w:tcPr>
          <w:p w14:paraId="5B067388" w14:textId="19386F62" w:rsidR="00C407A0" w:rsidRPr="00A0084C" w:rsidRDefault="00C407A0" w:rsidP="007E4FF0">
            <w:pPr>
              <w:pStyle w:val="Zawartotabeli"/>
              <w:rPr>
                <w:lang w:val="en-US"/>
              </w:rPr>
            </w:pPr>
            <w:r w:rsidRPr="00B16761">
              <w:rPr>
                <w:noProof/>
                <w:lang w:val="en-US"/>
              </w:rPr>
              <w:t>Publishing project</w:t>
            </w:r>
          </w:p>
        </w:tc>
      </w:tr>
    </w:tbl>
    <w:p w14:paraId="6DFBAFE2" w14:textId="77777777" w:rsidR="00C407A0" w:rsidRPr="00A0084C" w:rsidRDefault="00C407A0" w:rsidP="007E4FF0">
      <w:pPr>
        <w:rPr>
          <w:lang w:val="en-US"/>
        </w:rPr>
      </w:pPr>
    </w:p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CellMar>
          <w:top w:w="55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3880"/>
        <w:gridCol w:w="3880"/>
      </w:tblGrid>
      <w:tr w:rsidR="00C407A0" w14:paraId="2BF433EC" w14:textId="77777777" w:rsidTr="007E4FF0">
        <w:trPr>
          <w:cantSplit/>
          <w:trHeight w:val="397"/>
        </w:trPr>
        <w:tc>
          <w:tcPr>
            <w:tcW w:w="1018" w:type="pct"/>
            <w:vMerge w:val="restart"/>
            <w:shd w:val="clear" w:color="auto" w:fill="DBE5F1"/>
            <w:vAlign w:val="center"/>
          </w:tcPr>
          <w:p w14:paraId="6B975C9F" w14:textId="77777777" w:rsidR="00C407A0" w:rsidRDefault="00C407A0" w:rsidP="007E4FF0">
            <w:pPr>
              <w:pStyle w:val="Zawartotabeli"/>
            </w:pPr>
            <w:r>
              <w:t>Koordynator</w:t>
            </w: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28C932C7" w14:textId="77777777" w:rsidR="00C407A0" w:rsidRDefault="00C407A0" w:rsidP="007E4FF0">
            <w:pPr>
              <w:pStyle w:val="Zawartotabeli"/>
            </w:pPr>
            <w:r>
              <w:rPr>
                <w:noProof/>
              </w:rPr>
              <w:t>dr Magdalena B. Król</w:t>
            </w:r>
          </w:p>
        </w:tc>
        <w:tc>
          <w:tcPr>
            <w:tcW w:w="1991" w:type="pct"/>
            <w:shd w:val="clear" w:color="auto" w:fill="DBE5F1"/>
            <w:vAlign w:val="center"/>
          </w:tcPr>
          <w:p w14:paraId="49ADCF3D" w14:textId="77777777" w:rsidR="00C407A0" w:rsidRDefault="00C407A0" w:rsidP="007E4FF0">
            <w:pPr>
              <w:pStyle w:val="Zawartotabeli"/>
            </w:pPr>
            <w:r>
              <w:t>Zespół dydaktyczny</w:t>
            </w:r>
          </w:p>
        </w:tc>
      </w:tr>
      <w:tr w:rsidR="00C407A0" w14:paraId="64E81F29" w14:textId="77777777" w:rsidTr="007E4FF0">
        <w:trPr>
          <w:cantSplit/>
          <w:trHeight w:val="397"/>
        </w:trPr>
        <w:tc>
          <w:tcPr>
            <w:tcW w:w="1018" w:type="pct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5278B9A1" w14:textId="77777777" w:rsidR="00C407A0" w:rsidRDefault="00C407A0" w:rsidP="007E4FF0">
            <w:pPr>
              <w:pStyle w:val="Zawartotabeli"/>
            </w:pPr>
          </w:p>
        </w:tc>
        <w:tc>
          <w:tcPr>
            <w:tcW w:w="1991" w:type="pct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7C76279B" w14:textId="77777777" w:rsidR="00C407A0" w:rsidRDefault="00C407A0" w:rsidP="007E4FF0">
            <w:pPr>
              <w:pStyle w:val="Zawartotabeli"/>
            </w:pP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5BDA6882" w14:textId="77777777" w:rsidR="00C407A0" w:rsidRDefault="00C407A0" w:rsidP="007E4FF0">
            <w:pPr>
              <w:pStyle w:val="Zawartotabeli"/>
            </w:pPr>
            <w:r>
              <w:rPr>
                <w:noProof/>
              </w:rPr>
              <w:t>dr Magdalena B. Król</w:t>
            </w:r>
          </w:p>
        </w:tc>
      </w:tr>
      <w:tr w:rsidR="00C407A0" w14:paraId="61BD6EE9" w14:textId="77777777" w:rsidTr="007E4FF0">
        <w:trPr>
          <w:cantSplit/>
          <w:trHeight w:val="397"/>
        </w:trPr>
        <w:tc>
          <w:tcPr>
            <w:tcW w:w="1018" w:type="pct"/>
            <w:shd w:val="clear" w:color="auto" w:fill="DBE5F1"/>
            <w:vAlign w:val="center"/>
          </w:tcPr>
          <w:p w14:paraId="3800633A" w14:textId="77777777" w:rsidR="00C407A0" w:rsidRDefault="00C407A0" w:rsidP="007E4FF0">
            <w:pPr>
              <w:pStyle w:val="Zawartotabeli"/>
            </w:pPr>
            <w:r>
              <w:t>Punktacja ECTS*</w:t>
            </w:r>
          </w:p>
        </w:tc>
        <w:tc>
          <w:tcPr>
            <w:tcW w:w="1991" w:type="pct"/>
            <w:tcBorders>
              <w:left w:val="nil"/>
            </w:tcBorders>
            <w:shd w:val="clear" w:color="auto" w:fill="auto"/>
            <w:vAlign w:val="center"/>
          </w:tcPr>
          <w:p w14:paraId="01EB812A" w14:textId="77777777" w:rsidR="00C407A0" w:rsidRDefault="00C407A0" w:rsidP="007E4FF0">
            <w:pPr>
              <w:pStyle w:val="Zawartotabeli"/>
            </w:pPr>
            <w:r>
              <w:rPr>
                <w:noProof/>
              </w:rPr>
              <w:t>1</w:t>
            </w:r>
          </w:p>
        </w:tc>
        <w:tc>
          <w:tcPr>
            <w:tcW w:w="1991" w:type="pct"/>
            <w:vMerge/>
            <w:shd w:val="clear" w:color="auto" w:fill="auto"/>
            <w:vAlign w:val="center"/>
          </w:tcPr>
          <w:p w14:paraId="42C6DA9C" w14:textId="77777777" w:rsidR="00C407A0" w:rsidRDefault="00C407A0" w:rsidP="007E4FF0">
            <w:pPr>
              <w:pStyle w:val="Zawartotabeli"/>
            </w:pPr>
          </w:p>
        </w:tc>
      </w:tr>
    </w:tbl>
    <w:p w14:paraId="3B54C220" w14:textId="77777777" w:rsidR="00C407A0" w:rsidRPr="002157B5" w:rsidRDefault="00C407A0" w:rsidP="007E4FF0">
      <w:pPr>
        <w:pStyle w:val="Nagwek2"/>
      </w:pPr>
      <w:r w:rsidRPr="002157B5">
        <w:t>Opis kursu (cele kształcenia)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C407A0" w:rsidRPr="00BA2F36" w14:paraId="779AB514" w14:textId="77777777" w:rsidTr="007E4FF0">
        <w:trPr>
          <w:trHeight w:val="1365"/>
        </w:trPr>
        <w:tc>
          <w:tcPr>
            <w:tcW w:w="5000" w:type="pct"/>
            <w:vAlign w:val="center"/>
          </w:tcPr>
          <w:p w14:paraId="3DA82B87" w14:textId="77777777" w:rsidR="00C407A0" w:rsidRPr="00BA2F36" w:rsidRDefault="00C407A0" w:rsidP="007E4FF0">
            <w:r>
              <w:rPr>
                <w:noProof/>
              </w:rPr>
              <w:t>Celem kursu jest przyswojenie podstawowych pojęć z zakresu zarządzania projektem oraz nabycie praktycznych umiejętności opracowania projektu w obszarze związanym z działalnością wydawniczą.</w:t>
            </w:r>
          </w:p>
        </w:tc>
      </w:tr>
    </w:tbl>
    <w:p w14:paraId="0521B4B5" w14:textId="77777777" w:rsidR="00C407A0" w:rsidRDefault="00C407A0" w:rsidP="007E4FF0">
      <w:pPr>
        <w:pStyle w:val="Nagwek2"/>
      </w:pPr>
      <w:r>
        <w:t>Warunki wstępne</w:t>
      </w:r>
    </w:p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55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C407A0" w14:paraId="67DB620A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791E41B7" w14:textId="77777777" w:rsidR="00C407A0" w:rsidRDefault="00C407A0" w:rsidP="007E4FF0">
            <w:r>
              <w:t>Wiedza</w:t>
            </w:r>
          </w:p>
        </w:tc>
        <w:tc>
          <w:tcPr>
            <w:tcW w:w="3984" w:type="pct"/>
            <w:vAlign w:val="center"/>
          </w:tcPr>
          <w:p w14:paraId="18CC1201" w14:textId="77777777" w:rsidR="00C407A0" w:rsidRDefault="00C407A0" w:rsidP="007E4FF0">
            <w:r>
              <w:rPr>
                <w:noProof/>
              </w:rPr>
              <w:t>Podstawowa wiedza z zakresu rynku wydawniczego.</w:t>
            </w:r>
          </w:p>
        </w:tc>
      </w:tr>
      <w:tr w:rsidR="00C407A0" w14:paraId="5283A1EF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664D03E1" w14:textId="77777777" w:rsidR="00C407A0" w:rsidRDefault="00C407A0" w:rsidP="007E4FF0">
            <w:r>
              <w:t>Umiejętności</w:t>
            </w:r>
          </w:p>
        </w:tc>
        <w:tc>
          <w:tcPr>
            <w:tcW w:w="3984" w:type="pct"/>
            <w:vAlign w:val="center"/>
          </w:tcPr>
          <w:p w14:paraId="339ABE4F" w14:textId="77777777" w:rsidR="00C407A0" w:rsidRDefault="00C407A0" w:rsidP="007E4FF0">
            <w:r>
              <w:rPr>
                <w:noProof/>
              </w:rPr>
              <w:t>Podstawy przygotowania wniosków aplikacyjnych.</w:t>
            </w:r>
          </w:p>
        </w:tc>
      </w:tr>
      <w:tr w:rsidR="00C407A0" w14:paraId="3A1F7489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1EE8215F" w14:textId="77777777" w:rsidR="00C407A0" w:rsidRDefault="00C407A0" w:rsidP="007E4FF0">
            <w:r>
              <w:t>Kursy</w:t>
            </w:r>
          </w:p>
        </w:tc>
        <w:tc>
          <w:tcPr>
            <w:tcW w:w="3984" w:type="pct"/>
            <w:vAlign w:val="center"/>
          </w:tcPr>
          <w:p w14:paraId="4A55014B" w14:textId="77777777" w:rsidR="00C407A0" w:rsidRDefault="00C407A0" w:rsidP="007E4FF0">
            <w:r>
              <w:rPr>
                <w:noProof/>
              </w:rPr>
              <w:t>Nie dotyczy.</w:t>
            </w:r>
          </w:p>
        </w:tc>
      </w:tr>
    </w:tbl>
    <w:p w14:paraId="63C680E3" w14:textId="77777777" w:rsidR="00C407A0" w:rsidRDefault="00C407A0" w:rsidP="007E4FF0">
      <w:pPr>
        <w:pStyle w:val="Nagwek2"/>
      </w:pPr>
      <w:r>
        <w:t>Efekty uczenia się</w:t>
      </w:r>
    </w:p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C407A0" w:rsidRPr="000E57E1" w14:paraId="751426CF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514B6B7E" w14:textId="77777777" w:rsidR="00C407A0" w:rsidRPr="000E57E1" w:rsidRDefault="00C407A0" w:rsidP="007E4FF0">
            <w:r w:rsidRPr="000E57E1">
              <w:t>Wiedza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5567913F" w14:textId="77777777" w:rsidR="00C407A0" w:rsidRPr="000E57E1" w:rsidRDefault="00C407A0" w:rsidP="007E4FF0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013BFAE0" w14:textId="77777777" w:rsidR="00C407A0" w:rsidRPr="000E57E1" w:rsidRDefault="00C407A0" w:rsidP="007E4FF0">
            <w:r w:rsidRPr="000E57E1">
              <w:t>Odniesienie do efektów kierunkowych</w:t>
            </w:r>
          </w:p>
        </w:tc>
      </w:tr>
      <w:tr w:rsidR="00C407A0" w:rsidRPr="000E57E1" w14:paraId="4BA1FB53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2121BF53" w14:textId="77777777" w:rsidR="00C407A0" w:rsidRPr="000E57E1" w:rsidRDefault="00C407A0" w:rsidP="007E4FF0"/>
        </w:tc>
        <w:tc>
          <w:tcPr>
            <w:tcW w:w="2802" w:type="pct"/>
            <w:vAlign w:val="center"/>
          </w:tcPr>
          <w:p w14:paraId="26B5965D" w14:textId="77777777" w:rsidR="00C407A0" w:rsidRPr="00914D57" w:rsidRDefault="00C407A0" w:rsidP="007E4FF0">
            <w:r>
              <w:rPr>
                <w:noProof/>
              </w:rPr>
              <w:t>W01. Student posiada usystematyzowaną wiedzę na temat procesu wydawniczego; umie zdefiniować podstawowe pojęcia z zakresu zarządzania projektem w obszarze związanym z działalnością wydawniczą.</w:t>
            </w:r>
          </w:p>
        </w:tc>
        <w:tc>
          <w:tcPr>
            <w:tcW w:w="1178" w:type="pct"/>
            <w:vAlign w:val="center"/>
          </w:tcPr>
          <w:p w14:paraId="1F564501" w14:textId="77777777" w:rsidR="00C407A0" w:rsidRPr="000E57E1" w:rsidRDefault="00C407A0" w:rsidP="00A01AF7">
            <w:pPr>
              <w:jc w:val="center"/>
            </w:pPr>
            <w:r>
              <w:rPr>
                <w:noProof/>
              </w:rPr>
              <w:t>K2_W04</w:t>
            </w:r>
          </w:p>
        </w:tc>
      </w:tr>
      <w:tr w:rsidR="00C407A0" w:rsidRPr="000E57E1" w14:paraId="259A9E68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20336F54" w14:textId="77777777" w:rsidR="00C407A0" w:rsidRPr="000E57E1" w:rsidRDefault="00C407A0" w:rsidP="007E4FF0"/>
        </w:tc>
        <w:tc>
          <w:tcPr>
            <w:tcW w:w="2802" w:type="pct"/>
            <w:vAlign w:val="center"/>
          </w:tcPr>
          <w:p w14:paraId="7042AAA0" w14:textId="77777777" w:rsidR="00C407A0" w:rsidRPr="000E57E1" w:rsidRDefault="00C407A0" w:rsidP="007E4FF0">
            <w:r>
              <w:rPr>
                <w:noProof/>
              </w:rPr>
              <w:t>W02. Zna podstawowe i kluczowe elementy zarządzania projektem wydawniczym w praktyce oraz rozumie jego specyfikę.</w:t>
            </w:r>
          </w:p>
        </w:tc>
        <w:tc>
          <w:tcPr>
            <w:tcW w:w="1178" w:type="pct"/>
            <w:vAlign w:val="center"/>
          </w:tcPr>
          <w:p w14:paraId="4898B668" w14:textId="77777777" w:rsidR="00C407A0" w:rsidRPr="000E57E1" w:rsidRDefault="00C407A0" w:rsidP="00A01AF7">
            <w:pPr>
              <w:jc w:val="center"/>
            </w:pPr>
            <w:r>
              <w:rPr>
                <w:noProof/>
              </w:rPr>
              <w:t>K2_W05</w:t>
            </w:r>
          </w:p>
        </w:tc>
      </w:tr>
      <w:tr w:rsidR="00C407A0" w:rsidRPr="000E57E1" w14:paraId="3A995929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37BBC177" w14:textId="77777777" w:rsidR="00C407A0" w:rsidRPr="000E57E1" w:rsidRDefault="00C407A0" w:rsidP="007E4FF0"/>
        </w:tc>
        <w:tc>
          <w:tcPr>
            <w:tcW w:w="2802" w:type="pct"/>
            <w:vAlign w:val="center"/>
          </w:tcPr>
          <w:p w14:paraId="38F9C939" w14:textId="77777777" w:rsidR="00C407A0" w:rsidRPr="000E57E1" w:rsidRDefault="00C407A0" w:rsidP="007E4FF0">
            <w:r>
              <w:rPr>
                <w:noProof/>
              </w:rPr>
              <w:t>W03. Nie dotyczy.</w:t>
            </w:r>
          </w:p>
        </w:tc>
        <w:tc>
          <w:tcPr>
            <w:tcW w:w="1178" w:type="pct"/>
            <w:vAlign w:val="center"/>
          </w:tcPr>
          <w:p w14:paraId="61A96520" w14:textId="77777777" w:rsidR="00C407A0" w:rsidRPr="000E57E1" w:rsidRDefault="00C407A0" w:rsidP="00A01AF7">
            <w:pPr>
              <w:jc w:val="center"/>
            </w:pPr>
            <w:r>
              <w:rPr>
                <w:noProof/>
              </w:rPr>
              <w:t>-</w:t>
            </w:r>
          </w:p>
        </w:tc>
      </w:tr>
    </w:tbl>
    <w:p w14:paraId="27FE6040" w14:textId="77777777" w:rsidR="00C407A0" w:rsidRDefault="00C407A0" w:rsidP="007E4FF0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C407A0" w:rsidRPr="000E57E1" w14:paraId="6313CDCD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64BF2F5F" w14:textId="77777777" w:rsidR="00C407A0" w:rsidRPr="000E57E1" w:rsidRDefault="00C407A0" w:rsidP="007E4FF0">
            <w:r>
              <w:lastRenderedPageBreak/>
              <w:t>Umiejętności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4EDCB915" w14:textId="77777777" w:rsidR="00C407A0" w:rsidRDefault="00C407A0" w:rsidP="007E4FF0">
            <w:r w:rsidRPr="000E57E1">
              <w:t>Efekt kształcenia dla kurs</w:t>
            </w:r>
            <w:r>
              <w:t>u</w:t>
            </w:r>
          </w:p>
          <w:p w14:paraId="35B65C42" w14:textId="77777777" w:rsidR="00C407A0" w:rsidRPr="00C407A0" w:rsidRDefault="00C407A0" w:rsidP="00C407A0"/>
          <w:p w14:paraId="454660B5" w14:textId="77777777" w:rsidR="00C407A0" w:rsidRPr="00C407A0" w:rsidRDefault="00C407A0" w:rsidP="00C407A0"/>
          <w:p w14:paraId="6341710D" w14:textId="77777777" w:rsidR="00C407A0" w:rsidRPr="00C407A0" w:rsidRDefault="00C407A0" w:rsidP="00C407A0"/>
          <w:p w14:paraId="15892B3A" w14:textId="77777777" w:rsidR="00C407A0" w:rsidRPr="00C407A0" w:rsidRDefault="00C407A0" w:rsidP="00C407A0"/>
        </w:tc>
        <w:tc>
          <w:tcPr>
            <w:tcW w:w="1178" w:type="pct"/>
            <w:shd w:val="clear" w:color="auto" w:fill="DBE5F1"/>
            <w:vAlign w:val="center"/>
          </w:tcPr>
          <w:p w14:paraId="4A4C1022" w14:textId="77777777" w:rsidR="00C407A0" w:rsidRPr="000E57E1" w:rsidRDefault="00C407A0" w:rsidP="007E4FF0">
            <w:r w:rsidRPr="000E57E1">
              <w:t>Odniesienie do efektów kierunkowych</w:t>
            </w:r>
          </w:p>
        </w:tc>
      </w:tr>
      <w:tr w:rsidR="00C407A0" w:rsidRPr="000E57E1" w14:paraId="7099F5E5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09CB2F6E" w14:textId="77777777" w:rsidR="00C407A0" w:rsidRPr="000E57E1" w:rsidRDefault="00C407A0" w:rsidP="007E4FF0"/>
        </w:tc>
        <w:tc>
          <w:tcPr>
            <w:tcW w:w="2802" w:type="pct"/>
            <w:vAlign w:val="center"/>
          </w:tcPr>
          <w:p w14:paraId="52E74F66" w14:textId="77777777" w:rsidR="00C407A0" w:rsidRPr="00A31668" w:rsidRDefault="00C407A0" w:rsidP="007E4FF0">
            <w:r>
              <w:rPr>
                <w:noProof/>
              </w:rPr>
              <w:t>U01. Potrafi zastosować w praktyce metodę projektu pozwalającą na przygotowanie działalności w obszarze wydawniczym.</w:t>
            </w:r>
          </w:p>
        </w:tc>
        <w:tc>
          <w:tcPr>
            <w:tcW w:w="1178" w:type="pct"/>
            <w:vAlign w:val="center"/>
          </w:tcPr>
          <w:p w14:paraId="0EDDDDFD" w14:textId="77777777" w:rsidR="00C407A0" w:rsidRPr="000E57E1" w:rsidRDefault="00C407A0" w:rsidP="00A01AF7">
            <w:pPr>
              <w:jc w:val="center"/>
            </w:pPr>
            <w:r>
              <w:rPr>
                <w:noProof/>
              </w:rPr>
              <w:t>K2_U01</w:t>
            </w:r>
          </w:p>
        </w:tc>
      </w:tr>
      <w:tr w:rsidR="00C407A0" w:rsidRPr="000E57E1" w14:paraId="09DFC9CC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5D7B3ADD" w14:textId="77777777" w:rsidR="00C407A0" w:rsidRPr="000E57E1" w:rsidRDefault="00C407A0" w:rsidP="007E4FF0"/>
        </w:tc>
        <w:tc>
          <w:tcPr>
            <w:tcW w:w="2802" w:type="pct"/>
            <w:vAlign w:val="center"/>
          </w:tcPr>
          <w:p w14:paraId="5B8E270C" w14:textId="77777777" w:rsidR="00C407A0" w:rsidRPr="000E57E1" w:rsidRDefault="00C407A0" w:rsidP="007E4FF0">
            <w:r>
              <w:rPr>
                <w:noProof/>
              </w:rPr>
              <w:t>U02. Zna literaturę przedmiotu w stopniu pozwalającym na samodzielne doskonalenie umiejętności w przedmiotowym zakresie.</w:t>
            </w:r>
          </w:p>
        </w:tc>
        <w:tc>
          <w:tcPr>
            <w:tcW w:w="1178" w:type="pct"/>
            <w:vAlign w:val="center"/>
          </w:tcPr>
          <w:p w14:paraId="777CCD60" w14:textId="77777777" w:rsidR="00C407A0" w:rsidRPr="000E57E1" w:rsidRDefault="00C407A0" w:rsidP="00A01AF7">
            <w:pPr>
              <w:jc w:val="center"/>
            </w:pPr>
            <w:r>
              <w:rPr>
                <w:noProof/>
              </w:rPr>
              <w:t>K2_U06</w:t>
            </w:r>
          </w:p>
        </w:tc>
      </w:tr>
      <w:tr w:rsidR="00C407A0" w:rsidRPr="000E57E1" w14:paraId="60221131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694D5C91" w14:textId="77777777" w:rsidR="00C407A0" w:rsidRPr="000E57E1" w:rsidRDefault="00C407A0" w:rsidP="007E4FF0"/>
        </w:tc>
        <w:tc>
          <w:tcPr>
            <w:tcW w:w="2802" w:type="pct"/>
            <w:vAlign w:val="center"/>
          </w:tcPr>
          <w:p w14:paraId="57E50F20" w14:textId="77777777" w:rsidR="00C407A0" w:rsidRPr="000E57E1" w:rsidRDefault="00C407A0" w:rsidP="007E4FF0">
            <w:r>
              <w:rPr>
                <w:noProof/>
              </w:rPr>
              <w:t>U03. Nie dotyczy.</w:t>
            </w:r>
          </w:p>
        </w:tc>
        <w:tc>
          <w:tcPr>
            <w:tcW w:w="1178" w:type="pct"/>
            <w:vAlign w:val="center"/>
          </w:tcPr>
          <w:p w14:paraId="09822069" w14:textId="77777777" w:rsidR="00C407A0" w:rsidRPr="000E57E1" w:rsidRDefault="00C407A0" w:rsidP="00A01AF7">
            <w:pPr>
              <w:jc w:val="center"/>
            </w:pPr>
            <w:r>
              <w:rPr>
                <w:noProof/>
              </w:rPr>
              <w:t>-</w:t>
            </w:r>
          </w:p>
        </w:tc>
      </w:tr>
    </w:tbl>
    <w:p w14:paraId="15FA75B8" w14:textId="77777777" w:rsidR="00C407A0" w:rsidRDefault="00C407A0" w:rsidP="007E4FF0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C407A0" w:rsidRPr="000E57E1" w14:paraId="4DD2AC3D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4482E36B" w14:textId="77777777" w:rsidR="00C407A0" w:rsidRPr="000E57E1" w:rsidRDefault="00C407A0" w:rsidP="007E4FF0">
            <w:r>
              <w:t>Kompetencje społeczne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6C5B55F6" w14:textId="77777777" w:rsidR="00C407A0" w:rsidRPr="000E57E1" w:rsidRDefault="00C407A0" w:rsidP="007E4FF0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06FDB342" w14:textId="77777777" w:rsidR="00C407A0" w:rsidRPr="000E57E1" w:rsidRDefault="00C407A0" w:rsidP="007E4FF0">
            <w:r w:rsidRPr="000E57E1">
              <w:t>Odniesienie do efektów kierunkowych</w:t>
            </w:r>
          </w:p>
        </w:tc>
      </w:tr>
      <w:tr w:rsidR="00C407A0" w:rsidRPr="000E57E1" w14:paraId="1323234D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26268205" w14:textId="77777777" w:rsidR="00C407A0" w:rsidRPr="000E57E1" w:rsidRDefault="00C407A0" w:rsidP="007E4FF0"/>
        </w:tc>
        <w:tc>
          <w:tcPr>
            <w:tcW w:w="2802" w:type="pct"/>
            <w:vAlign w:val="center"/>
          </w:tcPr>
          <w:p w14:paraId="2E56B5D6" w14:textId="77777777" w:rsidR="00C407A0" w:rsidRPr="00914D57" w:rsidRDefault="00C407A0" w:rsidP="007E4FF0">
            <w:r>
              <w:rPr>
                <w:noProof/>
              </w:rPr>
              <w:t>K01. Student rozumie specyfikę realizacji projektu wydawniczego, także w kontekście humanistycznym i etycznym.</w:t>
            </w:r>
          </w:p>
        </w:tc>
        <w:tc>
          <w:tcPr>
            <w:tcW w:w="1178" w:type="pct"/>
            <w:vAlign w:val="center"/>
          </w:tcPr>
          <w:p w14:paraId="4F8A992D" w14:textId="77777777" w:rsidR="00C407A0" w:rsidRPr="000E57E1" w:rsidRDefault="00C407A0" w:rsidP="00A01AF7">
            <w:pPr>
              <w:jc w:val="center"/>
            </w:pPr>
            <w:r>
              <w:rPr>
                <w:noProof/>
              </w:rPr>
              <w:t>K2_K01</w:t>
            </w:r>
          </w:p>
        </w:tc>
      </w:tr>
      <w:tr w:rsidR="00C407A0" w:rsidRPr="000E57E1" w14:paraId="3A4B762E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460DED2E" w14:textId="77777777" w:rsidR="00C407A0" w:rsidRPr="000E57E1" w:rsidRDefault="00C407A0" w:rsidP="007E4FF0"/>
        </w:tc>
        <w:tc>
          <w:tcPr>
            <w:tcW w:w="2802" w:type="pct"/>
            <w:vAlign w:val="center"/>
          </w:tcPr>
          <w:p w14:paraId="1F50DDFF" w14:textId="77777777" w:rsidR="00C407A0" w:rsidRPr="000E57E1" w:rsidRDefault="00C407A0" w:rsidP="007E4FF0">
            <w:r>
              <w:rPr>
                <w:noProof/>
              </w:rPr>
              <w:t>K02. Rozumie potrzebę nieustannego uzupełniania wiedzy i doskonalenia umiejętności w zakresie nowych technologii i rozwiązań prawnych.</w:t>
            </w:r>
          </w:p>
        </w:tc>
        <w:tc>
          <w:tcPr>
            <w:tcW w:w="1178" w:type="pct"/>
            <w:vAlign w:val="center"/>
          </w:tcPr>
          <w:p w14:paraId="7C6142C5" w14:textId="77777777" w:rsidR="00C407A0" w:rsidRPr="000E57E1" w:rsidRDefault="00C407A0" w:rsidP="00A01AF7">
            <w:pPr>
              <w:jc w:val="center"/>
            </w:pPr>
            <w:r>
              <w:rPr>
                <w:noProof/>
              </w:rPr>
              <w:t>K2_K02</w:t>
            </w:r>
          </w:p>
        </w:tc>
      </w:tr>
      <w:tr w:rsidR="00C407A0" w:rsidRPr="000E57E1" w14:paraId="1E66423F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7C018ADD" w14:textId="77777777" w:rsidR="00C407A0" w:rsidRPr="000E57E1" w:rsidRDefault="00C407A0" w:rsidP="007E4FF0"/>
        </w:tc>
        <w:tc>
          <w:tcPr>
            <w:tcW w:w="2802" w:type="pct"/>
            <w:vAlign w:val="center"/>
          </w:tcPr>
          <w:p w14:paraId="62393D6A" w14:textId="77777777" w:rsidR="00C407A0" w:rsidRPr="000E57E1" w:rsidRDefault="00C407A0" w:rsidP="007E4FF0">
            <w:r>
              <w:rPr>
                <w:noProof/>
              </w:rPr>
              <w:t>K03. Nie dotyczy.</w:t>
            </w:r>
          </w:p>
        </w:tc>
        <w:tc>
          <w:tcPr>
            <w:tcW w:w="1178" w:type="pct"/>
            <w:vAlign w:val="center"/>
          </w:tcPr>
          <w:p w14:paraId="48F5F289" w14:textId="77777777" w:rsidR="00C407A0" w:rsidRPr="000E57E1" w:rsidRDefault="00C407A0" w:rsidP="00A01AF7">
            <w:pPr>
              <w:jc w:val="center"/>
            </w:pPr>
            <w:r>
              <w:rPr>
                <w:noProof/>
              </w:rPr>
              <w:t>-</w:t>
            </w:r>
          </w:p>
        </w:tc>
      </w:tr>
    </w:tbl>
    <w:p w14:paraId="54082182" w14:textId="77777777" w:rsidR="00C407A0" w:rsidRDefault="00C407A0" w:rsidP="007E4FF0"/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3"/>
        <w:gridCol w:w="962"/>
        <w:gridCol w:w="1130"/>
        <w:gridCol w:w="1132"/>
        <w:gridCol w:w="1132"/>
        <w:gridCol w:w="1132"/>
        <w:gridCol w:w="1132"/>
        <w:gridCol w:w="1142"/>
      </w:tblGrid>
      <w:tr w:rsidR="00C407A0" w:rsidRPr="00BE178A" w14:paraId="5E8F6C4D" w14:textId="77777777" w:rsidTr="007E4FF0">
        <w:trPr>
          <w:cantSplit/>
          <w:trHeight w:hRule="exact" w:val="424"/>
        </w:trPr>
        <w:tc>
          <w:tcPr>
            <w:tcW w:w="5000" w:type="pct"/>
            <w:gridSpan w:val="8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FA6206" w14:textId="77777777" w:rsidR="00C407A0" w:rsidRPr="00BE178A" w:rsidRDefault="00C407A0" w:rsidP="007E4FF0">
            <w:pPr>
              <w:pStyle w:val="Zawartotabeli"/>
            </w:pPr>
            <w:r w:rsidRPr="00BE178A">
              <w:t>Organizacja</w:t>
            </w:r>
          </w:p>
        </w:tc>
      </w:tr>
      <w:tr w:rsidR="00C407A0" w:rsidRPr="00BE178A" w14:paraId="0D0215D1" w14:textId="77777777" w:rsidTr="007E4FF0">
        <w:trPr>
          <w:cantSplit/>
          <w:trHeight w:val="654"/>
        </w:trPr>
        <w:tc>
          <w:tcPr>
            <w:tcW w:w="1017" w:type="pct"/>
            <w:vMerge w:val="restar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3F3AA3EF" w14:textId="77777777" w:rsidR="00C407A0" w:rsidRPr="00BE178A" w:rsidRDefault="00C407A0" w:rsidP="007E4FF0">
            <w:pPr>
              <w:pStyle w:val="Zawartotabeli"/>
            </w:pPr>
            <w:r w:rsidRPr="00BE178A">
              <w:t>Forma zajęć</w:t>
            </w:r>
          </w:p>
        </w:tc>
        <w:tc>
          <w:tcPr>
            <w:tcW w:w="493" w:type="pct"/>
            <w:vMerge w:val="restart"/>
            <w:tcBorders>
              <w:right w:val="single" w:sz="2" w:space="0" w:color="B4C6E7" w:themeColor="accent1" w:themeTint="66"/>
            </w:tcBorders>
            <w:vAlign w:val="center"/>
          </w:tcPr>
          <w:p w14:paraId="47AFD91F" w14:textId="77777777" w:rsidR="00C407A0" w:rsidRPr="00BE178A" w:rsidRDefault="00C407A0" w:rsidP="007E4FF0">
            <w:pPr>
              <w:pStyle w:val="Zawartotabeli"/>
              <w:jc w:val="center"/>
            </w:pPr>
            <w:r w:rsidRPr="00BE178A">
              <w:t>Wykład</w:t>
            </w:r>
            <w:r>
              <w:br/>
            </w:r>
            <w:r w:rsidRPr="00BE178A">
              <w:t>(W)</w:t>
            </w:r>
          </w:p>
        </w:tc>
        <w:tc>
          <w:tcPr>
            <w:tcW w:w="3490" w:type="pct"/>
            <w:gridSpan w:val="6"/>
            <w:tcBorders>
              <w:left w:val="single" w:sz="2" w:space="0" w:color="B4C6E7" w:themeColor="accent1" w:themeTint="66"/>
            </w:tcBorders>
            <w:vAlign w:val="center"/>
          </w:tcPr>
          <w:p w14:paraId="4029572C" w14:textId="77777777" w:rsidR="00C407A0" w:rsidRPr="00BE178A" w:rsidRDefault="00C407A0" w:rsidP="007E4FF0">
            <w:pPr>
              <w:pStyle w:val="Zawartotabeli"/>
              <w:jc w:val="center"/>
            </w:pPr>
            <w:r w:rsidRPr="00BE178A">
              <w:t>Ćwiczenia w grupach</w:t>
            </w:r>
          </w:p>
        </w:tc>
      </w:tr>
      <w:tr w:rsidR="00C407A0" w:rsidRPr="00BE178A" w14:paraId="3BAD593C" w14:textId="77777777" w:rsidTr="007E4FF0">
        <w:trPr>
          <w:cantSplit/>
          <w:trHeight w:val="397"/>
        </w:trPr>
        <w:tc>
          <w:tcPr>
            <w:tcW w:w="1017" w:type="pct"/>
            <w:vMerge/>
            <w:tcBorders>
              <w:bottom w:val="single" w:sz="2" w:space="0" w:color="B4C6E7" w:themeColor="accent1" w:themeTint="66"/>
            </w:tcBorders>
            <w:shd w:val="clear" w:color="auto" w:fill="DBE5F1"/>
            <w:vAlign w:val="center"/>
          </w:tcPr>
          <w:p w14:paraId="240BBCCF" w14:textId="77777777" w:rsidR="00C407A0" w:rsidRPr="00BE178A" w:rsidRDefault="00C407A0" w:rsidP="007E4FF0">
            <w:pPr>
              <w:pStyle w:val="Zawartotabeli"/>
            </w:pPr>
          </w:p>
        </w:tc>
        <w:tc>
          <w:tcPr>
            <w:tcW w:w="493" w:type="pct"/>
            <w:vMerge/>
            <w:tcBorders>
              <w:bottom w:val="single" w:sz="2" w:space="0" w:color="B4C6E7" w:themeColor="accent1" w:themeTint="66"/>
              <w:right w:val="single" w:sz="2" w:space="0" w:color="B4C6E7" w:themeColor="accent1" w:themeTint="66"/>
            </w:tcBorders>
            <w:vAlign w:val="center"/>
          </w:tcPr>
          <w:p w14:paraId="7157086B" w14:textId="77777777" w:rsidR="00C407A0" w:rsidRPr="00BE178A" w:rsidRDefault="00C407A0" w:rsidP="007E4FF0">
            <w:pPr>
              <w:pStyle w:val="Zawartotabeli"/>
              <w:jc w:val="center"/>
            </w:pPr>
          </w:p>
        </w:tc>
        <w:tc>
          <w:tcPr>
            <w:tcW w:w="580" w:type="pct"/>
            <w:tcBorders>
              <w:left w:val="single" w:sz="2" w:space="0" w:color="B4C6E7" w:themeColor="accent1" w:themeTint="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EAEC0E" w14:textId="77777777" w:rsidR="00C407A0" w:rsidRPr="00BE178A" w:rsidRDefault="00C407A0" w:rsidP="007E4FF0">
            <w:pPr>
              <w:pStyle w:val="Zawartotabeli"/>
              <w:jc w:val="center"/>
            </w:pPr>
            <w:r w:rsidRPr="00BE178A">
              <w:t>A</w:t>
            </w:r>
          </w:p>
        </w:tc>
        <w:tc>
          <w:tcPr>
            <w:tcW w:w="581" w:type="pct"/>
            <w:vAlign w:val="center"/>
          </w:tcPr>
          <w:p w14:paraId="796EA03C" w14:textId="77777777" w:rsidR="00C407A0" w:rsidRPr="00BE178A" w:rsidRDefault="00C407A0" w:rsidP="007E4FF0">
            <w:pPr>
              <w:pStyle w:val="Zawartotabeli"/>
              <w:jc w:val="center"/>
            </w:pPr>
            <w:r w:rsidRPr="00BE178A">
              <w:t>K</w:t>
            </w:r>
          </w:p>
        </w:tc>
        <w:tc>
          <w:tcPr>
            <w:tcW w:w="581" w:type="pct"/>
            <w:vAlign w:val="center"/>
          </w:tcPr>
          <w:p w14:paraId="2406251F" w14:textId="77777777" w:rsidR="00C407A0" w:rsidRPr="00BE178A" w:rsidRDefault="00C407A0" w:rsidP="007E4FF0">
            <w:pPr>
              <w:pStyle w:val="Zawartotabeli"/>
              <w:jc w:val="center"/>
            </w:pPr>
            <w:r w:rsidRPr="00BE178A">
              <w:t>L</w:t>
            </w:r>
          </w:p>
        </w:tc>
        <w:tc>
          <w:tcPr>
            <w:tcW w:w="581" w:type="pct"/>
            <w:vAlign w:val="center"/>
          </w:tcPr>
          <w:p w14:paraId="1ACACB8A" w14:textId="77777777" w:rsidR="00C407A0" w:rsidRPr="00BE178A" w:rsidRDefault="00C407A0" w:rsidP="007E4FF0">
            <w:pPr>
              <w:pStyle w:val="Zawartotabeli"/>
              <w:jc w:val="center"/>
            </w:pPr>
            <w:r w:rsidRPr="00BE178A">
              <w:t>S</w:t>
            </w:r>
          </w:p>
        </w:tc>
        <w:tc>
          <w:tcPr>
            <w:tcW w:w="581" w:type="pct"/>
            <w:vAlign w:val="center"/>
          </w:tcPr>
          <w:p w14:paraId="70EF263A" w14:textId="77777777" w:rsidR="00C407A0" w:rsidRPr="00BE178A" w:rsidRDefault="00C407A0" w:rsidP="007E4FF0">
            <w:pPr>
              <w:pStyle w:val="Zawartotabeli"/>
              <w:jc w:val="center"/>
            </w:pPr>
            <w:r w:rsidRPr="00BE178A">
              <w:t>P</w:t>
            </w:r>
          </w:p>
        </w:tc>
        <w:tc>
          <w:tcPr>
            <w:tcW w:w="587" w:type="pct"/>
            <w:vAlign w:val="center"/>
          </w:tcPr>
          <w:p w14:paraId="219A68A5" w14:textId="77777777" w:rsidR="00C407A0" w:rsidRPr="00BE178A" w:rsidRDefault="00C407A0" w:rsidP="007E4FF0">
            <w:pPr>
              <w:pStyle w:val="Zawartotabeli"/>
              <w:jc w:val="center"/>
            </w:pPr>
            <w:r w:rsidRPr="00BE178A">
              <w:t>E</w:t>
            </w:r>
          </w:p>
        </w:tc>
      </w:tr>
      <w:tr w:rsidR="00C407A0" w:rsidRPr="00BE178A" w14:paraId="3AF0270F" w14:textId="77777777" w:rsidTr="007E4FF0">
        <w:trPr>
          <w:trHeight w:val="397"/>
        </w:trPr>
        <w:tc>
          <w:tcPr>
            <w:tcW w:w="1017" w:type="pc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04451DBB" w14:textId="77777777" w:rsidR="00C407A0" w:rsidRPr="00BE178A" w:rsidRDefault="00C407A0" w:rsidP="007E4FF0">
            <w:pPr>
              <w:pStyle w:val="Zawartotabeli"/>
            </w:pPr>
            <w:r w:rsidRPr="00BE178A">
              <w:t>Liczba godzin</w:t>
            </w:r>
          </w:p>
        </w:tc>
        <w:tc>
          <w:tcPr>
            <w:tcW w:w="493" w:type="pct"/>
            <w:tcBorders>
              <w:top w:val="single" w:sz="2" w:space="0" w:color="B4C6E7" w:themeColor="accent1" w:themeTint="66"/>
            </w:tcBorders>
            <w:vAlign w:val="center"/>
          </w:tcPr>
          <w:p w14:paraId="6A92349F" w14:textId="77777777" w:rsidR="00C407A0" w:rsidRPr="00BE178A" w:rsidRDefault="00C407A0" w:rsidP="007E4FF0">
            <w:pPr>
              <w:pStyle w:val="Zawartotabeli"/>
              <w:jc w:val="center"/>
            </w:pPr>
          </w:p>
        </w:tc>
        <w:tc>
          <w:tcPr>
            <w:tcW w:w="58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F99F9E" w14:textId="77777777" w:rsidR="00C407A0" w:rsidRPr="00BE178A" w:rsidRDefault="00C407A0" w:rsidP="007E4FF0">
            <w:pPr>
              <w:pStyle w:val="Zawartotabeli"/>
              <w:jc w:val="center"/>
            </w:pPr>
            <w:r>
              <w:rPr>
                <w:noProof/>
              </w:rPr>
              <w:t>10</w:t>
            </w:r>
          </w:p>
        </w:tc>
        <w:tc>
          <w:tcPr>
            <w:tcW w:w="5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6D1A6F" w14:textId="77777777" w:rsidR="00C407A0" w:rsidRPr="00BE178A" w:rsidRDefault="00C407A0" w:rsidP="007E4FF0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789BEA57" w14:textId="77777777" w:rsidR="00C407A0" w:rsidRPr="00BE178A" w:rsidRDefault="00C407A0" w:rsidP="007E4FF0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1079F987" w14:textId="77777777" w:rsidR="00C407A0" w:rsidRPr="00BE178A" w:rsidRDefault="00C407A0" w:rsidP="007E4FF0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32667581" w14:textId="77777777" w:rsidR="00C407A0" w:rsidRPr="00BE178A" w:rsidRDefault="00C407A0" w:rsidP="007E4FF0">
            <w:pPr>
              <w:pStyle w:val="Zawartotabeli"/>
              <w:jc w:val="center"/>
            </w:pPr>
          </w:p>
        </w:tc>
        <w:tc>
          <w:tcPr>
            <w:tcW w:w="587" w:type="pct"/>
            <w:vAlign w:val="center"/>
          </w:tcPr>
          <w:p w14:paraId="1FB697F4" w14:textId="77777777" w:rsidR="00C407A0" w:rsidRPr="00BE178A" w:rsidRDefault="00C407A0" w:rsidP="007E4FF0">
            <w:pPr>
              <w:pStyle w:val="Zawartotabeli"/>
              <w:jc w:val="center"/>
            </w:pPr>
          </w:p>
        </w:tc>
      </w:tr>
    </w:tbl>
    <w:p w14:paraId="2A1745DD" w14:textId="77777777" w:rsidR="00C407A0" w:rsidRDefault="00C407A0" w:rsidP="007E4FF0">
      <w:pPr>
        <w:pStyle w:val="Nagwek2"/>
      </w:pPr>
      <w:r>
        <w:t>Opis metod prowadzenia zajęć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C407A0" w14:paraId="3C7262EF" w14:textId="77777777" w:rsidTr="007E4FF0">
        <w:trPr>
          <w:trHeight w:val="1920"/>
        </w:trPr>
        <w:tc>
          <w:tcPr>
            <w:tcW w:w="5000" w:type="pct"/>
            <w:vAlign w:val="center"/>
          </w:tcPr>
          <w:p w14:paraId="59DFF9D6" w14:textId="77777777" w:rsidR="00C407A0" w:rsidRDefault="00C407A0" w:rsidP="0053438B">
            <w:pPr>
              <w:rPr>
                <w:noProof/>
              </w:rPr>
            </w:pPr>
            <w:r>
              <w:rPr>
                <w:noProof/>
              </w:rPr>
              <w:t>Kurs przygotowany w oparciu o aktywne metody:</w:t>
            </w:r>
          </w:p>
          <w:p w14:paraId="00807CAF" w14:textId="77777777" w:rsidR="00C407A0" w:rsidRDefault="00C407A0" w:rsidP="0053438B">
            <w:pPr>
              <w:rPr>
                <w:noProof/>
              </w:rPr>
            </w:pPr>
            <w:r>
              <w:rPr>
                <w:noProof/>
              </w:rPr>
              <w:t>1. metoda projektu;</w:t>
            </w:r>
          </w:p>
          <w:p w14:paraId="5C3BF54D" w14:textId="77777777" w:rsidR="00C407A0" w:rsidRDefault="00C407A0" w:rsidP="0053438B">
            <w:pPr>
              <w:rPr>
                <w:noProof/>
              </w:rPr>
            </w:pPr>
            <w:r>
              <w:rPr>
                <w:noProof/>
              </w:rPr>
              <w:t>2. mind mapping;</w:t>
            </w:r>
          </w:p>
          <w:p w14:paraId="033E7FDE" w14:textId="77777777" w:rsidR="00C407A0" w:rsidRDefault="00C407A0" w:rsidP="0053438B">
            <w:pPr>
              <w:rPr>
                <w:noProof/>
              </w:rPr>
            </w:pPr>
            <w:r>
              <w:rPr>
                <w:noProof/>
              </w:rPr>
              <w:t>3. dyskusja dydaktyczna;</w:t>
            </w:r>
          </w:p>
          <w:p w14:paraId="0FBC0E04" w14:textId="77777777" w:rsidR="00C407A0" w:rsidRDefault="00C407A0" w:rsidP="007E4FF0">
            <w:r>
              <w:rPr>
                <w:noProof/>
              </w:rPr>
              <w:t>4. metoda sokratejska.</w:t>
            </w:r>
          </w:p>
        </w:tc>
      </w:tr>
    </w:tbl>
    <w:p w14:paraId="0B4A2D24" w14:textId="77777777" w:rsidR="00C407A0" w:rsidRDefault="00C407A0" w:rsidP="007E4FF0">
      <w:pPr>
        <w:pStyle w:val="Nagwek2"/>
      </w:pPr>
      <w:r>
        <w:t>Formy sprawdzania efektów uczenia się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75"/>
        <w:gridCol w:w="7766"/>
      </w:tblGrid>
      <w:tr w:rsidR="00C407A0" w:rsidRPr="000E57E1" w14:paraId="18C90341" w14:textId="77777777" w:rsidTr="00B11E05">
        <w:trPr>
          <w:cantSplit/>
          <w:trHeight w:val="930"/>
        </w:trPr>
        <w:tc>
          <w:tcPr>
            <w:tcW w:w="1014" w:type="pct"/>
            <w:shd w:val="clear" w:color="auto" w:fill="DBE5F1"/>
            <w:vAlign w:val="center"/>
          </w:tcPr>
          <w:p w14:paraId="37B2680A" w14:textId="77777777" w:rsidR="00C407A0" w:rsidRPr="000E57E1" w:rsidRDefault="00C407A0" w:rsidP="007E4FF0">
            <w:r w:rsidRPr="000E57E1">
              <w:t xml:space="preserve">Efekt </w:t>
            </w:r>
            <w:r>
              <w:t>kierunkowy</w:t>
            </w:r>
          </w:p>
        </w:tc>
        <w:tc>
          <w:tcPr>
            <w:tcW w:w="3986" w:type="pct"/>
            <w:shd w:val="clear" w:color="auto" w:fill="DBE5F1"/>
            <w:vAlign w:val="center"/>
          </w:tcPr>
          <w:p w14:paraId="524E16AE" w14:textId="77777777" w:rsidR="00C407A0" w:rsidRPr="000E57E1" w:rsidRDefault="00C407A0" w:rsidP="007E4FF0">
            <w:r>
              <w:t>Formy sprawdzania</w:t>
            </w:r>
          </w:p>
        </w:tc>
      </w:tr>
      <w:tr w:rsidR="00C407A0" w:rsidRPr="000E57E1" w14:paraId="4ABC2C59" w14:textId="77777777" w:rsidTr="00B11E05">
        <w:trPr>
          <w:cantSplit/>
          <w:trHeight w:val="399"/>
        </w:trPr>
        <w:tc>
          <w:tcPr>
            <w:tcW w:w="1014" w:type="pct"/>
            <w:shd w:val="clear" w:color="auto" w:fill="DBE5F1"/>
            <w:vAlign w:val="center"/>
          </w:tcPr>
          <w:p w14:paraId="728E999F" w14:textId="77777777" w:rsidR="00C407A0" w:rsidRPr="00914D57" w:rsidRDefault="00C407A0" w:rsidP="007E4FF0">
            <w:pPr>
              <w:jc w:val="center"/>
            </w:pPr>
            <w:r>
              <w:t>W01</w:t>
            </w:r>
          </w:p>
        </w:tc>
        <w:tc>
          <w:tcPr>
            <w:tcW w:w="3986" w:type="pct"/>
            <w:vAlign w:val="center"/>
          </w:tcPr>
          <w:p w14:paraId="63A84DC3" w14:textId="77777777" w:rsidR="00C407A0" w:rsidRPr="000E57E1" w:rsidRDefault="00C407A0" w:rsidP="007E4FF0">
            <w:r>
              <w:rPr>
                <w:noProof/>
              </w:rPr>
              <w:t>Udział w dyskusji</w:t>
            </w:r>
          </w:p>
        </w:tc>
      </w:tr>
      <w:tr w:rsidR="00C407A0" w:rsidRPr="000E57E1" w14:paraId="1B5BFE68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2FFE2B7F" w14:textId="77777777" w:rsidR="00C407A0" w:rsidRPr="000E57E1" w:rsidRDefault="00C407A0" w:rsidP="007E4FF0">
            <w:pPr>
              <w:jc w:val="center"/>
            </w:pPr>
            <w:r>
              <w:lastRenderedPageBreak/>
              <w:t>W02</w:t>
            </w:r>
          </w:p>
        </w:tc>
        <w:tc>
          <w:tcPr>
            <w:tcW w:w="3986" w:type="pct"/>
            <w:vAlign w:val="center"/>
          </w:tcPr>
          <w:p w14:paraId="44D786D2" w14:textId="77777777" w:rsidR="00C407A0" w:rsidRPr="000E57E1" w:rsidRDefault="00C407A0" w:rsidP="007E4FF0">
            <w:r>
              <w:rPr>
                <w:noProof/>
              </w:rPr>
              <w:t>Udział w dyskusji</w:t>
            </w:r>
          </w:p>
        </w:tc>
      </w:tr>
      <w:tr w:rsidR="00C407A0" w:rsidRPr="000E57E1" w14:paraId="1A6ACF95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333BA6A3" w14:textId="77777777" w:rsidR="00C407A0" w:rsidRPr="000E57E1" w:rsidRDefault="00C407A0" w:rsidP="007E4FF0">
            <w:pPr>
              <w:jc w:val="center"/>
            </w:pPr>
            <w:r>
              <w:t>W03</w:t>
            </w:r>
          </w:p>
        </w:tc>
        <w:tc>
          <w:tcPr>
            <w:tcW w:w="3986" w:type="pct"/>
            <w:vAlign w:val="center"/>
          </w:tcPr>
          <w:p w14:paraId="1274804D" w14:textId="77777777" w:rsidR="00C407A0" w:rsidRPr="000E57E1" w:rsidRDefault="00C407A0" w:rsidP="007E4FF0">
            <w:r>
              <w:rPr>
                <w:noProof/>
              </w:rPr>
              <w:t>Inne</w:t>
            </w:r>
          </w:p>
        </w:tc>
      </w:tr>
      <w:tr w:rsidR="00C407A0" w:rsidRPr="000E57E1" w14:paraId="663197EA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0EAA5728" w14:textId="77777777" w:rsidR="00C407A0" w:rsidRPr="000E57E1" w:rsidRDefault="00C407A0" w:rsidP="007E4FF0">
            <w:pPr>
              <w:jc w:val="center"/>
            </w:pPr>
            <w:r>
              <w:t>U01</w:t>
            </w:r>
          </w:p>
        </w:tc>
        <w:tc>
          <w:tcPr>
            <w:tcW w:w="3986" w:type="pct"/>
            <w:vAlign w:val="center"/>
          </w:tcPr>
          <w:p w14:paraId="37DE4CB5" w14:textId="77777777" w:rsidR="00C407A0" w:rsidRPr="000E57E1" w:rsidRDefault="00C407A0" w:rsidP="007E4FF0">
            <w:r>
              <w:rPr>
                <w:noProof/>
              </w:rPr>
              <w:t>Projekt indywidualny</w:t>
            </w:r>
          </w:p>
        </w:tc>
      </w:tr>
      <w:tr w:rsidR="00C407A0" w:rsidRPr="000E57E1" w14:paraId="64899DDA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179DD5E2" w14:textId="77777777" w:rsidR="00C407A0" w:rsidRPr="000E57E1" w:rsidRDefault="00C407A0" w:rsidP="007E4FF0">
            <w:pPr>
              <w:jc w:val="center"/>
            </w:pPr>
            <w:r>
              <w:t>U02</w:t>
            </w:r>
          </w:p>
        </w:tc>
        <w:tc>
          <w:tcPr>
            <w:tcW w:w="3986" w:type="pct"/>
            <w:vAlign w:val="center"/>
          </w:tcPr>
          <w:p w14:paraId="1D230BD5" w14:textId="77777777" w:rsidR="00C407A0" w:rsidRPr="000E57E1" w:rsidRDefault="00C407A0" w:rsidP="007E4FF0">
            <w:r>
              <w:rPr>
                <w:noProof/>
              </w:rPr>
              <w:t>Projekt indywidualny</w:t>
            </w:r>
          </w:p>
        </w:tc>
      </w:tr>
      <w:tr w:rsidR="00C407A0" w:rsidRPr="000E57E1" w14:paraId="2FB168E1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0E79AC3C" w14:textId="77777777" w:rsidR="00C407A0" w:rsidRPr="000E57E1" w:rsidRDefault="00C407A0" w:rsidP="007E4FF0">
            <w:pPr>
              <w:jc w:val="center"/>
            </w:pPr>
            <w:r>
              <w:t>U03</w:t>
            </w:r>
          </w:p>
        </w:tc>
        <w:tc>
          <w:tcPr>
            <w:tcW w:w="3986" w:type="pct"/>
            <w:vAlign w:val="center"/>
          </w:tcPr>
          <w:p w14:paraId="6CD12CD2" w14:textId="77777777" w:rsidR="00C407A0" w:rsidRPr="000E57E1" w:rsidRDefault="00C407A0" w:rsidP="007E4FF0">
            <w:r>
              <w:rPr>
                <w:noProof/>
              </w:rPr>
              <w:t>Inne</w:t>
            </w:r>
          </w:p>
        </w:tc>
      </w:tr>
      <w:tr w:rsidR="00C407A0" w:rsidRPr="000E57E1" w14:paraId="544C62A2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44114B7E" w14:textId="77777777" w:rsidR="00C407A0" w:rsidRPr="000E57E1" w:rsidRDefault="00C407A0" w:rsidP="007E4FF0">
            <w:pPr>
              <w:jc w:val="center"/>
            </w:pPr>
            <w:r>
              <w:t>K01</w:t>
            </w:r>
          </w:p>
        </w:tc>
        <w:tc>
          <w:tcPr>
            <w:tcW w:w="3986" w:type="pct"/>
            <w:vAlign w:val="center"/>
          </w:tcPr>
          <w:p w14:paraId="6689ECC0" w14:textId="77777777" w:rsidR="00C407A0" w:rsidRPr="000E57E1" w:rsidRDefault="00C407A0" w:rsidP="007E4FF0">
            <w:r>
              <w:rPr>
                <w:noProof/>
              </w:rPr>
              <w:t>Udział w dyskusji</w:t>
            </w:r>
          </w:p>
        </w:tc>
      </w:tr>
      <w:tr w:rsidR="00C407A0" w:rsidRPr="000E57E1" w14:paraId="6AB3709B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1170B560" w14:textId="77777777" w:rsidR="00C407A0" w:rsidRPr="000E57E1" w:rsidRDefault="00C407A0" w:rsidP="007E4FF0">
            <w:pPr>
              <w:jc w:val="center"/>
            </w:pPr>
            <w:r>
              <w:t>K02</w:t>
            </w:r>
          </w:p>
        </w:tc>
        <w:tc>
          <w:tcPr>
            <w:tcW w:w="3986" w:type="pct"/>
            <w:vAlign w:val="center"/>
          </w:tcPr>
          <w:p w14:paraId="2BEAD328" w14:textId="77777777" w:rsidR="00C407A0" w:rsidRPr="000E57E1" w:rsidRDefault="00C407A0" w:rsidP="007E4FF0">
            <w:r>
              <w:rPr>
                <w:noProof/>
              </w:rPr>
              <w:t>Udział w dyskusji</w:t>
            </w:r>
          </w:p>
        </w:tc>
      </w:tr>
      <w:tr w:rsidR="00C407A0" w:rsidRPr="000E57E1" w14:paraId="0CC43884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00F3EAAA" w14:textId="77777777" w:rsidR="00C407A0" w:rsidRPr="000E57E1" w:rsidRDefault="00C407A0" w:rsidP="007E4FF0">
            <w:pPr>
              <w:jc w:val="center"/>
            </w:pPr>
            <w:r>
              <w:t>K03</w:t>
            </w:r>
          </w:p>
        </w:tc>
        <w:tc>
          <w:tcPr>
            <w:tcW w:w="3986" w:type="pct"/>
            <w:vAlign w:val="center"/>
          </w:tcPr>
          <w:p w14:paraId="287E3501" w14:textId="77777777" w:rsidR="00C407A0" w:rsidRPr="000E57E1" w:rsidRDefault="00C407A0" w:rsidP="007E4FF0">
            <w:r>
              <w:rPr>
                <w:noProof/>
              </w:rPr>
              <w:t>Inne</w:t>
            </w:r>
          </w:p>
        </w:tc>
      </w:tr>
    </w:tbl>
    <w:p w14:paraId="5EB8D410" w14:textId="77777777" w:rsidR="00C407A0" w:rsidRDefault="00C407A0" w:rsidP="007E4FF0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C407A0" w14:paraId="5CAB668E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73AC6388" w14:textId="77777777" w:rsidR="00C407A0" w:rsidRDefault="00C407A0" w:rsidP="007E4FF0">
            <w:pPr>
              <w:pStyle w:val="Zawartotabeli"/>
            </w:pPr>
            <w:r>
              <w:t>Sposób zaliczenia</w:t>
            </w:r>
          </w:p>
        </w:tc>
        <w:tc>
          <w:tcPr>
            <w:tcW w:w="3984" w:type="pct"/>
            <w:vAlign w:val="center"/>
          </w:tcPr>
          <w:p w14:paraId="3773485A" w14:textId="77777777" w:rsidR="00C407A0" w:rsidRDefault="00C407A0" w:rsidP="007E4FF0">
            <w:r>
              <w:rPr>
                <w:noProof/>
              </w:rPr>
              <w:t>Zaliczenie</w:t>
            </w:r>
          </w:p>
        </w:tc>
      </w:tr>
    </w:tbl>
    <w:p w14:paraId="368A48D4" w14:textId="77777777" w:rsidR="00C407A0" w:rsidRPr="002B5DE1" w:rsidRDefault="00C407A0" w:rsidP="007E4FF0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C407A0" w14:paraId="1E9E825A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7218AE6D" w14:textId="77777777" w:rsidR="00C407A0" w:rsidRDefault="00C407A0" w:rsidP="007E4FF0">
            <w:pPr>
              <w:pStyle w:val="Zawartotabeli"/>
            </w:pPr>
            <w:r>
              <w:t>Kryteria oceny</w:t>
            </w:r>
          </w:p>
        </w:tc>
        <w:tc>
          <w:tcPr>
            <w:tcW w:w="3984" w:type="pct"/>
            <w:vAlign w:val="center"/>
          </w:tcPr>
          <w:p w14:paraId="37E87B64" w14:textId="77777777" w:rsidR="00C407A0" w:rsidRDefault="00C407A0" w:rsidP="00F84C9A">
            <w:pPr>
              <w:pStyle w:val="Zawartotabeli"/>
              <w:rPr>
                <w:noProof/>
              </w:rPr>
            </w:pPr>
            <w:r>
              <w:rPr>
                <w:noProof/>
              </w:rPr>
              <w:t>1. obecność i aktywny udział w zajęciach;</w:t>
            </w:r>
          </w:p>
          <w:p w14:paraId="6CD28577" w14:textId="77777777" w:rsidR="00C407A0" w:rsidRDefault="00C407A0" w:rsidP="00F84C9A">
            <w:pPr>
              <w:pStyle w:val="Zawartotabeli"/>
              <w:rPr>
                <w:noProof/>
              </w:rPr>
            </w:pPr>
            <w:r>
              <w:rPr>
                <w:noProof/>
              </w:rPr>
              <w:t>2. samodzielne studiowanie literatury;</w:t>
            </w:r>
          </w:p>
          <w:p w14:paraId="635713C6" w14:textId="77777777" w:rsidR="00C407A0" w:rsidRDefault="00C407A0" w:rsidP="007E4FF0">
            <w:pPr>
              <w:pStyle w:val="Zawartotabeli"/>
            </w:pPr>
            <w:r>
              <w:rPr>
                <w:noProof/>
              </w:rPr>
              <w:t>3. przygotowanie projektu wydawniczego.</w:t>
            </w:r>
          </w:p>
        </w:tc>
      </w:tr>
    </w:tbl>
    <w:p w14:paraId="41FB6DFE" w14:textId="77777777" w:rsidR="00C407A0" w:rsidRDefault="00C407A0" w:rsidP="007E4FF0"/>
    <w:p w14:paraId="65B7850F" w14:textId="77777777" w:rsidR="00C407A0" w:rsidRDefault="00C407A0" w:rsidP="007E4FF0">
      <w:pPr>
        <w:pStyle w:val="Nagwek2"/>
      </w:pPr>
      <w:r>
        <w:t>Treści merytoryczne (wykaz tematów)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C407A0" w14:paraId="73D89870" w14:textId="77777777" w:rsidTr="007E4FF0">
        <w:trPr>
          <w:trHeight w:val="1136"/>
        </w:trPr>
        <w:tc>
          <w:tcPr>
            <w:tcW w:w="5000" w:type="pct"/>
            <w:vAlign w:val="center"/>
          </w:tcPr>
          <w:p w14:paraId="4C787DD8" w14:textId="77777777" w:rsidR="00C407A0" w:rsidRPr="00647453" w:rsidRDefault="00C407A0" w:rsidP="007E4FF0">
            <w:pPr>
              <w:rPr>
                <w:b/>
                <w:bCs/>
              </w:rPr>
            </w:pPr>
            <w:r w:rsidRPr="00647453">
              <w:rPr>
                <w:b/>
                <w:bCs/>
              </w:rPr>
              <w:t>Wykład</w:t>
            </w:r>
          </w:p>
          <w:p w14:paraId="4580A8CD" w14:textId="77777777" w:rsidR="00C407A0" w:rsidRPr="00A96FC4" w:rsidRDefault="00C407A0" w:rsidP="007E4FF0">
            <w:r>
              <w:rPr>
                <w:noProof/>
              </w:rPr>
              <w:t>Nie dotyczy.</w:t>
            </w:r>
          </w:p>
        </w:tc>
      </w:tr>
    </w:tbl>
    <w:p w14:paraId="575CE3F7" w14:textId="77777777" w:rsidR="00C407A0" w:rsidRDefault="00C407A0" w:rsidP="007E4FF0"/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C407A0" w:rsidRPr="00B11E05" w14:paraId="07EAF3A9" w14:textId="77777777" w:rsidTr="007E4FF0">
        <w:trPr>
          <w:trHeight w:val="1136"/>
        </w:trPr>
        <w:tc>
          <w:tcPr>
            <w:tcW w:w="5000" w:type="pct"/>
            <w:vAlign w:val="center"/>
          </w:tcPr>
          <w:p w14:paraId="21A26E7F" w14:textId="77777777" w:rsidR="00C407A0" w:rsidRPr="00647453" w:rsidRDefault="00C407A0" w:rsidP="007E4FF0">
            <w:pPr>
              <w:rPr>
                <w:b/>
                <w:bCs/>
              </w:rPr>
            </w:pPr>
            <w:r w:rsidRPr="00647453">
              <w:rPr>
                <w:b/>
                <w:bCs/>
              </w:rPr>
              <w:t>Ćwiczenia</w:t>
            </w:r>
          </w:p>
          <w:p w14:paraId="6F75C9F6" w14:textId="77777777" w:rsidR="00C407A0" w:rsidRDefault="00C407A0" w:rsidP="0053438B">
            <w:pPr>
              <w:rPr>
                <w:noProof/>
              </w:rPr>
            </w:pPr>
            <w:r>
              <w:rPr>
                <w:noProof/>
              </w:rPr>
              <w:t>ĆW.1: Podstawowe pojęcia - źródła finansowania projektów wydawniczych, tryb konkursowy, cele programów, projekt, instytucja zarządzająca, wniosek, wnioskodawca, beneficjent, rodzaje zadań, kryteria oceny, uchybienie formalne, błąd formalny, konflikt interesów, interes prywatny (2h).</w:t>
            </w:r>
          </w:p>
          <w:p w14:paraId="14D1DBAE" w14:textId="77777777" w:rsidR="00C407A0" w:rsidRDefault="00C407A0" w:rsidP="0053438B">
            <w:pPr>
              <w:rPr>
                <w:noProof/>
              </w:rPr>
            </w:pPr>
          </w:p>
          <w:p w14:paraId="51E558AF" w14:textId="77777777" w:rsidR="00C407A0" w:rsidRDefault="00C407A0" w:rsidP="0053438B">
            <w:pPr>
              <w:rPr>
                <w:noProof/>
              </w:rPr>
            </w:pPr>
            <w:r>
              <w:rPr>
                <w:noProof/>
              </w:rPr>
              <w:t>ĆW.2: Zakres zadania i jego charakterystyka – syntetyczny i szczegółowy opis zadania; miejsce realizacji zadania; zasięg zadania; współorganizatorzy w realizacji zadania; partnerzy medialni (2h).</w:t>
            </w:r>
          </w:p>
          <w:p w14:paraId="66880D6F" w14:textId="77777777" w:rsidR="00C407A0" w:rsidRDefault="00C407A0" w:rsidP="0053438B">
            <w:pPr>
              <w:rPr>
                <w:noProof/>
              </w:rPr>
            </w:pPr>
          </w:p>
          <w:p w14:paraId="0C784FB1" w14:textId="77777777" w:rsidR="00C407A0" w:rsidRDefault="00C407A0" w:rsidP="0053438B">
            <w:pPr>
              <w:rPr>
                <w:noProof/>
              </w:rPr>
            </w:pPr>
            <w:r>
              <w:rPr>
                <w:noProof/>
              </w:rPr>
              <w:t>ĆW.3: Opis zadania – ogólna koncepcja; przewidywane jakościowe rezultaty realizacji zadania; elementy składowe zadania, tj.: program, opis poszczególnych działań (2h).</w:t>
            </w:r>
          </w:p>
          <w:p w14:paraId="7E95F025" w14:textId="77777777" w:rsidR="00C407A0" w:rsidRDefault="00C407A0" w:rsidP="0053438B">
            <w:pPr>
              <w:rPr>
                <w:noProof/>
              </w:rPr>
            </w:pPr>
          </w:p>
          <w:p w14:paraId="592ABA25" w14:textId="77777777" w:rsidR="00C407A0" w:rsidRDefault="00C407A0" w:rsidP="0053438B">
            <w:pPr>
              <w:rPr>
                <w:noProof/>
              </w:rPr>
            </w:pPr>
            <w:r>
              <w:rPr>
                <w:noProof/>
              </w:rPr>
              <w:t>ĆW.4: Tworzenie preliminarza kosztów zadania wraz ze źródłami finansowania; opracowanie harmonogramu realizacji zadania; efekty rzeczowe i źródła przychodów z realizacji zadania; wykaz wskaźników przewidywanych rezultatów realizacji zadania (2h).</w:t>
            </w:r>
          </w:p>
          <w:p w14:paraId="5733FD46" w14:textId="77777777" w:rsidR="00C407A0" w:rsidRDefault="00C407A0" w:rsidP="0053438B">
            <w:pPr>
              <w:rPr>
                <w:noProof/>
              </w:rPr>
            </w:pPr>
          </w:p>
          <w:p w14:paraId="00884C7C" w14:textId="77777777" w:rsidR="00C407A0" w:rsidRPr="00B11E05" w:rsidRDefault="00C407A0" w:rsidP="007E4FF0">
            <w:r>
              <w:rPr>
                <w:noProof/>
              </w:rPr>
              <w:t>ĆW.5: Opis zespołu projektowego; charakterystyka oferty realizowanej w ramach zadania dla poszczególnych grup odbiorców; sposób promocji zadania; informacje dotyczące pomocy publicznej; syntetyczny opis działalności wnioskodawcy wraz z perspektywami dalszego rozwoju (2h).</w:t>
            </w:r>
          </w:p>
        </w:tc>
      </w:tr>
    </w:tbl>
    <w:p w14:paraId="5B92603A" w14:textId="77777777" w:rsidR="00C407A0" w:rsidRDefault="00C407A0" w:rsidP="007E4FF0">
      <w:pPr>
        <w:pStyle w:val="Nagwek2"/>
      </w:pPr>
      <w:r>
        <w:lastRenderedPageBreak/>
        <w:t xml:space="preserve">Wykaz literatury </w:t>
      </w:r>
      <w:r w:rsidRPr="00767E44">
        <w:t>podstawowej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C407A0" w:rsidRPr="005251CA" w14:paraId="4195A4AE" w14:textId="77777777" w:rsidTr="003516F9">
        <w:trPr>
          <w:trHeight w:val="1134"/>
        </w:trPr>
        <w:tc>
          <w:tcPr>
            <w:tcW w:w="5000" w:type="pct"/>
            <w:vAlign w:val="center"/>
          </w:tcPr>
          <w:p w14:paraId="19828181" w14:textId="77777777" w:rsidR="00C407A0" w:rsidRDefault="00C407A0" w:rsidP="0053438B">
            <w:pPr>
              <w:rPr>
                <w:noProof/>
              </w:rPr>
            </w:pPr>
            <w:r>
              <w:rPr>
                <w:noProof/>
              </w:rPr>
              <w:t>1. Huenefeld J., Zarządzanie wydawnictwem w warunkach gospodarki wolnorynkowej, Kraków 1996</w:t>
            </w:r>
          </w:p>
          <w:p w14:paraId="3EAEE75D" w14:textId="77777777" w:rsidR="00C407A0" w:rsidRDefault="00C407A0" w:rsidP="0053438B">
            <w:pPr>
              <w:rPr>
                <w:noProof/>
              </w:rPr>
            </w:pPr>
            <w:r>
              <w:rPr>
                <w:noProof/>
              </w:rPr>
              <w:t>2. Widera Z., Pravdova H., Marketing wydawniczy, Katowice 2016</w:t>
            </w:r>
          </w:p>
          <w:p w14:paraId="56EEA8C9" w14:textId="77777777" w:rsidR="00C407A0" w:rsidRDefault="00C407A0" w:rsidP="0053438B">
            <w:pPr>
              <w:rPr>
                <w:noProof/>
              </w:rPr>
            </w:pPr>
            <w:r>
              <w:rPr>
                <w:noProof/>
              </w:rPr>
              <w:t>3. Baverstock A., Marketing w wydawnictwie - fantazja czy rzeczywistość?, Kraków 1997</w:t>
            </w:r>
          </w:p>
          <w:p w14:paraId="1CCE043C" w14:textId="77777777" w:rsidR="00C407A0" w:rsidRDefault="00C407A0" w:rsidP="0053438B">
            <w:pPr>
              <w:rPr>
                <w:noProof/>
              </w:rPr>
            </w:pPr>
            <w:r>
              <w:rPr>
                <w:noProof/>
              </w:rPr>
              <w:t>4. Davies G., Nabywanie tytułów − organizacja i zarządzanie w redakcji, Kraków 1997</w:t>
            </w:r>
          </w:p>
          <w:p w14:paraId="268523C7" w14:textId="77777777" w:rsidR="00C407A0" w:rsidRDefault="00C407A0" w:rsidP="0053438B">
            <w:pPr>
              <w:rPr>
                <w:noProof/>
              </w:rPr>
            </w:pPr>
            <w:r>
              <w:rPr>
                <w:noProof/>
              </w:rPr>
              <w:t>5. Smith D., Jak osiągnąć zysk w wydawnictwie, Kraków 1996</w:t>
            </w:r>
          </w:p>
          <w:p w14:paraId="5CBA42B0" w14:textId="77777777" w:rsidR="00C407A0" w:rsidRDefault="00C407A0" w:rsidP="0053438B">
            <w:pPr>
              <w:rPr>
                <w:noProof/>
              </w:rPr>
            </w:pPr>
            <w:r>
              <w:rPr>
                <w:noProof/>
              </w:rPr>
              <w:t>6. Karpowicz A., Autor – wydawca. Poradnik prawa autorskiego, Warszawa 2005</w:t>
            </w:r>
          </w:p>
          <w:p w14:paraId="709D3905" w14:textId="77777777" w:rsidR="00C407A0" w:rsidRDefault="00C407A0" w:rsidP="0053438B">
            <w:pPr>
              <w:rPr>
                <w:noProof/>
              </w:rPr>
            </w:pPr>
            <w:r>
              <w:rPr>
                <w:noProof/>
              </w:rPr>
              <w:t>7. Piasecka A., Logistyka w wydawnictwie, Biblioteka Analiz, Warszawa 2004</w:t>
            </w:r>
          </w:p>
          <w:p w14:paraId="5AA161E9" w14:textId="77777777" w:rsidR="00C407A0" w:rsidRDefault="00C407A0" w:rsidP="0053438B">
            <w:pPr>
              <w:rPr>
                <w:noProof/>
              </w:rPr>
            </w:pPr>
            <w:r>
              <w:rPr>
                <w:noProof/>
              </w:rPr>
              <w:t>8. Lynette O., Zakup i sprzedaż praw autorskich, tł. R. Greda, Kraków 1998</w:t>
            </w:r>
          </w:p>
          <w:p w14:paraId="7C361377" w14:textId="77777777" w:rsidR="00C407A0" w:rsidRPr="002E5D81" w:rsidRDefault="00C407A0" w:rsidP="007E4FF0">
            <w:r>
              <w:rPr>
                <w:noProof/>
              </w:rPr>
              <w:t>9. Król M. B., Skuteczne zarządzanie projektami a kompetencje interpersonalne, Warszawa 2016</w:t>
            </w:r>
          </w:p>
        </w:tc>
      </w:tr>
    </w:tbl>
    <w:p w14:paraId="24DB8925" w14:textId="77777777" w:rsidR="00C407A0" w:rsidRDefault="00C407A0" w:rsidP="007E4FF0">
      <w:pPr>
        <w:pStyle w:val="Nagwek2"/>
      </w:pPr>
      <w:r>
        <w:t>Wykaz literatury uzupełniającej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C407A0" w:rsidRPr="00662520" w14:paraId="5CF5535E" w14:textId="77777777" w:rsidTr="003516F9">
        <w:trPr>
          <w:trHeight w:val="1134"/>
        </w:trPr>
        <w:tc>
          <w:tcPr>
            <w:tcW w:w="5000" w:type="pct"/>
            <w:vAlign w:val="center"/>
          </w:tcPr>
          <w:p w14:paraId="1529136E" w14:textId="77777777" w:rsidR="00C407A0" w:rsidRDefault="00C407A0" w:rsidP="0053438B">
            <w:pPr>
              <w:rPr>
                <w:noProof/>
              </w:rPr>
            </w:pPr>
            <w:r>
              <w:rPr>
                <w:noProof/>
              </w:rPr>
              <w:t>Koźmiński A. K., Piotrowski W. [red.], Zarządzanie. Teoria i praktyka, Wydawnictwo Naukowe PWN, Warszawa 1996</w:t>
            </w:r>
          </w:p>
          <w:p w14:paraId="63DB2545" w14:textId="77777777" w:rsidR="00C407A0" w:rsidRDefault="00C407A0" w:rsidP="0053438B">
            <w:pPr>
              <w:rPr>
                <w:noProof/>
              </w:rPr>
            </w:pPr>
            <w:r>
              <w:rPr>
                <w:noProof/>
              </w:rPr>
              <w:t>Griffin R. W., Podstawy zarządzania organizacjami, Wydawnictwo Naukowe PWN, Warszawa 2006</w:t>
            </w:r>
          </w:p>
          <w:p w14:paraId="6931BEC0" w14:textId="77777777" w:rsidR="00C407A0" w:rsidRDefault="00C407A0" w:rsidP="0053438B">
            <w:pPr>
              <w:rPr>
                <w:noProof/>
              </w:rPr>
            </w:pPr>
            <w:r>
              <w:rPr>
                <w:noProof/>
              </w:rPr>
              <w:t>Stoner J.A.F., Freeman R.E., Gilbert D.R., Kierowanie, PWE, Warszawa 1999</w:t>
            </w:r>
          </w:p>
          <w:p w14:paraId="346FC12A" w14:textId="77777777" w:rsidR="00C407A0" w:rsidRDefault="00C407A0" w:rsidP="0053438B">
            <w:pPr>
              <w:rPr>
                <w:noProof/>
              </w:rPr>
            </w:pPr>
            <w:r>
              <w:rPr>
                <w:noProof/>
              </w:rPr>
              <w:t xml:space="preserve">Kożuch B., Kożuch A., Podstawy organizacji i zarządzania, Towarzystwo Naukowe Współczesnego Zarządzania, Fundacja Współczesne Zarządzanie, Kraków 2008 </w:t>
            </w:r>
          </w:p>
          <w:p w14:paraId="3E5233F0" w14:textId="77777777" w:rsidR="00C407A0" w:rsidRDefault="00C407A0" w:rsidP="0053438B">
            <w:pPr>
              <w:rPr>
                <w:noProof/>
              </w:rPr>
            </w:pPr>
            <w:r>
              <w:rPr>
                <w:noProof/>
              </w:rPr>
              <w:t>Armstrong M., Zarządzanie ludźmi, przeł. G. Skoczylas, Poznań 2007</w:t>
            </w:r>
          </w:p>
          <w:p w14:paraId="729F4332" w14:textId="77777777" w:rsidR="00C407A0" w:rsidRDefault="00C407A0" w:rsidP="0053438B">
            <w:pPr>
              <w:rPr>
                <w:noProof/>
              </w:rPr>
            </w:pPr>
            <w:r>
              <w:rPr>
                <w:noProof/>
              </w:rPr>
              <w:t>Urbanowska-Sojkin E., Banaszczyk P., Witczak H., Zarządzanie strategiczne przedsiębiorstwem, Warszawa 2004</w:t>
            </w:r>
          </w:p>
          <w:p w14:paraId="62E1BA2A" w14:textId="77777777" w:rsidR="00C407A0" w:rsidRDefault="00C407A0" w:rsidP="0053438B">
            <w:pPr>
              <w:rPr>
                <w:noProof/>
              </w:rPr>
            </w:pPr>
            <w:r>
              <w:rPr>
                <w:noProof/>
              </w:rPr>
              <w:t>Penc J., Humanistyczne wartości zarządzania. W poszukiwaniu sensu menedżerskich działań, Warszawa 2010</w:t>
            </w:r>
          </w:p>
          <w:p w14:paraId="08AFD7C5" w14:textId="77777777" w:rsidR="00C407A0" w:rsidRPr="00E4525E" w:rsidRDefault="00C407A0" w:rsidP="007E4FF0">
            <w:r>
              <w:rPr>
                <w:noProof/>
              </w:rPr>
              <w:t>Kuc B. R., Żemigła M., Menedżer nowych czasów. Najlepsze metody i narzędzia zarządzania, Gliwice  2010</w:t>
            </w:r>
          </w:p>
        </w:tc>
      </w:tr>
    </w:tbl>
    <w:p w14:paraId="4A8C1CD5" w14:textId="77777777" w:rsidR="00C407A0" w:rsidRDefault="00C407A0" w:rsidP="007E4FF0">
      <w:pPr>
        <w:pStyle w:val="Nagwek2"/>
      </w:pPr>
      <w:r>
        <w:t>Bilans godzinowy zgodny z CNPS (Całkowity Nakład Pracy Studenta)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3401"/>
        <w:gridCol w:w="5311"/>
        <w:gridCol w:w="1029"/>
      </w:tblGrid>
      <w:tr w:rsidR="00C407A0" w:rsidRPr="00BE178A" w14:paraId="75175CF9" w14:textId="77777777" w:rsidTr="0029172F">
        <w:trPr>
          <w:cantSplit/>
          <w:trHeight w:val="334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7C3AEF7E" w14:textId="77777777" w:rsidR="00C407A0" w:rsidRPr="00BE178A" w:rsidRDefault="00C407A0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w kontakcie z prowadzącymi</w:t>
            </w:r>
          </w:p>
        </w:tc>
        <w:tc>
          <w:tcPr>
            <w:tcW w:w="2726" w:type="pct"/>
            <w:vAlign w:val="center"/>
          </w:tcPr>
          <w:p w14:paraId="7C02A5FD" w14:textId="77777777" w:rsidR="00C407A0" w:rsidRPr="00BE178A" w:rsidRDefault="00C407A0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Wykład</w:t>
            </w:r>
          </w:p>
        </w:tc>
        <w:tc>
          <w:tcPr>
            <w:tcW w:w="528" w:type="pct"/>
            <w:vAlign w:val="center"/>
          </w:tcPr>
          <w:p w14:paraId="0CA6C670" w14:textId="77777777" w:rsidR="00C407A0" w:rsidRPr="00BE178A" w:rsidRDefault="00C407A0" w:rsidP="007E4FF0">
            <w:pPr>
              <w:jc w:val="center"/>
              <w:rPr>
                <w:rFonts w:eastAsia="Calibri"/>
                <w:lang w:eastAsia="en-US"/>
              </w:rPr>
            </w:pPr>
            <w:r w:rsidRPr="00B16761">
              <w:rPr>
                <w:rFonts w:eastAsia="Calibri"/>
                <w:noProof/>
                <w:lang w:eastAsia="en-US"/>
              </w:rPr>
              <w:t>0</w:t>
            </w:r>
          </w:p>
        </w:tc>
      </w:tr>
      <w:tr w:rsidR="00C407A0" w:rsidRPr="00BE178A" w14:paraId="3C61A3D3" w14:textId="77777777" w:rsidTr="0029172F">
        <w:trPr>
          <w:cantSplit/>
          <w:trHeight w:val="332"/>
        </w:trPr>
        <w:tc>
          <w:tcPr>
            <w:tcW w:w="1746" w:type="pct"/>
            <w:vMerge/>
            <w:shd w:val="clear" w:color="auto" w:fill="DBE5F1"/>
            <w:vAlign w:val="center"/>
          </w:tcPr>
          <w:p w14:paraId="1C56B5B2" w14:textId="77777777" w:rsidR="00C407A0" w:rsidRPr="00BE178A" w:rsidRDefault="00C407A0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45851D3E" w14:textId="77777777" w:rsidR="00C407A0" w:rsidRPr="00BE178A" w:rsidRDefault="00C407A0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Konwersatorium (ćwiczenia, laboratorium itd.)</w:t>
            </w:r>
          </w:p>
        </w:tc>
        <w:tc>
          <w:tcPr>
            <w:tcW w:w="528" w:type="pct"/>
            <w:vAlign w:val="center"/>
          </w:tcPr>
          <w:p w14:paraId="1EBFBA7A" w14:textId="77777777" w:rsidR="00C407A0" w:rsidRPr="00BE178A" w:rsidRDefault="00C407A0" w:rsidP="007E4FF0">
            <w:pPr>
              <w:jc w:val="center"/>
              <w:rPr>
                <w:rFonts w:eastAsia="Calibri"/>
                <w:lang w:eastAsia="en-US"/>
              </w:rPr>
            </w:pPr>
            <w:r w:rsidRPr="00B16761">
              <w:rPr>
                <w:rFonts w:eastAsia="Calibri"/>
                <w:noProof/>
                <w:lang w:eastAsia="en-US"/>
              </w:rPr>
              <w:t>10</w:t>
            </w:r>
          </w:p>
        </w:tc>
      </w:tr>
      <w:tr w:rsidR="00C407A0" w:rsidRPr="00BE178A" w14:paraId="083D7CBC" w14:textId="77777777" w:rsidTr="008848B4">
        <w:trPr>
          <w:cantSplit/>
          <w:trHeight w:val="397"/>
        </w:trPr>
        <w:tc>
          <w:tcPr>
            <w:tcW w:w="1746" w:type="pct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08D6B6C3" w14:textId="77777777" w:rsidR="00C407A0" w:rsidRPr="00BE178A" w:rsidRDefault="00C407A0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302E19E7" w14:textId="77777777" w:rsidR="00C407A0" w:rsidRPr="00BE178A" w:rsidRDefault="00C407A0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Pozostałe godziny kontaktu studenta z prowadzącym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73A47C32" w14:textId="77777777" w:rsidR="00C407A0" w:rsidRPr="00BE178A" w:rsidRDefault="00C407A0" w:rsidP="007E4FF0">
            <w:pPr>
              <w:jc w:val="center"/>
              <w:rPr>
                <w:rFonts w:eastAsia="Calibri"/>
                <w:lang w:eastAsia="en-US"/>
              </w:rPr>
            </w:pPr>
            <w:r w:rsidRPr="00B16761">
              <w:rPr>
                <w:rFonts w:eastAsia="Calibri"/>
                <w:noProof/>
                <w:lang w:eastAsia="en-US"/>
              </w:rPr>
              <w:t>2</w:t>
            </w:r>
          </w:p>
        </w:tc>
      </w:tr>
      <w:tr w:rsidR="00C407A0" w:rsidRPr="00BE178A" w14:paraId="34F14A7D" w14:textId="77777777" w:rsidTr="008848B4">
        <w:trPr>
          <w:cantSplit/>
          <w:trHeight w:val="397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39E6E16F" w14:textId="77777777" w:rsidR="00C407A0" w:rsidRPr="00BE178A" w:rsidRDefault="00C407A0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pracy studenta bez kontaktu z prowadzącymi</w:t>
            </w:r>
          </w:p>
        </w:tc>
        <w:tc>
          <w:tcPr>
            <w:tcW w:w="2726" w:type="pct"/>
            <w:vAlign w:val="center"/>
          </w:tcPr>
          <w:p w14:paraId="69632E72" w14:textId="77777777" w:rsidR="00C407A0" w:rsidRPr="00BE178A" w:rsidRDefault="00C407A0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Lektura w ramach przygotowania do zajęć</w:t>
            </w:r>
          </w:p>
        </w:tc>
        <w:tc>
          <w:tcPr>
            <w:tcW w:w="528" w:type="pct"/>
            <w:vAlign w:val="center"/>
          </w:tcPr>
          <w:p w14:paraId="1CF9C46D" w14:textId="77777777" w:rsidR="00C407A0" w:rsidRPr="00BE178A" w:rsidRDefault="00C407A0" w:rsidP="007E4FF0">
            <w:pPr>
              <w:jc w:val="center"/>
              <w:rPr>
                <w:rFonts w:eastAsia="Calibri"/>
                <w:lang w:eastAsia="en-US"/>
              </w:rPr>
            </w:pPr>
            <w:r w:rsidRPr="00B16761">
              <w:rPr>
                <w:rFonts w:eastAsia="Calibri"/>
                <w:noProof/>
                <w:lang w:eastAsia="en-US"/>
              </w:rPr>
              <w:t>3</w:t>
            </w:r>
          </w:p>
        </w:tc>
      </w:tr>
      <w:tr w:rsidR="00C407A0" w:rsidRPr="00BE178A" w14:paraId="7F306742" w14:textId="77777777" w:rsidTr="008848B4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14:paraId="27C35C6D" w14:textId="77777777" w:rsidR="00C407A0" w:rsidRPr="00BE178A" w:rsidRDefault="00C407A0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0CBD9239" w14:textId="77777777" w:rsidR="00C407A0" w:rsidRPr="00BE178A" w:rsidRDefault="00C407A0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528" w:type="pct"/>
            <w:vAlign w:val="center"/>
          </w:tcPr>
          <w:p w14:paraId="5F9F5944" w14:textId="77777777" w:rsidR="00C407A0" w:rsidRPr="00BE178A" w:rsidRDefault="00C407A0" w:rsidP="007E4FF0">
            <w:pPr>
              <w:jc w:val="center"/>
              <w:rPr>
                <w:rFonts w:eastAsia="Calibri"/>
                <w:lang w:eastAsia="en-US"/>
              </w:rPr>
            </w:pPr>
            <w:r w:rsidRPr="00B16761">
              <w:rPr>
                <w:rFonts w:eastAsia="Calibri"/>
                <w:noProof/>
                <w:lang w:eastAsia="en-US"/>
              </w:rPr>
              <w:t>0</w:t>
            </w:r>
          </w:p>
        </w:tc>
      </w:tr>
      <w:tr w:rsidR="00C407A0" w:rsidRPr="00BE178A" w14:paraId="45232CF2" w14:textId="77777777" w:rsidTr="008848B4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14:paraId="7EF63BD8" w14:textId="77777777" w:rsidR="00C407A0" w:rsidRPr="00BE178A" w:rsidRDefault="00C407A0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4762CAD3" w14:textId="77777777" w:rsidR="00C407A0" w:rsidRPr="00BE178A" w:rsidRDefault="00C407A0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projektu lub prezentacji na podany temat (praca w grupie)</w:t>
            </w:r>
          </w:p>
        </w:tc>
        <w:tc>
          <w:tcPr>
            <w:tcW w:w="528" w:type="pct"/>
            <w:vAlign w:val="center"/>
          </w:tcPr>
          <w:p w14:paraId="340BD626" w14:textId="77777777" w:rsidR="00C407A0" w:rsidRPr="00BE178A" w:rsidRDefault="00C407A0" w:rsidP="007E4FF0">
            <w:pPr>
              <w:jc w:val="center"/>
              <w:rPr>
                <w:rFonts w:eastAsia="Calibri"/>
                <w:lang w:eastAsia="en-US"/>
              </w:rPr>
            </w:pPr>
            <w:r w:rsidRPr="00B16761">
              <w:rPr>
                <w:rFonts w:eastAsia="Calibri"/>
                <w:noProof/>
                <w:lang w:eastAsia="en-US"/>
              </w:rPr>
              <w:t>15</w:t>
            </w:r>
          </w:p>
        </w:tc>
      </w:tr>
      <w:tr w:rsidR="00C407A0" w:rsidRPr="00BE178A" w14:paraId="59485AD2" w14:textId="77777777" w:rsidTr="008848B4">
        <w:trPr>
          <w:cantSplit/>
          <w:trHeight w:val="397"/>
        </w:trPr>
        <w:tc>
          <w:tcPr>
            <w:tcW w:w="1746" w:type="pct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71802224" w14:textId="77777777" w:rsidR="00C407A0" w:rsidRPr="00BE178A" w:rsidRDefault="00C407A0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5BAAC44D" w14:textId="77777777" w:rsidR="00C407A0" w:rsidRPr="00BE178A" w:rsidRDefault="00C407A0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do egzaminu/zaliczenia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41399650" w14:textId="77777777" w:rsidR="00C407A0" w:rsidRPr="00BE178A" w:rsidRDefault="00C407A0" w:rsidP="007E4FF0">
            <w:pPr>
              <w:jc w:val="center"/>
              <w:rPr>
                <w:rFonts w:eastAsia="Calibri"/>
                <w:lang w:eastAsia="en-US"/>
              </w:rPr>
            </w:pPr>
            <w:r w:rsidRPr="00B16761">
              <w:rPr>
                <w:rFonts w:eastAsia="Calibri"/>
                <w:noProof/>
                <w:lang w:eastAsia="en-US"/>
              </w:rPr>
              <w:t>0</w:t>
            </w:r>
          </w:p>
        </w:tc>
      </w:tr>
      <w:tr w:rsidR="00C407A0" w:rsidRPr="00BE178A" w14:paraId="69DD1C21" w14:textId="77777777" w:rsidTr="008848B4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47D1095F" w14:textId="77777777" w:rsidR="00C407A0" w:rsidRPr="00BE178A" w:rsidRDefault="00C407A0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Ogółem bilans czasu pracy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39616E9C" w14:textId="77777777" w:rsidR="00C407A0" w:rsidRPr="00BE178A" w:rsidRDefault="00C407A0" w:rsidP="007E4FF0">
            <w:pPr>
              <w:jc w:val="center"/>
              <w:rPr>
                <w:rFonts w:eastAsia="Calibri"/>
                <w:lang w:eastAsia="en-US"/>
              </w:rPr>
            </w:pPr>
            <w:r w:rsidRPr="00B16761">
              <w:rPr>
                <w:rFonts w:eastAsia="Calibri"/>
                <w:noProof/>
                <w:lang w:eastAsia="en-US"/>
              </w:rPr>
              <w:t>30</w:t>
            </w:r>
          </w:p>
        </w:tc>
      </w:tr>
      <w:tr w:rsidR="00C407A0" w:rsidRPr="00BE178A" w14:paraId="54494F01" w14:textId="77777777" w:rsidTr="008848B4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628D0670" w14:textId="77777777" w:rsidR="00C407A0" w:rsidRPr="00BE178A" w:rsidRDefault="00C407A0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573CD878" w14:textId="77777777" w:rsidR="00C407A0" w:rsidRPr="00BE178A" w:rsidRDefault="00C407A0" w:rsidP="007E4FF0">
            <w:pPr>
              <w:jc w:val="center"/>
              <w:rPr>
                <w:rFonts w:eastAsia="Calibri"/>
                <w:lang w:eastAsia="en-US"/>
              </w:rPr>
            </w:pPr>
            <w:r w:rsidRPr="00B16761">
              <w:rPr>
                <w:rFonts w:eastAsia="Calibri"/>
                <w:noProof/>
                <w:lang w:eastAsia="en-US"/>
              </w:rPr>
              <w:t>1</w:t>
            </w:r>
          </w:p>
        </w:tc>
      </w:tr>
    </w:tbl>
    <w:p w14:paraId="1B68CA48" w14:textId="77777777" w:rsidR="00C407A0" w:rsidRDefault="00C407A0" w:rsidP="007E4FF0">
      <w:pPr>
        <w:pStyle w:val="Tekstdymka1"/>
        <w:rPr>
          <w:rFonts w:ascii="Aptos" w:hAnsi="Aptos"/>
        </w:rPr>
        <w:sectPr w:rsidR="00C407A0" w:rsidSect="00C407A0">
          <w:headerReference w:type="default" r:id="rId8"/>
          <w:footerReference w:type="default" r:id="rId9"/>
          <w:footnotePr>
            <w:pos w:val="beneathText"/>
          </w:footnotePr>
          <w:pgSz w:w="11905" w:h="16837"/>
          <w:pgMar w:top="1531" w:right="1077" w:bottom="1077" w:left="1077" w:header="284" w:footer="454" w:gutter="0"/>
          <w:pgNumType w:start="1"/>
          <w:cols w:space="708"/>
          <w:docGrid w:linePitch="326"/>
        </w:sectPr>
      </w:pPr>
    </w:p>
    <w:p w14:paraId="1E24FBBC" w14:textId="77777777" w:rsidR="00C407A0" w:rsidRPr="007E4FF0" w:rsidRDefault="00C407A0" w:rsidP="007E4FF0">
      <w:pPr>
        <w:pStyle w:val="Tekstdymka1"/>
        <w:rPr>
          <w:rFonts w:ascii="Aptos" w:hAnsi="Aptos"/>
        </w:rPr>
      </w:pPr>
    </w:p>
    <w:sectPr w:rsidR="00C407A0" w:rsidRPr="007E4FF0" w:rsidSect="00C407A0">
      <w:headerReference w:type="default" r:id="rId10"/>
      <w:footerReference w:type="default" r:id="rId11"/>
      <w:footnotePr>
        <w:pos w:val="beneathText"/>
      </w:footnotePr>
      <w:type w:val="continuous"/>
      <w:pgSz w:w="11905" w:h="16837"/>
      <w:pgMar w:top="1531" w:right="1077" w:bottom="1077" w:left="1077" w:header="284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1F80D" w14:textId="77777777" w:rsidR="00C407A0" w:rsidRDefault="00C407A0" w:rsidP="007E4FF0">
      <w:r>
        <w:separator/>
      </w:r>
    </w:p>
  </w:endnote>
  <w:endnote w:type="continuationSeparator" w:id="0">
    <w:p w14:paraId="477CA5A4" w14:textId="77777777" w:rsidR="00C407A0" w:rsidRDefault="00C407A0" w:rsidP="007E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03FF3" w14:textId="61AC1760" w:rsidR="00C407A0" w:rsidRDefault="00C407A0" w:rsidP="00123A22">
    <w:pPr>
      <w:tabs>
        <w:tab w:val="right" w:pos="9751"/>
      </w:tabs>
    </w:pPr>
    <w:r>
      <w:t xml:space="preserve">Karta dla kursu </w:t>
    </w:r>
    <w:r>
      <w:rPr>
        <w:noProof/>
      </w:rPr>
      <w:t>Projekt wydawniczy</w:t>
    </w:r>
    <w:r>
      <w:tab/>
      <w:t xml:space="preserve">str. </w:t>
    </w:r>
    <w:r w:rsidRPr="00363433">
      <w:fldChar w:fldCharType="begin"/>
    </w:r>
    <w:r w:rsidRPr="00363433">
      <w:instrText>PAGE   \* MERGEFORMAT</w:instrText>
    </w:r>
    <w:r w:rsidRPr="00363433">
      <w:fldChar w:fldCharType="separate"/>
    </w:r>
    <w:r w:rsidRPr="00363433">
      <w:t>1</w:t>
    </w:r>
    <w:r w:rsidRPr="0036343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17990" w14:textId="77777777" w:rsidR="00303F50" w:rsidRDefault="00234885" w:rsidP="00123A22">
    <w:pPr>
      <w:tabs>
        <w:tab w:val="right" w:pos="9751"/>
      </w:tabs>
    </w:pPr>
    <w:r>
      <w:t xml:space="preserve">Karta dla kursu </w:t>
    </w:r>
    <w:r w:rsidR="00F84C9A">
      <w:rPr>
        <w:noProof/>
      </w:rPr>
      <w:t>Zarządzanie projektem wydawniczym</w:t>
    </w:r>
    <w:r w:rsidR="00123A22">
      <w:tab/>
    </w:r>
    <w:r>
      <w:t xml:space="preserve">str. </w:t>
    </w:r>
    <w:r w:rsidR="00363433" w:rsidRPr="00363433">
      <w:fldChar w:fldCharType="begin"/>
    </w:r>
    <w:r w:rsidR="00363433" w:rsidRPr="00363433">
      <w:instrText>PAGE   \* MERGEFORMAT</w:instrText>
    </w:r>
    <w:r w:rsidR="00363433" w:rsidRPr="00363433">
      <w:fldChar w:fldCharType="separate"/>
    </w:r>
    <w:r w:rsidR="00363433" w:rsidRPr="00363433">
      <w:t>1</w:t>
    </w:r>
    <w:r w:rsidR="00363433" w:rsidRPr="0036343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A0B08" w14:textId="77777777" w:rsidR="00C407A0" w:rsidRDefault="00C407A0" w:rsidP="007E4FF0">
      <w:r>
        <w:separator/>
      </w:r>
    </w:p>
  </w:footnote>
  <w:footnote w:type="continuationSeparator" w:id="0">
    <w:p w14:paraId="7AEBA5CC" w14:textId="77777777" w:rsidR="00C407A0" w:rsidRDefault="00C407A0" w:rsidP="007E4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7EBCB" w14:textId="77777777" w:rsidR="00C407A0" w:rsidRPr="006B529F" w:rsidRDefault="00C407A0" w:rsidP="00123A22">
    <w:pPr>
      <w:jc w:val="center"/>
    </w:pPr>
    <w:r w:rsidRPr="006B529F">
      <w:t xml:space="preserve">Kierunek: </w:t>
    </w:r>
    <w:r>
      <w:rPr>
        <w:noProof/>
      </w:rPr>
      <w:t>Zarządzanie informacją i publikowanie cyfrowe</w:t>
    </w:r>
  </w:p>
  <w:p w14:paraId="4D3DB166" w14:textId="77777777" w:rsidR="00C407A0" w:rsidRDefault="00C407A0" w:rsidP="00123A22">
    <w:pPr>
      <w:jc w:val="center"/>
    </w:pPr>
    <w:r w:rsidRPr="006B529F">
      <w:t xml:space="preserve">Studia </w:t>
    </w:r>
    <w:r>
      <w:rPr>
        <w:noProof/>
      </w:rPr>
      <w:t>stacjonarne</w:t>
    </w:r>
    <w:r>
      <w:t xml:space="preserve"> </w:t>
    </w:r>
    <w:r>
      <w:rPr>
        <w:noProof/>
      </w:rPr>
      <w:t>II stopnia</w:t>
    </w:r>
    <w:r w:rsidRPr="006B529F">
      <w:t>,</w:t>
    </w:r>
    <w:r>
      <w:t xml:space="preserve"> </w:t>
    </w:r>
    <w:r>
      <w:rPr>
        <w:noProof/>
      </w:rPr>
      <w:t>II rok</w:t>
    </w:r>
    <w:r>
      <w:t xml:space="preserve">, </w:t>
    </w:r>
    <w:r w:rsidRPr="006B529F">
      <w:t>semestr</w:t>
    </w:r>
    <w:r>
      <w:t xml:space="preserve"> </w:t>
    </w:r>
    <w:r>
      <w:rPr>
        <w:noProof/>
      </w:rPr>
      <w:t>zimowy</w:t>
    </w:r>
    <w:r w:rsidRPr="006B529F">
      <w:t xml:space="preserve"> (kurs</w:t>
    </w:r>
    <w:r>
      <w:t xml:space="preserve"> </w:t>
    </w:r>
    <w:r>
      <w:rPr>
        <w:noProof/>
      </w:rPr>
      <w:t>obligatoryjny</w:t>
    </w:r>
    <w:r w:rsidRPr="006B529F">
      <w:t>)</w:t>
    </w:r>
    <w:r>
      <w:br/>
      <w:t>Karta kursu z</w:t>
    </w:r>
    <w:r w:rsidRPr="00A74B42">
      <w:t xml:space="preserve">godna z programem i planem dla roku akademickiego </w:t>
    </w:r>
    <w:r>
      <w:rPr>
        <w:noProof/>
      </w:rPr>
      <w:t>2022/2023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FE342" w14:textId="77777777" w:rsidR="00606DE1" w:rsidRPr="006B529F" w:rsidRDefault="00606DE1" w:rsidP="00123A22">
    <w:pPr>
      <w:jc w:val="center"/>
    </w:pPr>
    <w:r w:rsidRPr="006B529F">
      <w:t xml:space="preserve">Kierunek: </w:t>
    </w:r>
    <w:r w:rsidR="00F84C9A">
      <w:rPr>
        <w:noProof/>
      </w:rPr>
      <w:t>Zarządzanie informacją i publikowanie cyfrowe</w:t>
    </w:r>
  </w:p>
  <w:p w14:paraId="748E2CDF" w14:textId="77777777" w:rsidR="00606DE1" w:rsidRDefault="00606DE1" w:rsidP="00123A22">
    <w:pPr>
      <w:jc w:val="center"/>
    </w:pPr>
    <w:r w:rsidRPr="006B529F">
      <w:t xml:space="preserve">Studia </w:t>
    </w:r>
    <w:r w:rsidR="00F84C9A">
      <w:rPr>
        <w:noProof/>
      </w:rPr>
      <w:t>stacjonarne</w:t>
    </w:r>
    <w:r w:rsidR="001C3176">
      <w:t xml:space="preserve"> </w:t>
    </w:r>
    <w:r w:rsidR="00F84C9A">
      <w:rPr>
        <w:noProof/>
      </w:rPr>
      <w:t>II stopnia</w:t>
    </w:r>
    <w:r w:rsidRPr="006B529F">
      <w:t>,</w:t>
    </w:r>
    <w:r w:rsidR="00F47A88">
      <w:t xml:space="preserve"> </w:t>
    </w:r>
    <w:r w:rsidR="00F84C9A">
      <w:rPr>
        <w:noProof/>
      </w:rPr>
      <w:t>II rok</w:t>
    </w:r>
    <w:r w:rsidR="00F47A88">
      <w:t xml:space="preserve">, </w:t>
    </w:r>
    <w:r w:rsidRPr="006B529F">
      <w:t>semestr</w:t>
    </w:r>
    <w:r w:rsidR="001C3176">
      <w:t xml:space="preserve"> </w:t>
    </w:r>
    <w:r w:rsidR="00F84C9A">
      <w:rPr>
        <w:noProof/>
      </w:rPr>
      <w:t>zimowy</w:t>
    </w:r>
    <w:r w:rsidRPr="006B529F">
      <w:t xml:space="preserve"> (kurs</w:t>
    </w:r>
    <w:r w:rsidR="001C3176">
      <w:t xml:space="preserve"> </w:t>
    </w:r>
    <w:r w:rsidR="00F84C9A">
      <w:rPr>
        <w:noProof/>
      </w:rPr>
      <w:t>obligatoryjny</w:t>
    </w:r>
    <w:r w:rsidRPr="006B529F">
      <w:t>)</w:t>
    </w:r>
    <w:r w:rsidR="001A402E">
      <w:br/>
      <w:t>Karta kursu z</w:t>
    </w:r>
    <w:r w:rsidR="001A402E" w:rsidRPr="00A74B42">
      <w:t xml:space="preserve">godna z programem i planem dla roku akademickiego </w:t>
    </w:r>
    <w:r w:rsidR="00F84C9A">
      <w:rPr>
        <w:noProof/>
      </w:rPr>
      <w:t>2022/2023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1">
    <w:nsid w:val="07DE0F8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15911AA5"/>
    <w:multiLevelType w:val="hybridMultilevel"/>
    <w:tmpl w:val="99C49F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17F54313"/>
    <w:multiLevelType w:val="hybridMultilevel"/>
    <w:tmpl w:val="F54E49B8"/>
    <w:lvl w:ilvl="0" w:tplc="2EA272D6">
      <w:start w:val="1"/>
      <w:numFmt w:val="bullet"/>
      <w:lvlText w:val=""/>
      <w:lvlJc w:val="left"/>
      <w:pPr>
        <w:tabs>
          <w:tab w:val="num" w:pos="595"/>
        </w:tabs>
        <w:ind w:left="1105" w:hanging="397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1">
    <w:nsid w:val="1CA47B77"/>
    <w:multiLevelType w:val="hybridMultilevel"/>
    <w:tmpl w:val="C91E08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1">
    <w:nsid w:val="2B9C2F7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5451005E"/>
    <w:multiLevelType w:val="hybridMultilevel"/>
    <w:tmpl w:val="52A62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66D66482"/>
    <w:multiLevelType w:val="hybridMultilevel"/>
    <w:tmpl w:val="56DC8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687529BE"/>
    <w:multiLevelType w:val="hybridMultilevel"/>
    <w:tmpl w:val="43CC7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09299821">
    <w:abstractNumId w:val="0"/>
  </w:num>
  <w:num w:numId="2" w16cid:durableId="101537712">
    <w:abstractNumId w:val="1"/>
  </w:num>
  <w:num w:numId="3" w16cid:durableId="714626486">
    <w:abstractNumId w:val="8"/>
  </w:num>
  <w:num w:numId="4" w16cid:durableId="1263756251">
    <w:abstractNumId w:val="11"/>
  </w:num>
  <w:num w:numId="5" w16cid:durableId="492452091">
    <w:abstractNumId w:val="10"/>
  </w:num>
  <w:num w:numId="6" w16cid:durableId="1747217933">
    <w:abstractNumId w:val="2"/>
  </w:num>
  <w:num w:numId="7" w16cid:durableId="239870109">
    <w:abstractNumId w:val="7"/>
  </w:num>
  <w:num w:numId="8" w16cid:durableId="139272085">
    <w:abstractNumId w:val="4"/>
  </w:num>
  <w:num w:numId="9" w16cid:durableId="1566917223">
    <w:abstractNumId w:val="3"/>
  </w:num>
  <w:num w:numId="10" w16cid:durableId="1675380146">
    <w:abstractNumId w:val="6"/>
  </w:num>
  <w:num w:numId="11" w16cid:durableId="2108497497">
    <w:abstractNumId w:val="9"/>
  </w:num>
  <w:num w:numId="12" w16cid:durableId="3779703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DAB"/>
    <w:rsid w:val="00000BF4"/>
    <w:rsid w:val="000078EE"/>
    <w:rsid w:val="00025F74"/>
    <w:rsid w:val="00027707"/>
    <w:rsid w:val="00054763"/>
    <w:rsid w:val="00066429"/>
    <w:rsid w:val="000858C0"/>
    <w:rsid w:val="00090B68"/>
    <w:rsid w:val="0009244A"/>
    <w:rsid w:val="000B780A"/>
    <w:rsid w:val="000C5946"/>
    <w:rsid w:val="000C764E"/>
    <w:rsid w:val="000E57E1"/>
    <w:rsid w:val="00100620"/>
    <w:rsid w:val="0011581F"/>
    <w:rsid w:val="00121229"/>
    <w:rsid w:val="00123A22"/>
    <w:rsid w:val="001240DC"/>
    <w:rsid w:val="0012575A"/>
    <w:rsid w:val="001323EB"/>
    <w:rsid w:val="00134768"/>
    <w:rsid w:val="00175DAB"/>
    <w:rsid w:val="00177198"/>
    <w:rsid w:val="00191A7F"/>
    <w:rsid w:val="001A402E"/>
    <w:rsid w:val="001C3176"/>
    <w:rsid w:val="001C500B"/>
    <w:rsid w:val="001D30C5"/>
    <w:rsid w:val="002100EE"/>
    <w:rsid w:val="00215395"/>
    <w:rsid w:val="002157B5"/>
    <w:rsid w:val="00234885"/>
    <w:rsid w:val="00240C16"/>
    <w:rsid w:val="0025362C"/>
    <w:rsid w:val="00253B78"/>
    <w:rsid w:val="00257A2E"/>
    <w:rsid w:val="0029172F"/>
    <w:rsid w:val="002B5DE1"/>
    <w:rsid w:val="002C10B5"/>
    <w:rsid w:val="002E2E90"/>
    <w:rsid w:val="002E5D81"/>
    <w:rsid w:val="00303F50"/>
    <w:rsid w:val="00312436"/>
    <w:rsid w:val="00317A33"/>
    <w:rsid w:val="00321D89"/>
    <w:rsid w:val="00324110"/>
    <w:rsid w:val="00346340"/>
    <w:rsid w:val="00347FBB"/>
    <w:rsid w:val="003516F9"/>
    <w:rsid w:val="00357B4E"/>
    <w:rsid w:val="003609C9"/>
    <w:rsid w:val="00363433"/>
    <w:rsid w:val="003666B7"/>
    <w:rsid w:val="00392113"/>
    <w:rsid w:val="00406DEF"/>
    <w:rsid w:val="00417CCE"/>
    <w:rsid w:val="004306B5"/>
    <w:rsid w:val="00433F73"/>
    <w:rsid w:val="00434CDD"/>
    <w:rsid w:val="0044050E"/>
    <w:rsid w:val="00481D3E"/>
    <w:rsid w:val="004B4A72"/>
    <w:rsid w:val="004E0F9F"/>
    <w:rsid w:val="00504A28"/>
    <w:rsid w:val="00513D88"/>
    <w:rsid w:val="005168F4"/>
    <w:rsid w:val="0052208C"/>
    <w:rsid w:val="005251CA"/>
    <w:rsid w:val="00533C41"/>
    <w:rsid w:val="005479B4"/>
    <w:rsid w:val="00552027"/>
    <w:rsid w:val="00561208"/>
    <w:rsid w:val="00563E06"/>
    <w:rsid w:val="00566634"/>
    <w:rsid w:val="00591FFE"/>
    <w:rsid w:val="005A5744"/>
    <w:rsid w:val="005B4B94"/>
    <w:rsid w:val="005D7BBC"/>
    <w:rsid w:val="005F1F0F"/>
    <w:rsid w:val="00606DE1"/>
    <w:rsid w:val="006246A8"/>
    <w:rsid w:val="006278CF"/>
    <w:rsid w:val="0063262A"/>
    <w:rsid w:val="00647453"/>
    <w:rsid w:val="0065209A"/>
    <w:rsid w:val="00662520"/>
    <w:rsid w:val="0069367E"/>
    <w:rsid w:val="00697C8E"/>
    <w:rsid w:val="006A0B5B"/>
    <w:rsid w:val="006B529F"/>
    <w:rsid w:val="006C1B91"/>
    <w:rsid w:val="006E230B"/>
    <w:rsid w:val="006E7775"/>
    <w:rsid w:val="00700CD5"/>
    <w:rsid w:val="00713A0D"/>
    <w:rsid w:val="00716872"/>
    <w:rsid w:val="007246D2"/>
    <w:rsid w:val="00754786"/>
    <w:rsid w:val="00767E44"/>
    <w:rsid w:val="00776FAE"/>
    <w:rsid w:val="00783493"/>
    <w:rsid w:val="007854C7"/>
    <w:rsid w:val="007B594A"/>
    <w:rsid w:val="007B723C"/>
    <w:rsid w:val="007E4FF0"/>
    <w:rsid w:val="007E633A"/>
    <w:rsid w:val="008173AA"/>
    <w:rsid w:val="00827D3B"/>
    <w:rsid w:val="008405CC"/>
    <w:rsid w:val="0084472F"/>
    <w:rsid w:val="00847145"/>
    <w:rsid w:val="00857A81"/>
    <w:rsid w:val="00863CE6"/>
    <w:rsid w:val="00876EC5"/>
    <w:rsid w:val="008848B4"/>
    <w:rsid w:val="00895043"/>
    <w:rsid w:val="008A1BA5"/>
    <w:rsid w:val="008B703C"/>
    <w:rsid w:val="008C1877"/>
    <w:rsid w:val="008E4F24"/>
    <w:rsid w:val="008F2D45"/>
    <w:rsid w:val="009026FF"/>
    <w:rsid w:val="009133D9"/>
    <w:rsid w:val="00914D57"/>
    <w:rsid w:val="009158C7"/>
    <w:rsid w:val="0091639B"/>
    <w:rsid w:val="009222EA"/>
    <w:rsid w:val="00942B14"/>
    <w:rsid w:val="00950315"/>
    <w:rsid w:val="009646BD"/>
    <w:rsid w:val="0097179C"/>
    <w:rsid w:val="009921E1"/>
    <w:rsid w:val="009973EE"/>
    <w:rsid w:val="009B4FBA"/>
    <w:rsid w:val="009C3549"/>
    <w:rsid w:val="009D660E"/>
    <w:rsid w:val="00A0084C"/>
    <w:rsid w:val="00A01AF7"/>
    <w:rsid w:val="00A31668"/>
    <w:rsid w:val="00A35A93"/>
    <w:rsid w:val="00A57638"/>
    <w:rsid w:val="00A660DD"/>
    <w:rsid w:val="00A74A25"/>
    <w:rsid w:val="00A74B42"/>
    <w:rsid w:val="00A801A6"/>
    <w:rsid w:val="00A8544F"/>
    <w:rsid w:val="00A923B7"/>
    <w:rsid w:val="00A96FC4"/>
    <w:rsid w:val="00AD12DF"/>
    <w:rsid w:val="00AE1D7B"/>
    <w:rsid w:val="00AF2BB6"/>
    <w:rsid w:val="00B11E05"/>
    <w:rsid w:val="00B32661"/>
    <w:rsid w:val="00B45D72"/>
    <w:rsid w:val="00B47FB5"/>
    <w:rsid w:val="00B56EF9"/>
    <w:rsid w:val="00B72CFD"/>
    <w:rsid w:val="00B7396C"/>
    <w:rsid w:val="00B777A8"/>
    <w:rsid w:val="00B97312"/>
    <w:rsid w:val="00BA2F36"/>
    <w:rsid w:val="00BC6FA9"/>
    <w:rsid w:val="00BF2481"/>
    <w:rsid w:val="00C101CB"/>
    <w:rsid w:val="00C31CE9"/>
    <w:rsid w:val="00C36CEA"/>
    <w:rsid w:val="00C406F2"/>
    <w:rsid w:val="00C407A0"/>
    <w:rsid w:val="00C51BD6"/>
    <w:rsid w:val="00C5316D"/>
    <w:rsid w:val="00C60BD2"/>
    <w:rsid w:val="00C7153D"/>
    <w:rsid w:val="00C93385"/>
    <w:rsid w:val="00CA4B03"/>
    <w:rsid w:val="00CD06B6"/>
    <w:rsid w:val="00CD0BE3"/>
    <w:rsid w:val="00D0031F"/>
    <w:rsid w:val="00D040D4"/>
    <w:rsid w:val="00D05BC8"/>
    <w:rsid w:val="00D149CC"/>
    <w:rsid w:val="00D20532"/>
    <w:rsid w:val="00D23F37"/>
    <w:rsid w:val="00D32FBE"/>
    <w:rsid w:val="00D40F53"/>
    <w:rsid w:val="00D50C76"/>
    <w:rsid w:val="00D57BD2"/>
    <w:rsid w:val="00DB3679"/>
    <w:rsid w:val="00DB685C"/>
    <w:rsid w:val="00DC618E"/>
    <w:rsid w:val="00DE2A4C"/>
    <w:rsid w:val="00DE72E8"/>
    <w:rsid w:val="00E1778B"/>
    <w:rsid w:val="00E22724"/>
    <w:rsid w:val="00E4291C"/>
    <w:rsid w:val="00E4525E"/>
    <w:rsid w:val="00E9049C"/>
    <w:rsid w:val="00EB6689"/>
    <w:rsid w:val="00ED4122"/>
    <w:rsid w:val="00EF328D"/>
    <w:rsid w:val="00F24D29"/>
    <w:rsid w:val="00F4095F"/>
    <w:rsid w:val="00F42489"/>
    <w:rsid w:val="00F47A88"/>
    <w:rsid w:val="00F57314"/>
    <w:rsid w:val="00F61EB8"/>
    <w:rsid w:val="00F80960"/>
    <w:rsid w:val="00F84C9A"/>
    <w:rsid w:val="00F86453"/>
    <w:rsid w:val="00F86D72"/>
    <w:rsid w:val="00F900E6"/>
    <w:rsid w:val="00F96F61"/>
    <w:rsid w:val="00FA698A"/>
    <w:rsid w:val="00FC3171"/>
    <w:rsid w:val="00FC3717"/>
    <w:rsid w:val="00FE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9D7049"/>
  <w15:chartTrackingRefBased/>
  <w15:docId w15:val="{761357FC-B5E7-49EE-8D88-875BDDCB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FF0"/>
    <w:pPr>
      <w:widowControl w:val="0"/>
      <w:suppressAutoHyphens/>
      <w:autoSpaceDE w:val="0"/>
    </w:pPr>
    <w:rPr>
      <w:rFonts w:ascii="Aptos" w:hAnsi="Aptos" w:cs="Arial"/>
      <w:sz w:val="22"/>
      <w:szCs w:val="22"/>
    </w:rPr>
  </w:style>
  <w:style w:type="paragraph" w:styleId="Nagwek1">
    <w:name w:val="heading 1"/>
    <w:basedOn w:val="Normalny"/>
    <w:next w:val="Normalny"/>
    <w:qFormat/>
    <w:rsid w:val="007E4FF0"/>
    <w:pPr>
      <w:keepNext/>
      <w:autoSpaceDE/>
      <w:spacing w:before="240" w:after="240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E4FF0"/>
    <w:pPr>
      <w:keepNext/>
      <w:spacing w:before="240" w:after="240"/>
      <w:outlineLvl w:val="1"/>
    </w:pPr>
    <w:rPr>
      <w:rFonts w:asciiTheme="minorHAnsi" w:eastAsiaTheme="majorEastAsia" w:hAnsiTheme="minorHAnsi" w:cstheme="majorBidi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26FF"/>
  </w:style>
  <w:style w:type="character" w:customStyle="1" w:styleId="TematkomentarzaZnak">
    <w:name w:val="Temat komentarza Znak"/>
    <w:link w:val="Tematkomentarza"/>
    <w:uiPriority w:val="99"/>
    <w:semiHidden/>
    <w:rsid w:val="009026F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7E4FF0"/>
    <w:rPr>
      <w:rFonts w:asciiTheme="minorHAnsi" w:eastAsiaTheme="majorEastAsia" w:hAnsiTheme="minorHAnsi" w:cstheme="majorBidi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F5731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731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57314"/>
    <w:pPr>
      <w:ind w:left="720"/>
      <w:contextualSpacing/>
    </w:pPr>
  </w:style>
  <w:style w:type="table" w:styleId="Tabela-Siatka">
    <w:name w:val="Table Grid"/>
    <w:basedOn w:val="Standardowy"/>
    <w:uiPriority w:val="59"/>
    <w:rsid w:val="00312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9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dr\OneDrive\Dokumenty\Niestandardowe%20szablony%20pakietu%20Office\karta_kursu_szablon_202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9EB3817A206C48AC45EF8511C734A6" ma:contentTypeVersion="3" ma:contentTypeDescription="Utwórz nowy dokument." ma:contentTypeScope="" ma:versionID="3def7b657831d9315ba7fa251236d3d3">
  <xsd:schema xmlns:xsd="http://www.w3.org/2001/XMLSchema" xmlns:xs="http://www.w3.org/2001/XMLSchema" xmlns:p="http://schemas.microsoft.com/office/2006/metadata/properties" xmlns:ns2="82bdfaa7-119e-4feb-8cfc-f4b5ab62268d" targetNamespace="http://schemas.microsoft.com/office/2006/metadata/properties" ma:root="true" ma:fieldsID="99b21deb721f1b829738f591bfab46b8" ns2:_="">
    <xsd:import namespace="82bdfaa7-119e-4feb-8cfc-f4b5ab6226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dfaa7-119e-4feb-8cfc-f4b5ab6226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2F3699-51AA-4723-964D-471084F19B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45DD62-4AD3-43B3-9DFC-EE390B3053D2}"/>
</file>

<file path=customXml/itemProps3.xml><?xml version="1.0" encoding="utf-8"?>
<ds:datastoreItem xmlns:ds="http://schemas.openxmlformats.org/officeDocument/2006/customXml" ds:itemID="{F6F1AAAD-F2A1-4F09-B6BC-CC6DA56938D1}"/>
</file>

<file path=customXml/itemProps4.xml><?xml version="1.0" encoding="utf-8"?>
<ds:datastoreItem xmlns:ds="http://schemas.openxmlformats.org/officeDocument/2006/customXml" ds:itemID="{2BF366C7-6AC3-431B-81EF-0E9C3325E1BC}"/>
</file>

<file path=docProps/app.xml><?xml version="1.0" encoding="utf-8"?>
<Properties xmlns="http://schemas.openxmlformats.org/officeDocument/2006/extended-properties" xmlns:vt="http://schemas.openxmlformats.org/officeDocument/2006/docPropsVTypes">
  <Template>karta_kursu_szablon_2022.dotx</Template>
  <TotalTime>10</TotalTime>
  <Pages>4</Pages>
  <Words>749</Words>
  <Characters>5155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 - Instytut Nauk o Informacji</vt:lpstr>
    </vt:vector>
  </TitlesOfParts>
  <Company>Akademia Pedagogiczna</Company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 - Instytut Nauk o Informacji</dc:title>
  <dc:subject/>
  <dc:creator>Piotr Andrusiewicz</dc:creator>
  <cp:keywords>szablon;karta kursu</cp:keywords>
  <cp:lastModifiedBy>Piotr Andrusiewicz</cp:lastModifiedBy>
  <cp:revision>1</cp:revision>
  <cp:lastPrinted>2020-09-24T15:16:00Z</cp:lastPrinted>
  <dcterms:created xsi:type="dcterms:W3CDTF">2023-10-30T06:06:00Z</dcterms:created>
  <dcterms:modified xsi:type="dcterms:W3CDTF">2023-10-30T06:16:00Z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0x0101004A9EB3817A206C48AC45EF8511C734A6</vt:lpwstr>
  </property>
</Properties>
</file>