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FBC2" w14:textId="77777777" w:rsidR="000D035C" w:rsidRDefault="000D035C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882F972" w14:textId="77777777" w:rsidR="000D035C" w:rsidRDefault="000D035C" w:rsidP="007E4FF0">
      <w:pPr>
        <w:pStyle w:val="Nagwek1"/>
      </w:pPr>
      <w:r>
        <w:t>KARTA KURSU</w:t>
      </w:r>
    </w:p>
    <w:p w14:paraId="53A87E8D" w14:textId="77777777" w:rsidR="000D035C" w:rsidRDefault="000D035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0D035C" w14:paraId="168BC3D4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020BD60C" w14:textId="77777777" w:rsidR="000D035C" w:rsidRDefault="000D035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1B1F3047" w14:textId="77777777" w:rsidR="000D035C" w:rsidRDefault="000D035C" w:rsidP="007E4FF0">
            <w:pPr>
              <w:pStyle w:val="Zawartotabeli"/>
            </w:pPr>
            <w:r>
              <w:rPr>
                <w:noProof/>
              </w:rPr>
              <w:t>Projektowanie aplikacji mobilnych</w:t>
            </w:r>
          </w:p>
        </w:tc>
      </w:tr>
      <w:tr w:rsidR="000D035C" w:rsidRPr="00B32661" w14:paraId="1B2F9B0F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AE450B2" w14:textId="77777777" w:rsidR="000D035C" w:rsidRDefault="000D035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3F86460" w14:textId="77777777" w:rsidR="000D035C" w:rsidRPr="00A0084C" w:rsidRDefault="000D035C" w:rsidP="007E4FF0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Designing mobile applications</w:t>
            </w:r>
          </w:p>
        </w:tc>
      </w:tr>
    </w:tbl>
    <w:p w14:paraId="0C5C3C62" w14:textId="77777777" w:rsidR="000D035C" w:rsidRPr="00A0084C" w:rsidRDefault="000D035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0D035C" w14:paraId="57CE3AE1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49853C57" w14:textId="77777777" w:rsidR="000D035C" w:rsidRDefault="000D035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768AD0D" w14:textId="77777777" w:rsidR="000D035C" w:rsidRDefault="000D035C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5C37E3A" w14:textId="77777777" w:rsidR="000D035C" w:rsidRDefault="000D035C" w:rsidP="007E4FF0">
            <w:pPr>
              <w:pStyle w:val="Zawartotabeli"/>
            </w:pPr>
            <w:r>
              <w:t>Zespół dydaktyczny</w:t>
            </w:r>
          </w:p>
        </w:tc>
      </w:tr>
      <w:tr w:rsidR="000D035C" w14:paraId="1F3AC570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DB5B257" w14:textId="77777777" w:rsidR="000D035C" w:rsidRDefault="000D035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5E877CF5" w14:textId="77777777" w:rsidR="000D035C" w:rsidRDefault="000D035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ED1BC8A" w14:textId="77777777" w:rsidR="000D035C" w:rsidRDefault="000D035C" w:rsidP="007E4FF0">
            <w:pPr>
              <w:pStyle w:val="Zawartotabeli"/>
            </w:pPr>
            <w:r>
              <w:rPr>
                <w:noProof/>
              </w:rPr>
              <w:t>dr Piotr Andrusiewicz</w:t>
            </w:r>
          </w:p>
        </w:tc>
      </w:tr>
      <w:tr w:rsidR="000D035C" w14:paraId="18615667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CB52238" w14:textId="77777777" w:rsidR="000D035C" w:rsidRDefault="000D035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BEE9197" w14:textId="77777777" w:rsidR="000D035C" w:rsidRDefault="000D035C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A542020" w14:textId="77777777" w:rsidR="000D035C" w:rsidRDefault="000D035C" w:rsidP="007E4FF0">
            <w:pPr>
              <w:pStyle w:val="Zawartotabeli"/>
            </w:pPr>
          </w:p>
        </w:tc>
      </w:tr>
    </w:tbl>
    <w:p w14:paraId="693C5AAC" w14:textId="77777777" w:rsidR="000D035C" w:rsidRPr="002157B5" w:rsidRDefault="000D035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D035C" w:rsidRPr="00BA2F36" w14:paraId="0CCC5CC1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4B6F6D99" w14:textId="77777777" w:rsidR="000D035C" w:rsidRPr="00BA2F36" w:rsidRDefault="000D035C" w:rsidP="007E4FF0">
            <w:r>
              <w:rPr>
                <w:noProof/>
              </w:rPr>
              <w:t>Celem kursu jest zapoznanie studentów z etapami projektowania aplikacji mobilnych, zdobycie umiejętności zaprojektowania interfejsu i funkcjonalności aplikacji mobilnej, zaplanowanie realizacji projektu w ramach pracy grupowej i zdobycie umiejętności korzystania z metod projektowania oraz krytycznej analizy projektów i ich realizacji. Kurs prowadzony jest w języku polskim.</w:t>
            </w:r>
          </w:p>
        </w:tc>
      </w:tr>
    </w:tbl>
    <w:p w14:paraId="170F073F" w14:textId="77777777" w:rsidR="000D035C" w:rsidRDefault="000D035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D035C" w14:paraId="6735BA9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695B907" w14:textId="77777777" w:rsidR="000D035C" w:rsidRDefault="000D035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28E823C7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 xml:space="preserve">Wiedza na temat projektowania przestrzeni informacyjnej oraz projektowania produktów i usług cyfrowych, wiedza o zarządzaniu informacją. </w:t>
            </w:r>
          </w:p>
          <w:p w14:paraId="6CB141C9" w14:textId="77777777" w:rsidR="000D035C" w:rsidRDefault="000D035C" w:rsidP="007E4FF0">
            <w:r>
              <w:rPr>
                <w:noProof/>
              </w:rPr>
              <w:t>Znajomość pojęcia user experience.</w:t>
            </w:r>
          </w:p>
        </w:tc>
      </w:tr>
      <w:tr w:rsidR="000D035C" w14:paraId="15EA293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3436B4D" w14:textId="77777777" w:rsidR="000D035C" w:rsidRDefault="000D035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C7830E8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 xml:space="preserve">Umiejętność korzystania z narzędzi do projektowania graficznego i wykonywania projektów graficznych. </w:t>
            </w:r>
          </w:p>
          <w:p w14:paraId="49F8F625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Umiejętność oceny wartości estetycznej i funkcjonalnej projektów.</w:t>
            </w:r>
          </w:p>
          <w:p w14:paraId="6F07B651" w14:textId="77777777" w:rsidR="000D035C" w:rsidRDefault="000D035C" w:rsidP="007E4FF0">
            <w:r>
              <w:rPr>
                <w:noProof/>
              </w:rPr>
              <w:t>Umiejętność zespołowej pracy koncepcyjnej.</w:t>
            </w:r>
          </w:p>
        </w:tc>
      </w:tr>
      <w:tr w:rsidR="000D035C" w14:paraId="7415B80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33B7965" w14:textId="77777777" w:rsidR="000D035C" w:rsidRDefault="000D035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2BACF8CD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Projektowanie produktu</w:t>
            </w:r>
          </w:p>
          <w:p w14:paraId="25D19389" w14:textId="77777777" w:rsidR="000D035C" w:rsidRDefault="000D035C" w:rsidP="007E4FF0">
            <w:r>
              <w:rPr>
                <w:noProof/>
              </w:rPr>
              <w:t>Psychologia projektowania</w:t>
            </w:r>
          </w:p>
        </w:tc>
      </w:tr>
    </w:tbl>
    <w:p w14:paraId="004296EE" w14:textId="77777777" w:rsidR="000D035C" w:rsidRDefault="000D035C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D035C" w:rsidRPr="000E57E1" w14:paraId="500CFA87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5A4D199" w14:textId="77777777" w:rsidR="000D035C" w:rsidRPr="000E57E1" w:rsidRDefault="000D035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F09A9B5" w14:textId="77777777" w:rsidR="000D035C" w:rsidRPr="000E57E1" w:rsidRDefault="000D035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0C065C4" w14:textId="77777777" w:rsidR="000D035C" w:rsidRPr="000E57E1" w:rsidRDefault="000D035C" w:rsidP="007E4FF0">
            <w:r w:rsidRPr="000E57E1">
              <w:t>Odniesienie do efektów kierunkowych</w:t>
            </w:r>
          </w:p>
        </w:tc>
      </w:tr>
      <w:tr w:rsidR="000D035C" w:rsidRPr="000E57E1" w14:paraId="2E22E3D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CF3DD38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527A6E75" w14:textId="77777777" w:rsidR="000D035C" w:rsidRPr="00914D57" w:rsidRDefault="000D035C" w:rsidP="007E4FF0">
            <w:r>
              <w:rPr>
                <w:noProof/>
              </w:rPr>
              <w:t>W01. Student posiada wiedzę o potrzebach użytkowników, zna typowe wzorce ich zachowań w kontakcie z  urządzeniami i aplikacjami mobilnymi w różnych sytuacjach i scenariuszach zastosowania.</w:t>
            </w:r>
          </w:p>
        </w:tc>
        <w:tc>
          <w:tcPr>
            <w:tcW w:w="1178" w:type="pct"/>
            <w:vAlign w:val="center"/>
          </w:tcPr>
          <w:p w14:paraId="3DEC526D" w14:textId="77777777" w:rsidR="000D035C" w:rsidRPr="000E57E1" w:rsidRDefault="000D035C" w:rsidP="00A01AF7">
            <w:pPr>
              <w:jc w:val="center"/>
            </w:pPr>
            <w:r>
              <w:rPr>
                <w:noProof/>
              </w:rPr>
              <w:t>K2_W01, K2_W04</w:t>
            </w:r>
          </w:p>
        </w:tc>
      </w:tr>
      <w:tr w:rsidR="000D035C" w:rsidRPr="000E57E1" w14:paraId="4E4BB8D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B8C349C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1CCAF54E" w14:textId="77777777" w:rsidR="000D035C" w:rsidRPr="000E57E1" w:rsidRDefault="000D035C" w:rsidP="007E4FF0">
            <w:r>
              <w:rPr>
                <w:noProof/>
              </w:rPr>
              <w:t>W02. Student rozumie specyfikę architektury aplikacji mobilnych, rozpoznaje i wyróżnia czynności służące organizowaniu obszarów informacyjnych takich jak prezentowanie, wyszukiwanie, przeglądanie, oznaczanie, kategoryzowanie, sortowanie, przekształcanie i ukrywanie informacji.</w:t>
            </w:r>
          </w:p>
        </w:tc>
        <w:tc>
          <w:tcPr>
            <w:tcW w:w="1178" w:type="pct"/>
            <w:vAlign w:val="center"/>
          </w:tcPr>
          <w:p w14:paraId="31316064" w14:textId="77777777" w:rsidR="000D035C" w:rsidRPr="000E57E1" w:rsidRDefault="000D035C" w:rsidP="00A01AF7">
            <w:pPr>
              <w:jc w:val="center"/>
            </w:pPr>
            <w:r>
              <w:rPr>
                <w:noProof/>
              </w:rPr>
              <w:t>K2_W01, K2_W02</w:t>
            </w:r>
          </w:p>
        </w:tc>
      </w:tr>
      <w:tr w:rsidR="000D035C" w:rsidRPr="000E57E1" w14:paraId="53ED9E1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9FFDCA3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77C037B2" w14:textId="77777777" w:rsidR="000D035C" w:rsidRPr="000E57E1" w:rsidRDefault="000D035C" w:rsidP="007E4FF0">
            <w:r>
              <w:rPr>
                <w:noProof/>
              </w:rPr>
              <w:t>W03. Student posiada orientację w najnowszych trendach projektowania interfejsów na różne urządzenia i usługi mobilne, zna wytyczne dotyczące tworzenia interfejsów użytkownika dla najpopularniejszych urządzeń i platform systemowych.</w:t>
            </w:r>
          </w:p>
        </w:tc>
        <w:tc>
          <w:tcPr>
            <w:tcW w:w="1178" w:type="pct"/>
            <w:vAlign w:val="center"/>
          </w:tcPr>
          <w:p w14:paraId="2425A9BE" w14:textId="77777777" w:rsidR="000D035C" w:rsidRPr="000E57E1" w:rsidRDefault="000D035C" w:rsidP="00A01AF7">
            <w:pPr>
              <w:jc w:val="center"/>
            </w:pPr>
            <w:r>
              <w:rPr>
                <w:noProof/>
              </w:rPr>
              <w:t>K2_W02, K2_W03</w:t>
            </w:r>
          </w:p>
        </w:tc>
      </w:tr>
    </w:tbl>
    <w:p w14:paraId="5DD69772" w14:textId="77777777" w:rsidR="000D035C" w:rsidRDefault="000D035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D035C" w:rsidRPr="000E57E1" w14:paraId="6F4190C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C7CC802" w14:textId="77777777" w:rsidR="000D035C" w:rsidRPr="000E57E1" w:rsidRDefault="000D035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A11B52B" w14:textId="77777777" w:rsidR="000D035C" w:rsidRPr="00A31668" w:rsidRDefault="000D035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45FEE31" w14:textId="77777777" w:rsidR="000D035C" w:rsidRPr="000E57E1" w:rsidRDefault="000D035C" w:rsidP="007E4FF0">
            <w:r w:rsidRPr="000E57E1">
              <w:t>Odniesienie do efektów kierunkowych</w:t>
            </w:r>
          </w:p>
        </w:tc>
      </w:tr>
      <w:tr w:rsidR="000D035C" w:rsidRPr="000E57E1" w14:paraId="0E86F9F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415C57B2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0E9D1811" w14:textId="77777777" w:rsidR="000D035C" w:rsidRPr="00A31668" w:rsidRDefault="000D035C" w:rsidP="007E4FF0">
            <w:r>
              <w:rPr>
                <w:noProof/>
              </w:rPr>
              <w:t>U01. Student posiada umiejętność organizowania informacji i danych w aplikacji lub usłudze opartej na wybranym modelu interakcji z użytkownikiem, w zależności od przeznaczenia aplikacji lub usługi. Potrafi właściwie wybrać adekwatne do funkcji aplikacji lub usługi wzorce projektowania interfejsów.</w:t>
            </w:r>
          </w:p>
        </w:tc>
        <w:tc>
          <w:tcPr>
            <w:tcW w:w="1178" w:type="pct"/>
            <w:vAlign w:val="center"/>
          </w:tcPr>
          <w:p w14:paraId="3BB0F3D5" w14:textId="77777777" w:rsidR="000D035C" w:rsidRPr="000E57E1" w:rsidRDefault="000D035C" w:rsidP="00A01AF7">
            <w:pPr>
              <w:jc w:val="center"/>
            </w:pPr>
            <w:r>
              <w:rPr>
                <w:noProof/>
              </w:rPr>
              <w:t>K2_U01, K2_U03</w:t>
            </w:r>
          </w:p>
        </w:tc>
      </w:tr>
      <w:tr w:rsidR="000D035C" w:rsidRPr="000E57E1" w14:paraId="64356A4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B2F3192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0C8D8F86" w14:textId="77777777" w:rsidR="000D035C" w:rsidRPr="000E57E1" w:rsidRDefault="000D035C" w:rsidP="007E4FF0">
            <w:r>
              <w:rPr>
                <w:noProof/>
              </w:rPr>
              <w:t>U02. Student samodzielnie i we współpracy z zespołem podejmuje zadania projektowania usługi dostępnej na  urządzeniach mobilnych z uwzględnieniem danych pochodzących z wielu źródeł (dane dostarczane przez użytkownika, różnorodne dane od urządzeń mobilnych, dane dotyczące sytuacji używania aplikacji (czas, miejsce,  historia użycia itd.)</w:t>
            </w:r>
          </w:p>
        </w:tc>
        <w:tc>
          <w:tcPr>
            <w:tcW w:w="1178" w:type="pct"/>
            <w:vAlign w:val="center"/>
          </w:tcPr>
          <w:p w14:paraId="2DC7C74C" w14:textId="77777777" w:rsidR="000D035C" w:rsidRPr="000E57E1" w:rsidRDefault="000D035C" w:rsidP="00A01AF7">
            <w:pPr>
              <w:jc w:val="center"/>
            </w:pPr>
            <w:r>
              <w:rPr>
                <w:noProof/>
              </w:rPr>
              <w:t>K2_U02, K2_U05</w:t>
            </w:r>
          </w:p>
        </w:tc>
      </w:tr>
      <w:tr w:rsidR="000D035C" w:rsidRPr="000E57E1" w14:paraId="1AA1AFB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03A0991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7D8DE43A" w14:textId="77777777" w:rsidR="000D035C" w:rsidRPr="000E57E1" w:rsidRDefault="000D035C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47797C48" w14:textId="77777777" w:rsidR="000D035C" w:rsidRPr="000E57E1" w:rsidRDefault="000D035C" w:rsidP="00A01AF7">
            <w:pPr>
              <w:jc w:val="center"/>
            </w:pPr>
          </w:p>
        </w:tc>
      </w:tr>
    </w:tbl>
    <w:p w14:paraId="47DE1BD3" w14:textId="77777777" w:rsidR="000D035C" w:rsidRDefault="000D035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0D035C" w:rsidRPr="000E57E1" w14:paraId="7F041C7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EDE5787" w14:textId="77777777" w:rsidR="000D035C" w:rsidRPr="000E57E1" w:rsidRDefault="000D035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2D0A2C6" w14:textId="77777777" w:rsidR="000D035C" w:rsidRPr="000E57E1" w:rsidRDefault="000D035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9013968" w14:textId="77777777" w:rsidR="000D035C" w:rsidRPr="000E57E1" w:rsidRDefault="000D035C" w:rsidP="007E4FF0">
            <w:r w:rsidRPr="000E57E1">
              <w:t>Odniesienie do efektów kierunkowych</w:t>
            </w:r>
          </w:p>
        </w:tc>
      </w:tr>
      <w:tr w:rsidR="000D035C" w:rsidRPr="000E57E1" w14:paraId="649CE42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BC46787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18C49AB6" w14:textId="77777777" w:rsidR="000D035C" w:rsidRPr="00914D57" w:rsidRDefault="000D035C" w:rsidP="007E4FF0">
            <w:r>
              <w:rPr>
                <w:noProof/>
              </w:rPr>
              <w:t>K01. Student posiada zdolność do współpracy w zespole, potrafi twórczo i innowacyjnie rozwiązywać przekazane mu zadania.</w:t>
            </w:r>
          </w:p>
        </w:tc>
        <w:tc>
          <w:tcPr>
            <w:tcW w:w="1178" w:type="pct"/>
            <w:vAlign w:val="center"/>
          </w:tcPr>
          <w:p w14:paraId="496FE479" w14:textId="77777777" w:rsidR="000D035C" w:rsidRPr="000E57E1" w:rsidRDefault="000D035C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0D035C" w:rsidRPr="000E57E1" w14:paraId="665CBC7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1EA739A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4A61D24E" w14:textId="77777777" w:rsidR="000D035C" w:rsidRPr="000E57E1" w:rsidRDefault="000D035C" w:rsidP="007E4FF0">
            <w:r>
              <w:rPr>
                <w:noProof/>
              </w:rPr>
              <w:t>K02. Student wykazuje otwartość wobec nowoczesnych technologii komunikacyjnych.  Potrafi przedstawiać najnowsze trendy w rozwoju aplikacji mobilnych.</w:t>
            </w:r>
          </w:p>
        </w:tc>
        <w:tc>
          <w:tcPr>
            <w:tcW w:w="1178" w:type="pct"/>
            <w:vAlign w:val="center"/>
          </w:tcPr>
          <w:p w14:paraId="25CDE1D0" w14:textId="77777777" w:rsidR="000D035C" w:rsidRPr="000E57E1" w:rsidRDefault="000D035C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0D035C" w:rsidRPr="000E57E1" w14:paraId="2103FFA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EB7A54F" w14:textId="77777777" w:rsidR="000D035C" w:rsidRPr="000E57E1" w:rsidRDefault="000D035C" w:rsidP="007E4FF0"/>
        </w:tc>
        <w:tc>
          <w:tcPr>
            <w:tcW w:w="2802" w:type="pct"/>
            <w:vAlign w:val="center"/>
          </w:tcPr>
          <w:p w14:paraId="364D8D62" w14:textId="77777777" w:rsidR="000D035C" w:rsidRPr="000E57E1" w:rsidRDefault="000D035C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5835BF98" w14:textId="77777777" w:rsidR="000D035C" w:rsidRPr="000E57E1" w:rsidRDefault="000D035C" w:rsidP="00A01AF7">
            <w:pPr>
              <w:jc w:val="center"/>
            </w:pPr>
          </w:p>
        </w:tc>
      </w:tr>
    </w:tbl>
    <w:p w14:paraId="3172ECC1" w14:textId="77777777" w:rsidR="000D035C" w:rsidRDefault="000D035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0D035C" w:rsidRPr="00BE178A" w14:paraId="68338BEE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1681B" w14:textId="77777777" w:rsidR="000D035C" w:rsidRPr="00BE178A" w:rsidRDefault="000D035C" w:rsidP="007E4FF0">
            <w:pPr>
              <w:pStyle w:val="Zawartotabeli"/>
            </w:pPr>
            <w:r w:rsidRPr="00BE178A">
              <w:t>Organizacja</w:t>
            </w:r>
          </w:p>
        </w:tc>
      </w:tr>
      <w:tr w:rsidR="000D035C" w:rsidRPr="00BE178A" w14:paraId="6E68492C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C8C052D" w14:textId="77777777" w:rsidR="000D035C" w:rsidRPr="00BE178A" w:rsidRDefault="000D035C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42AF4F69" w14:textId="77777777" w:rsidR="000D035C" w:rsidRPr="00BE178A" w:rsidRDefault="000D035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5A865499" w14:textId="77777777" w:rsidR="000D035C" w:rsidRPr="00BE178A" w:rsidRDefault="000D035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0D035C" w:rsidRPr="00BE178A" w14:paraId="3B81D7F6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1CC03CA" w14:textId="77777777" w:rsidR="000D035C" w:rsidRPr="00BE178A" w:rsidRDefault="000D035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ABA17F3" w14:textId="77777777" w:rsidR="000D035C" w:rsidRPr="00BE178A" w:rsidRDefault="000D035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5AEA0" w14:textId="77777777" w:rsidR="000D035C" w:rsidRPr="00BE178A" w:rsidRDefault="000D035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67918F3" w14:textId="77777777" w:rsidR="000D035C" w:rsidRPr="00BE178A" w:rsidRDefault="000D035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EBF0089" w14:textId="77777777" w:rsidR="000D035C" w:rsidRPr="00BE178A" w:rsidRDefault="000D035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08474F0" w14:textId="77777777" w:rsidR="000D035C" w:rsidRPr="00BE178A" w:rsidRDefault="000D035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54870DFA" w14:textId="77777777" w:rsidR="000D035C" w:rsidRPr="00BE178A" w:rsidRDefault="000D035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C301426" w14:textId="77777777" w:rsidR="000D035C" w:rsidRPr="00BE178A" w:rsidRDefault="000D035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0D035C" w:rsidRPr="00BE178A" w14:paraId="40EF5903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F46D041" w14:textId="77777777" w:rsidR="000D035C" w:rsidRPr="00BE178A" w:rsidRDefault="000D035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AB05049" w14:textId="77777777" w:rsidR="000D035C" w:rsidRPr="00BE178A" w:rsidRDefault="000D035C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04F855" w14:textId="77777777" w:rsidR="000D035C" w:rsidRPr="00BE178A" w:rsidRDefault="000D035C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B7995E" w14:textId="77777777" w:rsidR="000D035C" w:rsidRPr="00BE178A" w:rsidRDefault="000D035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4835F60" w14:textId="77777777" w:rsidR="000D035C" w:rsidRPr="00BE178A" w:rsidRDefault="000D035C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vAlign w:val="center"/>
          </w:tcPr>
          <w:p w14:paraId="2EEEB081" w14:textId="77777777" w:rsidR="000D035C" w:rsidRPr="00BE178A" w:rsidRDefault="000D035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5F61B69" w14:textId="77777777" w:rsidR="000D035C" w:rsidRPr="00BE178A" w:rsidRDefault="000D035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1D8636C1" w14:textId="77777777" w:rsidR="000D035C" w:rsidRPr="00BE178A" w:rsidRDefault="000D035C" w:rsidP="007E4FF0">
            <w:pPr>
              <w:pStyle w:val="Zawartotabeli"/>
              <w:jc w:val="center"/>
            </w:pPr>
          </w:p>
        </w:tc>
      </w:tr>
    </w:tbl>
    <w:p w14:paraId="3936AC32" w14:textId="77777777" w:rsidR="000D035C" w:rsidRDefault="000D035C" w:rsidP="007E4FF0">
      <w:pPr>
        <w:pStyle w:val="Nagwek2"/>
      </w:pPr>
      <w:r>
        <w:lastRenderedPageBreak/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D035C" w14:paraId="05C14108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178C76B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Do realizacji kursu zostaną wykorzystane metody aktywizujące, w tym dyskusja dydaktyczna oraz metody praktyczne, w szczególności praca laboratoryjna oraz metoda projektu. W trakcie ćwiczeń przewidziane są prace zaliczeniowe.</w:t>
            </w:r>
          </w:p>
          <w:p w14:paraId="118711C4" w14:textId="77777777" w:rsidR="000D035C" w:rsidRDefault="000D035C" w:rsidP="007E4FF0">
            <w:r>
              <w:rPr>
                <w:noProof/>
              </w:rPr>
              <w:t>Poszczególne zadania, wymagania merytoryczne, ocena i komentarze do projektów są uzgadniane w trakcie ćwiczeń, a następnie publikowane na platformie MS Teams. Studenci wykorzystują narzędzia platformy do tworzenia prezentacji, pracy grupowej nad wspólnymi projektami; prowadzący zajęcia wykorzystuje platformę do komunikacji ze studentami, kontroli obecności i oceny udostępnionych prac.</w:t>
            </w:r>
          </w:p>
        </w:tc>
      </w:tr>
    </w:tbl>
    <w:p w14:paraId="61E8910E" w14:textId="77777777" w:rsidR="000D035C" w:rsidRDefault="000D035C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0D035C" w:rsidRPr="000E57E1" w14:paraId="620AF974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3211B0AC" w14:textId="77777777" w:rsidR="000D035C" w:rsidRPr="000E57E1" w:rsidRDefault="000D035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6BB38BE6" w14:textId="77777777" w:rsidR="000D035C" w:rsidRPr="000E57E1" w:rsidRDefault="000D035C" w:rsidP="007E4FF0">
            <w:r>
              <w:t>Formy sprawdzania</w:t>
            </w:r>
          </w:p>
        </w:tc>
      </w:tr>
      <w:tr w:rsidR="000D035C" w:rsidRPr="000E57E1" w14:paraId="30134E95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5A10BD91" w14:textId="77777777" w:rsidR="000D035C" w:rsidRPr="00914D57" w:rsidRDefault="000D035C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4F454921" w14:textId="77777777" w:rsidR="000D035C" w:rsidRPr="000E57E1" w:rsidRDefault="000D035C" w:rsidP="007E4FF0">
            <w:r>
              <w:rPr>
                <w:noProof/>
              </w:rPr>
              <w:t>Projekt indywidualny, Referat</w:t>
            </w:r>
          </w:p>
        </w:tc>
      </w:tr>
      <w:tr w:rsidR="000D035C" w:rsidRPr="000E57E1" w14:paraId="097E09BD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FBA6A91" w14:textId="77777777" w:rsidR="000D035C" w:rsidRPr="000E57E1" w:rsidRDefault="000D035C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D971E9B" w14:textId="77777777" w:rsidR="000D035C" w:rsidRPr="000E57E1" w:rsidRDefault="000D035C" w:rsidP="007E4FF0">
            <w:r>
              <w:rPr>
                <w:noProof/>
              </w:rPr>
              <w:t>Projekt indywidualny, Referat</w:t>
            </w:r>
          </w:p>
        </w:tc>
      </w:tr>
      <w:tr w:rsidR="000D035C" w:rsidRPr="000E57E1" w14:paraId="1463F88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3483A94" w14:textId="77777777" w:rsidR="000D035C" w:rsidRPr="000E57E1" w:rsidRDefault="000D035C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44FC0BF8" w14:textId="77777777" w:rsidR="000D035C" w:rsidRPr="000E57E1" w:rsidRDefault="000D035C" w:rsidP="007E4FF0">
            <w:r>
              <w:rPr>
                <w:noProof/>
              </w:rPr>
              <w:t>Projekt indywidualny, Referat</w:t>
            </w:r>
          </w:p>
        </w:tc>
      </w:tr>
      <w:tr w:rsidR="000D035C" w:rsidRPr="000E57E1" w14:paraId="32F9761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A41CE79" w14:textId="77777777" w:rsidR="000D035C" w:rsidRPr="000E57E1" w:rsidRDefault="000D035C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299ACEBA" w14:textId="77777777" w:rsidR="000D035C" w:rsidRPr="000E57E1" w:rsidRDefault="000D035C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0D035C" w:rsidRPr="000E57E1" w14:paraId="11E02C1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733EC88" w14:textId="77777777" w:rsidR="000D035C" w:rsidRPr="000E57E1" w:rsidRDefault="000D035C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0E05DC46" w14:textId="77777777" w:rsidR="000D035C" w:rsidRPr="000E57E1" w:rsidRDefault="000D035C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0D035C" w:rsidRPr="000E57E1" w14:paraId="16DEA54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00947B3" w14:textId="77777777" w:rsidR="000D035C" w:rsidRPr="000E57E1" w:rsidRDefault="000D035C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5F107ED5" w14:textId="77777777" w:rsidR="000D035C" w:rsidRPr="000E57E1" w:rsidRDefault="000D035C" w:rsidP="007E4FF0"/>
        </w:tc>
      </w:tr>
      <w:tr w:rsidR="000D035C" w:rsidRPr="000E57E1" w14:paraId="002EBA56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6780802" w14:textId="77777777" w:rsidR="000D035C" w:rsidRPr="000E57E1" w:rsidRDefault="000D035C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75D825CA" w14:textId="77777777" w:rsidR="000D035C" w:rsidRPr="000E57E1" w:rsidRDefault="000D035C" w:rsidP="007E4FF0">
            <w:r>
              <w:rPr>
                <w:noProof/>
              </w:rPr>
              <w:t>Projekt grupowy, Udział w dyskusji</w:t>
            </w:r>
          </w:p>
        </w:tc>
      </w:tr>
      <w:tr w:rsidR="000D035C" w:rsidRPr="000E57E1" w14:paraId="6E8C1EF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BAF23C6" w14:textId="77777777" w:rsidR="000D035C" w:rsidRPr="000E57E1" w:rsidRDefault="000D035C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28FC350E" w14:textId="77777777" w:rsidR="000D035C" w:rsidRPr="000E57E1" w:rsidRDefault="000D035C" w:rsidP="007E4FF0">
            <w:r>
              <w:rPr>
                <w:noProof/>
              </w:rPr>
              <w:t>Projekt grupowy, Udział w dyskusji</w:t>
            </w:r>
          </w:p>
        </w:tc>
      </w:tr>
      <w:tr w:rsidR="000D035C" w:rsidRPr="000E57E1" w14:paraId="54606E3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08C00FC" w14:textId="77777777" w:rsidR="000D035C" w:rsidRPr="000E57E1" w:rsidRDefault="000D035C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660E79B8" w14:textId="77777777" w:rsidR="000D035C" w:rsidRPr="000E57E1" w:rsidRDefault="000D035C" w:rsidP="007E4FF0"/>
        </w:tc>
      </w:tr>
    </w:tbl>
    <w:p w14:paraId="127052A7" w14:textId="77777777" w:rsidR="000D035C" w:rsidRDefault="000D035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D035C" w14:paraId="129DF64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A1F8604" w14:textId="77777777" w:rsidR="000D035C" w:rsidRDefault="000D035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26652DE2" w14:textId="77777777" w:rsidR="000D035C" w:rsidRDefault="000D035C" w:rsidP="007E4FF0">
            <w:r>
              <w:rPr>
                <w:noProof/>
              </w:rPr>
              <w:t>Zaliczenie</w:t>
            </w:r>
          </w:p>
        </w:tc>
      </w:tr>
    </w:tbl>
    <w:p w14:paraId="50FD6D43" w14:textId="77777777" w:rsidR="000D035C" w:rsidRPr="002B5DE1" w:rsidRDefault="000D035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0D035C" w14:paraId="335833F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5558606" w14:textId="77777777" w:rsidR="000D035C" w:rsidRDefault="000D035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D03501F" w14:textId="77777777" w:rsidR="000D035C" w:rsidRDefault="000D035C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Ocenie podlega:</w:t>
            </w:r>
          </w:p>
          <w:p w14:paraId="63259B16" w14:textId="77777777" w:rsidR="000D035C" w:rsidRDefault="000D035C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Obecność i aktywny udział w zajęciach: 0 – 40 pkt. Usprawiedliwione nieobecności należy zaliczyć w formie ustalonej z prowadzącym zajęcia.</w:t>
            </w:r>
          </w:p>
          <w:p w14:paraId="34BB956D" w14:textId="77777777" w:rsidR="000D035C" w:rsidRDefault="000D035C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Minimum trzy indywidualne lub grupowe prezentacje lub projekty: 0 – 60 pkt. </w:t>
            </w:r>
          </w:p>
          <w:p w14:paraId="1B6048CC" w14:textId="77777777" w:rsidR="000D035C" w:rsidRDefault="000D035C" w:rsidP="00B32661">
            <w:pPr>
              <w:pStyle w:val="Zawartotabeli"/>
              <w:rPr>
                <w:noProof/>
              </w:rPr>
            </w:pPr>
            <w:r>
              <w:rPr>
                <w:noProof/>
              </w:rPr>
              <w:t>Pojedyncza praca oceniana jest w skali: 2 (0 p.), 3 (10 p.), 4 (15 p.), 5 (20 p.) lub 0 (zadanie niewykonane) / 1 (zadanie wykonane). W tym wypadku zadaniu przypisywana jest liczba punktów wynikająca z podzielenia 60 pkt przez liczbę zadań ocenianych w skali 0/1.</w:t>
            </w:r>
          </w:p>
          <w:p w14:paraId="57D5778D" w14:textId="77777777" w:rsidR="000D035C" w:rsidRDefault="000D035C" w:rsidP="007E4FF0">
            <w:pPr>
              <w:pStyle w:val="Zawartotabeli"/>
            </w:pPr>
            <w:r>
              <w:rPr>
                <w:noProof/>
              </w:rPr>
              <w:t>Wymagane minimum potrzebne do zaliczenia: 70 pkt.</w:t>
            </w:r>
          </w:p>
        </w:tc>
      </w:tr>
    </w:tbl>
    <w:p w14:paraId="59CE591B" w14:textId="77777777" w:rsidR="000D035C" w:rsidRDefault="000D035C" w:rsidP="007E4FF0"/>
    <w:p w14:paraId="5C3D3A7F" w14:textId="77777777" w:rsidR="000D035C" w:rsidRDefault="000D035C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D035C" w14:paraId="116A7071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3FA043C" w14:textId="77777777" w:rsidR="000D035C" w:rsidRPr="00647453" w:rsidRDefault="000D035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1981536E" w14:textId="77777777" w:rsidR="000D035C" w:rsidRPr="00A96FC4" w:rsidRDefault="000D035C" w:rsidP="007E4FF0">
            <w:r>
              <w:rPr>
                <w:noProof/>
              </w:rPr>
              <w:t>nd.</w:t>
            </w:r>
          </w:p>
        </w:tc>
      </w:tr>
    </w:tbl>
    <w:p w14:paraId="3B684B7C" w14:textId="77777777" w:rsidR="000D035C" w:rsidRDefault="000D035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D035C" w14:paraId="3DB51CB5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B24A2DF" w14:textId="77777777" w:rsidR="000D035C" w:rsidRPr="00647453" w:rsidRDefault="000D035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lastRenderedPageBreak/>
              <w:t>Ćwiczenia</w:t>
            </w:r>
          </w:p>
          <w:p w14:paraId="37892226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Analiza trendów w rozwoju aplikacji mobilnych, wpływ technologii mobilnych, sztucznej inteligencji (asystenci głosowi, czatboty), AR i VR na powstawanie nowych wzorców interakcji użytkownika z urządzeniami. [4h]</w:t>
            </w:r>
          </w:p>
          <w:p w14:paraId="22EFDD2E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Potrzeby użytkowników jako klucz do poznania typowych wzorców zachowań w aplikacjach / usługach / na stronach sieci Web. [4h]</w:t>
            </w:r>
          </w:p>
          <w:p w14:paraId="6704EB3A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Projektowanie interfejsów na urządzenia mobilne (na małe ekrany) z wykorzystaniem wzorców organizacji treści, nawigacji, układu elementów interfejsu, list, formularzy i kontrolek czynności i poleceń, prezentacji danych, wykresów i infografik. [4h]</w:t>
            </w:r>
          </w:p>
          <w:p w14:paraId="42C0EEC8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Zalecenia i wytyczne odnośnie do projektowania interfejsów na urządzeniach mobilnych z uwzględnieniem technologii RWD i AWD oraz wytycznych publikowanych przez dostawców najpopularniejszych systemów operacyjnych: Google Material Design, Fluent Design System, Inclusive Design, macOS/iOS Human Interface. [4h]</w:t>
            </w:r>
          </w:p>
          <w:p w14:paraId="7E9538E8" w14:textId="77777777" w:rsidR="000D035C" w:rsidRPr="00A96FC4" w:rsidRDefault="000D035C" w:rsidP="007E4FF0">
            <w:r>
              <w:rPr>
                <w:noProof/>
              </w:rPr>
              <w:t>Wykonanie koncepcji aplikacji (w formie makiet lub grafik z opisem scenariuszy użycia) dla wybranego urządzenia (telefon, tablet, czytnik e-booków). [4h]</w:t>
            </w:r>
          </w:p>
        </w:tc>
      </w:tr>
    </w:tbl>
    <w:p w14:paraId="681B327A" w14:textId="77777777" w:rsidR="000D035C" w:rsidRDefault="000D035C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D035C" w14:paraId="6664C08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766C73A5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Gmiterek Grzegorz, Aplikacje mobilne w systemach informacyjnych, SBP, Warszawa 2020.</w:t>
            </w:r>
          </w:p>
          <w:p w14:paraId="399D6E6A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Nielsen Jacob, Budiu Raluca, Funkcjonalność aplikacji mobilnych. Nowoczesne standardy UX i UI, Helion SA, Gliwice 2013.</w:t>
            </w:r>
          </w:p>
          <w:p w14:paraId="67A19A84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Pereira Pablo, Giner Pau, UX Design. Projektowanie aplikacji dla urządzeń mobilnych, Helion SA, Gliwice 2019.</w:t>
            </w:r>
          </w:p>
          <w:p w14:paraId="3DB1BB21" w14:textId="77777777" w:rsidR="000D035C" w:rsidRDefault="000D035C" w:rsidP="007E4FF0">
            <w:r w:rsidRPr="000D035C">
              <w:rPr>
                <w:noProof/>
                <w:lang w:val="en-US"/>
              </w:rPr>
              <w:t xml:space="preserve">Tidwell Jenifer, Brewer Charles, Valencia Aynne, Projektowanie interfejsów. </w:t>
            </w:r>
            <w:r>
              <w:rPr>
                <w:noProof/>
              </w:rPr>
              <w:t>Sprawdzone wzorce projektowe, Helion SA, Gliwice 2021.</w:t>
            </w:r>
          </w:p>
        </w:tc>
      </w:tr>
    </w:tbl>
    <w:p w14:paraId="423A9EDC" w14:textId="77777777" w:rsidR="000D035C" w:rsidRDefault="000D035C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0D035C" w14:paraId="2FA16C55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DED3104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Barker Tom, Responsywne i wydajne projekty internetowe. Szybkie aplikacje dla każdego. Superwydajne aplikacje i strony WWW!, Helion SA, Gliwice 2015.</w:t>
            </w:r>
          </w:p>
          <w:p w14:paraId="6F7E5126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Frederick Gail Rahn, Lal Rajesh, Projektowanie witryn internetowych dla urządzeń mobilnych, Helion SA, Gliwice 2010.</w:t>
            </w:r>
          </w:p>
          <w:p w14:paraId="5BFC11D1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Gaddis Tony, Projektowanie oprogramowania dla zupełnie początkujących, Helion SA, Gliwice 2020.</w:t>
            </w:r>
          </w:p>
          <w:p w14:paraId="7044783B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Pearce James, Programowanie mobilnych stron internetowych z wykorzystaniem systemów CMS, Helion SA, Gliwice 2012.</w:t>
            </w:r>
          </w:p>
          <w:p w14:paraId="0DC57290" w14:textId="77777777" w:rsidR="000D035C" w:rsidRDefault="000D035C" w:rsidP="00B10B89">
            <w:pPr>
              <w:rPr>
                <w:noProof/>
              </w:rPr>
            </w:pPr>
            <w:r>
              <w:rPr>
                <w:noProof/>
              </w:rPr>
              <w:t>Mobilna biblioteka, red. Wojciechowska Maja, SBP, Warszawa 2021.</w:t>
            </w:r>
          </w:p>
          <w:p w14:paraId="6AC8ACFE" w14:textId="77777777" w:rsidR="000D035C" w:rsidRDefault="000D035C" w:rsidP="007E4FF0">
            <w:r>
              <w:rPr>
                <w:noProof/>
              </w:rPr>
              <w:t>Wróblewski Piotr, Zwinnie do przodu. Poradnik kierownika projektów informatycznych, Helion SA, Gliwice 2020.</w:t>
            </w:r>
          </w:p>
        </w:tc>
      </w:tr>
    </w:tbl>
    <w:p w14:paraId="5EC5CD9F" w14:textId="77777777" w:rsidR="000D035C" w:rsidRDefault="000D035C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0D035C" w:rsidRPr="00BE178A" w14:paraId="47E429D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56E374F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504CB6C7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A0CCB68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D035C" w:rsidRPr="00BE178A" w14:paraId="038A7FE5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72563B7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06F11B7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10074FBB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0D035C" w:rsidRPr="00BE178A" w14:paraId="0AF2AB3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592830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E67BBE3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C9FD672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D035C" w:rsidRPr="00BE178A" w14:paraId="61D230E0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A9FCBC8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F5966DC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3CBF066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0D035C" w:rsidRPr="00BE178A" w14:paraId="22462D2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7A9E793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2C25E951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45748604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D035C" w:rsidRPr="00BE178A" w14:paraId="4122761A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793E377B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2E36A7C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978FA2D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0D035C" w:rsidRPr="00BE178A" w14:paraId="220C138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219908B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09CB212E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0C49EC7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0D035C" w:rsidRPr="00BE178A" w14:paraId="37441A1E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4571191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B49BF7E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60</w:t>
            </w:r>
          </w:p>
        </w:tc>
      </w:tr>
      <w:tr w:rsidR="000D035C" w:rsidRPr="00BE178A" w14:paraId="73F0B07F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AAAC677" w14:textId="77777777" w:rsidR="000D035C" w:rsidRPr="00BE178A" w:rsidRDefault="000D035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48CADB5" w14:textId="77777777" w:rsidR="000D035C" w:rsidRPr="00BE178A" w:rsidRDefault="000D035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73AFFDBB" w14:textId="77777777" w:rsidR="000D035C" w:rsidRDefault="000D035C" w:rsidP="007E4FF0">
      <w:pPr>
        <w:pStyle w:val="Tekstdymka1"/>
        <w:rPr>
          <w:rFonts w:ascii="Aptos" w:hAnsi="Aptos"/>
        </w:rPr>
        <w:sectPr w:rsidR="000D035C" w:rsidSect="000D035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41A5EA0A" w14:textId="77777777" w:rsidR="000D035C" w:rsidRPr="007E4FF0" w:rsidRDefault="000D035C" w:rsidP="007E4FF0">
      <w:pPr>
        <w:pStyle w:val="Tekstdymka1"/>
        <w:rPr>
          <w:rFonts w:ascii="Aptos" w:hAnsi="Aptos"/>
        </w:rPr>
      </w:pPr>
    </w:p>
    <w:sectPr w:rsidR="000D035C" w:rsidRPr="007E4FF0" w:rsidSect="000D035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3DD7" w14:textId="77777777" w:rsidR="00B37269" w:rsidRDefault="00B37269" w:rsidP="007E4FF0">
      <w:r>
        <w:separator/>
      </w:r>
    </w:p>
  </w:endnote>
  <w:endnote w:type="continuationSeparator" w:id="0">
    <w:p w14:paraId="71A7F6D8" w14:textId="77777777" w:rsidR="00B37269" w:rsidRDefault="00B37269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5E10" w14:textId="77777777" w:rsidR="000D035C" w:rsidRDefault="000D035C" w:rsidP="00123A22">
    <w:pPr>
      <w:tabs>
        <w:tab w:val="right" w:pos="9751"/>
      </w:tabs>
    </w:pPr>
    <w:r>
      <w:t xml:space="preserve">Karta dla kursu </w:t>
    </w:r>
    <w:r>
      <w:rPr>
        <w:noProof/>
      </w:rPr>
      <w:t>Projektowanie aplikacji mobilnych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7C8C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32661">
      <w:rPr>
        <w:noProof/>
      </w:rPr>
      <w:t>Projektowanie aplikacji mobilnych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1903" w14:textId="77777777" w:rsidR="00B37269" w:rsidRDefault="00B37269" w:rsidP="007E4FF0">
      <w:r>
        <w:separator/>
      </w:r>
    </w:p>
  </w:footnote>
  <w:footnote w:type="continuationSeparator" w:id="0">
    <w:p w14:paraId="2A2FCAD6" w14:textId="77777777" w:rsidR="00B37269" w:rsidRDefault="00B37269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C670" w14:textId="77777777" w:rsidR="000D035C" w:rsidRPr="006B529F" w:rsidRDefault="000D035C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0E51989F" w14:textId="77777777" w:rsidR="000D035C" w:rsidRDefault="000D035C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9A2" w14:textId="77777777" w:rsidR="00606DE1" w:rsidRPr="006B529F" w:rsidRDefault="00606DE1" w:rsidP="00123A22">
    <w:pPr>
      <w:jc w:val="center"/>
    </w:pPr>
    <w:r w:rsidRPr="006B529F">
      <w:t xml:space="preserve">Kierunek: </w:t>
    </w:r>
    <w:r w:rsidR="00B32661">
      <w:rPr>
        <w:noProof/>
      </w:rPr>
      <w:t>Zarządzanie informacją i publikowanie cyfrowe</w:t>
    </w:r>
  </w:p>
  <w:p w14:paraId="012E89C7" w14:textId="77777777" w:rsidR="00606DE1" w:rsidRDefault="00606DE1" w:rsidP="00123A22">
    <w:pPr>
      <w:jc w:val="center"/>
    </w:pPr>
    <w:r w:rsidRPr="006B529F">
      <w:t xml:space="preserve">Studia </w:t>
    </w:r>
    <w:r w:rsidR="00B32661">
      <w:rPr>
        <w:noProof/>
      </w:rPr>
      <w:t>stacjonarne</w:t>
    </w:r>
    <w:r w:rsidR="001C3176">
      <w:t xml:space="preserve"> </w:t>
    </w:r>
    <w:r w:rsidR="00B32661">
      <w:rPr>
        <w:noProof/>
      </w:rPr>
      <w:t>II stopnia</w:t>
    </w:r>
    <w:r w:rsidRPr="006B529F">
      <w:t>,</w:t>
    </w:r>
    <w:r w:rsidR="00F47A88">
      <w:t xml:space="preserve"> </w:t>
    </w:r>
    <w:r w:rsidR="00B32661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B32661">
      <w:rPr>
        <w:noProof/>
      </w:rPr>
      <w:t>zimowy</w:t>
    </w:r>
    <w:r w:rsidRPr="006B529F">
      <w:t xml:space="preserve"> (kurs</w:t>
    </w:r>
    <w:r w:rsidR="001C3176">
      <w:t xml:space="preserve"> </w:t>
    </w:r>
    <w:r w:rsidR="00B32661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32661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D035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6FC4"/>
    <w:rsid w:val="00AD12DF"/>
    <w:rsid w:val="00AE1D7B"/>
    <w:rsid w:val="00AF2BB6"/>
    <w:rsid w:val="00B32661"/>
    <w:rsid w:val="00B37269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F0F5B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0A5DC-87D9-40A3-A49E-9A940CFEF613}"/>
</file>

<file path=customXml/itemProps3.xml><?xml version="1.0" encoding="utf-8"?>
<ds:datastoreItem xmlns:ds="http://schemas.openxmlformats.org/officeDocument/2006/customXml" ds:itemID="{A0C35D0A-F525-4371-B5CE-A83E916F18F2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5</Pages>
  <Words>1110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2023-10-01T06:51:00Z</dcterms:created>
  <dcterms:modified xsi:type="dcterms:W3CDTF">2023-10-01T06:52:00Z</dcterms:modified>
</cp:coreProperties>
</file>