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86C0" w14:textId="77777777" w:rsidR="001476AA" w:rsidRDefault="001476AA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11D4D96" w14:textId="77777777" w:rsidR="001476AA" w:rsidRDefault="001476AA" w:rsidP="007E4FF0">
      <w:pPr>
        <w:pStyle w:val="Nagwek1"/>
      </w:pPr>
      <w:r>
        <w:t>KARTA KURSU</w:t>
      </w:r>
    </w:p>
    <w:p w14:paraId="3C366B87" w14:textId="77777777" w:rsidR="001476AA" w:rsidRDefault="001476AA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1476AA" w14:paraId="59D867F9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EC7F370" w14:textId="77777777" w:rsidR="001476AA" w:rsidRDefault="001476AA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7D2B78D" w14:textId="77777777" w:rsidR="001476AA" w:rsidRDefault="001476AA" w:rsidP="007E4FF0">
            <w:pPr>
              <w:pStyle w:val="Zawartotabeli"/>
            </w:pPr>
            <w:r>
              <w:rPr>
                <w:noProof/>
              </w:rPr>
              <w:t>Konceptualizacja projektu</w:t>
            </w:r>
          </w:p>
        </w:tc>
      </w:tr>
      <w:tr w:rsidR="001476AA" w:rsidRPr="00552027" w14:paraId="56C923CB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E19ADCC" w14:textId="77777777" w:rsidR="001476AA" w:rsidRDefault="001476AA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A2D4BFF" w14:textId="77777777" w:rsidR="001476AA" w:rsidRPr="00A0084C" w:rsidRDefault="001476AA" w:rsidP="007E4FF0">
            <w:pPr>
              <w:pStyle w:val="Zawartotabeli"/>
              <w:rPr>
                <w:lang w:val="en-US"/>
              </w:rPr>
            </w:pPr>
            <w:r w:rsidRPr="004177E6">
              <w:rPr>
                <w:noProof/>
                <w:lang w:val="en-US"/>
              </w:rPr>
              <w:t>Project conceptualization</w:t>
            </w:r>
          </w:p>
        </w:tc>
      </w:tr>
    </w:tbl>
    <w:p w14:paraId="7D6EF863" w14:textId="77777777" w:rsidR="001476AA" w:rsidRPr="00A0084C" w:rsidRDefault="001476AA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1476AA" w14:paraId="06AE964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53BDF69" w14:textId="77777777" w:rsidR="001476AA" w:rsidRDefault="001476AA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4F672ED" w14:textId="77777777" w:rsidR="001476AA" w:rsidRDefault="001476AA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DA38EEA" w14:textId="77777777" w:rsidR="001476AA" w:rsidRDefault="001476AA" w:rsidP="007E4FF0">
            <w:pPr>
              <w:pStyle w:val="Zawartotabeli"/>
            </w:pPr>
            <w:r>
              <w:t>Zespół dydaktyczny</w:t>
            </w:r>
          </w:p>
        </w:tc>
      </w:tr>
      <w:tr w:rsidR="001476AA" w14:paraId="7B38AF4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2C7F197" w14:textId="77777777" w:rsidR="001476AA" w:rsidRDefault="001476AA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B8C18DA" w14:textId="77777777" w:rsidR="001476AA" w:rsidRDefault="001476AA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8A24BB8" w14:textId="77777777" w:rsidR="001476AA" w:rsidRDefault="001476AA" w:rsidP="005D6D6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prof. UKEN Michał Rogoż </w:t>
            </w:r>
          </w:p>
          <w:p w14:paraId="153FBAAC" w14:textId="77777777" w:rsidR="001476AA" w:rsidRDefault="001476AA" w:rsidP="005D6D6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48E91061" w14:textId="77777777" w:rsidR="001476AA" w:rsidRDefault="001476AA" w:rsidP="005D6D6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30264669" w14:textId="77777777" w:rsidR="001476AA" w:rsidRDefault="001476AA" w:rsidP="005D6D6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4767F692" w14:textId="77777777" w:rsidR="001476AA" w:rsidRDefault="001476AA" w:rsidP="005D6D6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Sabina Kwiecień</w:t>
            </w:r>
          </w:p>
          <w:p w14:paraId="7A6B235D" w14:textId="77777777" w:rsidR="001476AA" w:rsidRDefault="001476AA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1476AA" w14:paraId="6F80DA80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8AA1B60" w14:textId="77777777" w:rsidR="001476AA" w:rsidRDefault="001476AA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0E91C33" w14:textId="77777777" w:rsidR="001476AA" w:rsidRDefault="001476AA" w:rsidP="007E4FF0">
            <w:pPr>
              <w:pStyle w:val="Zawartotabeli"/>
            </w:pPr>
            <w:r>
              <w:rPr>
                <w:noProof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9EBA0B3" w14:textId="77777777" w:rsidR="001476AA" w:rsidRDefault="001476AA" w:rsidP="007E4FF0">
            <w:pPr>
              <w:pStyle w:val="Zawartotabeli"/>
            </w:pPr>
          </w:p>
        </w:tc>
      </w:tr>
    </w:tbl>
    <w:p w14:paraId="3D4B5AC9" w14:textId="77777777" w:rsidR="001476AA" w:rsidRPr="002157B5" w:rsidRDefault="001476AA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476AA" w:rsidRPr="00BA2F36" w14:paraId="3EF9B0D7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EE69548" w14:textId="77777777" w:rsidR="001476AA" w:rsidRPr="00BA2F36" w:rsidRDefault="001476AA" w:rsidP="007E4FF0">
            <w:r>
              <w:rPr>
                <w:noProof/>
              </w:rPr>
              <w:t>Zapoznanie ze sposobami konceptualizacji projektu oraz nabycie praktycznych umiejętności organizowania i prowadzenia sesji warsztatowych. Nabycie wiedzy o etapach projektowania informacji, ze szczególnym uwzględnieniem pracy zespołowej oraz roli lidera / moderatora w tych działaniach.</w:t>
            </w:r>
          </w:p>
        </w:tc>
      </w:tr>
    </w:tbl>
    <w:p w14:paraId="0C01FF1A" w14:textId="77777777" w:rsidR="001476AA" w:rsidRDefault="001476AA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476AA" w14:paraId="18DE6DA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3A43780" w14:textId="77777777" w:rsidR="001476AA" w:rsidRDefault="001476AA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DF2060A" w14:textId="77777777" w:rsidR="001476AA" w:rsidRDefault="001476AA" w:rsidP="007E4FF0">
            <w:r>
              <w:rPr>
                <w:noProof/>
              </w:rPr>
              <w:t>Podstawowa wiedza z zakresu zarządzania projektami.</w:t>
            </w:r>
          </w:p>
        </w:tc>
      </w:tr>
      <w:tr w:rsidR="001476AA" w14:paraId="0F3F530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8204B40" w14:textId="77777777" w:rsidR="001476AA" w:rsidRDefault="001476AA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9F38B99" w14:textId="77777777" w:rsidR="001476AA" w:rsidRDefault="001476AA" w:rsidP="007E4FF0">
            <w:r>
              <w:rPr>
                <w:noProof/>
              </w:rPr>
              <w:t>Umiejętność pracy koncepcyjnej i zespołowej.</w:t>
            </w:r>
          </w:p>
        </w:tc>
      </w:tr>
      <w:tr w:rsidR="001476AA" w14:paraId="44CD07A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605942" w14:textId="77777777" w:rsidR="001476AA" w:rsidRDefault="001476AA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A4CF12D" w14:textId="77777777" w:rsidR="001476AA" w:rsidRDefault="001476AA" w:rsidP="007E4FF0">
            <w:r>
              <w:rPr>
                <w:noProof/>
              </w:rPr>
              <w:t>Zarządzanie informacją i publikowanie cyfrowe, semestry 1-4.</w:t>
            </w:r>
          </w:p>
        </w:tc>
      </w:tr>
    </w:tbl>
    <w:p w14:paraId="08ABE711" w14:textId="77777777" w:rsidR="001476AA" w:rsidRDefault="001476AA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476AA" w:rsidRPr="000E57E1" w14:paraId="3FD3A94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5CC36A4" w14:textId="77777777" w:rsidR="001476AA" w:rsidRPr="000E57E1" w:rsidRDefault="001476AA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65905A6" w14:textId="77777777" w:rsidR="001476AA" w:rsidRPr="000E57E1" w:rsidRDefault="001476A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03A8380" w14:textId="77777777" w:rsidR="001476AA" w:rsidRPr="000E57E1" w:rsidRDefault="001476AA" w:rsidP="007E4FF0">
            <w:r w:rsidRPr="000E57E1">
              <w:t>Odniesienie do efektów kierunkowych</w:t>
            </w:r>
          </w:p>
        </w:tc>
      </w:tr>
      <w:tr w:rsidR="001476AA" w:rsidRPr="000E57E1" w14:paraId="112549C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612ED14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0F1DE6A5" w14:textId="77777777" w:rsidR="001476AA" w:rsidRPr="00914D57" w:rsidRDefault="001476AA" w:rsidP="007E4FF0">
            <w:r>
              <w:rPr>
                <w:noProof/>
              </w:rPr>
              <w:t>W01. Ma podstawową wiedzę z zakresu zarządzania informacją w metodyce projektowej.</w:t>
            </w:r>
          </w:p>
        </w:tc>
        <w:tc>
          <w:tcPr>
            <w:tcW w:w="1178" w:type="pct"/>
            <w:vAlign w:val="center"/>
          </w:tcPr>
          <w:p w14:paraId="0925FB45" w14:textId="77777777" w:rsidR="001476AA" w:rsidRPr="000E57E1" w:rsidRDefault="001476AA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1476AA" w:rsidRPr="000E57E1" w14:paraId="3715C54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E8D1F1A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66EF1C48" w14:textId="77777777" w:rsidR="001476AA" w:rsidRPr="000E57E1" w:rsidRDefault="001476AA" w:rsidP="007E4FF0">
            <w:r>
              <w:rPr>
                <w:noProof/>
              </w:rPr>
              <w:t>W02. Posiada wiedzę na temat procesów informacyjnych oraz komunikacji społecznej i potrafi posługiwać się nią w zarządzaniu projektem.</w:t>
            </w:r>
          </w:p>
        </w:tc>
        <w:tc>
          <w:tcPr>
            <w:tcW w:w="1178" w:type="pct"/>
            <w:vAlign w:val="center"/>
          </w:tcPr>
          <w:p w14:paraId="7E1CEF50" w14:textId="77777777" w:rsidR="001476AA" w:rsidRPr="000E57E1" w:rsidRDefault="001476AA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1476AA" w:rsidRPr="000E57E1" w14:paraId="1C1306F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93D0562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15047857" w14:textId="77777777" w:rsidR="001476AA" w:rsidRPr="000E57E1" w:rsidRDefault="001476AA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67895F1F" w14:textId="77777777" w:rsidR="001476AA" w:rsidRPr="000E57E1" w:rsidRDefault="001476AA" w:rsidP="00A01AF7">
            <w:pPr>
              <w:jc w:val="center"/>
            </w:pPr>
          </w:p>
        </w:tc>
      </w:tr>
    </w:tbl>
    <w:p w14:paraId="20FF48B7" w14:textId="77777777" w:rsidR="001476AA" w:rsidRDefault="001476A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476AA" w:rsidRPr="000E57E1" w14:paraId="3A25DBD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C95482D" w14:textId="77777777" w:rsidR="001476AA" w:rsidRPr="000E57E1" w:rsidRDefault="001476AA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5FEF34B" w14:textId="77777777" w:rsidR="001476AA" w:rsidRPr="00A31668" w:rsidRDefault="001476AA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0C82AFC" w14:textId="77777777" w:rsidR="001476AA" w:rsidRPr="000E57E1" w:rsidRDefault="001476AA" w:rsidP="007E4FF0">
            <w:r w:rsidRPr="000E57E1">
              <w:t>Odniesienie do efektów kierunkowych</w:t>
            </w:r>
          </w:p>
        </w:tc>
      </w:tr>
      <w:tr w:rsidR="001476AA" w:rsidRPr="000E57E1" w14:paraId="0478F92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97090B7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4E6C97BE" w14:textId="77777777" w:rsidR="001476AA" w:rsidRPr="00A31668" w:rsidRDefault="001476AA" w:rsidP="007E4FF0">
            <w:r>
              <w:rPr>
                <w:noProof/>
              </w:rPr>
              <w:t>U01. Potrafi zaprojektować proces informacyjny w oparciu o metodę warsztatową oraz techniki kreatywnego rozwiązywania problemów.</w:t>
            </w:r>
          </w:p>
        </w:tc>
        <w:tc>
          <w:tcPr>
            <w:tcW w:w="1178" w:type="pct"/>
            <w:vAlign w:val="center"/>
          </w:tcPr>
          <w:p w14:paraId="37063701" w14:textId="77777777" w:rsidR="001476AA" w:rsidRPr="000E57E1" w:rsidRDefault="001476AA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  <w:tr w:rsidR="001476AA" w:rsidRPr="000E57E1" w14:paraId="21B4994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FFC2F0E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78A601A7" w14:textId="77777777" w:rsidR="001476AA" w:rsidRPr="000E57E1" w:rsidRDefault="001476AA" w:rsidP="007E4FF0">
            <w:r>
              <w:rPr>
                <w:noProof/>
              </w:rPr>
              <w:t>U02. Potrafi dobrać właściwe techniki aktywizujące i metody kreatywnego myślenia do rozwiązania konkretnego problemu.</w:t>
            </w:r>
          </w:p>
        </w:tc>
        <w:tc>
          <w:tcPr>
            <w:tcW w:w="1178" w:type="pct"/>
            <w:vAlign w:val="center"/>
          </w:tcPr>
          <w:p w14:paraId="139A4E25" w14:textId="77777777" w:rsidR="001476AA" w:rsidRPr="000E57E1" w:rsidRDefault="001476AA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1476AA" w:rsidRPr="000E57E1" w14:paraId="67FD3AF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868858B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4CD7F60B" w14:textId="77777777" w:rsidR="001476AA" w:rsidRPr="000E57E1" w:rsidRDefault="001476AA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1406E7F4" w14:textId="77777777" w:rsidR="001476AA" w:rsidRPr="000E57E1" w:rsidRDefault="001476AA" w:rsidP="00A01AF7">
            <w:pPr>
              <w:jc w:val="center"/>
            </w:pPr>
          </w:p>
        </w:tc>
      </w:tr>
    </w:tbl>
    <w:p w14:paraId="78CB8F22" w14:textId="77777777" w:rsidR="001476AA" w:rsidRDefault="001476A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476AA" w:rsidRPr="000E57E1" w14:paraId="5322510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43F0C28" w14:textId="77777777" w:rsidR="001476AA" w:rsidRPr="000E57E1" w:rsidRDefault="001476AA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1C2174C" w14:textId="77777777" w:rsidR="001476AA" w:rsidRPr="000E57E1" w:rsidRDefault="001476A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E04A45D" w14:textId="77777777" w:rsidR="001476AA" w:rsidRPr="000E57E1" w:rsidRDefault="001476AA" w:rsidP="007E4FF0">
            <w:r w:rsidRPr="000E57E1">
              <w:t>Odniesienie do efektów kierunkowych</w:t>
            </w:r>
          </w:p>
        </w:tc>
      </w:tr>
      <w:tr w:rsidR="001476AA" w:rsidRPr="000E57E1" w14:paraId="7D80C85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68BAA86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1719B1DF" w14:textId="77777777" w:rsidR="001476AA" w:rsidRPr="00914D57" w:rsidRDefault="001476AA" w:rsidP="007E4FF0">
            <w:r>
              <w:rPr>
                <w:noProof/>
              </w:rPr>
              <w:t>K01. Jest świadomy znaczenia procesów konceptualizacji w projektowaniu informacji. Potrafi zbierać informacje zwrotne w celu ulepszania projektu.</w:t>
            </w:r>
          </w:p>
        </w:tc>
        <w:tc>
          <w:tcPr>
            <w:tcW w:w="1178" w:type="pct"/>
            <w:vAlign w:val="center"/>
          </w:tcPr>
          <w:p w14:paraId="4FC96DA9" w14:textId="77777777" w:rsidR="001476AA" w:rsidRPr="000E57E1" w:rsidRDefault="001476AA" w:rsidP="00A01AF7">
            <w:pPr>
              <w:jc w:val="center"/>
            </w:pPr>
            <w:r>
              <w:rPr>
                <w:noProof/>
              </w:rPr>
              <w:t>K1_01</w:t>
            </w:r>
          </w:p>
        </w:tc>
      </w:tr>
      <w:tr w:rsidR="001476AA" w:rsidRPr="000E57E1" w14:paraId="01DCABC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09239D9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14C21313" w14:textId="77777777" w:rsidR="001476AA" w:rsidRPr="000E57E1" w:rsidRDefault="001476AA" w:rsidP="007E4FF0">
            <w:r>
              <w:rPr>
                <w:noProof/>
              </w:rPr>
              <w:t>K02. Wykazuje zaangażowanie w działaniach społecznych wymagających umiejętności pracy warsztatowej.</w:t>
            </w:r>
          </w:p>
        </w:tc>
        <w:tc>
          <w:tcPr>
            <w:tcW w:w="1178" w:type="pct"/>
            <w:vAlign w:val="center"/>
          </w:tcPr>
          <w:p w14:paraId="74628030" w14:textId="77777777" w:rsidR="001476AA" w:rsidRPr="000E57E1" w:rsidRDefault="001476AA" w:rsidP="00A01AF7">
            <w:pPr>
              <w:jc w:val="center"/>
            </w:pPr>
            <w:r>
              <w:rPr>
                <w:noProof/>
              </w:rPr>
              <w:t>K1_02</w:t>
            </w:r>
          </w:p>
        </w:tc>
      </w:tr>
      <w:tr w:rsidR="001476AA" w:rsidRPr="000E57E1" w14:paraId="59371F4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9B77C6A" w14:textId="77777777" w:rsidR="001476AA" w:rsidRPr="000E57E1" w:rsidRDefault="001476AA" w:rsidP="007E4FF0"/>
        </w:tc>
        <w:tc>
          <w:tcPr>
            <w:tcW w:w="2802" w:type="pct"/>
            <w:vAlign w:val="center"/>
          </w:tcPr>
          <w:p w14:paraId="5F2CB70A" w14:textId="77777777" w:rsidR="001476AA" w:rsidRPr="000E57E1" w:rsidRDefault="001476AA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5176E4DF" w14:textId="77777777" w:rsidR="001476AA" w:rsidRPr="000E57E1" w:rsidRDefault="001476AA" w:rsidP="00A01AF7">
            <w:pPr>
              <w:jc w:val="center"/>
            </w:pPr>
          </w:p>
        </w:tc>
      </w:tr>
    </w:tbl>
    <w:p w14:paraId="32B869BF" w14:textId="77777777" w:rsidR="001476AA" w:rsidRDefault="001476AA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1476AA" w:rsidRPr="00BE178A" w14:paraId="6EFBF94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D94A2" w14:textId="77777777" w:rsidR="001476AA" w:rsidRPr="00BE178A" w:rsidRDefault="001476AA" w:rsidP="007E4FF0">
            <w:pPr>
              <w:pStyle w:val="Zawartotabeli"/>
            </w:pPr>
            <w:r w:rsidRPr="00BE178A">
              <w:t>Organizacja</w:t>
            </w:r>
          </w:p>
        </w:tc>
      </w:tr>
      <w:tr w:rsidR="001476AA" w:rsidRPr="00BE178A" w14:paraId="28AAFE9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397A868" w14:textId="77777777" w:rsidR="001476AA" w:rsidRPr="00BE178A" w:rsidRDefault="001476AA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C2488DA" w14:textId="77777777" w:rsidR="001476AA" w:rsidRPr="00BE178A" w:rsidRDefault="001476AA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0A302B1" w14:textId="77777777" w:rsidR="001476AA" w:rsidRPr="00BE178A" w:rsidRDefault="001476AA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1476AA" w:rsidRPr="00BE178A" w14:paraId="557EAE7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42F4D858" w14:textId="77777777" w:rsidR="001476AA" w:rsidRPr="00BE178A" w:rsidRDefault="001476AA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61C6F60" w14:textId="77777777" w:rsidR="001476AA" w:rsidRPr="00BE178A" w:rsidRDefault="001476AA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993AF" w14:textId="77777777" w:rsidR="001476AA" w:rsidRPr="00BE178A" w:rsidRDefault="001476AA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AD38A4C" w14:textId="77777777" w:rsidR="001476AA" w:rsidRPr="00BE178A" w:rsidRDefault="001476AA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06D6AC4" w14:textId="77777777" w:rsidR="001476AA" w:rsidRPr="00BE178A" w:rsidRDefault="001476AA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0A59CED" w14:textId="77777777" w:rsidR="001476AA" w:rsidRPr="00BE178A" w:rsidRDefault="001476AA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C81DAA8" w14:textId="77777777" w:rsidR="001476AA" w:rsidRPr="00BE178A" w:rsidRDefault="001476AA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CAE4AF6" w14:textId="77777777" w:rsidR="001476AA" w:rsidRPr="00BE178A" w:rsidRDefault="001476AA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1476AA" w:rsidRPr="00BE178A" w14:paraId="282582E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7F8B332" w14:textId="77777777" w:rsidR="001476AA" w:rsidRPr="00BE178A" w:rsidRDefault="001476AA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AFF7170" w14:textId="77777777" w:rsidR="001476AA" w:rsidRPr="00BE178A" w:rsidRDefault="001476AA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F9B4C" w14:textId="77777777" w:rsidR="001476AA" w:rsidRPr="00BE178A" w:rsidRDefault="001476AA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582A1" w14:textId="77777777" w:rsidR="001476AA" w:rsidRPr="00BE178A" w:rsidRDefault="001476A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2D15A64" w14:textId="77777777" w:rsidR="001476AA" w:rsidRPr="00BE178A" w:rsidRDefault="001476A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4858A91" w14:textId="77777777" w:rsidR="001476AA" w:rsidRPr="00BE178A" w:rsidRDefault="001476A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221A727" w14:textId="77777777" w:rsidR="001476AA" w:rsidRPr="00BE178A" w:rsidRDefault="001476AA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0167222" w14:textId="77777777" w:rsidR="001476AA" w:rsidRPr="00BE178A" w:rsidRDefault="001476AA" w:rsidP="007E4FF0">
            <w:pPr>
              <w:pStyle w:val="Zawartotabeli"/>
              <w:jc w:val="center"/>
            </w:pPr>
          </w:p>
        </w:tc>
      </w:tr>
    </w:tbl>
    <w:p w14:paraId="421CB29D" w14:textId="77777777" w:rsidR="001476AA" w:rsidRDefault="001476AA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476AA" w14:paraId="349C15AC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1FCF5D1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Wykład</w:t>
            </w:r>
          </w:p>
          <w:p w14:paraId="406F4963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Metoda warsztatowa</w:t>
            </w:r>
          </w:p>
          <w:p w14:paraId="085F3B7A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Dyskusja</w:t>
            </w:r>
          </w:p>
          <w:p w14:paraId="487968FF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Ćwiczenia w podgrupach</w:t>
            </w:r>
          </w:p>
          <w:p w14:paraId="74BDE8E2" w14:textId="77777777" w:rsidR="001476AA" w:rsidRDefault="001476AA" w:rsidP="007E4FF0">
            <w:r>
              <w:rPr>
                <w:noProof/>
              </w:rPr>
              <w:t>Myślenie projektowe</w:t>
            </w:r>
          </w:p>
        </w:tc>
      </w:tr>
    </w:tbl>
    <w:p w14:paraId="62F82CCB" w14:textId="77777777" w:rsidR="001476AA" w:rsidRDefault="001476AA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1476AA" w:rsidRPr="000E57E1" w14:paraId="6BCA82A9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5DB4242" w14:textId="77777777" w:rsidR="001476AA" w:rsidRPr="000E57E1" w:rsidRDefault="001476AA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789C800" w14:textId="77777777" w:rsidR="001476AA" w:rsidRPr="000E57E1" w:rsidRDefault="001476AA" w:rsidP="007E4FF0">
            <w:r>
              <w:t>Formy sprawdzania</w:t>
            </w:r>
          </w:p>
        </w:tc>
      </w:tr>
      <w:tr w:rsidR="001476AA" w:rsidRPr="000E57E1" w14:paraId="63110EE6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303855B" w14:textId="77777777" w:rsidR="001476AA" w:rsidRPr="00914D57" w:rsidRDefault="001476AA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491FC68E" w14:textId="77777777" w:rsidR="001476AA" w:rsidRPr="000E57E1" w:rsidRDefault="001476AA" w:rsidP="007E4FF0">
            <w:r>
              <w:rPr>
                <w:noProof/>
              </w:rPr>
              <w:t>Udział w dyskusji, Referat</w:t>
            </w:r>
          </w:p>
        </w:tc>
      </w:tr>
      <w:tr w:rsidR="001476AA" w:rsidRPr="000E57E1" w14:paraId="55507F4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0757B2D" w14:textId="77777777" w:rsidR="001476AA" w:rsidRPr="000E57E1" w:rsidRDefault="001476AA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6033D38" w14:textId="77777777" w:rsidR="001476AA" w:rsidRPr="000E57E1" w:rsidRDefault="001476AA" w:rsidP="007E4FF0">
            <w:r>
              <w:rPr>
                <w:noProof/>
              </w:rPr>
              <w:t>Projekt grupowy, Udział w dyskusji</w:t>
            </w:r>
          </w:p>
        </w:tc>
      </w:tr>
      <w:tr w:rsidR="001476AA" w:rsidRPr="000E57E1" w14:paraId="3715D8C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C30DE1B" w14:textId="77777777" w:rsidR="001476AA" w:rsidRPr="000E57E1" w:rsidRDefault="001476AA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986" w:type="pct"/>
            <w:vAlign w:val="center"/>
          </w:tcPr>
          <w:p w14:paraId="49C57492" w14:textId="77777777" w:rsidR="001476AA" w:rsidRPr="000E57E1" w:rsidRDefault="001476AA" w:rsidP="007E4FF0"/>
        </w:tc>
      </w:tr>
      <w:tr w:rsidR="001476AA" w:rsidRPr="000E57E1" w14:paraId="3407FD9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C2B59E2" w14:textId="77777777" w:rsidR="001476AA" w:rsidRPr="000E57E1" w:rsidRDefault="001476AA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06242765" w14:textId="77777777" w:rsidR="001476AA" w:rsidRPr="000E57E1" w:rsidRDefault="001476AA" w:rsidP="007E4FF0">
            <w:r>
              <w:rPr>
                <w:noProof/>
              </w:rPr>
              <w:t>Projekt grupowy, Udział w dyskusji</w:t>
            </w:r>
          </w:p>
        </w:tc>
      </w:tr>
      <w:tr w:rsidR="001476AA" w:rsidRPr="000E57E1" w14:paraId="7760CFB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197A680" w14:textId="77777777" w:rsidR="001476AA" w:rsidRPr="000E57E1" w:rsidRDefault="001476AA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21DB5BE3" w14:textId="77777777" w:rsidR="001476AA" w:rsidRPr="000E57E1" w:rsidRDefault="001476AA" w:rsidP="007E4FF0">
            <w:r>
              <w:rPr>
                <w:noProof/>
              </w:rPr>
              <w:t>Projekt grupowy, Udział w dyskusji</w:t>
            </w:r>
          </w:p>
        </w:tc>
      </w:tr>
      <w:tr w:rsidR="001476AA" w:rsidRPr="000E57E1" w14:paraId="0D03EDE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80D2E17" w14:textId="77777777" w:rsidR="001476AA" w:rsidRPr="000E57E1" w:rsidRDefault="001476AA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0CAE1262" w14:textId="77777777" w:rsidR="001476AA" w:rsidRPr="000E57E1" w:rsidRDefault="001476AA" w:rsidP="007E4FF0"/>
        </w:tc>
      </w:tr>
      <w:tr w:rsidR="001476AA" w:rsidRPr="000E57E1" w14:paraId="243BEF3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ACA8883" w14:textId="77777777" w:rsidR="001476AA" w:rsidRPr="000E57E1" w:rsidRDefault="001476AA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76E4025F" w14:textId="77777777" w:rsidR="001476AA" w:rsidRPr="000E57E1" w:rsidRDefault="001476AA" w:rsidP="007E4FF0">
            <w:r>
              <w:rPr>
                <w:noProof/>
              </w:rPr>
              <w:t>Udział w dyskusji</w:t>
            </w:r>
          </w:p>
        </w:tc>
      </w:tr>
      <w:tr w:rsidR="001476AA" w:rsidRPr="000E57E1" w14:paraId="75641AC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A552929" w14:textId="77777777" w:rsidR="001476AA" w:rsidRPr="000E57E1" w:rsidRDefault="001476AA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2018E05D" w14:textId="77777777" w:rsidR="001476AA" w:rsidRPr="000E57E1" w:rsidRDefault="001476AA" w:rsidP="007E4FF0">
            <w:r>
              <w:rPr>
                <w:noProof/>
              </w:rPr>
              <w:t>Udział w dyskusji</w:t>
            </w:r>
          </w:p>
        </w:tc>
      </w:tr>
      <w:tr w:rsidR="001476AA" w:rsidRPr="000E57E1" w14:paraId="2381039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C648A68" w14:textId="77777777" w:rsidR="001476AA" w:rsidRPr="000E57E1" w:rsidRDefault="001476AA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581E7525" w14:textId="77777777" w:rsidR="001476AA" w:rsidRPr="000E57E1" w:rsidRDefault="001476AA" w:rsidP="007E4FF0"/>
        </w:tc>
      </w:tr>
    </w:tbl>
    <w:p w14:paraId="27731743" w14:textId="77777777" w:rsidR="001476AA" w:rsidRDefault="001476A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476AA" w14:paraId="45E038C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5503EA9" w14:textId="77777777" w:rsidR="001476AA" w:rsidRDefault="001476AA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2807A49" w14:textId="77777777" w:rsidR="001476AA" w:rsidRDefault="001476AA" w:rsidP="007E4FF0">
            <w:r>
              <w:rPr>
                <w:noProof/>
              </w:rPr>
              <w:t>Zaliczenie z oceną</w:t>
            </w:r>
          </w:p>
        </w:tc>
      </w:tr>
    </w:tbl>
    <w:p w14:paraId="45EE363B" w14:textId="77777777" w:rsidR="001476AA" w:rsidRPr="002B5DE1" w:rsidRDefault="001476A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476AA" w14:paraId="6A118D9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A34169" w14:textId="77777777" w:rsidR="001476AA" w:rsidRDefault="001476AA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8113A07" w14:textId="77777777" w:rsidR="001476AA" w:rsidRDefault="001476AA" w:rsidP="005D6D6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i aktywność na zajęciach. </w:t>
            </w:r>
          </w:p>
          <w:p w14:paraId="07EBF311" w14:textId="77777777" w:rsidR="001476AA" w:rsidRDefault="001476AA" w:rsidP="005D6D60">
            <w:pPr>
              <w:pStyle w:val="Zawartotabeli"/>
              <w:rPr>
                <w:noProof/>
              </w:rPr>
            </w:pPr>
            <w:r>
              <w:rPr>
                <w:noProof/>
              </w:rPr>
              <w:t>Przygotowanie i przeprowadzenie wybranego ćwiczenia z wykorzystaniem techniki kreatywnego rozwiązywania problemu (praca indywidualna).</w:t>
            </w:r>
          </w:p>
          <w:p w14:paraId="01D88276" w14:textId="77777777" w:rsidR="001476AA" w:rsidRDefault="001476AA" w:rsidP="007E4FF0">
            <w:pPr>
              <w:pStyle w:val="Zawartotabeli"/>
            </w:pPr>
            <w:r>
              <w:rPr>
                <w:noProof/>
              </w:rPr>
              <w:t>Przygotowanie projektu w oparciu o działania warsztatowe oraz wybrane techniki kreatywne i aktywizujące (praca zespołowa).</w:t>
            </w:r>
          </w:p>
        </w:tc>
      </w:tr>
    </w:tbl>
    <w:p w14:paraId="3E71671F" w14:textId="77777777" w:rsidR="001476AA" w:rsidRDefault="001476AA" w:rsidP="007E4FF0"/>
    <w:p w14:paraId="1F8DE083" w14:textId="77777777" w:rsidR="001476AA" w:rsidRDefault="001476AA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476AA" w14:paraId="5C05F12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0EAC9AC" w14:textId="77777777" w:rsidR="001476AA" w:rsidRPr="00647453" w:rsidRDefault="001476A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A479B48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Zarządzanie projektami – zarys problematyki (2h)</w:t>
            </w:r>
          </w:p>
          <w:p w14:paraId="581D0427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Od pomysłu do wdrożenia – miejsce konceptualizacji w procesie projektowym (2h)</w:t>
            </w:r>
          </w:p>
          <w:p w14:paraId="6C3534B1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Sposoby konceptualizacji projektu (3h)</w:t>
            </w:r>
          </w:p>
          <w:p w14:paraId="5033530D" w14:textId="77777777" w:rsidR="001476AA" w:rsidRPr="00A96FC4" w:rsidRDefault="001476AA" w:rsidP="007E4FF0">
            <w:r>
              <w:rPr>
                <w:noProof/>
              </w:rPr>
              <w:t>Konceptualizacja projektu w procesach projektowania informacji (3h)</w:t>
            </w:r>
          </w:p>
        </w:tc>
      </w:tr>
    </w:tbl>
    <w:p w14:paraId="6B01B11F" w14:textId="77777777" w:rsidR="001476AA" w:rsidRDefault="001476AA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476AA" w:rsidRPr="00850032" w14:paraId="5B5F399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AF4DC70" w14:textId="77777777" w:rsidR="001476AA" w:rsidRPr="00647453" w:rsidRDefault="001476A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EB976FF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Konceptualizacja projektu – wstęp do zajęć, omówienie wybranych case studies (2h)</w:t>
            </w:r>
          </w:p>
          <w:p w14:paraId="0C170B54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Konceptualizacja projektu a etapy w różnych metodykach zarządzania projektami (2h)</w:t>
            </w:r>
          </w:p>
          <w:p w14:paraId="6B1A3E33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Kompetencje i umiejętności moderatora sesji (2h)</w:t>
            </w:r>
          </w:p>
          <w:p w14:paraId="68D11C91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Warsztaty – przygotowanie, organizacja, podsumowanie (4h)</w:t>
            </w:r>
          </w:p>
          <w:p w14:paraId="3941D233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Organizacja i prowadzenie warsztatów on-line (2h)</w:t>
            </w:r>
          </w:p>
          <w:p w14:paraId="2D29BB1B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 xml:space="preserve">Kreatywne sposoby rozwiązywania problemów – ćwiczenia praktyczne (4h) </w:t>
            </w:r>
          </w:p>
          <w:p w14:paraId="34FBC6B6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Metody i techniki aktywizujące – ćwiczenia praktyczne (4h)</w:t>
            </w:r>
          </w:p>
          <w:p w14:paraId="3A030E08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Modelowanie wyników sesji warsztatowych (4h)</w:t>
            </w:r>
          </w:p>
          <w:p w14:paraId="223E218C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 xml:space="preserve">Kryzysy w zespole i sposoby ich pokonywania (2h) </w:t>
            </w:r>
          </w:p>
          <w:p w14:paraId="4499CD21" w14:textId="77777777" w:rsidR="001476AA" w:rsidRPr="00850032" w:rsidRDefault="001476AA" w:rsidP="007E4FF0">
            <w:r>
              <w:rPr>
                <w:noProof/>
              </w:rPr>
              <w:t>Prezentacja i omówienie projektów zespołowych (4h)</w:t>
            </w:r>
          </w:p>
        </w:tc>
      </w:tr>
    </w:tbl>
    <w:p w14:paraId="6F311E15" w14:textId="77777777" w:rsidR="001476AA" w:rsidRDefault="001476AA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476AA" w:rsidRPr="00850032" w14:paraId="1CE7C10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A5C0FBA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Biela, A. (2015). Trening kreatywności. Jak pobudzić twórcze myślenie. Warszawa: Edgard</w:t>
            </w:r>
          </w:p>
          <w:p w14:paraId="48D43567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Gruszka, A., Nęcka, J., Szymura, B. (2021). Trening twórczości. Wyd. 6. Warszawa: Smak Słowa.</w:t>
            </w:r>
          </w:p>
          <w:p w14:paraId="10117A4D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 xml:space="preserve">Holwek, J. (2021). Prowadzenie warsztatów szkoleniowych. Gliwice: Helion. </w:t>
            </w:r>
          </w:p>
          <w:p w14:paraId="098D9333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Kosieradzka, E. (2015). Metody i techniki pobudzania kreatywności w organizacji i zarządzaniu. Warszawa, Edu-Libri</w:t>
            </w:r>
          </w:p>
          <w:p w14:paraId="1754B9FC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t>Mościchowska, I. i in. (2021). Warsztaty zdalne – poradnik. Wskazówki nie tylko dla projektantów. Warszawa: Witflow. Tryb dostępu: https://assets-global.website-files.com/5c33477f7569f5ae1ffe9072/5f7302618f387d12e96bddda_Warsztaty%20zdalne%20poradnik.pdf</w:t>
            </w:r>
          </w:p>
          <w:p w14:paraId="286FC3B4" w14:textId="77777777" w:rsidR="001476AA" w:rsidRDefault="001476AA" w:rsidP="00837BAA">
            <w:pPr>
              <w:rPr>
                <w:noProof/>
              </w:rPr>
            </w:pPr>
            <w:r>
              <w:rPr>
                <w:noProof/>
              </w:rPr>
              <w:lastRenderedPageBreak/>
              <w:t>Szmidt K. J. (2013). Trening kreatywności. Podręcznik dla pedagogów, psychologów i trenerów grupowych”. Wyd. 2. Warszawa: Sensus.</w:t>
            </w:r>
          </w:p>
          <w:p w14:paraId="62B38AFC" w14:textId="77777777" w:rsidR="001476AA" w:rsidRPr="003F69A3" w:rsidRDefault="001476AA" w:rsidP="007E4FF0">
            <w:pPr>
              <w:rPr>
                <w:lang w:val="en-US"/>
              </w:rPr>
            </w:pPr>
            <w:r>
              <w:rPr>
                <w:noProof/>
              </w:rPr>
              <w:t>Wysocki, R. (2018). Efektywne zarządzanie projektami. Wydanie VII. Warszawa: One-Press.</w:t>
            </w:r>
          </w:p>
        </w:tc>
      </w:tr>
    </w:tbl>
    <w:p w14:paraId="01E547CC" w14:textId="77777777" w:rsidR="001476AA" w:rsidRDefault="001476AA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476AA" w:rsidRPr="00662520" w14:paraId="1F61350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4000233" w14:textId="77777777" w:rsidR="001476AA" w:rsidRPr="00E4525E" w:rsidRDefault="001476AA" w:rsidP="007E4FF0">
            <w:r w:rsidRPr="004177E6">
              <w:rPr>
                <w:noProof/>
                <w:lang w:val="en-US"/>
              </w:rPr>
              <w:t>-</w:t>
            </w:r>
          </w:p>
        </w:tc>
      </w:tr>
    </w:tbl>
    <w:p w14:paraId="6F3AFCA4" w14:textId="77777777" w:rsidR="001476AA" w:rsidRDefault="001476AA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1476AA" w:rsidRPr="00BE178A" w14:paraId="24D5199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4FB0FE5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E9DA8D1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16257F5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476AA" w:rsidRPr="00BE178A" w14:paraId="4CB3BC02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E426EB3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59D8425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6E36558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1476AA" w:rsidRPr="00BE178A" w14:paraId="22A6909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64066CE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FB4AAA8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1039CE4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476AA" w:rsidRPr="00BE178A" w14:paraId="597A253E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B061924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3FF78EE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ACF303B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1476AA" w:rsidRPr="00BE178A" w14:paraId="0B79396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DF3A53F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717470A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30D2CB6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476AA" w:rsidRPr="00BE178A" w14:paraId="567E54B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49C04DA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072F045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4784F13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1476AA" w:rsidRPr="00BE178A" w14:paraId="1E95D80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85790D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681CFDF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D108A49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1476AA" w:rsidRPr="00BE178A" w14:paraId="31CDD29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8E5A23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124F4BC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1476AA" w:rsidRPr="00BE178A" w14:paraId="3E357DA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0150CA0" w14:textId="77777777" w:rsidR="001476AA" w:rsidRPr="00BE178A" w:rsidRDefault="001476A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2923630" w14:textId="77777777" w:rsidR="001476AA" w:rsidRPr="00BE178A" w:rsidRDefault="001476AA" w:rsidP="007E4FF0">
            <w:pPr>
              <w:jc w:val="center"/>
              <w:rPr>
                <w:rFonts w:eastAsia="Calibri"/>
                <w:lang w:eastAsia="en-US"/>
              </w:rPr>
            </w:pPr>
            <w:r w:rsidRPr="004177E6">
              <w:rPr>
                <w:rFonts w:eastAsia="Calibri"/>
                <w:noProof/>
                <w:lang w:eastAsia="en-US"/>
              </w:rPr>
              <w:t>5</w:t>
            </w:r>
          </w:p>
        </w:tc>
      </w:tr>
    </w:tbl>
    <w:p w14:paraId="2522E5BD" w14:textId="77777777" w:rsidR="001476AA" w:rsidRDefault="001476AA" w:rsidP="007E4FF0">
      <w:pPr>
        <w:pStyle w:val="Tekstdymka1"/>
        <w:rPr>
          <w:rFonts w:ascii="Aptos" w:hAnsi="Aptos"/>
        </w:rPr>
        <w:sectPr w:rsidR="001476AA" w:rsidSect="001476A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6D43B42" w14:textId="77777777" w:rsidR="001476AA" w:rsidRPr="007E4FF0" w:rsidRDefault="001476AA" w:rsidP="007E4FF0">
      <w:pPr>
        <w:pStyle w:val="Tekstdymka1"/>
        <w:rPr>
          <w:rFonts w:ascii="Aptos" w:hAnsi="Aptos"/>
        </w:rPr>
      </w:pPr>
    </w:p>
    <w:sectPr w:rsidR="001476AA" w:rsidRPr="007E4FF0" w:rsidSect="001476AA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ED3B" w14:textId="77777777" w:rsidR="00043073" w:rsidRDefault="00043073" w:rsidP="007E4FF0">
      <w:r>
        <w:separator/>
      </w:r>
    </w:p>
  </w:endnote>
  <w:endnote w:type="continuationSeparator" w:id="0">
    <w:p w14:paraId="4DD1E734" w14:textId="77777777" w:rsidR="00043073" w:rsidRDefault="00043073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6012" w14:textId="77777777" w:rsidR="001476AA" w:rsidRDefault="001476AA" w:rsidP="00123A22">
    <w:pPr>
      <w:tabs>
        <w:tab w:val="right" w:pos="9751"/>
      </w:tabs>
    </w:pPr>
    <w:r>
      <w:t xml:space="preserve">Karta dla kursu </w:t>
    </w:r>
    <w:r>
      <w:rPr>
        <w:noProof/>
      </w:rPr>
      <w:t>Konceptualizacja projektu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99D9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5D6D60">
      <w:rPr>
        <w:noProof/>
      </w:rPr>
      <w:t>Konceptualizacja projektu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C792" w14:textId="77777777" w:rsidR="00043073" w:rsidRDefault="00043073" w:rsidP="007E4FF0">
      <w:r>
        <w:separator/>
      </w:r>
    </w:p>
  </w:footnote>
  <w:footnote w:type="continuationSeparator" w:id="0">
    <w:p w14:paraId="64F629C8" w14:textId="77777777" w:rsidR="00043073" w:rsidRDefault="00043073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1DE" w14:textId="77777777" w:rsidR="001476AA" w:rsidRPr="006B529F" w:rsidRDefault="001476AA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F59B138" w14:textId="77777777" w:rsidR="001476AA" w:rsidRDefault="001476AA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D316" w14:textId="77777777" w:rsidR="00606DE1" w:rsidRPr="006B529F" w:rsidRDefault="00606DE1" w:rsidP="00123A22">
    <w:pPr>
      <w:jc w:val="center"/>
    </w:pPr>
    <w:r w:rsidRPr="006B529F">
      <w:t xml:space="preserve">Kierunek: </w:t>
    </w:r>
    <w:r w:rsidR="005D6D60">
      <w:rPr>
        <w:noProof/>
      </w:rPr>
      <w:t>Zarządzanie informacją i publikowanie cyfrowe</w:t>
    </w:r>
  </w:p>
  <w:p w14:paraId="49A6D5BF" w14:textId="77777777" w:rsidR="00606DE1" w:rsidRDefault="00606DE1" w:rsidP="00123A22">
    <w:pPr>
      <w:jc w:val="center"/>
    </w:pPr>
    <w:r w:rsidRPr="006B529F">
      <w:t xml:space="preserve">Studia </w:t>
    </w:r>
    <w:r w:rsidR="005D6D60">
      <w:rPr>
        <w:noProof/>
      </w:rPr>
      <w:t>stacjonarne</w:t>
    </w:r>
    <w:r w:rsidR="001C3176">
      <w:t xml:space="preserve"> </w:t>
    </w:r>
    <w:r w:rsidR="005D6D60">
      <w:rPr>
        <w:noProof/>
      </w:rPr>
      <w:t>I stopnia</w:t>
    </w:r>
    <w:r w:rsidRPr="006B529F">
      <w:t>,</w:t>
    </w:r>
    <w:r w:rsidR="00F47A88">
      <w:t xml:space="preserve"> </w:t>
    </w:r>
    <w:r w:rsidR="005D6D60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5D6D60">
      <w:rPr>
        <w:noProof/>
      </w:rPr>
      <w:t>zimowy</w:t>
    </w:r>
    <w:r w:rsidRPr="006B529F">
      <w:t xml:space="preserve"> (kurs</w:t>
    </w:r>
    <w:r w:rsidR="001C3176">
      <w:t xml:space="preserve"> </w:t>
    </w:r>
    <w:r w:rsidR="005D6D60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D6D60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43073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476AA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09A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4F150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6AEC2-E22B-4D4E-AD1E-19662A2EFF0C}"/>
</file>

<file path=customXml/itemProps3.xml><?xml version="1.0" encoding="utf-8"?>
<ds:datastoreItem xmlns:ds="http://schemas.openxmlformats.org/officeDocument/2006/customXml" ds:itemID="{22FA0DF7-2F8A-4A29-A4AF-F765C0D0DD2E}"/>
</file>

<file path=customXml/itemProps4.xml><?xml version="1.0" encoding="utf-8"?>
<ds:datastoreItem xmlns:ds="http://schemas.openxmlformats.org/officeDocument/2006/customXml" ds:itemID="{BF7AF29B-1E7F-4C10-894F-D610196AA8F1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0</TotalTime>
  <Pages>4</Pages>
  <Words>694</Words>
  <Characters>4539</Characters>
  <Application>Microsoft Office Word</Application>
  <DocSecurity>0</DocSecurity>
  <Lines>72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Microsoft Office User</cp:lastModifiedBy>
  <cp:revision>2</cp:revision>
  <cp:lastPrinted>2020-09-24T15:16:00Z</cp:lastPrinted>
  <dcterms:created xsi:type="dcterms:W3CDTF">2023-11-20T13:30:00Z</dcterms:created>
  <dcterms:modified xsi:type="dcterms:W3CDTF">2023-11-20T13:30:00Z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