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CC2F" w14:textId="77777777" w:rsidR="00C40154" w:rsidRDefault="00C40154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627B1837" w14:textId="77777777" w:rsidR="00C40154" w:rsidRDefault="00C40154" w:rsidP="007E4FF0">
      <w:pPr>
        <w:pStyle w:val="Nagwek1"/>
      </w:pPr>
      <w:r>
        <w:t>KARTA KURSU</w:t>
      </w:r>
    </w:p>
    <w:p w14:paraId="275CDA9C" w14:textId="77777777" w:rsidR="00C40154" w:rsidRDefault="00C40154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C40154" w14:paraId="1A5C77E7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303B6A57" w14:textId="77777777" w:rsidR="00C40154" w:rsidRDefault="00C40154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726B5302" w14:textId="77777777" w:rsidR="00C40154" w:rsidRDefault="00C40154" w:rsidP="007E4FF0">
            <w:pPr>
              <w:pStyle w:val="Zawartotabeli"/>
            </w:pPr>
            <w:r>
              <w:rPr>
                <w:noProof/>
              </w:rPr>
              <w:t>Wirtualizacja narzędzi komunikacyjnych</w:t>
            </w:r>
          </w:p>
        </w:tc>
      </w:tr>
      <w:tr w:rsidR="00C40154" w:rsidRPr="00552027" w14:paraId="788409FE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68709C47" w14:textId="77777777" w:rsidR="00C40154" w:rsidRDefault="00C40154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432834F2" w14:textId="77777777" w:rsidR="00C40154" w:rsidRPr="00A0084C" w:rsidRDefault="00C40154" w:rsidP="007E4FF0">
            <w:pPr>
              <w:pStyle w:val="Zawartotabeli"/>
              <w:rPr>
                <w:lang w:val="en-US"/>
              </w:rPr>
            </w:pPr>
            <w:r w:rsidRPr="00180CCB">
              <w:rPr>
                <w:noProof/>
                <w:lang w:val="en-US"/>
              </w:rPr>
              <w:t>Virtualization of communication tools</w:t>
            </w:r>
          </w:p>
        </w:tc>
      </w:tr>
    </w:tbl>
    <w:p w14:paraId="7C804C8E" w14:textId="77777777" w:rsidR="00C40154" w:rsidRPr="00A0084C" w:rsidRDefault="00C40154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C40154" w14:paraId="1D407A48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6105EA61" w14:textId="77777777" w:rsidR="00C40154" w:rsidRDefault="00C40154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3AFD82C0" w14:textId="77777777" w:rsidR="00C40154" w:rsidRDefault="00C40154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2A8DCEBA" w14:textId="77777777" w:rsidR="00C40154" w:rsidRDefault="00C40154" w:rsidP="007E4FF0">
            <w:pPr>
              <w:pStyle w:val="Zawartotabeli"/>
            </w:pPr>
            <w:r>
              <w:t>Zespół dydaktyczny</w:t>
            </w:r>
          </w:p>
        </w:tc>
      </w:tr>
      <w:tr w:rsidR="00C40154" w14:paraId="282F645E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D9FE549" w14:textId="77777777" w:rsidR="00C40154" w:rsidRDefault="00C40154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0A2C0627" w14:textId="77777777" w:rsidR="00C40154" w:rsidRDefault="00C40154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5F4B778" w14:textId="77777777" w:rsidR="00C40154" w:rsidRDefault="00C40154" w:rsidP="007E4FF0">
            <w:pPr>
              <w:pStyle w:val="Zawartotabeli"/>
            </w:pPr>
            <w:r>
              <w:rPr>
                <w:noProof/>
              </w:rPr>
              <w:t>mgr inż. Emanuel Studnicki</w:t>
            </w:r>
          </w:p>
        </w:tc>
      </w:tr>
      <w:tr w:rsidR="00C40154" w14:paraId="08D16A7A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3D2A2199" w14:textId="77777777" w:rsidR="00C40154" w:rsidRDefault="00C40154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1457ADF2" w14:textId="77777777" w:rsidR="00C40154" w:rsidRDefault="00C40154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02B8DBB5" w14:textId="77777777" w:rsidR="00C40154" w:rsidRDefault="00C40154" w:rsidP="007E4FF0">
            <w:pPr>
              <w:pStyle w:val="Zawartotabeli"/>
            </w:pPr>
          </w:p>
        </w:tc>
      </w:tr>
    </w:tbl>
    <w:p w14:paraId="64EE74E1" w14:textId="77777777" w:rsidR="00C40154" w:rsidRPr="002157B5" w:rsidRDefault="00C40154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154" w:rsidRPr="00BA2F36" w14:paraId="3FDFD158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2B06D32B" w14:textId="77777777" w:rsidR="00C40154" w:rsidRPr="00BA2F36" w:rsidRDefault="00C40154" w:rsidP="007E4FF0">
            <w:r>
              <w:rPr>
                <w:noProof/>
              </w:rPr>
              <w:t>Celem kursu jest zapoznanie studenta z współczesnymi systemami komunikacyjnymi i wideokonferencyjnymi stosowanymi do wymiany informacji i zdalnej komunikacji. W toku ćwiczeń omówione zostaną elektroniczne narzędzia komunikacyjne przeznaczone do prowadzenia rozmów, prezentacji, e-learningu i konferencji. W ramach ćwiczeń laboratoryjnych głównym obszarem pracy są grupy programów oraz standard zapisu pozyskanych plików.</w:t>
            </w:r>
          </w:p>
        </w:tc>
      </w:tr>
    </w:tbl>
    <w:p w14:paraId="086EE3B4" w14:textId="77777777" w:rsidR="00C40154" w:rsidRDefault="00C40154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40154" w14:paraId="08C2E1F1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12235DA" w14:textId="77777777" w:rsidR="00C40154" w:rsidRDefault="00C40154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3878AE48" w14:textId="77777777" w:rsidR="00C40154" w:rsidRDefault="00C40154" w:rsidP="007E4FF0">
            <w:r>
              <w:rPr>
                <w:noProof/>
              </w:rPr>
              <w:t>Podstawowa wiedza z zakresu posługiwania się sprzętem komputerowym i wspomagającymi urządzeniami peryferyjnymi.</w:t>
            </w:r>
          </w:p>
        </w:tc>
      </w:tr>
      <w:tr w:rsidR="00C40154" w14:paraId="3B10EB1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7628F9A" w14:textId="77777777" w:rsidR="00C40154" w:rsidRDefault="00C40154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5B2BD17F" w14:textId="77777777" w:rsidR="00C40154" w:rsidRDefault="00C40154" w:rsidP="007E4FF0">
            <w:r>
              <w:rPr>
                <w:noProof/>
              </w:rPr>
              <w:t>Znajomość standardów zapisu pozyskanych danych w postaci cyfrowej. Samodzielna analiza pozyskanych materiałów cyfrowych.</w:t>
            </w:r>
          </w:p>
        </w:tc>
      </w:tr>
      <w:tr w:rsidR="00C40154" w14:paraId="440C128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3170DFF" w14:textId="77777777" w:rsidR="00C40154" w:rsidRDefault="00C40154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7680BE29" w14:textId="77777777" w:rsidR="00C40154" w:rsidRDefault="00C40154" w:rsidP="007E4FF0"/>
        </w:tc>
      </w:tr>
    </w:tbl>
    <w:p w14:paraId="1E2F5A40" w14:textId="77777777" w:rsidR="00C40154" w:rsidRDefault="00C40154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40154" w:rsidRPr="000E57E1" w14:paraId="33DF5535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9A60C3D" w14:textId="77777777" w:rsidR="00C40154" w:rsidRPr="000E57E1" w:rsidRDefault="00C40154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230427A" w14:textId="77777777" w:rsidR="00C40154" w:rsidRPr="000E57E1" w:rsidRDefault="00C4015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6072EC47" w14:textId="77777777" w:rsidR="00C40154" w:rsidRPr="000E57E1" w:rsidRDefault="00C40154" w:rsidP="007E4FF0">
            <w:r w:rsidRPr="000E57E1">
              <w:t>Odniesienie do efektów kierunkowych</w:t>
            </w:r>
          </w:p>
        </w:tc>
      </w:tr>
      <w:tr w:rsidR="00C40154" w:rsidRPr="000E57E1" w14:paraId="063821C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9D49DEF" w14:textId="77777777" w:rsidR="00C40154" w:rsidRPr="000E57E1" w:rsidRDefault="00C40154" w:rsidP="007E4FF0"/>
        </w:tc>
        <w:tc>
          <w:tcPr>
            <w:tcW w:w="2802" w:type="pct"/>
            <w:vAlign w:val="center"/>
          </w:tcPr>
          <w:p w14:paraId="0CBB9ED6" w14:textId="77777777" w:rsidR="00C40154" w:rsidRPr="00914D57" w:rsidRDefault="00C40154" w:rsidP="007E4FF0">
            <w:r>
              <w:rPr>
                <w:noProof/>
              </w:rPr>
              <w:t>W01. Student zna podstawową terminologię i znaczenie pojęć z zakresu cyfrowych narzędzi komunikacyjnych.</w:t>
            </w:r>
          </w:p>
        </w:tc>
        <w:tc>
          <w:tcPr>
            <w:tcW w:w="1178" w:type="pct"/>
            <w:vAlign w:val="center"/>
          </w:tcPr>
          <w:p w14:paraId="14C93663" w14:textId="77777777" w:rsidR="00C40154" w:rsidRPr="000E57E1" w:rsidRDefault="00C40154" w:rsidP="00A01AF7">
            <w:pPr>
              <w:jc w:val="center"/>
            </w:pPr>
            <w:r>
              <w:rPr>
                <w:noProof/>
              </w:rPr>
              <w:t>K1_W01</w:t>
            </w:r>
          </w:p>
        </w:tc>
      </w:tr>
      <w:tr w:rsidR="00C40154" w:rsidRPr="000E57E1" w14:paraId="12EB08E9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273758D" w14:textId="77777777" w:rsidR="00C40154" w:rsidRPr="000E57E1" w:rsidRDefault="00C40154" w:rsidP="007E4FF0"/>
        </w:tc>
        <w:tc>
          <w:tcPr>
            <w:tcW w:w="2802" w:type="pct"/>
            <w:vAlign w:val="center"/>
          </w:tcPr>
          <w:p w14:paraId="127181E9" w14:textId="77777777" w:rsidR="00C40154" w:rsidRPr="000E57E1" w:rsidRDefault="00C40154" w:rsidP="007E4FF0">
            <w:r>
              <w:rPr>
                <w:noProof/>
              </w:rPr>
              <w:t>W02. Student posiada wiedzę na temat rynku cyfrowych narzędzi komunikacyjnych (stosowanych w małych firmach, bibliotekach, instytucjach kultury oraz do obsługi projektów). Zna budowę i funkcjonalność wybranych systemów (funkcje, moduły).</w:t>
            </w:r>
          </w:p>
        </w:tc>
        <w:tc>
          <w:tcPr>
            <w:tcW w:w="1178" w:type="pct"/>
            <w:vAlign w:val="center"/>
          </w:tcPr>
          <w:p w14:paraId="27917966" w14:textId="77777777" w:rsidR="00C40154" w:rsidRPr="000E57E1" w:rsidRDefault="00C40154" w:rsidP="00A01AF7">
            <w:pPr>
              <w:jc w:val="center"/>
            </w:pPr>
            <w:r>
              <w:rPr>
                <w:noProof/>
              </w:rPr>
              <w:t>K_W02</w:t>
            </w:r>
          </w:p>
        </w:tc>
      </w:tr>
      <w:tr w:rsidR="00C40154" w:rsidRPr="000E57E1" w14:paraId="6257B1D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DC197BA" w14:textId="77777777" w:rsidR="00C40154" w:rsidRPr="000E57E1" w:rsidRDefault="00C40154" w:rsidP="007E4FF0"/>
        </w:tc>
        <w:tc>
          <w:tcPr>
            <w:tcW w:w="2802" w:type="pct"/>
            <w:vAlign w:val="center"/>
          </w:tcPr>
          <w:p w14:paraId="66E6A68A" w14:textId="77777777" w:rsidR="00C40154" w:rsidRPr="000E57E1" w:rsidRDefault="00C40154" w:rsidP="007E4FF0">
            <w:r>
              <w:rPr>
                <w:noProof/>
              </w:rPr>
              <w:t>W03. Student zna standardy opracowania materiałów do prezentacji i wymiany informacji z wykorzystaniem dostępnych mediów wspomaganych łączem internetowym. Rozumie zjawisko komunikowania masowego.</w:t>
            </w:r>
          </w:p>
        </w:tc>
        <w:tc>
          <w:tcPr>
            <w:tcW w:w="1178" w:type="pct"/>
            <w:vAlign w:val="center"/>
          </w:tcPr>
          <w:p w14:paraId="398FF285" w14:textId="77777777" w:rsidR="00C40154" w:rsidRPr="000E57E1" w:rsidRDefault="00C40154" w:rsidP="00A01AF7">
            <w:pPr>
              <w:jc w:val="center"/>
            </w:pPr>
            <w:r>
              <w:rPr>
                <w:noProof/>
              </w:rPr>
              <w:t>K1_W03</w:t>
            </w:r>
          </w:p>
        </w:tc>
      </w:tr>
    </w:tbl>
    <w:p w14:paraId="594EFAB8" w14:textId="77777777" w:rsidR="00C40154" w:rsidRDefault="00C4015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40154" w:rsidRPr="000E57E1" w14:paraId="6CF8387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45F54EB8" w14:textId="77777777" w:rsidR="00C40154" w:rsidRPr="000E57E1" w:rsidRDefault="00C40154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6ED9B591" w14:textId="77777777" w:rsidR="00C40154" w:rsidRPr="00A31668" w:rsidRDefault="00C40154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1177BE1" w14:textId="77777777" w:rsidR="00C40154" w:rsidRPr="000E57E1" w:rsidRDefault="00C40154" w:rsidP="007E4FF0">
            <w:r w:rsidRPr="000E57E1">
              <w:t>Odniesienie do efektów kierunkowych</w:t>
            </w:r>
          </w:p>
        </w:tc>
      </w:tr>
      <w:tr w:rsidR="00C40154" w:rsidRPr="000E57E1" w14:paraId="462E8B75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099BCD69" w14:textId="77777777" w:rsidR="00C40154" w:rsidRPr="000E57E1" w:rsidRDefault="00C40154" w:rsidP="007E4FF0"/>
        </w:tc>
        <w:tc>
          <w:tcPr>
            <w:tcW w:w="2802" w:type="pct"/>
            <w:vAlign w:val="center"/>
          </w:tcPr>
          <w:p w14:paraId="3923D909" w14:textId="77777777" w:rsidR="00C40154" w:rsidRPr="00A31668" w:rsidRDefault="00C40154" w:rsidP="007E4FF0">
            <w:r>
              <w:rPr>
                <w:noProof/>
              </w:rPr>
              <w:t>U01. Potrafi nazwać i przygotować cyfrową wersję materiału przeznaczonego do przesyłania z wykorzystaniem Internetu dla innych odbiorców. Student potrafi wybrać i wykorzystać odpowiednie narzędzie przeznaczone do wirtualnej komunikacji. Potrafi formułować</w:t>
            </w:r>
          </w:p>
        </w:tc>
        <w:tc>
          <w:tcPr>
            <w:tcW w:w="1178" w:type="pct"/>
            <w:vAlign w:val="center"/>
          </w:tcPr>
          <w:p w14:paraId="2F4A0856" w14:textId="77777777" w:rsidR="00C40154" w:rsidRPr="000E57E1" w:rsidRDefault="00C40154" w:rsidP="00A01AF7">
            <w:pPr>
              <w:jc w:val="center"/>
            </w:pPr>
            <w:r>
              <w:rPr>
                <w:noProof/>
              </w:rPr>
              <w:t>K1_U01</w:t>
            </w:r>
          </w:p>
        </w:tc>
      </w:tr>
      <w:tr w:rsidR="00C40154" w:rsidRPr="000E57E1" w14:paraId="7B14E6A5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2A8D489" w14:textId="77777777" w:rsidR="00C40154" w:rsidRPr="000E57E1" w:rsidRDefault="00C40154" w:rsidP="007E4FF0"/>
        </w:tc>
        <w:tc>
          <w:tcPr>
            <w:tcW w:w="2802" w:type="pct"/>
            <w:vAlign w:val="center"/>
          </w:tcPr>
          <w:p w14:paraId="21EE34C2" w14:textId="77777777" w:rsidR="00C40154" w:rsidRPr="000E57E1" w:rsidRDefault="00C40154" w:rsidP="007E4FF0">
            <w:r>
              <w:rPr>
                <w:noProof/>
              </w:rPr>
              <w:t>U02. Student potrafi obsługiwać webowe narzędzia i programy komunikacyjne stosowane do komunikacji i prezentacji treści w sieci WWW.</w:t>
            </w:r>
          </w:p>
        </w:tc>
        <w:tc>
          <w:tcPr>
            <w:tcW w:w="1178" w:type="pct"/>
            <w:vAlign w:val="center"/>
          </w:tcPr>
          <w:p w14:paraId="4A6AB7AB" w14:textId="77777777" w:rsidR="00C40154" w:rsidRPr="000E57E1" w:rsidRDefault="00C40154" w:rsidP="00A01AF7">
            <w:pPr>
              <w:jc w:val="center"/>
            </w:pPr>
            <w:r>
              <w:rPr>
                <w:noProof/>
              </w:rPr>
              <w:t>K1_U02</w:t>
            </w:r>
          </w:p>
        </w:tc>
      </w:tr>
      <w:tr w:rsidR="00C40154" w:rsidRPr="000E57E1" w14:paraId="3107DFD1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BE14BBD" w14:textId="77777777" w:rsidR="00C40154" w:rsidRPr="000E57E1" w:rsidRDefault="00C40154" w:rsidP="007E4FF0"/>
        </w:tc>
        <w:tc>
          <w:tcPr>
            <w:tcW w:w="2802" w:type="pct"/>
            <w:vAlign w:val="center"/>
          </w:tcPr>
          <w:p w14:paraId="3D237EFB" w14:textId="77777777" w:rsidR="00C40154" w:rsidRPr="000E57E1" w:rsidRDefault="00C40154" w:rsidP="007E4FF0">
            <w:r>
              <w:rPr>
                <w:noProof/>
              </w:rPr>
              <w:t>U03. Student potrafi wyszukiwać aktualne narzędzia wspomagające proces wirtualnej komunikacji. Posiada wiedze w zakresie przekazywania informacji w oparciu o spersonalizowane narzędzia komunikacyjne.</w:t>
            </w:r>
          </w:p>
        </w:tc>
        <w:tc>
          <w:tcPr>
            <w:tcW w:w="1178" w:type="pct"/>
            <w:vAlign w:val="center"/>
          </w:tcPr>
          <w:p w14:paraId="15CB3DA0" w14:textId="77777777" w:rsidR="00C40154" w:rsidRPr="000E57E1" w:rsidRDefault="00C40154" w:rsidP="00A01AF7">
            <w:pPr>
              <w:jc w:val="center"/>
            </w:pPr>
            <w:r>
              <w:rPr>
                <w:noProof/>
              </w:rPr>
              <w:t>K1_U03</w:t>
            </w:r>
          </w:p>
        </w:tc>
      </w:tr>
    </w:tbl>
    <w:p w14:paraId="162233B7" w14:textId="77777777" w:rsidR="00C40154" w:rsidRDefault="00C40154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C40154" w:rsidRPr="000E57E1" w14:paraId="4304DF11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39269E57" w14:textId="77777777" w:rsidR="00C40154" w:rsidRPr="000E57E1" w:rsidRDefault="00C40154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1995458D" w14:textId="77777777" w:rsidR="00C40154" w:rsidRPr="000E57E1" w:rsidRDefault="00C40154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0E99F2D0" w14:textId="77777777" w:rsidR="00C40154" w:rsidRPr="000E57E1" w:rsidRDefault="00C40154" w:rsidP="007E4FF0">
            <w:r w:rsidRPr="000E57E1">
              <w:t>Odniesienie do efektów kierunkowych</w:t>
            </w:r>
          </w:p>
        </w:tc>
      </w:tr>
      <w:tr w:rsidR="00C40154" w:rsidRPr="000E57E1" w14:paraId="7716CC5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CEE7049" w14:textId="77777777" w:rsidR="00C40154" w:rsidRPr="000E57E1" w:rsidRDefault="00C40154" w:rsidP="007E4FF0"/>
        </w:tc>
        <w:tc>
          <w:tcPr>
            <w:tcW w:w="2802" w:type="pct"/>
            <w:vAlign w:val="center"/>
          </w:tcPr>
          <w:p w14:paraId="52566394" w14:textId="77777777" w:rsidR="00C40154" w:rsidRPr="00914D57" w:rsidRDefault="00C40154" w:rsidP="007E4FF0">
            <w:r>
              <w:rPr>
                <w:noProof/>
              </w:rPr>
              <w:t>K01. Słuchacz docenia rolę specjalistycznych systemów ankietowych, rolę standardów w tym zakresie i potrzebę ich systematycznego poznawania. Potrafi interpretować wymagania środowiska do personalizacji narzędzi komunikacyjnych.</w:t>
            </w:r>
          </w:p>
        </w:tc>
        <w:tc>
          <w:tcPr>
            <w:tcW w:w="1178" w:type="pct"/>
            <w:vAlign w:val="center"/>
          </w:tcPr>
          <w:p w14:paraId="57371468" w14:textId="77777777" w:rsidR="00C40154" w:rsidRPr="000E57E1" w:rsidRDefault="00C40154" w:rsidP="00A01AF7">
            <w:pPr>
              <w:jc w:val="center"/>
            </w:pPr>
            <w:r>
              <w:rPr>
                <w:noProof/>
              </w:rPr>
              <w:t>K1_K01</w:t>
            </w:r>
          </w:p>
        </w:tc>
      </w:tr>
      <w:tr w:rsidR="00C40154" w:rsidRPr="000E57E1" w14:paraId="32D78C47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0AA41C2" w14:textId="77777777" w:rsidR="00C40154" w:rsidRPr="000E57E1" w:rsidRDefault="00C40154" w:rsidP="007E4FF0"/>
        </w:tc>
        <w:tc>
          <w:tcPr>
            <w:tcW w:w="2802" w:type="pct"/>
            <w:vAlign w:val="center"/>
          </w:tcPr>
          <w:p w14:paraId="5EA977A2" w14:textId="77777777" w:rsidR="00C40154" w:rsidRPr="000E57E1" w:rsidRDefault="00C40154" w:rsidP="007E4FF0">
            <w:r>
              <w:rPr>
                <w:noProof/>
              </w:rPr>
              <w:t>K02. Słuchacz docenia rolę pracy zespołowej w karierze zawodowej. Potrafi samodzielnie zdobywać wiedze w wybranych obszarach działania.</w:t>
            </w:r>
          </w:p>
        </w:tc>
        <w:tc>
          <w:tcPr>
            <w:tcW w:w="1178" w:type="pct"/>
            <w:vAlign w:val="center"/>
          </w:tcPr>
          <w:p w14:paraId="265F589F" w14:textId="77777777" w:rsidR="00C40154" w:rsidRPr="000E57E1" w:rsidRDefault="00C40154" w:rsidP="00A01AF7">
            <w:pPr>
              <w:jc w:val="center"/>
            </w:pPr>
            <w:r>
              <w:rPr>
                <w:noProof/>
              </w:rPr>
              <w:t>K1_K02</w:t>
            </w:r>
          </w:p>
        </w:tc>
      </w:tr>
      <w:tr w:rsidR="00C40154" w:rsidRPr="000E57E1" w14:paraId="15E71CDB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22D4255" w14:textId="77777777" w:rsidR="00C40154" w:rsidRPr="000E57E1" w:rsidRDefault="00C40154" w:rsidP="007E4FF0"/>
        </w:tc>
        <w:tc>
          <w:tcPr>
            <w:tcW w:w="2802" w:type="pct"/>
            <w:vAlign w:val="center"/>
          </w:tcPr>
          <w:p w14:paraId="6D5675BE" w14:textId="77777777" w:rsidR="00C40154" w:rsidRPr="000E57E1" w:rsidRDefault="00C40154" w:rsidP="007E4FF0">
            <w:r>
              <w:rPr>
                <w:noProof/>
              </w:rPr>
              <w:t>K03. Zdaje sobie sprawę z zagrożeń wynikających z funkcjonowania w społeczeństwie zdominowanym przez technologię informatyczno-komunikacyjną.</w:t>
            </w:r>
          </w:p>
        </w:tc>
        <w:tc>
          <w:tcPr>
            <w:tcW w:w="1178" w:type="pct"/>
            <w:vAlign w:val="center"/>
          </w:tcPr>
          <w:p w14:paraId="28EFE313" w14:textId="77777777" w:rsidR="00C40154" w:rsidRPr="000E57E1" w:rsidRDefault="00C40154" w:rsidP="00A01AF7">
            <w:pPr>
              <w:jc w:val="center"/>
            </w:pPr>
            <w:r>
              <w:rPr>
                <w:noProof/>
              </w:rPr>
              <w:t>K1_K03</w:t>
            </w:r>
          </w:p>
        </w:tc>
      </w:tr>
    </w:tbl>
    <w:p w14:paraId="5E4AC5F0" w14:textId="77777777" w:rsidR="00C40154" w:rsidRDefault="00C40154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C40154" w:rsidRPr="00BE178A" w14:paraId="74A1996F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9873DB" w14:textId="77777777" w:rsidR="00C40154" w:rsidRPr="00BE178A" w:rsidRDefault="00C40154" w:rsidP="007E4FF0">
            <w:pPr>
              <w:pStyle w:val="Zawartotabeli"/>
            </w:pPr>
            <w:r w:rsidRPr="00BE178A">
              <w:t>Organizacja</w:t>
            </w:r>
          </w:p>
        </w:tc>
      </w:tr>
      <w:tr w:rsidR="00C40154" w:rsidRPr="00BE178A" w14:paraId="488956FB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6882158" w14:textId="77777777" w:rsidR="00C40154" w:rsidRPr="00BE178A" w:rsidRDefault="00C40154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F742E12" w14:textId="77777777" w:rsidR="00C40154" w:rsidRPr="00BE178A" w:rsidRDefault="00C40154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0718412F" w14:textId="77777777" w:rsidR="00C40154" w:rsidRPr="00BE178A" w:rsidRDefault="00C40154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C40154" w:rsidRPr="00BE178A" w14:paraId="68F9EAD5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57DAA9C8" w14:textId="77777777" w:rsidR="00C40154" w:rsidRPr="00BE178A" w:rsidRDefault="00C40154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7AB04C3F" w14:textId="77777777" w:rsidR="00C40154" w:rsidRPr="00BE178A" w:rsidRDefault="00C40154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6A10FC" w14:textId="77777777" w:rsidR="00C40154" w:rsidRPr="00BE178A" w:rsidRDefault="00C40154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781A7660" w14:textId="77777777" w:rsidR="00C40154" w:rsidRPr="00BE178A" w:rsidRDefault="00C40154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2A3C311F" w14:textId="77777777" w:rsidR="00C40154" w:rsidRPr="00BE178A" w:rsidRDefault="00C40154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623529A2" w14:textId="77777777" w:rsidR="00C40154" w:rsidRPr="00BE178A" w:rsidRDefault="00C40154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2C8B0E9C" w14:textId="77777777" w:rsidR="00C40154" w:rsidRPr="00BE178A" w:rsidRDefault="00C40154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6DBC3995" w14:textId="77777777" w:rsidR="00C40154" w:rsidRPr="00BE178A" w:rsidRDefault="00C40154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C40154" w:rsidRPr="00BE178A" w14:paraId="1343F958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56B2E82F" w14:textId="77777777" w:rsidR="00C40154" w:rsidRPr="00BE178A" w:rsidRDefault="00C40154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2882481D" w14:textId="77777777" w:rsidR="00C40154" w:rsidRPr="00BE178A" w:rsidRDefault="00C40154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54FBC" w14:textId="77777777" w:rsidR="00C40154" w:rsidRPr="00BE178A" w:rsidRDefault="00C40154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0B8EA" w14:textId="77777777" w:rsidR="00C40154" w:rsidRPr="00BE178A" w:rsidRDefault="00C4015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7DE2A5C5" w14:textId="77777777" w:rsidR="00C40154" w:rsidRPr="00BE178A" w:rsidRDefault="00C40154" w:rsidP="007E4FF0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vAlign w:val="center"/>
          </w:tcPr>
          <w:p w14:paraId="7AFE82AE" w14:textId="77777777" w:rsidR="00C40154" w:rsidRPr="00BE178A" w:rsidRDefault="00C40154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0E840D4" w14:textId="77777777" w:rsidR="00C40154" w:rsidRPr="00BE178A" w:rsidRDefault="00C40154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390BC2FB" w14:textId="77777777" w:rsidR="00C40154" w:rsidRPr="00BE178A" w:rsidRDefault="00C40154" w:rsidP="007E4FF0">
            <w:pPr>
              <w:pStyle w:val="Zawartotabeli"/>
              <w:jc w:val="center"/>
            </w:pPr>
          </w:p>
        </w:tc>
      </w:tr>
    </w:tbl>
    <w:p w14:paraId="31C1567F" w14:textId="77777777" w:rsidR="00C40154" w:rsidRDefault="00C40154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154" w14:paraId="28D6673A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61202272" w14:textId="77777777" w:rsidR="00C40154" w:rsidRDefault="00C40154" w:rsidP="007E4FF0">
            <w:r>
              <w:rPr>
                <w:noProof/>
              </w:rPr>
              <w:t>Do realizacji kursu zostaną wykorzystane następujące metody dydaktyczne: 1. metody aktywizujące, w tym dyskusja dydaktyczna oraz metody praktyczne, w szczególności praca laboratoryjna. W trakcie ćwiczeń przewidziane są prace zaliczeniowe.</w:t>
            </w:r>
          </w:p>
        </w:tc>
      </w:tr>
    </w:tbl>
    <w:p w14:paraId="4442E08E" w14:textId="77777777" w:rsidR="00C40154" w:rsidRDefault="00C40154" w:rsidP="007E4FF0">
      <w:pPr>
        <w:pStyle w:val="Nagwek2"/>
      </w:pPr>
      <w:r>
        <w:lastRenderedPageBreak/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C40154" w:rsidRPr="000E57E1" w14:paraId="6AAFC75C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54AD822C" w14:textId="77777777" w:rsidR="00C40154" w:rsidRPr="000E57E1" w:rsidRDefault="00C40154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1F67C2FB" w14:textId="77777777" w:rsidR="00C40154" w:rsidRPr="000E57E1" w:rsidRDefault="00C40154" w:rsidP="007E4FF0">
            <w:r>
              <w:t>Formy sprawdzania</w:t>
            </w:r>
          </w:p>
        </w:tc>
      </w:tr>
      <w:tr w:rsidR="00C40154" w:rsidRPr="000E57E1" w14:paraId="261D700E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74800CC1" w14:textId="77777777" w:rsidR="00C40154" w:rsidRPr="00914D57" w:rsidRDefault="00C40154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6F763D60" w14:textId="77777777" w:rsidR="00C40154" w:rsidRPr="000E57E1" w:rsidRDefault="00C40154" w:rsidP="007E4FF0">
            <w:r>
              <w:rPr>
                <w:noProof/>
              </w:rPr>
              <w:t>Udział w dyskusji</w:t>
            </w:r>
          </w:p>
        </w:tc>
      </w:tr>
      <w:tr w:rsidR="00C40154" w:rsidRPr="000E57E1" w14:paraId="2B75D60C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2609D61" w14:textId="77777777" w:rsidR="00C40154" w:rsidRPr="000E57E1" w:rsidRDefault="00C40154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5F827957" w14:textId="77777777" w:rsidR="00C40154" w:rsidRPr="000E57E1" w:rsidRDefault="00C40154" w:rsidP="007E4FF0">
            <w:r>
              <w:rPr>
                <w:noProof/>
              </w:rPr>
              <w:t>Udział w dyskusji</w:t>
            </w:r>
          </w:p>
        </w:tc>
      </w:tr>
      <w:tr w:rsidR="00C40154" w:rsidRPr="000E57E1" w14:paraId="14FF7F57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2A16339" w14:textId="77777777" w:rsidR="00C40154" w:rsidRPr="000E57E1" w:rsidRDefault="00C40154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64686BE1" w14:textId="77777777" w:rsidR="00C40154" w:rsidRPr="000E57E1" w:rsidRDefault="00C40154" w:rsidP="007E4FF0">
            <w:r>
              <w:rPr>
                <w:noProof/>
              </w:rPr>
              <w:t>Praca laboratoryjna</w:t>
            </w:r>
          </w:p>
        </w:tc>
      </w:tr>
      <w:tr w:rsidR="00C40154" w:rsidRPr="000E57E1" w14:paraId="12D3C67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8C4F5F6" w14:textId="77777777" w:rsidR="00C40154" w:rsidRPr="000E57E1" w:rsidRDefault="00C40154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271CB18A" w14:textId="77777777" w:rsidR="00C40154" w:rsidRPr="000E57E1" w:rsidRDefault="00C40154" w:rsidP="007E4FF0">
            <w:r>
              <w:rPr>
                <w:noProof/>
              </w:rPr>
              <w:t>Praca laboratoryjna</w:t>
            </w:r>
          </w:p>
        </w:tc>
      </w:tr>
      <w:tr w:rsidR="00C40154" w:rsidRPr="000E57E1" w14:paraId="68192520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1707F37" w14:textId="77777777" w:rsidR="00C40154" w:rsidRPr="000E57E1" w:rsidRDefault="00C40154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33CD5A97" w14:textId="77777777" w:rsidR="00C40154" w:rsidRPr="000E57E1" w:rsidRDefault="00C40154" w:rsidP="007E4FF0">
            <w:r>
              <w:rPr>
                <w:noProof/>
              </w:rPr>
              <w:t>Praca laboratoryjna</w:t>
            </w:r>
          </w:p>
        </w:tc>
      </w:tr>
      <w:tr w:rsidR="00C40154" w:rsidRPr="000E57E1" w14:paraId="6B30869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7B22766" w14:textId="77777777" w:rsidR="00C40154" w:rsidRPr="000E57E1" w:rsidRDefault="00C40154" w:rsidP="007E4FF0">
            <w:pPr>
              <w:jc w:val="center"/>
            </w:pPr>
            <w:r>
              <w:t>U03</w:t>
            </w:r>
          </w:p>
        </w:tc>
        <w:tc>
          <w:tcPr>
            <w:tcW w:w="3986" w:type="pct"/>
            <w:vAlign w:val="center"/>
          </w:tcPr>
          <w:p w14:paraId="789E47AC" w14:textId="77777777" w:rsidR="00C40154" w:rsidRPr="000E57E1" w:rsidRDefault="00C40154" w:rsidP="007E4FF0">
            <w:r>
              <w:rPr>
                <w:noProof/>
              </w:rPr>
              <w:t>Praca laboratoryjna</w:t>
            </w:r>
          </w:p>
        </w:tc>
      </w:tr>
      <w:tr w:rsidR="00C40154" w:rsidRPr="000E57E1" w14:paraId="3A2C7FC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FA871D3" w14:textId="77777777" w:rsidR="00C40154" w:rsidRPr="000E57E1" w:rsidRDefault="00C40154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3C238830" w14:textId="77777777" w:rsidR="00C40154" w:rsidRPr="000E57E1" w:rsidRDefault="00C40154" w:rsidP="007E4FF0">
            <w:r>
              <w:rPr>
                <w:noProof/>
              </w:rPr>
              <w:t>Inne</w:t>
            </w:r>
          </w:p>
        </w:tc>
      </w:tr>
      <w:tr w:rsidR="00C40154" w:rsidRPr="000E57E1" w14:paraId="316845DA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582F46DE" w14:textId="77777777" w:rsidR="00C40154" w:rsidRPr="000E57E1" w:rsidRDefault="00C40154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28BE8E5D" w14:textId="77777777" w:rsidR="00C40154" w:rsidRPr="000E57E1" w:rsidRDefault="00C40154" w:rsidP="007E4FF0">
            <w:r>
              <w:rPr>
                <w:noProof/>
              </w:rPr>
              <w:t>Inne</w:t>
            </w:r>
          </w:p>
        </w:tc>
      </w:tr>
      <w:tr w:rsidR="00C40154" w:rsidRPr="000E57E1" w14:paraId="3A4053F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84C7B4A" w14:textId="77777777" w:rsidR="00C40154" w:rsidRPr="000E57E1" w:rsidRDefault="00C40154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7922771C" w14:textId="77777777" w:rsidR="00C40154" w:rsidRPr="000E57E1" w:rsidRDefault="00C40154" w:rsidP="007E4FF0">
            <w:r>
              <w:rPr>
                <w:noProof/>
              </w:rPr>
              <w:t>Inne</w:t>
            </w:r>
          </w:p>
        </w:tc>
      </w:tr>
    </w:tbl>
    <w:p w14:paraId="50E25963" w14:textId="77777777" w:rsidR="00C40154" w:rsidRDefault="00C4015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40154" w14:paraId="2FF207FC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168C1451" w14:textId="77777777" w:rsidR="00C40154" w:rsidRDefault="00C40154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16F429BD" w14:textId="77777777" w:rsidR="00C40154" w:rsidRDefault="00C40154" w:rsidP="007E4FF0">
            <w:r>
              <w:rPr>
                <w:noProof/>
              </w:rPr>
              <w:t>Zaliczenie</w:t>
            </w:r>
          </w:p>
        </w:tc>
      </w:tr>
    </w:tbl>
    <w:p w14:paraId="73291D98" w14:textId="77777777" w:rsidR="00C40154" w:rsidRPr="002B5DE1" w:rsidRDefault="00C40154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C40154" w14:paraId="177C0A8A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B614243" w14:textId="77777777" w:rsidR="00C40154" w:rsidRDefault="00C40154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2D37C980" w14:textId="77777777" w:rsidR="00C40154" w:rsidRDefault="00C40154" w:rsidP="00BC5BE8">
            <w:pPr>
              <w:pStyle w:val="Zawartotabeli"/>
              <w:rPr>
                <w:noProof/>
              </w:rPr>
            </w:pPr>
            <w:r>
              <w:rPr>
                <w:noProof/>
              </w:rPr>
              <w:t>aktywny udział w zajęciach</w:t>
            </w:r>
          </w:p>
          <w:p w14:paraId="503A0013" w14:textId="77777777" w:rsidR="00C40154" w:rsidRDefault="00C40154" w:rsidP="00BC5BE8">
            <w:pPr>
              <w:pStyle w:val="Zawartotabeli"/>
              <w:rPr>
                <w:noProof/>
              </w:rPr>
            </w:pPr>
            <w:r>
              <w:rPr>
                <w:noProof/>
              </w:rPr>
              <w:t>wykonanie prac zaliczeniowych</w:t>
            </w:r>
          </w:p>
          <w:p w14:paraId="5C21CB2B" w14:textId="77777777" w:rsidR="00C40154" w:rsidRDefault="00C40154" w:rsidP="007E4FF0">
            <w:pPr>
              <w:pStyle w:val="Zawartotabeli"/>
            </w:pPr>
            <w:r>
              <w:rPr>
                <w:noProof/>
              </w:rPr>
              <w:t>przygotowanie projektu zakresu tematycznego przedmiotu</w:t>
            </w:r>
          </w:p>
        </w:tc>
      </w:tr>
    </w:tbl>
    <w:p w14:paraId="0CAD026A" w14:textId="77777777" w:rsidR="00C40154" w:rsidRDefault="00C40154" w:rsidP="007E4FF0"/>
    <w:p w14:paraId="64424B69" w14:textId="77777777" w:rsidR="00C40154" w:rsidRDefault="00C40154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154" w14:paraId="0D7A8F28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5E53F01B" w14:textId="77777777" w:rsidR="00C40154" w:rsidRPr="00647453" w:rsidRDefault="00C4015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552F2A67" w14:textId="77777777" w:rsidR="00C40154" w:rsidRPr="00A96FC4" w:rsidRDefault="00C40154" w:rsidP="007E4FF0">
            <w:r>
              <w:rPr>
                <w:noProof/>
              </w:rPr>
              <w:t>nd.</w:t>
            </w:r>
          </w:p>
        </w:tc>
      </w:tr>
    </w:tbl>
    <w:p w14:paraId="31D2ADED" w14:textId="77777777" w:rsidR="00C40154" w:rsidRDefault="00C40154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154" w:rsidRPr="00850032" w14:paraId="772F1C8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7A672001" w14:textId="77777777" w:rsidR="00C40154" w:rsidRPr="00647453" w:rsidRDefault="00C40154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14:paraId="6143CE6E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Wybrane programy przeznaczone do wirtualizacji komunikacji 3h</w:t>
            </w:r>
          </w:p>
          <w:p w14:paraId="01534CC6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Wybrane webowe aplikacje przeznaczone do komunikacji 2h</w:t>
            </w:r>
          </w:p>
          <w:p w14:paraId="73B4F03D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Systemy do zarządzania i przetwarzania danych pozyskanych z wirtualnych narzędzi komunikacyjnych 2h</w:t>
            </w:r>
          </w:p>
          <w:p w14:paraId="7F7149B8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Wybrane narzędzie z pakietu Google wspomagające proces komunikacji 2h</w:t>
            </w:r>
          </w:p>
          <w:p w14:paraId="38262370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Standardy danych i formaty przesyłanych informacji 2h</w:t>
            </w:r>
          </w:p>
          <w:p w14:paraId="2A2A4273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Prezentacje wybranych systemów komunikacyjnych i wideo konferencyjnych 2h</w:t>
            </w:r>
          </w:p>
          <w:p w14:paraId="3244098C" w14:textId="77777777" w:rsidR="00C40154" w:rsidRPr="00850032" w:rsidRDefault="00C40154" w:rsidP="007E4FF0">
            <w:r>
              <w:rPr>
                <w:noProof/>
              </w:rPr>
              <w:t>Przygotowanie sposobu komunikacji w wirtualnej przestrzeni 2h</w:t>
            </w:r>
          </w:p>
        </w:tc>
      </w:tr>
    </w:tbl>
    <w:p w14:paraId="6566F4C8" w14:textId="77777777" w:rsidR="00C40154" w:rsidRDefault="00C40154" w:rsidP="007E4FF0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154" w:rsidRPr="00BE58CF" w14:paraId="5A60F22F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39C99943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Miotk A.: Skuteczne social media. Prowadź działania, osiągaj zamierzone efekty, Onepress 2013</w:t>
            </w:r>
          </w:p>
          <w:p w14:paraId="06097BCE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Mistewicz E.: NOWE MEDIA pod redakcją Eryka Mistewicza Kwartalnik 2/2012, Wydawnictwo Pedagogiczne OPERON 2012</w:t>
            </w:r>
          </w:p>
          <w:p w14:paraId="34DF46DB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Sokół R.: Internet. Ilustrowany przewodnik. Wydanie II, Helion 2013</w:t>
            </w:r>
          </w:p>
          <w:p w14:paraId="74AE2229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lastRenderedPageBreak/>
              <w:t>4.</w:t>
            </w:r>
            <w:r>
              <w:rPr>
                <w:noProof/>
              </w:rPr>
              <w:tab/>
              <w:t>Jóźwik K.;Myślenie wizualne 2.0. Skuteczna komunikacja, MT Biznes 2017</w:t>
            </w:r>
          </w:p>
          <w:p w14:paraId="57618098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5.</w:t>
            </w:r>
            <w:r>
              <w:rPr>
                <w:noProof/>
              </w:rPr>
              <w:tab/>
              <w:t xml:space="preserve">Witek E.: Komunikacja wizerunkowa nowoczesne narzędzia, Astrum 2015    </w:t>
            </w:r>
          </w:p>
          <w:p w14:paraId="528F313E" w14:textId="77777777" w:rsidR="00C40154" w:rsidRPr="00C40154" w:rsidRDefault="00C40154" w:rsidP="007E4FF0">
            <w:r>
              <w:rPr>
                <w:noProof/>
              </w:rPr>
              <w:t>6.</w:t>
            </w:r>
            <w:r>
              <w:rPr>
                <w:noProof/>
              </w:rPr>
              <w:tab/>
              <w:t>Snopek J., Furman W., Wolny-Zmorzyński K.:Komunikacja wizualna w prasie i w mediach elektronicznych, Poltext 2013</w:t>
            </w:r>
          </w:p>
        </w:tc>
      </w:tr>
    </w:tbl>
    <w:p w14:paraId="5437ED09" w14:textId="77777777" w:rsidR="00C40154" w:rsidRDefault="00C40154" w:rsidP="007E4FF0">
      <w:pPr>
        <w:pStyle w:val="Nagwek2"/>
      </w:pPr>
      <w:r>
        <w:lastRenderedPageBreak/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C40154" w:rsidRPr="00BE58CF" w14:paraId="1053383E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008D44B2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>Grabek M.: WCF od podstaw. Komunikacja sieciowa nowej generacji, Helion 2012</w:t>
            </w:r>
          </w:p>
          <w:p w14:paraId="46910CA6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>Czajkowska M., Malarski M..: Funkcjonowanie e-biznesu. Zasoby, procesy, technologie,</w:t>
            </w:r>
          </w:p>
          <w:p w14:paraId="459F07AF" w14:textId="77777777" w:rsidR="00C40154" w:rsidRDefault="00C40154" w:rsidP="00D07374">
            <w:pPr>
              <w:rPr>
                <w:noProof/>
              </w:rPr>
            </w:pPr>
            <w:r>
              <w:rPr>
                <w:noProof/>
              </w:rPr>
              <w:t xml:space="preserve">Wydawnictwo Uniwersytetu Łódzkiego 2016 </w:t>
            </w:r>
          </w:p>
          <w:p w14:paraId="00F69F8B" w14:textId="77777777" w:rsidR="00C40154" w:rsidRPr="00975F80" w:rsidRDefault="00C40154" w:rsidP="007E4FF0">
            <w:r>
              <w:rPr>
                <w:noProof/>
              </w:rPr>
              <w:t>3.</w:t>
            </w:r>
            <w:r>
              <w:rPr>
                <w:noProof/>
              </w:rPr>
              <w:tab/>
              <w:t>Mistewicz E.:Twitter - sukces komunikacji w 140 znakach. Tajemnice narracji dla firm, instytucji i liderów opinii, Onepress 2014</w:t>
            </w:r>
          </w:p>
        </w:tc>
      </w:tr>
    </w:tbl>
    <w:p w14:paraId="63A16476" w14:textId="77777777" w:rsidR="00C40154" w:rsidRDefault="00C40154" w:rsidP="007E4FF0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C40154" w:rsidRPr="00BE178A" w14:paraId="114D2F10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197E237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ACE23F4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51464EE3" w14:textId="77777777" w:rsidR="00C40154" w:rsidRPr="00BE178A" w:rsidRDefault="00C40154" w:rsidP="007E4FF0">
            <w:pPr>
              <w:jc w:val="center"/>
              <w:rPr>
                <w:rFonts w:eastAsia="Calibri"/>
                <w:lang w:eastAsia="en-US"/>
              </w:rPr>
            </w:pPr>
            <w:r w:rsidRPr="00180CCB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40154" w:rsidRPr="00BE178A" w14:paraId="012C808D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59132F0F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50013FC5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5AF842EE" w14:textId="77777777" w:rsidR="00C40154" w:rsidRPr="00BE178A" w:rsidRDefault="00C40154" w:rsidP="007E4FF0">
            <w:pPr>
              <w:jc w:val="center"/>
              <w:rPr>
                <w:rFonts w:eastAsia="Calibri"/>
                <w:lang w:eastAsia="en-US"/>
              </w:rPr>
            </w:pPr>
            <w:r w:rsidRPr="00180CCB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="00C40154" w:rsidRPr="00BE178A" w14:paraId="6D2ADFBD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34C5DC4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43B5F90D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7204CB0" w14:textId="77777777" w:rsidR="00C40154" w:rsidRPr="00BE178A" w:rsidRDefault="00C40154" w:rsidP="007E4FF0">
            <w:pPr>
              <w:jc w:val="center"/>
              <w:rPr>
                <w:rFonts w:eastAsia="Calibri"/>
                <w:lang w:eastAsia="en-US"/>
              </w:rPr>
            </w:pPr>
            <w:r w:rsidRPr="00180CCB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40154" w:rsidRPr="00BE178A" w14:paraId="20863522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20D653C4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595854A7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CB46B54" w14:textId="77777777" w:rsidR="00C40154" w:rsidRPr="00BE178A" w:rsidRDefault="00C40154" w:rsidP="007E4FF0">
            <w:pPr>
              <w:jc w:val="center"/>
              <w:rPr>
                <w:rFonts w:eastAsia="Calibri"/>
                <w:lang w:eastAsia="en-US"/>
              </w:rPr>
            </w:pPr>
            <w:r w:rsidRPr="00180CCB">
              <w:rPr>
                <w:rFonts w:eastAsia="Calibri"/>
                <w:noProof/>
                <w:lang w:eastAsia="en-US"/>
              </w:rPr>
              <w:t>5</w:t>
            </w:r>
          </w:p>
        </w:tc>
      </w:tr>
      <w:tr w:rsidR="00C40154" w:rsidRPr="00BE178A" w14:paraId="48E241D8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57B114FE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F7F4497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1077396A" w14:textId="77777777" w:rsidR="00C40154" w:rsidRPr="00BE178A" w:rsidRDefault="00C40154" w:rsidP="007E4FF0">
            <w:pPr>
              <w:jc w:val="center"/>
              <w:rPr>
                <w:rFonts w:eastAsia="Calibri"/>
                <w:lang w:eastAsia="en-US"/>
              </w:rPr>
            </w:pPr>
            <w:r w:rsidRPr="00180CCB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40154" w:rsidRPr="00BE178A" w14:paraId="02184792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B04C700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71530212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188359CA" w14:textId="77777777" w:rsidR="00C40154" w:rsidRPr="00BE178A" w:rsidRDefault="00C40154" w:rsidP="007E4FF0">
            <w:pPr>
              <w:jc w:val="center"/>
              <w:rPr>
                <w:rFonts w:eastAsia="Calibri"/>
                <w:lang w:eastAsia="en-US"/>
              </w:rPr>
            </w:pPr>
            <w:r w:rsidRPr="00180CCB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="00C40154" w:rsidRPr="00BE178A" w14:paraId="3DAB309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87E4D74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206E5BCC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44C466DE" w14:textId="77777777" w:rsidR="00C40154" w:rsidRPr="00BE178A" w:rsidRDefault="00C40154" w:rsidP="007E4FF0">
            <w:pPr>
              <w:jc w:val="center"/>
              <w:rPr>
                <w:rFonts w:eastAsia="Calibri"/>
                <w:lang w:eastAsia="en-US"/>
              </w:rPr>
            </w:pPr>
            <w:r w:rsidRPr="00180CCB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C40154" w:rsidRPr="00BE178A" w14:paraId="01B2FD33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B74A1F7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4768401" w14:textId="77777777" w:rsidR="00C40154" w:rsidRPr="00BE178A" w:rsidRDefault="00C40154" w:rsidP="007E4FF0">
            <w:pPr>
              <w:jc w:val="center"/>
              <w:rPr>
                <w:rFonts w:eastAsia="Calibri"/>
                <w:lang w:eastAsia="en-US"/>
              </w:rPr>
            </w:pPr>
            <w:r w:rsidRPr="00180CCB">
              <w:rPr>
                <w:rFonts w:eastAsia="Calibri"/>
                <w:noProof/>
                <w:lang w:eastAsia="en-US"/>
              </w:rPr>
              <w:t>30</w:t>
            </w:r>
          </w:p>
        </w:tc>
      </w:tr>
      <w:tr w:rsidR="00C40154" w:rsidRPr="00BE178A" w14:paraId="5E5CB9D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AA8311E" w14:textId="77777777" w:rsidR="00C40154" w:rsidRPr="00BE178A" w:rsidRDefault="00C40154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1713075" w14:textId="77777777" w:rsidR="00C40154" w:rsidRPr="00BE178A" w:rsidRDefault="00C40154" w:rsidP="007E4FF0">
            <w:pPr>
              <w:jc w:val="center"/>
              <w:rPr>
                <w:rFonts w:eastAsia="Calibri"/>
                <w:lang w:eastAsia="en-US"/>
              </w:rPr>
            </w:pPr>
            <w:r w:rsidRPr="00180CCB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265255EF" w14:textId="77777777" w:rsidR="00C40154" w:rsidRDefault="00C40154" w:rsidP="007E4FF0">
      <w:pPr>
        <w:pStyle w:val="Tekstdymka1"/>
        <w:rPr>
          <w:rFonts w:ascii="Aptos" w:hAnsi="Aptos"/>
        </w:rPr>
        <w:sectPr w:rsidR="00C40154" w:rsidSect="00C40154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3FB769B9" w14:textId="77777777" w:rsidR="00C40154" w:rsidRPr="007E4FF0" w:rsidRDefault="00C40154" w:rsidP="007E4FF0">
      <w:pPr>
        <w:pStyle w:val="Tekstdymka1"/>
        <w:rPr>
          <w:rFonts w:ascii="Aptos" w:hAnsi="Aptos"/>
        </w:rPr>
      </w:pPr>
    </w:p>
    <w:sectPr w:rsidR="00C40154" w:rsidRPr="007E4FF0" w:rsidSect="00C40154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C5F4" w14:textId="77777777" w:rsidR="00C40154" w:rsidRDefault="00C40154" w:rsidP="007E4FF0">
      <w:r>
        <w:separator/>
      </w:r>
    </w:p>
  </w:endnote>
  <w:endnote w:type="continuationSeparator" w:id="0">
    <w:p w14:paraId="544ED1D0" w14:textId="77777777" w:rsidR="00C40154" w:rsidRDefault="00C40154" w:rsidP="007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EEF79" w14:textId="77777777" w:rsidR="00C40154" w:rsidRDefault="00C40154" w:rsidP="00123A22">
    <w:pPr>
      <w:tabs>
        <w:tab w:val="right" w:pos="9751"/>
      </w:tabs>
    </w:pPr>
    <w:r>
      <w:t xml:space="preserve">Karta dla kursu </w:t>
    </w:r>
    <w:r>
      <w:rPr>
        <w:noProof/>
      </w:rPr>
      <w:t>Wirtualizacja narzędzi komunikacyjnych</w:t>
    </w:r>
    <w:r>
      <w:tab/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7BA2A" w14:textId="77777777" w:rsidR="00303F50" w:rsidRDefault="00234885" w:rsidP="00123A22">
    <w:pPr>
      <w:tabs>
        <w:tab w:val="right" w:pos="9751"/>
      </w:tabs>
    </w:pPr>
    <w:r>
      <w:t xml:space="preserve">Karta dla kursu </w:t>
    </w:r>
    <w:r w:rsidR="00BC5BE8">
      <w:rPr>
        <w:noProof/>
      </w:rPr>
      <w:t>Wirtualizacja narzędzi komunikacyjnych</w:t>
    </w:r>
    <w:r w:rsidR="00123A22">
      <w:tab/>
    </w:r>
    <w:r>
      <w:t xml:space="preserve">str. </w:t>
    </w:r>
    <w:r w:rsidR="00363433" w:rsidRPr="00363433">
      <w:fldChar w:fldCharType="begin"/>
    </w:r>
    <w:r w:rsidR="00363433" w:rsidRPr="00363433">
      <w:instrText>PAGE   \* MERGEFORMAT</w:instrText>
    </w:r>
    <w:r w:rsidR="00363433" w:rsidRPr="00363433">
      <w:fldChar w:fldCharType="separate"/>
    </w:r>
    <w:r w:rsidR="00363433" w:rsidRPr="00363433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A56E1" w14:textId="77777777" w:rsidR="00C40154" w:rsidRDefault="00C40154" w:rsidP="007E4FF0">
      <w:r>
        <w:separator/>
      </w:r>
    </w:p>
  </w:footnote>
  <w:footnote w:type="continuationSeparator" w:id="0">
    <w:p w14:paraId="7E01A054" w14:textId="77777777" w:rsidR="00C40154" w:rsidRDefault="00C40154" w:rsidP="007E4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52905" w14:textId="77777777" w:rsidR="00C40154" w:rsidRPr="006B529F" w:rsidRDefault="00C40154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16738926" w14:textId="77777777" w:rsidR="00C40154" w:rsidRDefault="00C40154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 stopnia</w:t>
    </w:r>
    <w:r w:rsidRPr="006B529F">
      <w:t>,</w:t>
    </w:r>
    <w:r>
      <w:t xml:space="preserve"> </w:t>
    </w:r>
    <w:r>
      <w:rPr>
        <w:noProof/>
      </w:rPr>
      <w:t>III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2021/2022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1583" w14:textId="77777777" w:rsidR="00606DE1" w:rsidRPr="006B529F" w:rsidRDefault="00606DE1" w:rsidP="00123A22">
    <w:pPr>
      <w:jc w:val="center"/>
    </w:pPr>
    <w:r w:rsidRPr="006B529F">
      <w:t xml:space="preserve">Kierunek: </w:t>
    </w:r>
    <w:r w:rsidR="00BC5BE8">
      <w:rPr>
        <w:noProof/>
      </w:rPr>
      <w:t>Zarządzanie informacją i publikowanie cyfrowe</w:t>
    </w:r>
  </w:p>
  <w:p w14:paraId="4D682D70" w14:textId="77777777" w:rsidR="00606DE1" w:rsidRDefault="00606DE1" w:rsidP="00123A22">
    <w:pPr>
      <w:jc w:val="center"/>
    </w:pPr>
    <w:r w:rsidRPr="006B529F">
      <w:t xml:space="preserve">Studia </w:t>
    </w:r>
    <w:r w:rsidR="00BC5BE8">
      <w:rPr>
        <w:noProof/>
      </w:rPr>
      <w:t>stacjonarne</w:t>
    </w:r>
    <w:r w:rsidR="001C3176">
      <w:t xml:space="preserve"> </w:t>
    </w:r>
    <w:r w:rsidR="00BC5BE8">
      <w:rPr>
        <w:noProof/>
      </w:rPr>
      <w:t>I stopnia</w:t>
    </w:r>
    <w:r w:rsidRPr="006B529F">
      <w:t>,</w:t>
    </w:r>
    <w:r w:rsidR="00F47A88">
      <w:t xml:space="preserve"> </w:t>
    </w:r>
    <w:r w:rsidR="00BC5BE8">
      <w:rPr>
        <w:noProof/>
      </w:rPr>
      <w:t>III rok</w:t>
    </w:r>
    <w:r w:rsidR="00F47A88">
      <w:t xml:space="preserve">, </w:t>
    </w:r>
    <w:r w:rsidRPr="006B529F">
      <w:t>semestr</w:t>
    </w:r>
    <w:r w:rsidR="001C3176">
      <w:t xml:space="preserve"> </w:t>
    </w:r>
    <w:r w:rsidR="00BC5BE8">
      <w:rPr>
        <w:noProof/>
      </w:rPr>
      <w:t>zimowy</w:t>
    </w:r>
    <w:r w:rsidRPr="006B529F">
      <w:t xml:space="preserve"> (kurs</w:t>
    </w:r>
    <w:r w:rsidR="001C3176">
      <w:t xml:space="preserve"> </w:t>
    </w:r>
    <w:r w:rsidR="00BC5BE8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BC5BE8">
      <w:rPr>
        <w:noProof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5946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3B78"/>
    <w:rsid w:val="00257A2E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3F69A3"/>
    <w:rsid w:val="00406DEF"/>
    <w:rsid w:val="00417CCE"/>
    <w:rsid w:val="004306B5"/>
    <w:rsid w:val="00433F73"/>
    <w:rsid w:val="00434CDD"/>
    <w:rsid w:val="0044050E"/>
    <w:rsid w:val="00481D3E"/>
    <w:rsid w:val="004B4A72"/>
    <w:rsid w:val="004E0F9F"/>
    <w:rsid w:val="004E7EDB"/>
    <w:rsid w:val="00504A28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54786"/>
    <w:rsid w:val="00767E44"/>
    <w:rsid w:val="00776FAE"/>
    <w:rsid w:val="00783493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A25"/>
    <w:rsid w:val="00A74B42"/>
    <w:rsid w:val="00A801A6"/>
    <w:rsid w:val="00A8544F"/>
    <w:rsid w:val="00A923B7"/>
    <w:rsid w:val="00A96FC4"/>
    <w:rsid w:val="00AD12DF"/>
    <w:rsid w:val="00AE1D7B"/>
    <w:rsid w:val="00AF2BB6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101CB"/>
    <w:rsid w:val="00C31CE9"/>
    <w:rsid w:val="00C36CEA"/>
    <w:rsid w:val="00C40154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4525E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698A"/>
    <w:rsid w:val="00FC3171"/>
    <w:rsid w:val="00FC3717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7017DC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31E76D-FCA8-4F6A-BD52-A279C7106DDD}"/>
</file>

<file path=customXml/itemProps3.xml><?xml version="1.0" encoding="utf-8"?>
<ds:datastoreItem xmlns:ds="http://schemas.openxmlformats.org/officeDocument/2006/customXml" ds:itemID="{382FC9DF-FA80-4826-AC30-874505A8819D}"/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1</TotalTime>
  <Pages>4</Pages>
  <Words>726</Words>
  <Characters>5163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1</cp:revision>
  <cp:lastPrinted>2020-09-24T15:16:00Z</cp:lastPrinted>
  <dcterms:created xsi:type="dcterms:W3CDTF">2023-12-03T15:27:00Z</dcterms:created>
  <dcterms:modified xsi:type="dcterms:W3CDTF">2023-12-03T15:28:00Z</dcterms:modified>
</cp:coreProperties>
</file>