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E804F" w14:textId="77777777" w:rsidR="7AF60921" w:rsidRPr="008C7431" w:rsidRDefault="7AF60921" w:rsidP="008C7431">
      <w:pPr>
        <w:pStyle w:val="Tytu"/>
      </w:pPr>
      <w:r w:rsidRPr="008C7431">
        <w:t>ARCHITEKTURA INFORMACJI</w:t>
      </w:r>
    </w:p>
    <w:p w14:paraId="196D39FB" w14:textId="13D0C889" w:rsidR="0042050F" w:rsidRPr="008C7431" w:rsidRDefault="51252782" w:rsidP="008C7431">
      <w:pPr>
        <w:pStyle w:val="Tytu"/>
      </w:pPr>
      <w:r w:rsidRPr="008C7431">
        <w:t>studia I stopnia niestacjonarne</w:t>
      </w:r>
      <w:r w:rsidR="0042050F" w:rsidRPr="008C7431">
        <w:t>,</w:t>
      </w:r>
      <w:r w:rsidRPr="008C7431">
        <w:t xml:space="preserve"> </w:t>
      </w:r>
      <w:r w:rsidR="63EFE103" w:rsidRPr="008C7431">
        <w:t xml:space="preserve">rok </w:t>
      </w:r>
      <w:r w:rsidR="008C7431" w:rsidRPr="008C7431">
        <w:t>I</w:t>
      </w:r>
      <w:r w:rsidR="0042050F" w:rsidRPr="008C7431">
        <w:t>,</w:t>
      </w:r>
      <w:r w:rsidR="63EFE103" w:rsidRPr="008C7431">
        <w:t xml:space="preserve"> </w:t>
      </w:r>
      <w:r w:rsidRPr="008C7431">
        <w:t xml:space="preserve">semestr </w:t>
      </w:r>
      <w:r w:rsidR="000A4130">
        <w:t>I</w:t>
      </w:r>
      <w:r w:rsidR="008C7431" w:rsidRPr="008C7431">
        <w:t>I</w:t>
      </w:r>
    </w:p>
    <w:p w14:paraId="0E561F83" w14:textId="77777777" w:rsidR="3474056A" w:rsidRPr="0042050F" w:rsidRDefault="3474056A" w:rsidP="008C7431">
      <w:pPr>
        <w:pStyle w:val="Nagwek2"/>
      </w:pPr>
      <w:r w:rsidRPr="0042050F">
        <w:t xml:space="preserve">Terminy zjazdów: </w:t>
      </w:r>
    </w:p>
    <w:p w14:paraId="4EFE5F61" w14:textId="2C90BE97" w:rsidR="000A4130" w:rsidRDefault="000A4130" w:rsidP="000A4130">
      <w:r>
        <w:t>24-25 lutego, 9-10 marca, 15-16-17 marca (zdalne), 23-24 marca, 13-14 kwietnia, 19-20-21 kwietnia (zdalne), 11-12 maja, 24-25-26 maja (zdalne), 14-15-16 czerwca (zdalne)</w:t>
      </w:r>
    </w:p>
    <w:p w14:paraId="5A6A75DB" w14:textId="77777777" w:rsidR="008C7431" w:rsidRPr="008C7431" w:rsidRDefault="008C7431" w:rsidP="008C7431">
      <w:pPr>
        <w:pStyle w:val="Nagwek1"/>
      </w:pPr>
      <w:r w:rsidRPr="008C7431">
        <w:t>Zjazd I</w:t>
      </w:r>
    </w:p>
    <w:p w14:paraId="7DBA3736" w14:textId="77777777" w:rsidR="000A4130" w:rsidRDefault="000A4130" w:rsidP="000A4130">
      <w:pPr>
        <w:pStyle w:val="Nagwek2"/>
      </w:pPr>
      <w:r>
        <w:t>24.02. (sobota) zajęcia stacjonarne (9h)</w:t>
      </w:r>
    </w:p>
    <w:p w14:paraId="6BE502A2" w14:textId="3AF7786A" w:rsidR="000A4130" w:rsidRDefault="000A4130" w:rsidP="000A4130">
      <w:r>
        <w:t>08.00-10.15</w:t>
      </w:r>
      <w:r>
        <w:tab/>
        <w:t>Strategie projektowania architektury  informacji, dr Stanisław Skórka, sala 353, 3h</w:t>
      </w:r>
    </w:p>
    <w:p w14:paraId="4BA2EFF8" w14:textId="3F019B65" w:rsidR="000A4130" w:rsidRDefault="000A4130" w:rsidP="000A4130">
      <w:r>
        <w:t>10.30-12.00</w:t>
      </w:r>
      <w:r>
        <w:tab/>
        <w:t>Strategie projektowania architektury  informacji, dr Stanisław Skórka, sala 353, 2h</w:t>
      </w:r>
    </w:p>
    <w:p w14:paraId="44DCE552" w14:textId="01FCD243" w:rsidR="000A4130" w:rsidRDefault="000A4130" w:rsidP="000A4130">
      <w:r>
        <w:t>12.00-12.45</w:t>
      </w:r>
      <w:r>
        <w:tab/>
        <w:t>Przerwa obiadowa</w:t>
      </w:r>
    </w:p>
    <w:p w14:paraId="695647AA" w14:textId="58EE80BC" w:rsidR="000A4130" w:rsidRDefault="000A4130" w:rsidP="000A4130">
      <w:r>
        <w:t>12.45-14.15</w:t>
      </w:r>
      <w:r>
        <w:tab/>
        <w:t xml:space="preserve">Komunikacja społeczna i medialna 2, dr Wanda </w:t>
      </w:r>
      <w:proofErr w:type="spellStart"/>
      <w:r>
        <w:t>Matras-Mastelarz</w:t>
      </w:r>
      <w:proofErr w:type="spellEnd"/>
      <w:r>
        <w:t xml:space="preserve"> sala 345, 2h</w:t>
      </w:r>
    </w:p>
    <w:p w14:paraId="1DC40900" w14:textId="67152135" w:rsidR="000A4130" w:rsidRDefault="000A4130" w:rsidP="000A4130">
      <w:r>
        <w:t>14.30-16.00</w:t>
      </w:r>
      <w:r>
        <w:tab/>
        <w:t xml:space="preserve">Komunikacja społeczna i medialna 2, dr Wanda </w:t>
      </w:r>
      <w:proofErr w:type="spellStart"/>
      <w:r>
        <w:t>Matras-Mastelarz</w:t>
      </w:r>
      <w:proofErr w:type="spellEnd"/>
      <w:r>
        <w:t xml:space="preserve"> sala 345, 2h</w:t>
      </w:r>
    </w:p>
    <w:p w14:paraId="691B77AA" w14:textId="7F669737" w:rsidR="000A4130" w:rsidRDefault="000A4130" w:rsidP="000A4130">
      <w:pPr>
        <w:pStyle w:val="Nagwek2"/>
      </w:pPr>
      <w:r>
        <w:t>25.02. (niedziela) zajęcia stacjonarne (10h)</w:t>
      </w:r>
    </w:p>
    <w:p w14:paraId="5DCAA24D" w14:textId="7B853182" w:rsidR="000A4130" w:rsidRDefault="000A4130" w:rsidP="000A4130">
      <w:r>
        <w:t>08.00-10.15</w:t>
      </w:r>
      <w:r>
        <w:tab/>
        <w:t>Strategie projektowania architektury informacji, dr Stanisław Skórka, sala 353, 3h</w:t>
      </w:r>
    </w:p>
    <w:p w14:paraId="41C1533E" w14:textId="32E74D89" w:rsidR="000A4130" w:rsidRDefault="000A4130" w:rsidP="000A4130">
      <w:r>
        <w:t>10.30-12.00</w:t>
      </w:r>
      <w:r>
        <w:tab/>
        <w:t>Strategie projektowania architektury informacji, dr Stanisław Skórka, sala 353, 2h</w:t>
      </w:r>
    </w:p>
    <w:p w14:paraId="30A34140" w14:textId="38D399E9" w:rsidR="000A4130" w:rsidRDefault="000A4130" w:rsidP="000A4130">
      <w:r>
        <w:t>12.00-12.45</w:t>
      </w:r>
      <w:r>
        <w:tab/>
        <w:t>Przerwa obiadowa</w:t>
      </w:r>
    </w:p>
    <w:p w14:paraId="020AF1EC" w14:textId="41146EEA" w:rsidR="000A4130" w:rsidRDefault="000A4130" w:rsidP="000A4130">
      <w:r>
        <w:t>12.45-15.00</w:t>
      </w:r>
      <w:r>
        <w:tab/>
        <w:t>Organizacja informacji, dr Bożena Jaskowska, sala 353, 3h</w:t>
      </w:r>
    </w:p>
    <w:p w14:paraId="78EF8AA7" w14:textId="5FCD0E84" w:rsidR="000A4130" w:rsidRDefault="000A4130" w:rsidP="000A4130">
      <w:r>
        <w:t>15.15-17.30</w:t>
      </w:r>
      <w:r>
        <w:tab/>
        <w:t>Organizacja informacji, dr Bożena Jaskowska, sala 353, 2h</w:t>
      </w:r>
    </w:p>
    <w:p w14:paraId="5267B4FB" w14:textId="30576C6E" w:rsidR="000A4130" w:rsidRPr="008C7431" w:rsidRDefault="000A4130" w:rsidP="000A4130">
      <w:pPr>
        <w:pStyle w:val="Nagwek1"/>
      </w:pPr>
      <w:r w:rsidRPr="008C7431">
        <w:t>Zjazd I</w:t>
      </w:r>
      <w:r>
        <w:t>I</w:t>
      </w:r>
    </w:p>
    <w:p w14:paraId="5C45C4D0" w14:textId="77777777" w:rsidR="000A4130" w:rsidRDefault="000A4130" w:rsidP="000A4130">
      <w:pPr>
        <w:pStyle w:val="Nagwek2"/>
      </w:pPr>
      <w:r>
        <w:t>09.03. (sobota) zajęcia stacjonarne (9h)</w:t>
      </w:r>
    </w:p>
    <w:p w14:paraId="7B9C3607" w14:textId="2645E8A5" w:rsidR="000A4130" w:rsidRDefault="000A4130" w:rsidP="000A4130">
      <w:r>
        <w:t>08.00-10.15</w:t>
      </w:r>
      <w:r>
        <w:tab/>
        <w:t xml:space="preserve">Komunikacja społeczna i medialna 2, dr Wanda </w:t>
      </w:r>
      <w:proofErr w:type="spellStart"/>
      <w:r>
        <w:t>Matras-Mastelarz</w:t>
      </w:r>
      <w:proofErr w:type="spellEnd"/>
      <w:r>
        <w:t xml:space="preserve"> sala 345, 3h</w:t>
      </w:r>
    </w:p>
    <w:p w14:paraId="32D19BE9" w14:textId="15842DDC" w:rsidR="000A4130" w:rsidRDefault="000A4130" w:rsidP="000A4130">
      <w:r>
        <w:t>10.30-12.00</w:t>
      </w:r>
      <w:r>
        <w:tab/>
        <w:t xml:space="preserve">Komunikacja społeczna i medialna 2, dr Wanda </w:t>
      </w:r>
      <w:proofErr w:type="spellStart"/>
      <w:r>
        <w:t>Matras-Mastelarz</w:t>
      </w:r>
      <w:proofErr w:type="spellEnd"/>
      <w:r>
        <w:t xml:space="preserve"> sala 345, 2h</w:t>
      </w:r>
    </w:p>
    <w:p w14:paraId="2E570CBE" w14:textId="5C9DB3F3" w:rsidR="000A4130" w:rsidRDefault="000A4130" w:rsidP="000A4130">
      <w:r>
        <w:t>12.00-13.00</w:t>
      </w:r>
      <w:r>
        <w:tab/>
        <w:t>Przerwa obiadowa</w:t>
      </w:r>
    </w:p>
    <w:p w14:paraId="5C90995B" w14:textId="729020AE" w:rsidR="000A4130" w:rsidRDefault="000A4130" w:rsidP="000A4130">
      <w:pPr>
        <w:ind w:left="2268" w:hanging="2268"/>
      </w:pPr>
      <w:r>
        <w:lastRenderedPageBreak/>
        <w:t>13.00-14.30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32582B13" w14:textId="1E42B7B0" w:rsidR="000A4130" w:rsidRDefault="000A4130" w:rsidP="000A4130">
      <w:pPr>
        <w:ind w:left="2268" w:hanging="2268"/>
      </w:pPr>
      <w:r>
        <w:t>14.45-16.15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773663B8" w14:textId="77777777" w:rsidR="000A4130" w:rsidRDefault="000A4130" w:rsidP="000A4130">
      <w:pPr>
        <w:pStyle w:val="Nagwek2"/>
      </w:pPr>
      <w:r>
        <w:t>10.03. (niedziela) zajęcia stacjonarne (10h)</w:t>
      </w:r>
    </w:p>
    <w:p w14:paraId="7C9C894B" w14:textId="51F05F98" w:rsidR="000A4130" w:rsidRDefault="000A4130" w:rsidP="000A4130">
      <w:r>
        <w:t>08.45-10.15</w:t>
      </w:r>
      <w:r>
        <w:tab/>
        <w:t>Inspiracje projektowe, dr Beata Langer, sala 345, 2h</w:t>
      </w:r>
    </w:p>
    <w:p w14:paraId="1C4C0167" w14:textId="51CD2F6E" w:rsidR="000A4130" w:rsidRDefault="000A4130" w:rsidP="000A4130">
      <w:r>
        <w:t>10.30-12.00</w:t>
      </w:r>
      <w:r>
        <w:tab/>
        <w:t>Inspiracje projektowe, dr Beata Langer, sala 345, 2h</w:t>
      </w:r>
    </w:p>
    <w:p w14:paraId="2ADE8956" w14:textId="0EAA06D2" w:rsidR="000A4130" w:rsidRDefault="000A4130" w:rsidP="000A4130">
      <w:r>
        <w:t>12.00-13.00</w:t>
      </w:r>
      <w:r>
        <w:tab/>
        <w:t>Przerwa obiadowa</w:t>
      </w:r>
    </w:p>
    <w:p w14:paraId="36477592" w14:textId="008D93D0" w:rsidR="000A4130" w:rsidRDefault="000A4130" w:rsidP="000A4130">
      <w:pPr>
        <w:ind w:left="2268" w:hanging="2268"/>
      </w:pPr>
      <w:r>
        <w:t>13.00-14.30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6E7626E5" w14:textId="526C40DE" w:rsidR="000A4130" w:rsidRDefault="000A4130" w:rsidP="000A4130">
      <w:pPr>
        <w:ind w:left="2268" w:hanging="2268"/>
      </w:pPr>
      <w:r>
        <w:t>14.45-16.15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45BF1C9F" w14:textId="1632D2AA" w:rsidR="000A4130" w:rsidRDefault="000A4130" w:rsidP="000A4130">
      <w:r>
        <w:t>16.30-18.00</w:t>
      </w:r>
      <w:r>
        <w:tab/>
        <w:t>Myślenie wizualne, mgr Lidia Krawczyk, sala 263, 2h</w:t>
      </w:r>
    </w:p>
    <w:p w14:paraId="24E78404" w14:textId="117DB8D9" w:rsidR="000A4130" w:rsidRPr="008C7431" w:rsidRDefault="000A4130" w:rsidP="000A4130">
      <w:pPr>
        <w:pStyle w:val="Nagwek1"/>
      </w:pPr>
      <w:r w:rsidRPr="008C7431">
        <w:t>Zjazd I</w:t>
      </w:r>
      <w:r>
        <w:t>II</w:t>
      </w:r>
    </w:p>
    <w:p w14:paraId="284535F7" w14:textId="77777777" w:rsidR="000A4130" w:rsidRDefault="000A4130" w:rsidP="000A4130">
      <w:pPr>
        <w:pStyle w:val="Nagwek2"/>
      </w:pPr>
      <w:r>
        <w:t>15.03. (piątek) zajęcia zdalne (2h)</w:t>
      </w:r>
    </w:p>
    <w:p w14:paraId="250E8D44" w14:textId="45FA2ECB" w:rsidR="000A4130" w:rsidRDefault="000A4130" w:rsidP="000A4130">
      <w:r>
        <w:t>18.30-20.00</w:t>
      </w:r>
      <w:r>
        <w:tab/>
        <w:t>Lektoraty, 2h</w:t>
      </w:r>
    </w:p>
    <w:p w14:paraId="5C7A34B6" w14:textId="049A0DC2" w:rsidR="000A4130" w:rsidRDefault="000A4130" w:rsidP="000A4130">
      <w:pPr>
        <w:pStyle w:val="Nagwek2"/>
      </w:pPr>
      <w:r>
        <w:t>16.03.(sobota) zajęcia zdalne (9h)</w:t>
      </w:r>
    </w:p>
    <w:p w14:paraId="57450035" w14:textId="7AAF2A2D" w:rsidR="000A4130" w:rsidRDefault="000A4130" w:rsidP="000A4130">
      <w:r>
        <w:t>08.15-10.30</w:t>
      </w:r>
      <w:r>
        <w:tab/>
        <w:t>Strategie projektowania architektury informacji, dr Stanisław Skórka, 3h</w:t>
      </w:r>
    </w:p>
    <w:p w14:paraId="0D25E625" w14:textId="51A01953" w:rsidR="000A4130" w:rsidRDefault="000A4130" w:rsidP="000A4130">
      <w:r>
        <w:t>10.45-13.00</w:t>
      </w:r>
      <w:r>
        <w:tab/>
        <w:t>Lektoraty, 3h</w:t>
      </w:r>
    </w:p>
    <w:p w14:paraId="01FADAB5" w14:textId="0C37436D" w:rsidR="000A4130" w:rsidRDefault="000A4130" w:rsidP="000A4130">
      <w:r>
        <w:t>13.00-13.45</w:t>
      </w:r>
      <w:r>
        <w:tab/>
        <w:t>Przerwa obiadowa</w:t>
      </w:r>
    </w:p>
    <w:p w14:paraId="64855F91" w14:textId="24586856" w:rsidR="000A4130" w:rsidRDefault="000A4130" w:rsidP="000A4130">
      <w:r>
        <w:t>13.45-16.00</w:t>
      </w:r>
      <w:r>
        <w:tab/>
        <w:t>Inspiracje projektowe, dr Beata Langer, 3h</w:t>
      </w:r>
    </w:p>
    <w:p w14:paraId="18B59081" w14:textId="3A4E2F9D" w:rsidR="000A4130" w:rsidRDefault="000A4130" w:rsidP="000A4130">
      <w:pPr>
        <w:pStyle w:val="Nagwek2"/>
      </w:pPr>
      <w:r>
        <w:t>17.03. (niedziela) zajęcia zdalne (11h)</w:t>
      </w:r>
    </w:p>
    <w:p w14:paraId="08756BC0" w14:textId="58F82AF8" w:rsidR="000A4130" w:rsidRDefault="000A4130" w:rsidP="000A4130">
      <w:r>
        <w:t>08.15-10.30</w:t>
      </w:r>
      <w:r>
        <w:tab/>
        <w:t>Organizacja informacji, dr Bożena Jaskowska, 3h</w:t>
      </w:r>
    </w:p>
    <w:p w14:paraId="1BB351C9" w14:textId="27B295F4" w:rsidR="000A4130" w:rsidRDefault="000A4130" w:rsidP="000A4130">
      <w:r>
        <w:t>10.45-13.00</w:t>
      </w:r>
      <w:r>
        <w:tab/>
        <w:t>Lektoraty, 3h</w:t>
      </w:r>
    </w:p>
    <w:p w14:paraId="495545DD" w14:textId="51F3449F" w:rsidR="000A4130" w:rsidRDefault="000A4130" w:rsidP="000A4130">
      <w:r>
        <w:t>13.15-15.30</w:t>
      </w:r>
      <w:r>
        <w:tab/>
        <w:t>Strategie projektowania architektury informacji, dr Stanisław Skórka, 3h</w:t>
      </w:r>
    </w:p>
    <w:p w14:paraId="60BECF61" w14:textId="7F82854D" w:rsidR="000A4130" w:rsidRDefault="000A4130" w:rsidP="000A4130">
      <w:r>
        <w:t>15.45-18.00</w:t>
      </w:r>
      <w:r>
        <w:tab/>
        <w:t>Inspiracje projektowe, dr Beata Langer, 3h</w:t>
      </w:r>
    </w:p>
    <w:p w14:paraId="08EB7FB4" w14:textId="6BB02D18" w:rsidR="000A4130" w:rsidRDefault="000A4130" w:rsidP="000A4130">
      <w:pPr>
        <w:pStyle w:val="Nagwek1"/>
      </w:pPr>
      <w:r w:rsidRPr="008C7431">
        <w:lastRenderedPageBreak/>
        <w:t>Zjazd I</w:t>
      </w:r>
      <w:r>
        <w:t>V</w:t>
      </w:r>
    </w:p>
    <w:p w14:paraId="40765251" w14:textId="1F2927E0" w:rsidR="000A4130" w:rsidRDefault="000A4130" w:rsidP="000A4130">
      <w:pPr>
        <w:pStyle w:val="Nagwek2"/>
      </w:pPr>
      <w:r>
        <w:t>23.03. (sobota) zajęcia stacjonarne (11h)</w:t>
      </w:r>
    </w:p>
    <w:p w14:paraId="1640C0C0" w14:textId="1E01683B" w:rsidR="000A4130" w:rsidRDefault="000A4130" w:rsidP="000A4130">
      <w:pPr>
        <w:ind w:left="2268" w:hanging="2268"/>
      </w:pPr>
      <w:r>
        <w:t>08.00-09.30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4D2F38A0" w14:textId="37086DBC" w:rsidR="000A4130" w:rsidRDefault="000A4130" w:rsidP="000A4130">
      <w:pPr>
        <w:ind w:left="2268" w:hanging="2268"/>
      </w:pPr>
      <w:r>
        <w:t>09.45-12.00</w:t>
      </w:r>
      <w:r>
        <w:tab/>
        <w:t xml:space="preserve">Technologia przetwarzania dokumentów cyfrowych, mgr Emanuel Studnicki, </w:t>
      </w:r>
      <w:r w:rsidR="00372DD5">
        <w:br/>
      </w:r>
      <w:r>
        <w:t>sala 263, 3h</w:t>
      </w:r>
    </w:p>
    <w:p w14:paraId="279C38C7" w14:textId="249BACC6" w:rsidR="000A4130" w:rsidRDefault="000A4130" w:rsidP="000A4130">
      <w:r>
        <w:t>12.00-12.45</w:t>
      </w:r>
      <w:r>
        <w:tab/>
        <w:t>Przerwa obiadowa</w:t>
      </w:r>
    </w:p>
    <w:p w14:paraId="2F3AFE4A" w14:textId="3D4ECE12" w:rsidR="000A4130" w:rsidRDefault="000A4130" w:rsidP="000A4130">
      <w:r>
        <w:t>12.45-15.00</w:t>
      </w:r>
      <w:r>
        <w:tab/>
        <w:t>Arkusze kalkulacyjne, dr hab., prof. UKEN Renata Frączek, sala 263, 3h</w:t>
      </w:r>
    </w:p>
    <w:p w14:paraId="4AA8CB51" w14:textId="4B4E2561" w:rsidR="000A4130" w:rsidRDefault="000A4130" w:rsidP="000A4130">
      <w:r>
        <w:t>15.15-17.30</w:t>
      </w:r>
      <w:r>
        <w:tab/>
        <w:t xml:space="preserve">Fotoedycja 1, mgr Weronika </w:t>
      </w:r>
      <w:proofErr w:type="spellStart"/>
      <w:r>
        <w:t>Gorajczyk</w:t>
      </w:r>
      <w:proofErr w:type="spellEnd"/>
      <w:r>
        <w:t>, sala 263, 3h</w:t>
      </w:r>
    </w:p>
    <w:p w14:paraId="5C547072" w14:textId="1326982E" w:rsidR="000A4130" w:rsidRDefault="000A4130" w:rsidP="000A4130">
      <w:pPr>
        <w:pStyle w:val="Nagwek2"/>
      </w:pPr>
      <w:r>
        <w:t>24.03. (niedziela) zajęcia stacjonarne (8h)</w:t>
      </w:r>
    </w:p>
    <w:p w14:paraId="2E6ABDAD" w14:textId="59669804" w:rsidR="000A4130" w:rsidRDefault="000A4130" w:rsidP="000A4130">
      <w:pPr>
        <w:ind w:left="2268" w:hanging="2268"/>
      </w:pPr>
      <w:r>
        <w:t>08.00-09.30</w:t>
      </w:r>
      <w:r>
        <w:tab/>
        <w:t xml:space="preserve">Technologia przetwarzania dokumentów cyfrowych, mgr Emanuel Studnicki, </w:t>
      </w:r>
      <w:r w:rsidR="00372DD5">
        <w:br/>
      </w:r>
      <w:r>
        <w:t>sala 263, 2h</w:t>
      </w:r>
    </w:p>
    <w:p w14:paraId="4FFB5DC7" w14:textId="4FE2BFAC" w:rsidR="000A4130" w:rsidRDefault="000A4130" w:rsidP="000A4130">
      <w:pPr>
        <w:ind w:left="2268" w:hanging="2268"/>
      </w:pPr>
      <w:r>
        <w:t>09.45-12.00</w:t>
      </w:r>
      <w:r>
        <w:tab/>
        <w:t xml:space="preserve">Technologia przetwarzania dokumentów cyfrowych, mgr Emanuel Studnicki, </w:t>
      </w:r>
      <w:r w:rsidR="00372DD5">
        <w:br/>
      </w:r>
      <w:r>
        <w:t>sala 263, 3h</w:t>
      </w:r>
    </w:p>
    <w:p w14:paraId="79498384" w14:textId="487FA086" w:rsidR="000A4130" w:rsidRDefault="000A4130" w:rsidP="000A4130">
      <w:r>
        <w:t>12.00-12.45</w:t>
      </w:r>
      <w:r>
        <w:tab/>
        <w:t>Przerwa obiadowa</w:t>
      </w:r>
    </w:p>
    <w:p w14:paraId="14475232" w14:textId="6C457A05" w:rsidR="000A4130" w:rsidRDefault="000A4130" w:rsidP="000A4130">
      <w:r>
        <w:t>12.45-15.00</w:t>
      </w:r>
      <w:r>
        <w:tab/>
        <w:t xml:space="preserve">Fotoedycja 1, mgr Weronika </w:t>
      </w:r>
      <w:proofErr w:type="spellStart"/>
      <w:r>
        <w:t>Gorajczyk</w:t>
      </w:r>
      <w:proofErr w:type="spellEnd"/>
      <w:r>
        <w:t>, sala 263, 3h</w:t>
      </w:r>
    </w:p>
    <w:p w14:paraId="280A6AB0" w14:textId="744C9728" w:rsidR="000A4130" w:rsidRPr="008C7431" w:rsidRDefault="000A4130" w:rsidP="000A4130">
      <w:pPr>
        <w:pStyle w:val="Nagwek1"/>
      </w:pPr>
      <w:r w:rsidRPr="008C7431">
        <w:t xml:space="preserve">Zjazd </w:t>
      </w:r>
      <w:r>
        <w:t>V</w:t>
      </w:r>
    </w:p>
    <w:p w14:paraId="3466FBF0" w14:textId="77777777" w:rsidR="000A4130" w:rsidRDefault="000A4130" w:rsidP="000A4130">
      <w:pPr>
        <w:pStyle w:val="Nagwek2"/>
      </w:pPr>
      <w:r>
        <w:t>13.04. (sobota) zajęcia stacjonarne (9h)</w:t>
      </w:r>
    </w:p>
    <w:p w14:paraId="6DDBF815" w14:textId="2FB7E8C8" w:rsidR="000A4130" w:rsidRDefault="000A4130" w:rsidP="000A4130">
      <w:r>
        <w:t>08.00-10.15</w:t>
      </w:r>
      <w:r>
        <w:tab/>
        <w:t>Strategie projektowania architektury informacji, dr Stanisław Skórka, sala 353, 3h</w:t>
      </w:r>
    </w:p>
    <w:p w14:paraId="2AC92BED" w14:textId="5D7D7B2A" w:rsidR="000A4130" w:rsidRDefault="000A4130" w:rsidP="000A4130">
      <w:r>
        <w:t>10.30-12.00</w:t>
      </w:r>
      <w:r>
        <w:tab/>
        <w:t>Strategie projektowania architektury informacji, dr Stanisław Skórka, sala 353, 2h</w:t>
      </w:r>
    </w:p>
    <w:p w14:paraId="02A6E4F7" w14:textId="5FDC8030" w:rsidR="000A4130" w:rsidRDefault="000A4130" w:rsidP="000A4130">
      <w:r>
        <w:t>12.00-12.45</w:t>
      </w:r>
      <w:r>
        <w:tab/>
        <w:t>Przerwa obiadowa</w:t>
      </w:r>
    </w:p>
    <w:p w14:paraId="5A028FAB" w14:textId="57C0F170" w:rsidR="000A4130" w:rsidRDefault="000A4130" w:rsidP="000A4130">
      <w:r>
        <w:t>12.45-15.00</w:t>
      </w:r>
      <w:r>
        <w:tab/>
        <w:t>Arkusze kalkulacyjne, dr hab., prof. UKEN Renata Frączek, sala 353, 3h</w:t>
      </w:r>
    </w:p>
    <w:p w14:paraId="73778267" w14:textId="488CBB84" w:rsidR="000A4130" w:rsidRDefault="000A4130" w:rsidP="000A4130">
      <w:pPr>
        <w:pStyle w:val="Nagwek2"/>
      </w:pPr>
      <w:r>
        <w:t>14.04. (niedziela) zajęcia stacjonarne (8h)</w:t>
      </w:r>
    </w:p>
    <w:p w14:paraId="4AD2A0DA" w14:textId="2759D069" w:rsidR="000A4130" w:rsidRDefault="000A4130" w:rsidP="000A4130">
      <w:r>
        <w:t>08.45-10.15</w:t>
      </w:r>
      <w:r>
        <w:tab/>
        <w:t>Organizacja informacji, dr Bożena Jaskowska, sala 353, 2h</w:t>
      </w:r>
    </w:p>
    <w:p w14:paraId="0D71B9B8" w14:textId="18C65588" w:rsidR="000A4130" w:rsidRDefault="000A4130" w:rsidP="000A4130">
      <w:r>
        <w:t>10.30-12.00</w:t>
      </w:r>
      <w:r>
        <w:tab/>
        <w:t>Organizacja informacji, dr Bożena Jaskowska, sala 353, 2h</w:t>
      </w:r>
    </w:p>
    <w:p w14:paraId="5EEE783F" w14:textId="7A4E6CB4" w:rsidR="000A4130" w:rsidRDefault="000A4130" w:rsidP="000A4130">
      <w:r>
        <w:t>12.00-12.45</w:t>
      </w:r>
      <w:r>
        <w:tab/>
        <w:t>Przerwa obiadowa</w:t>
      </w:r>
    </w:p>
    <w:p w14:paraId="7D87EFC3" w14:textId="13434EB3" w:rsidR="000A4130" w:rsidRDefault="000A4130" w:rsidP="000A4130">
      <w:r>
        <w:t>12.45-14.15</w:t>
      </w:r>
      <w:r>
        <w:tab/>
        <w:t>Inspiracje projektowe, dr Beata Langer, sala 345, 2h</w:t>
      </w:r>
    </w:p>
    <w:p w14:paraId="6F12E6E6" w14:textId="2E4806E0" w:rsidR="000A4130" w:rsidRDefault="000A4130" w:rsidP="000A4130">
      <w:r>
        <w:lastRenderedPageBreak/>
        <w:t>14.30-16.00</w:t>
      </w:r>
      <w:r>
        <w:tab/>
        <w:t>Inspiracje projektowe, dr Beata Langer, sala 345, 2h</w:t>
      </w:r>
    </w:p>
    <w:p w14:paraId="3F4917B5" w14:textId="2F4E6F5C" w:rsidR="000A4130" w:rsidRPr="008C7431" w:rsidRDefault="000A4130" w:rsidP="000A4130">
      <w:pPr>
        <w:pStyle w:val="Nagwek1"/>
      </w:pPr>
      <w:r w:rsidRPr="008C7431">
        <w:t xml:space="preserve">Zjazd </w:t>
      </w:r>
      <w:r>
        <w:t>V</w:t>
      </w:r>
      <w:r w:rsidRPr="008C7431">
        <w:t>I</w:t>
      </w:r>
    </w:p>
    <w:p w14:paraId="48227C84" w14:textId="394FD6AA" w:rsidR="000A4130" w:rsidRDefault="000A4130" w:rsidP="000A4130">
      <w:pPr>
        <w:pStyle w:val="Nagwek2"/>
      </w:pPr>
      <w:r>
        <w:t>19.04. (piątek) zajęcia zdalne (2h)</w:t>
      </w:r>
    </w:p>
    <w:p w14:paraId="482192F8" w14:textId="571D1AB6" w:rsidR="000A4130" w:rsidRDefault="000A4130" w:rsidP="000A4130">
      <w:r>
        <w:t>18.30-20.00</w:t>
      </w:r>
      <w:r>
        <w:tab/>
        <w:t>Lektoraty, 2h</w:t>
      </w:r>
    </w:p>
    <w:p w14:paraId="5D98BB37" w14:textId="4330F486" w:rsidR="000A4130" w:rsidRDefault="000A4130" w:rsidP="000A4130">
      <w:pPr>
        <w:pStyle w:val="Nagwek2"/>
      </w:pPr>
      <w:r>
        <w:t>20.04. (sobota) zajęcia zdalne (9h)</w:t>
      </w:r>
    </w:p>
    <w:p w14:paraId="4753156E" w14:textId="7B4615A9" w:rsidR="000A4130" w:rsidRDefault="000A4130" w:rsidP="000A4130">
      <w:r>
        <w:t>10.45-13.00</w:t>
      </w:r>
      <w:r>
        <w:tab/>
        <w:t>Lektoraty, 3h</w:t>
      </w:r>
    </w:p>
    <w:p w14:paraId="5969FEBE" w14:textId="664D383A" w:rsidR="000A4130" w:rsidRDefault="000A4130" w:rsidP="000A4130">
      <w:r>
        <w:t>13.00-13.45</w:t>
      </w:r>
      <w:r>
        <w:tab/>
        <w:t>Przerwa obiadowa</w:t>
      </w:r>
    </w:p>
    <w:p w14:paraId="413E43A5" w14:textId="579F294C" w:rsidR="000A4130" w:rsidRDefault="000A4130" w:rsidP="000A4130">
      <w:r>
        <w:t>13.45-16.00</w:t>
      </w:r>
      <w:r>
        <w:tab/>
        <w:t>Organizacja informacji, dr Bożena Jaskowska, 3h</w:t>
      </w:r>
    </w:p>
    <w:p w14:paraId="429F6B19" w14:textId="4B100936" w:rsidR="000A4130" w:rsidRDefault="000A4130" w:rsidP="000A4130">
      <w:pPr>
        <w:pStyle w:val="Nagwek2"/>
      </w:pPr>
      <w:r>
        <w:t>21.04. (niedziela) zajęcia zdalne (9h)</w:t>
      </w:r>
    </w:p>
    <w:p w14:paraId="78DC742C" w14:textId="6F3692F5" w:rsidR="000A4130" w:rsidRDefault="000A4130" w:rsidP="000A4130">
      <w:r>
        <w:t>10.45-13.00</w:t>
      </w:r>
      <w:r>
        <w:tab/>
        <w:t>Lektoraty, 3h</w:t>
      </w:r>
    </w:p>
    <w:p w14:paraId="3C61B0E0" w14:textId="433B2203" w:rsidR="000A4130" w:rsidRDefault="000A4130" w:rsidP="000A4130">
      <w:r>
        <w:t>13.00-13.45</w:t>
      </w:r>
      <w:r>
        <w:tab/>
        <w:t>Przerwa obiadowa</w:t>
      </w:r>
    </w:p>
    <w:p w14:paraId="0ACB42A4" w14:textId="6458DDCC" w:rsidR="000A4130" w:rsidRDefault="000A4130" w:rsidP="000A4130">
      <w:r>
        <w:t>13.45-16.00</w:t>
      </w:r>
      <w:r>
        <w:tab/>
        <w:t>Inspiracje projektowe, dr Beata Langer, 3h</w:t>
      </w:r>
    </w:p>
    <w:p w14:paraId="7E93DFDE" w14:textId="711FC77C" w:rsidR="000A4130" w:rsidRPr="008C7431" w:rsidRDefault="000A4130" w:rsidP="000A4130">
      <w:pPr>
        <w:pStyle w:val="Nagwek1"/>
      </w:pPr>
      <w:r w:rsidRPr="008C7431">
        <w:t xml:space="preserve">Zjazd </w:t>
      </w:r>
      <w:r>
        <w:t>VII</w:t>
      </w:r>
    </w:p>
    <w:p w14:paraId="48A819EB" w14:textId="77777777" w:rsidR="000A4130" w:rsidRDefault="000A4130" w:rsidP="000A4130">
      <w:pPr>
        <w:pStyle w:val="Nagwek2"/>
      </w:pPr>
      <w:r>
        <w:t>11.05. (sobota) zajęcia stacjonarne (9h)</w:t>
      </w:r>
    </w:p>
    <w:p w14:paraId="73F7392A" w14:textId="5C51CA0E" w:rsidR="000A4130" w:rsidRDefault="000A4130" w:rsidP="000A4130">
      <w:r>
        <w:t>08.00-10.15</w:t>
      </w:r>
      <w:r>
        <w:tab/>
        <w:t>Myślenie wizualne, mgr Lidia Krawczyk, sala 263, 3h</w:t>
      </w:r>
    </w:p>
    <w:p w14:paraId="6E58F691" w14:textId="34C93CEB" w:rsidR="000A4130" w:rsidRDefault="000A4130" w:rsidP="000A4130">
      <w:r>
        <w:t>10.30-12.45</w:t>
      </w:r>
      <w:r>
        <w:tab/>
        <w:t>Arkusze kalkulacyjne, dr hab., prof. UKEN Renata Frączek, sala 263, 3h</w:t>
      </w:r>
    </w:p>
    <w:p w14:paraId="65F811AF" w14:textId="3DFD6196" w:rsidR="000A4130" w:rsidRDefault="000A4130" w:rsidP="000A4130">
      <w:r>
        <w:t>12.45-13.15</w:t>
      </w:r>
      <w:r>
        <w:tab/>
        <w:t>Przerwa obiadowa</w:t>
      </w:r>
    </w:p>
    <w:p w14:paraId="78CB4DE6" w14:textId="0F702B07" w:rsidR="000A4130" w:rsidRDefault="000A4130" w:rsidP="000A4130">
      <w:r>
        <w:t>13.15-14.45</w:t>
      </w:r>
      <w:r>
        <w:tab/>
        <w:t>Strategie projektowania architektury informacji, dr Stanisław Skórka, sala 353, 2h</w:t>
      </w:r>
    </w:p>
    <w:p w14:paraId="38957C7F" w14:textId="7C7FBE71" w:rsidR="000A4130" w:rsidRDefault="000A4130" w:rsidP="000A4130">
      <w:r>
        <w:t>15.00-15.45</w:t>
      </w:r>
      <w:r>
        <w:tab/>
        <w:t>Strategie projektowania architektury informacji, dr Stanisław Skórka, sala 353, 1h</w:t>
      </w:r>
    </w:p>
    <w:p w14:paraId="5D8471E9" w14:textId="0CB5E16B" w:rsidR="000A4130" w:rsidRDefault="000A4130" w:rsidP="000A4130">
      <w:pPr>
        <w:pStyle w:val="Nagwek2"/>
      </w:pPr>
      <w:r>
        <w:t>12.05. (niedziela) zajęcia stacjonarne (10h)</w:t>
      </w:r>
    </w:p>
    <w:p w14:paraId="3D12CD70" w14:textId="5062A225" w:rsidR="000A4130" w:rsidRDefault="000A4130" w:rsidP="000A4130">
      <w:r>
        <w:t>08.00-10.15</w:t>
      </w:r>
      <w:r>
        <w:tab/>
        <w:t xml:space="preserve">Fotoedycja 1, mgr Weronika </w:t>
      </w:r>
      <w:proofErr w:type="spellStart"/>
      <w:r>
        <w:t>Gorajczyk</w:t>
      </w:r>
      <w:proofErr w:type="spellEnd"/>
      <w:r>
        <w:t>, sala 263, 3h</w:t>
      </w:r>
    </w:p>
    <w:p w14:paraId="15601AB5" w14:textId="6562F207" w:rsidR="000A4130" w:rsidRDefault="000A4130" w:rsidP="000A4130">
      <w:r>
        <w:t>10.30-12.45</w:t>
      </w:r>
      <w:r>
        <w:tab/>
        <w:t>Organizacja informacji, dr Bożena Jaskowska, sala 263, 3h</w:t>
      </w:r>
    </w:p>
    <w:p w14:paraId="22ED3D24" w14:textId="7B7E7FEA" w:rsidR="000A4130" w:rsidRDefault="000A4130" w:rsidP="000A4130">
      <w:r>
        <w:t>12.45-13.15</w:t>
      </w:r>
      <w:r>
        <w:tab/>
        <w:t>Przerwa obiadowa</w:t>
      </w:r>
    </w:p>
    <w:p w14:paraId="024F4814" w14:textId="7FA278D6" w:rsidR="000A4130" w:rsidRDefault="000A4130" w:rsidP="000A4130">
      <w:r>
        <w:t>13.15-14.45</w:t>
      </w:r>
      <w:r>
        <w:tab/>
        <w:t>Myślenie wizualne, mgr Lidia Krawczyk, sala 263, 2h</w:t>
      </w:r>
    </w:p>
    <w:p w14:paraId="368CCB02" w14:textId="78D88984" w:rsidR="000A4130" w:rsidRDefault="000A4130" w:rsidP="000A4130">
      <w:r>
        <w:t>15.00-16.30</w:t>
      </w:r>
      <w:r>
        <w:tab/>
        <w:t>Myślenie wizualne, mgr Lidia Krawczyk, sala 263, 2h</w:t>
      </w:r>
    </w:p>
    <w:p w14:paraId="7BBBE828" w14:textId="77777777" w:rsidR="000A4130" w:rsidRDefault="000A4130" w:rsidP="000A4130">
      <w:pPr>
        <w:pStyle w:val="Nagwek1"/>
      </w:pPr>
      <w:r w:rsidRPr="008C7431">
        <w:lastRenderedPageBreak/>
        <w:t xml:space="preserve">Zjazd </w:t>
      </w:r>
      <w:r>
        <w:t>VIII</w:t>
      </w:r>
    </w:p>
    <w:p w14:paraId="1BE9CC05" w14:textId="59D5D792" w:rsidR="000A4130" w:rsidRDefault="000A4130" w:rsidP="000A4130">
      <w:pPr>
        <w:pStyle w:val="Nagwek2"/>
      </w:pPr>
      <w:r>
        <w:t>24.05. (piątek) zajęcia zdalne (2h)</w:t>
      </w:r>
    </w:p>
    <w:p w14:paraId="3C328502" w14:textId="39185E10" w:rsidR="000A4130" w:rsidRDefault="000A4130" w:rsidP="000A4130">
      <w:r>
        <w:t>18.30-20.00</w:t>
      </w:r>
      <w:r>
        <w:tab/>
        <w:t>Lektoraty</w:t>
      </w:r>
    </w:p>
    <w:p w14:paraId="4A2B4ACD" w14:textId="72C64ADA" w:rsidR="000A4130" w:rsidRDefault="000A4130" w:rsidP="000A4130">
      <w:pPr>
        <w:pStyle w:val="Nagwek2"/>
      </w:pPr>
      <w:r>
        <w:t>25.05. (sobota) zajęcia zdalne (9h)</w:t>
      </w:r>
    </w:p>
    <w:p w14:paraId="79E16AA5" w14:textId="2015594B" w:rsidR="000A4130" w:rsidRDefault="000A4130" w:rsidP="000A4130">
      <w:r>
        <w:t>08.15-10.30</w:t>
      </w:r>
      <w:r>
        <w:tab/>
        <w:t>Ekologia informacji, dr hab., prof. UKEN Renata Frączek, 3h</w:t>
      </w:r>
    </w:p>
    <w:p w14:paraId="57C5236B" w14:textId="40A15FAF" w:rsidR="000A4130" w:rsidRDefault="000A4130" w:rsidP="000A4130">
      <w:r>
        <w:t>10.45-13.00</w:t>
      </w:r>
      <w:r>
        <w:tab/>
        <w:t>Lektoraty, 3h</w:t>
      </w:r>
    </w:p>
    <w:p w14:paraId="2A386C14" w14:textId="5F22CBA4" w:rsidR="000A4130" w:rsidRDefault="000A4130" w:rsidP="000A4130">
      <w:r>
        <w:t>13.00-13.30</w:t>
      </w:r>
      <w:r>
        <w:tab/>
        <w:t>Przerwa obiadowa</w:t>
      </w:r>
    </w:p>
    <w:p w14:paraId="206A574E" w14:textId="79256248" w:rsidR="000A4130" w:rsidRDefault="000A4130" w:rsidP="000A4130">
      <w:pPr>
        <w:pStyle w:val="Nagwek2"/>
      </w:pPr>
      <w:r>
        <w:t>26.05. (niedziela) zajęcia zdalne (9h)</w:t>
      </w:r>
    </w:p>
    <w:p w14:paraId="2AA3FC57" w14:textId="5CA0DBB7" w:rsidR="000A4130" w:rsidRDefault="000A4130" w:rsidP="000A4130">
      <w:r>
        <w:t>08.15-10.30</w:t>
      </w:r>
      <w:r>
        <w:tab/>
        <w:t>Ekologia informacji, dr hab., prof. UKEN Renata Frączek, 3h</w:t>
      </w:r>
    </w:p>
    <w:p w14:paraId="70146780" w14:textId="076A5885" w:rsidR="000A4130" w:rsidRDefault="000A4130" w:rsidP="000A4130">
      <w:r>
        <w:t>10.45-13.00</w:t>
      </w:r>
      <w:r>
        <w:tab/>
        <w:t>Lektoraty, 3h</w:t>
      </w:r>
    </w:p>
    <w:p w14:paraId="59D387CB" w14:textId="55BD2994" w:rsidR="000A4130" w:rsidRDefault="000A4130" w:rsidP="000A4130">
      <w:r>
        <w:t>13.00-13.30</w:t>
      </w:r>
      <w:r>
        <w:tab/>
        <w:t>Przerwa obiadowa</w:t>
      </w:r>
    </w:p>
    <w:p w14:paraId="29319F97" w14:textId="77777777" w:rsidR="000A4130" w:rsidRDefault="000A4130" w:rsidP="000A4130">
      <w:pPr>
        <w:pStyle w:val="Nagwek1"/>
      </w:pPr>
      <w:r w:rsidRPr="008C7431">
        <w:t xml:space="preserve">Zjazd </w:t>
      </w:r>
      <w:r>
        <w:t>IX</w:t>
      </w:r>
    </w:p>
    <w:p w14:paraId="53014355" w14:textId="519701EC" w:rsidR="000A4130" w:rsidRDefault="000A4130" w:rsidP="000A4130">
      <w:pPr>
        <w:pStyle w:val="Nagwek2"/>
      </w:pPr>
      <w:r>
        <w:t>14.06. (piątek) zajęcia zdalne (2h)</w:t>
      </w:r>
    </w:p>
    <w:p w14:paraId="538E8938" w14:textId="2366EDD0" w:rsidR="000A4130" w:rsidRDefault="000A4130" w:rsidP="000A4130">
      <w:r>
        <w:t>18.30-20.00</w:t>
      </w:r>
      <w:r>
        <w:tab/>
        <w:t>Lektoraty</w:t>
      </w:r>
    </w:p>
    <w:p w14:paraId="0000FA03" w14:textId="6FC42A10" w:rsidR="000A4130" w:rsidRDefault="000A4130" w:rsidP="000A4130">
      <w:pPr>
        <w:pStyle w:val="Nagwek2"/>
      </w:pPr>
      <w:r>
        <w:t>15.06. (sobota) zajęcia zdalne</w:t>
      </w:r>
    </w:p>
    <w:p w14:paraId="26D16AF4" w14:textId="3B363EB9" w:rsidR="000A4130" w:rsidRDefault="000A4130" w:rsidP="000A4130">
      <w:r>
        <w:t>10.45-13.00</w:t>
      </w:r>
      <w:r>
        <w:tab/>
        <w:t>Lektoraty, 3h</w:t>
      </w:r>
    </w:p>
    <w:p w14:paraId="72A7D2CE" w14:textId="1E330848" w:rsidR="000A4130" w:rsidRDefault="000A4130" w:rsidP="000A4130">
      <w:pPr>
        <w:pStyle w:val="Nagwek2"/>
      </w:pPr>
      <w:r>
        <w:t>16.06. (niedziela) zajęcia zdalne</w:t>
      </w:r>
    </w:p>
    <w:p w14:paraId="7BAB514E" w14:textId="48C720DE" w:rsidR="000A4130" w:rsidRDefault="000A4130" w:rsidP="000A4130">
      <w:r>
        <w:t>10.45-13.00</w:t>
      </w:r>
      <w:r>
        <w:tab/>
        <w:t>Lektoraty, 3h</w:t>
      </w:r>
    </w:p>
    <w:p w14:paraId="3C50710D" w14:textId="4B00E057" w:rsidR="000A4130" w:rsidRDefault="000A4130" w:rsidP="000A4130">
      <w:r>
        <w:t>*przedmiot: Ochrona własności intelektualnej, prof. dr hab. Grzegorz Nieć;</w:t>
      </w:r>
    </w:p>
    <w:p w14:paraId="750DDB35" w14:textId="197C0A94" w:rsidR="000A4130" w:rsidRDefault="000A4130" w:rsidP="000A4130">
      <w:r>
        <w:t xml:space="preserve">samodzielny kurs e-learningowy, link: </w:t>
      </w:r>
      <w:hyperlink r:id="rId7" w:history="1">
        <w:r w:rsidRPr="00D33F0F">
          <w:rPr>
            <w:rStyle w:val="Hipercze"/>
          </w:rPr>
          <w:t>https://moodle1.up.krakow.pl/course/view.php?id=451</w:t>
        </w:r>
      </w:hyperlink>
    </w:p>
    <w:p w14:paraId="6127F4CE" w14:textId="77777777" w:rsidR="000A4130" w:rsidRDefault="000A4130" w:rsidP="000A4130">
      <w:r>
        <w:t>(dane do logowania identyczne jak do systemu Wirtualna Uczelnia).</w:t>
      </w:r>
    </w:p>
    <w:p w14:paraId="4ADD9C09" w14:textId="447F4286" w:rsidR="0D44C09A" w:rsidRPr="0042050F" w:rsidRDefault="0D44C09A" w:rsidP="008C7431"/>
    <w:sectPr w:rsidR="0D44C09A" w:rsidRPr="0042050F" w:rsidSect="009B50C6">
      <w:headerReference w:type="default" r:id="rId8"/>
      <w:footerReference w:type="default" r:id="rId9"/>
      <w:pgSz w:w="11906" w:h="16838"/>
      <w:pgMar w:top="2127" w:right="566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6BA61" w14:textId="77777777" w:rsidR="009B50C6" w:rsidRDefault="009B50C6" w:rsidP="008C7431">
      <w:r>
        <w:separator/>
      </w:r>
    </w:p>
  </w:endnote>
  <w:endnote w:type="continuationSeparator" w:id="0">
    <w:p w14:paraId="35CF94C9" w14:textId="77777777" w:rsidR="009B50C6" w:rsidRDefault="009B50C6" w:rsidP="008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571760"/>
      <w:docPartObj>
        <w:docPartGallery w:val="Page Numbers (Bottom of Page)"/>
        <w:docPartUnique/>
      </w:docPartObj>
    </w:sdtPr>
    <w:sdtEndPr/>
    <w:sdtContent>
      <w:p w14:paraId="219E9B6B" w14:textId="77777777" w:rsidR="00723B81" w:rsidRDefault="00723B81" w:rsidP="008C7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538A8" w14:textId="77777777" w:rsidR="009B50C6" w:rsidRDefault="009B50C6" w:rsidP="008C7431">
      <w:r>
        <w:separator/>
      </w:r>
    </w:p>
  </w:footnote>
  <w:footnote w:type="continuationSeparator" w:id="0">
    <w:p w14:paraId="383CEC66" w14:textId="77777777" w:rsidR="009B50C6" w:rsidRDefault="009B50C6" w:rsidP="008C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577A" w14:textId="77777777" w:rsidR="00943D3E" w:rsidRDefault="00723B81" w:rsidP="008C7431">
    <w:pPr>
      <w:pStyle w:val="Nagwek"/>
      <w:jc w:val="center"/>
    </w:pPr>
    <w:r>
      <w:rPr>
        <w:noProof/>
      </w:rPr>
      <w:drawing>
        <wp:inline distT="0" distB="0" distL="0" distR="0" wp14:anchorId="0D0B73B6" wp14:editId="0B62D307">
          <wp:extent cx="828000" cy="748748"/>
          <wp:effectExtent l="0" t="0" r="0" b="0"/>
          <wp:docPr id="37" name="Graf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E918E" w14:textId="77777777" w:rsidR="00287AEC" w:rsidRDefault="00943D3E" w:rsidP="008C7431">
    <w:pPr>
      <w:pStyle w:val="Nagwek"/>
      <w:jc w:val="center"/>
      <w:rPr>
        <w:b/>
        <w:bCs/>
      </w:rPr>
    </w:pPr>
    <w:r w:rsidRPr="008C7431">
      <w:rPr>
        <w:b/>
        <w:bCs/>
      </w:rPr>
      <w:t>Instytut Nauk o Informacji</w:t>
    </w:r>
  </w:p>
  <w:p w14:paraId="4B62AAD5" w14:textId="02E42D18" w:rsidR="00943D3E" w:rsidRDefault="00287AEC" w:rsidP="008C7431">
    <w:pPr>
      <w:pStyle w:val="Nagwek"/>
      <w:jc w:val="center"/>
      <w:rPr>
        <w:b/>
        <w:bCs/>
      </w:rPr>
    </w:pPr>
    <w:r>
      <w:rPr>
        <w:b/>
        <w:bCs/>
      </w:rPr>
      <w:t>harmonogram</w:t>
    </w:r>
    <w:r w:rsidR="00943D3E" w:rsidRPr="008C7431">
      <w:rPr>
        <w:b/>
        <w:bCs/>
      </w:rPr>
      <w:br/>
      <w:t>rok akademicki 202</w:t>
    </w:r>
    <w:r w:rsidR="00D33F0F">
      <w:rPr>
        <w:b/>
        <w:bCs/>
      </w:rPr>
      <w:t>3</w:t>
    </w:r>
    <w:r w:rsidR="00943D3E" w:rsidRPr="008C7431">
      <w:rPr>
        <w:b/>
        <w:bCs/>
      </w:rPr>
      <w:t>/202</w:t>
    </w:r>
    <w:r w:rsidR="00D33F0F">
      <w:rPr>
        <w:b/>
        <w:bCs/>
      </w:rPr>
      <w:t>4</w:t>
    </w:r>
  </w:p>
  <w:p w14:paraId="23409AB4" w14:textId="77777777" w:rsidR="00287AEC" w:rsidRPr="008C7431" w:rsidRDefault="00287AEC" w:rsidP="00287AEC">
    <w:pPr>
      <w:pStyle w:val="Nagwek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semestr letni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30"/>
    <w:rsid w:val="00014943"/>
    <w:rsid w:val="00022E21"/>
    <w:rsid w:val="000349F0"/>
    <w:rsid w:val="00036EDB"/>
    <w:rsid w:val="00045618"/>
    <w:rsid w:val="00054E05"/>
    <w:rsid w:val="00055AAE"/>
    <w:rsid w:val="00061161"/>
    <w:rsid w:val="00063F6F"/>
    <w:rsid w:val="00084CD6"/>
    <w:rsid w:val="00087EFB"/>
    <w:rsid w:val="00097216"/>
    <w:rsid w:val="0009761B"/>
    <w:rsid w:val="000A4130"/>
    <w:rsid w:val="000B1087"/>
    <w:rsid w:val="000B46BA"/>
    <w:rsid w:val="000E125C"/>
    <w:rsid w:val="000F3BA7"/>
    <w:rsid w:val="0010008A"/>
    <w:rsid w:val="00122FD6"/>
    <w:rsid w:val="001242FA"/>
    <w:rsid w:val="0012580A"/>
    <w:rsid w:val="001296BC"/>
    <w:rsid w:val="00130A65"/>
    <w:rsid w:val="00156C4A"/>
    <w:rsid w:val="0016388E"/>
    <w:rsid w:val="00170528"/>
    <w:rsid w:val="00174191"/>
    <w:rsid w:val="00193A9C"/>
    <w:rsid w:val="001A4AF9"/>
    <w:rsid w:val="001C102C"/>
    <w:rsid w:val="001C57CA"/>
    <w:rsid w:val="001E46B4"/>
    <w:rsid w:val="001E4D10"/>
    <w:rsid w:val="001F43E2"/>
    <w:rsid w:val="00201B2A"/>
    <w:rsid w:val="00252077"/>
    <w:rsid w:val="0026207F"/>
    <w:rsid w:val="00262BBB"/>
    <w:rsid w:val="00265683"/>
    <w:rsid w:val="0028112C"/>
    <w:rsid w:val="002813E2"/>
    <w:rsid w:val="00283D8F"/>
    <w:rsid w:val="00287AEC"/>
    <w:rsid w:val="00293924"/>
    <w:rsid w:val="0029675B"/>
    <w:rsid w:val="002B0C64"/>
    <w:rsid w:val="002D3306"/>
    <w:rsid w:val="002D7AC7"/>
    <w:rsid w:val="002E1223"/>
    <w:rsid w:val="002E4C7C"/>
    <w:rsid w:val="002F5083"/>
    <w:rsid w:val="002F768F"/>
    <w:rsid w:val="00300CCD"/>
    <w:rsid w:val="0030782A"/>
    <w:rsid w:val="00326D30"/>
    <w:rsid w:val="003337EB"/>
    <w:rsid w:val="003338B8"/>
    <w:rsid w:val="00336A0F"/>
    <w:rsid w:val="00347C8C"/>
    <w:rsid w:val="00372DD5"/>
    <w:rsid w:val="00382812"/>
    <w:rsid w:val="00385F68"/>
    <w:rsid w:val="003A6BB4"/>
    <w:rsid w:val="003A7381"/>
    <w:rsid w:val="003B1347"/>
    <w:rsid w:val="003B3238"/>
    <w:rsid w:val="003D0FA7"/>
    <w:rsid w:val="003D5DA8"/>
    <w:rsid w:val="003F0EA5"/>
    <w:rsid w:val="003F2129"/>
    <w:rsid w:val="003F5597"/>
    <w:rsid w:val="003F7B33"/>
    <w:rsid w:val="00417FA5"/>
    <w:rsid w:val="00417FEA"/>
    <w:rsid w:val="0042050F"/>
    <w:rsid w:val="00422A2E"/>
    <w:rsid w:val="00433FAA"/>
    <w:rsid w:val="004455FC"/>
    <w:rsid w:val="00447F3E"/>
    <w:rsid w:val="0044C95B"/>
    <w:rsid w:val="00456F3C"/>
    <w:rsid w:val="00460D42"/>
    <w:rsid w:val="00461666"/>
    <w:rsid w:val="0047654C"/>
    <w:rsid w:val="00497288"/>
    <w:rsid w:val="004A492A"/>
    <w:rsid w:val="004A56DD"/>
    <w:rsid w:val="004A5902"/>
    <w:rsid w:val="004B1CEE"/>
    <w:rsid w:val="004B5A0C"/>
    <w:rsid w:val="004C0476"/>
    <w:rsid w:val="004C67AA"/>
    <w:rsid w:val="004E0EEF"/>
    <w:rsid w:val="004E2C4F"/>
    <w:rsid w:val="004E5ABA"/>
    <w:rsid w:val="004F0FB6"/>
    <w:rsid w:val="004F15AB"/>
    <w:rsid w:val="00557D1F"/>
    <w:rsid w:val="00567F5A"/>
    <w:rsid w:val="00573420"/>
    <w:rsid w:val="0057584B"/>
    <w:rsid w:val="0058279D"/>
    <w:rsid w:val="00597A46"/>
    <w:rsid w:val="005B7FBF"/>
    <w:rsid w:val="005C3C16"/>
    <w:rsid w:val="005D04A2"/>
    <w:rsid w:val="005D4618"/>
    <w:rsid w:val="005F7F84"/>
    <w:rsid w:val="00610644"/>
    <w:rsid w:val="006205BF"/>
    <w:rsid w:val="006207CF"/>
    <w:rsid w:val="0062BA11"/>
    <w:rsid w:val="00633070"/>
    <w:rsid w:val="0064028F"/>
    <w:rsid w:val="0065697F"/>
    <w:rsid w:val="00663440"/>
    <w:rsid w:val="00664F9E"/>
    <w:rsid w:val="00676D17"/>
    <w:rsid w:val="006828BA"/>
    <w:rsid w:val="00682CA8"/>
    <w:rsid w:val="0068778A"/>
    <w:rsid w:val="0069279D"/>
    <w:rsid w:val="006A0923"/>
    <w:rsid w:val="006C1E90"/>
    <w:rsid w:val="006C6AFA"/>
    <w:rsid w:val="006D3BD6"/>
    <w:rsid w:val="006F73E1"/>
    <w:rsid w:val="0070790B"/>
    <w:rsid w:val="00712373"/>
    <w:rsid w:val="007170C3"/>
    <w:rsid w:val="00723B81"/>
    <w:rsid w:val="0074006B"/>
    <w:rsid w:val="0074430C"/>
    <w:rsid w:val="0074536D"/>
    <w:rsid w:val="0074710E"/>
    <w:rsid w:val="007573FC"/>
    <w:rsid w:val="00774493"/>
    <w:rsid w:val="00784135"/>
    <w:rsid w:val="00785221"/>
    <w:rsid w:val="00787457"/>
    <w:rsid w:val="00787571"/>
    <w:rsid w:val="007A168C"/>
    <w:rsid w:val="007A35DE"/>
    <w:rsid w:val="007A3B60"/>
    <w:rsid w:val="007B35CE"/>
    <w:rsid w:val="007B3CB1"/>
    <w:rsid w:val="007C130D"/>
    <w:rsid w:val="007CA446"/>
    <w:rsid w:val="007E4221"/>
    <w:rsid w:val="007E48C8"/>
    <w:rsid w:val="007F3CB4"/>
    <w:rsid w:val="007FD312"/>
    <w:rsid w:val="00806AE3"/>
    <w:rsid w:val="00820C8E"/>
    <w:rsid w:val="008222AF"/>
    <w:rsid w:val="00823F4F"/>
    <w:rsid w:val="00840934"/>
    <w:rsid w:val="00845562"/>
    <w:rsid w:val="00850136"/>
    <w:rsid w:val="00854107"/>
    <w:rsid w:val="00860B12"/>
    <w:rsid w:val="008631D4"/>
    <w:rsid w:val="00866B9A"/>
    <w:rsid w:val="00872520"/>
    <w:rsid w:val="008773E8"/>
    <w:rsid w:val="00885DBE"/>
    <w:rsid w:val="00893766"/>
    <w:rsid w:val="008B4902"/>
    <w:rsid w:val="008C0FDC"/>
    <w:rsid w:val="008C7431"/>
    <w:rsid w:val="008D3F54"/>
    <w:rsid w:val="008D4737"/>
    <w:rsid w:val="008E0953"/>
    <w:rsid w:val="008E1DB1"/>
    <w:rsid w:val="008F012A"/>
    <w:rsid w:val="008F6CA1"/>
    <w:rsid w:val="009015FF"/>
    <w:rsid w:val="00925C74"/>
    <w:rsid w:val="00933B24"/>
    <w:rsid w:val="00943987"/>
    <w:rsid w:val="00943D3E"/>
    <w:rsid w:val="00944AB8"/>
    <w:rsid w:val="00945547"/>
    <w:rsid w:val="00945BC3"/>
    <w:rsid w:val="00964846"/>
    <w:rsid w:val="00965C8F"/>
    <w:rsid w:val="00971B64"/>
    <w:rsid w:val="00980248"/>
    <w:rsid w:val="0098538E"/>
    <w:rsid w:val="00987B64"/>
    <w:rsid w:val="009919AA"/>
    <w:rsid w:val="0099384A"/>
    <w:rsid w:val="00994149"/>
    <w:rsid w:val="009B50C6"/>
    <w:rsid w:val="009B5665"/>
    <w:rsid w:val="009C081D"/>
    <w:rsid w:val="009C268C"/>
    <w:rsid w:val="009D2FE9"/>
    <w:rsid w:val="009D693D"/>
    <w:rsid w:val="009E2F5D"/>
    <w:rsid w:val="009E39AC"/>
    <w:rsid w:val="00A02C53"/>
    <w:rsid w:val="00A165A4"/>
    <w:rsid w:val="00A30732"/>
    <w:rsid w:val="00A457ED"/>
    <w:rsid w:val="00A45C55"/>
    <w:rsid w:val="00A460B4"/>
    <w:rsid w:val="00A47AC9"/>
    <w:rsid w:val="00A550B1"/>
    <w:rsid w:val="00A60A6B"/>
    <w:rsid w:val="00A73BBA"/>
    <w:rsid w:val="00A7582D"/>
    <w:rsid w:val="00A919B6"/>
    <w:rsid w:val="00AA4AFD"/>
    <w:rsid w:val="00AA5646"/>
    <w:rsid w:val="00AB5EA2"/>
    <w:rsid w:val="00AF57B8"/>
    <w:rsid w:val="00B22BCA"/>
    <w:rsid w:val="00B234DB"/>
    <w:rsid w:val="00B24625"/>
    <w:rsid w:val="00B24787"/>
    <w:rsid w:val="00B30FF3"/>
    <w:rsid w:val="00B34BA5"/>
    <w:rsid w:val="00B4578F"/>
    <w:rsid w:val="00B45A1F"/>
    <w:rsid w:val="00B46356"/>
    <w:rsid w:val="00B71877"/>
    <w:rsid w:val="00B7630B"/>
    <w:rsid w:val="00B7B157"/>
    <w:rsid w:val="00B81B98"/>
    <w:rsid w:val="00B92390"/>
    <w:rsid w:val="00B930CE"/>
    <w:rsid w:val="00BA7528"/>
    <w:rsid w:val="00BAA2EA"/>
    <w:rsid w:val="00BC4010"/>
    <w:rsid w:val="00BC4E4F"/>
    <w:rsid w:val="00BC52E0"/>
    <w:rsid w:val="00BE4FE9"/>
    <w:rsid w:val="00BE6862"/>
    <w:rsid w:val="00BE7710"/>
    <w:rsid w:val="00BE7DFE"/>
    <w:rsid w:val="00C05FC1"/>
    <w:rsid w:val="00C158C2"/>
    <w:rsid w:val="00C30C9A"/>
    <w:rsid w:val="00C37830"/>
    <w:rsid w:val="00C401A5"/>
    <w:rsid w:val="00C452F5"/>
    <w:rsid w:val="00C62BCD"/>
    <w:rsid w:val="00C62DD8"/>
    <w:rsid w:val="00C64057"/>
    <w:rsid w:val="00C6494D"/>
    <w:rsid w:val="00C65368"/>
    <w:rsid w:val="00C70AC4"/>
    <w:rsid w:val="00C75D7A"/>
    <w:rsid w:val="00C8360F"/>
    <w:rsid w:val="00C8554C"/>
    <w:rsid w:val="00C91837"/>
    <w:rsid w:val="00C938A5"/>
    <w:rsid w:val="00C9694F"/>
    <w:rsid w:val="00CA3E1A"/>
    <w:rsid w:val="00CB1ED6"/>
    <w:rsid w:val="00CC1166"/>
    <w:rsid w:val="00CCCFCE"/>
    <w:rsid w:val="00CD32BF"/>
    <w:rsid w:val="00CD61D8"/>
    <w:rsid w:val="00CE0CF3"/>
    <w:rsid w:val="00CE26BD"/>
    <w:rsid w:val="00CE39DF"/>
    <w:rsid w:val="00CEFA93"/>
    <w:rsid w:val="00D049C7"/>
    <w:rsid w:val="00D0CE94"/>
    <w:rsid w:val="00D15AFF"/>
    <w:rsid w:val="00D20E5C"/>
    <w:rsid w:val="00D2222C"/>
    <w:rsid w:val="00D23297"/>
    <w:rsid w:val="00D3088C"/>
    <w:rsid w:val="00D33F0F"/>
    <w:rsid w:val="00D3B5F9"/>
    <w:rsid w:val="00D41752"/>
    <w:rsid w:val="00D44DD1"/>
    <w:rsid w:val="00D47819"/>
    <w:rsid w:val="00D53426"/>
    <w:rsid w:val="00D562DF"/>
    <w:rsid w:val="00D75AE9"/>
    <w:rsid w:val="00D861B1"/>
    <w:rsid w:val="00DA22E4"/>
    <w:rsid w:val="00DC1452"/>
    <w:rsid w:val="00DE2DFF"/>
    <w:rsid w:val="00DE656C"/>
    <w:rsid w:val="00DF0EB6"/>
    <w:rsid w:val="00DF1E72"/>
    <w:rsid w:val="00E25C30"/>
    <w:rsid w:val="00E46BF1"/>
    <w:rsid w:val="00E611B7"/>
    <w:rsid w:val="00E77DF5"/>
    <w:rsid w:val="00E83D34"/>
    <w:rsid w:val="00E909D3"/>
    <w:rsid w:val="00E91E19"/>
    <w:rsid w:val="00EC351E"/>
    <w:rsid w:val="00EC3A79"/>
    <w:rsid w:val="00EC55EA"/>
    <w:rsid w:val="00ED6373"/>
    <w:rsid w:val="00EE724F"/>
    <w:rsid w:val="00F02FBC"/>
    <w:rsid w:val="00F03201"/>
    <w:rsid w:val="00F03C5E"/>
    <w:rsid w:val="00F06E19"/>
    <w:rsid w:val="00F11852"/>
    <w:rsid w:val="00F13D33"/>
    <w:rsid w:val="00F14063"/>
    <w:rsid w:val="00F160CC"/>
    <w:rsid w:val="00F3093A"/>
    <w:rsid w:val="00F35A43"/>
    <w:rsid w:val="00F555D8"/>
    <w:rsid w:val="00F57855"/>
    <w:rsid w:val="00F64969"/>
    <w:rsid w:val="00F93B43"/>
    <w:rsid w:val="00F95782"/>
    <w:rsid w:val="00FA1098"/>
    <w:rsid w:val="00FB222A"/>
    <w:rsid w:val="00FD0992"/>
    <w:rsid w:val="01112D9A"/>
    <w:rsid w:val="0119801A"/>
    <w:rsid w:val="012E4FA6"/>
    <w:rsid w:val="0135FA8D"/>
    <w:rsid w:val="0168680C"/>
    <w:rsid w:val="01A26D1A"/>
    <w:rsid w:val="01B0A634"/>
    <w:rsid w:val="01C2B5D4"/>
    <w:rsid w:val="01C59E01"/>
    <w:rsid w:val="01C9CE79"/>
    <w:rsid w:val="01FD30BB"/>
    <w:rsid w:val="020612CB"/>
    <w:rsid w:val="02269F3C"/>
    <w:rsid w:val="02344FF7"/>
    <w:rsid w:val="024DAE52"/>
    <w:rsid w:val="025A575B"/>
    <w:rsid w:val="0261ADA9"/>
    <w:rsid w:val="026B2E40"/>
    <w:rsid w:val="02968DCF"/>
    <w:rsid w:val="029E1737"/>
    <w:rsid w:val="02AC40BB"/>
    <w:rsid w:val="02B208E7"/>
    <w:rsid w:val="02C9FBF7"/>
    <w:rsid w:val="02CA64BA"/>
    <w:rsid w:val="02CB3144"/>
    <w:rsid w:val="02DC685A"/>
    <w:rsid w:val="02E29CDE"/>
    <w:rsid w:val="030B333C"/>
    <w:rsid w:val="031F2FD2"/>
    <w:rsid w:val="0324B4E3"/>
    <w:rsid w:val="032750EA"/>
    <w:rsid w:val="035F3C55"/>
    <w:rsid w:val="0391B126"/>
    <w:rsid w:val="03946DF8"/>
    <w:rsid w:val="039850C9"/>
    <w:rsid w:val="03BC9E73"/>
    <w:rsid w:val="03C0D366"/>
    <w:rsid w:val="03C39CEE"/>
    <w:rsid w:val="03D56CE2"/>
    <w:rsid w:val="04158C78"/>
    <w:rsid w:val="045F1EF0"/>
    <w:rsid w:val="0469DE18"/>
    <w:rsid w:val="0481445E"/>
    <w:rsid w:val="0493C944"/>
    <w:rsid w:val="04BE8811"/>
    <w:rsid w:val="04CB6C93"/>
    <w:rsid w:val="04DCD4D9"/>
    <w:rsid w:val="050B381A"/>
    <w:rsid w:val="05137AD5"/>
    <w:rsid w:val="054B12A3"/>
    <w:rsid w:val="05A69B63"/>
    <w:rsid w:val="05BCFB8B"/>
    <w:rsid w:val="05C1CF00"/>
    <w:rsid w:val="05DAD32F"/>
    <w:rsid w:val="05F56021"/>
    <w:rsid w:val="06078621"/>
    <w:rsid w:val="060D1A53"/>
    <w:rsid w:val="062CFFE9"/>
    <w:rsid w:val="0652E353"/>
    <w:rsid w:val="0664EC74"/>
    <w:rsid w:val="066A1157"/>
    <w:rsid w:val="0681A30A"/>
    <w:rsid w:val="06889F33"/>
    <w:rsid w:val="06B95893"/>
    <w:rsid w:val="06BF12DE"/>
    <w:rsid w:val="06EE2CE1"/>
    <w:rsid w:val="06F1DC1A"/>
    <w:rsid w:val="06F43719"/>
    <w:rsid w:val="07012C5E"/>
    <w:rsid w:val="07019B87"/>
    <w:rsid w:val="070AC7B6"/>
    <w:rsid w:val="0710A91D"/>
    <w:rsid w:val="071B36D6"/>
    <w:rsid w:val="073FFB8E"/>
    <w:rsid w:val="07667D92"/>
    <w:rsid w:val="0782FF85"/>
    <w:rsid w:val="07962C93"/>
    <w:rsid w:val="079CC941"/>
    <w:rsid w:val="07AE523D"/>
    <w:rsid w:val="07EF1300"/>
    <w:rsid w:val="07FE6DA6"/>
    <w:rsid w:val="08012DAC"/>
    <w:rsid w:val="081D736B"/>
    <w:rsid w:val="082C902A"/>
    <w:rsid w:val="0840273E"/>
    <w:rsid w:val="0840A585"/>
    <w:rsid w:val="0867A993"/>
    <w:rsid w:val="089353B9"/>
    <w:rsid w:val="08B9AAFD"/>
    <w:rsid w:val="08BBBE22"/>
    <w:rsid w:val="08BE04DD"/>
    <w:rsid w:val="08DDE8A1"/>
    <w:rsid w:val="08E04765"/>
    <w:rsid w:val="090FAC08"/>
    <w:rsid w:val="0913434B"/>
    <w:rsid w:val="091E4E1E"/>
    <w:rsid w:val="09214A6B"/>
    <w:rsid w:val="0939B198"/>
    <w:rsid w:val="09468EE0"/>
    <w:rsid w:val="094B1DE5"/>
    <w:rsid w:val="094D5E4E"/>
    <w:rsid w:val="0959E060"/>
    <w:rsid w:val="096AA210"/>
    <w:rsid w:val="097F25D6"/>
    <w:rsid w:val="09BC0494"/>
    <w:rsid w:val="09D2F80E"/>
    <w:rsid w:val="09D421D2"/>
    <w:rsid w:val="09F633F4"/>
    <w:rsid w:val="0A0456BE"/>
    <w:rsid w:val="0A190D04"/>
    <w:rsid w:val="0A21760B"/>
    <w:rsid w:val="0A246F0F"/>
    <w:rsid w:val="0A33A883"/>
    <w:rsid w:val="0A383C28"/>
    <w:rsid w:val="0A578E83"/>
    <w:rsid w:val="0A5A00B4"/>
    <w:rsid w:val="0A710936"/>
    <w:rsid w:val="0A7C17C6"/>
    <w:rsid w:val="0A82A488"/>
    <w:rsid w:val="0A8939A8"/>
    <w:rsid w:val="0AB0F1DD"/>
    <w:rsid w:val="0ABD1ACC"/>
    <w:rsid w:val="0ABD6CB5"/>
    <w:rsid w:val="0AD979D3"/>
    <w:rsid w:val="0AFB879E"/>
    <w:rsid w:val="0B168494"/>
    <w:rsid w:val="0B1F9ACE"/>
    <w:rsid w:val="0B2EFE12"/>
    <w:rsid w:val="0B2FC1B5"/>
    <w:rsid w:val="0B39354B"/>
    <w:rsid w:val="0B49362B"/>
    <w:rsid w:val="0B498815"/>
    <w:rsid w:val="0B5B34CA"/>
    <w:rsid w:val="0B6134D5"/>
    <w:rsid w:val="0B716F62"/>
    <w:rsid w:val="0B9F321B"/>
    <w:rsid w:val="0BA811E8"/>
    <w:rsid w:val="0BA987B6"/>
    <w:rsid w:val="0BBA44FE"/>
    <w:rsid w:val="0BBFDBEE"/>
    <w:rsid w:val="0BC7BB8D"/>
    <w:rsid w:val="0BD03A1D"/>
    <w:rsid w:val="0BE5BDE7"/>
    <w:rsid w:val="0BED542F"/>
    <w:rsid w:val="0C0F7D76"/>
    <w:rsid w:val="0C10A97E"/>
    <w:rsid w:val="0C17E827"/>
    <w:rsid w:val="0C292EEC"/>
    <w:rsid w:val="0C3B8536"/>
    <w:rsid w:val="0C40C284"/>
    <w:rsid w:val="0C733156"/>
    <w:rsid w:val="0CABB111"/>
    <w:rsid w:val="0CB3F17A"/>
    <w:rsid w:val="0CB928A5"/>
    <w:rsid w:val="0CBB20C7"/>
    <w:rsid w:val="0CD92A16"/>
    <w:rsid w:val="0CECEEAF"/>
    <w:rsid w:val="0D08DF20"/>
    <w:rsid w:val="0D0F40BD"/>
    <w:rsid w:val="0D1F6734"/>
    <w:rsid w:val="0D44C09A"/>
    <w:rsid w:val="0D818E48"/>
    <w:rsid w:val="0D8CB185"/>
    <w:rsid w:val="0D922A79"/>
    <w:rsid w:val="0D99DD66"/>
    <w:rsid w:val="0D9BC040"/>
    <w:rsid w:val="0DE02F4E"/>
    <w:rsid w:val="0E1A0003"/>
    <w:rsid w:val="0E27B553"/>
    <w:rsid w:val="0E32E29D"/>
    <w:rsid w:val="0E36E423"/>
    <w:rsid w:val="0E3B2E2A"/>
    <w:rsid w:val="0E3BC439"/>
    <w:rsid w:val="0E4926CE"/>
    <w:rsid w:val="0E4C1E5F"/>
    <w:rsid w:val="0E8C186C"/>
    <w:rsid w:val="0E8E95EE"/>
    <w:rsid w:val="0EA32CD3"/>
    <w:rsid w:val="0EB81646"/>
    <w:rsid w:val="0EC897EC"/>
    <w:rsid w:val="0ECBA26C"/>
    <w:rsid w:val="0EEB643B"/>
    <w:rsid w:val="0EEC9ACD"/>
    <w:rsid w:val="0EFD950B"/>
    <w:rsid w:val="0F2BD835"/>
    <w:rsid w:val="0F3A5D78"/>
    <w:rsid w:val="0F4F88E9"/>
    <w:rsid w:val="0F535EDF"/>
    <w:rsid w:val="0F5BA95C"/>
    <w:rsid w:val="0F74959B"/>
    <w:rsid w:val="0F83BDD0"/>
    <w:rsid w:val="0F90DDD8"/>
    <w:rsid w:val="0FAD568B"/>
    <w:rsid w:val="0FD613C9"/>
    <w:rsid w:val="0FEA2AE6"/>
    <w:rsid w:val="0FFA1288"/>
    <w:rsid w:val="1011CF67"/>
    <w:rsid w:val="101AF7A9"/>
    <w:rsid w:val="1038231D"/>
    <w:rsid w:val="10389BC8"/>
    <w:rsid w:val="104552DB"/>
    <w:rsid w:val="10570BD1"/>
    <w:rsid w:val="10722BDC"/>
    <w:rsid w:val="1074CDFE"/>
    <w:rsid w:val="10790147"/>
    <w:rsid w:val="10A1A5D1"/>
    <w:rsid w:val="10A957A5"/>
    <w:rsid w:val="10C5B901"/>
    <w:rsid w:val="10CF65FF"/>
    <w:rsid w:val="10F30991"/>
    <w:rsid w:val="10F8F3CC"/>
    <w:rsid w:val="1123E02F"/>
    <w:rsid w:val="112A832A"/>
    <w:rsid w:val="113C0C26"/>
    <w:rsid w:val="113F6A18"/>
    <w:rsid w:val="1155D783"/>
    <w:rsid w:val="116ED49A"/>
    <w:rsid w:val="117CE8D6"/>
    <w:rsid w:val="11A63559"/>
    <w:rsid w:val="11D3CF92"/>
    <w:rsid w:val="11E20DA9"/>
    <w:rsid w:val="11E5E14A"/>
    <w:rsid w:val="11E7BE91"/>
    <w:rsid w:val="11E9FB36"/>
    <w:rsid w:val="12035AC3"/>
    <w:rsid w:val="1209362D"/>
    <w:rsid w:val="12458A27"/>
    <w:rsid w:val="126D26BD"/>
    <w:rsid w:val="126FAC35"/>
    <w:rsid w:val="1270D5E3"/>
    <w:rsid w:val="12797D62"/>
    <w:rsid w:val="12B3A071"/>
    <w:rsid w:val="12B560C1"/>
    <w:rsid w:val="12F9633C"/>
    <w:rsid w:val="130E427B"/>
    <w:rsid w:val="13118456"/>
    <w:rsid w:val="131A866A"/>
    <w:rsid w:val="131F0960"/>
    <w:rsid w:val="131F8F82"/>
    <w:rsid w:val="1351AC70"/>
    <w:rsid w:val="135CB97C"/>
    <w:rsid w:val="136AD4CD"/>
    <w:rsid w:val="1382809C"/>
    <w:rsid w:val="13964959"/>
    <w:rsid w:val="13AE08E4"/>
    <w:rsid w:val="13B0BD9A"/>
    <w:rsid w:val="13B7CDF7"/>
    <w:rsid w:val="13D454F8"/>
    <w:rsid w:val="13F3C6D7"/>
    <w:rsid w:val="1412042C"/>
    <w:rsid w:val="1436DC66"/>
    <w:rsid w:val="14377DAD"/>
    <w:rsid w:val="1444FD71"/>
    <w:rsid w:val="146F2431"/>
    <w:rsid w:val="148C6460"/>
    <w:rsid w:val="14944316"/>
    <w:rsid w:val="14968214"/>
    <w:rsid w:val="14ABFF08"/>
    <w:rsid w:val="14C57D3F"/>
    <w:rsid w:val="14CCA7C9"/>
    <w:rsid w:val="14D6940C"/>
    <w:rsid w:val="14D8AA92"/>
    <w:rsid w:val="14DA04BA"/>
    <w:rsid w:val="14DA8744"/>
    <w:rsid w:val="14E35AF6"/>
    <w:rsid w:val="14E4E474"/>
    <w:rsid w:val="14E896B1"/>
    <w:rsid w:val="14F02097"/>
    <w:rsid w:val="14FC32ED"/>
    <w:rsid w:val="1500DEDD"/>
    <w:rsid w:val="151449EF"/>
    <w:rsid w:val="1546DEE1"/>
    <w:rsid w:val="15712C73"/>
    <w:rsid w:val="157862F4"/>
    <w:rsid w:val="157A7F68"/>
    <w:rsid w:val="15992A24"/>
    <w:rsid w:val="15AC8B2C"/>
    <w:rsid w:val="15D2E686"/>
    <w:rsid w:val="15DE4150"/>
    <w:rsid w:val="15E7B05F"/>
    <w:rsid w:val="15EF8609"/>
    <w:rsid w:val="15F88A2A"/>
    <w:rsid w:val="1600CBCA"/>
    <w:rsid w:val="16014789"/>
    <w:rsid w:val="1608BCA1"/>
    <w:rsid w:val="16163E0E"/>
    <w:rsid w:val="162951E9"/>
    <w:rsid w:val="1637E590"/>
    <w:rsid w:val="163F5916"/>
    <w:rsid w:val="16454418"/>
    <w:rsid w:val="16573044"/>
    <w:rsid w:val="166BCD1F"/>
    <w:rsid w:val="16969909"/>
    <w:rsid w:val="16A5EB39"/>
    <w:rsid w:val="16C3D444"/>
    <w:rsid w:val="16DA5038"/>
    <w:rsid w:val="16E20592"/>
    <w:rsid w:val="16FBB075"/>
    <w:rsid w:val="1706C35A"/>
    <w:rsid w:val="1709902C"/>
    <w:rsid w:val="172762F4"/>
    <w:rsid w:val="1734FA85"/>
    <w:rsid w:val="174DD5BC"/>
    <w:rsid w:val="17645F94"/>
    <w:rsid w:val="1765ACB2"/>
    <w:rsid w:val="1769BBC8"/>
    <w:rsid w:val="1779A5C3"/>
    <w:rsid w:val="1781CD7E"/>
    <w:rsid w:val="1791B8FC"/>
    <w:rsid w:val="179D7CC4"/>
    <w:rsid w:val="17C37BEA"/>
    <w:rsid w:val="17D905DE"/>
    <w:rsid w:val="17FB12AD"/>
    <w:rsid w:val="180E23A0"/>
    <w:rsid w:val="180E3765"/>
    <w:rsid w:val="18134998"/>
    <w:rsid w:val="1831C69C"/>
    <w:rsid w:val="1841E268"/>
    <w:rsid w:val="1860F071"/>
    <w:rsid w:val="18614B06"/>
    <w:rsid w:val="186A91F5"/>
    <w:rsid w:val="1882C4C5"/>
    <w:rsid w:val="1897FD18"/>
    <w:rsid w:val="18A16079"/>
    <w:rsid w:val="18CBB86D"/>
    <w:rsid w:val="18E03F56"/>
    <w:rsid w:val="18E03F94"/>
    <w:rsid w:val="18EB9F01"/>
    <w:rsid w:val="18F0ECAD"/>
    <w:rsid w:val="1927E732"/>
    <w:rsid w:val="193CDA02"/>
    <w:rsid w:val="19490796"/>
    <w:rsid w:val="19493807"/>
    <w:rsid w:val="194DDEDF"/>
    <w:rsid w:val="1953515D"/>
    <w:rsid w:val="1968D8D2"/>
    <w:rsid w:val="196B1F4D"/>
    <w:rsid w:val="1976F126"/>
    <w:rsid w:val="19D273DB"/>
    <w:rsid w:val="19E3AE67"/>
    <w:rsid w:val="19F26BCF"/>
    <w:rsid w:val="19FE62F3"/>
    <w:rsid w:val="1A07757F"/>
    <w:rsid w:val="1A18231A"/>
    <w:rsid w:val="1A19A654"/>
    <w:rsid w:val="1A2E0E70"/>
    <w:rsid w:val="1A42805F"/>
    <w:rsid w:val="1A4D15AF"/>
    <w:rsid w:val="1A6C69CB"/>
    <w:rsid w:val="1A72C5FC"/>
    <w:rsid w:val="1A905703"/>
    <w:rsid w:val="1A9073BB"/>
    <w:rsid w:val="1AAB93D5"/>
    <w:rsid w:val="1ADCDECB"/>
    <w:rsid w:val="1B1198C4"/>
    <w:rsid w:val="1B1529B4"/>
    <w:rsid w:val="1B258F34"/>
    <w:rsid w:val="1B2C13A3"/>
    <w:rsid w:val="1B5CBE55"/>
    <w:rsid w:val="1B90F90C"/>
    <w:rsid w:val="1BB9B392"/>
    <w:rsid w:val="1BE804F6"/>
    <w:rsid w:val="1BE8DE64"/>
    <w:rsid w:val="1BEEDF9F"/>
    <w:rsid w:val="1BF96B0A"/>
    <w:rsid w:val="1C35F977"/>
    <w:rsid w:val="1C5315C8"/>
    <w:rsid w:val="1C54212D"/>
    <w:rsid w:val="1C57F8C3"/>
    <w:rsid w:val="1C616F1F"/>
    <w:rsid w:val="1C7DBBC0"/>
    <w:rsid w:val="1CA03E07"/>
    <w:rsid w:val="1CD3A241"/>
    <w:rsid w:val="1CD57F32"/>
    <w:rsid w:val="1CF5CD81"/>
    <w:rsid w:val="1CFB7892"/>
    <w:rsid w:val="1CFCB4A4"/>
    <w:rsid w:val="1CFFFD02"/>
    <w:rsid w:val="1D17FFD7"/>
    <w:rsid w:val="1D2464DE"/>
    <w:rsid w:val="1D2ED043"/>
    <w:rsid w:val="1D635932"/>
    <w:rsid w:val="1D853F34"/>
    <w:rsid w:val="1D90C920"/>
    <w:rsid w:val="1D9208AA"/>
    <w:rsid w:val="1D9999D4"/>
    <w:rsid w:val="1D9E67CF"/>
    <w:rsid w:val="1DD11C54"/>
    <w:rsid w:val="1DEEF56F"/>
    <w:rsid w:val="1DF49769"/>
    <w:rsid w:val="1E0AC5D4"/>
    <w:rsid w:val="1E0B1E24"/>
    <w:rsid w:val="1E1122E0"/>
    <w:rsid w:val="1E3E6E64"/>
    <w:rsid w:val="1E5E3885"/>
    <w:rsid w:val="1E648845"/>
    <w:rsid w:val="1E8608CC"/>
    <w:rsid w:val="1EA203D8"/>
    <w:rsid w:val="1EA3E6EA"/>
    <w:rsid w:val="1EA522FF"/>
    <w:rsid w:val="1ECF3D04"/>
    <w:rsid w:val="1EDCFDFB"/>
    <w:rsid w:val="1EE574DB"/>
    <w:rsid w:val="1F1A772A"/>
    <w:rsid w:val="1F495382"/>
    <w:rsid w:val="1F5BE44B"/>
    <w:rsid w:val="1F85A8C5"/>
    <w:rsid w:val="1F9FB82E"/>
    <w:rsid w:val="1FDD2768"/>
    <w:rsid w:val="1FDD3C87"/>
    <w:rsid w:val="1FDF7879"/>
    <w:rsid w:val="1FE73334"/>
    <w:rsid w:val="1FEC3628"/>
    <w:rsid w:val="1FEF60A9"/>
    <w:rsid w:val="1FF5A074"/>
    <w:rsid w:val="1FFA0D5F"/>
    <w:rsid w:val="200D4C8D"/>
    <w:rsid w:val="2031F430"/>
    <w:rsid w:val="204B5AB9"/>
    <w:rsid w:val="2060429D"/>
    <w:rsid w:val="206411AD"/>
    <w:rsid w:val="206EE735"/>
    <w:rsid w:val="20A237D2"/>
    <w:rsid w:val="20AC70C9"/>
    <w:rsid w:val="20AE6D26"/>
    <w:rsid w:val="20DF9446"/>
    <w:rsid w:val="21028B06"/>
    <w:rsid w:val="2151AE47"/>
    <w:rsid w:val="215B81EE"/>
    <w:rsid w:val="215C27D8"/>
    <w:rsid w:val="21617C1A"/>
    <w:rsid w:val="21A9283A"/>
    <w:rsid w:val="21B836C8"/>
    <w:rsid w:val="21CFA96D"/>
    <w:rsid w:val="21E5B301"/>
    <w:rsid w:val="2210C62D"/>
    <w:rsid w:val="221273A9"/>
    <w:rsid w:val="2220F969"/>
    <w:rsid w:val="22291520"/>
    <w:rsid w:val="223C6F02"/>
    <w:rsid w:val="224F8431"/>
    <w:rsid w:val="226A963F"/>
    <w:rsid w:val="2275CEB0"/>
    <w:rsid w:val="22FAA210"/>
    <w:rsid w:val="23161CEF"/>
    <w:rsid w:val="2325C9A4"/>
    <w:rsid w:val="235D2D5B"/>
    <w:rsid w:val="2365E732"/>
    <w:rsid w:val="2377895E"/>
    <w:rsid w:val="23DE2F86"/>
    <w:rsid w:val="23EC48AC"/>
    <w:rsid w:val="2402465F"/>
    <w:rsid w:val="2407ACC6"/>
    <w:rsid w:val="240822F2"/>
    <w:rsid w:val="2417EB32"/>
    <w:rsid w:val="24291314"/>
    <w:rsid w:val="24320DF0"/>
    <w:rsid w:val="2435D08F"/>
    <w:rsid w:val="248E0FBA"/>
    <w:rsid w:val="248E7BE0"/>
    <w:rsid w:val="2493BB12"/>
    <w:rsid w:val="2496A20E"/>
    <w:rsid w:val="2496FE67"/>
    <w:rsid w:val="24A73797"/>
    <w:rsid w:val="24BED8AC"/>
    <w:rsid w:val="251148EC"/>
    <w:rsid w:val="25215DA6"/>
    <w:rsid w:val="252F7608"/>
    <w:rsid w:val="25330DE4"/>
    <w:rsid w:val="25353854"/>
    <w:rsid w:val="2537E8A0"/>
    <w:rsid w:val="254950A4"/>
    <w:rsid w:val="255C40F4"/>
    <w:rsid w:val="255E8638"/>
    <w:rsid w:val="2571C3AE"/>
    <w:rsid w:val="2579FFE7"/>
    <w:rsid w:val="259B2E0E"/>
    <w:rsid w:val="259F6BF0"/>
    <w:rsid w:val="25A57A81"/>
    <w:rsid w:val="25C7046C"/>
    <w:rsid w:val="2608D2B2"/>
    <w:rsid w:val="2656F5E7"/>
    <w:rsid w:val="267D382A"/>
    <w:rsid w:val="26ADC84B"/>
    <w:rsid w:val="26D01D1D"/>
    <w:rsid w:val="26EE254A"/>
    <w:rsid w:val="26FB82B0"/>
    <w:rsid w:val="27064595"/>
    <w:rsid w:val="2707DB0A"/>
    <w:rsid w:val="274244D0"/>
    <w:rsid w:val="2753BD24"/>
    <w:rsid w:val="2768E663"/>
    <w:rsid w:val="27DE428F"/>
    <w:rsid w:val="27EC5C77"/>
    <w:rsid w:val="27FCFDFE"/>
    <w:rsid w:val="283F7C51"/>
    <w:rsid w:val="28501D01"/>
    <w:rsid w:val="286DBC47"/>
    <w:rsid w:val="2879368D"/>
    <w:rsid w:val="28B43A4A"/>
    <w:rsid w:val="28C5E075"/>
    <w:rsid w:val="28CCD642"/>
    <w:rsid w:val="291F893A"/>
    <w:rsid w:val="292949E2"/>
    <w:rsid w:val="292EC8E9"/>
    <w:rsid w:val="299C23F7"/>
    <w:rsid w:val="29B74293"/>
    <w:rsid w:val="29BFE3EC"/>
    <w:rsid w:val="29F0DCCD"/>
    <w:rsid w:val="29F518AF"/>
    <w:rsid w:val="2A00407A"/>
    <w:rsid w:val="2A0415C0"/>
    <w:rsid w:val="2A181888"/>
    <w:rsid w:val="2A346CE3"/>
    <w:rsid w:val="2A4DB6EC"/>
    <w:rsid w:val="2A64AED5"/>
    <w:rsid w:val="2A663802"/>
    <w:rsid w:val="2A8A825C"/>
    <w:rsid w:val="2A96B628"/>
    <w:rsid w:val="2AC860D5"/>
    <w:rsid w:val="2AE45C73"/>
    <w:rsid w:val="2AE6648B"/>
    <w:rsid w:val="2AF4AEA0"/>
    <w:rsid w:val="2AF8D152"/>
    <w:rsid w:val="2AFC1E1A"/>
    <w:rsid w:val="2B0A2B58"/>
    <w:rsid w:val="2B299590"/>
    <w:rsid w:val="2B3EE49A"/>
    <w:rsid w:val="2B628276"/>
    <w:rsid w:val="2B6DA789"/>
    <w:rsid w:val="2B72B85A"/>
    <w:rsid w:val="2B771D13"/>
    <w:rsid w:val="2B8AF120"/>
    <w:rsid w:val="2BC48D00"/>
    <w:rsid w:val="2C7D64EF"/>
    <w:rsid w:val="2CD4B51B"/>
    <w:rsid w:val="2CE75786"/>
    <w:rsid w:val="2D0EE12A"/>
    <w:rsid w:val="2D152ED8"/>
    <w:rsid w:val="2D31E40B"/>
    <w:rsid w:val="2D4957A3"/>
    <w:rsid w:val="2D52F396"/>
    <w:rsid w:val="2D853161"/>
    <w:rsid w:val="2D9897C8"/>
    <w:rsid w:val="2D9B633C"/>
    <w:rsid w:val="2DAC0EFF"/>
    <w:rsid w:val="2DB2222C"/>
    <w:rsid w:val="2DBAF1B4"/>
    <w:rsid w:val="2DBDE900"/>
    <w:rsid w:val="2DF19502"/>
    <w:rsid w:val="2E1ACAF1"/>
    <w:rsid w:val="2E3E6CE0"/>
    <w:rsid w:val="2E45B778"/>
    <w:rsid w:val="2E6764F7"/>
    <w:rsid w:val="2E8DB857"/>
    <w:rsid w:val="2EB6911F"/>
    <w:rsid w:val="2EB69E72"/>
    <w:rsid w:val="2EB9FAA3"/>
    <w:rsid w:val="2EDAACA2"/>
    <w:rsid w:val="2EF135F7"/>
    <w:rsid w:val="2EF4C118"/>
    <w:rsid w:val="2EF6B435"/>
    <w:rsid w:val="2F20A133"/>
    <w:rsid w:val="2F4B52E3"/>
    <w:rsid w:val="2F5EC4B6"/>
    <w:rsid w:val="2F7343F7"/>
    <w:rsid w:val="2F8441E5"/>
    <w:rsid w:val="2FDCD370"/>
    <w:rsid w:val="2FE2F209"/>
    <w:rsid w:val="3017B639"/>
    <w:rsid w:val="3024B24D"/>
    <w:rsid w:val="3085B264"/>
    <w:rsid w:val="309F8D88"/>
    <w:rsid w:val="30A703C0"/>
    <w:rsid w:val="30A71DEF"/>
    <w:rsid w:val="30ABA089"/>
    <w:rsid w:val="30BE4883"/>
    <w:rsid w:val="30C4F17A"/>
    <w:rsid w:val="30CC29E7"/>
    <w:rsid w:val="30EDAE36"/>
    <w:rsid w:val="3121E206"/>
    <w:rsid w:val="3132AAE3"/>
    <w:rsid w:val="31651A11"/>
    <w:rsid w:val="318CE21E"/>
    <w:rsid w:val="319A75A1"/>
    <w:rsid w:val="31BA8C6E"/>
    <w:rsid w:val="31BD9A8D"/>
    <w:rsid w:val="31CE0563"/>
    <w:rsid w:val="31D1D7E1"/>
    <w:rsid w:val="31DFE8BE"/>
    <w:rsid w:val="31E2142F"/>
    <w:rsid w:val="3205A923"/>
    <w:rsid w:val="3213FC23"/>
    <w:rsid w:val="321F0BDC"/>
    <w:rsid w:val="322D3CF6"/>
    <w:rsid w:val="3233DE52"/>
    <w:rsid w:val="325882EF"/>
    <w:rsid w:val="3268C66C"/>
    <w:rsid w:val="32D32561"/>
    <w:rsid w:val="32D95C40"/>
    <w:rsid w:val="3309B5C0"/>
    <w:rsid w:val="33131590"/>
    <w:rsid w:val="3329DDE0"/>
    <w:rsid w:val="33569DBF"/>
    <w:rsid w:val="336F5CF3"/>
    <w:rsid w:val="33832055"/>
    <w:rsid w:val="3395134A"/>
    <w:rsid w:val="339602F0"/>
    <w:rsid w:val="33C68E73"/>
    <w:rsid w:val="33CBBC2D"/>
    <w:rsid w:val="33CC2B56"/>
    <w:rsid w:val="33CF003B"/>
    <w:rsid w:val="33D741F5"/>
    <w:rsid w:val="33DEA482"/>
    <w:rsid w:val="340EE241"/>
    <w:rsid w:val="34271B37"/>
    <w:rsid w:val="3474056A"/>
    <w:rsid w:val="3477A5B5"/>
    <w:rsid w:val="3478FF4F"/>
    <w:rsid w:val="347A9850"/>
    <w:rsid w:val="34A02439"/>
    <w:rsid w:val="34DE0F27"/>
    <w:rsid w:val="34EDECC9"/>
    <w:rsid w:val="3513CA4A"/>
    <w:rsid w:val="35242E1D"/>
    <w:rsid w:val="35258E32"/>
    <w:rsid w:val="353DE402"/>
    <w:rsid w:val="35599D64"/>
    <w:rsid w:val="358894ED"/>
    <w:rsid w:val="358B5F7B"/>
    <w:rsid w:val="359D27FA"/>
    <w:rsid w:val="35A71FB7"/>
    <w:rsid w:val="35BA9390"/>
    <w:rsid w:val="35D389F3"/>
    <w:rsid w:val="35D53D92"/>
    <w:rsid w:val="35DC0239"/>
    <w:rsid w:val="35E06B14"/>
    <w:rsid w:val="35FC111A"/>
    <w:rsid w:val="3602E0AF"/>
    <w:rsid w:val="36051FF1"/>
    <w:rsid w:val="36098CC5"/>
    <w:rsid w:val="360D1011"/>
    <w:rsid w:val="361940D3"/>
    <w:rsid w:val="36284389"/>
    <w:rsid w:val="36441D7F"/>
    <w:rsid w:val="36902431"/>
    <w:rsid w:val="36E5C690"/>
    <w:rsid w:val="36FE8916"/>
    <w:rsid w:val="3700172A"/>
    <w:rsid w:val="371E699C"/>
    <w:rsid w:val="373ED78C"/>
    <w:rsid w:val="373F4567"/>
    <w:rsid w:val="3759003B"/>
    <w:rsid w:val="375E3116"/>
    <w:rsid w:val="37A1F214"/>
    <w:rsid w:val="37A8845B"/>
    <w:rsid w:val="37A90AB9"/>
    <w:rsid w:val="37ACDDD8"/>
    <w:rsid w:val="37DB4951"/>
    <w:rsid w:val="3803F3D7"/>
    <w:rsid w:val="3827332A"/>
    <w:rsid w:val="382D0D13"/>
    <w:rsid w:val="38334E54"/>
    <w:rsid w:val="38402A50"/>
    <w:rsid w:val="3847DC6F"/>
    <w:rsid w:val="38517236"/>
    <w:rsid w:val="385BD0FC"/>
    <w:rsid w:val="385D8100"/>
    <w:rsid w:val="38631D47"/>
    <w:rsid w:val="387E09EC"/>
    <w:rsid w:val="38884319"/>
    <w:rsid w:val="389F394B"/>
    <w:rsid w:val="38B05018"/>
    <w:rsid w:val="38CC734D"/>
    <w:rsid w:val="38DDD3EF"/>
    <w:rsid w:val="38DE04EE"/>
    <w:rsid w:val="38E9F927"/>
    <w:rsid w:val="38FE184B"/>
    <w:rsid w:val="3907977A"/>
    <w:rsid w:val="390FE313"/>
    <w:rsid w:val="39169297"/>
    <w:rsid w:val="39426971"/>
    <w:rsid w:val="3952C39C"/>
    <w:rsid w:val="3958F4A9"/>
    <w:rsid w:val="3984F06D"/>
    <w:rsid w:val="39963CFC"/>
    <w:rsid w:val="39A45F30"/>
    <w:rsid w:val="39B10B5C"/>
    <w:rsid w:val="39BB8766"/>
    <w:rsid w:val="39F0DDC8"/>
    <w:rsid w:val="39F16D98"/>
    <w:rsid w:val="39F95E02"/>
    <w:rsid w:val="3A0663E1"/>
    <w:rsid w:val="3A2689CF"/>
    <w:rsid w:val="3A463DE5"/>
    <w:rsid w:val="3A95A0FD"/>
    <w:rsid w:val="3AD2E1A2"/>
    <w:rsid w:val="3ADCE4BB"/>
    <w:rsid w:val="3B246592"/>
    <w:rsid w:val="3B26FA02"/>
    <w:rsid w:val="3B564973"/>
    <w:rsid w:val="3B6D0052"/>
    <w:rsid w:val="3B80259E"/>
    <w:rsid w:val="3B8BB8D9"/>
    <w:rsid w:val="3B8D0958"/>
    <w:rsid w:val="3B95842B"/>
    <w:rsid w:val="3B96D84F"/>
    <w:rsid w:val="3BB14C40"/>
    <w:rsid w:val="3BEF3F55"/>
    <w:rsid w:val="3BEF6FE4"/>
    <w:rsid w:val="3BF1B867"/>
    <w:rsid w:val="3BFD420F"/>
    <w:rsid w:val="3C11AD1D"/>
    <w:rsid w:val="3C13B4EF"/>
    <w:rsid w:val="3C185B34"/>
    <w:rsid w:val="3C33B33C"/>
    <w:rsid w:val="3C3D1493"/>
    <w:rsid w:val="3C42CB77"/>
    <w:rsid w:val="3C65791E"/>
    <w:rsid w:val="3C7A45DD"/>
    <w:rsid w:val="3C7AB66A"/>
    <w:rsid w:val="3C90956B"/>
    <w:rsid w:val="3CA6F0AC"/>
    <w:rsid w:val="3CB3772F"/>
    <w:rsid w:val="3CBA43D1"/>
    <w:rsid w:val="3CBBA035"/>
    <w:rsid w:val="3CBCEB10"/>
    <w:rsid w:val="3CDE77E3"/>
    <w:rsid w:val="3CE259E1"/>
    <w:rsid w:val="3CE89146"/>
    <w:rsid w:val="3CFA7316"/>
    <w:rsid w:val="3CFA95D5"/>
    <w:rsid w:val="3D052DCE"/>
    <w:rsid w:val="3D0E22F3"/>
    <w:rsid w:val="3D184078"/>
    <w:rsid w:val="3D28F96E"/>
    <w:rsid w:val="3D416723"/>
    <w:rsid w:val="3D695267"/>
    <w:rsid w:val="3D7B5C61"/>
    <w:rsid w:val="3DA40480"/>
    <w:rsid w:val="3DB42B95"/>
    <w:rsid w:val="3DD16CB4"/>
    <w:rsid w:val="3E0174F2"/>
    <w:rsid w:val="3E0EAE20"/>
    <w:rsid w:val="3E1F4481"/>
    <w:rsid w:val="3E2B4368"/>
    <w:rsid w:val="3E2C80D4"/>
    <w:rsid w:val="3E353CA1"/>
    <w:rsid w:val="3E355900"/>
    <w:rsid w:val="3E377846"/>
    <w:rsid w:val="3E402247"/>
    <w:rsid w:val="3E6016C6"/>
    <w:rsid w:val="3E60C188"/>
    <w:rsid w:val="3E6BE4AE"/>
    <w:rsid w:val="3E764A51"/>
    <w:rsid w:val="3E9C56E1"/>
    <w:rsid w:val="3EA549F9"/>
    <w:rsid w:val="3EBC0029"/>
    <w:rsid w:val="3EDFE594"/>
    <w:rsid w:val="3EE85FCF"/>
    <w:rsid w:val="3EE96CAE"/>
    <w:rsid w:val="3F16E67C"/>
    <w:rsid w:val="3F188D4A"/>
    <w:rsid w:val="3F1BC2B8"/>
    <w:rsid w:val="3F418D1E"/>
    <w:rsid w:val="3F4BEC33"/>
    <w:rsid w:val="3F534CD9"/>
    <w:rsid w:val="3F5ED0A2"/>
    <w:rsid w:val="3F60537A"/>
    <w:rsid w:val="3F6306AD"/>
    <w:rsid w:val="3F7E19F6"/>
    <w:rsid w:val="3FB4B960"/>
    <w:rsid w:val="3FD32DB5"/>
    <w:rsid w:val="3FEB86D1"/>
    <w:rsid w:val="3FFBE727"/>
    <w:rsid w:val="4002A344"/>
    <w:rsid w:val="4006736D"/>
    <w:rsid w:val="4008DFB5"/>
    <w:rsid w:val="40106A8F"/>
    <w:rsid w:val="40380977"/>
    <w:rsid w:val="403B17C5"/>
    <w:rsid w:val="403DC3EE"/>
    <w:rsid w:val="40411E3A"/>
    <w:rsid w:val="40484F17"/>
    <w:rsid w:val="405506CF"/>
    <w:rsid w:val="4073283E"/>
    <w:rsid w:val="408C42FF"/>
    <w:rsid w:val="4099C38F"/>
    <w:rsid w:val="409C31AD"/>
    <w:rsid w:val="409C500B"/>
    <w:rsid w:val="409C570C"/>
    <w:rsid w:val="40A51159"/>
    <w:rsid w:val="40CA6F6E"/>
    <w:rsid w:val="40EF1D3A"/>
    <w:rsid w:val="40F3B9DD"/>
    <w:rsid w:val="41178B99"/>
    <w:rsid w:val="4119EA57"/>
    <w:rsid w:val="411EAB47"/>
    <w:rsid w:val="412BB0E9"/>
    <w:rsid w:val="413CD11C"/>
    <w:rsid w:val="4153F5A8"/>
    <w:rsid w:val="416347F0"/>
    <w:rsid w:val="417A1BB6"/>
    <w:rsid w:val="418A16E1"/>
    <w:rsid w:val="419A8B0B"/>
    <w:rsid w:val="419CC4F5"/>
    <w:rsid w:val="41A50600"/>
    <w:rsid w:val="41E0E079"/>
    <w:rsid w:val="41E863FE"/>
    <w:rsid w:val="42046FE7"/>
    <w:rsid w:val="420CFAEB"/>
    <w:rsid w:val="4218FA0B"/>
    <w:rsid w:val="42207CFB"/>
    <w:rsid w:val="4227F741"/>
    <w:rsid w:val="422DDC09"/>
    <w:rsid w:val="423BD5B6"/>
    <w:rsid w:val="4246BA4E"/>
    <w:rsid w:val="425DD0D1"/>
    <w:rsid w:val="4260FFA0"/>
    <w:rsid w:val="426F2225"/>
    <w:rsid w:val="42736922"/>
    <w:rsid w:val="428F8A3E"/>
    <w:rsid w:val="4298E49E"/>
    <w:rsid w:val="42A5F459"/>
    <w:rsid w:val="42B1114C"/>
    <w:rsid w:val="42C4274B"/>
    <w:rsid w:val="42F35CBB"/>
    <w:rsid w:val="42F4A498"/>
    <w:rsid w:val="42FCD521"/>
    <w:rsid w:val="4317C8A0"/>
    <w:rsid w:val="43264F34"/>
    <w:rsid w:val="4328DCF1"/>
    <w:rsid w:val="4348B44A"/>
    <w:rsid w:val="437DB7FC"/>
    <w:rsid w:val="43906B74"/>
    <w:rsid w:val="43AF8168"/>
    <w:rsid w:val="43AFF862"/>
    <w:rsid w:val="43CB0E62"/>
    <w:rsid w:val="43FCD001"/>
    <w:rsid w:val="441DEB01"/>
    <w:rsid w:val="44296E69"/>
    <w:rsid w:val="4434B4FF"/>
    <w:rsid w:val="443EB563"/>
    <w:rsid w:val="4446D79F"/>
    <w:rsid w:val="44831BD7"/>
    <w:rsid w:val="44C45E10"/>
    <w:rsid w:val="44D409B1"/>
    <w:rsid w:val="44D40AB9"/>
    <w:rsid w:val="44DB37A5"/>
    <w:rsid w:val="44E48E9A"/>
    <w:rsid w:val="44EC4A6B"/>
    <w:rsid w:val="44F897AC"/>
    <w:rsid w:val="450F9B63"/>
    <w:rsid w:val="451A80EF"/>
    <w:rsid w:val="45377A88"/>
    <w:rsid w:val="453C10A9"/>
    <w:rsid w:val="4586B83F"/>
    <w:rsid w:val="45B8F9FB"/>
    <w:rsid w:val="45B91FD4"/>
    <w:rsid w:val="45CEEB0D"/>
    <w:rsid w:val="45D872E6"/>
    <w:rsid w:val="45DD3FF1"/>
    <w:rsid w:val="460FA71B"/>
    <w:rsid w:val="4610689D"/>
    <w:rsid w:val="46252F87"/>
    <w:rsid w:val="4629B68D"/>
    <w:rsid w:val="46393D69"/>
    <w:rsid w:val="46458E5A"/>
    <w:rsid w:val="46605FD7"/>
    <w:rsid w:val="46AEE57B"/>
    <w:rsid w:val="46BDF363"/>
    <w:rsid w:val="46C72E25"/>
    <w:rsid w:val="46D5AA03"/>
    <w:rsid w:val="46D9CB14"/>
    <w:rsid w:val="47117C50"/>
    <w:rsid w:val="4736B072"/>
    <w:rsid w:val="4780610C"/>
    <w:rsid w:val="478A291F"/>
    <w:rsid w:val="47A41ED1"/>
    <w:rsid w:val="47BBDAFC"/>
    <w:rsid w:val="4800B301"/>
    <w:rsid w:val="481F3822"/>
    <w:rsid w:val="4848EEE6"/>
    <w:rsid w:val="484EE875"/>
    <w:rsid w:val="485DC8C6"/>
    <w:rsid w:val="486A8616"/>
    <w:rsid w:val="4882AB8E"/>
    <w:rsid w:val="488CA7D9"/>
    <w:rsid w:val="48A34067"/>
    <w:rsid w:val="48B7EFD8"/>
    <w:rsid w:val="48D69778"/>
    <w:rsid w:val="490573D0"/>
    <w:rsid w:val="4917DCF7"/>
    <w:rsid w:val="49212E15"/>
    <w:rsid w:val="493F8EBF"/>
    <w:rsid w:val="497449E1"/>
    <w:rsid w:val="49781B76"/>
    <w:rsid w:val="49834764"/>
    <w:rsid w:val="49BF38C8"/>
    <w:rsid w:val="49CC863F"/>
    <w:rsid w:val="49D9502B"/>
    <w:rsid w:val="49F33541"/>
    <w:rsid w:val="4A0019FB"/>
    <w:rsid w:val="4A0FA2B9"/>
    <w:rsid w:val="4A193BF2"/>
    <w:rsid w:val="4A30B235"/>
    <w:rsid w:val="4A3647AD"/>
    <w:rsid w:val="4A49D441"/>
    <w:rsid w:val="4A51FC26"/>
    <w:rsid w:val="4A766189"/>
    <w:rsid w:val="4A7D1BBF"/>
    <w:rsid w:val="4A7FA572"/>
    <w:rsid w:val="4A89ABEE"/>
    <w:rsid w:val="4AB7DA38"/>
    <w:rsid w:val="4ACCE46E"/>
    <w:rsid w:val="4AD1C891"/>
    <w:rsid w:val="4AD39697"/>
    <w:rsid w:val="4AE5E16E"/>
    <w:rsid w:val="4AF815D9"/>
    <w:rsid w:val="4AFB40E4"/>
    <w:rsid w:val="4B464E77"/>
    <w:rsid w:val="4B4ECA55"/>
    <w:rsid w:val="4B6C63B8"/>
    <w:rsid w:val="4B868E3B"/>
    <w:rsid w:val="4B92B5A0"/>
    <w:rsid w:val="4BAC975E"/>
    <w:rsid w:val="4BCE3A36"/>
    <w:rsid w:val="4BFFCE94"/>
    <w:rsid w:val="4C11ACAD"/>
    <w:rsid w:val="4C4882F1"/>
    <w:rsid w:val="4C85ECC3"/>
    <w:rsid w:val="4C87E145"/>
    <w:rsid w:val="4C8C74AA"/>
    <w:rsid w:val="4C9835E5"/>
    <w:rsid w:val="4CAAF1FD"/>
    <w:rsid w:val="4CB8BE19"/>
    <w:rsid w:val="4CD13175"/>
    <w:rsid w:val="4CD2CCA6"/>
    <w:rsid w:val="4CDE6A9B"/>
    <w:rsid w:val="4CE36788"/>
    <w:rsid w:val="4CFB3372"/>
    <w:rsid w:val="4CFD4C3C"/>
    <w:rsid w:val="4D077E60"/>
    <w:rsid w:val="4D2484A7"/>
    <w:rsid w:val="4D7E0213"/>
    <w:rsid w:val="4D82C79A"/>
    <w:rsid w:val="4D906976"/>
    <w:rsid w:val="4D9ED902"/>
    <w:rsid w:val="4DBFAD5C"/>
    <w:rsid w:val="4DC91536"/>
    <w:rsid w:val="4DDA8F69"/>
    <w:rsid w:val="4DE460AD"/>
    <w:rsid w:val="4DF91313"/>
    <w:rsid w:val="4E0F666E"/>
    <w:rsid w:val="4E255F24"/>
    <w:rsid w:val="4E32E1A6"/>
    <w:rsid w:val="4E5FD204"/>
    <w:rsid w:val="4E6BC234"/>
    <w:rsid w:val="4E721BAB"/>
    <w:rsid w:val="4E75A5A1"/>
    <w:rsid w:val="4E8BA031"/>
    <w:rsid w:val="4EA2E52F"/>
    <w:rsid w:val="4EBE29F9"/>
    <w:rsid w:val="4ECAB569"/>
    <w:rsid w:val="4EDEDABA"/>
    <w:rsid w:val="4EF9FECF"/>
    <w:rsid w:val="4F090A9D"/>
    <w:rsid w:val="4F09D6CB"/>
    <w:rsid w:val="4F3A8551"/>
    <w:rsid w:val="4F47B8BC"/>
    <w:rsid w:val="4F54127F"/>
    <w:rsid w:val="4F544372"/>
    <w:rsid w:val="4F88F853"/>
    <w:rsid w:val="4F89570A"/>
    <w:rsid w:val="4F8E08ED"/>
    <w:rsid w:val="4FB36F8F"/>
    <w:rsid w:val="4FBD8D85"/>
    <w:rsid w:val="4FC12F85"/>
    <w:rsid w:val="4FCEB207"/>
    <w:rsid w:val="4FCF4A73"/>
    <w:rsid w:val="4FF870DE"/>
    <w:rsid w:val="4FFA8E3F"/>
    <w:rsid w:val="4FFFBF46"/>
    <w:rsid w:val="500B7E68"/>
    <w:rsid w:val="500D49DB"/>
    <w:rsid w:val="50276217"/>
    <w:rsid w:val="506573B5"/>
    <w:rsid w:val="5078EA84"/>
    <w:rsid w:val="5083CC67"/>
    <w:rsid w:val="5086F549"/>
    <w:rsid w:val="50903A6F"/>
    <w:rsid w:val="50B24C8E"/>
    <w:rsid w:val="50ED5E02"/>
    <w:rsid w:val="510061DA"/>
    <w:rsid w:val="511B258D"/>
    <w:rsid w:val="512506B1"/>
    <w:rsid w:val="51252782"/>
    <w:rsid w:val="513DDB30"/>
    <w:rsid w:val="514F7166"/>
    <w:rsid w:val="515C2EA3"/>
    <w:rsid w:val="51678F84"/>
    <w:rsid w:val="516D7870"/>
    <w:rsid w:val="517FD75C"/>
    <w:rsid w:val="51812158"/>
    <w:rsid w:val="51987B7D"/>
    <w:rsid w:val="51B37727"/>
    <w:rsid w:val="51BD8D00"/>
    <w:rsid w:val="51FAFC0B"/>
    <w:rsid w:val="51FF7633"/>
    <w:rsid w:val="5202CCCF"/>
    <w:rsid w:val="52450581"/>
    <w:rsid w:val="524624B0"/>
    <w:rsid w:val="5252D66F"/>
    <w:rsid w:val="52692C35"/>
    <w:rsid w:val="5280EA4D"/>
    <w:rsid w:val="5294E4AF"/>
    <w:rsid w:val="52A87C54"/>
    <w:rsid w:val="52BCA8CC"/>
    <w:rsid w:val="52D7CAF6"/>
    <w:rsid w:val="531B9674"/>
    <w:rsid w:val="53244708"/>
    <w:rsid w:val="5328DECC"/>
    <w:rsid w:val="533E58EA"/>
    <w:rsid w:val="534CCEA7"/>
    <w:rsid w:val="534DE637"/>
    <w:rsid w:val="536690FC"/>
    <w:rsid w:val="538B658F"/>
    <w:rsid w:val="53930FB2"/>
    <w:rsid w:val="5399E7C0"/>
    <w:rsid w:val="539ABCE8"/>
    <w:rsid w:val="53D33577"/>
    <w:rsid w:val="53D492D9"/>
    <w:rsid w:val="53E0D5E2"/>
    <w:rsid w:val="53F4E591"/>
    <w:rsid w:val="54042B26"/>
    <w:rsid w:val="54202180"/>
    <w:rsid w:val="542A9F13"/>
    <w:rsid w:val="543337BB"/>
    <w:rsid w:val="5452C64F"/>
    <w:rsid w:val="547A242E"/>
    <w:rsid w:val="54823678"/>
    <w:rsid w:val="5488974B"/>
    <w:rsid w:val="54895515"/>
    <w:rsid w:val="54CDCA7E"/>
    <w:rsid w:val="54D4A89E"/>
    <w:rsid w:val="54EAD5C6"/>
    <w:rsid w:val="54F1D905"/>
    <w:rsid w:val="54F2EDB0"/>
    <w:rsid w:val="54F30C20"/>
    <w:rsid w:val="54F53195"/>
    <w:rsid w:val="550BFF71"/>
    <w:rsid w:val="55273630"/>
    <w:rsid w:val="55284D36"/>
    <w:rsid w:val="55329CCD"/>
    <w:rsid w:val="555A0636"/>
    <w:rsid w:val="559ED1B4"/>
    <w:rsid w:val="55BA2CCB"/>
    <w:rsid w:val="55C44048"/>
    <w:rsid w:val="55D0A6A8"/>
    <w:rsid w:val="55D373E9"/>
    <w:rsid w:val="55D83C97"/>
    <w:rsid w:val="561E8AF4"/>
    <w:rsid w:val="5623597F"/>
    <w:rsid w:val="5660868F"/>
    <w:rsid w:val="566124A3"/>
    <w:rsid w:val="5664A2DB"/>
    <w:rsid w:val="567C340B"/>
    <w:rsid w:val="568DA966"/>
    <w:rsid w:val="569EF361"/>
    <w:rsid w:val="569FE8D2"/>
    <w:rsid w:val="56BAD527"/>
    <w:rsid w:val="56BED086"/>
    <w:rsid w:val="56C23827"/>
    <w:rsid w:val="56C30691"/>
    <w:rsid w:val="56D3328B"/>
    <w:rsid w:val="56DDC7C4"/>
    <w:rsid w:val="56F507CB"/>
    <w:rsid w:val="56F9FB2B"/>
    <w:rsid w:val="57584928"/>
    <w:rsid w:val="575D86B2"/>
    <w:rsid w:val="57682F4D"/>
    <w:rsid w:val="576F510E"/>
    <w:rsid w:val="577E6129"/>
    <w:rsid w:val="5783F878"/>
    <w:rsid w:val="57939A7C"/>
    <w:rsid w:val="57B37EC3"/>
    <w:rsid w:val="57C4D282"/>
    <w:rsid w:val="57C89F6A"/>
    <w:rsid w:val="57EB36AD"/>
    <w:rsid w:val="5800F30D"/>
    <w:rsid w:val="5845349F"/>
    <w:rsid w:val="5850EBED"/>
    <w:rsid w:val="58614758"/>
    <w:rsid w:val="586196B6"/>
    <w:rsid w:val="586CE21E"/>
    <w:rsid w:val="5870AFA0"/>
    <w:rsid w:val="58710F73"/>
    <w:rsid w:val="58C04EE6"/>
    <w:rsid w:val="58C68777"/>
    <w:rsid w:val="58C9BBE8"/>
    <w:rsid w:val="58D4C091"/>
    <w:rsid w:val="58D8BFC0"/>
    <w:rsid w:val="58EEF89F"/>
    <w:rsid w:val="58FFA28E"/>
    <w:rsid w:val="59045A19"/>
    <w:rsid w:val="592AE8CD"/>
    <w:rsid w:val="593D8FEC"/>
    <w:rsid w:val="59470C7A"/>
    <w:rsid w:val="594F5F7E"/>
    <w:rsid w:val="5954595D"/>
    <w:rsid w:val="595FE7D7"/>
    <w:rsid w:val="59615A0C"/>
    <w:rsid w:val="59639750"/>
    <w:rsid w:val="59709913"/>
    <w:rsid w:val="597727E4"/>
    <w:rsid w:val="598D51DF"/>
    <w:rsid w:val="5999B00F"/>
    <w:rsid w:val="59A39269"/>
    <w:rsid w:val="59BD6BC6"/>
    <w:rsid w:val="59C9875F"/>
    <w:rsid w:val="59E1B2C1"/>
    <w:rsid w:val="59EFFF11"/>
    <w:rsid w:val="59F0DB51"/>
    <w:rsid w:val="59FB540C"/>
    <w:rsid w:val="5A040DE3"/>
    <w:rsid w:val="5A05B148"/>
    <w:rsid w:val="5A1AB5BD"/>
    <w:rsid w:val="5A1BB415"/>
    <w:rsid w:val="5A3B33A7"/>
    <w:rsid w:val="5A5AE157"/>
    <w:rsid w:val="5A5FA6A4"/>
    <w:rsid w:val="5A640406"/>
    <w:rsid w:val="5A6ACE5B"/>
    <w:rsid w:val="5A6DB820"/>
    <w:rsid w:val="5A93CFA4"/>
    <w:rsid w:val="5AB806C1"/>
    <w:rsid w:val="5AD1669D"/>
    <w:rsid w:val="5AECA775"/>
    <w:rsid w:val="5AF487EC"/>
    <w:rsid w:val="5B06597C"/>
    <w:rsid w:val="5B238584"/>
    <w:rsid w:val="5B67CDA2"/>
    <w:rsid w:val="5B77C9B8"/>
    <w:rsid w:val="5B79960C"/>
    <w:rsid w:val="5B83ED72"/>
    <w:rsid w:val="5B89A24F"/>
    <w:rsid w:val="5B8F15E9"/>
    <w:rsid w:val="5BB0DD30"/>
    <w:rsid w:val="5BBC17FD"/>
    <w:rsid w:val="5BC86407"/>
    <w:rsid w:val="5BC9E370"/>
    <w:rsid w:val="5BDF0328"/>
    <w:rsid w:val="5C51E48D"/>
    <w:rsid w:val="5C5CD75F"/>
    <w:rsid w:val="5C5E7DAF"/>
    <w:rsid w:val="5C6F824A"/>
    <w:rsid w:val="5C883748"/>
    <w:rsid w:val="5C946B38"/>
    <w:rsid w:val="5C94E1AF"/>
    <w:rsid w:val="5C9B319A"/>
    <w:rsid w:val="5C9C108D"/>
    <w:rsid w:val="5CA97FAF"/>
    <w:rsid w:val="5CB981DB"/>
    <w:rsid w:val="5CDAFC2C"/>
    <w:rsid w:val="5CDBC5BA"/>
    <w:rsid w:val="5CF8084F"/>
    <w:rsid w:val="5D2ACE60"/>
    <w:rsid w:val="5D3854E9"/>
    <w:rsid w:val="5D5F1922"/>
    <w:rsid w:val="5D6A823C"/>
    <w:rsid w:val="5D6C4243"/>
    <w:rsid w:val="5D829F7A"/>
    <w:rsid w:val="5D85CFAC"/>
    <w:rsid w:val="5D8E405A"/>
    <w:rsid w:val="5DA7E342"/>
    <w:rsid w:val="5DC38405"/>
    <w:rsid w:val="5DC51B75"/>
    <w:rsid w:val="5DD6EA27"/>
    <w:rsid w:val="5DE20426"/>
    <w:rsid w:val="5E0668B7"/>
    <w:rsid w:val="5E3036FE"/>
    <w:rsid w:val="5E3A230F"/>
    <w:rsid w:val="5E6CA3BD"/>
    <w:rsid w:val="5E6DCCCA"/>
    <w:rsid w:val="5E7F92EE"/>
    <w:rsid w:val="5E9D583F"/>
    <w:rsid w:val="5EC2FB45"/>
    <w:rsid w:val="5ED1D80B"/>
    <w:rsid w:val="5ED75C68"/>
    <w:rsid w:val="5EFC905D"/>
    <w:rsid w:val="5F068B13"/>
    <w:rsid w:val="5F21C852"/>
    <w:rsid w:val="5F2E1DF2"/>
    <w:rsid w:val="5F3D300D"/>
    <w:rsid w:val="5F54A216"/>
    <w:rsid w:val="5F630A09"/>
    <w:rsid w:val="5F75E200"/>
    <w:rsid w:val="5F87C1ED"/>
    <w:rsid w:val="5F940205"/>
    <w:rsid w:val="5F950FAC"/>
    <w:rsid w:val="5FB15D40"/>
    <w:rsid w:val="5FCD78EE"/>
    <w:rsid w:val="5FD4FACA"/>
    <w:rsid w:val="5FF5E4B9"/>
    <w:rsid w:val="6007F98A"/>
    <w:rsid w:val="60182DF2"/>
    <w:rsid w:val="6018FDD4"/>
    <w:rsid w:val="606F1A5A"/>
    <w:rsid w:val="60759C9E"/>
    <w:rsid w:val="60944BD8"/>
    <w:rsid w:val="60A6DAD0"/>
    <w:rsid w:val="60C2B363"/>
    <w:rsid w:val="60C68439"/>
    <w:rsid w:val="6120B72A"/>
    <w:rsid w:val="6125B564"/>
    <w:rsid w:val="612E7566"/>
    <w:rsid w:val="6171548A"/>
    <w:rsid w:val="618C8ECC"/>
    <w:rsid w:val="61AC5E40"/>
    <w:rsid w:val="61C08C8A"/>
    <w:rsid w:val="61DD9398"/>
    <w:rsid w:val="61E1A608"/>
    <w:rsid w:val="61EC3428"/>
    <w:rsid w:val="61F5C1D1"/>
    <w:rsid w:val="6200FE5A"/>
    <w:rsid w:val="6205B938"/>
    <w:rsid w:val="62196938"/>
    <w:rsid w:val="62242019"/>
    <w:rsid w:val="622B5981"/>
    <w:rsid w:val="623B2269"/>
    <w:rsid w:val="62646FF3"/>
    <w:rsid w:val="626992B3"/>
    <w:rsid w:val="629E99B2"/>
    <w:rsid w:val="62A0A0B1"/>
    <w:rsid w:val="62AA6DD5"/>
    <w:rsid w:val="62ADEF2C"/>
    <w:rsid w:val="62BA88E6"/>
    <w:rsid w:val="62BBA2C2"/>
    <w:rsid w:val="62C91014"/>
    <w:rsid w:val="62D32D43"/>
    <w:rsid w:val="62E0E0E1"/>
    <w:rsid w:val="62E8B42A"/>
    <w:rsid w:val="62EA672A"/>
    <w:rsid w:val="6324CFFF"/>
    <w:rsid w:val="63310B69"/>
    <w:rsid w:val="634A9EE2"/>
    <w:rsid w:val="634EEC3E"/>
    <w:rsid w:val="6367F20C"/>
    <w:rsid w:val="639DD882"/>
    <w:rsid w:val="63A7ED92"/>
    <w:rsid w:val="63AFB36D"/>
    <w:rsid w:val="63CE7EF5"/>
    <w:rsid w:val="63DA3467"/>
    <w:rsid w:val="63EFE103"/>
    <w:rsid w:val="643A6A13"/>
    <w:rsid w:val="643F6779"/>
    <w:rsid w:val="64418C2B"/>
    <w:rsid w:val="6443676C"/>
    <w:rsid w:val="647306D1"/>
    <w:rsid w:val="64745DE4"/>
    <w:rsid w:val="647E5E68"/>
    <w:rsid w:val="6497CBAC"/>
    <w:rsid w:val="64A059F3"/>
    <w:rsid w:val="64D0DC2C"/>
    <w:rsid w:val="651026FA"/>
    <w:rsid w:val="65345D97"/>
    <w:rsid w:val="654384AF"/>
    <w:rsid w:val="654DFD59"/>
    <w:rsid w:val="656C0BD6"/>
    <w:rsid w:val="657A3524"/>
    <w:rsid w:val="65894B3D"/>
    <w:rsid w:val="6589D479"/>
    <w:rsid w:val="65A0B25E"/>
    <w:rsid w:val="65B1E787"/>
    <w:rsid w:val="65E388EC"/>
    <w:rsid w:val="65E7BF53"/>
    <w:rsid w:val="65EAA1BB"/>
    <w:rsid w:val="65EB376D"/>
    <w:rsid w:val="65FBBFC2"/>
    <w:rsid w:val="660DF0CB"/>
    <w:rsid w:val="6617F490"/>
    <w:rsid w:val="661F2D45"/>
    <w:rsid w:val="66208400"/>
    <w:rsid w:val="6630E348"/>
    <w:rsid w:val="6648F841"/>
    <w:rsid w:val="665CCE29"/>
    <w:rsid w:val="667B787A"/>
    <w:rsid w:val="66994CE3"/>
    <w:rsid w:val="66C001FE"/>
    <w:rsid w:val="66C70C42"/>
    <w:rsid w:val="66E286DC"/>
    <w:rsid w:val="66EE3AA8"/>
    <w:rsid w:val="6745FE7A"/>
    <w:rsid w:val="6775B6CE"/>
    <w:rsid w:val="6779E100"/>
    <w:rsid w:val="677F594D"/>
    <w:rsid w:val="67836D70"/>
    <w:rsid w:val="67981271"/>
    <w:rsid w:val="67A9A8C5"/>
    <w:rsid w:val="67AECA95"/>
    <w:rsid w:val="67B0F829"/>
    <w:rsid w:val="67C1D4DA"/>
    <w:rsid w:val="67C8B876"/>
    <w:rsid w:val="67D85BFA"/>
    <w:rsid w:val="67DC7B03"/>
    <w:rsid w:val="67E3CC4B"/>
    <w:rsid w:val="67E85AA6"/>
    <w:rsid w:val="682DEE73"/>
    <w:rsid w:val="6840BCA7"/>
    <w:rsid w:val="68621AC6"/>
    <w:rsid w:val="689BFA79"/>
    <w:rsid w:val="689CEE77"/>
    <w:rsid w:val="68A525B9"/>
    <w:rsid w:val="68A7FD5B"/>
    <w:rsid w:val="68B261A1"/>
    <w:rsid w:val="68E059E6"/>
    <w:rsid w:val="68E9926C"/>
    <w:rsid w:val="69122AD9"/>
    <w:rsid w:val="6924C58B"/>
    <w:rsid w:val="694F6F79"/>
    <w:rsid w:val="699ECBAE"/>
    <w:rsid w:val="69A45444"/>
    <w:rsid w:val="69B631A0"/>
    <w:rsid w:val="69B73144"/>
    <w:rsid w:val="69BA54ED"/>
    <w:rsid w:val="69EACD5B"/>
    <w:rsid w:val="69F0401D"/>
    <w:rsid w:val="6A4934FA"/>
    <w:rsid w:val="6A4E32F9"/>
    <w:rsid w:val="6A552E2B"/>
    <w:rsid w:val="6A5BAA54"/>
    <w:rsid w:val="6AA12B9F"/>
    <w:rsid w:val="6AAA653C"/>
    <w:rsid w:val="6AB015E3"/>
    <w:rsid w:val="6ACE3B9B"/>
    <w:rsid w:val="6AD04411"/>
    <w:rsid w:val="6AE31481"/>
    <w:rsid w:val="6AE98708"/>
    <w:rsid w:val="6AEA6994"/>
    <w:rsid w:val="6AEC7126"/>
    <w:rsid w:val="6B0C3AA3"/>
    <w:rsid w:val="6B3B0990"/>
    <w:rsid w:val="6B4FB739"/>
    <w:rsid w:val="6B7F55F8"/>
    <w:rsid w:val="6B850C59"/>
    <w:rsid w:val="6B8C3CB7"/>
    <w:rsid w:val="6BADBDBD"/>
    <w:rsid w:val="6BB2C633"/>
    <w:rsid w:val="6BBFFAE9"/>
    <w:rsid w:val="6BE56DCD"/>
    <w:rsid w:val="6BEDA98C"/>
    <w:rsid w:val="6C02DA9C"/>
    <w:rsid w:val="6C2A1FDF"/>
    <w:rsid w:val="6C82B94C"/>
    <w:rsid w:val="6C8E875C"/>
    <w:rsid w:val="6C972633"/>
    <w:rsid w:val="6C9BD981"/>
    <w:rsid w:val="6CB1A3E0"/>
    <w:rsid w:val="6CBBD7A1"/>
    <w:rsid w:val="6CC7E150"/>
    <w:rsid w:val="6CD3FD30"/>
    <w:rsid w:val="6CD5EEB6"/>
    <w:rsid w:val="6CE75AB0"/>
    <w:rsid w:val="6CEC4FFE"/>
    <w:rsid w:val="6CED717C"/>
    <w:rsid w:val="6CF19903"/>
    <w:rsid w:val="6CFC7A66"/>
    <w:rsid w:val="6CFC9904"/>
    <w:rsid w:val="6D0F405E"/>
    <w:rsid w:val="6D112064"/>
    <w:rsid w:val="6D1AE6DF"/>
    <w:rsid w:val="6D436ED9"/>
    <w:rsid w:val="6D468D63"/>
    <w:rsid w:val="6DA6D2AD"/>
    <w:rsid w:val="6DA7F6C5"/>
    <w:rsid w:val="6DAB3E7A"/>
    <w:rsid w:val="6DDC4D32"/>
    <w:rsid w:val="6DE7E229"/>
    <w:rsid w:val="6DFFDB2E"/>
    <w:rsid w:val="6E15C76B"/>
    <w:rsid w:val="6E2B66D1"/>
    <w:rsid w:val="6E3CC9E1"/>
    <w:rsid w:val="6E4DDC9A"/>
    <w:rsid w:val="6E555CAF"/>
    <w:rsid w:val="6E636160"/>
    <w:rsid w:val="6E72291A"/>
    <w:rsid w:val="6E9DFE07"/>
    <w:rsid w:val="6EA6A07A"/>
    <w:rsid w:val="6EBF7418"/>
    <w:rsid w:val="6ECD71C3"/>
    <w:rsid w:val="6ECE296F"/>
    <w:rsid w:val="6ED5FECA"/>
    <w:rsid w:val="6EE1C19A"/>
    <w:rsid w:val="6EF36BB9"/>
    <w:rsid w:val="6F02067D"/>
    <w:rsid w:val="6F13F5F2"/>
    <w:rsid w:val="6F1B9FA1"/>
    <w:rsid w:val="6F39D72D"/>
    <w:rsid w:val="6F423D48"/>
    <w:rsid w:val="6F470EDB"/>
    <w:rsid w:val="6F518243"/>
    <w:rsid w:val="6F871430"/>
    <w:rsid w:val="6FA89D77"/>
    <w:rsid w:val="6FC73732"/>
    <w:rsid w:val="6FD713BB"/>
    <w:rsid w:val="6FE836CB"/>
    <w:rsid w:val="6FECB4CC"/>
    <w:rsid w:val="6FF8FC7E"/>
    <w:rsid w:val="7001D0D9"/>
    <w:rsid w:val="700FECC7"/>
    <w:rsid w:val="702A1642"/>
    <w:rsid w:val="703C9C6F"/>
    <w:rsid w:val="703E7A49"/>
    <w:rsid w:val="705623CA"/>
    <w:rsid w:val="705C7E3F"/>
    <w:rsid w:val="705FF571"/>
    <w:rsid w:val="7061BCE5"/>
    <w:rsid w:val="7074EF70"/>
    <w:rsid w:val="70770171"/>
    <w:rsid w:val="707ECC3E"/>
    <w:rsid w:val="708C80D6"/>
    <w:rsid w:val="70927A25"/>
    <w:rsid w:val="70B2A853"/>
    <w:rsid w:val="70BD7386"/>
    <w:rsid w:val="70DA0A0E"/>
    <w:rsid w:val="70F25E8E"/>
    <w:rsid w:val="71130288"/>
    <w:rsid w:val="713B5EAA"/>
    <w:rsid w:val="713C6DCE"/>
    <w:rsid w:val="713C815A"/>
    <w:rsid w:val="7143B5E7"/>
    <w:rsid w:val="715C9B10"/>
    <w:rsid w:val="7170260F"/>
    <w:rsid w:val="7170E8FB"/>
    <w:rsid w:val="71CE7690"/>
    <w:rsid w:val="720AA22B"/>
    <w:rsid w:val="7232EF80"/>
    <w:rsid w:val="724F75F7"/>
    <w:rsid w:val="726DDE09"/>
    <w:rsid w:val="726FD4DF"/>
    <w:rsid w:val="72843B37"/>
    <w:rsid w:val="729502DF"/>
    <w:rsid w:val="72A3C159"/>
    <w:rsid w:val="72D4FE09"/>
    <w:rsid w:val="72D64EC4"/>
    <w:rsid w:val="72E3BA56"/>
    <w:rsid w:val="73041F99"/>
    <w:rsid w:val="73156D9C"/>
    <w:rsid w:val="732EAA91"/>
    <w:rsid w:val="734A01BE"/>
    <w:rsid w:val="7354B66B"/>
    <w:rsid w:val="7354D2AB"/>
    <w:rsid w:val="7371CED5"/>
    <w:rsid w:val="737467E3"/>
    <w:rsid w:val="73784EB0"/>
    <w:rsid w:val="738F5812"/>
    <w:rsid w:val="7391B09C"/>
    <w:rsid w:val="73A77DFF"/>
    <w:rsid w:val="73A8C846"/>
    <w:rsid w:val="73B61380"/>
    <w:rsid w:val="73D44A4B"/>
    <w:rsid w:val="73FBE933"/>
    <w:rsid w:val="74180F35"/>
    <w:rsid w:val="741EF102"/>
    <w:rsid w:val="7430D340"/>
    <w:rsid w:val="745574F8"/>
    <w:rsid w:val="746CAB69"/>
    <w:rsid w:val="7475D11E"/>
    <w:rsid w:val="74A273F3"/>
    <w:rsid w:val="74A3D5DE"/>
    <w:rsid w:val="74CBE6B0"/>
    <w:rsid w:val="74FF652E"/>
    <w:rsid w:val="7514D89E"/>
    <w:rsid w:val="7531813D"/>
    <w:rsid w:val="75328919"/>
    <w:rsid w:val="753A3DD0"/>
    <w:rsid w:val="753B4B14"/>
    <w:rsid w:val="753F9300"/>
    <w:rsid w:val="7541F8A1"/>
    <w:rsid w:val="7543ED3F"/>
    <w:rsid w:val="755E56DB"/>
    <w:rsid w:val="757BD8DC"/>
    <w:rsid w:val="7589BAC1"/>
    <w:rsid w:val="758C59B5"/>
    <w:rsid w:val="759076BE"/>
    <w:rsid w:val="75CFE7FB"/>
    <w:rsid w:val="75E4351B"/>
    <w:rsid w:val="76330217"/>
    <w:rsid w:val="764F8FB5"/>
    <w:rsid w:val="767D32B4"/>
    <w:rsid w:val="7684D940"/>
    <w:rsid w:val="76A03E8C"/>
    <w:rsid w:val="76B45DBD"/>
    <w:rsid w:val="76D4474C"/>
    <w:rsid w:val="7707FF3A"/>
    <w:rsid w:val="7722C1E8"/>
    <w:rsid w:val="772A3BA9"/>
    <w:rsid w:val="77544212"/>
    <w:rsid w:val="7779D24E"/>
    <w:rsid w:val="77BB69DE"/>
    <w:rsid w:val="77DE8EA4"/>
    <w:rsid w:val="77F82E3E"/>
    <w:rsid w:val="77FBDA4C"/>
    <w:rsid w:val="77FFEEFA"/>
    <w:rsid w:val="78074FA0"/>
    <w:rsid w:val="780BF45C"/>
    <w:rsid w:val="78173F88"/>
    <w:rsid w:val="783F83E8"/>
    <w:rsid w:val="78610C2A"/>
    <w:rsid w:val="7878F026"/>
    <w:rsid w:val="788A0FA9"/>
    <w:rsid w:val="78A765F0"/>
    <w:rsid w:val="78B60C5B"/>
    <w:rsid w:val="78BD5C9E"/>
    <w:rsid w:val="78C4CED7"/>
    <w:rsid w:val="78D5A7CA"/>
    <w:rsid w:val="78F1D9F4"/>
    <w:rsid w:val="78FE5DAB"/>
    <w:rsid w:val="79039F29"/>
    <w:rsid w:val="7920A912"/>
    <w:rsid w:val="7951A126"/>
    <w:rsid w:val="7965B91C"/>
    <w:rsid w:val="79860450"/>
    <w:rsid w:val="799317EA"/>
    <w:rsid w:val="79A3D3AE"/>
    <w:rsid w:val="79AA62B4"/>
    <w:rsid w:val="79AAD048"/>
    <w:rsid w:val="79BB690F"/>
    <w:rsid w:val="79BE9B5B"/>
    <w:rsid w:val="79C39BF2"/>
    <w:rsid w:val="79EBB951"/>
    <w:rsid w:val="79EDEBF2"/>
    <w:rsid w:val="7A266C7C"/>
    <w:rsid w:val="7A55EF66"/>
    <w:rsid w:val="7A7CBD27"/>
    <w:rsid w:val="7A8516C1"/>
    <w:rsid w:val="7A9CE818"/>
    <w:rsid w:val="7AE57C17"/>
    <w:rsid w:val="7AF60921"/>
    <w:rsid w:val="7AF66C4C"/>
    <w:rsid w:val="7AF7973A"/>
    <w:rsid w:val="7B0FB351"/>
    <w:rsid w:val="7B8D7141"/>
    <w:rsid w:val="7B8F7701"/>
    <w:rsid w:val="7B93A762"/>
    <w:rsid w:val="7BAA913B"/>
    <w:rsid w:val="7BB34444"/>
    <w:rsid w:val="7BB5C180"/>
    <w:rsid w:val="7BF95EAA"/>
    <w:rsid w:val="7C0E4A92"/>
    <w:rsid w:val="7C1DC7E5"/>
    <w:rsid w:val="7C225522"/>
    <w:rsid w:val="7C231AB6"/>
    <w:rsid w:val="7C32229E"/>
    <w:rsid w:val="7C4A64EB"/>
    <w:rsid w:val="7C854969"/>
    <w:rsid w:val="7C8B3D4A"/>
    <w:rsid w:val="7C8E2CEA"/>
    <w:rsid w:val="7CA3E5B8"/>
    <w:rsid w:val="7CA59A6A"/>
    <w:rsid w:val="7CAB650A"/>
    <w:rsid w:val="7CB6F60C"/>
    <w:rsid w:val="7CC99BEB"/>
    <w:rsid w:val="7CCA6D05"/>
    <w:rsid w:val="7CDE5F57"/>
    <w:rsid w:val="7CF09EF9"/>
    <w:rsid w:val="7CFECF4A"/>
    <w:rsid w:val="7D2BD485"/>
    <w:rsid w:val="7D34069C"/>
    <w:rsid w:val="7D5738B2"/>
    <w:rsid w:val="7D6096FF"/>
    <w:rsid w:val="7D638446"/>
    <w:rsid w:val="7D8D32E9"/>
    <w:rsid w:val="7DA00E36"/>
    <w:rsid w:val="7DA2DC62"/>
    <w:rsid w:val="7DC1EE6B"/>
    <w:rsid w:val="7DCF4417"/>
    <w:rsid w:val="7DD51018"/>
    <w:rsid w:val="7E132C7D"/>
    <w:rsid w:val="7E14B552"/>
    <w:rsid w:val="7E25D882"/>
    <w:rsid w:val="7E29C7D8"/>
    <w:rsid w:val="7E468716"/>
    <w:rsid w:val="7E90468B"/>
    <w:rsid w:val="7E9206A2"/>
    <w:rsid w:val="7EA2454B"/>
    <w:rsid w:val="7EA78875"/>
    <w:rsid w:val="7EB168EF"/>
    <w:rsid w:val="7EF73ABE"/>
    <w:rsid w:val="7F5269C9"/>
    <w:rsid w:val="7F755D38"/>
    <w:rsid w:val="7F7A6123"/>
    <w:rsid w:val="7F7DD471"/>
    <w:rsid w:val="7F989B7C"/>
    <w:rsid w:val="7FA95782"/>
    <w:rsid w:val="7FAA156F"/>
    <w:rsid w:val="7FBE7197"/>
    <w:rsid w:val="7FC11AC0"/>
    <w:rsid w:val="7FC9DD6F"/>
    <w:rsid w:val="7FE54882"/>
    <w:rsid w:val="7FEECAAC"/>
    <w:rsid w:val="7F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FBD52"/>
  <w15:chartTrackingRefBased/>
  <w15:docId w15:val="{5488F787-BA1F-4422-9900-18A5337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087"/>
    <w:pPr>
      <w:spacing w:after="0" w:line="400" w:lineRule="exact"/>
    </w:pPr>
    <w:rPr>
      <w:rFonts w:ascii="Aptos" w:hAnsi="Aptos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087"/>
    <w:pPr>
      <w:keepNext/>
      <w:keepLines/>
      <w:spacing w:before="240"/>
      <w:outlineLvl w:val="0"/>
    </w:pPr>
    <w:rPr>
      <w:rFonts w:ascii="Aptos ExtraBold" w:eastAsiaTheme="majorEastAsia" w:hAnsi="Aptos ExtraBold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087"/>
    <w:pPr>
      <w:keepNext/>
      <w:keepLines/>
      <w:spacing w:before="240" w:after="240" w:line="240" w:lineRule="auto"/>
      <w:outlineLvl w:val="1"/>
    </w:pPr>
    <w:rPr>
      <w:rFonts w:ascii="Aptos SemiBold" w:eastAsiaTheme="majorEastAsia" w:hAnsi="Aptos SemiBold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  <w:rsid w:val="000B108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B1087"/>
  </w:style>
  <w:style w:type="paragraph" w:customStyle="1" w:styleId="Zawartotabeli">
    <w:name w:val="Zawartość tabeli"/>
    <w:qFormat/>
    <w:rsid w:val="000B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B1087"/>
    <w:rPr>
      <w:rFonts w:ascii="Aptos SemiBold" w:eastAsiaTheme="majorEastAsia" w:hAnsi="Aptos SemiBold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B1087"/>
    <w:pPr>
      <w:spacing w:before="360" w:line="240" w:lineRule="auto"/>
      <w:contextualSpacing/>
      <w:jc w:val="center"/>
    </w:pPr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087"/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B10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87"/>
    <w:rPr>
      <w:rFonts w:ascii="Aptos" w:hAnsi="Aptos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10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87"/>
    <w:rPr>
      <w:rFonts w:ascii="Aptos" w:hAnsi="Aptos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087"/>
    <w:rPr>
      <w:rFonts w:ascii="Aptos ExtraBold" w:eastAsiaTheme="majorEastAsia" w:hAnsi="Aptos ExtraBold" w:cstheme="majorBidi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33F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1.up.krakow.pl/course/view.php?id=4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Harmonogram_szablon-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B2A5-7EA3-46C2-BCFC-75111AA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Harmonogram_szablon-2023.dotx</Template>
  <TotalTime>0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Andrusiewicz</dc:creator>
  <cp:keywords/>
  <dc:description/>
  <cp:lastModifiedBy>Piotr Andrusiewicz</cp:lastModifiedBy>
  <cp:revision>2</cp:revision>
  <cp:lastPrinted>2020-09-16T23:20:00Z</cp:lastPrinted>
  <dcterms:created xsi:type="dcterms:W3CDTF">2024-02-20T15:48:00Z</dcterms:created>
  <dcterms:modified xsi:type="dcterms:W3CDTF">2024-02-20T15:48:00Z</dcterms:modified>
</cp:coreProperties>
</file>