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1CB4E" w14:textId="571FA4FC" w:rsidR="00C44279" w:rsidRPr="00443F17" w:rsidRDefault="00C44279" w:rsidP="009E74BC">
      <w:pPr>
        <w:pStyle w:val="Tytu"/>
      </w:pPr>
      <w:r w:rsidRPr="00443F17">
        <w:t xml:space="preserve">HARMONOGRAM ZAJĘĆ </w:t>
      </w:r>
      <w:r w:rsidR="009E74BC" w:rsidRPr="00443F17">
        <w:br/>
      </w:r>
      <w:r w:rsidRPr="00443F17">
        <w:t xml:space="preserve">ARCHITEKTURA INFORMACJI </w:t>
      </w:r>
      <w:r w:rsidR="009E74BC" w:rsidRPr="00443F17">
        <w:br/>
      </w:r>
      <w:r w:rsidRPr="00443F17">
        <w:t xml:space="preserve">studia I stopnia niestacjonarne, rok </w:t>
      </w:r>
      <w:r w:rsidR="00423D6A" w:rsidRPr="00443F17">
        <w:t>2</w:t>
      </w:r>
      <w:r w:rsidRPr="00443F17">
        <w:t>, semestr I</w:t>
      </w:r>
      <w:r w:rsidR="00F9273E" w:rsidRPr="00443F17">
        <w:t>V</w:t>
      </w:r>
    </w:p>
    <w:p w14:paraId="2D2138C4" w14:textId="77777777" w:rsidR="00C44279" w:rsidRPr="00443F17" w:rsidRDefault="00C44279" w:rsidP="00C44279">
      <w:pPr>
        <w:pStyle w:val="Nagwek2"/>
      </w:pPr>
      <w:r w:rsidRPr="00443F17">
        <w:rPr>
          <w:rFonts w:eastAsia="Calibri"/>
        </w:rPr>
        <w:t xml:space="preserve">Terminy zjazdów:  </w:t>
      </w:r>
    </w:p>
    <w:p w14:paraId="0FD0E7ED" w14:textId="77777777" w:rsidR="009E74BC" w:rsidRPr="00443F17" w:rsidRDefault="00F968F0" w:rsidP="00D26A13">
      <w:pPr>
        <w:ind w:left="-5"/>
      </w:pPr>
      <w:r w:rsidRPr="00443F17">
        <w:t>2</w:t>
      </w:r>
      <w:r w:rsidR="002268FE" w:rsidRPr="00443F17">
        <w:t>4</w:t>
      </w:r>
      <w:r w:rsidRPr="00443F17">
        <w:t>-2</w:t>
      </w:r>
      <w:r w:rsidR="002268FE" w:rsidRPr="00443F17">
        <w:t>5</w:t>
      </w:r>
      <w:r w:rsidRPr="00443F17">
        <w:t xml:space="preserve"> lut</w:t>
      </w:r>
      <w:r w:rsidR="009E74BC" w:rsidRPr="00443F17">
        <w:t>ego</w:t>
      </w:r>
      <w:r w:rsidR="0078061B" w:rsidRPr="00443F17">
        <w:t xml:space="preserve">, </w:t>
      </w:r>
      <w:r w:rsidR="0078061B" w:rsidRPr="00443F17">
        <w:rPr>
          <w:color w:val="70AD47" w:themeColor="accent6"/>
        </w:rPr>
        <w:t>1-2-3 mar</w:t>
      </w:r>
      <w:r w:rsidR="009E74BC" w:rsidRPr="00443F17">
        <w:rPr>
          <w:color w:val="70AD47" w:themeColor="accent6"/>
        </w:rPr>
        <w:t>ca</w:t>
      </w:r>
      <w:r w:rsidR="00B109C9" w:rsidRPr="00443F17">
        <w:rPr>
          <w:color w:val="70AD47" w:themeColor="accent6"/>
        </w:rPr>
        <w:t xml:space="preserve"> (zdalne)</w:t>
      </w:r>
      <w:r w:rsidR="0078061B" w:rsidRPr="00443F17">
        <w:t>, 9-10 mar</w:t>
      </w:r>
      <w:r w:rsidR="009E74BC" w:rsidRPr="00443F17">
        <w:t>ca</w:t>
      </w:r>
      <w:r w:rsidR="00F118D4" w:rsidRPr="00443F17">
        <w:t xml:space="preserve">, </w:t>
      </w:r>
      <w:r w:rsidR="00F118D4" w:rsidRPr="00443F17">
        <w:rPr>
          <w:color w:val="70AD47" w:themeColor="accent6"/>
        </w:rPr>
        <w:t>5-6-7 kwie</w:t>
      </w:r>
      <w:r w:rsidR="009E74BC" w:rsidRPr="00443F17">
        <w:rPr>
          <w:color w:val="70AD47" w:themeColor="accent6"/>
        </w:rPr>
        <w:t>tnia</w:t>
      </w:r>
      <w:r w:rsidR="00B109C9" w:rsidRPr="00443F17">
        <w:rPr>
          <w:color w:val="70AD47" w:themeColor="accent6"/>
        </w:rPr>
        <w:t xml:space="preserve"> (zdalne)</w:t>
      </w:r>
      <w:r w:rsidR="00F118D4" w:rsidRPr="00443F17">
        <w:t xml:space="preserve">, </w:t>
      </w:r>
      <w:r w:rsidR="00C44279" w:rsidRPr="00443F17">
        <w:t xml:space="preserve"> </w:t>
      </w:r>
      <w:r w:rsidR="00BE5B0B" w:rsidRPr="00443F17">
        <w:t>13-14 kwie</w:t>
      </w:r>
      <w:r w:rsidR="009E74BC" w:rsidRPr="00443F17">
        <w:t>tnia</w:t>
      </w:r>
      <w:r w:rsidR="00BE5B0B" w:rsidRPr="00443F17">
        <w:t>, 20 kwie</w:t>
      </w:r>
      <w:r w:rsidR="009E74BC" w:rsidRPr="00443F17">
        <w:t>tnia</w:t>
      </w:r>
      <w:r w:rsidR="00BE5B0B" w:rsidRPr="00443F17">
        <w:t>, 27-28 kwie</w:t>
      </w:r>
      <w:r w:rsidR="009E74BC" w:rsidRPr="00443F17">
        <w:t>tnia</w:t>
      </w:r>
      <w:r w:rsidR="00BE5B0B" w:rsidRPr="00443F17">
        <w:t xml:space="preserve">, </w:t>
      </w:r>
      <w:r w:rsidR="00BE5B0B" w:rsidRPr="00443F17">
        <w:rPr>
          <w:color w:val="70AD47" w:themeColor="accent6"/>
        </w:rPr>
        <w:t>11-12 maj</w:t>
      </w:r>
      <w:r w:rsidR="009E74BC" w:rsidRPr="00443F17">
        <w:rPr>
          <w:color w:val="70AD47" w:themeColor="accent6"/>
        </w:rPr>
        <w:t>a</w:t>
      </w:r>
      <w:r w:rsidR="004B4DCB" w:rsidRPr="00443F17">
        <w:rPr>
          <w:color w:val="70AD47" w:themeColor="accent6"/>
        </w:rPr>
        <w:t xml:space="preserve"> (zdalne)</w:t>
      </w:r>
      <w:r w:rsidR="00FD171E" w:rsidRPr="00443F17">
        <w:t>, 25-26 maj</w:t>
      </w:r>
      <w:r w:rsidR="009E74BC" w:rsidRPr="00443F17">
        <w:t>a</w:t>
      </w:r>
      <w:r w:rsidR="00FD171E" w:rsidRPr="00443F17">
        <w:t xml:space="preserve">, </w:t>
      </w:r>
      <w:r w:rsidR="00FD171E" w:rsidRPr="00443F17">
        <w:rPr>
          <w:color w:val="70AD47" w:themeColor="accent6"/>
        </w:rPr>
        <w:t>7-8-9 czerw</w:t>
      </w:r>
      <w:r w:rsidR="009E74BC" w:rsidRPr="00443F17">
        <w:rPr>
          <w:color w:val="70AD47" w:themeColor="accent6"/>
        </w:rPr>
        <w:t>ca</w:t>
      </w:r>
      <w:r w:rsidR="004B4DCB" w:rsidRPr="00443F17">
        <w:rPr>
          <w:color w:val="70AD47" w:themeColor="accent6"/>
        </w:rPr>
        <w:t xml:space="preserve"> (zdalne)</w:t>
      </w:r>
      <w:r w:rsidR="00B109C9" w:rsidRPr="00443F17">
        <w:t>, 15 czerw</w:t>
      </w:r>
      <w:r w:rsidR="009E74BC" w:rsidRPr="00443F17">
        <w:t>ca</w:t>
      </w:r>
    </w:p>
    <w:p w14:paraId="2A07661D" w14:textId="79BAD6D7" w:rsidR="00C44279" w:rsidRPr="00443F17" w:rsidRDefault="009A2F07" w:rsidP="009E74BC">
      <w:pPr>
        <w:pStyle w:val="Nagwek1"/>
      </w:pPr>
      <w:r w:rsidRPr="00443F17">
        <w:t>2</w:t>
      </w:r>
      <w:r w:rsidR="002268FE" w:rsidRPr="00443F17">
        <w:t>4</w:t>
      </w:r>
      <w:r w:rsidR="00C44279" w:rsidRPr="00443F17">
        <w:t>.</w:t>
      </w:r>
      <w:r w:rsidRPr="00443F17">
        <w:t>02</w:t>
      </w:r>
      <w:r w:rsidR="00C44279" w:rsidRPr="00443F17">
        <w:t xml:space="preserve"> (sobota) zajęcia stacjonarne (</w:t>
      </w:r>
      <w:r w:rsidR="0017550C" w:rsidRPr="00443F17">
        <w:t>9</w:t>
      </w:r>
      <w:r w:rsidR="00C44279" w:rsidRPr="00443F17">
        <w:t xml:space="preserve">h) </w:t>
      </w:r>
    </w:p>
    <w:p w14:paraId="36F2E899" w14:textId="19CF0A76" w:rsidR="00C44279" w:rsidRPr="00443F17" w:rsidRDefault="00C44279" w:rsidP="00C44279">
      <w:r w:rsidRPr="00443F17">
        <w:t>08.00-</w:t>
      </w:r>
      <w:r w:rsidR="0030636B" w:rsidRPr="00443F17">
        <w:t>10.15</w:t>
      </w:r>
      <w:r w:rsidRPr="00443F17">
        <w:tab/>
      </w:r>
      <w:r w:rsidR="009A2F07" w:rsidRPr="00443F17">
        <w:t>Narzędzia UI</w:t>
      </w:r>
      <w:r w:rsidR="006645E3" w:rsidRPr="00443F17">
        <w:t xml:space="preserve">, </w:t>
      </w:r>
      <w:r w:rsidR="005361BE" w:rsidRPr="00443F17">
        <w:t>mgr Weronika Gorajczyk</w:t>
      </w:r>
      <w:r w:rsidR="00910D19" w:rsidRPr="00443F17">
        <w:t>, sala 263</w:t>
      </w:r>
      <w:r w:rsidR="006645E3" w:rsidRPr="00443F17">
        <w:t xml:space="preserve">, </w:t>
      </w:r>
      <w:r w:rsidR="0030636B" w:rsidRPr="00443F17">
        <w:t>3</w:t>
      </w:r>
      <w:r w:rsidR="006645E3" w:rsidRPr="00443F17">
        <w:t>h</w:t>
      </w:r>
    </w:p>
    <w:p w14:paraId="586A169F" w14:textId="1F3792F6" w:rsidR="00C44279" w:rsidRPr="00443F17" w:rsidRDefault="00C44279" w:rsidP="00C44279">
      <w:r w:rsidRPr="00443F17">
        <w:t>1</w:t>
      </w:r>
      <w:r w:rsidR="00581241" w:rsidRPr="00443F17">
        <w:t>0</w:t>
      </w:r>
      <w:r w:rsidRPr="00443F17">
        <w:t>.30-1</w:t>
      </w:r>
      <w:r w:rsidR="00581241" w:rsidRPr="00443F17">
        <w:t>2</w:t>
      </w:r>
      <w:r w:rsidRPr="00443F17">
        <w:t>.</w:t>
      </w:r>
      <w:r w:rsidR="005A3ECC" w:rsidRPr="00443F17">
        <w:t>45</w:t>
      </w:r>
      <w:r w:rsidRPr="00443F17">
        <w:tab/>
      </w:r>
      <w:r w:rsidR="005A3ECC" w:rsidRPr="00443F17">
        <w:t>Projektowanie wizualne 1</w:t>
      </w:r>
      <w:r w:rsidR="006645E3" w:rsidRPr="00443F17">
        <w:t xml:space="preserve">, mgr Weronika Gorajczyk, sala 263, </w:t>
      </w:r>
      <w:r w:rsidR="005A3ECC" w:rsidRPr="00443F17">
        <w:t>3</w:t>
      </w:r>
      <w:r w:rsidR="006645E3" w:rsidRPr="00443F17">
        <w:t>h</w:t>
      </w:r>
    </w:p>
    <w:p w14:paraId="78F2B4F7" w14:textId="5DBA34DA" w:rsidR="00C44279" w:rsidRPr="00443F17" w:rsidRDefault="005A3ECC" w:rsidP="00C44279">
      <w:r w:rsidRPr="00443F17">
        <w:t>12</w:t>
      </w:r>
      <w:r w:rsidR="00C44279" w:rsidRPr="00443F17">
        <w:t>.</w:t>
      </w:r>
      <w:r w:rsidRPr="00443F17">
        <w:t>45</w:t>
      </w:r>
      <w:r w:rsidR="00685856" w:rsidRPr="00443F17">
        <w:t>-</w:t>
      </w:r>
      <w:r w:rsidR="00C44279" w:rsidRPr="00443F17">
        <w:t>1</w:t>
      </w:r>
      <w:r w:rsidR="00685856" w:rsidRPr="00443F17">
        <w:t>3</w:t>
      </w:r>
      <w:r w:rsidR="00C44279" w:rsidRPr="00443F17">
        <w:t>.</w:t>
      </w:r>
      <w:r w:rsidR="00F65ACF" w:rsidRPr="00443F17">
        <w:t>30</w:t>
      </w:r>
      <w:r w:rsidR="00C44279" w:rsidRPr="00443F17">
        <w:tab/>
      </w:r>
      <w:r w:rsidR="00685856" w:rsidRPr="00443F17">
        <w:t>Przerwa obiadowa</w:t>
      </w:r>
    </w:p>
    <w:p w14:paraId="21E2B8C4" w14:textId="77777777" w:rsidR="009E74BC" w:rsidRPr="00443F17" w:rsidRDefault="00C7537A" w:rsidP="00C44279">
      <w:pPr>
        <w:ind w:left="2268" w:hanging="2268"/>
      </w:pPr>
      <w:r w:rsidRPr="00443F17">
        <w:t>13.</w:t>
      </w:r>
      <w:r w:rsidR="0017550C" w:rsidRPr="00443F17">
        <w:t>30</w:t>
      </w:r>
      <w:r w:rsidR="00C44279" w:rsidRPr="00443F17">
        <w:t>-1</w:t>
      </w:r>
      <w:r w:rsidR="006E659E" w:rsidRPr="00443F17">
        <w:t>5</w:t>
      </w:r>
      <w:r w:rsidR="00C44279" w:rsidRPr="00443F17">
        <w:t>.</w:t>
      </w:r>
      <w:r w:rsidR="0017550C" w:rsidRPr="00443F17">
        <w:t>45</w:t>
      </w:r>
      <w:r w:rsidR="00C44279" w:rsidRPr="00443F17">
        <w:tab/>
      </w:r>
      <w:r w:rsidR="00F65ACF" w:rsidRPr="00443F17">
        <w:t>Rejestracja i montaż wideo</w:t>
      </w:r>
      <w:r w:rsidR="008527D0" w:rsidRPr="00443F17">
        <w:t xml:space="preserve">, </w:t>
      </w:r>
      <w:r w:rsidR="00982CD4" w:rsidRPr="00443F17">
        <w:t xml:space="preserve">dr </w:t>
      </w:r>
      <w:r w:rsidR="00F65ACF" w:rsidRPr="00443F17">
        <w:t>Tomasz Sadowski</w:t>
      </w:r>
      <w:r w:rsidR="008527D0" w:rsidRPr="00443F17">
        <w:t xml:space="preserve">, sala </w:t>
      </w:r>
      <w:r w:rsidR="00F65ACF" w:rsidRPr="00443F17">
        <w:t>263</w:t>
      </w:r>
      <w:r w:rsidR="008527D0" w:rsidRPr="00443F17">
        <w:t xml:space="preserve">, </w:t>
      </w:r>
      <w:r w:rsidR="00F65ACF" w:rsidRPr="00443F17">
        <w:t>3</w:t>
      </w:r>
      <w:r w:rsidR="008527D0" w:rsidRPr="00443F17">
        <w:t>h</w:t>
      </w:r>
    </w:p>
    <w:p w14:paraId="2D803683" w14:textId="5C5E1F46" w:rsidR="00C44279" w:rsidRPr="00443F17" w:rsidRDefault="0017550C" w:rsidP="009E74BC">
      <w:pPr>
        <w:pStyle w:val="Nagwek1"/>
      </w:pPr>
      <w:r w:rsidRPr="00443F17">
        <w:t>2</w:t>
      </w:r>
      <w:r w:rsidR="002268FE" w:rsidRPr="00443F17">
        <w:t>5</w:t>
      </w:r>
      <w:r w:rsidR="00C44279" w:rsidRPr="00443F17">
        <w:t>.</w:t>
      </w:r>
      <w:r w:rsidRPr="00443F17">
        <w:t>02</w:t>
      </w:r>
      <w:r w:rsidR="00C44279" w:rsidRPr="00443F17">
        <w:t xml:space="preserve"> (niedziela) zajęcia stacjonarne (</w:t>
      </w:r>
      <w:r w:rsidRPr="00443F17">
        <w:t>9</w:t>
      </w:r>
      <w:r w:rsidR="00C44279" w:rsidRPr="00443F17">
        <w:t xml:space="preserve">h) </w:t>
      </w:r>
    </w:p>
    <w:p w14:paraId="1B97038B" w14:textId="0BC01439" w:rsidR="0017550C" w:rsidRPr="00443F17" w:rsidRDefault="0017550C" w:rsidP="0017550C">
      <w:r w:rsidRPr="00443F17">
        <w:t>08.00-10.15</w:t>
      </w:r>
      <w:r w:rsidRPr="00443F17">
        <w:tab/>
        <w:t xml:space="preserve">Narzędzia UI, </w:t>
      </w:r>
      <w:r w:rsidR="005361BE" w:rsidRPr="00443F17">
        <w:t>mgr Weronika Gorajczyk</w:t>
      </w:r>
      <w:r w:rsidRPr="00443F17">
        <w:t>, sala 263, 3h</w:t>
      </w:r>
    </w:p>
    <w:p w14:paraId="0B6FAE8F" w14:textId="77777777" w:rsidR="0017550C" w:rsidRPr="00443F17" w:rsidRDefault="0017550C" w:rsidP="0017550C">
      <w:r w:rsidRPr="00443F17">
        <w:t>10.30-12.45</w:t>
      </w:r>
      <w:r w:rsidRPr="00443F17">
        <w:tab/>
        <w:t>Projektowanie wizualne 1, mgr Weronika Gorajczyk, sala 263, 3h</w:t>
      </w:r>
    </w:p>
    <w:p w14:paraId="56886D3A" w14:textId="77777777" w:rsidR="0017550C" w:rsidRPr="00443F17" w:rsidRDefault="0017550C" w:rsidP="0017550C">
      <w:r w:rsidRPr="00443F17">
        <w:t>12.45-13.30</w:t>
      </w:r>
      <w:r w:rsidRPr="00443F17">
        <w:tab/>
        <w:t>Przerwa obiadowa</w:t>
      </w:r>
    </w:p>
    <w:p w14:paraId="0111F78E" w14:textId="77777777" w:rsidR="009E74BC" w:rsidRPr="00443F17" w:rsidRDefault="0017550C" w:rsidP="0017550C">
      <w:pPr>
        <w:ind w:left="2268" w:hanging="2268"/>
      </w:pPr>
      <w:r w:rsidRPr="00443F17">
        <w:t>13.30-15.45</w:t>
      </w:r>
      <w:r w:rsidRPr="00443F17">
        <w:tab/>
        <w:t>Rejestracja i montaż wideo, dr Tomasz Sadowski, sala 263, 3h</w:t>
      </w:r>
    </w:p>
    <w:p w14:paraId="4C735709" w14:textId="11D7061B" w:rsidR="0061774B" w:rsidRPr="00443F17" w:rsidRDefault="00030816" w:rsidP="009E74BC">
      <w:pPr>
        <w:pStyle w:val="Nagwek1"/>
      </w:pPr>
      <w:r w:rsidRPr="00443F17">
        <w:t>1</w:t>
      </w:r>
      <w:r w:rsidR="0061774B" w:rsidRPr="00443F17">
        <w:t>.</w:t>
      </w:r>
      <w:r w:rsidRPr="00443F17">
        <w:t>03</w:t>
      </w:r>
      <w:r w:rsidR="0061774B" w:rsidRPr="00443F17">
        <w:t xml:space="preserve"> (piątek) zajęcia </w:t>
      </w:r>
      <w:r w:rsidR="00AC7BA0" w:rsidRPr="00443F17">
        <w:t>zdalne</w:t>
      </w:r>
      <w:r w:rsidR="0061774B" w:rsidRPr="00443F17">
        <w:t xml:space="preserve"> (</w:t>
      </w:r>
      <w:r w:rsidR="00BC7381" w:rsidRPr="00443F17">
        <w:t>2</w:t>
      </w:r>
      <w:r w:rsidR="0061774B" w:rsidRPr="00443F17">
        <w:t xml:space="preserve">h) </w:t>
      </w:r>
    </w:p>
    <w:p w14:paraId="586DC587" w14:textId="4EC48889" w:rsidR="00383048" w:rsidRPr="00443F17" w:rsidRDefault="00383048" w:rsidP="00383048">
      <w:pPr>
        <w:ind w:left="2268" w:hanging="2268"/>
      </w:pPr>
      <w:r w:rsidRPr="00443F17">
        <w:t>18.30-20.00</w:t>
      </w:r>
      <w:r w:rsidRPr="00443F17">
        <w:tab/>
        <w:t>Lektorat</w:t>
      </w:r>
    </w:p>
    <w:p w14:paraId="6652A9E0" w14:textId="5F55CA67" w:rsidR="00A60722" w:rsidRPr="00443F17" w:rsidRDefault="0045379D" w:rsidP="009E74BC">
      <w:pPr>
        <w:pStyle w:val="Nagwek1"/>
      </w:pPr>
      <w:r w:rsidRPr="00443F17">
        <w:t>2</w:t>
      </w:r>
      <w:r w:rsidR="00A60722" w:rsidRPr="00443F17">
        <w:t>.</w:t>
      </w:r>
      <w:r w:rsidRPr="00443F17">
        <w:t>03</w:t>
      </w:r>
      <w:r w:rsidR="00A60722" w:rsidRPr="00443F17">
        <w:t xml:space="preserve"> (sobota) zajęcia </w:t>
      </w:r>
      <w:r w:rsidR="00AC7BA0" w:rsidRPr="00443F17">
        <w:t>zdalne</w:t>
      </w:r>
      <w:r w:rsidR="00A60722" w:rsidRPr="00443F17">
        <w:t xml:space="preserve"> (</w:t>
      </w:r>
      <w:r w:rsidRPr="00443F17">
        <w:t>6</w:t>
      </w:r>
      <w:r w:rsidR="00A60722" w:rsidRPr="00443F17">
        <w:t xml:space="preserve">h) </w:t>
      </w:r>
    </w:p>
    <w:p w14:paraId="4CA237FE" w14:textId="2B994DF9" w:rsidR="00CF1652" w:rsidRPr="00443F17" w:rsidRDefault="00CF1652" w:rsidP="00CF1652">
      <w:pPr>
        <w:ind w:left="2268" w:hanging="2268"/>
      </w:pPr>
      <w:r w:rsidRPr="00443F17">
        <w:t>10.45-13.00</w:t>
      </w:r>
      <w:r w:rsidRPr="00443F17">
        <w:tab/>
        <w:t>Lektorat</w:t>
      </w:r>
      <w:r w:rsidR="00393A19" w:rsidRPr="00443F17">
        <w:t xml:space="preserve"> 3h</w:t>
      </w:r>
    </w:p>
    <w:p w14:paraId="4C535FB9" w14:textId="061C8A79" w:rsidR="003D1B8D" w:rsidRPr="00443F17" w:rsidRDefault="003D1B8D" w:rsidP="00CF1652">
      <w:pPr>
        <w:ind w:left="2268" w:hanging="2268"/>
      </w:pPr>
      <w:r w:rsidRPr="00443F17">
        <w:t>13.00-13.45</w:t>
      </w:r>
      <w:r w:rsidR="00B52C6A" w:rsidRPr="00443F17">
        <w:tab/>
        <w:t>Przerwa obiadowa</w:t>
      </w:r>
    </w:p>
    <w:p w14:paraId="79C759D1" w14:textId="67AFD594" w:rsidR="003D1B8D" w:rsidRPr="00443F17" w:rsidRDefault="00B52C6A" w:rsidP="00CF1652">
      <w:pPr>
        <w:ind w:left="2268" w:hanging="2268"/>
      </w:pPr>
      <w:r w:rsidRPr="00443F17">
        <w:t xml:space="preserve">13.45-15.15 </w:t>
      </w:r>
      <w:r w:rsidRPr="00443F17">
        <w:tab/>
      </w:r>
      <w:r w:rsidR="00BA3661" w:rsidRPr="00443F17">
        <w:t>Search Engine Optimization</w:t>
      </w:r>
      <w:r w:rsidR="0045379D" w:rsidRPr="00443F17">
        <w:t>, dr hab. prof. UP Władysław Kolasa, 2h</w:t>
      </w:r>
    </w:p>
    <w:p w14:paraId="762312E7" w14:textId="46FA60AB" w:rsidR="0045379D" w:rsidRPr="00443F17" w:rsidRDefault="00B83C78" w:rsidP="0045379D">
      <w:pPr>
        <w:ind w:left="2268" w:hanging="2268"/>
      </w:pPr>
      <w:r w:rsidRPr="00443F17">
        <w:t>15.30-1</w:t>
      </w:r>
      <w:r w:rsidR="00A06CAE" w:rsidRPr="00443F17">
        <w:t>6</w:t>
      </w:r>
      <w:r w:rsidRPr="00443F17">
        <w:t>.</w:t>
      </w:r>
      <w:r w:rsidR="00A06CAE" w:rsidRPr="00443F17">
        <w:t>15</w:t>
      </w:r>
      <w:r w:rsidRPr="00443F17">
        <w:t xml:space="preserve"> </w:t>
      </w:r>
      <w:r w:rsidRPr="00443F17">
        <w:tab/>
      </w:r>
      <w:r w:rsidR="00BA3661" w:rsidRPr="00443F17">
        <w:t>Search Engine Optimization</w:t>
      </w:r>
      <w:r w:rsidR="0045379D" w:rsidRPr="00443F17">
        <w:t xml:space="preserve">, dr hab. prof. UP Władysław Kolasa, </w:t>
      </w:r>
      <w:r w:rsidR="00C31ABC" w:rsidRPr="00443F17">
        <w:t>1</w:t>
      </w:r>
      <w:r w:rsidR="0045379D" w:rsidRPr="00443F17">
        <w:t xml:space="preserve">h </w:t>
      </w:r>
    </w:p>
    <w:p w14:paraId="5628E100" w14:textId="0BA427FB" w:rsidR="00A60722" w:rsidRPr="00443F17" w:rsidRDefault="00BA3661" w:rsidP="009E74BC">
      <w:pPr>
        <w:pStyle w:val="Nagwek1"/>
      </w:pPr>
      <w:r w:rsidRPr="00443F17">
        <w:lastRenderedPageBreak/>
        <w:t>3</w:t>
      </w:r>
      <w:r w:rsidR="00A60722" w:rsidRPr="00443F17">
        <w:t>.</w:t>
      </w:r>
      <w:r w:rsidRPr="00443F17">
        <w:t>03</w:t>
      </w:r>
      <w:r w:rsidR="00A60722" w:rsidRPr="00443F17">
        <w:t xml:space="preserve"> (niedziela) zajęcia </w:t>
      </w:r>
      <w:r w:rsidR="00AC7BA0" w:rsidRPr="00443F17">
        <w:t>zdalne</w:t>
      </w:r>
      <w:r w:rsidR="00A60722" w:rsidRPr="00443F17">
        <w:t xml:space="preserve"> (</w:t>
      </w:r>
      <w:r w:rsidRPr="00443F17">
        <w:t>3</w:t>
      </w:r>
      <w:r w:rsidR="00A60722" w:rsidRPr="00443F17">
        <w:t xml:space="preserve">h) </w:t>
      </w:r>
    </w:p>
    <w:p w14:paraId="08BDC25E" w14:textId="383C8BD2" w:rsidR="00383048" w:rsidRPr="00443F17" w:rsidRDefault="00383048" w:rsidP="00383048">
      <w:pPr>
        <w:ind w:left="2268" w:hanging="2268"/>
      </w:pPr>
      <w:r w:rsidRPr="00443F17">
        <w:t>1</w:t>
      </w:r>
      <w:r w:rsidR="008A7206" w:rsidRPr="00443F17">
        <w:t>0</w:t>
      </w:r>
      <w:r w:rsidRPr="00443F17">
        <w:t>.</w:t>
      </w:r>
      <w:r w:rsidR="008A7206" w:rsidRPr="00443F17">
        <w:t>45</w:t>
      </w:r>
      <w:r w:rsidRPr="00443F17">
        <w:t>-</w:t>
      </w:r>
      <w:r w:rsidR="00CF1652" w:rsidRPr="00443F17">
        <w:t>13</w:t>
      </w:r>
      <w:r w:rsidRPr="00443F17">
        <w:t>.00</w:t>
      </w:r>
      <w:r w:rsidRPr="00443F17">
        <w:tab/>
        <w:t>Lektorat</w:t>
      </w:r>
      <w:r w:rsidR="00393A19" w:rsidRPr="00443F17">
        <w:t xml:space="preserve"> 3h</w:t>
      </w:r>
    </w:p>
    <w:p w14:paraId="0D4E84BC" w14:textId="23F8C3A3" w:rsidR="00A60722" w:rsidRPr="00443F17" w:rsidRDefault="00B37BE8" w:rsidP="009E74BC">
      <w:pPr>
        <w:pStyle w:val="Nagwek1"/>
      </w:pPr>
      <w:r w:rsidRPr="00443F17">
        <w:t>9</w:t>
      </w:r>
      <w:r w:rsidR="00A60722" w:rsidRPr="00443F17">
        <w:t>.</w:t>
      </w:r>
      <w:r w:rsidRPr="00443F17">
        <w:t>03</w:t>
      </w:r>
      <w:r w:rsidR="00A60722" w:rsidRPr="00443F17">
        <w:t xml:space="preserve"> (sobota) zajęcia stacjonarne (</w:t>
      </w:r>
      <w:r w:rsidR="0002190E" w:rsidRPr="00443F17">
        <w:t>1</w:t>
      </w:r>
      <w:r w:rsidR="00F57FEB" w:rsidRPr="00443F17">
        <w:t>0</w:t>
      </w:r>
      <w:r w:rsidR="00A60722" w:rsidRPr="00443F17">
        <w:t xml:space="preserve">h) </w:t>
      </w:r>
    </w:p>
    <w:p w14:paraId="2E0D92BD" w14:textId="77777777" w:rsidR="009521EE" w:rsidRPr="00443F17" w:rsidRDefault="009521EE" w:rsidP="009521EE">
      <w:r w:rsidRPr="00443F17">
        <w:t>08.00-10.15</w:t>
      </w:r>
      <w:r w:rsidRPr="00443F17">
        <w:tab/>
        <w:t>Narzędzia UI, mgr Weronika Gorajczyk, sala 263, 3h</w:t>
      </w:r>
    </w:p>
    <w:p w14:paraId="59C31E99" w14:textId="77777777" w:rsidR="009521EE" w:rsidRPr="00443F17" w:rsidRDefault="009521EE" w:rsidP="009521EE">
      <w:r w:rsidRPr="00443F17">
        <w:t>10.30-12.45</w:t>
      </w:r>
      <w:r w:rsidRPr="00443F17">
        <w:tab/>
        <w:t>Projektowanie wizualne 1, mgr Weronika Gorajczyk, sala 263, 3h</w:t>
      </w:r>
    </w:p>
    <w:p w14:paraId="2D79A76E" w14:textId="77777777" w:rsidR="009521EE" w:rsidRPr="00443F17" w:rsidRDefault="009521EE" w:rsidP="009521EE">
      <w:r w:rsidRPr="00443F17">
        <w:t>12.45-13.30</w:t>
      </w:r>
      <w:r w:rsidRPr="00443F17">
        <w:tab/>
        <w:t>Przerwa obiadowa</w:t>
      </w:r>
    </w:p>
    <w:p w14:paraId="2F18E441" w14:textId="385EDD36" w:rsidR="009521EE" w:rsidRPr="00443F17" w:rsidRDefault="009521EE" w:rsidP="009521EE">
      <w:pPr>
        <w:ind w:left="2268" w:hanging="2268"/>
      </w:pPr>
      <w:r w:rsidRPr="00443F17">
        <w:t>13.30-15.</w:t>
      </w:r>
      <w:r w:rsidR="00DE4216" w:rsidRPr="00443F17">
        <w:t>00</w:t>
      </w:r>
      <w:r w:rsidRPr="00443F17">
        <w:tab/>
      </w:r>
      <w:r w:rsidR="00DE4216" w:rsidRPr="00443F17">
        <w:t>Komunikacja biznesowa</w:t>
      </w:r>
      <w:r w:rsidRPr="00443F17">
        <w:t xml:space="preserve">, dr </w:t>
      </w:r>
      <w:r w:rsidR="00DE4216" w:rsidRPr="00443F17">
        <w:t>Magdalena Król</w:t>
      </w:r>
      <w:r w:rsidRPr="00443F17">
        <w:t xml:space="preserve">, sala </w:t>
      </w:r>
      <w:r w:rsidR="00DE4216" w:rsidRPr="00443F17">
        <w:t>345</w:t>
      </w:r>
      <w:r w:rsidRPr="00443F17">
        <w:t>, 2h</w:t>
      </w:r>
    </w:p>
    <w:p w14:paraId="633C6B36" w14:textId="77777777" w:rsidR="009E74BC" w:rsidRPr="00443F17" w:rsidRDefault="00DE4216" w:rsidP="00DE4216">
      <w:pPr>
        <w:ind w:left="2268" w:hanging="2268"/>
      </w:pPr>
      <w:r w:rsidRPr="00443F17">
        <w:t>15.15-16.45</w:t>
      </w:r>
      <w:r w:rsidRPr="00443F17">
        <w:tab/>
        <w:t>Komunikacja biznesowa, dr Magdalena Król, sala 345, 2h</w:t>
      </w:r>
    </w:p>
    <w:p w14:paraId="6F84EC9E" w14:textId="2952A97A" w:rsidR="00A60722" w:rsidRPr="00443F17" w:rsidRDefault="00B37BE8" w:rsidP="009E74BC">
      <w:pPr>
        <w:pStyle w:val="Nagwek1"/>
      </w:pPr>
      <w:r w:rsidRPr="00443F17">
        <w:t>10</w:t>
      </w:r>
      <w:r w:rsidR="00A60722" w:rsidRPr="00443F17">
        <w:t>.</w:t>
      </w:r>
      <w:r w:rsidRPr="00443F17">
        <w:t>03</w:t>
      </w:r>
      <w:r w:rsidR="00A60722" w:rsidRPr="00443F17">
        <w:t xml:space="preserve"> (niedziela) zajęcia stacjonarne (</w:t>
      </w:r>
      <w:r w:rsidRPr="00443F17">
        <w:t>10</w:t>
      </w:r>
      <w:r w:rsidR="00A60722" w:rsidRPr="00443F17">
        <w:t xml:space="preserve">h) </w:t>
      </w:r>
    </w:p>
    <w:p w14:paraId="72BF483A" w14:textId="76F2E645" w:rsidR="00DE4216" w:rsidRPr="00443F17" w:rsidRDefault="00DE4216" w:rsidP="00DE4216">
      <w:r w:rsidRPr="00443F17">
        <w:t>08.00-10.15</w:t>
      </w:r>
      <w:r w:rsidRPr="00443F17">
        <w:tab/>
        <w:t>Projektowanie wizualne 1, mgr Weronika Gorajczyk, sala 263, 3h 3h</w:t>
      </w:r>
    </w:p>
    <w:p w14:paraId="2F42C09F" w14:textId="37A78199" w:rsidR="00DE4216" w:rsidRPr="00443F17" w:rsidRDefault="00DE4216" w:rsidP="00DE4216">
      <w:r w:rsidRPr="00443F17">
        <w:t>10.30-12.45</w:t>
      </w:r>
      <w:r w:rsidRPr="00443F17">
        <w:tab/>
      </w:r>
      <w:r w:rsidR="000C6D3B" w:rsidRPr="00443F17">
        <w:t>Rejestracja i montaż wideo, dr Tomasz Sadowski, sala 263, 3h</w:t>
      </w:r>
    </w:p>
    <w:p w14:paraId="2EE46ECD" w14:textId="77777777" w:rsidR="00DE4216" w:rsidRPr="00443F17" w:rsidRDefault="00DE4216" w:rsidP="00DE4216">
      <w:r w:rsidRPr="00443F17">
        <w:t>12.45-13.30</w:t>
      </w:r>
      <w:r w:rsidRPr="00443F17">
        <w:tab/>
        <w:t>Przerwa obiadowa</w:t>
      </w:r>
    </w:p>
    <w:p w14:paraId="0C7B7C8D" w14:textId="77777777" w:rsidR="00DE4216" w:rsidRPr="00443F17" w:rsidRDefault="00DE4216" w:rsidP="00DE4216">
      <w:pPr>
        <w:ind w:left="2268" w:hanging="2268"/>
      </w:pPr>
      <w:r w:rsidRPr="00443F17">
        <w:t>13.30-15.00</w:t>
      </w:r>
      <w:r w:rsidRPr="00443F17">
        <w:tab/>
        <w:t>Komunikacja biznesowa, dr Magdalena Król, sala 345, 2h</w:t>
      </w:r>
    </w:p>
    <w:p w14:paraId="7865EB09" w14:textId="77777777" w:rsidR="00DE4216" w:rsidRPr="00443F17" w:rsidRDefault="00DE4216" w:rsidP="00DE4216">
      <w:pPr>
        <w:ind w:left="2268" w:hanging="2268"/>
      </w:pPr>
      <w:r w:rsidRPr="00443F17">
        <w:t>15.15-16.45</w:t>
      </w:r>
      <w:r w:rsidRPr="00443F17">
        <w:tab/>
        <w:t>Komunikacja biznesowa, dr Magdalena Król, sala 345, 2h</w:t>
      </w:r>
    </w:p>
    <w:p w14:paraId="7F60EE03" w14:textId="1FE9DD4F" w:rsidR="00FE020D" w:rsidRPr="00443F17" w:rsidRDefault="006018A5" w:rsidP="009E74BC">
      <w:pPr>
        <w:pStyle w:val="Nagwek1"/>
      </w:pPr>
      <w:r w:rsidRPr="00443F17">
        <w:t>5.</w:t>
      </w:r>
      <w:r w:rsidR="00D3009A" w:rsidRPr="00443F17">
        <w:t>04</w:t>
      </w:r>
      <w:r w:rsidR="00FE020D" w:rsidRPr="00443F17">
        <w:t xml:space="preserve"> (piątek) zajęcia zdalne (2h) </w:t>
      </w:r>
    </w:p>
    <w:p w14:paraId="4497E672" w14:textId="77777777" w:rsidR="00FE020D" w:rsidRPr="00443F17" w:rsidRDefault="00FE020D" w:rsidP="00FE020D">
      <w:pPr>
        <w:ind w:left="2268" w:hanging="2268"/>
      </w:pPr>
      <w:r w:rsidRPr="00443F17">
        <w:t>18.30-20.00</w:t>
      </w:r>
      <w:r w:rsidRPr="00443F17">
        <w:tab/>
        <w:t>Lektorat</w:t>
      </w:r>
    </w:p>
    <w:p w14:paraId="7B53BDED" w14:textId="3CB4F7BD" w:rsidR="00EA1EF5" w:rsidRPr="00443F17" w:rsidRDefault="006018A5" w:rsidP="009E74BC">
      <w:pPr>
        <w:pStyle w:val="Nagwek1"/>
      </w:pPr>
      <w:r w:rsidRPr="00443F17">
        <w:t>6</w:t>
      </w:r>
      <w:r w:rsidR="00D3009A" w:rsidRPr="00443F17">
        <w:t xml:space="preserve">.04 </w:t>
      </w:r>
      <w:r w:rsidR="00370BB7" w:rsidRPr="00443F17">
        <w:t>(sobota) zajęcia zdalne (</w:t>
      </w:r>
      <w:r w:rsidR="00931E0C" w:rsidRPr="00443F17">
        <w:t>9</w:t>
      </w:r>
      <w:r w:rsidR="00370BB7" w:rsidRPr="00443F17">
        <w:t xml:space="preserve">h) </w:t>
      </w:r>
    </w:p>
    <w:p w14:paraId="6A7FE845" w14:textId="5ED4709A" w:rsidR="00EA1EF5" w:rsidRPr="00443F17" w:rsidRDefault="00EA1EF5" w:rsidP="00EA1EF5">
      <w:pPr>
        <w:ind w:left="2268" w:hanging="2268"/>
      </w:pPr>
      <w:r w:rsidRPr="00443F17">
        <w:t>8.00-9.30</w:t>
      </w:r>
      <w:r w:rsidRPr="00443F17">
        <w:tab/>
      </w:r>
      <w:r w:rsidR="006018A5" w:rsidRPr="00443F17">
        <w:t>Architektura publikacji</w:t>
      </w:r>
      <w:r w:rsidR="00447D0C" w:rsidRPr="00443F17">
        <w:t xml:space="preserve">, dr </w:t>
      </w:r>
      <w:r w:rsidR="006018A5" w:rsidRPr="00443F17">
        <w:t>Elżbieta Sroka</w:t>
      </w:r>
      <w:r w:rsidR="00447D0C" w:rsidRPr="00443F17">
        <w:t>, 2h</w:t>
      </w:r>
    </w:p>
    <w:p w14:paraId="47FE9CB9" w14:textId="7F9AF29E" w:rsidR="00EA1EF5" w:rsidRPr="00443F17" w:rsidRDefault="00EA1EF5" w:rsidP="00EA1EF5">
      <w:pPr>
        <w:ind w:left="2268" w:hanging="2268"/>
      </w:pPr>
      <w:r w:rsidRPr="00443F17">
        <w:t xml:space="preserve">9.45-10.30 </w:t>
      </w:r>
      <w:r w:rsidRPr="00443F17">
        <w:tab/>
      </w:r>
      <w:r w:rsidR="006018A5" w:rsidRPr="00443F17">
        <w:t>Architektura publikacji</w:t>
      </w:r>
      <w:r w:rsidR="00447D0C" w:rsidRPr="00443F17">
        <w:t xml:space="preserve">, </w:t>
      </w:r>
      <w:r w:rsidR="006018A5" w:rsidRPr="00443F17">
        <w:t>dr Elżbieta Sroka, 1h</w:t>
      </w:r>
    </w:p>
    <w:p w14:paraId="0DCF3024" w14:textId="77777777" w:rsidR="00EA1EF5" w:rsidRPr="00443F17" w:rsidRDefault="00EA1EF5" w:rsidP="00EA1EF5">
      <w:pPr>
        <w:ind w:left="2268" w:hanging="2268"/>
      </w:pPr>
      <w:r w:rsidRPr="00443F17">
        <w:t>10.45-13.00</w:t>
      </w:r>
      <w:r w:rsidRPr="00443F17">
        <w:tab/>
        <w:t>Lektorat 3h</w:t>
      </w:r>
    </w:p>
    <w:p w14:paraId="60767AC4" w14:textId="77777777" w:rsidR="00EA1EF5" w:rsidRPr="00443F17" w:rsidRDefault="00EA1EF5" w:rsidP="00EA1EF5">
      <w:pPr>
        <w:ind w:left="2268" w:hanging="2268"/>
      </w:pPr>
      <w:r w:rsidRPr="00443F17">
        <w:t>13.00-13.45</w:t>
      </w:r>
      <w:r w:rsidRPr="00443F17">
        <w:tab/>
        <w:t>Przerwa obiadowa</w:t>
      </w:r>
    </w:p>
    <w:p w14:paraId="50C5FBC9" w14:textId="77777777" w:rsidR="006018A5" w:rsidRPr="00443F17" w:rsidRDefault="006018A5" w:rsidP="006018A5">
      <w:pPr>
        <w:ind w:left="2268" w:hanging="2268"/>
      </w:pPr>
      <w:r w:rsidRPr="00443F17">
        <w:t xml:space="preserve">13.45-15.15 </w:t>
      </w:r>
      <w:r w:rsidRPr="00443F17">
        <w:tab/>
        <w:t>Search Engine Optimization, dr hab. prof. UP Władysław Kolasa, 2h</w:t>
      </w:r>
    </w:p>
    <w:p w14:paraId="56592383" w14:textId="77777777" w:rsidR="006018A5" w:rsidRPr="00443F17" w:rsidRDefault="006018A5" w:rsidP="006018A5">
      <w:pPr>
        <w:ind w:left="2268" w:hanging="2268"/>
      </w:pPr>
      <w:r w:rsidRPr="00443F17">
        <w:t xml:space="preserve">15.30-16.15 </w:t>
      </w:r>
      <w:r w:rsidRPr="00443F17">
        <w:tab/>
        <w:t xml:space="preserve">Search Engine Optimization, dr hab. prof. UP Władysław Kolasa, 1h </w:t>
      </w:r>
    </w:p>
    <w:p w14:paraId="1C6D2881" w14:textId="206789B2" w:rsidR="00370BB7" w:rsidRPr="00443F17" w:rsidRDefault="006018A5" w:rsidP="009E74BC">
      <w:pPr>
        <w:pStyle w:val="Nagwek1"/>
      </w:pPr>
      <w:r w:rsidRPr="00443F17">
        <w:t>7</w:t>
      </w:r>
      <w:r w:rsidR="00D3009A" w:rsidRPr="00443F17">
        <w:t xml:space="preserve">.04 </w:t>
      </w:r>
      <w:r w:rsidR="00370BB7" w:rsidRPr="00443F17">
        <w:t>(niedziela) zajęcia zdalne (</w:t>
      </w:r>
      <w:r w:rsidR="00F7405A" w:rsidRPr="00443F17">
        <w:t>9</w:t>
      </w:r>
      <w:r w:rsidR="00370BB7" w:rsidRPr="00443F17">
        <w:t xml:space="preserve">h) </w:t>
      </w:r>
    </w:p>
    <w:p w14:paraId="0FAB61D9" w14:textId="77777777" w:rsidR="009779D1" w:rsidRPr="00443F17" w:rsidRDefault="009779D1" w:rsidP="009779D1">
      <w:pPr>
        <w:ind w:left="2268" w:hanging="2268"/>
      </w:pPr>
      <w:r w:rsidRPr="00443F17">
        <w:t>8.00-9.30</w:t>
      </w:r>
      <w:r w:rsidRPr="00443F17">
        <w:tab/>
        <w:t>Architektura publikacji, dr Elżbieta Sroka, 2h</w:t>
      </w:r>
    </w:p>
    <w:p w14:paraId="3CD56FEA" w14:textId="77777777" w:rsidR="009779D1" w:rsidRPr="00443F17" w:rsidRDefault="009779D1" w:rsidP="009779D1">
      <w:pPr>
        <w:ind w:left="2268" w:hanging="2268"/>
      </w:pPr>
      <w:r w:rsidRPr="00443F17">
        <w:t xml:space="preserve">9.45-10.30 </w:t>
      </w:r>
      <w:r w:rsidRPr="00443F17">
        <w:tab/>
        <w:t>Architektura publikacji, dr Elżbieta Sroka, 1h</w:t>
      </w:r>
    </w:p>
    <w:p w14:paraId="633332AE" w14:textId="77777777" w:rsidR="009779D1" w:rsidRPr="00443F17" w:rsidRDefault="009779D1" w:rsidP="009779D1">
      <w:pPr>
        <w:ind w:left="2268" w:hanging="2268"/>
      </w:pPr>
      <w:r w:rsidRPr="00443F17">
        <w:t>10.45-13.00</w:t>
      </w:r>
      <w:r w:rsidRPr="00443F17">
        <w:tab/>
        <w:t>Lektorat 3h</w:t>
      </w:r>
    </w:p>
    <w:p w14:paraId="3E2C32C6" w14:textId="77777777" w:rsidR="009779D1" w:rsidRPr="00443F17" w:rsidRDefault="009779D1" w:rsidP="009779D1">
      <w:pPr>
        <w:ind w:left="2268" w:hanging="2268"/>
      </w:pPr>
      <w:r w:rsidRPr="00443F17">
        <w:t>13.00-13.45</w:t>
      </w:r>
      <w:r w:rsidRPr="00443F17">
        <w:tab/>
        <w:t>Przerwa obiadowa</w:t>
      </w:r>
    </w:p>
    <w:p w14:paraId="40A4AF8B" w14:textId="77777777" w:rsidR="009779D1" w:rsidRPr="00443F17" w:rsidRDefault="009779D1" w:rsidP="009779D1">
      <w:pPr>
        <w:ind w:left="2268" w:hanging="2268"/>
      </w:pPr>
      <w:r w:rsidRPr="00443F17">
        <w:lastRenderedPageBreak/>
        <w:t xml:space="preserve">13.45-15.15 </w:t>
      </w:r>
      <w:r w:rsidRPr="00443F17">
        <w:tab/>
        <w:t>Search Engine Optimization, dr hab. prof. UP Władysław Kolasa, 2h</w:t>
      </w:r>
    </w:p>
    <w:p w14:paraId="08EF4AA1" w14:textId="77777777" w:rsidR="009779D1" w:rsidRPr="00443F17" w:rsidRDefault="009779D1" w:rsidP="009779D1">
      <w:pPr>
        <w:ind w:left="2268" w:hanging="2268"/>
      </w:pPr>
      <w:r w:rsidRPr="00443F17">
        <w:t xml:space="preserve">15.30-16.15 </w:t>
      </w:r>
      <w:r w:rsidRPr="00443F17">
        <w:tab/>
        <w:t xml:space="preserve">Search Engine Optimization, dr hab. prof. UP Władysław Kolasa, 1h </w:t>
      </w:r>
    </w:p>
    <w:p w14:paraId="6C70FC45" w14:textId="47F92478" w:rsidR="008C38D3" w:rsidRPr="00443F17" w:rsidRDefault="00BA5CB5" w:rsidP="009E74BC">
      <w:pPr>
        <w:pStyle w:val="Nagwek1"/>
      </w:pPr>
      <w:r w:rsidRPr="00443F17">
        <w:t>13</w:t>
      </w:r>
      <w:r w:rsidR="008C38D3" w:rsidRPr="00443F17">
        <w:t>.</w:t>
      </w:r>
      <w:r w:rsidRPr="00443F17">
        <w:t>04</w:t>
      </w:r>
      <w:r w:rsidR="008C38D3" w:rsidRPr="00443F17">
        <w:t xml:space="preserve"> (sobota) zajęcia stacjonarne (</w:t>
      </w:r>
      <w:r w:rsidR="00AC5A45" w:rsidRPr="00443F17">
        <w:t>1</w:t>
      </w:r>
      <w:r w:rsidRPr="00443F17">
        <w:t>0</w:t>
      </w:r>
      <w:r w:rsidR="008C38D3" w:rsidRPr="00443F17">
        <w:t xml:space="preserve">h) </w:t>
      </w:r>
    </w:p>
    <w:p w14:paraId="6D9F8C90" w14:textId="0C76838E" w:rsidR="003C5002" w:rsidRPr="00443F17" w:rsidRDefault="003C5002" w:rsidP="003C5002">
      <w:r w:rsidRPr="00443F17">
        <w:t>08.00-10.15</w:t>
      </w:r>
      <w:r w:rsidRPr="00443F17">
        <w:tab/>
        <w:t xml:space="preserve">Narzędzia UI, </w:t>
      </w:r>
      <w:r w:rsidR="005361BE" w:rsidRPr="00443F17">
        <w:t>mgr Weronika Gorajczyk</w:t>
      </w:r>
      <w:r w:rsidRPr="00443F17">
        <w:t>, sala 263, 3h</w:t>
      </w:r>
    </w:p>
    <w:p w14:paraId="1CE074CA" w14:textId="1924AC38" w:rsidR="003C5002" w:rsidRPr="00443F17" w:rsidRDefault="003C5002" w:rsidP="003C5002">
      <w:r w:rsidRPr="00443F17">
        <w:t>10.30-12.</w:t>
      </w:r>
      <w:r w:rsidR="0036101B" w:rsidRPr="00443F17">
        <w:t>00</w:t>
      </w:r>
      <w:r w:rsidRPr="00443F17">
        <w:tab/>
        <w:t xml:space="preserve">Projektowanie wizualne 1, mgr Weronika Gorajczyk, sala 263, </w:t>
      </w:r>
      <w:r w:rsidR="0036101B" w:rsidRPr="00443F17">
        <w:t>2</w:t>
      </w:r>
      <w:r w:rsidRPr="00443F17">
        <w:t>h</w:t>
      </w:r>
    </w:p>
    <w:p w14:paraId="3B736984" w14:textId="30BEBCC9" w:rsidR="0036101B" w:rsidRPr="00443F17" w:rsidRDefault="0036101B" w:rsidP="003C5002">
      <w:r w:rsidRPr="00443F17">
        <w:t>12.15 – 1</w:t>
      </w:r>
      <w:r w:rsidR="004A2E7F" w:rsidRPr="00443F17">
        <w:t>3</w:t>
      </w:r>
      <w:r w:rsidRPr="00443F17">
        <w:t>.</w:t>
      </w:r>
      <w:r w:rsidR="004A2E7F" w:rsidRPr="00443F17">
        <w:t>45</w:t>
      </w:r>
      <w:r w:rsidRPr="00443F17">
        <w:tab/>
        <w:t>Projektowanie wizualne 1, mgr Weronika Gorajczyk, sala 263, 2h</w:t>
      </w:r>
    </w:p>
    <w:p w14:paraId="69ED2240" w14:textId="4743AB10" w:rsidR="003C5002" w:rsidRPr="00443F17" w:rsidRDefault="003C5002" w:rsidP="003C5002">
      <w:r w:rsidRPr="00443F17">
        <w:t>1</w:t>
      </w:r>
      <w:r w:rsidR="004A2E7F" w:rsidRPr="00443F17">
        <w:t>3</w:t>
      </w:r>
      <w:r w:rsidRPr="00443F17">
        <w:t>.</w:t>
      </w:r>
      <w:r w:rsidR="004A2E7F" w:rsidRPr="00443F17">
        <w:t>45</w:t>
      </w:r>
      <w:r w:rsidRPr="00443F17">
        <w:t>-1</w:t>
      </w:r>
      <w:r w:rsidR="004A2E7F" w:rsidRPr="00443F17">
        <w:t>4</w:t>
      </w:r>
      <w:r w:rsidRPr="00443F17">
        <w:t>.</w:t>
      </w:r>
      <w:r w:rsidR="004A2E7F" w:rsidRPr="00443F17">
        <w:t>30</w:t>
      </w:r>
      <w:r w:rsidRPr="00443F17">
        <w:tab/>
        <w:t>Przerwa obiadowa</w:t>
      </w:r>
    </w:p>
    <w:p w14:paraId="63B31661" w14:textId="77777777" w:rsidR="009E74BC" w:rsidRPr="00443F17" w:rsidRDefault="003C5002" w:rsidP="003C5002">
      <w:pPr>
        <w:ind w:left="2268" w:hanging="2268"/>
      </w:pPr>
      <w:r w:rsidRPr="00443F17">
        <w:t>1</w:t>
      </w:r>
      <w:r w:rsidR="0036101B" w:rsidRPr="00443F17">
        <w:t>4</w:t>
      </w:r>
      <w:r w:rsidRPr="00443F17">
        <w:t>.</w:t>
      </w:r>
      <w:r w:rsidR="004A2E7F" w:rsidRPr="00443F17">
        <w:t>30</w:t>
      </w:r>
      <w:r w:rsidRPr="00443F17">
        <w:t>-1</w:t>
      </w:r>
      <w:r w:rsidR="004A2E7F" w:rsidRPr="00443F17">
        <w:t>6</w:t>
      </w:r>
      <w:r w:rsidRPr="00443F17">
        <w:t>.</w:t>
      </w:r>
      <w:r w:rsidR="004A2E7F" w:rsidRPr="00443F17">
        <w:t>45</w:t>
      </w:r>
      <w:r w:rsidRPr="00443F17">
        <w:tab/>
      </w:r>
      <w:r w:rsidR="004A2E7F" w:rsidRPr="00443F17">
        <w:t>Search Engine Optimization, dr hab. prof. UP Władysław Kolasa, sala 345, 3h</w:t>
      </w:r>
    </w:p>
    <w:p w14:paraId="7BE1A3F3" w14:textId="6CD287DD" w:rsidR="008C38D3" w:rsidRPr="00443F17" w:rsidRDefault="00BA5CB5" w:rsidP="009E74BC">
      <w:pPr>
        <w:pStyle w:val="Nagwek1"/>
      </w:pPr>
      <w:r w:rsidRPr="00443F17">
        <w:t>14</w:t>
      </w:r>
      <w:r w:rsidR="008C38D3" w:rsidRPr="00443F17">
        <w:t>.</w:t>
      </w:r>
      <w:r w:rsidRPr="00443F17">
        <w:t>04</w:t>
      </w:r>
      <w:r w:rsidR="008C38D3" w:rsidRPr="00443F17">
        <w:t xml:space="preserve"> (niedziela) zajęcia stacjonarne (</w:t>
      </w:r>
      <w:r w:rsidR="00AD6D50" w:rsidRPr="00443F17">
        <w:t>9</w:t>
      </w:r>
      <w:r w:rsidR="008C38D3" w:rsidRPr="00443F17">
        <w:t xml:space="preserve">h) </w:t>
      </w:r>
    </w:p>
    <w:p w14:paraId="4267DB0D" w14:textId="6CF07A64" w:rsidR="004279F1" w:rsidRPr="00443F17" w:rsidRDefault="004279F1" w:rsidP="004279F1">
      <w:r w:rsidRPr="00443F17">
        <w:t>08.00-09.30</w:t>
      </w:r>
      <w:r w:rsidRPr="00443F17">
        <w:tab/>
      </w:r>
      <w:r w:rsidR="00A37DD5" w:rsidRPr="00443F17">
        <w:t>Seminarium dyplomowe 1, dr Elżbieta Sroka, sala 346, 2h</w:t>
      </w:r>
    </w:p>
    <w:p w14:paraId="2081ACC5" w14:textId="37E3FA15" w:rsidR="00A37DD5" w:rsidRPr="00443F17" w:rsidRDefault="00A37DD5" w:rsidP="00A37DD5">
      <w:r w:rsidRPr="00443F17">
        <w:t>08.00-09.30</w:t>
      </w:r>
      <w:r w:rsidRPr="00443F17">
        <w:tab/>
        <w:t>Seminarium dyplomowe 1, dr Tomasz Sadowski, sala 347, 2h</w:t>
      </w:r>
    </w:p>
    <w:p w14:paraId="21ED2D85" w14:textId="39008F1C" w:rsidR="00A37DD5" w:rsidRPr="00443F17" w:rsidRDefault="00A37DD5" w:rsidP="00A37DD5">
      <w:r w:rsidRPr="00443F17">
        <w:t>09.45-</w:t>
      </w:r>
      <w:r w:rsidR="00567ADC" w:rsidRPr="00443F17">
        <w:t>11</w:t>
      </w:r>
      <w:r w:rsidRPr="00443F17">
        <w:t>.</w:t>
      </w:r>
      <w:r w:rsidR="00567ADC" w:rsidRPr="00443F17">
        <w:t>15</w:t>
      </w:r>
      <w:r w:rsidRPr="00443F17">
        <w:tab/>
        <w:t>Seminarium dyplomowe 1, dr Elżbieta Sroka, sala 346, 2h</w:t>
      </w:r>
    </w:p>
    <w:p w14:paraId="22F81A44" w14:textId="5AB51CBB" w:rsidR="00A37DD5" w:rsidRPr="00443F17" w:rsidRDefault="00567ADC" w:rsidP="00A37DD5">
      <w:r w:rsidRPr="00443F17">
        <w:t>09.45-11.15</w:t>
      </w:r>
      <w:r w:rsidR="00A37DD5" w:rsidRPr="00443F17">
        <w:tab/>
        <w:t>Seminarium dyplomowe 1, dr Tomasz Sadowski, sala 347, 2h</w:t>
      </w:r>
    </w:p>
    <w:p w14:paraId="346D4AF7" w14:textId="6C67F3EA" w:rsidR="00A37DD5" w:rsidRPr="00443F17" w:rsidRDefault="00567ADC" w:rsidP="004279F1">
      <w:r w:rsidRPr="00443F17">
        <w:t>11.30-12.15</w:t>
      </w:r>
      <w:r w:rsidRPr="00443F17">
        <w:tab/>
        <w:t>Architektura publikacji, dr Elżbieta Sroka, sala 263, 1h</w:t>
      </w:r>
    </w:p>
    <w:p w14:paraId="254B49BB" w14:textId="3725A12E" w:rsidR="004279F1" w:rsidRPr="00443F17" w:rsidRDefault="00567ADC" w:rsidP="004279F1">
      <w:r w:rsidRPr="00443F17">
        <w:t>12</w:t>
      </w:r>
      <w:r w:rsidR="004279F1" w:rsidRPr="00443F17">
        <w:t>.</w:t>
      </w:r>
      <w:r w:rsidRPr="00443F17">
        <w:t>15</w:t>
      </w:r>
      <w:r w:rsidR="004279F1" w:rsidRPr="00443F17">
        <w:t>-1</w:t>
      </w:r>
      <w:r w:rsidRPr="00443F17">
        <w:t>3</w:t>
      </w:r>
      <w:r w:rsidR="0057632B" w:rsidRPr="00443F17">
        <w:t>.</w:t>
      </w:r>
      <w:r w:rsidRPr="00443F17">
        <w:t>00</w:t>
      </w:r>
      <w:r w:rsidR="004279F1" w:rsidRPr="00443F17">
        <w:tab/>
      </w:r>
      <w:r w:rsidRPr="00443F17">
        <w:t>Przerwa obiadowa</w:t>
      </w:r>
    </w:p>
    <w:p w14:paraId="10A61A0C" w14:textId="0B5606EC" w:rsidR="00DE4ACF" w:rsidRPr="00443F17" w:rsidRDefault="00DE4ACF" w:rsidP="004279F1">
      <w:r w:rsidRPr="00443F17">
        <w:t xml:space="preserve">13.00-15.15 </w:t>
      </w:r>
      <w:r w:rsidRPr="00443F17">
        <w:tab/>
        <w:t>Architektura publikacji, dr Elżbieta Sroka, sala 263, 3h</w:t>
      </w:r>
    </w:p>
    <w:p w14:paraId="7040EEE6" w14:textId="77777777" w:rsidR="009E74BC" w:rsidRPr="00443F17" w:rsidRDefault="00FA6158" w:rsidP="004279F1">
      <w:r w:rsidRPr="00443F17">
        <w:t>15.30-17.00</w:t>
      </w:r>
      <w:r w:rsidRPr="00443F17">
        <w:tab/>
        <w:t>Architektura publikacji, dr Elżbieta Sroka, sala 263, 1h</w:t>
      </w:r>
    </w:p>
    <w:p w14:paraId="09A3026B" w14:textId="686E730F" w:rsidR="000F3BF8" w:rsidRPr="00443F17" w:rsidRDefault="000F3BF8" w:rsidP="009E74BC">
      <w:pPr>
        <w:pStyle w:val="Nagwek1"/>
      </w:pPr>
      <w:r w:rsidRPr="00443F17">
        <w:t xml:space="preserve">20.04 (sobota) zajęcia stacjonarne (10h) </w:t>
      </w:r>
    </w:p>
    <w:p w14:paraId="1B06FB5F" w14:textId="2117940E" w:rsidR="00303D28" w:rsidRPr="00443F17" w:rsidRDefault="00303D28" w:rsidP="00303D28">
      <w:r w:rsidRPr="00443F17">
        <w:t>08.00-09.30</w:t>
      </w:r>
      <w:r w:rsidRPr="00443F17">
        <w:tab/>
        <w:t xml:space="preserve">Architektura publikacji, dr Elżbieta Sroka, sala </w:t>
      </w:r>
      <w:r w:rsidR="00C31692" w:rsidRPr="00443F17">
        <w:t>353</w:t>
      </w:r>
      <w:r w:rsidRPr="00443F17">
        <w:t>, 2h</w:t>
      </w:r>
    </w:p>
    <w:p w14:paraId="75E624FB" w14:textId="4A78FD79" w:rsidR="00303D28" w:rsidRPr="00443F17" w:rsidRDefault="00303D28" w:rsidP="00303D28">
      <w:r w:rsidRPr="00443F17">
        <w:t>09.45-11.15</w:t>
      </w:r>
      <w:r w:rsidRPr="00443F17">
        <w:tab/>
        <w:t xml:space="preserve">Architektura publikacji, dr Elżbieta Sroka, sala </w:t>
      </w:r>
      <w:r w:rsidR="00C31692" w:rsidRPr="00443F17">
        <w:t>353</w:t>
      </w:r>
      <w:r w:rsidRPr="00443F17">
        <w:t>, 2h</w:t>
      </w:r>
    </w:p>
    <w:p w14:paraId="01F15B3A" w14:textId="6849240E" w:rsidR="009B5AAF" w:rsidRPr="00443F17" w:rsidRDefault="009B5AAF" w:rsidP="009B5AAF">
      <w:r w:rsidRPr="00443F17">
        <w:t>11.30-13.45</w:t>
      </w:r>
      <w:r w:rsidRPr="00443F17">
        <w:tab/>
        <w:t xml:space="preserve">Seminarium dyplomowe 1, dr Elżbieta Sroka, sala 346, </w:t>
      </w:r>
      <w:r w:rsidR="000B24BA" w:rsidRPr="00443F17">
        <w:t>3</w:t>
      </w:r>
      <w:r w:rsidRPr="00443F17">
        <w:t>h</w:t>
      </w:r>
    </w:p>
    <w:p w14:paraId="573D1E50" w14:textId="687F563F" w:rsidR="009B5AAF" w:rsidRPr="00443F17" w:rsidRDefault="009B5AAF" w:rsidP="009B5AAF">
      <w:r w:rsidRPr="00443F17">
        <w:t>11.30-13.45</w:t>
      </w:r>
      <w:r w:rsidRPr="00443F17">
        <w:tab/>
      </w:r>
      <w:r w:rsidR="000B24BA" w:rsidRPr="00443F17">
        <w:t>Seminarium dyplomowe 1, dr Tomasz Sadowski, sala 347, 3h</w:t>
      </w:r>
    </w:p>
    <w:p w14:paraId="7AB8CD99" w14:textId="3E3E50CF" w:rsidR="000B24BA" w:rsidRPr="00443F17" w:rsidRDefault="000B24BA" w:rsidP="009B5AAF">
      <w:r w:rsidRPr="00443F17">
        <w:t>13.4</w:t>
      </w:r>
      <w:r w:rsidR="003D1854" w:rsidRPr="00443F17">
        <w:t>5</w:t>
      </w:r>
      <w:r w:rsidRPr="00443F17">
        <w:t>-14.30</w:t>
      </w:r>
      <w:r w:rsidRPr="00443F17">
        <w:tab/>
        <w:t>Przerwa obiadowa</w:t>
      </w:r>
    </w:p>
    <w:p w14:paraId="2733F1BB" w14:textId="77777777" w:rsidR="009E74BC" w:rsidRPr="00443F17" w:rsidRDefault="000B24BA" w:rsidP="000B24BA">
      <w:pPr>
        <w:ind w:left="2268" w:hanging="2268"/>
      </w:pPr>
      <w:r w:rsidRPr="00443F17">
        <w:t>1</w:t>
      </w:r>
      <w:r w:rsidR="003D1854" w:rsidRPr="00443F17">
        <w:t>4</w:t>
      </w:r>
      <w:r w:rsidRPr="00443F17">
        <w:t>.</w:t>
      </w:r>
      <w:r w:rsidR="003D1854" w:rsidRPr="00443F17">
        <w:t>30</w:t>
      </w:r>
      <w:r w:rsidRPr="00443F17">
        <w:t>-1</w:t>
      </w:r>
      <w:r w:rsidR="003D1854" w:rsidRPr="00443F17">
        <w:t>6</w:t>
      </w:r>
      <w:r w:rsidRPr="00443F17">
        <w:t>.</w:t>
      </w:r>
      <w:r w:rsidR="00B83815" w:rsidRPr="00443F17">
        <w:t>45</w:t>
      </w:r>
      <w:r w:rsidRPr="00443F17">
        <w:tab/>
        <w:t>Search Engine Optimization, dr hab. prof. UP Władysław Kolasa</w:t>
      </w:r>
      <w:r w:rsidR="0082303D" w:rsidRPr="00443F17">
        <w:t>, sala 345</w:t>
      </w:r>
      <w:r w:rsidRPr="00443F17">
        <w:t xml:space="preserve">, </w:t>
      </w:r>
      <w:r w:rsidR="00B83815" w:rsidRPr="00443F17">
        <w:t>3</w:t>
      </w:r>
      <w:r w:rsidRPr="00443F17">
        <w:t>h</w:t>
      </w:r>
    </w:p>
    <w:p w14:paraId="08CD072C" w14:textId="0619CF57" w:rsidR="001134CF" w:rsidRPr="00443F17" w:rsidRDefault="003D1854" w:rsidP="009E74BC">
      <w:pPr>
        <w:pStyle w:val="Nagwek1"/>
      </w:pPr>
      <w:r w:rsidRPr="00443F17">
        <w:t>27.04 (</w:t>
      </w:r>
      <w:r w:rsidR="001D4E59" w:rsidRPr="00443F17">
        <w:t>sobota</w:t>
      </w:r>
      <w:r w:rsidRPr="00443F17">
        <w:t>) zajęcia stacjonarne (</w:t>
      </w:r>
      <w:r w:rsidR="006978D7" w:rsidRPr="00443F17">
        <w:t>1</w:t>
      </w:r>
      <w:r w:rsidR="00053AD1" w:rsidRPr="00443F17">
        <w:t>1</w:t>
      </w:r>
      <w:r w:rsidRPr="00443F17">
        <w:t>h)</w:t>
      </w:r>
    </w:p>
    <w:p w14:paraId="3C98D231" w14:textId="77777777" w:rsidR="001134CF" w:rsidRPr="00443F17" w:rsidRDefault="001134CF" w:rsidP="001134CF">
      <w:r w:rsidRPr="00443F17">
        <w:t>08.00-09.30</w:t>
      </w:r>
      <w:r w:rsidRPr="00443F17">
        <w:tab/>
        <w:t>Architektura publikacji, dr Elżbieta Sroka, sala 263, 2h</w:t>
      </w:r>
    </w:p>
    <w:p w14:paraId="4DC465E9" w14:textId="4D6B2422" w:rsidR="001134CF" w:rsidRPr="00443F17" w:rsidRDefault="001134CF" w:rsidP="001134CF">
      <w:r w:rsidRPr="00443F17">
        <w:t>09.45-1</w:t>
      </w:r>
      <w:r w:rsidR="00F11832" w:rsidRPr="00443F17">
        <w:t>2</w:t>
      </w:r>
      <w:r w:rsidRPr="00443F17">
        <w:t>.</w:t>
      </w:r>
      <w:r w:rsidR="00F11832" w:rsidRPr="00443F17">
        <w:t>00</w:t>
      </w:r>
      <w:r w:rsidRPr="00443F17">
        <w:tab/>
        <w:t xml:space="preserve">Architektura publikacji, dr Elżbieta Sroka, sala 263, </w:t>
      </w:r>
      <w:r w:rsidR="00DC0361" w:rsidRPr="00443F17">
        <w:t>3</w:t>
      </w:r>
      <w:r w:rsidRPr="00443F17">
        <w:t>h</w:t>
      </w:r>
    </w:p>
    <w:p w14:paraId="028679C2" w14:textId="0A8FC4FF" w:rsidR="001134CF" w:rsidRPr="00443F17" w:rsidRDefault="001134CF" w:rsidP="001134CF">
      <w:r w:rsidRPr="00443F17">
        <w:t>1</w:t>
      </w:r>
      <w:r w:rsidR="00F11832" w:rsidRPr="00443F17">
        <w:t>2</w:t>
      </w:r>
      <w:r w:rsidRPr="00443F17">
        <w:t>.</w:t>
      </w:r>
      <w:r w:rsidR="00F11832" w:rsidRPr="00443F17">
        <w:t>15</w:t>
      </w:r>
      <w:r w:rsidRPr="00443F17">
        <w:t>-1</w:t>
      </w:r>
      <w:r w:rsidR="009A438A" w:rsidRPr="00443F17">
        <w:t>4</w:t>
      </w:r>
      <w:r w:rsidRPr="00443F17">
        <w:t>.</w:t>
      </w:r>
      <w:r w:rsidR="009A438A" w:rsidRPr="00443F17">
        <w:t>30</w:t>
      </w:r>
      <w:r w:rsidRPr="00443F17">
        <w:tab/>
        <w:t>Seminarium dyplomowe 1, dr Elżbieta Sroka, sala 346, 3h</w:t>
      </w:r>
    </w:p>
    <w:p w14:paraId="5104782D" w14:textId="0C8383E7" w:rsidR="00654CE5" w:rsidRPr="00443F17" w:rsidRDefault="009A438A" w:rsidP="00654CE5">
      <w:r w:rsidRPr="00443F17">
        <w:t>12.15-14.30</w:t>
      </w:r>
      <w:r w:rsidR="00654CE5" w:rsidRPr="00443F17">
        <w:tab/>
        <w:t>Seminarium dyplomowe 1, dr Tomasz Sadowski, sala 347, 3h</w:t>
      </w:r>
    </w:p>
    <w:p w14:paraId="7893A7F4" w14:textId="77777777" w:rsidR="009E74BC" w:rsidRPr="00443F17" w:rsidRDefault="00654CE5" w:rsidP="00654CE5">
      <w:r w:rsidRPr="00443F17">
        <w:lastRenderedPageBreak/>
        <w:t>1</w:t>
      </w:r>
      <w:r w:rsidR="009A438A" w:rsidRPr="00443F17">
        <w:t>4</w:t>
      </w:r>
      <w:r w:rsidRPr="00443F17">
        <w:t>.</w:t>
      </w:r>
      <w:r w:rsidR="009A438A" w:rsidRPr="00443F17">
        <w:t>30</w:t>
      </w:r>
      <w:r w:rsidRPr="00443F17">
        <w:t>-1</w:t>
      </w:r>
      <w:r w:rsidR="009A438A" w:rsidRPr="00443F17">
        <w:t>5</w:t>
      </w:r>
      <w:r w:rsidRPr="00443F17">
        <w:t>.</w:t>
      </w:r>
      <w:r w:rsidR="009A438A" w:rsidRPr="00443F17">
        <w:t>15</w:t>
      </w:r>
      <w:r w:rsidRPr="00443F17">
        <w:tab/>
        <w:t>Przerwa obiadowa</w:t>
      </w:r>
    </w:p>
    <w:p w14:paraId="56B6C844" w14:textId="6EF44466" w:rsidR="00654CE5" w:rsidRPr="00443F17" w:rsidRDefault="00654CE5" w:rsidP="00654CE5">
      <w:r w:rsidRPr="00443F17">
        <w:t>1</w:t>
      </w:r>
      <w:r w:rsidR="00707357" w:rsidRPr="00443F17">
        <w:t>5</w:t>
      </w:r>
      <w:r w:rsidRPr="00443F17">
        <w:t>.</w:t>
      </w:r>
      <w:r w:rsidR="00707357" w:rsidRPr="00443F17">
        <w:t>15</w:t>
      </w:r>
      <w:r w:rsidRPr="00443F17">
        <w:t>-1</w:t>
      </w:r>
      <w:r w:rsidR="00704536" w:rsidRPr="00443F17">
        <w:t>7</w:t>
      </w:r>
      <w:r w:rsidRPr="00443F17">
        <w:t>.</w:t>
      </w:r>
      <w:r w:rsidR="00704536" w:rsidRPr="00443F17">
        <w:t>30</w:t>
      </w:r>
      <w:r w:rsidR="003C42C9" w:rsidRPr="00443F17">
        <w:tab/>
        <w:t xml:space="preserve">Storytelling, dr Bożena </w:t>
      </w:r>
      <w:r w:rsidR="00443F17" w:rsidRPr="00443F17">
        <w:t>Jaskowska</w:t>
      </w:r>
      <w:r w:rsidR="003C42C9" w:rsidRPr="00443F17">
        <w:t xml:space="preserve">, sala 263, </w:t>
      </w:r>
      <w:r w:rsidR="00704536" w:rsidRPr="00443F17">
        <w:t>3</w:t>
      </w:r>
      <w:r w:rsidR="003C42C9" w:rsidRPr="00443F17">
        <w:t>h</w:t>
      </w:r>
    </w:p>
    <w:p w14:paraId="4599D5B3" w14:textId="0F9C7FC7" w:rsidR="003D1854" w:rsidRPr="00443F17" w:rsidRDefault="003D1854" w:rsidP="009E74BC">
      <w:pPr>
        <w:pStyle w:val="Nagwek1"/>
      </w:pPr>
      <w:r w:rsidRPr="00443F17">
        <w:t>28.04 (niedziela) zajęcia stacjonarne (</w:t>
      </w:r>
      <w:r w:rsidR="00D87427" w:rsidRPr="00443F17">
        <w:t>11</w:t>
      </w:r>
      <w:r w:rsidRPr="00443F17">
        <w:t xml:space="preserve">h) </w:t>
      </w:r>
    </w:p>
    <w:p w14:paraId="57F4A63D" w14:textId="614F5A6A" w:rsidR="003C42C9" w:rsidRPr="00443F17" w:rsidRDefault="003C42C9" w:rsidP="003C42C9">
      <w:r w:rsidRPr="00443F17">
        <w:t>08.00-09.30</w:t>
      </w:r>
      <w:r w:rsidRPr="00443F17">
        <w:tab/>
        <w:t xml:space="preserve">Storytelling, dr Bożena </w:t>
      </w:r>
      <w:r w:rsidR="00443F17" w:rsidRPr="00443F17">
        <w:t>Jaskowska</w:t>
      </w:r>
      <w:r w:rsidRPr="00443F17">
        <w:t xml:space="preserve">, sala 263, 2h </w:t>
      </w:r>
    </w:p>
    <w:p w14:paraId="0384B34C" w14:textId="5D57254D" w:rsidR="003C42C9" w:rsidRPr="00443F17" w:rsidRDefault="003C42C9" w:rsidP="003C42C9">
      <w:r w:rsidRPr="00443F17">
        <w:t>09.45-11.15</w:t>
      </w:r>
      <w:r w:rsidRPr="00443F17">
        <w:tab/>
        <w:t xml:space="preserve">Storytelling, dr Bożena </w:t>
      </w:r>
      <w:r w:rsidR="00443F17" w:rsidRPr="00443F17">
        <w:t>Jaskowska</w:t>
      </w:r>
      <w:r w:rsidRPr="00443F17">
        <w:t>, sala 263, 2h</w:t>
      </w:r>
    </w:p>
    <w:p w14:paraId="4F70650E" w14:textId="08AF0971" w:rsidR="003C42C9" w:rsidRPr="00443F17" w:rsidRDefault="00B2046E" w:rsidP="003C42C9">
      <w:r w:rsidRPr="00443F17">
        <w:t>11.15-12.00</w:t>
      </w:r>
      <w:r w:rsidRPr="00443F17">
        <w:tab/>
        <w:t>Przerwa obiadowa</w:t>
      </w:r>
    </w:p>
    <w:p w14:paraId="295B923A" w14:textId="1A517B4D" w:rsidR="001D691C" w:rsidRPr="00443F17" w:rsidRDefault="001D691C" w:rsidP="003C42C9">
      <w:r w:rsidRPr="00443F17">
        <w:t>12.00-</w:t>
      </w:r>
      <w:r w:rsidR="00311F10" w:rsidRPr="00443F17">
        <w:t>1</w:t>
      </w:r>
      <w:r w:rsidR="007C14E8" w:rsidRPr="00443F17">
        <w:t>4</w:t>
      </w:r>
      <w:r w:rsidR="00037867" w:rsidRPr="00443F17">
        <w:t>.</w:t>
      </w:r>
      <w:r w:rsidR="00D424E5" w:rsidRPr="00443F17">
        <w:t>15</w:t>
      </w:r>
      <w:r w:rsidR="00311F10" w:rsidRPr="00443F17">
        <w:tab/>
        <w:t>Search Engine Optimization, dr hab. prof. UP Władysław Kolasa,</w:t>
      </w:r>
      <w:r w:rsidR="00CC166C" w:rsidRPr="00443F17">
        <w:t xml:space="preserve"> sala 345</w:t>
      </w:r>
      <w:r w:rsidR="00311F10" w:rsidRPr="00443F17">
        <w:t xml:space="preserve"> </w:t>
      </w:r>
      <w:r w:rsidR="00037867" w:rsidRPr="00443F17">
        <w:t>3</w:t>
      </w:r>
      <w:r w:rsidR="00311F10" w:rsidRPr="00443F17">
        <w:t>h</w:t>
      </w:r>
    </w:p>
    <w:p w14:paraId="14AAECCB" w14:textId="51139878" w:rsidR="00A87E4F" w:rsidRPr="00443F17" w:rsidRDefault="00A87E4F" w:rsidP="00A87E4F">
      <w:r w:rsidRPr="00443F17">
        <w:t>14.30-1</w:t>
      </w:r>
      <w:r w:rsidR="00027110" w:rsidRPr="00443F17">
        <w:t>6.00</w:t>
      </w:r>
      <w:r w:rsidRPr="00443F17">
        <w:tab/>
        <w:t xml:space="preserve">Architektura publikacji, dr Elżbieta Sroka, sala 263, </w:t>
      </w:r>
      <w:r w:rsidR="00027110" w:rsidRPr="00443F17">
        <w:t>2</w:t>
      </w:r>
      <w:r w:rsidRPr="00443F17">
        <w:t>h</w:t>
      </w:r>
    </w:p>
    <w:p w14:paraId="19CBA59C" w14:textId="77777777" w:rsidR="009E74BC" w:rsidRPr="00443F17" w:rsidRDefault="00027110" w:rsidP="00027110">
      <w:r w:rsidRPr="00443F17">
        <w:t>16.15-1</w:t>
      </w:r>
      <w:r w:rsidR="0035565E" w:rsidRPr="00443F17">
        <w:t>7</w:t>
      </w:r>
      <w:r w:rsidRPr="00443F17">
        <w:t>.</w:t>
      </w:r>
      <w:r w:rsidR="0035565E" w:rsidRPr="00443F17">
        <w:t>45</w:t>
      </w:r>
      <w:r w:rsidRPr="00443F17">
        <w:tab/>
        <w:t>Architektura publikacji, dr Elżbieta Sroka, sala 263, 2h</w:t>
      </w:r>
    </w:p>
    <w:p w14:paraId="76495DBD" w14:textId="33C7F9EC" w:rsidR="00503A7F" w:rsidRPr="00443F17" w:rsidRDefault="0096297B" w:rsidP="009E74BC">
      <w:pPr>
        <w:pStyle w:val="Nagwek1"/>
      </w:pPr>
      <w:r w:rsidRPr="00443F17">
        <w:t>11</w:t>
      </w:r>
      <w:r w:rsidR="00503A7F" w:rsidRPr="00443F17">
        <w:t>.</w:t>
      </w:r>
      <w:r w:rsidRPr="00443F17">
        <w:t>05</w:t>
      </w:r>
      <w:r w:rsidR="00503A7F" w:rsidRPr="00443F17">
        <w:t xml:space="preserve"> (sobota) zajęcia zdalne (</w:t>
      </w:r>
      <w:r w:rsidR="00C16D65" w:rsidRPr="00443F17">
        <w:t>3</w:t>
      </w:r>
      <w:r w:rsidR="00503A7F" w:rsidRPr="00443F17">
        <w:t xml:space="preserve">h) </w:t>
      </w:r>
    </w:p>
    <w:p w14:paraId="788EC6B2" w14:textId="77777777" w:rsidR="00762B70" w:rsidRPr="00443F17" w:rsidRDefault="00762B70" w:rsidP="00762B70">
      <w:pPr>
        <w:ind w:left="2268" w:hanging="2268"/>
      </w:pPr>
      <w:r w:rsidRPr="00443F17">
        <w:t>10.45-13.00</w:t>
      </w:r>
      <w:r w:rsidRPr="00443F17">
        <w:tab/>
        <w:t>Lektorat 3h</w:t>
      </w:r>
    </w:p>
    <w:p w14:paraId="779E1A5C" w14:textId="5C6C15E8" w:rsidR="00503A7F" w:rsidRPr="00443F17" w:rsidRDefault="00503A7F" w:rsidP="009E74BC">
      <w:pPr>
        <w:pStyle w:val="Nagwek1"/>
      </w:pPr>
      <w:r w:rsidRPr="00443F17">
        <w:t>1</w:t>
      </w:r>
      <w:r w:rsidR="0096297B" w:rsidRPr="00443F17">
        <w:t>2</w:t>
      </w:r>
      <w:r w:rsidRPr="00443F17">
        <w:t>.</w:t>
      </w:r>
      <w:r w:rsidR="0096297B" w:rsidRPr="00443F17">
        <w:t>05</w:t>
      </w:r>
      <w:r w:rsidRPr="00443F17">
        <w:t xml:space="preserve"> (niedziela) zajęcia zdalne (</w:t>
      </w:r>
      <w:r w:rsidR="00C16D65" w:rsidRPr="00443F17">
        <w:t>3</w:t>
      </w:r>
      <w:r w:rsidRPr="00443F17">
        <w:t xml:space="preserve">h) </w:t>
      </w:r>
    </w:p>
    <w:p w14:paraId="43C8C2B8" w14:textId="77777777" w:rsidR="0052444C" w:rsidRPr="00443F17" w:rsidRDefault="0052444C" w:rsidP="0052444C">
      <w:pPr>
        <w:ind w:left="2268" w:hanging="2268"/>
      </w:pPr>
      <w:r w:rsidRPr="00443F17">
        <w:t>10.45-13.00</w:t>
      </w:r>
      <w:r w:rsidRPr="00443F17">
        <w:tab/>
        <w:t>Lektorat 3h</w:t>
      </w:r>
    </w:p>
    <w:p w14:paraId="6D52F74E" w14:textId="7ED2944B" w:rsidR="00074C2D" w:rsidRPr="00443F17" w:rsidRDefault="00074C2D" w:rsidP="009E74BC">
      <w:pPr>
        <w:pStyle w:val="Nagwek1"/>
      </w:pPr>
      <w:r w:rsidRPr="00443F17">
        <w:t>25.0</w:t>
      </w:r>
      <w:r w:rsidR="00C16D65" w:rsidRPr="00443F17">
        <w:t>5</w:t>
      </w:r>
      <w:r w:rsidRPr="00443F17">
        <w:t xml:space="preserve"> (niedziela) zajęcia stacjonarne (</w:t>
      </w:r>
      <w:r w:rsidR="00053AD1" w:rsidRPr="00443F17">
        <w:t>10</w:t>
      </w:r>
      <w:r w:rsidRPr="00443F17">
        <w:t xml:space="preserve">h) </w:t>
      </w:r>
    </w:p>
    <w:p w14:paraId="02203F6B" w14:textId="4F2BC211" w:rsidR="00815D41" w:rsidRPr="00443F17" w:rsidRDefault="00927637" w:rsidP="00815D41">
      <w:r w:rsidRPr="00443F17">
        <w:t>10.15</w:t>
      </w:r>
      <w:r w:rsidR="00815D41" w:rsidRPr="00443F17">
        <w:t>-11.</w:t>
      </w:r>
      <w:r w:rsidRPr="00443F17">
        <w:t>45</w:t>
      </w:r>
      <w:r w:rsidR="00815D41" w:rsidRPr="00443F17">
        <w:tab/>
        <w:t xml:space="preserve">Storytelling, dr Bożena </w:t>
      </w:r>
      <w:r w:rsidR="00443F17" w:rsidRPr="00443F17">
        <w:t>Jaskowska</w:t>
      </w:r>
      <w:r w:rsidR="00815D41" w:rsidRPr="00443F17">
        <w:t>, sala 263, 2h</w:t>
      </w:r>
    </w:p>
    <w:p w14:paraId="01E7F24A" w14:textId="79C2AA21" w:rsidR="00053AD1" w:rsidRPr="00443F17" w:rsidRDefault="00927637" w:rsidP="00815D41">
      <w:r w:rsidRPr="00443F17">
        <w:t>11.45-12.15</w:t>
      </w:r>
      <w:r w:rsidRPr="00443F17">
        <w:tab/>
        <w:t>Przerwa obiadowa</w:t>
      </w:r>
    </w:p>
    <w:p w14:paraId="17575B35" w14:textId="2105DE0E" w:rsidR="00D31096" w:rsidRPr="00443F17" w:rsidRDefault="00D31096" w:rsidP="00D31096">
      <w:pPr>
        <w:ind w:left="2268" w:hanging="2268"/>
      </w:pPr>
      <w:r w:rsidRPr="00443F17">
        <w:t>1</w:t>
      </w:r>
      <w:r w:rsidR="00D647B8" w:rsidRPr="00443F17">
        <w:t>2</w:t>
      </w:r>
      <w:r w:rsidRPr="00443F17">
        <w:t>.</w:t>
      </w:r>
      <w:r w:rsidR="00D647B8" w:rsidRPr="00443F17">
        <w:t>15</w:t>
      </w:r>
      <w:r w:rsidRPr="00443F17">
        <w:t>-1</w:t>
      </w:r>
      <w:r w:rsidR="001D5044" w:rsidRPr="00443F17">
        <w:t>3</w:t>
      </w:r>
      <w:r w:rsidRPr="00443F17">
        <w:t>.</w:t>
      </w:r>
      <w:r w:rsidR="001D5044" w:rsidRPr="00443F17">
        <w:t>45</w:t>
      </w:r>
      <w:r w:rsidRPr="00443F17">
        <w:tab/>
        <w:t>Komunikacja biznesowa, dr Magdalena Król, sala 345, 2h</w:t>
      </w:r>
    </w:p>
    <w:p w14:paraId="0D52ABF1" w14:textId="4EB56787" w:rsidR="00D31096" w:rsidRPr="00443F17" w:rsidRDefault="00D31096" w:rsidP="00D31096">
      <w:pPr>
        <w:ind w:left="2268" w:hanging="2268"/>
      </w:pPr>
      <w:r w:rsidRPr="00443F17">
        <w:t>1</w:t>
      </w:r>
      <w:r w:rsidR="001D5044" w:rsidRPr="00443F17">
        <w:t>4</w:t>
      </w:r>
      <w:r w:rsidRPr="00443F17">
        <w:t>.</w:t>
      </w:r>
      <w:r w:rsidR="001D5044" w:rsidRPr="00443F17">
        <w:t>00</w:t>
      </w:r>
      <w:r w:rsidRPr="00443F17">
        <w:t>-1</w:t>
      </w:r>
      <w:r w:rsidR="001D5044" w:rsidRPr="00443F17">
        <w:t>6</w:t>
      </w:r>
      <w:r w:rsidRPr="00443F17">
        <w:t>.</w:t>
      </w:r>
      <w:r w:rsidR="001D5044" w:rsidRPr="00443F17">
        <w:t>15</w:t>
      </w:r>
      <w:r w:rsidRPr="00443F17">
        <w:tab/>
        <w:t xml:space="preserve">Komunikacja biznesowa, dr Magdalena Król, sala 345, </w:t>
      </w:r>
      <w:r w:rsidR="00B902BF" w:rsidRPr="00443F17">
        <w:t>3</w:t>
      </w:r>
      <w:r w:rsidRPr="00443F17">
        <w:t>h</w:t>
      </w:r>
    </w:p>
    <w:p w14:paraId="7EC89AE1" w14:textId="4CB76E05" w:rsidR="00B902BF" w:rsidRPr="00443F17" w:rsidRDefault="00B902BF" w:rsidP="00B902BF">
      <w:r w:rsidRPr="00443F17">
        <w:t>1</w:t>
      </w:r>
      <w:r w:rsidR="001D5044" w:rsidRPr="00443F17">
        <w:t>6</w:t>
      </w:r>
      <w:r w:rsidRPr="00443F17">
        <w:t>.</w:t>
      </w:r>
      <w:r w:rsidR="001D5044" w:rsidRPr="00443F17">
        <w:t>30</w:t>
      </w:r>
      <w:r w:rsidRPr="00443F17">
        <w:t>-1</w:t>
      </w:r>
      <w:r w:rsidR="00C064AE" w:rsidRPr="00443F17">
        <w:t>8</w:t>
      </w:r>
      <w:r w:rsidRPr="00443F17">
        <w:t>.</w:t>
      </w:r>
      <w:r w:rsidR="00C064AE" w:rsidRPr="00443F17">
        <w:t>45</w:t>
      </w:r>
      <w:r w:rsidRPr="00443F17">
        <w:tab/>
        <w:t>Search Engine Optimization, dr hab. prof. UP Władysław Kolasa,</w:t>
      </w:r>
      <w:r w:rsidR="00A5013A" w:rsidRPr="00443F17">
        <w:t xml:space="preserve"> </w:t>
      </w:r>
      <w:r w:rsidR="00CC166C" w:rsidRPr="00443F17">
        <w:t>sal</w:t>
      </w:r>
      <w:r w:rsidR="00A5013A" w:rsidRPr="00443F17">
        <w:t>a 345,</w:t>
      </w:r>
      <w:r w:rsidRPr="00443F17">
        <w:t xml:space="preserve"> 3h</w:t>
      </w:r>
    </w:p>
    <w:p w14:paraId="22E66253" w14:textId="74896B84" w:rsidR="00074C2D" w:rsidRPr="00443F17" w:rsidRDefault="00074C2D" w:rsidP="009E74BC">
      <w:pPr>
        <w:pStyle w:val="Nagwek1"/>
      </w:pPr>
      <w:r w:rsidRPr="00443F17">
        <w:t>2</w:t>
      </w:r>
      <w:r w:rsidR="00C16D65" w:rsidRPr="00443F17">
        <w:t>6</w:t>
      </w:r>
      <w:r w:rsidRPr="00443F17">
        <w:t>.0</w:t>
      </w:r>
      <w:r w:rsidR="00C16D65" w:rsidRPr="00443F17">
        <w:t>5</w:t>
      </w:r>
      <w:r w:rsidRPr="00443F17">
        <w:t xml:space="preserve"> (niedziela) zajęcia stacjonarne (</w:t>
      </w:r>
      <w:r w:rsidR="00D13868" w:rsidRPr="00443F17">
        <w:t>8</w:t>
      </w:r>
      <w:r w:rsidRPr="00443F17">
        <w:t xml:space="preserve">h) </w:t>
      </w:r>
    </w:p>
    <w:p w14:paraId="6337712A" w14:textId="77777777" w:rsidR="00C064AE" w:rsidRPr="00443F17" w:rsidRDefault="00C064AE" w:rsidP="00C064AE">
      <w:pPr>
        <w:ind w:left="2268" w:hanging="2268"/>
      </w:pPr>
      <w:r w:rsidRPr="00443F17">
        <w:t>12.15-13.45</w:t>
      </w:r>
      <w:r w:rsidRPr="00443F17">
        <w:tab/>
        <w:t>Komunikacja biznesowa, dr Magdalena Król, sala 345, 2h</w:t>
      </w:r>
    </w:p>
    <w:p w14:paraId="60FD4221" w14:textId="77777777" w:rsidR="00C064AE" w:rsidRPr="00443F17" w:rsidRDefault="00C064AE" w:rsidP="00C064AE">
      <w:pPr>
        <w:ind w:left="2268" w:hanging="2268"/>
      </w:pPr>
      <w:r w:rsidRPr="00443F17">
        <w:t>14.00-16.15</w:t>
      </w:r>
      <w:r w:rsidRPr="00443F17">
        <w:tab/>
        <w:t>Komunikacja biznesowa, dr Magdalena Król, sala 345, 3h</w:t>
      </w:r>
    </w:p>
    <w:p w14:paraId="6EDEDF13" w14:textId="34048521" w:rsidR="00C064AE" w:rsidRPr="00443F17" w:rsidRDefault="00C064AE" w:rsidP="00C064AE">
      <w:r w:rsidRPr="00443F17">
        <w:t>16.30-18.45</w:t>
      </w:r>
      <w:r w:rsidRPr="00443F17">
        <w:tab/>
        <w:t>Search Engine Optimization, dr hab. prof. UP Władysław Kolasa,</w:t>
      </w:r>
      <w:r w:rsidR="00A5013A" w:rsidRPr="00443F17">
        <w:t xml:space="preserve"> sala 345,</w:t>
      </w:r>
      <w:r w:rsidRPr="00443F17">
        <w:t xml:space="preserve"> 3h</w:t>
      </w:r>
    </w:p>
    <w:p w14:paraId="04C89225" w14:textId="155E23E9" w:rsidR="0096297B" w:rsidRPr="00443F17" w:rsidRDefault="0096297B" w:rsidP="009E74BC">
      <w:pPr>
        <w:pStyle w:val="Nagwek1"/>
      </w:pPr>
      <w:r w:rsidRPr="00443F17">
        <w:t>7.0</w:t>
      </w:r>
      <w:r w:rsidR="00C16D65" w:rsidRPr="00443F17">
        <w:t>6</w:t>
      </w:r>
      <w:r w:rsidRPr="00443F17">
        <w:t xml:space="preserve"> (piątek) zajęcia zdalne (2h) </w:t>
      </w:r>
    </w:p>
    <w:p w14:paraId="1D9B48D8" w14:textId="77777777" w:rsidR="0096297B" w:rsidRPr="00443F17" w:rsidRDefault="0096297B" w:rsidP="0096297B">
      <w:pPr>
        <w:ind w:left="2268" w:hanging="2268"/>
      </w:pPr>
      <w:r w:rsidRPr="00443F17">
        <w:t>18.30-20.00</w:t>
      </w:r>
      <w:r w:rsidRPr="00443F17">
        <w:tab/>
        <w:t>Lektorat</w:t>
      </w:r>
    </w:p>
    <w:p w14:paraId="7218AFF4" w14:textId="1A18F26F" w:rsidR="0096297B" w:rsidRPr="00443F17" w:rsidRDefault="0096297B" w:rsidP="009E74BC">
      <w:pPr>
        <w:pStyle w:val="Nagwek1"/>
      </w:pPr>
      <w:r w:rsidRPr="00443F17">
        <w:t>8.0</w:t>
      </w:r>
      <w:r w:rsidR="00C16D65" w:rsidRPr="00443F17">
        <w:t>6</w:t>
      </w:r>
      <w:r w:rsidRPr="00443F17">
        <w:t xml:space="preserve"> (sobota) zajęcia zdalne (</w:t>
      </w:r>
      <w:r w:rsidR="00C16D65" w:rsidRPr="00443F17">
        <w:t>3</w:t>
      </w:r>
      <w:r w:rsidRPr="00443F17">
        <w:t xml:space="preserve">h) </w:t>
      </w:r>
    </w:p>
    <w:p w14:paraId="38231130" w14:textId="77777777" w:rsidR="0096297B" w:rsidRPr="00443F17" w:rsidRDefault="0096297B" w:rsidP="0096297B">
      <w:pPr>
        <w:ind w:left="2268" w:hanging="2268"/>
      </w:pPr>
      <w:r w:rsidRPr="00443F17">
        <w:t>10.45-13.00</w:t>
      </w:r>
      <w:r w:rsidRPr="00443F17">
        <w:tab/>
        <w:t>Lektorat 3h</w:t>
      </w:r>
    </w:p>
    <w:p w14:paraId="0E92EA70" w14:textId="4815B199" w:rsidR="0096297B" w:rsidRPr="00443F17" w:rsidRDefault="0096297B" w:rsidP="009E74BC">
      <w:pPr>
        <w:pStyle w:val="Nagwek1"/>
      </w:pPr>
      <w:r w:rsidRPr="00443F17">
        <w:lastRenderedPageBreak/>
        <w:t>9.06 (niedziela) zajęcia zdalne (</w:t>
      </w:r>
      <w:r w:rsidR="00C16D65" w:rsidRPr="00443F17">
        <w:t>3</w:t>
      </w:r>
      <w:r w:rsidRPr="00443F17">
        <w:t xml:space="preserve">h) </w:t>
      </w:r>
    </w:p>
    <w:p w14:paraId="1A34E17A" w14:textId="77777777" w:rsidR="009E74BC" w:rsidRPr="00443F17" w:rsidRDefault="0096297B" w:rsidP="0096297B">
      <w:pPr>
        <w:ind w:left="2268" w:hanging="2268"/>
      </w:pPr>
      <w:r w:rsidRPr="00443F17">
        <w:t>10.45-13.00</w:t>
      </w:r>
      <w:r w:rsidRPr="00443F17">
        <w:tab/>
        <w:t>Lektorat 3h</w:t>
      </w:r>
    </w:p>
    <w:p w14:paraId="7927F405" w14:textId="08D62422" w:rsidR="00EC5797" w:rsidRPr="00443F17" w:rsidRDefault="00074C2D" w:rsidP="009E74BC">
      <w:pPr>
        <w:pStyle w:val="Nagwek1"/>
      </w:pPr>
      <w:r w:rsidRPr="00443F17">
        <w:t>15</w:t>
      </w:r>
      <w:r w:rsidR="00EC5797" w:rsidRPr="00443F17">
        <w:t>.</w:t>
      </w:r>
      <w:r w:rsidRPr="00443F17">
        <w:t>06</w:t>
      </w:r>
      <w:r w:rsidR="00EC5797" w:rsidRPr="00443F17">
        <w:t xml:space="preserve"> (sobota) zajęcia stacjonarne (</w:t>
      </w:r>
      <w:r w:rsidR="00D424E5" w:rsidRPr="00443F17">
        <w:t>8</w:t>
      </w:r>
      <w:r w:rsidR="00EC5797" w:rsidRPr="00443F17">
        <w:t xml:space="preserve">h) </w:t>
      </w:r>
    </w:p>
    <w:p w14:paraId="60AE1C9F" w14:textId="0103A73F" w:rsidR="00102E04" w:rsidRPr="00443F17" w:rsidRDefault="00102E04" w:rsidP="00D424E5">
      <w:r w:rsidRPr="00443F17">
        <w:t>12.45-</w:t>
      </w:r>
      <w:r w:rsidR="00B27A56" w:rsidRPr="00443F17">
        <w:t>14.15</w:t>
      </w:r>
      <w:r w:rsidR="00B27A56" w:rsidRPr="00443F17">
        <w:tab/>
        <w:t>Projektowanie wizualne 1, mgr Weronika Gorajczyk, sala 263, 2h</w:t>
      </w:r>
    </w:p>
    <w:p w14:paraId="74D8167E" w14:textId="2F3615B4" w:rsidR="00D7429C" w:rsidRPr="00443F17" w:rsidRDefault="004A3A02" w:rsidP="00D7429C">
      <w:r w:rsidRPr="00443F17">
        <w:t>1</w:t>
      </w:r>
      <w:r w:rsidR="00B27A56" w:rsidRPr="00443F17">
        <w:t>4</w:t>
      </w:r>
      <w:r w:rsidRPr="00443F17">
        <w:t>.</w:t>
      </w:r>
      <w:r w:rsidR="00B27A56" w:rsidRPr="00443F17">
        <w:t>30</w:t>
      </w:r>
      <w:r w:rsidR="00D7429C" w:rsidRPr="00443F17">
        <w:t>-1</w:t>
      </w:r>
      <w:r w:rsidR="00C90743" w:rsidRPr="00443F17">
        <w:t>6</w:t>
      </w:r>
      <w:r w:rsidR="00D7429C" w:rsidRPr="00443F17">
        <w:t>.</w:t>
      </w:r>
      <w:r w:rsidR="00C90743" w:rsidRPr="00443F17">
        <w:t>45</w:t>
      </w:r>
      <w:r w:rsidR="00D7429C" w:rsidRPr="00443F17">
        <w:tab/>
        <w:t>Search Engine Optimization, dr hab. prof. UP Władysław Kolasa,</w:t>
      </w:r>
      <w:r w:rsidR="00A5013A" w:rsidRPr="00443F17">
        <w:t xml:space="preserve"> sala 345,</w:t>
      </w:r>
      <w:r w:rsidR="00D7429C" w:rsidRPr="00443F17">
        <w:t xml:space="preserve"> 3h</w:t>
      </w:r>
    </w:p>
    <w:sectPr w:rsidR="00D7429C" w:rsidRPr="00443F17" w:rsidSect="00E67AF7">
      <w:headerReference w:type="default" r:id="rId7"/>
      <w:footerReference w:type="default" r:id="rId8"/>
      <w:pgSz w:w="11906" w:h="16838"/>
      <w:pgMar w:top="2836" w:right="566" w:bottom="1417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439B5" w14:textId="77777777" w:rsidR="00E67AF7" w:rsidRDefault="00E67AF7" w:rsidP="008C7431">
      <w:r>
        <w:separator/>
      </w:r>
    </w:p>
  </w:endnote>
  <w:endnote w:type="continuationSeparator" w:id="0">
    <w:p w14:paraId="1DCE611D" w14:textId="77777777" w:rsidR="00E67AF7" w:rsidRDefault="00E67AF7" w:rsidP="008C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571760"/>
      <w:docPartObj>
        <w:docPartGallery w:val="Page Numbers (Bottom of Page)"/>
        <w:docPartUnique/>
      </w:docPartObj>
    </w:sdtPr>
    <w:sdtContent>
      <w:p w14:paraId="3E0314D2" w14:textId="77777777" w:rsidR="00723B81" w:rsidRDefault="00723B81" w:rsidP="008C74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FF8D1" w14:textId="77777777" w:rsidR="00E67AF7" w:rsidRDefault="00E67AF7" w:rsidP="008C7431">
      <w:r>
        <w:separator/>
      </w:r>
    </w:p>
  </w:footnote>
  <w:footnote w:type="continuationSeparator" w:id="0">
    <w:p w14:paraId="77B1D25D" w14:textId="77777777" w:rsidR="00E67AF7" w:rsidRDefault="00E67AF7" w:rsidP="008C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8728A" w14:textId="77777777" w:rsidR="00943D3E" w:rsidRDefault="00723B81" w:rsidP="008C7431">
    <w:pPr>
      <w:pStyle w:val="Nagwek"/>
      <w:jc w:val="center"/>
    </w:pPr>
    <w:r>
      <w:rPr>
        <w:noProof/>
      </w:rPr>
      <w:drawing>
        <wp:inline distT="0" distB="0" distL="0" distR="0" wp14:anchorId="13EAAFB2" wp14:editId="2D62E98D">
          <wp:extent cx="828000" cy="748748"/>
          <wp:effectExtent l="0" t="0" r="0" b="0"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748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F00E3" w14:textId="22743AC8" w:rsidR="00943D3E" w:rsidRPr="008C7431" w:rsidRDefault="00943D3E" w:rsidP="008C7431">
    <w:pPr>
      <w:pStyle w:val="Nagwek"/>
      <w:jc w:val="center"/>
      <w:rPr>
        <w:b/>
        <w:bCs/>
      </w:rPr>
    </w:pPr>
    <w:r w:rsidRPr="008C7431">
      <w:rPr>
        <w:b/>
        <w:bCs/>
      </w:rPr>
      <w:t>Instytut Nauk o Informacji</w:t>
    </w:r>
    <w:r w:rsidRPr="008C7431">
      <w:rPr>
        <w:b/>
        <w:bCs/>
      </w:rPr>
      <w:br/>
      <w:t>rok akademicki 202</w:t>
    </w:r>
    <w:r w:rsidR="00423D6A">
      <w:rPr>
        <w:b/>
        <w:bCs/>
      </w:rPr>
      <w:t>3</w:t>
    </w:r>
    <w:r w:rsidRPr="008C7431">
      <w:rPr>
        <w:b/>
        <w:bCs/>
      </w:rPr>
      <w:t>/202</w:t>
    </w:r>
    <w:r w:rsidR="00423D6A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226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79"/>
    <w:rsid w:val="00003AEF"/>
    <w:rsid w:val="00005761"/>
    <w:rsid w:val="00012B48"/>
    <w:rsid w:val="00014943"/>
    <w:rsid w:val="00015981"/>
    <w:rsid w:val="00016198"/>
    <w:rsid w:val="0002190E"/>
    <w:rsid w:val="00022E21"/>
    <w:rsid w:val="000240ED"/>
    <w:rsid w:val="00027110"/>
    <w:rsid w:val="00030816"/>
    <w:rsid w:val="000349F0"/>
    <w:rsid w:val="00036EDB"/>
    <w:rsid w:val="00037867"/>
    <w:rsid w:val="00042DCA"/>
    <w:rsid w:val="00045618"/>
    <w:rsid w:val="00046F10"/>
    <w:rsid w:val="00053AD1"/>
    <w:rsid w:val="000542B6"/>
    <w:rsid w:val="00054E05"/>
    <w:rsid w:val="00055AAE"/>
    <w:rsid w:val="00056D1F"/>
    <w:rsid w:val="00061161"/>
    <w:rsid w:val="00063F6F"/>
    <w:rsid w:val="000708BA"/>
    <w:rsid w:val="000718F7"/>
    <w:rsid w:val="00074C2D"/>
    <w:rsid w:val="00084CD6"/>
    <w:rsid w:val="00087EFB"/>
    <w:rsid w:val="000952C1"/>
    <w:rsid w:val="00097216"/>
    <w:rsid w:val="0009761B"/>
    <w:rsid w:val="000A5664"/>
    <w:rsid w:val="000B13E5"/>
    <w:rsid w:val="000B24BA"/>
    <w:rsid w:val="000B2E24"/>
    <w:rsid w:val="000B46BA"/>
    <w:rsid w:val="000B4D92"/>
    <w:rsid w:val="000C6D3B"/>
    <w:rsid w:val="000D0BA6"/>
    <w:rsid w:val="000E125C"/>
    <w:rsid w:val="000E1FCB"/>
    <w:rsid w:val="000F3BA7"/>
    <w:rsid w:val="000F3BF8"/>
    <w:rsid w:val="000F7074"/>
    <w:rsid w:val="0010008A"/>
    <w:rsid w:val="00100480"/>
    <w:rsid w:val="00102E04"/>
    <w:rsid w:val="00102F6A"/>
    <w:rsid w:val="001049D3"/>
    <w:rsid w:val="001134CF"/>
    <w:rsid w:val="001158CC"/>
    <w:rsid w:val="00122FD6"/>
    <w:rsid w:val="001242FA"/>
    <w:rsid w:val="0012580A"/>
    <w:rsid w:val="001296BC"/>
    <w:rsid w:val="00130A65"/>
    <w:rsid w:val="00134BE5"/>
    <w:rsid w:val="00136FD4"/>
    <w:rsid w:val="0015034C"/>
    <w:rsid w:val="00156C4A"/>
    <w:rsid w:val="001576C0"/>
    <w:rsid w:val="00157959"/>
    <w:rsid w:val="0016388E"/>
    <w:rsid w:val="00170528"/>
    <w:rsid w:val="00174191"/>
    <w:rsid w:val="0017550C"/>
    <w:rsid w:val="0019078B"/>
    <w:rsid w:val="00193A9C"/>
    <w:rsid w:val="001963B2"/>
    <w:rsid w:val="001A1DDC"/>
    <w:rsid w:val="001A3C83"/>
    <w:rsid w:val="001A4AF9"/>
    <w:rsid w:val="001A5752"/>
    <w:rsid w:val="001B2760"/>
    <w:rsid w:val="001B44A7"/>
    <w:rsid w:val="001C102C"/>
    <w:rsid w:val="001C57CA"/>
    <w:rsid w:val="001D4E59"/>
    <w:rsid w:val="001D5044"/>
    <w:rsid w:val="001D691C"/>
    <w:rsid w:val="001E46B4"/>
    <w:rsid w:val="001E4D10"/>
    <w:rsid w:val="001F41BF"/>
    <w:rsid w:val="001F43E2"/>
    <w:rsid w:val="001F6AE4"/>
    <w:rsid w:val="00201B2A"/>
    <w:rsid w:val="002114AD"/>
    <w:rsid w:val="002162EC"/>
    <w:rsid w:val="00216646"/>
    <w:rsid w:val="002268FE"/>
    <w:rsid w:val="00237157"/>
    <w:rsid w:val="00252077"/>
    <w:rsid w:val="0026207F"/>
    <w:rsid w:val="00262BBB"/>
    <w:rsid w:val="00265683"/>
    <w:rsid w:val="0028112C"/>
    <w:rsid w:val="002813E2"/>
    <w:rsid w:val="00283D8F"/>
    <w:rsid w:val="002853B0"/>
    <w:rsid w:val="00293924"/>
    <w:rsid w:val="0029675B"/>
    <w:rsid w:val="002B0C64"/>
    <w:rsid w:val="002B64FB"/>
    <w:rsid w:val="002C69A5"/>
    <w:rsid w:val="002D1277"/>
    <w:rsid w:val="002D3306"/>
    <w:rsid w:val="002D7974"/>
    <w:rsid w:val="002D7AC7"/>
    <w:rsid w:val="002E1223"/>
    <w:rsid w:val="002E4C7C"/>
    <w:rsid w:val="002F111F"/>
    <w:rsid w:val="002F5083"/>
    <w:rsid w:val="002F57BD"/>
    <w:rsid w:val="002F768F"/>
    <w:rsid w:val="00300CCD"/>
    <w:rsid w:val="00303D28"/>
    <w:rsid w:val="0030636B"/>
    <w:rsid w:val="0030782A"/>
    <w:rsid w:val="00311F10"/>
    <w:rsid w:val="0032023D"/>
    <w:rsid w:val="003252F2"/>
    <w:rsid w:val="00326D30"/>
    <w:rsid w:val="00331ECE"/>
    <w:rsid w:val="003337EB"/>
    <w:rsid w:val="003338B8"/>
    <w:rsid w:val="00336A0F"/>
    <w:rsid w:val="00344E31"/>
    <w:rsid w:val="003460A8"/>
    <w:rsid w:val="00347C8C"/>
    <w:rsid w:val="0035565E"/>
    <w:rsid w:val="00357C43"/>
    <w:rsid w:val="0036101B"/>
    <w:rsid w:val="00370BB7"/>
    <w:rsid w:val="00371E02"/>
    <w:rsid w:val="00373036"/>
    <w:rsid w:val="00382812"/>
    <w:rsid w:val="00383048"/>
    <w:rsid w:val="00383533"/>
    <w:rsid w:val="00385DB3"/>
    <w:rsid w:val="00385F68"/>
    <w:rsid w:val="00393A19"/>
    <w:rsid w:val="003A34CE"/>
    <w:rsid w:val="003A6BB4"/>
    <w:rsid w:val="003A7381"/>
    <w:rsid w:val="003B1347"/>
    <w:rsid w:val="003B3238"/>
    <w:rsid w:val="003B5FD1"/>
    <w:rsid w:val="003B73C6"/>
    <w:rsid w:val="003C42C9"/>
    <w:rsid w:val="003C5002"/>
    <w:rsid w:val="003D0FA7"/>
    <w:rsid w:val="003D1854"/>
    <w:rsid w:val="003D1B8D"/>
    <w:rsid w:val="003D5DA8"/>
    <w:rsid w:val="003D6696"/>
    <w:rsid w:val="003E3F3E"/>
    <w:rsid w:val="003F0EA5"/>
    <w:rsid w:val="003F2129"/>
    <w:rsid w:val="003F5597"/>
    <w:rsid w:val="003F7B33"/>
    <w:rsid w:val="0040147E"/>
    <w:rsid w:val="00407926"/>
    <w:rsid w:val="0041143F"/>
    <w:rsid w:val="004140FE"/>
    <w:rsid w:val="00417FA5"/>
    <w:rsid w:val="00417FEA"/>
    <w:rsid w:val="0042050F"/>
    <w:rsid w:val="00422A2E"/>
    <w:rsid w:val="00423D6A"/>
    <w:rsid w:val="00423E62"/>
    <w:rsid w:val="0042748D"/>
    <w:rsid w:val="004279F1"/>
    <w:rsid w:val="00433FAA"/>
    <w:rsid w:val="004366B2"/>
    <w:rsid w:val="0044041D"/>
    <w:rsid w:val="00443F17"/>
    <w:rsid w:val="004455FC"/>
    <w:rsid w:val="00447D0C"/>
    <w:rsid w:val="00447F3E"/>
    <w:rsid w:val="0044C95B"/>
    <w:rsid w:val="00450098"/>
    <w:rsid w:val="0045379D"/>
    <w:rsid w:val="00456F3C"/>
    <w:rsid w:val="00460D42"/>
    <w:rsid w:val="00461666"/>
    <w:rsid w:val="00465989"/>
    <w:rsid w:val="0047654C"/>
    <w:rsid w:val="00477232"/>
    <w:rsid w:val="004844D6"/>
    <w:rsid w:val="00486F9B"/>
    <w:rsid w:val="00491843"/>
    <w:rsid w:val="00492EAE"/>
    <w:rsid w:val="00493D00"/>
    <w:rsid w:val="00494DD5"/>
    <w:rsid w:val="00497288"/>
    <w:rsid w:val="00497521"/>
    <w:rsid w:val="004A2E7F"/>
    <w:rsid w:val="004A39E2"/>
    <w:rsid w:val="004A3A02"/>
    <w:rsid w:val="004A492A"/>
    <w:rsid w:val="004A56DD"/>
    <w:rsid w:val="004A5902"/>
    <w:rsid w:val="004B1CEE"/>
    <w:rsid w:val="004B44FF"/>
    <w:rsid w:val="004B4DCB"/>
    <w:rsid w:val="004B5A0C"/>
    <w:rsid w:val="004C0476"/>
    <w:rsid w:val="004C67AA"/>
    <w:rsid w:val="004D1873"/>
    <w:rsid w:val="004E0587"/>
    <w:rsid w:val="004E0EEF"/>
    <w:rsid w:val="004E1706"/>
    <w:rsid w:val="004E2C4F"/>
    <w:rsid w:val="004E2E8E"/>
    <w:rsid w:val="004E42D8"/>
    <w:rsid w:val="004E5ABA"/>
    <w:rsid w:val="004F0FB6"/>
    <w:rsid w:val="004F15AB"/>
    <w:rsid w:val="004F62CA"/>
    <w:rsid w:val="00503A7F"/>
    <w:rsid w:val="00517AC3"/>
    <w:rsid w:val="00522F62"/>
    <w:rsid w:val="0052444C"/>
    <w:rsid w:val="00526052"/>
    <w:rsid w:val="005302CE"/>
    <w:rsid w:val="005361BE"/>
    <w:rsid w:val="00546BE9"/>
    <w:rsid w:val="005560C0"/>
    <w:rsid w:val="00557D1F"/>
    <w:rsid w:val="00557F61"/>
    <w:rsid w:val="00560F8A"/>
    <w:rsid w:val="0056441B"/>
    <w:rsid w:val="00567ADC"/>
    <w:rsid w:val="00567F5A"/>
    <w:rsid w:val="00573420"/>
    <w:rsid w:val="0057584B"/>
    <w:rsid w:val="00575E89"/>
    <w:rsid w:val="0057632B"/>
    <w:rsid w:val="00581241"/>
    <w:rsid w:val="0058279D"/>
    <w:rsid w:val="00587BA9"/>
    <w:rsid w:val="00597A46"/>
    <w:rsid w:val="005A1662"/>
    <w:rsid w:val="005A3ECC"/>
    <w:rsid w:val="005B3C83"/>
    <w:rsid w:val="005B7FBF"/>
    <w:rsid w:val="005C1183"/>
    <w:rsid w:val="005C3C16"/>
    <w:rsid w:val="005D04A2"/>
    <w:rsid w:val="005D4618"/>
    <w:rsid w:val="005D54D3"/>
    <w:rsid w:val="005D7DAD"/>
    <w:rsid w:val="005F0757"/>
    <w:rsid w:val="005F7F84"/>
    <w:rsid w:val="006018A5"/>
    <w:rsid w:val="00610644"/>
    <w:rsid w:val="0061657C"/>
    <w:rsid w:val="0061774B"/>
    <w:rsid w:val="006205BF"/>
    <w:rsid w:val="006207CF"/>
    <w:rsid w:val="006255CD"/>
    <w:rsid w:val="0062BA11"/>
    <w:rsid w:val="00633070"/>
    <w:rsid w:val="006336E1"/>
    <w:rsid w:val="006352D1"/>
    <w:rsid w:val="0064028F"/>
    <w:rsid w:val="0064259A"/>
    <w:rsid w:val="00643889"/>
    <w:rsid w:val="00647E17"/>
    <w:rsid w:val="006522EC"/>
    <w:rsid w:val="00654CE5"/>
    <w:rsid w:val="00654F60"/>
    <w:rsid w:val="0065697F"/>
    <w:rsid w:val="00663440"/>
    <w:rsid w:val="006645E3"/>
    <w:rsid w:val="00664F9E"/>
    <w:rsid w:val="00676D17"/>
    <w:rsid w:val="00680F28"/>
    <w:rsid w:val="006828BA"/>
    <w:rsid w:val="00682CA8"/>
    <w:rsid w:val="00685856"/>
    <w:rsid w:val="0068778A"/>
    <w:rsid w:val="0069279D"/>
    <w:rsid w:val="00694999"/>
    <w:rsid w:val="006978D7"/>
    <w:rsid w:val="006A0923"/>
    <w:rsid w:val="006A1423"/>
    <w:rsid w:val="006A2F30"/>
    <w:rsid w:val="006A341F"/>
    <w:rsid w:val="006B0D23"/>
    <w:rsid w:val="006B63C7"/>
    <w:rsid w:val="006C1E90"/>
    <w:rsid w:val="006C6AFA"/>
    <w:rsid w:val="006C7D3A"/>
    <w:rsid w:val="006D3BD6"/>
    <w:rsid w:val="006E4A99"/>
    <w:rsid w:val="006E659E"/>
    <w:rsid w:val="006F73E1"/>
    <w:rsid w:val="00703066"/>
    <w:rsid w:val="00704536"/>
    <w:rsid w:val="007060BB"/>
    <w:rsid w:val="00707357"/>
    <w:rsid w:val="0070790B"/>
    <w:rsid w:val="00712373"/>
    <w:rsid w:val="007170C3"/>
    <w:rsid w:val="00723688"/>
    <w:rsid w:val="00723B81"/>
    <w:rsid w:val="00726D11"/>
    <w:rsid w:val="0073125B"/>
    <w:rsid w:val="0074006B"/>
    <w:rsid w:val="0074430C"/>
    <w:rsid w:val="0074536D"/>
    <w:rsid w:val="0074710E"/>
    <w:rsid w:val="007501E4"/>
    <w:rsid w:val="00750FB9"/>
    <w:rsid w:val="00752844"/>
    <w:rsid w:val="007573FC"/>
    <w:rsid w:val="00761232"/>
    <w:rsid w:val="007625F7"/>
    <w:rsid w:val="00762B70"/>
    <w:rsid w:val="00773E78"/>
    <w:rsid w:val="00774493"/>
    <w:rsid w:val="00776C18"/>
    <w:rsid w:val="0078061B"/>
    <w:rsid w:val="00784135"/>
    <w:rsid w:val="00785221"/>
    <w:rsid w:val="00787457"/>
    <w:rsid w:val="00787571"/>
    <w:rsid w:val="0079240A"/>
    <w:rsid w:val="007A168C"/>
    <w:rsid w:val="007A35DE"/>
    <w:rsid w:val="007A3B60"/>
    <w:rsid w:val="007B35CE"/>
    <w:rsid w:val="007B3CB1"/>
    <w:rsid w:val="007C130D"/>
    <w:rsid w:val="007C14E8"/>
    <w:rsid w:val="007CA446"/>
    <w:rsid w:val="007D6BC7"/>
    <w:rsid w:val="007E4221"/>
    <w:rsid w:val="007E48C8"/>
    <w:rsid w:val="007F2EAA"/>
    <w:rsid w:val="007F3CB4"/>
    <w:rsid w:val="007FD312"/>
    <w:rsid w:val="00806AE3"/>
    <w:rsid w:val="00815D41"/>
    <w:rsid w:val="00817C5F"/>
    <w:rsid w:val="00820C8E"/>
    <w:rsid w:val="00821D65"/>
    <w:rsid w:val="008222AF"/>
    <w:rsid w:val="0082303D"/>
    <w:rsid w:val="00823F4F"/>
    <w:rsid w:val="00840934"/>
    <w:rsid w:val="00845562"/>
    <w:rsid w:val="00850136"/>
    <w:rsid w:val="008527D0"/>
    <w:rsid w:val="00854107"/>
    <w:rsid w:val="008602FC"/>
    <w:rsid w:val="00860B12"/>
    <w:rsid w:val="008631D4"/>
    <w:rsid w:val="00866B9A"/>
    <w:rsid w:val="00872520"/>
    <w:rsid w:val="00877031"/>
    <w:rsid w:val="008773E8"/>
    <w:rsid w:val="00885DBE"/>
    <w:rsid w:val="00893766"/>
    <w:rsid w:val="00894681"/>
    <w:rsid w:val="00897929"/>
    <w:rsid w:val="008A0689"/>
    <w:rsid w:val="008A7206"/>
    <w:rsid w:val="008B3D4C"/>
    <w:rsid w:val="008B4902"/>
    <w:rsid w:val="008B4924"/>
    <w:rsid w:val="008B7E77"/>
    <w:rsid w:val="008C0FDC"/>
    <w:rsid w:val="008C38D3"/>
    <w:rsid w:val="008C7431"/>
    <w:rsid w:val="008D3F54"/>
    <w:rsid w:val="008D4737"/>
    <w:rsid w:val="008D5017"/>
    <w:rsid w:val="008E0953"/>
    <w:rsid w:val="008E1DB1"/>
    <w:rsid w:val="008E3975"/>
    <w:rsid w:val="008F012A"/>
    <w:rsid w:val="008F3CDF"/>
    <w:rsid w:val="008F6B3D"/>
    <w:rsid w:val="008F6CA1"/>
    <w:rsid w:val="009015FF"/>
    <w:rsid w:val="00906C43"/>
    <w:rsid w:val="00910D19"/>
    <w:rsid w:val="009174B3"/>
    <w:rsid w:val="00925C74"/>
    <w:rsid w:val="00927637"/>
    <w:rsid w:val="00930D38"/>
    <w:rsid w:val="00931E0C"/>
    <w:rsid w:val="00933B24"/>
    <w:rsid w:val="009430AF"/>
    <w:rsid w:val="00943987"/>
    <w:rsid w:val="00943D3E"/>
    <w:rsid w:val="00944AB8"/>
    <w:rsid w:val="00945547"/>
    <w:rsid w:val="00945BC3"/>
    <w:rsid w:val="009521EE"/>
    <w:rsid w:val="0096297B"/>
    <w:rsid w:val="00963394"/>
    <w:rsid w:val="00964631"/>
    <w:rsid w:val="00964846"/>
    <w:rsid w:val="00965C8F"/>
    <w:rsid w:val="00971B64"/>
    <w:rsid w:val="009779D1"/>
    <w:rsid w:val="00977B37"/>
    <w:rsid w:val="00980248"/>
    <w:rsid w:val="00981EEC"/>
    <w:rsid w:val="00982CD4"/>
    <w:rsid w:val="0098538E"/>
    <w:rsid w:val="00987B64"/>
    <w:rsid w:val="009919AA"/>
    <w:rsid w:val="00991D85"/>
    <w:rsid w:val="00991E38"/>
    <w:rsid w:val="0099384A"/>
    <w:rsid w:val="00994149"/>
    <w:rsid w:val="0099422D"/>
    <w:rsid w:val="009A2F07"/>
    <w:rsid w:val="009A438A"/>
    <w:rsid w:val="009B5665"/>
    <w:rsid w:val="009B5AAF"/>
    <w:rsid w:val="009C081D"/>
    <w:rsid w:val="009C1241"/>
    <w:rsid w:val="009C1F59"/>
    <w:rsid w:val="009C268C"/>
    <w:rsid w:val="009D2FE9"/>
    <w:rsid w:val="009D312B"/>
    <w:rsid w:val="009D65D1"/>
    <w:rsid w:val="009D693D"/>
    <w:rsid w:val="009D7039"/>
    <w:rsid w:val="009E2F5D"/>
    <w:rsid w:val="009E39AC"/>
    <w:rsid w:val="009E74BC"/>
    <w:rsid w:val="009F6842"/>
    <w:rsid w:val="00A02C53"/>
    <w:rsid w:val="00A06CAE"/>
    <w:rsid w:val="00A165A4"/>
    <w:rsid w:val="00A30732"/>
    <w:rsid w:val="00A3665C"/>
    <w:rsid w:val="00A37DD5"/>
    <w:rsid w:val="00A44083"/>
    <w:rsid w:val="00A457ED"/>
    <w:rsid w:val="00A45C55"/>
    <w:rsid w:val="00A460B4"/>
    <w:rsid w:val="00A47AC9"/>
    <w:rsid w:val="00A5013A"/>
    <w:rsid w:val="00A550B1"/>
    <w:rsid w:val="00A60530"/>
    <w:rsid w:val="00A60722"/>
    <w:rsid w:val="00A60A6B"/>
    <w:rsid w:val="00A634EE"/>
    <w:rsid w:val="00A73BBA"/>
    <w:rsid w:val="00A7582D"/>
    <w:rsid w:val="00A7782F"/>
    <w:rsid w:val="00A836CA"/>
    <w:rsid w:val="00A87E4F"/>
    <w:rsid w:val="00A90CD2"/>
    <w:rsid w:val="00A919B6"/>
    <w:rsid w:val="00A970E5"/>
    <w:rsid w:val="00A97116"/>
    <w:rsid w:val="00AA4AFD"/>
    <w:rsid w:val="00AA5646"/>
    <w:rsid w:val="00AA6E0C"/>
    <w:rsid w:val="00AB5EA2"/>
    <w:rsid w:val="00AC2915"/>
    <w:rsid w:val="00AC5A45"/>
    <w:rsid w:val="00AC7BA0"/>
    <w:rsid w:val="00AD129F"/>
    <w:rsid w:val="00AD6D50"/>
    <w:rsid w:val="00AE621C"/>
    <w:rsid w:val="00AF0D64"/>
    <w:rsid w:val="00AF4455"/>
    <w:rsid w:val="00AF57B8"/>
    <w:rsid w:val="00AF5CC0"/>
    <w:rsid w:val="00B109C9"/>
    <w:rsid w:val="00B2046E"/>
    <w:rsid w:val="00B22BCA"/>
    <w:rsid w:val="00B234DB"/>
    <w:rsid w:val="00B24625"/>
    <w:rsid w:val="00B24787"/>
    <w:rsid w:val="00B27A56"/>
    <w:rsid w:val="00B305E1"/>
    <w:rsid w:val="00B30FF3"/>
    <w:rsid w:val="00B32E9D"/>
    <w:rsid w:val="00B33DFE"/>
    <w:rsid w:val="00B3413E"/>
    <w:rsid w:val="00B34BA5"/>
    <w:rsid w:val="00B354AA"/>
    <w:rsid w:val="00B37BE8"/>
    <w:rsid w:val="00B4578F"/>
    <w:rsid w:val="00B45A1F"/>
    <w:rsid w:val="00B46356"/>
    <w:rsid w:val="00B52C6A"/>
    <w:rsid w:val="00B56AC6"/>
    <w:rsid w:val="00B71877"/>
    <w:rsid w:val="00B7630B"/>
    <w:rsid w:val="00B7B157"/>
    <w:rsid w:val="00B81B98"/>
    <w:rsid w:val="00B83815"/>
    <w:rsid w:val="00B83C78"/>
    <w:rsid w:val="00B902BF"/>
    <w:rsid w:val="00B90E9D"/>
    <w:rsid w:val="00B92390"/>
    <w:rsid w:val="00B930CE"/>
    <w:rsid w:val="00BA3661"/>
    <w:rsid w:val="00BA5CB5"/>
    <w:rsid w:val="00BA62D5"/>
    <w:rsid w:val="00BA7528"/>
    <w:rsid w:val="00BAA2EA"/>
    <w:rsid w:val="00BB3CC4"/>
    <w:rsid w:val="00BC3D3A"/>
    <w:rsid w:val="00BC4010"/>
    <w:rsid w:val="00BC4E4F"/>
    <w:rsid w:val="00BC52E0"/>
    <w:rsid w:val="00BC7381"/>
    <w:rsid w:val="00BD1FDD"/>
    <w:rsid w:val="00BE4FE9"/>
    <w:rsid w:val="00BE5B0B"/>
    <w:rsid w:val="00BE6862"/>
    <w:rsid w:val="00BE7123"/>
    <w:rsid w:val="00BE7710"/>
    <w:rsid w:val="00BE7DFE"/>
    <w:rsid w:val="00C05FC1"/>
    <w:rsid w:val="00C064AE"/>
    <w:rsid w:val="00C06746"/>
    <w:rsid w:val="00C14DD3"/>
    <w:rsid w:val="00C158C2"/>
    <w:rsid w:val="00C16D65"/>
    <w:rsid w:val="00C16E27"/>
    <w:rsid w:val="00C21CAA"/>
    <w:rsid w:val="00C278DC"/>
    <w:rsid w:val="00C30C9A"/>
    <w:rsid w:val="00C31289"/>
    <w:rsid w:val="00C31692"/>
    <w:rsid w:val="00C31ABC"/>
    <w:rsid w:val="00C37830"/>
    <w:rsid w:val="00C401A5"/>
    <w:rsid w:val="00C44279"/>
    <w:rsid w:val="00C452F5"/>
    <w:rsid w:val="00C45FCB"/>
    <w:rsid w:val="00C529F8"/>
    <w:rsid w:val="00C56A85"/>
    <w:rsid w:val="00C62BCD"/>
    <w:rsid w:val="00C62DD8"/>
    <w:rsid w:val="00C64057"/>
    <w:rsid w:val="00C6494D"/>
    <w:rsid w:val="00C65368"/>
    <w:rsid w:val="00C6676A"/>
    <w:rsid w:val="00C70AC4"/>
    <w:rsid w:val="00C7537A"/>
    <w:rsid w:val="00C75D7A"/>
    <w:rsid w:val="00C8360F"/>
    <w:rsid w:val="00C8554C"/>
    <w:rsid w:val="00C90743"/>
    <w:rsid w:val="00C91837"/>
    <w:rsid w:val="00C938A5"/>
    <w:rsid w:val="00C9694F"/>
    <w:rsid w:val="00CA0868"/>
    <w:rsid w:val="00CA3E1A"/>
    <w:rsid w:val="00CB1ED6"/>
    <w:rsid w:val="00CC1166"/>
    <w:rsid w:val="00CC166C"/>
    <w:rsid w:val="00CC3141"/>
    <w:rsid w:val="00CC5A69"/>
    <w:rsid w:val="00CCCFCE"/>
    <w:rsid w:val="00CD026A"/>
    <w:rsid w:val="00CD32BF"/>
    <w:rsid w:val="00CD61D8"/>
    <w:rsid w:val="00CE0CF3"/>
    <w:rsid w:val="00CE26BD"/>
    <w:rsid w:val="00CE39DF"/>
    <w:rsid w:val="00CEFA93"/>
    <w:rsid w:val="00CF1652"/>
    <w:rsid w:val="00D049C7"/>
    <w:rsid w:val="00D0CE94"/>
    <w:rsid w:val="00D13868"/>
    <w:rsid w:val="00D1428D"/>
    <w:rsid w:val="00D15AFF"/>
    <w:rsid w:val="00D20E5C"/>
    <w:rsid w:val="00D2222C"/>
    <w:rsid w:val="00D23297"/>
    <w:rsid w:val="00D23D78"/>
    <w:rsid w:val="00D26A13"/>
    <w:rsid w:val="00D3009A"/>
    <w:rsid w:val="00D3088C"/>
    <w:rsid w:val="00D31096"/>
    <w:rsid w:val="00D3B5F9"/>
    <w:rsid w:val="00D41752"/>
    <w:rsid w:val="00D41EC4"/>
    <w:rsid w:val="00D424E5"/>
    <w:rsid w:val="00D44DD1"/>
    <w:rsid w:val="00D45D7C"/>
    <w:rsid w:val="00D47819"/>
    <w:rsid w:val="00D507AD"/>
    <w:rsid w:val="00D51EC0"/>
    <w:rsid w:val="00D52BC0"/>
    <w:rsid w:val="00D53426"/>
    <w:rsid w:val="00D553CB"/>
    <w:rsid w:val="00D562DF"/>
    <w:rsid w:val="00D647B8"/>
    <w:rsid w:val="00D7429C"/>
    <w:rsid w:val="00D75AE9"/>
    <w:rsid w:val="00D861B1"/>
    <w:rsid w:val="00D87427"/>
    <w:rsid w:val="00D907CD"/>
    <w:rsid w:val="00D97895"/>
    <w:rsid w:val="00DA22E4"/>
    <w:rsid w:val="00DC011C"/>
    <w:rsid w:val="00DC0361"/>
    <w:rsid w:val="00DC1452"/>
    <w:rsid w:val="00DC6817"/>
    <w:rsid w:val="00DE0180"/>
    <w:rsid w:val="00DE2DFF"/>
    <w:rsid w:val="00DE4216"/>
    <w:rsid w:val="00DE4ACF"/>
    <w:rsid w:val="00DE656C"/>
    <w:rsid w:val="00DF060B"/>
    <w:rsid w:val="00DF0EB6"/>
    <w:rsid w:val="00DF1E72"/>
    <w:rsid w:val="00DF557A"/>
    <w:rsid w:val="00E01331"/>
    <w:rsid w:val="00E12090"/>
    <w:rsid w:val="00E120D4"/>
    <w:rsid w:val="00E25C30"/>
    <w:rsid w:val="00E44E88"/>
    <w:rsid w:val="00E46BF1"/>
    <w:rsid w:val="00E611B7"/>
    <w:rsid w:val="00E63FC3"/>
    <w:rsid w:val="00E67AF7"/>
    <w:rsid w:val="00E77B09"/>
    <w:rsid w:val="00E77DF5"/>
    <w:rsid w:val="00E83D34"/>
    <w:rsid w:val="00E909D3"/>
    <w:rsid w:val="00E91E19"/>
    <w:rsid w:val="00EA1EF5"/>
    <w:rsid w:val="00EB0989"/>
    <w:rsid w:val="00EB0FB7"/>
    <w:rsid w:val="00EB37E4"/>
    <w:rsid w:val="00EC12A7"/>
    <w:rsid w:val="00EC351E"/>
    <w:rsid w:val="00EC3A79"/>
    <w:rsid w:val="00EC55EA"/>
    <w:rsid w:val="00EC5797"/>
    <w:rsid w:val="00ED6373"/>
    <w:rsid w:val="00EE67A6"/>
    <w:rsid w:val="00EE724F"/>
    <w:rsid w:val="00F01D48"/>
    <w:rsid w:val="00F02F5C"/>
    <w:rsid w:val="00F02FBC"/>
    <w:rsid w:val="00F03201"/>
    <w:rsid w:val="00F03C5E"/>
    <w:rsid w:val="00F06AF8"/>
    <w:rsid w:val="00F06E19"/>
    <w:rsid w:val="00F070C6"/>
    <w:rsid w:val="00F11832"/>
    <w:rsid w:val="00F11852"/>
    <w:rsid w:val="00F118D4"/>
    <w:rsid w:val="00F13D33"/>
    <w:rsid w:val="00F160CC"/>
    <w:rsid w:val="00F218A8"/>
    <w:rsid w:val="00F271CC"/>
    <w:rsid w:val="00F3093A"/>
    <w:rsid w:val="00F3253A"/>
    <w:rsid w:val="00F34308"/>
    <w:rsid w:val="00F35A43"/>
    <w:rsid w:val="00F4565C"/>
    <w:rsid w:val="00F51A54"/>
    <w:rsid w:val="00F52B59"/>
    <w:rsid w:val="00F555D8"/>
    <w:rsid w:val="00F57855"/>
    <w:rsid w:val="00F57FEB"/>
    <w:rsid w:val="00F613ED"/>
    <w:rsid w:val="00F62372"/>
    <w:rsid w:val="00F64969"/>
    <w:rsid w:val="00F65ACF"/>
    <w:rsid w:val="00F7405A"/>
    <w:rsid w:val="00F7577B"/>
    <w:rsid w:val="00F7685C"/>
    <w:rsid w:val="00F9273E"/>
    <w:rsid w:val="00F93B43"/>
    <w:rsid w:val="00F95782"/>
    <w:rsid w:val="00F968F0"/>
    <w:rsid w:val="00F97EF0"/>
    <w:rsid w:val="00FA1098"/>
    <w:rsid w:val="00FA3BAC"/>
    <w:rsid w:val="00FA6158"/>
    <w:rsid w:val="00FB222A"/>
    <w:rsid w:val="00FC2F4B"/>
    <w:rsid w:val="00FD0992"/>
    <w:rsid w:val="00FD0D03"/>
    <w:rsid w:val="00FD171E"/>
    <w:rsid w:val="00FE020D"/>
    <w:rsid w:val="00FE2172"/>
    <w:rsid w:val="00FF2CD3"/>
    <w:rsid w:val="00FF2F1F"/>
    <w:rsid w:val="01112D9A"/>
    <w:rsid w:val="0119801A"/>
    <w:rsid w:val="012E4FA6"/>
    <w:rsid w:val="0135FA8D"/>
    <w:rsid w:val="0168680C"/>
    <w:rsid w:val="01A26D1A"/>
    <w:rsid w:val="01B0A634"/>
    <w:rsid w:val="01C2B5D4"/>
    <w:rsid w:val="01C59E01"/>
    <w:rsid w:val="01C9CE79"/>
    <w:rsid w:val="01FD30BB"/>
    <w:rsid w:val="020612CB"/>
    <w:rsid w:val="02269F3C"/>
    <w:rsid w:val="02344FF7"/>
    <w:rsid w:val="024DAE52"/>
    <w:rsid w:val="025A575B"/>
    <w:rsid w:val="0261ADA9"/>
    <w:rsid w:val="026B2E40"/>
    <w:rsid w:val="02968DCF"/>
    <w:rsid w:val="029E1737"/>
    <w:rsid w:val="02AC40BB"/>
    <w:rsid w:val="02B208E7"/>
    <w:rsid w:val="02C9FBF7"/>
    <w:rsid w:val="02CA64BA"/>
    <w:rsid w:val="02CB3144"/>
    <w:rsid w:val="02DC685A"/>
    <w:rsid w:val="02E29CDE"/>
    <w:rsid w:val="030B333C"/>
    <w:rsid w:val="031F2FD2"/>
    <w:rsid w:val="0324B4E3"/>
    <w:rsid w:val="032750EA"/>
    <w:rsid w:val="035F3C55"/>
    <w:rsid w:val="0391B126"/>
    <w:rsid w:val="03946DF8"/>
    <w:rsid w:val="039850C9"/>
    <w:rsid w:val="03BC9E73"/>
    <w:rsid w:val="03C0D366"/>
    <w:rsid w:val="03C39CEE"/>
    <w:rsid w:val="03D56CE2"/>
    <w:rsid w:val="04158C78"/>
    <w:rsid w:val="045F1EF0"/>
    <w:rsid w:val="0469DE18"/>
    <w:rsid w:val="0481445E"/>
    <w:rsid w:val="0493C944"/>
    <w:rsid w:val="04BE8811"/>
    <w:rsid w:val="04CB6C93"/>
    <w:rsid w:val="04DCD4D9"/>
    <w:rsid w:val="050B381A"/>
    <w:rsid w:val="05137AD5"/>
    <w:rsid w:val="054B12A3"/>
    <w:rsid w:val="05A69B63"/>
    <w:rsid w:val="05BCFB8B"/>
    <w:rsid w:val="05C1CF00"/>
    <w:rsid w:val="05DAD32F"/>
    <w:rsid w:val="05F56021"/>
    <w:rsid w:val="06078621"/>
    <w:rsid w:val="060D1A53"/>
    <w:rsid w:val="062CFFE9"/>
    <w:rsid w:val="0652E353"/>
    <w:rsid w:val="0664EC74"/>
    <w:rsid w:val="066A1157"/>
    <w:rsid w:val="0681A30A"/>
    <w:rsid w:val="06889F33"/>
    <w:rsid w:val="06B95893"/>
    <w:rsid w:val="06BF12DE"/>
    <w:rsid w:val="06EE2CE1"/>
    <w:rsid w:val="06F1DC1A"/>
    <w:rsid w:val="06F43719"/>
    <w:rsid w:val="07012C5E"/>
    <w:rsid w:val="07019B87"/>
    <w:rsid w:val="070AC7B6"/>
    <w:rsid w:val="0710A91D"/>
    <w:rsid w:val="071B36D6"/>
    <w:rsid w:val="073FFB8E"/>
    <w:rsid w:val="07667D92"/>
    <w:rsid w:val="0782FF85"/>
    <w:rsid w:val="07962C93"/>
    <w:rsid w:val="079CC941"/>
    <w:rsid w:val="07AE523D"/>
    <w:rsid w:val="07EF1300"/>
    <w:rsid w:val="07FE6DA6"/>
    <w:rsid w:val="08012DAC"/>
    <w:rsid w:val="081D736B"/>
    <w:rsid w:val="082C902A"/>
    <w:rsid w:val="0840273E"/>
    <w:rsid w:val="0840A585"/>
    <w:rsid w:val="0867A993"/>
    <w:rsid w:val="089353B9"/>
    <w:rsid w:val="08B9AAFD"/>
    <w:rsid w:val="08BBBE22"/>
    <w:rsid w:val="08BE04DD"/>
    <w:rsid w:val="08DDE8A1"/>
    <w:rsid w:val="08E04765"/>
    <w:rsid w:val="090FAC08"/>
    <w:rsid w:val="0913434B"/>
    <w:rsid w:val="091E4E1E"/>
    <w:rsid w:val="09214A6B"/>
    <w:rsid w:val="0939B198"/>
    <w:rsid w:val="09468EE0"/>
    <w:rsid w:val="094B1DE5"/>
    <w:rsid w:val="094D5E4E"/>
    <w:rsid w:val="0959E060"/>
    <w:rsid w:val="096AA210"/>
    <w:rsid w:val="097F25D6"/>
    <w:rsid w:val="09BC0494"/>
    <w:rsid w:val="09D2F80E"/>
    <w:rsid w:val="09D421D2"/>
    <w:rsid w:val="09F633F4"/>
    <w:rsid w:val="0A0456BE"/>
    <w:rsid w:val="0A190D04"/>
    <w:rsid w:val="0A21760B"/>
    <w:rsid w:val="0A246F0F"/>
    <w:rsid w:val="0A33A883"/>
    <w:rsid w:val="0A383C28"/>
    <w:rsid w:val="0A578E83"/>
    <w:rsid w:val="0A5A00B4"/>
    <w:rsid w:val="0A710936"/>
    <w:rsid w:val="0A7C17C6"/>
    <w:rsid w:val="0A82A488"/>
    <w:rsid w:val="0A8939A8"/>
    <w:rsid w:val="0AB0F1DD"/>
    <w:rsid w:val="0ABD1ACC"/>
    <w:rsid w:val="0ABD6CB5"/>
    <w:rsid w:val="0AD979D3"/>
    <w:rsid w:val="0AFB879E"/>
    <w:rsid w:val="0B168494"/>
    <w:rsid w:val="0B1F9ACE"/>
    <w:rsid w:val="0B2EFE12"/>
    <w:rsid w:val="0B2FC1B5"/>
    <w:rsid w:val="0B39354B"/>
    <w:rsid w:val="0B49362B"/>
    <w:rsid w:val="0B498815"/>
    <w:rsid w:val="0B5B34CA"/>
    <w:rsid w:val="0B6134D5"/>
    <w:rsid w:val="0B716F62"/>
    <w:rsid w:val="0B9F321B"/>
    <w:rsid w:val="0BA811E8"/>
    <w:rsid w:val="0BA987B6"/>
    <w:rsid w:val="0BBA44FE"/>
    <w:rsid w:val="0BBFDBEE"/>
    <w:rsid w:val="0BC7BB8D"/>
    <w:rsid w:val="0BD03A1D"/>
    <w:rsid w:val="0BE5BDE7"/>
    <w:rsid w:val="0BED542F"/>
    <w:rsid w:val="0C0F7D76"/>
    <w:rsid w:val="0C10A97E"/>
    <w:rsid w:val="0C17E827"/>
    <w:rsid w:val="0C292EEC"/>
    <w:rsid w:val="0C3B8536"/>
    <w:rsid w:val="0C40C284"/>
    <w:rsid w:val="0C733156"/>
    <w:rsid w:val="0CABB111"/>
    <w:rsid w:val="0CB3F17A"/>
    <w:rsid w:val="0CB928A5"/>
    <w:rsid w:val="0CBB20C7"/>
    <w:rsid w:val="0CD92A16"/>
    <w:rsid w:val="0CECEEAF"/>
    <w:rsid w:val="0D08DF20"/>
    <w:rsid w:val="0D0F40BD"/>
    <w:rsid w:val="0D1F6734"/>
    <w:rsid w:val="0D44C09A"/>
    <w:rsid w:val="0D818E48"/>
    <w:rsid w:val="0D8CB185"/>
    <w:rsid w:val="0D922A79"/>
    <w:rsid w:val="0D99DD66"/>
    <w:rsid w:val="0D9BC040"/>
    <w:rsid w:val="0DE02F4E"/>
    <w:rsid w:val="0E1A0003"/>
    <w:rsid w:val="0E27B553"/>
    <w:rsid w:val="0E32E29D"/>
    <w:rsid w:val="0E36E423"/>
    <w:rsid w:val="0E3B2E2A"/>
    <w:rsid w:val="0E3BC439"/>
    <w:rsid w:val="0E4926CE"/>
    <w:rsid w:val="0E4C1E5F"/>
    <w:rsid w:val="0E8C186C"/>
    <w:rsid w:val="0E8E95EE"/>
    <w:rsid w:val="0EA32CD3"/>
    <w:rsid w:val="0EB81646"/>
    <w:rsid w:val="0EC897EC"/>
    <w:rsid w:val="0ECBA26C"/>
    <w:rsid w:val="0EEB643B"/>
    <w:rsid w:val="0EEC9ACD"/>
    <w:rsid w:val="0EFD950B"/>
    <w:rsid w:val="0F2BD835"/>
    <w:rsid w:val="0F3A5D78"/>
    <w:rsid w:val="0F4F88E9"/>
    <w:rsid w:val="0F535EDF"/>
    <w:rsid w:val="0F5BA95C"/>
    <w:rsid w:val="0F74959B"/>
    <w:rsid w:val="0F83BDD0"/>
    <w:rsid w:val="0F90DDD8"/>
    <w:rsid w:val="0FAD568B"/>
    <w:rsid w:val="0FD613C9"/>
    <w:rsid w:val="0FEA2AE6"/>
    <w:rsid w:val="0FFA1288"/>
    <w:rsid w:val="1011CF67"/>
    <w:rsid w:val="101AF7A9"/>
    <w:rsid w:val="1038231D"/>
    <w:rsid w:val="10389BC8"/>
    <w:rsid w:val="104552DB"/>
    <w:rsid w:val="10570BD1"/>
    <w:rsid w:val="10722BDC"/>
    <w:rsid w:val="1074CDFE"/>
    <w:rsid w:val="10790147"/>
    <w:rsid w:val="10A1A5D1"/>
    <w:rsid w:val="10A957A5"/>
    <w:rsid w:val="10C5B901"/>
    <w:rsid w:val="10CF65FF"/>
    <w:rsid w:val="10F30991"/>
    <w:rsid w:val="10F8F3CC"/>
    <w:rsid w:val="1123E02F"/>
    <w:rsid w:val="112A832A"/>
    <w:rsid w:val="113C0C26"/>
    <w:rsid w:val="113F6A18"/>
    <w:rsid w:val="1155D783"/>
    <w:rsid w:val="116ED49A"/>
    <w:rsid w:val="117CE8D6"/>
    <w:rsid w:val="11A63559"/>
    <w:rsid w:val="11D3CF92"/>
    <w:rsid w:val="11E20DA9"/>
    <w:rsid w:val="11E5E14A"/>
    <w:rsid w:val="11E7BE91"/>
    <w:rsid w:val="11E9FB36"/>
    <w:rsid w:val="12035AC3"/>
    <w:rsid w:val="1209362D"/>
    <w:rsid w:val="12458A27"/>
    <w:rsid w:val="126D26BD"/>
    <w:rsid w:val="126FAC35"/>
    <w:rsid w:val="1270D5E3"/>
    <w:rsid w:val="12797D62"/>
    <w:rsid w:val="12B3A071"/>
    <w:rsid w:val="12B560C1"/>
    <w:rsid w:val="12F9633C"/>
    <w:rsid w:val="130E427B"/>
    <w:rsid w:val="13118456"/>
    <w:rsid w:val="131A866A"/>
    <w:rsid w:val="131F0960"/>
    <w:rsid w:val="131F8F82"/>
    <w:rsid w:val="1351AC70"/>
    <w:rsid w:val="135CB97C"/>
    <w:rsid w:val="136AD4CD"/>
    <w:rsid w:val="1382809C"/>
    <w:rsid w:val="13964959"/>
    <w:rsid w:val="13AE08E4"/>
    <w:rsid w:val="13B0BD9A"/>
    <w:rsid w:val="13B7CDF7"/>
    <w:rsid w:val="13D454F8"/>
    <w:rsid w:val="13F3C6D7"/>
    <w:rsid w:val="1412042C"/>
    <w:rsid w:val="1436DC66"/>
    <w:rsid w:val="14377DAD"/>
    <w:rsid w:val="1444FD71"/>
    <w:rsid w:val="146F2431"/>
    <w:rsid w:val="148C6460"/>
    <w:rsid w:val="14944316"/>
    <w:rsid w:val="14968214"/>
    <w:rsid w:val="14ABFF08"/>
    <w:rsid w:val="14C57D3F"/>
    <w:rsid w:val="14CCA7C9"/>
    <w:rsid w:val="14D6940C"/>
    <w:rsid w:val="14D8AA92"/>
    <w:rsid w:val="14DA04BA"/>
    <w:rsid w:val="14DA8744"/>
    <w:rsid w:val="14E35AF6"/>
    <w:rsid w:val="14E4E474"/>
    <w:rsid w:val="14E896B1"/>
    <w:rsid w:val="14F02097"/>
    <w:rsid w:val="14FC32ED"/>
    <w:rsid w:val="1500DEDD"/>
    <w:rsid w:val="151449EF"/>
    <w:rsid w:val="1546DEE1"/>
    <w:rsid w:val="15712C73"/>
    <w:rsid w:val="157862F4"/>
    <w:rsid w:val="157A7F68"/>
    <w:rsid w:val="15992A24"/>
    <w:rsid w:val="15AC8B2C"/>
    <w:rsid w:val="15D2E686"/>
    <w:rsid w:val="15DE4150"/>
    <w:rsid w:val="15E7B05F"/>
    <w:rsid w:val="15EF8609"/>
    <w:rsid w:val="15F88A2A"/>
    <w:rsid w:val="1600CBCA"/>
    <w:rsid w:val="16014789"/>
    <w:rsid w:val="1608BCA1"/>
    <w:rsid w:val="16163E0E"/>
    <w:rsid w:val="162951E9"/>
    <w:rsid w:val="1637E590"/>
    <w:rsid w:val="163F5916"/>
    <w:rsid w:val="16454418"/>
    <w:rsid w:val="16573044"/>
    <w:rsid w:val="166BCD1F"/>
    <w:rsid w:val="16969909"/>
    <w:rsid w:val="16A5EB39"/>
    <w:rsid w:val="16C3D444"/>
    <w:rsid w:val="16DA5038"/>
    <w:rsid w:val="16E20592"/>
    <w:rsid w:val="16FBB075"/>
    <w:rsid w:val="1706C35A"/>
    <w:rsid w:val="1709902C"/>
    <w:rsid w:val="172762F4"/>
    <w:rsid w:val="1734FA85"/>
    <w:rsid w:val="174DD5BC"/>
    <w:rsid w:val="17645F94"/>
    <w:rsid w:val="1765ACB2"/>
    <w:rsid w:val="1769BBC8"/>
    <w:rsid w:val="1779A5C3"/>
    <w:rsid w:val="1781CD7E"/>
    <w:rsid w:val="1791B8FC"/>
    <w:rsid w:val="179D7CC4"/>
    <w:rsid w:val="17C37BEA"/>
    <w:rsid w:val="17D905DE"/>
    <w:rsid w:val="17FB12AD"/>
    <w:rsid w:val="180E23A0"/>
    <w:rsid w:val="180E3765"/>
    <w:rsid w:val="18134998"/>
    <w:rsid w:val="1831C69C"/>
    <w:rsid w:val="1841E268"/>
    <w:rsid w:val="1860F071"/>
    <w:rsid w:val="18614B06"/>
    <w:rsid w:val="186A91F5"/>
    <w:rsid w:val="1882C4C5"/>
    <w:rsid w:val="1897FD18"/>
    <w:rsid w:val="18A16079"/>
    <w:rsid w:val="18CBB86D"/>
    <w:rsid w:val="18E03F56"/>
    <w:rsid w:val="18E03F94"/>
    <w:rsid w:val="18EB9F01"/>
    <w:rsid w:val="18F0ECAD"/>
    <w:rsid w:val="1927E732"/>
    <w:rsid w:val="193CDA02"/>
    <w:rsid w:val="19490796"/>
    <w:rsid w:val="19493807"/>
    <w:rsid w:val="194DDEDF"/>
    <w:rsid w:val="1953515D"/>
    <w:rsid w:val="1968D8D2"/>
    <w:rsid w:val="196B1F4D"/>
    <w:rsid w:val="1976F126"/>
    <w:rsid w:val="19D273DB"/>
    <w:rsid w:val="19E3AE67"/>
    <w:rsid w:val="19F26BCF"/>
    <w:rsid w:val="19FE62F3"/>
    <w:rsid w:val="1A07757F"/>
    <w:rsid w:val="1A18231A"/>
    <w:rsid w:val="1A19A654"/>
    <w:rsid w:val="1A2E0E70"/>
    <w:rsid w:val="1A42805F"/>
    <w:rsid w:val="1A4D15AF"/>
    <w:rsid w:val="1A6C69CB"/>
    <w:rsid w:val="1A72C5FC"/>
    <w:rsid w:val="1A905703"/>
    <w:rsid w:val="1A9073BB"/>
    <w:rsid w:val="1AAB93D5"/>
    <w:rsid w:val="1ADCDECB"/>
    <w:rsid w:val="1B1198C4"/>
    <w:rsid w:val="1B1529B4"/>
    <w:rsid w:val="1B258F34"/>
    <w:rsid w:val="1B2C13A3"/>
    <w:rsid w:val="1B5CBE55"/>
    <w:rsid w:val="1B90F90C"/>
    <w:rsid w:val="1BB9B392"/>
    <w:rsid w:val="1BE804F6"/>
    <w:rsid w:val="1BE8DE64"/>
    <w:rsid w:val="1BEEDF9F"/>
    <w:rsid w:val="1BF96B0A"/>
    <w:rsid w:val="1C35F977"/>
    <w:rsid w:val="1C5315C8"/>
    <w:rsid w:val="1C54212D"/>
    <w:rsid w:val="1C57F8C3"/>
    <w:rsid w:val="1C616F1F"/>
    <w:rsid w:val="1C7DBBC0"/>
    <w:rsid w:val="1CA03E07"/>
    <w:rsid w:val="1CD3A241"/>
    <w:rsid w:val="1CD57F32"/>
    <w:rsid w:val="1CF5CD81"/>
    <w:rsid w:val="1CFB7892"/>
    <w:rsid w:val="1CFCB4A4"/>
    <w:rsid w:val="1CFFFD02"/>
    <w:rsid w:val="1D17FFD7"/>
    <w:rsid w:val="1D2464DE"/>
    <w:rsid w:val="1D2ED043"/>
    <w:rsid w:val="1D635932"/>
    <w:rsid w:val="1D853F34"/>
    <w:rsid w:val="1D90C920"/>
    <w:rsid w:val="1D9208AA"/>
    <w:rsid w:val="1D9999D4"/>
    <w:rsid w:val="1D9E67CF"/>
    <w:rsid w:val="1DD11C54"/>
    <w:rsid w:val="1DEEF56F"/>
    <w:rsid w:val="1DF49769"/>
    <w:rsid w:val="1E0AC5D4"/>
    <w:rsid w:val="1E0B1E24"/>
    <w:rsid w:val="1E1122E0"/>
    <w:rsid w:val="1E3E6E64"/>
    <w:rsid w:val="1E5E3885"/>
    <w:rsid w:val="1E648845"/>
    <w:rsid w:val="1E8608CC"/>
    <w:rsid w:val="1EA203D8"/>
    <w:rsid w:val="1EA3E6EA"/>
    <w:rsid w:val="1EA522FF"/>
    <w:rsid w:val="1ECF3D04"/>
    <w:rsid w:val="1EDCFDFB"/>
    <w:rsid w:val="1EE574DB"/>
    <w:rsid w:val="1F1A772A"/>
    <w:rsid w:val="1F495382"/>
    <w:rsid w:val="1F5BE44B"/>
    <w:rsid w:val="1F85A8C5"/>
    <w:rsid w:val="1F9FB82E"/>
    <w:rsid w:val="1FDD2768"/>
    <w:rsid w:val="1FDD3C87"/>
    <w:rsid w:val="1FDF7879"/>
    <w:rsid w:val="1FE73334"/>
    <w:rsid w:val="1FEC3628"/>
    <w:rsid w:val="1FEF60A9"/>
    <w:rsid w:val="1FF5A074"/>
    <w:rsid w:val="1FFA0D5F"/>
    <w:rsid w:val="200D4C8D"/>
    <w:rsid w:val="2031F430"/>
    <w:rsid w:val="204B5AB9"/>
    <w:rsid w:val="2060429D"/>
    <w:rsid w:val="206411AD"/>
    <w:rsid w:val="206EE735"/>
    <w:rsid w:val="20A237D2"/>
    <w:rsid w:val="20AC70C9"/>
    <w:rsid w:val="20AE6D26"/>
    <w:rsid w:val="20DF9446"/>
    <w:rsid w:val="21028B06"/>
    <w:rsid w:val="2151AE47"/>
    <w:rsid w:val="215B81EE"/>
    <w:rsid w:val="215C27D8"/>
    <w:rsid w:val="21617C1A"/>
    <w:rsid w:val="21A9283A"/>
    <w:rsid w:val="21B836C8"/>
    <w:rsid w:val="21CFA96D"/>
    <w:rsid w:val="21E5B301"/>
    <w:rsid w:val="2210C62D"/>
    <w:rsid w:val="221273A9"/>
    <w:rsid w:val="2220F969"/>
    <w:rsid w:val="22291520"/>
    <w:rsid w:val="223C6F02"/>
    <w:rsid w:val="224F8431"/>
    <w:rsid w:val="226A963F"/>
    <w:rsid w:val="2275CEB0"/>
    <w:rsid w:val="22FAA210"/>
    <w:rsid w:val="23161CEF"/>
    <w:rsid w:val="2325C9A4"/>
    <w:rsid w:val="235D2D5B"/>
    <w:rsid w:val="2365E732"/>
    <w:rsid w:val="2377895E"/>
    <w:rsid w:val="23DE2F86"/>
    <w:rsid w:val="23EC48AC"/>
    <w:rsid w:val="2402465F"/>
    <w:rsid w:val="2407ACC6"/>
    <w:rsid w:val="240822F2"/>
    <w:rsid w:val="2417EB32"/>
    <w:rsid w:val="24291314"/>
    <w:rsid w:val="24320DF0"/>
    <w:rsid w:val="2435D08F"/>
    <w:rsid w:val="248E0FBA"/>
    <w:rsid w:val="248E7BE0"/>
    <w:rsid w:val="2493BB12"/>
    <w:rsid w:val="2496A20E"/>
    <w:rsid w:val="2496FE67"/>
    <w:rsid w:val="24A73797"/>
    <w:rsid w:val="24BED8AC"/>
    <w:rsid w:val="251148EC"/>
    <w:rsid w:val="25215DA6"/>
    <w:rsid w:val="252F7608"/>
    <w:rsid w:val="25330DE4"/>
    <w:rsid w:val="25353854"/>
    <w:rsid w:val="2537E8A0"/>
    <w:rsid w:val="254950A4"/>
    <w:rsid w:val="255C40F4"/>
    <w:rsid w:val="255E8638"/>
    <w:rsid w:val="2571C3AE"/>
    <w:rsid w:val="2579FFE7"/>
    <w:rsid w:val="259B2E0E"/>
    <w:rsid w:val="259F6BF0"/>
    <w:rsid w:val="25A57A81"/>
    <w:rsid w:val="25C7046C"/>
    <w:rsid w:val="2608D2B2"/>
    <w:rsid w:val="2656F5E7"/>
    <w:rsid w:val="267D382A"/>
    <w:rsid w:val="26ADC84B"/>
    <w:rsid w:val="26D01D1D"/>
    <w:rsid w:val="26EE254A"/>
    <w:rsid w:val="26FB82B0"/>
    <w:rsid w:val="27064595"/>
    <w:rsid w:val="2707DB0A"/>
    <w:rsid w:val="274244D0"/>
    <w:rsid w:val="2753BD24"/>
    <w:rsid w:val="2768E663"/>
    <w:rsid w:val="27DE428F"/>
    <w:rsid w:val="27EC5C77"/>
    <w:rsid w:val="27FCFDFE"/>
    <w:rsid w:val="283F7C51"/>
    <w:rsid w:val="28501D01"/>
    <w:rsid w:val="286DBC47"/>
    <w:rsid w:val="2879368D"/>
    <w:rsid w:val="28B43A4A"/>
    <w:rsid w:val="28C5E075"/>
    <w:rsid w:val="28CCD642"/>
    <w:rsid w:val="291F893A"/>
    <w:rsid w:val="292949E2"/>
    <w:rsid w:val="292EC8E9"/>
    <w:rsid w:val="299C23F7"/>
    <w:rsid w:val="29B74293"/>
    <w:rsid w:val="29BFE3EC"/>
    <w:rsid w:val="29F0DCCD"/>
    <w:rsid w:val="29F518AF"/>
    <w:rsid w:val="2A00407A"/>
    <w:rsid w:val="2A0415C0"/>
    <w:rsid w:val="2A181888"/>
    <w:rsid w:val="2A346CE3"/>
    <w:rsid w:val="2A4DB6EC"/>
    <w:rsid w:val="2A64AED5"/>
    <w:rsid w:val="2A663802"/>
    <w:rsid w:val="2A8A825C"/>
    <w:rsid w:val="2A96B628"/>
    <w:rsid w:val="2AC860D5"/>
    <w:rsid w:val="2AE45C73"/>
    <w:rsid w:val="2AE6648B"/>
    <w:rsid w:val="2AF4AEA0"/>
    <w:rsid w:val="2AF8D152"/>
    <w:rsid w:val="2AFC1E1A"/>
    <w:rsid w:val="2B0A2B58"/>
    <w:rsid w:val="2B299590"/>
    <w:rsid w:val="2B3EE49A"/>
    <w:rsid w:val="2B628276"/>
    <w:rsid w:val="2B6DA789"/>
    <w:rsid w:val="2B72B85A"/>
    <w:rsid w:val="2B771D13"/>
    <w:rsid w:val="2B8AF120"/>
    <w:rsid w:val="2BC48D00"/>
    <w:rsid w:val="2C7D64EF"/>
    <w:rsid w:val="2CD4B51B"/>
    <w:rsid w:val="2CE75786"/>
    <w:rsid w:val="2D0EE12A"/>
    <w:rsid w:val="2D152ED8"/>
    <w:rsid w:val="2D31E40B"/>
    <w:rsid w:val="2D4957A3"/>
    <w:rsid w:val="2D52F396"/>
    <w:rsid w:val="2D853161"/>
    <w:rsid w:val="2D9897C8"/>
    <w:rsid w:val="2D9B633C"/>
    <w:rsid w:val="2DAC0EFF"/>
    <w:rsid w:val="2DB2222C"/>
    <w:rsid w:val="2DBAF1B4"/>
    <w:rsid w:val="2DBDE900"/>
    <w:rsid w:val="2DF19502"/>
    <w:rsid w:val="2E1ACAF1"/>
    <w:rsid w:val="2E3E6CE0"/>
    <w:rsid w:val="2E45B778"/>
    <w:rsid w:val="2E6764F7"/>
    <w:rsid w:val="2E8DB857"/>
    <w:rsid w:val="2EB6911F"/>
    <w:rsid w:val="2EB69E72"/>
    <w:rsid w:val="2EB9FAA3"/>
    <w:rsid w:val="2EDAACA2"/>
    <w:rsid w:val="2EF135F7"/>
    <w:rsid w:val="2EF4C118"/>
    <w:rsid w:val="2EF6B435"/>
    <w:rsid w:val="2F20A133"/>
    <w:rsid w:val="2F4B52E3"/>
    <w:rsid w:val="2F5EC4B6"/>
    <w:rsid w:val="2F7343F7"/>
    <w:rsid w:val="2F8441E5"/>
    <w:rsid w:val="2FDCD370"/>
    <w:rsid w:val="2FE2F209"/>
    <w:rsid w:val="3017B639"/>
    <w:rsid w:val="3024B24D"/>
    <w:rsid w:val="3085B264"/>
    <w:rsid w:val="309F8D88"/>
    <w:rsid w:val="30A703C0"/>
    <w:rsid w:val="30A71DEF"/>
    <w:rsid w:val="30ABA089"/>
    <w:rsid w:val="30BE4883"/>
    <w:rsid w:val="30C4F17A"/>
    <w:rsid w:val="30CC29E7"/>
    <w:rsid w:val="30EDAE36"/>
    <w:rsid w:val="3121E206"/>
    <w:rsid w:val="3132AAE3"/>
    <w:rsid w:val="31651A11"/>
    <w:rsid w:val="318CE21E"/>
    <w:rsid w:val="319A75A1"/>
    <w:rsid w:val="31BA8C6E"/>
    <w:rsid w:val="31BD9A8D"/>
    <w:rsid w:val="31CE0563"/>
    <w:rsid w:val="31D1D7E1"/>
    <w:rsid w:val="31DFE8BE"/>
    <w:rsid w:val="31E2142F"/>
    <w:rsid w:val="3205A923"/>
    <w:rsid w:val="3213FC23"/>
    <w:rsid w:val="321F0BDC"/>
    <w:rsid w:val="322D3CF6"/>
    <w:rsid w:val="3233DE52"/>
    <w:rsid w:val="325882EF"/>
    <w:rsid w:val="3268C66C"/>
    <w:rsid w:val="32D32561"/>
    <w:rsid w:val="32D95C40"/>
    <w:rsid w:val="3309B5C0"/>
    <w:rsid w:val="33131590"/>
    <w:rsid w:val="3329DDE0"/>
    <w:rsid w:val="33569DBF"/>
    <w:rsid w:val="336F5CF3"/>
    <w:rsid w:val="33832055"/>
    <w:rsid w:val="3395134A"/>
    <w:rsid w:val="339602F0"/>
    <w:rsid w:val="33C68E73"/>
    <w:rsid w:val="33CBBC2D"/>
    <w:rsid w:val="33CC2B56"/>
    <w:rsid w:val="33CF003B"/>
    <w:rsid w:val="33D741F5"/>
    <w:rsid w:val="33DEA482"/>
    <w:rsid w:val="340EE241"/>
    <w:rsid w:val="34271B37"/>
    <w:rsid w:val="3474056A"/>
    <w:rsid w:val="3477A5B5"/>
    <w:rsid w:val="3478FF4F"/>
    <w:rsid w:val="347A9850"/>
    <w:rsid w:val="34A02439"/>
    <w:rsid w:val="34DE0F27"/>
    <w:rsid w:val="34EDECC9"/>
    <w:rsid w:val="3513CA4A"/>
    <w:rsid w:val="35242E1D"/>
    <w:rsid w:val="35258E32"/>
    <w:rsid w:val="353DE402"/>
    <w:rsid w:val="35599D64"/>
    <w:rsid w:val="358894ED"/>
    <w:rsid w:val="358B5F7B"/>
    <w:rsid w:val="359D27FA"/>
    <w:rsid w:val="35A71FB7"/>
    <w:rsid w:val="35BA9390"/>
    <w:rsid w:val="35D389F3"/>
    <w:rsid w:val="35D53D92"/>
    <w:rsid w:val="35DC0239"/>
    <w:rsid w:val="35E06B14"/>
    <w:rsid w:val="35FC111A"/>
    <w:rsid w:val="3602E0AF"/>
    <w:rsid w:val="36051FF1"/>
    <w:rsid w:val="36098CC5"/>
    <w:rsid w:val="360D1011"/>
    <w:rsid w:val="361940D3"/>
    <w:rsid w:val="36284389"/>
    <w:rsid w:val="36441D7F"/>
    <w:rsid w:val="36902431"/>
    <w:rsid w:val="36E5C690"/>
    <w:rsid w:val="36FE8916"/>
    <w:rsid w:val="3700172A"/>
    <w:rsid w:val="371E699C"/>
    <w:rsid w:val="373ED78C"/>
    <w:rsid w:val="373F4567"/>
    <w:rsid w:val="3759003B"/>
    <w:rsid w:val="375E3116"/>
    <w:rsid w:val="37A1F214"/>
    <w:rsid w:val="37A8845B"/>
    <w:rsid w:val="37A90AB9"/>
    <w:rsid w:val="37ACDDD8"/>
    <w:rsid w:val="37DB4951"/>
    <w:rsid w:val="3803F3D7"/>
    <w:rsid w:val="3827332A"/>
    <w:rsid w:val="382D0D13"/>
    <w:rsid w:val="38334E54"/>
    <w:rsid w:val="38402A50"/>
    <w:rsid w:val="3847DC6F"/>
    <w:rsid w:val="38517236"/>
    <w:rsid w:val="385BD0FC"/>
    <w:rsid w:val="385D8100"/>
    <w:rsid w:val="38631D47"/>
    <w:rsid w:val="387E09EC"/>
    <w:rsid w:val="38884319"/>
    <w:rsid w:val="389F394B"/>
    <w:rsid w:val="38B05018"/>
    <w:rsid w:val="38CC734D"/>
    <w:rsid w:val="38DDD3EF"/>
    <w:rsid w:val="38DE04EE"/>
    <w:rsid w:val="38E9F927"/>
    <w:rsid w:val="38FE184B"/>
    <w:rsid w:val="3907977A"/>
    <w:rsid w:val="390FE313"/>
    <w:rsid w:val="39169297"/>
    <w:rsid w:val="39426971"/>
    <w:rsid w:val="3952C39C"/>
    <w:rsid w:val="3958F4A9"/>
    <w:rsid w:val="3984F06D"/>
    <w:rsid w:val="39963CFC"/>
    <w:rsid w:val="39A45F30"/>
    <w:rsid w:val="39B10B5C"/>
    <w:rsid w:val="39BB8766"/>
    <w:rsid w:val="39F0DDC8"/>
    <w:rsid w:val="39F16D98"/>
    <w:rsid w:val="39F95E02"/>
    <w:rsid w:val="3A0663E1"/>
    <w:rsid w:val="3A2689CF"/>
    <w:rsid w:val="3A463DE5"/>
    <w:rsid w:val="3A95A0FD"/>
    <w:rsid w:val="3AD2E1A2"/>
    <w:rsid w:val="3ADCE4BB"/>
    <w:rsid w:val="3B246592"/>
    <w:rsid w:val="3B26FA02"/>
    <w:rsid w:val="3B564973"/>
    <w:rsid w:val="3B6D0052"/>
    <w:rsid w:val="3B80259E"/>
    <w:rsid w:val="3B8BB8D9"/>
    <w:rsid w:val="3B8D0958"/>
    <w:rsid w:val="3B95842B"/>
    <w:rsid w:val="3B96D84F"/>
    <w:rsid w:val="3BB14C40"/>
    <w:rsid w:val="3BEF3F55"/>
    <w:rsid w:val="3BEF6FE4"/>
    <w:rsid w:val="3BF1B867"/>
    <w:rsid w:val="3BFD420F"/>
    <w:rsid w:val="3C11AD1D"/>
    <w:rsid w:val="3C13B4EF"/>
    <w:rsid w:val="3C185B34"/>
    <w:rsid w:val="3C33B33C"/>
    <w:rsid w:val="3C3D1493"/>
    <w:rsid w:val="3C42CB77"/>
    <w:rsid w:val="3C65791E"/>
    <w:rsid w:val="3C7A45DD"/>
    <w:rsid w:val="3C7AB66A"/>
    <w:rsid w:val="3C90956B"/>
    <w:rsid w:val="3CA6F0AC"/>
    <w:rsid w:val="3CB3772F"/>
    <w:rsid w:val="3CBA43D1"/>
    <w:rsid w:val="3CBBA035"/>
    <w:rsid w:val="3CBCEB10"/>
    <w:rsid w:val="3CDE77E3"/>
    <w:rsid w:val="3CE259E1"/>
    <w:rsid w:val="3CE89146"/>
    <w:rsid w:val="3CFA7316"/>
    <w:rsid w:val="3CFA95D5"/>
    <w:rsid w:val="3D052DCE"/>
    <w:rsid w:val="3D0E22F3"/>
    <w:rsid w:val="3D184078"/>
    <w:rsid w:val="3D28F96E"/>
    <w:rsid w:val="3D416723"/>
    <w:rsid w:val="3D695267"/>
    <w:rsid w:val="3D7B5C61"/>
    <w:rsid w:val="3DA40480"/>
    <w:rsid w:val="3DB42B95"/>
    <w:rsid w:val="3DD16CB4"/>
    <w:rsid w:val="3E0174F2"/>
    <w:rsid w:val="3E0EAE20"/>
    <w:rsid w:val="3E1F4481"/>
    <w:rsid w:val="3E2B4368"/>
    <w:rsid w:val="3E2C80D4"/>
    <w:rsid w:val="3E353CA1"/>
    <w:rsid w:val="3E355900"/>
    <w:rsid w:val="3E377846"/>
    <w:rsid w:val="3E402247"/>
    <w:rsid w:val="3E6016C6"/>
    <w:rsid w:val="3E60C188"/>
    <w:rsid w:val="3E6BE4AE"/>
    <w:rsid w:val="3E764A51"/>
    <w:rsid w:val="3E9C56E1"/>
    <w:rsid w:val="3EA549F9"/>
    <w:rsid w:val="3EBC0029"/>
    <w:rsid w:val="3EDFE594"/>
    <w:rsid w:val="3EE85FCF"/>
    <w:rsid w:val="3EE96CAE"/>
    <w:rsid w:val="3F16E67C"/>
    <w:rsid w:val="3F188D4A"/>
    <w:rsid w:val="3F1BC2B8"/>
    <w:rsid w:val="3F418D1E"/>
    <w:rsid w:val="3F4BEC33"/>
    <w:rsid w:val="3F534CD9"/>
    <w:rsid w:val="3F5ED0A2"/>
    <w:rsid w:val="3F60537A"/>
    <w:rsid w:val="3F6306AD"/>
    <w:rsid w:val="3F7E19F6"/>
    <w:rsid w:val="3FB4B960"/>
    <w:rsid w:val="3FD32DB5"/>
    <w:rsid w:val="3FEB86D1"/>
    <w:rsid w:val="3FFBE727"/>
    <w:rsid w:val="4002A344"/>
    <w:rsid w:val="4006736D"/>
    <w:rsid w:val="4008DFB5"/>
    <w:rsid w:val="40106A8F"/>
    <w:rsid w:val="40380977"/>
    <w:rsid w:val="403B17C5"/>
    <w:rsid w:val="403DC3EE"/>
    <w:rsid w:val="40411E3A"/>
    <w:rsid w:val="40484F17"/>
    <w:rsid w:val="405506CF"/>
    <w:rsid w:val="4073283E"/>
    <w:rsid w:val="408C42FF"/>
    <w:rsid w:val="4099C38F"/>
    <w:rsid w:val="409C31AD"/>
    <w:rsid w:val="409C500B"/>
    <w:rsid w:val="409C570C"/>
    <w:rsid w:val="40A51159"/>
    <w:rsid w:val="40CA6F6E"/>
    <w:rsid w:val="40EF1D3A"/>
    <w:rsid w:val="40F3B9DD"/>
    <w:rsid w:val="41178B99"/>
    <w:rsid w:val="4119EA57"/>
    <w:rsid w:val="411EAB47"/>
    <w:rsid w:val="412BB0E9"/>
    <w:rsid w:val="413CD11C"/>
    <w:rsid w:val="4153F5A8"/>
    <w:rsid w:val="416347F0"/>
    <w:rsid w:val="417A1BB6"/>
    <w:rsid w:val="418A16E1"/>
    <w:rsid w:val="419A8B0B"/>
    <w:rsid w:val="419CC4F5"/>
    <w:rsid w:val="41A50600"/>
    <w:rsid w:val="41E0E079"/>
    <w:rsid w:val="41E863FE"/>
    <w:rsid w:val="42046FE7"/>
    <w:rsid w:val="420CFAEB"/>
    <w:rsid w:val="4218FA0B"/>
    <w:rsid w:val="42207CFB"/>
    <w:rsid w:val="4227F741"/>
    <w:rsid w:val="422DDC09"/>
    <w:rsid w:val="423BD5B6"/>
    <w:rsid w:val="4246BA4E"/>
    <w:rsid w:val="425DD0D1"/>
    <w:rsid w:val="4260FFA0"/>
    <w:rsid w:val="426F2225"/>
    <w:rsid w:val="42736922"/>
    <w:rsid w:val="428F8A3E"/>
    <w:rsid w:val="4298E49E"/>
    <w:rsid w:val="42A5F459"/>
    <w:rsid w:val="42B1114C"/>
    <w:rsid w:val="42C4274B"/>
    <w:rsid w:val="42F35CBB"/>
    <w:rsid w:val="42F4A498"/>
    <w:rsid w:val="42FCD521"/>
    <w:rsid w:val="4317C8A0"/>
    <w:rsid w:val="43264F34"/>
    <w:rsid w:val="4328DCF1"/>
    <w:rsid w:val="4348B44A"/>
    <w:rsid w:val="437DB7FC"/>
    <w:rsid w:val="43906B74"/>
    <w:rsid w:val="43AF8168"/>
    <w:rsid w:val="43AFF862"/>
    <w:rsid w:val="43CB0E62"/>
    <w:rsid w:val="43FCD001"/>
    <w:rsid w:val="441DEB01"/>
    <w:rsid w:val="44296E69"/>
    <w:rsid w:val="4434B4FF"/>
    <w:rsid w:val="443EB563"/>
    <w:rsid w:val="4446D79F"/>
    <w:rsid w:val="44831BD7"/>
    <w:rsid w:val="44C45E10"/>
    <w:rsid w:val="44D409B1"/>
    <w:rsid w:val="44D40AB9"/>
    <w:rsid w:val="44DB37A5"/>
    <w:rsid w:val="44E48E9A"/>
    <w:rsid w:val="44EC4A6B"/>
    <w:rsid w:val="44F897AC"/>
    <w:rsid w:val="450F9B63"/>
    <w:rsid w:val="451A80EF"/>
    <w:rsid w:val="45377A88"/>
    <w:rsid w:val="453C10A9"/>
    <w:rsid w:val="4586B83F"/>
    <w:rsid w:val="45B8F9FB"/>
    <w:rsid w:val="45B91FD4"/>
    <w:rsid w:val="45CEEB0D"/>
    <w:rsid w:val="45D872E6"/>
    <w:rsid w:val="45DD3FF1"/>
    <w:rsid w:val="460FA71B"/>
    <w:rsid w:val="4610689D"/>
    <w:rsid w:val="46252F87"/>
    <w:rsid w:val="4629B68D"/>
    <w:rsid w:val="46393D69"/>
    <w:rsid w:val="46458E5A"/>
    <w:rsid w:val="46605FD7"/>
    <w:rsid w:val="46AEE57B"/>
    <w:rsid w:val="46BDF363"/>
    <w:rsid w:val="46C72E25"/>
    <w:rsid w:val="46D5AA03"/>
    <w:rsid w:val="46D9CB14"/>
    <w:rsid w:val="47117C50"/>
    <w:rsid w:val="4736B072"/>
    <w:rsid w:val="4780610C"/>
    <w:rsid w:val="478A291F"/>
    <w:rsid w:val="47A41ED1"/>
    <w:rsid w:val="47BBDAFC"/>
    <w:rsid w:val="4800B301"/>
    <w:rsid w:val="481F3822"/>
    <w:rsid w:val="4848EEE6"/>
    <w:rsid w:val="484EE875"/>
    <w:rsid w:val="485DC8C6"/>
    <w:rsid w:val="486A8616"/>
    <w:rsid w:val="4882AB8E"/>
    <w:rsid w:val="488CA7D9"/>
    <w:rsid w:val="48A34067"/>
    <w:rsid w:val="48B7EFD8"/>
    <w:rsid w:val="48D69778"/>
    <w:rsid w:val="490573D0"/>
    <w:rsid w:val="4917DCF7"/>
    <w:rsid w:val="49212E15"/>
    <w:rsid w:val="493F8EBF"/>
    <w:rsid w:val="497449E1"/>
    <w:rsid w:val="49781B76"/>
    <w:rsid w:val="49834764"/>
    <w:rsid w:val="49BF38C8"/>
    <w:rsid w:val="49CC863F"/>
    <w:rsid w:val="49D9502B"/>
    <w:rsid w:val="49F33541"/>
    <w:rsid w:val="4A0019FB"/>
    <w:rsid w:val="4A0FA2B9"/>
    <w:rsid w:val="4A193BF2"/>
    <w:rsid w:val="4A30B235"/>
    <w:rsid w:val="4A3647AD"/>
    <w:rsid w:val="4A49D441"/>
    <w:rsid w:val="4A51FC26"/>
    <w:rsid w:val="4A766189"/>
    <w:rsid w:val="4A7D1BBF"/>
    <w:rsid w:val="4A7FA572"/>
    <w:rsid w:val="4A89ABEE"/>
    <w:rsid w:val="4AB7DA38"/>
    <w:rsid w:val="4ACCE46E"/>
    <w:rsid w:val="4AD1C891"/>
    <w:rsid w:val="4AD39697"/>
    <w:rsid w:val="4AE5E16E"/>
    <w:rsid w:val="4AF815D9"/>
    <w:rsid w:val="4AFB40E4"/>
    <w:rsid w:val="4B464E77"/>
    <w:rsid w:val="4B4ECA55"/>
    <w:rsid w:val="4B6C63B8"/>
    <w:rsid w:val="4B868E3B"/>
    <w:rsid w:val="4B92B5A0"/>
    <w:rsid w:val="4BAC975E"/>
    <w:rsid w:val="4BCE3A36"/>
    <w:rsid w:val="4BFFCE94"/>
    <w:rsid w:val="4C11ACAD"/>
    <w:rsid w:val="4C4882F1"/>
    <w:rsid w:val="4C85ECC3"/>
    <w:rsid w:val="4C87E145"/>
    <w:rsid w:val="4C8C74AA"/>
    <w:rsid w:val="4C9835E5"/>
    <w:rsid w:val="4CAAF1FD"/>
    <w:rsid w:val="4CB8BE19"/>
    <w:rsid w:val="4CD13175"/>
    <w:rsid w:val="4CD2CCA6"/>
    <w:rsid w:val="4CDE6A9B"/>
    <w:rsid w:val="4CE36788"/>
    <w:rsid w:val="4CFB3372"/>
    <w:rsid w:val="4CFD4C3C"/>
    <w:rsid w:val="4D077E60"/>
    <w:rsid w:val="4D2484A7"/>
    <w:rsid w:val="4D7E0213"/>
    <w:rsid w:val="4D82C79A"/>
    <w:rsid w:val="4D906976"/>
    <w:rsid w:val="4D9ED902"/>
    <w:rsid w:val="4DBFAD5C"/>
    <w:rsid w:val="4DC91536"/>
    <w:rsid w:val="4DDA8F69"/>
    <w:rsid w:val="4DE460AD"/>
    <w:rsid w:val="4DF91313"/>
    <w:rsid w:val="4E0F666E"/>
    <w:rsid w:val="4E255F24"/>
    <w:rsid w:val="4E32E1A6"/>
    <w:rsid w:val="4E5FD204"/>
    <w:rsid w:val="4E6BC234"/>
    <w:rsid w:val="4E721BAB"/>
    <w:rsid w:val="4E75A5A1"/>
    <w:rsid w:val="4E8BA031"/>
    <w:rsid w:val="4EA2E52F"/>
    <w:rsid w:val="4EBE29F9"/>
    <w:rsid w:val="4ECAB569"/>
    <w:rsid w:val="4EDEDABA"/>
    <w:rsid w:val="4EF9FECF"/>
    <w:rsid w:val="4F090A9D"/>
    <w:rsid w:val="4F09D6CB"/>
    <w:rsid w:val="4F3A8551"/>
    <w:rsid w:val="4F47B8BC"/>
    <w:rsid w:val="4F54127F"/>
    <w:rsid w:val="4F544372"/>
    <w:rsid w:val="4F88F853"/>
    <w:rsid w:val="4F89570A"/>
    <w:rsid w:val="4F8E08ED"/>
    <w:rsid w:val="4FB36F8F"/>
    <w:rsid w:val="4FBD8D85"/>
    <w:rsid w:val="4FC12F85"/>
    <w:rsid w:val="4FCEB207"/>
    <w:rsid w:val="4FCF4A73"/>
    <w:rsid w:val="4FF870DE"/>
    <w:rsid w:val="4FFA8E3F"/>
    <w:rsid w:val="4FFFBF46"/>
    <w:rsid w:val="500B7E68"/>
    <w:rsid w:val="500D49DB"/>
    <w:rsid w:val="50276217"/>
    <w:rsid w:val="506573B5"/>
    <w:rsid w:val="5078EA84"/>
    <w:rsid w:val="5083CC67"/>
    <w:rsid w:val="5086F549"/>
    <w:rsid w:val="50903A6F"/>
    <w:rsid w:val="50B24C8E"/>
    <w:rsid w:val="50ED5E02"/>
    <w:rsid w:val="510061DA"/>
    <w:rsid w:val="511B258D"/>
    <w:rsid w:val="512506B1"/>
    <w:rsid w:val="51252782"/>
    <w:rsid w:val="513DDB30"/>
    <w:rsid w:val="514F7166"/>
    <w:rsid w:val="515C2EA3"/>
    <w:rsid w:val="51678F84"/>
    <w:rsid w:val="516D7870"/>
    <w:rsid w:val="517FD75C"/>
    <w:rsid w:val="51812158"/>
    <w:rsid w:val="51987B7D"/>
    <w:rsid w:val="51B37727"/>
    <w:rsid w:val="51BD8D00"/>
    <w:rsid w:val="51FAFC0B"/>
    <w:rsid w:val="51FF7633"/>
    <w:rsid w:val="5202CCCF"/>
    <w:rsid w:val="52450581"/>
    <w:rsid w:val="524624B0"/>
    <w:rsid w:val="5252D66F"/>
    <w:rsid w:val="52692C35"/>
    <w:rsid w:val="5280EA4D"/>
    <w:rsid w:val="5294E4AF"/>
    <w:rsid w:val="52A87C54"/>
    <w:rsid w:val="52BCA8CC"/>
    <w:rsid w:val="52D7CAF6"/>
    <w:rsid w:val="531B9674"/>
    <w:rsid w:val="53244708"/>
    <w:rsid w:val="5328DECC"/>
    <w:rsid w:val="533E58EA"/>
    <w:rsid w:val="534CCEA7"/>
    <w:rsid w:val="534DE637"/>
    <w:rsid w:val="536690FC"/>
    <w:rsid w:val="538B658F"/>
    <w:rsid w:val="53930FB2"/>
    <w:rsid w:val="5399E7C0"/>
    <w:rsid w:val="539ABCE8"/>
    <w:rsid w:val="53D33577"/>
    <w:rsid w:val="53D492D9"/>
    <w:rsid w:val="53E0D5E2"/>
    <w:rsid w:val="53F4E591"/>
    <w:rsid w:val="54042B26"/>
    <w:rsid w:val="54202180"/>
    <w:rsid w:val="542A9F13"/>
    <w:rsid w:val="543337BB"/>
    <w:rsid w:val="5452C64F"/>
    <w:rsid w:val="547A242E"/>
    <w:rsid w:val="54823678"/>
    <w:rsid w:val="5488974B"/>
    <w:rsid w:val="54895515"/>
    <w:rsid w:val="54CDCA7E"/>
    <w:rsid w:val="54D4A89E"/>
    <w:rsid w:val="54EAD5C6"/>
    <w:rsid w:val="54F1D905"/>
    <w:rsid w:val="54F2EDB0"/>
    <w:rsid w:val="54F30C20"/>
    <w:rsid w:val="54F53195"/>
    <w:rsid w:val="550BFF71"/>
    <w:rsid w:val="55273630"/>
    <w:rsid w:val="55284D36"/>
    <w:rsid w:val="55329CCD"/>
    <w:rsid w:val="555A0636"/>
    <w:rsid w:val="559ED1B4"/>
    <w:rsid w:val="55BA2CCB"/>
    <w:rsid w:val="55C44048"/>
    <w:rsid w:val="55D0A6A8"/>
    <w:rsid w:val="55D373E9"/>
    <w:rsid w:val="55D83C97"/>
    <w:rsid w:val="561E8AF4"/>
    <w:rsid w:val="5623597F"/>
    <w:rsid w:val="5660868F"/>
    <w:rsid w:val="566124A3"/>
    <w:rsid w:val="5664A2DB"/>
    <w:rsid w:val="567C340B"/>
    <w:rsid w:val="568DA966"/>
    <w:rsid w:val="569EF361"/>
    <w:rsid w:val="569FE8D2"/>
    <w:rsid w:val="56BAD527"/>
    <w:rsid w:val="56BED086"/>
    <w:rsid w:val="56C23827"/>
    <w:rsid w:val="56C30691"/>
    <w:rsid w:val="56D3328B"/>
    <w:rsid w:val="56DDC7C4"/>
    <w:rsid w:val="56F507CB"/>
    <w:rsid w:val="56F9FB2B"/>
    <w:rsid w:val="57584928"/>
    <w:rsid w:val="575D86B2"/>
    <w:rsid w:val="57682F4D"/>
    <w:rsid w:val="576F510E"/>
    <w:rsid w:val="577E6129"/>
    <w:rsid w:val="5783F878"/>
    <w:rsid w:val="57939A7C"/>
    <w:rsid w:val="57B37EC3"/>
    <w:rsid w:val="57C4D282"/>
    <w:rsid w:val="57C89F6A"/>
    <w:rsid w:val="57EB36AD"/>
    <w:rsid w:val="5800F30D"/>
    <w:rsid w:val="5845349F"/>
    <w:rsid w:val="5850EBED"/>
    <w:rsid w:val="58614758"/>
    <w:rsid w:val="586196B6"/>
    <w:rsid w:val="586CE21E"/>
    <w:rsid w:val="5870AFA0"/>
    <w:rsid w:val="58710F73"/>
    <w:rsid w:val="58C04EE6"/>
    <w:rsid w:val="58C68777"/>
    <w:rsid w:val="58C9BBE8"/>
    <w:rsid w:val="58D4C091"/>
    <w:rsid w:val="58D8BFC0"/>
    <w:rsid w:val="58EEF89F"/>
    <w:rsid w:val="58FFA28E"/>
    <w:rsid w:val="59045A19"/>
    <w:rsid w:val="592AE8CD"/>
    <w:rsid w:val="593D8FEC"/>
    <w:rsid w:val="59470C7A"/>
    <w:rsid w:val="594F5F7E"/>
    <w:rsid w:val="5954595D"/>
    <w:rsid w:val="595FE7D7"/>
    <w:rsid w:val="59615A0C"/>
    <w:rsid w:val="59639750"/>
    <w:rsid w:val="59709913"/>
    <w:rsid w:val="597727E4"/>
    <w:rsid w:val="598D51DF"/>
    <w:rsid w:val="5999B00F"/>
    <w:rsid w:val="59A39269"/>
    <w:rsid w:val="59BD6BC6"/>
    <w:rsid w:val="59C9875F"/>
    <w:rsid w:val="59E1B2C1"/>
    <w:rsid w:val="59EFFF11"/>
    <w:rsid w:val="59F0DB51"/>
    <w:rsid w:val="59FB540C"/>
    <w:rsid w:val="5A040DE3"/>
    <w:rsid w:val="5A05B148"/>
    <w:rsid w:val="5A1AB5BD"/>
    <w:rsid w:val="5A1BB415"/>
    <w:rsid w:val="5A3B33A7"/>
    <w:rsid w:val="5A5AE157"/>
    <w:rsid w:val="5A5FA6A4"/>
    <w:rsid w:val="5A640406"/>
    <w:rsid w:val="5A6ACE5B"/>
    <w:rsid w:val="5A6DB820"/>
    <w:rsid w:val="5A93CFA4"/>
    <w:rsid w:val="5AB806C1"/>
    <w:rsid w:val="5AD1669D"/>
    <w:rsid w:val="5AECA775"/>
    <w:rsid w:val="5AF487EC"/>
    <w:rsid w:val="5B06597C"/>
    <w:rsid w:val="5B238584"/>
    <w:rsid w:val="5B67CDA2"/>
    <w:rsid w:val="5B77C9B8"/>
    <w:rsid w:val="5B79960C"/>
    <w:rsid w:val="5B83ED72"/>
    <w:rsid w:val="5B89A24F"/>
    <w:rsid w:val="5B8F15E9"/>
    <w:rsid w:val="5BB0DD30"/>
    <w:rsid w:val="5BBC17FD"/>
    <w:rsid w:val="5BC86407"/>
    <w:rsid w:val="5BC9E370"/>
    <w:rsid w:val="5BDF0328"/>
    <w:rsid w:val="5C51E48D"/>
    <w:rsid w:val="5C5CD75F"/>
    <w:rsid w:val="5C5E7DAF"/>
    <w:rsid w:val="5C6F824A"/>
    <w:rsid w:val="5C883748"/>
    <w:rsid w:val="5C946B38"/>
    <w:rsid w:val="5C94E1AF"/>
    <w:rsid w:val="5C9B319A"/>
    <w:rsid w:val="5C9C108D"/>
    <w:rsid w:val="5CA97FAF"/>
    <w:rsid w:val="5CB981DB"/>
    <w:rsid w:val="5CDAFC2C"/>
    <w:rsid w:val="5CDBC5BA"/>
    <w:rsid w:val="5CF8084F"/>
    <w:rsid w:val="5D2ACE60"/>
    <w:rsid w:val="5D3854E9"/>
    <w:rsid w:val="5D5F1922"/>
    <w:rsid w:val="5D6A823C"/>
    <w:rsid w:val="5D6C4243"/>
    <w:rsid w:val="5D829F7A"/>
    <w:rsid w:val="5D85CFAC"/>
    <w:rsid w:val="5D8E405A"/>
    <w:rsid w:val="5DA7E342"/>
    <w:rsid w:val="5DC38405"/>
    <w:rsid w:val="5DC51B75"/>
    <w:rsid w:val="5DD6EA27"/>
    <w:rsid w:val="5DE20426"/>
    <w:rsid w:val="5E0668B7"/>
    <w:rsid w:val="5E3036FE"/>
    <w:rsid w:val="5E3A230F"/>
    <w:rsid w:val="5E6CA3BD"/>
    <w:rsid w:val="5E6DCCCA"/>
    <w:rsid w:val="5E7F92EE"/>
    <w:rsid w:val="5E9D583F"/>
    <w:rsid w:val="5EC2FB45"/>
    <w:rsid w:val="5ED1D80B"/>
    <w:rsid w:val="5ED75C68"/>
    <w:rsid w:val="5EFC905D"/>
    <w:rsid w:val="5F068B13"/>
    <w:rsid w:val="5F21C852"/>
    <w:rsid w:val="5F2E1DF2"/>
    <w:rsid w:val="5F3D300D"/>
    <w:rsid w:val="5F54A216"/>
    <w:rsid w:val="5F630A09"/>
    <w:rsid w:val="5F75E200"/>
    <w:rsid w:val="5F87C1ED"/>
    <w:rsid w:val="5F940205"/>
    <w:rsid w:val="5F950FAC"/>
    <w:rsid w:val="5FB15D40"/>
    <w:rsid w:val="5FCD78EE"/>
    <w:rsid w:val="5FD4FACA"/>
    <w:rsid w:val="5FF5E4B9"/>
    <w:rsid w:val="6007F98A"/>
    <w:rsid w:val="60182DF2"/>
    <w:rsid w:val="6018FDD4"/>
    <w:rsid w:val="606F1A5A"/>
    <w:rsid w:val="60759C9E"/>
    <w:rsid w:val="60944BD8"/>
    <w:rsid w:val="60A6DAD0"/>
    <w:rsid w:val="60C2B363"/>
    <w:rsid w:val="60C68439"/>
    <w:rsid w:val="6120B72A"/>
    <w:rsid w:val="6125B564"/>
    <w:rsid w:val="612E7566"/>
    <w:rsid w:val="6171548A"/>
    <w:rsid w:val="618C8ECC"/>
    <w:rsid w:val="61AC5E40"/>
    <w:rsid w:val="61C08C8A"/>
    <w:rsid w:val="61DD9398"/>
    <w:rsid w:val="61E1A608"/>
    <w:rsid w:val="61EC3428"/>
    <w:rsid w:val="61F5C1D1"/>
    <w:rsid w:val="6200FE5A"/>
    <w:rsid w:val="6205B938"/>
    <w:rsid w:val="62196938"/>
    <w:rsid w:val="62242019"/>
    <w:rsid w:val="622B5981"/>
    <w:rsid w:val="623B2269"/>
    <w:rsid w:val="62646FF3"/>
    <w:rsid w:val="626992B3"/>
    <w:rsid w:val="629E99B2"/>
    <w:rsid w:val="62A0A0B1"/>
    <w:rsid w:val="62AA6DD5"/>
    <w:rsid w:val="62ADEF2C"/>
    <w:rsid w:val="62BA88E6"/>
    <w:rsid w:val="62BBA2C2"/>
    <w:rsid w:val="62C91014"/>
    <w:rsid w:val="62D32D43"/>
    <w:rsid w:val="62E0E0E1"/>
    <w:rsid w:val="62E8B42A"/>
    <w:rsid w:val="62EA672A"/>
    <w:rsid w:val="6324CFFF"/>
    <w:rsid w:val="63310B69"/>
    <w:rsid w:val="634A9EE2"/>
    <w:rsid w:val="634EEC3E"/>
    <w:rsid w:val="6367F20C"/>
    <w:rsid w:val="639DD882"/>
    <w:rsid w:val="63A7ED92"/>
    <w:rsid w:val="63AFB36D"/>
    <w:rsid w:val="63CE7EF5"/>
    <w:rsid w:val="63DA3467"/>
    <w:rsid w:val="63EFE103"/>
    <w:rsid w:val="643A6A13"/>
    <w:rsid w:val="643F6779"/>
    <w:rsid w:val="64418C2B"/>
    <w:rsid w:val="6443676C"/>
    <w:rsid w:val="647306D1"/>
    <w:rsid w:val="64745DE4"/>
    <w:rsid w:val="647E5E68"/>
    <w:rsid w:val="6497CBAC"/>
    <w:rsid w:val="64A059F3"/>
    <w:rsid w:val="64D0DC2C"/>
    <w:rsid w:val="651026FA"/>
    <w:rsid w:val="65345D97"/>
    <w:rsid w:val="654384AF"/>
    <w:rsid w:val="654DFD59"/>
    <w:rsid w:val="656C0BD6"/>
    <w:rsid w:val="657A3524"/>
    <w:rsid w:val="65894B3D"/>
    <w:rsid w:val="6589D479"/>
    <w:rsid w:val="65A0B25E"/>
    <w:rsid w:val="65B1E787"/>
    <w:rsid w:val="65E388EC"/>
    <w:rsid w:val="65E7BF53"/>
    <w:rsid w:val="65EAA1BB"/>
    <w:rsid w:val="65EB376D"/>
    <w:rsid w:val="65FBBFC2"/>
    <w:rsid w:val="660DF0CB"/>
    <w:rsid w:val="6617F490"/>
    <w:rsid w:val="661F2D45"/>
    <w:rsid w:val="66208400"/>
    <w:rsid w:val="6630E348"/>
    <w:rsid w:val="6648F841"/>
    <w:rsid w:val="665CCE29"/>
    <w:rsid w:val="667B787A"/>
    <w:rsid w:val="66994CE3"/>
    <w:rsid w:val="66C001FE"/>
    <w:rsid w:val="66C70C42"/>
    <w:rsid w:val="66E286DC"/>
    <w:rsid w:val="66EE3AA8"/>
    <w:rsid w:val="6745FE7A"/>
    <w:rsid w:val="6775B6CE"/>
    <w:rsid w:val="6779E100"/>
    <w:rsid w:val="677F594D"/>
    <w:rsid w:val="67836D70"/>
    <w:rsid w:val="67981271"/>
    <w:rsid w:val="67A9A8C5"/>
    <w:rsid w:val="67AECA95"/>
    <w:rsid w:val="67B0F829"/>
    <w:rsid w:val="67C1D4DA"/>
    <w:rsid w:val="67C8B876"/>
    <w:rsid w:val="67D85BFA"/>
    <w:rsid w:val="67DC7B03"/>
    <w:rsid w:val="67E3CC4B"/>
    <w:rsid w:val="67E85AA6"/>
    <w:rsid w:val="682DEE73"/>
    <w:rsid w:val="6840BCA7"/>
    <w:rsid w:val="68621AC6"/>
    <w:rsid w:val="689BFA79"/>
    <w:rsid w:val="689CEE77"/>
    <w:rsid w:val="68A525B9"/>
    <w:rsid w:val="68A7FD5B"/>
    <w:rsid w:val="68B261A1"/>
    <w:rsid w:val="68E059E6"/>
    <w:rsid w:val="68E9926C"/>
    <w:rsid w:val="69122AD9"/>
    <w:rsid w:val="6924C58B"/>
    <w:rsid w:val="694F6F79"/>
    <w:rsid w:val="699ECBAE"/>
    <w:rsid w:val="69A45444"/>
    <w:rsid w:val="69B631A0"/>
    <w:rsid w:val="69B73144"/>
    <w:rsid w:val="69BA54ED"/>
    <w:rsid w:val="69EACD5B"/>
    <w:rsid w:val="69F0401D"/>
    <w:rsid w:val="6A4934FA"/>
    <w:rsid w:val="6A4E32F9"/>
    <w:rsid w:val="6A552E2B"/>
    <w:rsid w:val="6A5BAA54"/>
    <w:rsid w:val="6AA12B9F"/>
    <w:rsid w:val="6AAA653C"/>
    <w:rsid w:val="6AB015E3"/>
    <w:rsid w:val="6ACE3B9B"/>
    <w:rsid w:val="6AD04411"/>
    <w:rsid w:val="6AE31481"/>
    <w:rsid w:val="6AE98708"/>
    <w:rsid w:val="6AEA6994"/>
    <w:rsid w:val="6AEC7126"/>
    <w:rsid w:val="6B0C3AA3"/>
    <w:rsid w:val="6B3B0990"/>
    <w:rsid w:val="6B4FB739"/>
    <w:rsid w:val="6B7F55F8"/>
    <w:rsid w:val="6B850C59"/>
    <w:rsid w:val="6B8C3CB7"/>
    <w:rsid w:val="6BADBDBD"/>
    <w:rsid w:val="6BB2C633"/>
    <w:rsid w:val="6BBFFAE9"/>
    <w:rsid w:val="6BE56DCD"/>
    <w:rsid w:val="6BEDA98C"/>
    <w:rsid w:val="6C02DA9C"/>
    <w:rsid w:val="6C2A1FDF"/>
    <w:rsid w:val="6C82B94C"/>
    <w:rsid w:val="6C8E875C"/>
    <w:rsid w:val="6C972633"/>
    <w:rsid w:val="6C9BD981"/>
    <w:rsid w:val="6CB1A3E0"/>
    <w:rsid w:val="6CBBD7A1"/>
    <w:rsid w:val="6CC7E150"/>
    <w:rsid w:val="6CD3FD30"/>
    <w:rsid w:val="6CD5EEB6"/>
    <w:rsid w:val="6CE75AB0"/>
    <w:rsid w:val="6CEC4FFE"/>
    <w:rsid w:val="6CED717C"/>
    <w:rsid w:val="6CF19903"/>
    <w:rsid w:val="6CFC7A66"/>
    <w:rsid w:val="6CFC9904"/>
    <w:rsid w:val="6D0F405E"/>
    <w:rsid w:val="6D112064"/>
    <w:rsid w:val="6D1AE6DF"/>
    <w:rsid w:val="6D436ED9"/>
    <w:rsid w:val="6D468D63"/>
    <w:rsid w:val="6DA6D2AD"/>
    <w:rsid w:val="6DA7F6C5"/>
    <w:rsid w:val="6DAB3E7A"/>
    <w:rsid w:val="6DDC4D32"/>
    <w:rsid w:val="6DE7E229"/>
    <w:rsid w:val="6DFFDB2E"/>
    <w:rsid w:val="6E15C76B"/>
    <w:rsid w:val="6E2B66D1"/>
    <w:rsid w:val="6E3CC9E1"/>
    <w:rsid w:val="6E4DDC9A"/>
    <w:rsid w:val="6E555CAF"/>
    <w:rsid w:val="6E636160"/>
    <w:rsid w:val="6E72291A"/>
    <w:rsid w:val="6E9DFE07"/>
    <w:rsid w:val="6EA6A07A"/>
    <w:rsid w:val="6EBF7418"/>
    <w:rsid w:val="6ECD71C3"/>
    <w:rsid w:val="6ECE296F"/>
    <w:rsid w:val="6ED5FECA"/>
    <w:rsid w:val="6EE1C19A"/>
    <w:rsid w:val="6EF36BB9"/>
    <w:rsid w:val="6F02067D"/>
    <w:rsid w:val="6F13F5F2"/>
    <w:rsid w:val="6F1B9FA1"/>
    <w:rsid w:val="6F39D72D"/>
    <w:rsid w:val="6F423D48"/>
    <w:rsid w:val="6F470EDB"/>
    <w:rsid w:val="6F518243"/>
    <w:rsid w:val="6F871430"/>
    <w:rsid w:val="6FA89D77"/>
    <w:rsid w:val="6FC73732"/>
    <w:rsid w:val="6FD713BB"/>
    <w:rsid w:val="6FE836CB"/>
    <w:rsid w:val="6FECB4CC"/>
    <w:rsid w:val="6FF8FC7E"/>
    <w:rsid w:val="7001D0D9"/>
    <w:rsid w:val="700FECC7"/>
    <w:rsid w:val="702A1642"/>
    <w:rsid w:val="703C9C6F"/>
    <w:rsid w:val="703E7A49"/>
    <w:rsid w:val="705623CA"/>
    <w:rsid w:val="705C7E3F"/>
    <w:rsid w:val="705FF571"/>
    <w:rsid w:val="7061BCE5"/>
    <w:rsid w:val="7074EF70"/>
    <w:rsid w:val="70770171"/>
    <w:rsid w:val="707ECC3E"/>
    <w:rsid w:val="708C80D6"/>
    <w:rsid w:val="70927A25"/>
    <w:rsid w:val="70B2A853"/>
    <w:rsid w:val="70BD7386"/>
    <w:rsid w:val="70DA0A0E"/>
    <w:rsid w:val="70F25E8E"/>
    <w:rsid w:val="71130288"/>
    <w:rsid w:val="713B5EAA"/>
    <w:rsid w:val="713C6DCE"/>
    <w:rsid w:val="713C815A"/>
    <w:rsid w:val="7143B5E7"/>
    <w:rsid w:val="715C9B10"/>
    <w:rsid w:val="7170260F"/>
    <w:rsid w:val="7170E8FB"/>
    <w:rsid w:val="71CE7690"/>
    <w:rsid w:val="720AA22B"/>
    <w:rsid w:val="7232EF80"/>
    <w:rsid w:val="724F75F7"/>
    <w:rsid w:val="726DDE09"/>
    <w:rsid w:val="726FD4DF"/>
    <w:rsid w:val="72843B37"/>
    <w:rsid w:val="729502DF"/>
    <w:rsid w:val="72A3C159"/>
    <w:rsid w:val="72D4FE09"/>
    <w:rsid w:val="72D64EC4"/>
    <w:rsid w:val="72E3BA56"/>
    <w:rsid w:val="73041F99"/>
    <w:rsid w:val="73156D9C"/>
    <w:rsid w:val="732EAA91"/>
    <w:rsid w:val="734A01BE"/>
    <w:rsid w:val="7354B66B"/>
    <w:rsid w:val="7354D2AB"/>
    <w:rsid w:val="7371CED5"/>
    <w:rsid w:val="737467E3"/>
    <w:rsid w:val="73784EB0"/>
    <w:rsid w:val="738F5812"/>
    <w:rsid w:val="7391B09C"/>
    <w:rsid w:val="73A77DFF"/>
    <w:rsid w:val="73A8C846"/>
    <w:rsid w:val="73B61380"/>
    <w:rsid w:val="73D44A4B"/>
    <w:rsid w:val="73FBE933"/>
    <w:rsid w:val="74180F35"/>
    <w:rsid w:val="741EF102"/>
    <w:rsid w:val="7430D340"/>
    <w:rsid w:val="745574F8"/>
    <w:rsid w:val="746CAB69"/>
    <w:rsid w:val="7475D11E"/>
    <w:rsid w:val="74A273F3"/>
    <w:rsid w:val="74A3D5DE"/>
    <w:rsid w:val="74CBE6B0"/>
    <w:rsid w:val="74FF652E"/>
    <w:rsid w:val="7514D89E"/>
    <w:rsid w:val="7531813D"/>
    <w:rsid w:val="75328919"/>
    <w:rsid w:val="753A3DD0"/>
    <w:rsid w:val="753B4B14"/>
    <w:rsid w:val="753F9300"/>
    <w:rsid w:val="7541F8A1"/>
    <w:rsid w:val="7543ED3F"/>
    <w:rsid w:val="755E56DB"/>
    <w:rsid w:val="757BD8DC"/>
    <w:rsid w:val="7589BAC1"/>
    <w:rsid w:val="758C59B5"/>
    <w:rsid w:val="759076BE"/>
    <w:rsid w:val="75CFE7FB"/>
    <w:rsid w:val="75E4351B"/>
    <w:rsid w:val="76330217"/>
    <w:rsid w:val="764F8FB5"/>
    <w:rsid w:val="767D32B4"/>
    <w:rsid w:val="7684D940"/>
    <w:rsid w:val="76A03E8C"/>
    <w:rsid w:val="76B45DBD"/>
    <w:rsid w:val="76D4474C"/>
    <w:rsid w:val="7707FF3A"/>
    <w:rsid w:val="7722C1E8"/>
    <w:rsid w:val="772A3BA9"/>
    <w:rsid w:val="77544212"/>
    <w:rsid w:val="7779D24E"/>
    <w:rsid w:val="77BB69DE"/>
    <w:rsid w:val="77DE8EA4"/>
    <w:rsid w:val="77F82E3E"/>
    <w:rsid w:val="77FBDA4C"/>
    <w:rsid w:val="77FFEEFA"/>
    <w:rsid w:val="78074FA0"/>
    <w:rsid w:val="780BF45C"/>
    <w:rsid w:val="78173F88"/>
    <w:rsid w:val="783F83E8"/>
    <w:rsid w:val="78610C2A"/>
    <w:rsid w:val="7878F026"/>
    <w:rsid w:val="788A0FA9"/>
    <w:rsid w:val="78A765F0"/>
    <w:rsid w:val="78B60C5B"/>
    <w:rsid w:val="78BD5C9E"/>
    <w:rsid w:val="78C4CED7"/>
    <w:rsid w:val="78D5A7CA"/>
    <w:rsid w:val="78F1D9F4"/>
    <w:rsid w:val="78FE5DAB"/>
    <w:rsid w:val="79039F29"/>
    <w:rsid w:val="7920A912"/>
    <w:rsid w:val="7951A126"/>
    <w:rsid w:val="7965B91C"/>
    <w:rsid w:val="79860450"/>
    <w:rsid w:val="799317EA"/>
    <w:rsid w:val="79A3D3AE"/>
    <w:rsid w:val="79AA62B4"/>
    <w:rsid w:val="79AAD048"/>
    <w:rsid w:val="79BB690F"/>
    <w:rsid w:val="79BE9B5B"/>
    <w:rsid w:val="79C39BF2"/>
    <w:rsid w:val="79EBB951"/>
    <w:rsid w:val="79EDEBF2"/>
    <w:rsid w:val="7A266C7C"/>
    <w:rsid w:val="7A55EF66"/>
    <w:rsid w:val="7A7CBD27"/>
    <w:rsid w:val="7A8516C1"/>
    <w:rsid w:val="7A9CE818"/>
    <w:rsid w:val="7AE57C17"/>
    <w:rsid w:val="7AF60921"/>
    <w:rsid w:val="7AF66C4C"/>
    <w:rsid w:val="7AF7973A"/>
    <w:rsid w:val="7B0FB351"/>
    <w:rsid w:val="7B8D7141"/>
    <w:rsid w:val="7B8F7701"/>
    <w:rsid w:val="7B93A762"/>
    <w:rsid w:val="7BAA913B"/>
    <w:rsid w:val="7BB34444"/>
    <w:rsid w:val="7BB5C180"/>
    <w:rsid w:val="7BF95EAA"/>
    <w:rsid w:val="7C0E4A92"/>
    <w:rsid w:val="7C1DC7E5"/>
    <w:rsid w:val="7C225522"/>
    <w:rsid w:val="7C231AB6"/>
    <w:rsid w:val="7C32229E"/>
    <w:rsid w:val="7C4A64EB"/>
    <w:rsid w:val="7C854969"/>
    <w:rsid w:val="7C8B3D4A"/>
    <w:rsid w:val="7C8E2CEA"/>
    <w:rsid w:val="7CA3E5B8"/>
    <w:rsid w:val="7CA59A6A"/>
    <w:rsid w:val="7CAB650A"/>
    <w:rsid w:val="7CB6F60C"/>
    <w:rsid w:val="7CC99BEB"/>
    <w:rsid w:val="7CCA6D05"/>
    <w:rsid w:val="7CDE5F57"/>
    <w:rsid w:val="7CF09EF9"/>
    <w:rsid w:val="7CFECF4A"/>
    <w:rsid w:val="7D2BD485"/>
    <w:rsid w:val="7D34069C"/>
    <w:rsid w:val="7D5738B2"/>
    <w:rsid w:val="7D6096FF"/>
    <w:rsid w:val="7D638446"/>
    <w:rsid w:val="7D8D32E9"/>
    <w:rsid w:val="7DA00E36"/>
    <w:rsid w:val="7DA2DC62"/>
    <w:rsid w:val="7DC1EE6B"/>
    <w:rsid w:val="7DCF4417"/>
    <w:rsid w:val="7DD51018"/>
    <w:rsid w:val="7E132C7D"/>
    <w:rsid w:val="7E14B552"/>
    <w:rsid w:val="7E25D882"/>
    <w:rsid w:val="7E29C7D8"/>
    <w:rsid w:val="7E468716"/>
    <w:rsid w:val="7E90468B"/>
    <w:rsid w:val="7E9206A2"/>
    <w:rsid w:val="7EA2454B"/>
    <w:rsid w:val="7EA78875"/>
    <w:rsid w:val="7EB168EF"/>
    <w:rsid w:val="7EF73ABE"/>
    <w:rsid w:val="7F5269C9"/>
    <w:rsid w:val="7F755D38"/>
    <w:rsid w:val="7F7A6123"/>
    <w:rsid w:val="7F7DD471"/>
    <w:rsid w:val="7F989B7C"/>
    <w:rsid w:val="7FA95782"/>
    <w:rsid w:val="7FAA156F"/>
    <w:rsid w:val="7FBE7197"/>
    <w:rsid w:val="7FC11AC0"/>
    <w:rsid w:val="7FC9DD6F"/>
    <w:rsid w:val="7FE54882"/>
    <w:rsid w:val="7FEECAAC"/>
    <w:rsid w:val="7F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E1622"/>
  <w15:chartTrackingRefBased/>
  <w15:docId w15:val="{57E3E471-04B4-40DE-846C-A0C9DF91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4FF"/>
    <w:pPr>
      <w:spacing w:after="0" w:line="400" w:lineRule="exact"/>
    </w:pPr>
    <w:rPr>
      <w:rFonts w:ascii="Aptos" w:hAnsi="Aptos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4FF"/>
    <w:pPr>
      <w:keepNext/>
      <w:keepLines/>
      <w:spacing w:before="240"/>
      <w:outlineLvl w:val="0"/>
    </w:pPr>
    <w:rPr>
      <w:rFonts w:ascii="Aptos ExtraBold" w:eastAsiaTheme="majorEastAsia" w:hAnsi="Aptos ExtraBold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4FF"/>
    <w:pPr>
      <w:keepNext/>
      <w:keepLines/>
      <w:spacing w:before="240" w:after="240" w:line="240" w:lineRule="auto"/>
      <w:outlineLvl w:val="1"/>
    </w:pPr>
    <w:rPr>
      <w:rFonts w:ascii="Aptos SemiBold" w:eastAsiaTheme="majorEastAsia" w:hAnsi="Aptos SemiBold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  <w:rsid w:val="004B44FF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4B44FF"/>
  </w:style>
  <w:style w:type="paragraph" w:customStyle="1" w:styleId="Zawartotabeli">
    <w:name w:val="Zawartość tabeli"/>
    <w:qFormat/>
    <w:rsid w:val="004B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B44FF"/>
    <w:rPr>
      <w:rFonts w:ascii="Aptos SemiBold" w:eastAsiaTheme="majorEastAsia" w:hAnsi="Aptos SemiBold" w:cstheme="majorBidi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4B44FF"/>
    <w:pPr>
      <w:spacing w:before="360" w:line="240" w:lineRule="auto"/>
      <w:contextualSpacing/>
      <w:jc w:val="center"/>
    </w:pPr>
    <w:rPr>
      <w:rFonts w:ascii="Aptos Black" w:eastAsiaTheme="majorEastAsia" w:hAnsi="Aptos Black" w:cstheme="majorBidi"/>
      <w:b/>
      <w:bCs/>
      <w:spacing w:val="-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44FF"/>
    <w:rPr>
      <w:rFonts w:ascii="Aptos Black" w:eastAsiaTheme="majorEastAsia" w:hAnsi="Aptos Black" w:cstheme="majorBidi"/>
      <w:b/>
      <w:bCs/>
      <w:spacing w:val="-10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B44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4FF"/>
    <w:rPr>
      <w:rFonts w:ascii="Aptos" w:hAnsi="Aptos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44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4FF"/>
    <w:rPr>
      <w:rFonts w:ascii="Aptos" w:hAnsi="Aptos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44FF"/>
    <w:rPr>
      <w:rFonts w:ascii="Aptos ExtraBold" w:eastAsiaTheme="majorEastAsia" w:hAnsi="Aptos ExtraBold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Harmonogram_szablon-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B2A5-7EA3-46C2-BCFC-75111AAE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Harmonogram_szablon-2022.dotx</Template>
  <TotalTime>489</TotalTime>
  <Pages>5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Andrusiewicz</dc:creator>
  <cp:keywords/>
  <dc:description/>
  <cp:lastModifiedBy>Piotr Andrusiewicz</cp:lastModifiedBy>
  <cp:revision>368</cp:revision>
  <cp:lastPrinted>2020-09-16T23:20:00Z</cp:lastPrinted>
  <dcterms:created xsi:type="dcterms:W3CDTF">2022-10-25T08:29:00Z</dcterms:created>
  <dcterms:modified xsi:type="dcterms:W3CDTF">2024-02-20T16:02:00Z</dcterms:modified>
</cp:coreProperties>
</file>