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1831F" w14:textId="77777777" w:rsidR="7AF60921" w:rsidRPr="003361A1" w:rsidRDefault="7AF60921" w:rsidP="008C7431">
      <w:pPr>
        <w:pStyle w:val="Tytu"/>
      </w:pPr>
      <w:r w:rsidRPr="003361A1">
        <w:t>ARCHITEKTURA INFORMACJI</w:t>
      </w:r>
    </w:p>
    <w:p w14:paraId="7D101D4A" w14:textId="6831623C" w:rsidR="0042050F" w:rsidRPr="003361A1" w:rsidRDefault="51252782" w:rsidP="008C7431">
      <w:pPr>
        <w:pStyle w:val="Tytu"/>
      </w:pPr>
      <w:r w:rsidRPr="003361A1">
        <w:t>studia I stopnia niestacjonarne</w:t>
      </w:r>
      <w:r w:rsidR="0042050F" w:rsidRPr="003361A1">
        <w:t>,</w:t>
      </w:r>
      <w:r w:rsidRPr="003361A1">
        <w:t xml:space="preserve"> </w:t>
      </w:r>
      <w:r w:rsidR="63EFE103" w:rsidRPr="003361A1">
        <w:t xml:space="preserve">rok </w:t>
      </w:r>
      <w:r w:rsidR="003361A1" w:rsidRPr="003361A1">
        <w:t>II</w:t>
      </w:r>
      <w:r w:rsidR="008C7431" w:rsidRPr="003361A1">
        <w:t>I</w:t>
      </w:r>
    </w:p>
    <w:p w14:paraId="6E40A8B3" w14:textId="77777777" w:rsidR="3474056A" w:rsidRPr="003361A1" w:rsidRDefault="3474056A" w:rsidP="008C7431">
      <w:pPr>
        <w:pStyle w:val="Nagwek2"/>
      </w:pPr>
      <w:r w:rsidRPr="003361A1">
        <w:t xml:space="preserve">Terminy zjazdów: </w:t>
      </w:r>
    </w:p>
    <w:p w14:paraId="01B494E7" w14:textId="37A0A706" w:rsidR="003361A1" w:rsidRPr="003361A1" w:rsidRDefault="003361A1" w:rsidP="003361A1">
      <w:r w:rsidRPr="003361A1">
        <w:t>9-10 marca; 23-24 marca; 13-14 kwietnia; 27-28 kwietnia; 12 maja; 25-26 maja; 8-9 czerwca</w:t>
      </w:r>
    </w:p>
    <w:p w14:paraId="6E67CABB" w14:textId="77777777" w:rsidR="003361A1" w:rsidRPr="003361A1" w:rsidRDefault="003361A1" w:rsidP="003361A1">
      <w:pPr>
        <w:pStyle w:val="Nagwek1"/>
      </w:pPr>
      <w:r w:rsidRPr="003361A1">
        <w:t>Zjazd I. 9-10 marca</w:t>
      </w:r>
    </w:p>
    <w:p w14:paraId="1ED959C1" w14:textId="77777777" w:rsidR="003361A1" w:rsidRPr="003361A1" w:rsidRDefault="003361A1" w:rsidP="003361A1">
      <w:pPr>
        <w:pStyle w:val="Nagwek2"/>
      </w:pPr>
      <w:r w:rsidRPr="003361A1">
        <w:t>Sobota 9 III. (zajęcia stacjonarne)</w:t>
      </w:r>
    </w:p>
    <w:p w14:paraId="1354F14C" w14:textId="11B48228" w:rsidR="003361A1" w:rsidRPr="003361A1" w:rsidRDefault="003361A1" w:rsidP="003361A1">
      <w:r w:rsidRPr="003361A1">
        <w:t>08.00-10.15</w:t>
      </w:r>
      <w:r w:rsidRPr="003361A1">
        <w:tab/>
        <w:t>Architektura nowych mediów (3h) ćw. dr M. Saskowski, s. 353</w:t>
      </w:r>
    </w:p>
    <w:p w14:paraId="3CB99C38" w14:textId="49EBAD8E" w:rsidR="003361A1" w:rsidRPr="003361A1" w:rsidRDefault="003361A1" w:rsidP="003361A1">
      <w:r w:rsidRPr="003361A1">
        <w:t>10.30-12.00</w:t>
      </w:r>
      <w:r w:rsidRPr="003361A1">
        <w:tab/>
        <w:t>Seminarium dr A. Bańdo, s. 346</w:t>
      </w:r>
    </w:p>
    <w:p w14:paraId="37AADF3E" w14:textId="25EA59B7" w:rsidR="003361A1" w:rsidRPr="003361A1" w:rsidRDefault="003361A1" w:rsidP="003361A1">
      <w:r w:rsidRPr="003361A1">
        <w:t>10.30-12.00</w:t>
      </w:r>
      <w:r w:rsidRPr="003361A1">
        <w:tab/>
        <w:t>Seminarium dr S. Skórka, s. 347</w:t>
      </w:r>
    </w:p>
    <w:p w14:paraId="314331A1" w14:textId="3198846D" w:rsidR="003361A1" w:rsidRPr="003361A1" w:rsidRDefault="003361A1" w:rsidP="003361A1">
      <w:r w:rsidRPr="003361A1">
        <w:t>12.00-12.30</w:t>
      </w:r>
      <w:r w:rsidRPr="003361A1">
        <w:tab/>
        <w:t>Przerwa obiadowa</w:t>
      </w:r>
    </w:p>
    <w:p w14:paraId="79D3BABC" w14:textId="219178F3" w:rsidR="003361A1" w:rsidRPr="003361A1" w:rsidRDefault="003361A1" w:rsidP="003361A1">
      <w:r w:rsidRPr="003361A1">
        <w:t>12.30-14.00</w:t>
      </w:r>
      <w:r w:rsidRPr="003361A1">
        <w:tab/>
        <w:t>Architektura przestrzeni inf. (2h) ćw. dr S. Skórka, s. 353</w:t>
      </w:r>
    </w:p>
    <w:p w14:paraId="4AAFC8EA" w14:textId="4EF1135B" w:rsidR="003361A1" w:rsidRPr="003361A1" w:rsidRDefault="003361A1" w:rsidP="003361A1">
      <w:r w:rsidRPr="003361A1">
        <w:t>14.15-16.30</w:t>
      </w:r>
      <w:r w:rsidRPr="003361A1">
        <w:tab/>
        <w:t>Architektura przestrzeni inf. (3h) ćw. dr S. Skórka, s. 353</w:t>
      </w:r>
    </w:p>
    <w:p w14:paraId="54BB9458" w14:textId="77777777" w:rsidR="003361A1" w:rsidRPr="003361A1" w:rsidRDefault="003361A1" w:rsidP="003361A1">
      <w:pPr>
        <w:pStyle w:val="Nagwek2"/>
      </w:pPr>
      <w:r w:rsidRPr="003361A1">
        <w:t>Niedziela 10 III. (zajęcia zdalne)</w:t>
      </w:r>
    </w:p>
    <w:p w14:paraId="4336A732" w14:textId="5FDB1BB1" w:rsidR="003361A1" w:rsidRPr="003361A1" w:rsidRDefault="003361A1" w:rsidP="003361A1">
      <w:r w:rsidRPr="003361A1">
        <w:t>08.00-10.15</w:t>
      </w:r>
      <w:r w:rsidRPr="003361A1">
        <w:tab/>
        <w:t>Ocena użyteczności systemów inf. (3h) wykład dr S. Kwiecień</w:t>
      </w:r>
    </w:p>
    <w:p w14:paraId="7F61E5E4" w14:textId="6ADD3492" w:rsidR="003361A1" w:rsidRPr="003361A1" w:rsidRDefault="003361A1" w:rsidP="003361A1">
      <w:pPr>
        <w:pStyle w:val="Nagwek1"/>
      </w:pPr>
      <w:r w:rsidRPr="003361A1">
        <w:t>Zjazd II. 23-24 marca</w:t>
      </w:r>
    </w:p>
    <w:p w14:paraId="69BD543C" w14:textId="77777777" w:rsidR="003361A1" w:rsidRPr="003361A1" w:rsidRDefault="003361A1" w:rsidP="003361A1">
      <w:pPr>
        <w:pStyle w:val="Nagwek2"/>
      </w:pPr>
      <w:r w:rsidRPr="003361A1">
        <w:t>Sobota 23 III. (zajęcia stacjonarne)</w:t>
      </w:r>
    </w:p>
    <w:p w14:paraId="1F557E1B" w14:textId="7BF3459C" w:rsidR="003361A1" w:rsidRPr="003361A1" w:rsidRDefault="003361A1" w:rsidP="003361A1">
      <w:r w:rsidRPr="003361A1">
        <w:t>08.00-10.15</w:t>
      </w:r>
      <w:r w:rsidRPr="003361A1">
        <w:tab/>
        <w:t>Architektura przestrzeni inf. (3h) ćw. dr S. Skórka, s. 353</w:t>
      </w:r>
    </w:p>
    <w:p w14:paraId="2DD39266" w14:textId="0F3B3D7F" w:rsidR="003361A1" w:rsidRPr="003361A1" w:rsidRDefault="003361A1" w:rsidP="003361A1">
      <w:r w:rsidRPr="003361A1">
        <w:t>10.30-12.00</w:t>
      </w:r>
      <w:r w:rsidRPr="003361A1">
        <w:tab/>
        <w:t>Architektura przestrzeni inf. (2h) ćw. dr S. Skórka, s. 353</w:t>
      </w:r>
    </w:p>
    <w:p w14:paraId="28A41C90" w14:textId="1EE8772A" w:rsidR="003361A1" w:rsidRPr="003361A1" w:rsidRDefault="003361A1" w:rsidP="003361A1">
      <w:r w:rsidRPr="003361A1">
        <w:t>12.00-12.45</w:t>
      </w:r>
      <w:r w:rsidRPr="003361A1">
        <w:tab/>
        <w:t>Przerwa obiadowa</w:t>
      </w:r>
    </w:p>
    <w:p w14:paraId="3AE87B0F" w14:textId="5F7AB265" w:rsidR="003361A1" w:rsidRPr="003361A1" w:rsidRDefault="003361A1" w:rsidP="003361A1">
      <w:r w:rsidRPr="003361A1">
        <w:t>12.45-15.00</w:t>
      </w:r>
      <w:r w:rsidRPr="003361A1">
        <w:tab/>
        <w:t>Public relations  (3h) ćw. dr B. Langer, s. 353</w:t>
      </w:r>
    </w:p>
    <w:p w14:paraId="03C5B184" w14:textId="04D8C7FD" w:rsidR="003361A1" w:rsidRPr="003361A1" w:rsidRDefault="003361A1" w:rsidP="003361A1">
      <w:r w:rsidRPr="003361A1">
        <w:t>15.00-16.30</w:t>
      </w:r>
      <w:r w:rsidRPr="003361A1">
        <w:tab/>
        <w:t>Public relations  (2h) ćw. dr B. Langer, s. 353</w:t>
      </w:r>
    </w:p>
    <w:p w14:paraId="5237B7DE" w14:textId="77777777" w:rsidR="003361A1" w:rsidRPr="003361A1" w:rsidRDefault="003361A1" w:rsidP="003361A1">
      <w:pPr>
        <w:pStyle w:val="Nagwek2"/>
      </w:pPr>
      <w:r w:rsidRPr="003361A1">
        <w:t>Niedziela 24 III. (zajęcia zdalne)</w:t>
      </w:r>
    </w:p>
    <w:p w14:paraId="3E95B237" w14:textId="42080D9C" w:rsidR="003361A1" w:rsidRPr="003361A1" w:rsidRDefault="003361A1" w:rsidP="003361A1">
      <w:r w:rsidRPr="003361A1">
        <w:t>08.00-10.15</w:t>
      </w:r>
      <w:r w:rsidRPr="003361A1">
        <w:tab/>
        <w:t>Ocena użyteczności systemów inf. (3h) wykład dr S. Kwiecień</w:t>
      </w:r>
    </w:p>
    <w:p w14:paraId="2E701224" w14:textId="6FFB74C7" w:rsidR="003361A1" w:rsidRPr="003361A1" w:rsidRDefault="003361A1" w:rsidP="003361A1">
      <w:r w:rsidRPr="003361A1">
        <w:lastRenderedPageBreak/>
        <w:t>10.30-12.45</w:t>
      </w:r>
      <w:r w:rsidRPr="003361A1">
        <w:tab/>
        <w:t>Public relations  (3h) wykład dr B. Langer</w:t>
      </w:r>
    </w:p>
    <w:p w14:paraId="0D6945F5" w14:textId="22B90135" w:rsidR="003361A1" w:rsidRPr="003361A1" w:rsidRDefault="003361A1" w:rsidP="003361A1">
      <w:pPr>
        <w:pStyle w:val="Nagwek1"/>
      </w:pPr>
      <w:r w:rsidRPr="003361A1">
        <w:t xml:space="preserve">Zjazd III. 13-14 kwietnia </w:t>
      </w:r>
    </w:p>
    <w:p w14:paraId="1AAD8885" w14:textId="77777777" w:rsidR="003361A1" w:rsidRPr="003361A1" w:rsidRDefault="003361A1" w:rsidP="003361A1">
      <w:pPr>
        <w:pStyle w:val="Nagwek2"/>
      </w:pPr>
      <w:r w:rsidRPr="003361A1">
        <w:t>Sobota 13 IV. (zajęcia stacjonarne)</w:t>
      </w:r>
    </w:p>
    <w:p w14:paraId="0E5B18DB" w14:textId="546A12ED" w:rsidR="003361A1" w:rsidRPr="003361A1" w:rsidRDefault="003361A1" w:rsidP="003361A1">
      <w:r w:rsidRPr="003361A1">
        <w:t>08.00-09.30</w:t>
      </w:r>
      <w:r w:rsidRPr="003361A1">
        <w:tab/>
        <w:t>Ocena użyteczności systemów inf. (2h) ćw. dr S. Kwiecień, s. 249</w:t>
      </w:r>
    </w:p>
    <w:p w14:paraId="57D5486C" w14:textId="52DF70A2" w:rsidR="003361A1" w:rsidRPr="003361A1" w:rsidRDefault="003361A1" w:rsidP="003361A1">
      <w:r w:rsidRPr="003361A1">
        <w:t>09.45-11.15</w:t>
      </w:r>
      <w:r w:rsidRPr="003361A1">
        <w:tab/>
        <w:t>Ocena użyteczności systemów inf. (2h) ćw. dr S. Kwiecień, s. 249</w:t>
      </w:r>
    </w:p>
    <w:p w14:paraId="2C484049" w14:textId="7A95517C" w:rsidR="003361A1" w:rsidRPr="003361A1" w:rsidRDefault="003361A1" w:rsidP="003361A1">
      <w:r w:rsidRPr="003361A1">
        <w:t>11.15-12.00</w:t>
      </w:r>
      <w:r w:rsidRPr="003361A1">
        <w:tab/>
        <w:t>Przerwa obiadowa</w:t>
      </w:r>
    </w:p>
    <w:p w14:paraId="6AD6FD52" w14:textId="6F00D981" w:rsidR="003361A1" w:rsidRPr="003361A1" w:rsidRDefault="003361A1" w:rsidP="003361A1">
      <w:r w:rsidRPr="003361A1">
        <w:t>12.15-13.45</w:t>
      </w:r>
      <w:r w:rsidRPr="003361A1">
        <w:tab/>
        <w:t>Seminarium dr S. Skórka, s. 346</w:t>
      </w:r>
    </w:p>
    <w:p w14:paraId="54C11398" w14:textId="71DE3966" w:rsidR="003361A1" w:rsidRPr="003361A1" w:rsidRDefault="003361A1" w:rsidP="003361A1">
      <w:r w:rsidRPr="003361A1">
        <w:t>12.15-13.45</w:t>
      </w:r>
      <w:r w:rsidRPr="003361A1">
        <w:tab/>
        <w:t>Seminarium dr A. Bańdo, s. 347</w:t>
      </w:r>
    </w:p>
    <w:p w14:paraId="0E19A223" w14:textId="2EF1AA8D" w:rsidR="003361A1" w:rsidRPr="003361A1" w:rsidRDefault="003361A1" w:rsidP="003361A1">
      <w:r w:rsidRPr="003361A1">
        <w:t>14.00-15.30</w:t>
      </w:r>
      <w:r w:rsidRPr="003361A1">
        <w:tab/>
        <w:t>Public relations  (2h) ćw. dr B. Langer, s. 353</w:t>
      </w:r>
    </w:p>
    <w:p w14:paraId="086DCC1F" w14:textId="14CD2215" w:rsidR="003361A1" w:rsidRPr="003361A1" w:rsidRDefault="003361A1" w:rsidP="003361A1">
      <w:r w:rsidRPr="003361A1">
        <w:t>15.45-17.15</w:t>
      </w:r>
      <w:r w:rsidRPr="003361A1">
        <w:tab/>
        <w:t>Public relations  (2h) ćw. dr B. Langer, s. 353</w:t>
      </w:r>
    </w:p>
    <w:p w14:paraId="773C6599" w14:textId="77777777" w:rsidR="003361A1" w:rsidRPr="003361A1" w:rsidRDefault="003361A1" w:rsidP="003361A1">
      <w:pPr>
        <w:pStyle w:val="Nagwek2"/>
      </w:pPr>
      <w:r w:rsidRPr="003361A1">
        <w:t>Niedziela 14 IV. (zajęcia zdalne)</w:t>
      </w:r>
    </w:p>
    <w:p w14:paraId="44CE8DC1" w14:textId="72266277" w:rsidR="003361A1" w:rsidRPr="003361A1" w:rsidRDefault="003361A1" w:rsidP="003361A1">
      <w:r w:rsidRPr="003361A1">
        <w:t>08.00-10.15</w:t>
      </w:r>
      <w:r w:rsidRPr="003361A1">
        <w:tab/>
        <w:t>Ocena użyteczności systemów inf. (3h) wykład dr S. Kwiecień</w:t>
      </w:r>
    </w:p>
    <w:p w14:paraId="5F1EE255" w14:textId="1C74B849" w:rsidR="003361A1" w:rsidRPr="003361A1" w:rsidRDefault="003361A1" w:rsidP="003361A1">
      <w:pPr>
        <w:pStyle w:val="Nagwek1"/>
      </w:pPr>
      <w:r w:rsidRPr="003361A1">
        <w:t>Zjazd IV. 27-28 kwietnia</w:t>
      </w:r>
    </w:p>
    <w:p w14:paraId="3EDDB776" w14:textId="77777777" w:rsidR="003361A1" w:rsidRPr="003361A1" w:rsidRDefault="003361A1" w:rsidP="003361A1">
      <w:pPr>
        <w:pStyle w:val="Nagwek2"/>
      </w:pPr>
      <w:r w:rsidRPr="003361A1">
        <w:t>Sobota 27 IV. (zajęcia stacjonarne)</w:t>
      </w:r>
    </w:p>
    <w:p w14:paraId="5AD408E0" w14:textId="199FD1E4" w:rsidR="003361A1" w:rsidRPr="003361A1" w:rsidRDefault="003361A1" w:rsidP="003361A1">
      <w:r w:rsidRPr="003361A1">
        <w:t>08.00-09.30</w:t>
      </w:r>
      <w:r w:rsidRPr="003361A1">
        <w:tab/>
        <w:t>Ocena użyteczności systemów inf. (2h) ćw. dr S. Kwiecień, s. 353</w:t>
      </w:r>
    </w:p>
    <w:p w14:paraId="13655F81" w14:textId="0D98127E" w:rsidR="003361A1" w:rsidRPr="003361A1" w:rsidRDefault="003361A1" w:rsidP="003361A1">
      <w:r w:rsidRPr="003361A1">
        <w:t>09.45-12.00</w:t>
      </w:r>
      <w:r w:rsidRPr="003361A1">
        <w:tab/>
        <w:t>Ocena użyteczności systemów inf. (3h) ćw. dr S. Kwiecień, s. 353</w:t>
      </w:r>
    </w:p>
    <w:p w14:paraId="330DA172" w14:textId="25082435" w:rsidR="003361A1" w:rsidRPr="003361A1" w:rsidRDefault="003361A1" w:rsidP="003361A1">
      <w:r w:rsidRPr="003361A1">
        <w:t>12.00-12.45</w:t>
      </w:r>
      <w:r w:rsidRPr="003361A1">
        <w:tab/>
        <w:t>Przerwa obiadowa</w:t>
      </w:r>
    </w:p>
    <w:p w14:paraId="2CF75421" w14:textId="1BE7B875" w:rsidR="003361A1" w:rsidRPr="003361A1" w:rsidRDefault="003361A1" w:rsidP="003361A1">
      <w:r w:rsidRPr="003361A1">
        <w:t>12.45-14.15</w:t>
      </w:r>
      <w:r w:rsidRPr="003361A1">
        <w:tab/>
        <w:t>Architektura przestrzeni inf. (2h) ćw. dr S. Skórka, s. 353</w:t>
      </w:r>
    </w:p>
    <w:p w14:paraId="276334EE" w14:textId="05664B8A" w:rsidR="003361A1" w:rsidRPr="003361A1" w:rsidRDefault="003361A1" w:rsidP="003361A1">
      <w:r w:rsidRPr="003361A1">
        <w:t>14.30-16.00</w:t>
      </w:r>
      <w:r w:rsidRPr="003361A1">
        <w:tab/>
        <w:t>Architektura przestrzeni inf. (2h) ćw. dr S. Skórka, s. 353</w:t>
      </w:r>
    </w:p>
    <w:p w14:paraId="23F2581E" w14:textId="77777777" w:rsidR="003361A1" w:rsidRPr="003361A1" w:rsidRDefault="003361A1" w:rsidP="003361A1">
      <w:pPr>
        <w:pStyle w:val="Nagwek2"/>
      </w:pPr>
      <w:r w:rsidRPr="003361A1">
        <w:t>Niedziela 28 IV. (zajęcia zdalne)</w:t>
      </w:r>
    </w:p>
    <w:p w14:paraId="62F0332D" w14:textId="3888D565" w:rsidR="003361A1" w:rsidRPr="003361A1" w:rsidRDefault="003361A1" w:rsidP="003361A1">
      <w:r w:rsidRPr="003361A1">
        <w:t>08.00-10.15</w:t>
      </w:r>
      <w:r w:rsidRPr="003361A1">
        <w:tab/>
        <w:t>Public relations  (3h) wykład dr B. Langer</w:t>
      </w:r>
    </w:p>
    <w:p w14:paraId="3678C14F" w14:textId="4320F8A9" w:rsidR="003361A1" w:rsidRPr="003361A1" w:rsidRDefault="003361A1" w:rsidP="003361A1">
      <w:pPr>
        <w:pStyle w:val="Nagwek1"/>
      </w:pPr>
      <w:r w:rsidRPr="003361A1">
        <w:t>Zjazd V. 12 maja</w:t>
      </w:r>
    </w:p>
    <w:p w14:paraId="519CB8DB" w14:textId="77777777" w:rsidR="003361A1" w:rsidRPr="003361A1" w:rsidRDefault="003361A1" w:rsidP="003361A1">
      <w:pPr>
        <w:pStyle w:val="Nagwek2"/>
      </w:pPr>
      <w:r w:rsidRPr="003361A1">
        <w:t>Niedziela 12 V. (zajęcia zdalne)</w:t>
      </w:r>
    </w:p>
    <w:p w14:paraId="046C9C81" w14:textId="6F895A65" w:rsidR="003361A1" w:rsidRPr="003361A1" w:rsidRDefault="003361A1" w:rsidP="003361A1">
      <w:r w:rsidRPr="003361A1">
        <w:t>08.00-10.15</w:t>
      </w:r>
      <w:r w:rsidRPr="003361A1">
        <w:tab/>
        <w:t xml:space="preserve">Podstawy eyetrackingu (3h) wykład prof. R. </w:t>
      </w:r>
      <w:proofErr w:type="spellStart"/>
      <w:r w:rsidRPr="003361A1">
        <w:t>Rosiek</w:t>
      </w:r>
      <w:proofErr w:type="spellEnd"/>
    </w:p>
    <w:p w14:paraId="6B128555" w14:textId="75E7195C" w:rsidR="003361A1" w:rsidRPr="003361A1" w:rsidRDefault="003361A1" w:rsidP="003361A1">
      <w:r w:rsidRPr="003361A1">
        <w:t>10.30-12.45</w:t>
      </w:r>
      <w:r w:rsidRPr="003361A1">
        <w:tab/>
        <w:t>Public relations  (3h) wykład dr B. Langer</w:t>
      </w:r>
    </w:p>
    <w:p w14:paraId="18E27086" w14:textId="33E81FA3" w:rsidR="003361A1" w:rsidRPr="003361A1" w:rsidRDefault="003361A1" w:rsidP="003361A1">
      <w:pPr>
        <w:pStyle w:val="Nagwek1"/>
      </w:pPr>
      <w:r w:rsidRPr="003361A1">
        <w:lastRenderedPageBreak/>
        <w:t>Zjazd VI. 25-26 maja</w:t>
      </w:r>
    </w:p>
    <w:p w14:paraId="42037396" w14:textId="77777777" w:rsidR="003361A1" w:rsidRPr="003361A1" w:rsidRDefault="003361A1" w:rsidP="003361A1">
      <w:pPr>
        <w:pStyle w:val="Nagwek2"/>
      </w:pPr>
      <w:r w:rsidRPr="003361A1">
        <w:t>Sobota 25 V. (zajęcia stacjonarne)</w:t>
      </w:r>
    </w:p>
    <w:p w14:paraId="19761018" w14:textId="7AFDBF74" w:rsidR="003361A1" w:rsidRPr="003361A1" w:rsidRDefault="003361A1" w:rsidP="003361A1">
      <w:r w:rsidRPr="003361A1">
        <w:t>08.00-09.30</w:t>
      </w:r>
      <w:r w:rsidRPr="003361A1">
        <w:tab/>
        <w:t>Architektura przestrzeni inf. (2h) ćw. dr S. Skórka, s. 353</w:t>
      </w:r>
    </w:p>
    <w:p w14:paraId="615430F3" w14:textId="5E32E6A1" w:rsidR="003361A1" w:rsidRPr="003361A1" w:rsidRDefault="003361A1" w:rsidP="003361A1">
      <w:r w:rsidRPr="003361A1">
        <w:t>09.45-11.15</w:t>
      </w:r>
      <w:r w:rsidRPr="003361A1">
        <w:tab/>
        <w:t>Architektura przestrzeni inf. (2h) ćw. dr S. Skórka, s. 353</w:t>
      </w:r>
    </w:p>
    <w:p w14:paraId="75E6B802" w14:textId="3F6741D7" w:rsidR="003361A1" w:rsidRPr="003361A1" w:rsidRDefault="003361A1" w:rsidP="003361A1">
      <w:r w:rsidRPr="003361A1">
        <w:t>11.30-13.45</w:t>
      </w:r>
      <w:r w:rsidRPr="003361A1">
        <w:tab/>
        <w:t>Seminarium dr S. Skórka, s. 346</w:t>
      </w:r>
    </w:p>
    <w:p w14:paraId="2F2E2DD9" w14:textId="2A598BCA" w:rsidR="003361A1" w:rsidRPr="003361A1" w:rsidRDefault="003361A1" w:rsidP="003361A1">
      <w:r w:rsidRPr="003361A1">
        <w:t>11.30-13.45</w:t>
      </w:r>
      <w:r w:rsidRPr="003361A1">
        <w:tab/>
        <w:t>Seminarium dr A. Bańdo, s. 347</w:t>
      </w:r>
    </w:p>
    <w:p w14:paraId="19A1A0E5" w14:textId="77777777" w:rsidR="003361A1" w:rsidRPr="003361A1" w:rsidRDefault="003361A1" w:rsidP="003361A1">
      <w:pPr>
        <w:pStyle w:val="Nagwek2"/>
      </w:pPr>
      <w:r w:rsidRPr="003361A1">
        <w:t>Niedziela 26 V. (zajęcia zdalne)</w:t>
      </w:r>
    </w:p>
    <w:p w14:paraId="3A6D38D4" w14:textId="1C84E0DB" w:rsidR="003361A1" w:rsidRPr="003361A1" w:rsidRDefault="003361A1" w:rsidP="003361A1">
      <w:r w:rsidRPr="003361A1">
        <w:t>08.00-10.15</w:t>
      </w:r>
      <w:r w:rsidRPr="003361A1">
        <w:tab/>
        <w:t xml:space="preserve">Podstawy eyetrackingu (3h) wykład prof. R. </w:t>
      </w:r>
      <w:proofErr w:type="spellStart"/>
      <w:r w:rsidRPr="003361A1">
        <w:t>Rosiek</w:t>
      </w:r>
      <w:proofErr w:type="spellEnd"/>
    </w:p>
    <w:p w14:paraId="35F8F452" w14:textId="4091F4E8" w:rsidR="003361A1" w:rsidRPr="003361A1" w:rsidRDefault="003361A1" w:rsidP="003361A1">
      <w:pPr>
        <w:pStyle w:val="Nagwek1"/>
      </w:pPr>
      <w:r w:rsidRPr="003361A1">
        <w:t>Zjazd VII. 8-9 czerwca</w:t>
      </w:r>
    </w:p>
    <w:p w14:paraId="2AC1B5F2" w14:textId="77777777" w:rsidR="003361A1" w:rsidRPr="003361A1" w:rsidRDefault="003361A1" w:rsidP="003361A1">
      <w:pPr>
        <w:pStyle w:val="Nagwek2"/>
      </w:pPr>
      <w:r w:rsidRPr="003361A1">
        <w:t>Sobota 8 VI. (zajęcia stacjonarne)</w:t>
      </w:r>
    </w:p>
    <w:p w14:paraId="646DDBAE" w14:textId="5DE62F74" w:rsidR="003361A1" w:rsidRPr="003361A1" w:rsidRDefault="003361A1" w:rsidP="003361A1">
      <w:r w:rsidRPr="003361A1">
        <w:t>08.00-10.15</w:t>
      </w:r>
      <w:r w:rsidRPr="003361A1">
        <w:tab/>
        <w:t xml:space="preserve">Podstawy eyetrackingu (3h) ćw. prof. R. </w:t>
      </w:r>
      <w:proofErr w:type="spellStart"/>
      <w:r w:rsidRPr="003361A1">
        <w:t>Rosiek</w:t>
      </w:r>
      <w:proofErr w:type="spellEnd"/>
      <w:r w:rsidRPr="003361A1">
        <w:t>, s. 518</w:t>
      </w:r>
    </w:p>
    <w:p w14:paraId="65918916" w14:textId="6FC593B5" w:rsidR="003361A1" w:rsidRPr="003361A1" w:rsidRDefault="003361A1" w:rsidP="003361A1">
      <w:r w:rsidRPr="003361A1">
        <w:t>10.30-11.45</w:t>
      </w:r>
      <w:r w:rsidRPr="003361A1">
        <w:tab/>
        <w:t xml:space="preserve">Podstawy eyetrackingu (1,5h) ćw. prof. R. </w:t>
      </w:r>
      <w:proofErr w:type="spellStart"/>
      <w:r w:rsidRPr="003361A1">
        <w:t>Rosiek</w:t>
      </w:r>
      <w:proofErr w:type="spellEnd"/>
      <w:r w:rsidRPr="003361A1">
        <w:t>, s. 518</w:t>
      </w:r>
    </w:p>
    <w:p w14:paraId="1B44F9E5" w14:textId="206EC876" w:rsidR="003361A1" w:rsidRPr="003361A1" w:rsidRDefault="003361A1" w:rsidP="003361A1">
      <w:r w:rsidRPr="003361A1">
        <w:t>11.45-12.30</w:t>
      </w:r>
      <w:r w:rsidRPr="003361A1">
        <w:tab/>
        <w:t>Przerwa obiadowa</w:t>
      </w:r>
    </w:p>
    <w:p w14:paraId="4033850E" w14:textId="3679DF9E" w:rsidR="003361A1" w:rsidRPr="003361A1" w:rsidRDefault="003361A1" w:rsidP="003361A1">
      <w:r w:rsidRPr="003361A1">
        <w:t>12.30-14.45</w:t>
      </w:r>
      <w:r w:rsidRPr="003361A1">
        <w:tab/>
        <w:t>Architektura nowych mediów (3h) ćw. dr M. Saskowski, s. 353</w:t>
      </w:r>
    </w:p>
    <w:p w14:paraId="13845323" w14:textId="77777777" w:rsidR="003361A1" w:rsidRPr="003361A1" w:rsidRDefault="003361A1" w:rsidP="003361A1">
      <w:pPr>
        <w:pStyle w:val="Nagwek2"/>
      </w:pPr>
      <w:r w:rsidRPr="003361A1">
        <w:t>Niedziela 9 VI. (zajęcia stacjonarne)</w:t>
      </w:r>
    </w:p>
    <w:p w14:paraId="56763284" w14:textId="2D918287" w:rsidR="003361A1" w:rsidRPr="003361A1" w:rsidRDefault="003361A1" w:rsidP="003361A1">
      <w:r w:rsidRPr="003361A1">
        <w:t>08.00-10.15</w:t>
      </w:r>
      <w:r w:rsidRPr="003361A1">
        <w:tab/>
        <w:t xml:space="preserve">Podstawy eyetrackingu (3h) ćw. prof. R. </w:t>
      </w:r>
      <w:proofErr w:type="spellStart"/>
      <w:r w:rsidRPr="003361A1">
        <w:t>Rosiek</w:t>
      </w:r>
      <w:proofErr w:type="spellEnd"/>
      <w:r w:rsidRPr="003361A1">
        <w:t>, s. 518</w:t>
      </w:r>
    </w:p>
    <w:p w14:paraId="0F7CD2C4" w14:textId="0461B035" w:rsidR="003361A1" w:rsidRPr="003361A1" w:rsidRDefault="003361A1" w:rsidP="003361A1">
      <w:r w:rsidRPr="003361A1">
        <w:t>10.30-11.45</w:t>
      </w:r>
      <w:r w:rsidRPr="003361A1">
        <w:tab/>
        <w:t xml:space="preserve">Podstawy eyetrackingu (1,5h) ćw. prof. R. </w:t>
      </w:r>
      <w:proofErr w:type="spellStart"/>
      <w:r w:rsidRPr="003361A1">
        <w:t>Rosiek</w:t>
      </w:r>
      <w:proofErr w:type="spellEnd"/>
      <w:r w:rsidRPr="003361A1">
        <w:t>, s. 518</w:t>
      </w:r>
    </w:p>
    <w:p w14:paraId="42AE5064" w14:textId="7260ABF9" w:rsidR="003361A1" w:rsidRPr="003361A1" w:rsidRDefault="003361A1" w:rsidP="003361A1">
      <w:r w:rsidRPr="003361A1">
        <w:t>11.45-12.30</w:t>
      </w:r>
      <w:r w:rsidRPr="003361A1">
        <w:tab/>
        <w:t>Przerwa obiadowa</w:t>
      </w:r>
    </w:p>
    <w:p w14:paraId="6F9A874D" w14:textId="5FA3F2A0" w:rsidR="003361A1" w:rsidRPr="003361A1" w:rsidRDefault="003361A1" w:rsidP="003361A1">
      <w:r w:rsidRPr="003361A1">
        <w:t>12.30-14.45</w:t>
      </w:r>
      <w:r w:rsidRPr="003361A1">
        <w:tab/>
        <w:t>Architektura nowych mediów (3h) ćw. dr M. Saskowski, s. 353</w:t>
      </w:r>
    </w:p>
    <w:p w14:paraId="20575703" w14:textId="4E997140" w:rsidR="0D44C09A" w:rsidRPr="003361A1" w:rsidRDefault="0D44C09A" w:rsidP="008C7431"/>
    <w:sectPr w:rsidR="0D44C09A" w:rsidRPr="003361A1" w:rsidSect="00FA6582">
      <w:headerReference w:type="default" r:id="rId7"/>
      <w:footerReference w:type="default" r:id="rId8"/>
      <w:pgSz w:w="11906" w:h="16838"/>
      <w:pgMar w:top="2127" w:right="566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4FBF6" w14:textId="77777777" w:rsidR="00FA6582" w:rsidRDefault="00FA6582" w:rsidP="008C7431">
      <w:r>
        <w:separator/>
      </w:r>
    </w:p>
  </w:endnote>
  <w:endnote w:type="continuationSeparator" w:id="0">
    <w:p w14:paraId="51145942" w14:textId="77777777" w:rsidR="00FA6582" w:rsidRDefault="00FA6582" w:rsidP="008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571760"/>
      <w:docPartObj>
        <w:docPartGallery w:val="Page Numbers (Bottom of Page)"/>
        <w:docPartUnique/>
      </w:docPartObj>
    </w:sdtPr>
    <w:sdtEndPr/>
    <w:sdtContent>
      <w:p w14:paraId="43849936" w14:textId="77777777" w:rsidR="00723B81" w:rsidRDefault="00723B81" w:rsidP="008C7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41A64" w14:textId="77777777" w:rsidR="00FA6582" w:rsidRDefault="00FA6582" w:rsidP="008C7431">
      <w:r>
        <w:separator/>
      </w:r>
    </w:p>
  </w:footnote>
  <w:footnote w:type="continuationSeparator" w:id="0">
    <w:p w14:paraId="50798F81" w14:textId="77777777" w:rsidR="00FA6582" w:rsidRDefault="00FA6582" w:rsidP="008C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C7109" w14:textId="77777777" w:rsidR="00943D3E" w:rsidRDefault="00723B81" w:rsidP="008C7431">
    <w:pPr>
      <w:pStyle w:val="Nagwek"/>
      <w:jc w:val="center"/>
    </w:pPr>
    <w:r>
      <w:rPr>
        <w:noProof/>
      </w:rPr>
      <w:drawing>
        <wp:inline distT="0" distB="0" distL="0" distR="0" wp14:anchorId="500AF8CB" wp14:editId="4FF76441">
          <wp:extent cx="828000" cy="748748"/>
          <wp:effectExtent l="0" t="0" r="0" b="0"/>
          <wp:docPr id="37" name="Graf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9662C" w14:textId="77777777" w:rsidR="00287AEC" w:rsidRDefault="00943D3E" w:rsidP="008C7431">
    <w:pPr>
      <w:pStyle w:val="Nagwek"/>
      <w:jc w:val="center"/>
      <w:rPr>
        <w:b/>
        <w:bCs/>
      </w:rPr>
    </w:pPr>
    <w:r w:rsidRPr="008C7431">
      <w:rPr>
        <w:b/>
        <w:bCs/>
      </w:rPr>
      <w:t>Instytut Nauk o Informacji</w:t>
    </w:r>
  </w:p>
  <w:p w14:paraId="0501823A" w14:textId="03703C72" w:rsidR="00943D3E" w:rsidRDefault="00287AEC" w:rsidP="008C7431">
    <w:pPr>
      <w:pStyle w:val="Nagwek"/>
      <w:jc w:val="center"/>
      <w:rPr>
        <w:b/>
        <w:bCs/>
      </w:rPr>
    </w:pPr>
    <w:r>
      <w:rPr>
        <w:b/>
        <w:bCs/>
      </w:rPr>
      <w:t>harmonogram</w:t>
    </w:r>
    <w:r w:rsidR="00943D3E" w:rsidRPr="008C7431">
      <w:rPr>
        <w:b/>
        <w:bCs/>
      </w:rPr>
      <w:br/>
      <w:t>rok akademicki 202</w:t>
    </w:r>
    <w:r w:rsidR="002A2D53">
      <w:rPr>
        <w:b/>
        <w:bCs/>
      </w:rPr>
      <w:t>3</w:t>
    </w:r>
    <w:r w:rsidR="00943D3E" w:rsidRPr="008C7431">
      <w:rPr>
        <w:b/>
        <w:bCs/>
      </w:rPr>
      <w:t>/202</w:t>
    </w:r>
    <w:r w:rsidR="002A2D53">
      <w:rPr>
        <w:b/>
        <w:bCs/>
      </w:rPr>
      <w:t>4</w:t>
    </w:r>
  </w:p>
  <w:p w14:paraId="25ED8F30" w14:textId="77777777" w:rsidR="00287AEC" w:rsidRPr="008C7431" w:rsidRDefault="00287AEC" w:rsidP="00287AEC">
    <w:pPr>
      <w:pStyle w:val="Nagwek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semestr letni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A1"/>
    <w:rsid w:val="00014943"/>
    <w:rsid w:val="00022E21"/>
    <w:rsid w:val="000349F0"/>
    <w:rsid w:val="00036EDB"/>
    <w:rsid w:val="00045618"/>
    <w:rsid w:val="00054E05"/>
    <w:rsid w:val="00055AAE"/>
    <w:rsid w:val="00061161"/>
    <w:rsid w:val="00063F6F"/>
    <w:rsid w:val="00084CD6"/>
    <w:rsid w:val="00087EFB"/>
    <w:rsid w:val="00097216"/>
    <w:rsid w:val="0009761B"/>
    <w:rsid w:val="000B46BA"/>
    <w:rsid w:val="000E125C"/>
    <w:rsid w:val="000F3BA7"/>
    <w:rsid w:val="0010008A"/>
    <w:rsid w:val="00122FD6"/>
    <w:rsid w:val="001242FA"/>
    <w:rsid w:val="0012580A"/>
    <w:rsid w:val="001296BC"/>
    <w:rsid w:val="00130A65"/>
    <w:rsid w:val="00156C4A"/>
    <w:rsid w:val="0016388E"/>
    <w:rsid w:val="00170528"/>
    <w:rsid w:val="00174191"/>
    <w:rsid w:val="00193A9C"/>
    <w:rsid w:val="001A4AF9"/>
    <w:rsid w:val="001C102C"/>
    <w:rsid w:val="001C57CA"/>
    <w:rsid w:val="001E46B4"/>
    <w:rsid w:val="001E4D10"/>
    <w:rsid w:val="001F43E2"/>
    <w:rsid w:val="00201B2A"/>
    <w:rsid w:val="00252077"/>
    <w:rsid w:val="0026207F"/>
    <w:rsid w:val="00262BBB"/>
    <w:rsid w:val="00265683"/>
    <w:rsid w:val="0028112C"/>
    <w:rsid w:val="002813E2"/>
    <w:rsid w:val="00283D8F"/>
    <w:rsid w:val="00287AEC"/>
    <w:rsid w:val="00293924"/>
    <w:rsid w:val="0029675B"/>
    <w:rsid w:val="002A2D53"/>
    <w:rsid w:val="002B0C64"/>
    <w:rsid w:val="002D3306"/>
    <w:rsid w:val="002D7AC7"/>
    <w:rsid w:val="002E1223"/>
    <w:rsid w:val="002E4C7C"/>
    <w:rsid w:val="002F5083"/>
    <w:rsid w:val="002F768F"/>
    <w:rsid w:val="00300CCD"/>
    <w:rsid w:val="0030782A"/>
    <w:rsid w:val="00326D30"/>
    <w:rsid w:val="003337EB"/>
    <w:rsid w:val="003338B8"/>
    <w:rsid w:val="003361A1"/>
    <w:rsid w:val="00336A0F"/>
    <w:rsid w:val="00347C8C"/>
    <w:rsid w:val="00382812"/>
    <w:rsid w:val="00385F68"/>
    <w:rsid w:val="003A6BB4"/>
    <w:rsid w:val="003A7381"/>
    <w:rsid w:val="003B1347"/>
    <w:rsid w:val="003B3238"/>
    <w:rsid w:val="003D0FA7"/>
    <w:rsid w:val="003D5DA8"/>
    <w:rsid w:val="003F0EA5"/>
    <w:rsid w:val="003F2129"/>
    <w:rsid w:val="003F5597"/>
    <w:rsid w:val="003F7B33"/>
    <w:rsid w:val="00417FA5"/>
    <w:rsid w:val="00417FEA"/>
    <w:rsid w:val="0042050F"/>
    <w:rsid w:val="00422A2E"/>
    <w:rsid w:val="00433FAA"/>
    <w:rsid w:val="004455FC"/>
    <w:rsid w:val="00447F3E"/>
    <w:rsid w:val="0044C95B"/>
    <w:rsid w:val="00456F3C"/>
    <w:rsid w:val="00460D42"/>
    <w:rsid w:val="00461666"/>
    <w:rsid w:val="0047654C"/>
    <w:rsid w:val="00497288"/>
    <w:rsid w:val="004A492A"/>
    <w:rsid w:val="004A56DD"/>
    <w:rsid w:val="004A5902"/>
    <w:rsid w:val="004B1CEE"/>
    <w:rsid w:val="004B5A0C"/>
    <w:rsid w:val="004C0476"/>
    <w:rsid w:val="004C67AA"/>
    <w:rsid w:val="004E0EEF"/>
    <w:rsid w:val="004E2C4F"/>
    <w:rsid w:val="004E5ABA"/>
    <w:rsid w:val="004F0FB6"/>
    <w:rsid w:val="004F15AB"/>
    <w:rsid w:val="00557D1F"/>
    <w:rsid w:val="00567F5A"/>
    <w:rsid w:val="00573420"/>
    <w:rsid w:val="0057584B"/>
    <w:rsid w:val="0058279D"/>
    <w:rsid w:val="00597A46"/>
    <w:rsid w:val="005B7FBF"/>
    <w:rsid w:val="005C3C16"/>
    <w:rsid w:val="005D04A2"/>
    <w:rsid w:val="005D4618"/>
    <w:rsid w:val="005F7F84"/>
    <w:rsid w:val="00610644"/>
    <w:rsid w:val="006205BF"/>
    <w:rsid w:val="006207CF"/>
    <w:rsid w:val="0062BA11"/>
    <w:rsid w:val="00633070"/>
    <w:rsid w:val="0064028F"/>
    <w:rsid w:val="0065697F"/>
    <w:rsid w:val="00663440"/>
    <w:rsid w:val="00664F9E"/>
    <w:rsid w:val="00676D17"/>
    <w:rsid w:val="006828BA"/>
    <w:rsid w:val="00682CA8"/>
    <w:rsid w:val="0068778A"/>
    <w:rsid w:val="0069279D"/>
    <w:rsid w:val="006A0923"/>
    <w:rsid w:val="006C1E90"/>
    <w:rsid w:val="006C6AFA"/>
    <w:rsid w:val="006D3BD6"/>
    <w:rsid w:val="006F73E1"/>
    <w:rsid w:val="0070790B"/>
    <w:rsid w:val="00712373"/>
    <w:rsid w:val="007170C3"/>
    <w:rsid w:val="00723B81"/>
    <w:rsid w:val="0074006B"/>
    <w:rsid w:val="0074430C"/>
    <w:rsid w:val="0074536D"/>
    <w:rsid w:val="0074710E"/>
    <w:rsid w:val="007573FC"/>
    <w:rsid w:val="00774493"/>
    <w:rsid w:val="00784135"/>
    <w:rsid w:val="00785221"/>
    <w:rsid w:val="00787457"/>
    <w:rsid w:val="00787571"/>
    <w:rsid w:val="007A168C"/>
    <w:rsid w:val="007A35DE"/>
    <w:rsid w:val="007A3B60"/>
    <w:rsid w:val="007B35CE"/>
    <w:rsid w:val="007B3CB1"/>
    <w:rsid w:val="007C130D"/>
    <w:rsid w:val="007CA446"/>
    <w:rsid w:val="007E4221"/>
    <w:rsid w:val="007E48C8"/>
    <w:rsid w:val="007F3CB4"/>
    <w:rsid w:val="007FD312"/>
    <w:rsid w:val="00806AE3"/>
    <w:rsid w:val="00820C8E"/>
    <w:rsid w:val="008222AF"/>
    <w:rsid w:val="00823F4F"/>
    <w:rsid w:val="00840934"/>
    <w:rsid w:val="00845562"/>
    <w:rsid w:val="00850136"/>
    <w:rsid w:val="00854107"/>
    <w:rsid w:val="00860B12"/>
    <w:rsid w:val="008631D4"/>
    <w:rsid w:val="00866B9A"/>
    <w:rsid w:val="00872520"/>
    <w:rsid w:val="008773E8"/>
    <w:rsid w:val="00885DBE"/>
    <w:rsid w:val="00892C6A"/>
    <w:rsid w:val="00893766"/>
    <w:rsid w:val="008B4902"/>
    <w:rsid w:val="008C0FDC"/>
    <w:rsid w:val="008C7431"/>
    <w:rsid w:val="008D3F54"/>
    <w:rsid w:val="008D4737"/>
    <w:rsid w:val="008E0953"/>
    <w:rsid w:val="008E1DB1"/>
    <w:rsid w:val="008F012A"/>
    <w:rsid w:val="008F6CA1"/>
    <w:rsid w:val="009015FF"/>
    <w:rsid w:val="00925C74"/>
    <w:rsid w:val="00933B24"/>
    <w:rsid w:val="00943987"/>
    <w:rsid w:val="00943D3E"/>
    <w:rsid w:val="00944AB8"/>
    <w:rsid w:val="00945547"/>
    <w:rsid w:val="00945BC3"/>
    <w:rsid w:val="00964846"/>
    <w:rsid w:val="00965C8F"/>
    <w:rsid w:val="00971B64"/>
    <w:rsid w:val="00980248"/>
    <w:rsid w:val="0098538E"/>
    <w:rsid w:val="00987B64"/>
    <w:rsid w:val="009919AA"/>
    <w:rsid w:val="0099384A"/>
    <w:rsid w:val="00994149"/>
    <w:rsid w:val="009B5665"/>
    <w:rsid w:val="009C081D"/>
    <w:rsid w:val="009C268C"/>
    <w:rsid w:val="009D2FE9"/>
    <w:rsid w:val="009D693D"/>
    <w:rsid w:val="009E2F5D"/>
    <w:rsid w:val="009E39AC"/>
    <w:rsid w:val="00A02C53"/>
    <w:rsid w:val="00A165A4"/>
    <w:rsid w:val="00A30732"/>
    <w:rsid w:val="00A457ED"/>
    <w:rsid w:val="00A45C55"/>
    <w:rsid w:val="00A460B4"/>
    <w:rsid w:val="00A47AC9"/>
    <w:rsid w:val="00A550B1"/>
    <w:rsid w:val="00A60A6B"/>
    <w:rsid w:val="00A73BBA"/>
    <w:rsid w:val="00A7582D"/>
    <w:rsid w:val="00A919B6"/>
    <w:rsid w:val="00AA4AFD"/>
    <w:rsid w:val="00AA5646"/>
    <w:rsid w:val="00AB5EA2"/>
    <w:rsid w:val="00AF57B8"/>
    <w:rsid w:val="00B22BCA"/>
    <w:rsid w:val="00B234DB"/>
    <w:rsid w:val="00B24625"/>
    <w:rsid w:val="00B24787"/>
    <w:rsid w:val="00B30FF3"/>
    <w:rsid w:val="00B34BA5"/>
    <w:rsid w:val="00B4578F"/>
    <w:rsid w:val="00B45A1F"/>
    <w:rsid w:val="00B46356"/>
    <w:rsid w:val="00B71877"/>
    <w:rsid w:val="00B7630B"/>
    <w:rsid w:val="00B7B157"/>
    <w:rsid w:val="00B81B98"/>
    <w:rsid w:val="00B92390"/>
    <w:rsid w:val="00B930CE"/>
    <w:rsid w:val="00BA7528"/>
    <w:rsid w:val="00BAA2EA"/>
    <w:rsid w:val="00BC4010"/>
    <w:rsid w:val="00BC4E4F"/>
    <w:rsid w:val="00BC52E0"/>
    <w:rsid w:val="00BE4FE9"/>
    <w:rsid w:val="00BE6862"/>
    <w:rsid w:val="00BE7710"/>
    <w:rsid w:val="00BE7DFE"/>
    <w:rsid w:val="00C05FC1"/>
    <w:rsid w:val="00C158C2"/>
    <w:rsid w:val="00C30C9A"/>
    <w:rsid w:val="00C37830"/>
    <w:rsid w:val="00C401A5"/>
    <w:rsid w:val="00C452F5"/>
    <w:rsid w:val="00C62BCD"/>
    <w:rsid w:val="00C62DD8"/>
    <w:rsid w:val="00C64057"/>
    <w:rsid w:val="00C6494D"/>
    <w:rsid w:val="00C65368"/>
    <w:rsid w:val="00C70AC4"/>
    <w:rsid w:val="00C75D7A"/>
    <w:rsid w:val="00C8360F"/>
    <w:rsid w:val="00C8554C"/>
    <w:rsid w:val="00C91837"/>
    <w:rsid w:val="00C938A5"/>
    <w:rsid w:val="00C9694F"/>
    <w:rsid w:val="00CA3E1A"/>
    <w:rsid w:val="00CB1ED6"/>
    <w:rsid w:val="00CC1166"/>
    <w:rsid w:val="00CCCFCE"/>
    <w:rsid w:val="00CD32BF"/>
    <w:rsid w:val="00CD61D8"/>
    <w:rsid w:val="00CE0CF3"/>
    <w:rsid w:val="00CE26BD"/>
    <w:rsid w:val="00CE39DF"/>
    <w:rsid w:val="00CEFA93"/>
    <w:rsid w:val="00D049C7"/>
    <w:rsid w:val="00D0CE94"/>
    <w:rsid w:val="00D15AFF"/>
    <w:rsid w:val="00D20E5C"/>
    <w:rsid w:val="00D2222C"/>
    <w:rsid w:val="00D23297"/>
    <w:rsid w:val="00D3088C"/>
    <w:rsid w:val="00D3B5F9"/>
    <w:rsid w:val="00D41752"/>
    <w:rsid w:val="00D44DD1"/>
    <w:rsid w:val="00D47819"/>
    <w:rsid w:val="00D53426"/>
    <w:rsid w:val="00D562DF"/>
    <w:rsid w:val="00D75AE9"/>
    <w:rsid w:val="00D861B1"/>
    <w:rsid w:val="00DA22E4"/>
    <w:rsid w:val="00DC1452"/>
    <w:rsid w:val="00DE2DFF"/>
    <w:rsid w:val="00DE656C"/>
    <w:rsid w:val="00DF0EB6"/>
    <w:rsid w:val="00DF1E72"/>
    <w:rsid w:val="00E25C30"/>
    <w:rsid w:val="00E46BF1"/>
    <w:rsid w:val="00E611B7"/>
    <w:rsid w:val="00E77DF5"/>
    <w:rsid w:val="00E83D34"/>
    <w:rsid w:val="00E909D3"/>
    <w:rsid w:val="00E91E19"/>
    <w:rsid w:val="00EC351E"/>
    <w:rsid w:val="00EC3A79"/>
    <w:rsid w:val="00EC55EA"/>
    <w:rsid w:val="00ED6373"/>
    <w:rsid w:val="00EE724F"/>
    <w:rsid w:val="00F02FBC"/>
    <w:rsid w:val="00F03201"/>
    <w:rsid w:val="00F03C5E"/>
    <w:rsid w:val="00F06E19"/>
    <w:rsid w:val="00F11852"/>
    <w:rsid w:val="00F13D33"/>
    <w:rsid w:val="00F14063"/>
    <w:rsid w:val="00F160CC"/>
    <w:rsid w:val="00F3093A"/>
    <w:rsid w:val="00F35A43"/>
    <w:rsid w:val="00F555D8"/>
    <w:rsid w:val="00F57855"/>
    <w:rsid w:val="00F64969"/>
    <w:rsid w:val="00F93B43"/>
    <w:rsid w:val="00F95782"/>
    <w:rsid w:val="00FA1098"/>
    <w:rsid w:val="00FA6582"/>
    <w:rsid w:val="00FB222A"/>
    <w:rsid w:val="00FD0992"/>
    <w:rsid w:val="01112D9A"/>
    <w:rsid w:val="0119801A"/>
    <w:rsid w:val="012E4FA6"/>
    <w:rsid w:val="0135FA8D"/>
    <w:rsid w:val="0168680C"/>
    <w:rsid w:val="01A26D1A"/>
    <w:rsid w:val="01B0A634"/>
    <w:rsid w:val="01C2B5D4"/>
    <w:rsid w:val="01C59E01"/>
    <w:rsid w:val="01C9CE79"/>
    <w:rsid w:val="01FD30BB"/>
    <w:rsid w:val="020612CB"/>
    <w:rsid w:val="02269F3C"/>
    <w:rsid w:val="02344FF7"/>
    <w:rsid w:val="024DAE52"/>
    <w:rsid w:val="025A575B"/>
    <w:rsid w:val="0261ADA9"/>
    <w:rsid w:val="026B2E40"/>
    <w:rsid w:val="02968DCF"/>
    <w:rsid w:val="029E1737"/>
    <w:rsid w:val="02AC40BB"/>
    <w:rsid w:val="02B208E7"/>
    <w:rsid w:val="02C9FBF7"/>
    <w:rsid w:val="02CA64BA"/>
    <w:rsid w:val="02CB3144"/>
    <w:rsid w:val="02DC685A"/>
    <w:rsid w:val="02E29CDE"/>
    <w:rsid w:val="030B333C"/>
    <w:rsid w:val="031F2FD2"/>
    <w:rsid w:val="0324B4E3"/>
    <w:rsid w:val="032750EA"/>
    <w:rsid w:val="035F3C55"/>
    <w:rsid w:val="0391B126"/>
    <w:rsid w:val="03946DF8"/>
    <w:rsid w:val="039850C9"/>
    <w:rsid w:val="03BC9E73"/>
    <w:rsid w:val="03C0D366"/>
    <w:rsid w:val="03C39CEE"/>
    <w:rsid w:val="03D56CE2"/>
    <w:rsid w:val="04158C78"/>
    <w:rsid w:val="045F1EF0"/>
    <w:rsid w:val="0469DE18"/>
    <w:rsid w:val="0481445E"/>
    <w:rsid w:val="0493C944"/>
    <w:rsid w:val="04BE8811"/>
    <w:rsid w:val="04CB6C93"/>
    <w:rsid w:val="04DCD4D9"/>
    <w:rsid w:val="050B381A"/>
    <w:rsid w:val="05137AD5"/>
    <w:rsid w:val="054B12A3"/>
    <w:rsid w:val="05A69B63"/>
    <w:rsid w:val="05BCFB8B"/>
    <w:rsid w:val="05C1CF00"/>
    <w:rsid w:val="05DAD32F"/>
    <w:rsid w:val="05F56021"/>
    <w:rsid w:val="06078621"/>
    <w:rsid w:val="060D1A53"/>
    <w:rsid w:val="062CFFE9"/>
    <w:rsid w:val="0652E353"/>
    <w:rsid w:val="0664EC74"/>
    <w:rsid w:val="066A1157"/>
    <w:rsid w:val="0681A30A"/>
    <w:rsid w:val="06889F33"/>
    <w:rsid w:val="06B95893"/>
    <w:rsid w:val="06BF12DE"/>
    <w:rsid w:val="06EE2CE1"/>
    <w:rsid w:val="06F1DC1A"/>
    <w:rsid w:val="06F43719"/>
    <w:rsid w:val="07012C5E"/>
    <w:rsid w:val="07019B87"/>
    <w:rsid w:val="070AC7B6"/>
    <w:rsid w:val="0710A91D"/>
    <w:rsid w:val="071B36D6"/>
    <w:rsid w:val="073FFB8E"/>
    <w:rsid w:val="07667D92"/>
    <w:rsid w:val="0782FF85"/>
    <w:rsid w:val="07962C93"/>
    <w:rsid w:val="079CC941"/>
    <w:rsid w:val="07AE523D"/>
    <w:rsid w:val="07EF1300"/>
    <w:rsid w:val="07FE6DA6"/>
    <w:rsid w:val="08012DAC"/>
    <w:rsid w:val="081D736B"/>
    <w:rsid w:val="082C902A"/>
    <w:rsid w:val="0840273E"/>
    <w:rsid w:val="0840A585"/>
    <w:rsid w:val="0867A993"/>
    <w:rsid w:val="089353B9"/>
    <w:rsid w:val="08B9AAFD"/>
    <w:rsid w:val="08BBBE22"/>
    <w:rsid w:val="08BE04DD"/>
    <w:rsid w:val="08DDE8A1"/>
    <w:rsid w:val="08E04765"/>
    <w:rsid w:val="090FAC08"/>
    <w:rsid w:val="0913434B"/>
    <w:rsid w:val="091E4E1E"/>
    <w:rsid w:val="09214A6B"/>
    <w:rsid w:val="0939B198"/>
    <w:rsid w:val="09468EE0"/>
    <w:rsid w:val="094B1DE5"/>
    <w:rsid w:val="094D5E4E"/>
    <w:rsid w:val="0959E060"/>
    <w:rsid w:val="096AA210"/>
    <w:rsid w:val="097F25D6"/>
    <w:rsid w:val="09BC0494"/>
    <w:rsid w:val="09D2F80E"/>
    <w:rsid w:val="09D421D2"/>
    <w:rsid w:val="09F633F4"/>
    <w:rsid w:val="0A0456BE"/>
    <w:rsid w:val="0A190D04"/>
    <w:rsid w:val="0A21760B"/>
    <w:rsid w:val="0A246F0F"/>
    <w:rsid w:val="0A33A883"/>
    <w:rsid w:val="0A383C28"/>
    <w:rsid w:val="0A578E83"/>
    <w:rsid w:val="0A5A00B4"/>
    <w:rsid w:val="0A710936"/>
    <w:rsid w:val="0A7C17C6"/>
    <w:rsid w:val="0A82A488"/>
    <w:rsid w:val="0A8939A8"/>
    <w:rsid w:val="0AB0F1DD"/>
    <w:rsid w:val="0ABD1ACC"/>
    <w:rsid w:val="0ABD6CB5"/>
    <w:rsid w:val="0AD979D3"/>
    <w:rsid w:val="0AFB879E"/>
    <w:rsid w:val="0B168494"/>
    <w:rsid w:val="0B1F9ACE"/>
    <w:rsid w:val="0B2EFE12"/>
    <w:rsid w:val="0B2FC1B5"/>
    <w:rsid w:val="0B39354B"/>
    <w:rsid w:val="0B49362B"/>
    <w:rsid w:val="0B498815"/>
    <w:rsid w:val="0B5B34CA"/>
    <w:rsid w:val="0B6134D5"/>
    <w:rsid w:val="0B716F62"/>
    <w:rsid w:val="0B9F321B"/>
    <w:rsid w:val="0BA811E8"/>
    <w:rsid w:val="0BA987B6"/>
    <w:rsid w:val="0BBA44FE"/>
    <w:rsid w:val="0BBFDBEE"/>
    <w:rsid w:val="0BC7BB8D"/>
    <w:rsid w:val="0BD03A1D"/>
    <w:rsid w:val="0BE5BDE7"/>
    <w:rsid w:val="0BED542F"/>
    <w:rsid w:val="0C0F7D76"/>
    <w:rsid w:val="0C10A97E"/>
    <w:rsid w:val="0C17E827"/>
    <w:rsid w:val="0C292EEC"/>
    <w:rsid w:val="0C3B8536"/>
    <w:rsid w:val="0C40C284"/>
    <w:rsid w:val="0C733156"/>
    <w:rsid w:val="0CABB111"/>
    <w:rsid w:val="0CB3F17A"/>
    <w:rsid w:val="0CB928A5"/>
    <w:rsid w:val="0CBB20C7"/>
    <w:rsid w:val="0CD92A16"/>
    <w:rsid w:val="0CECEEAF"/>
    <w:rsid w:val="0D08DF20"/>
    <w:rsid w:val="0D0F40BD"/>
    <w:rsid w:val="0D1F6734"/>
    <w:rsid w:val="0D44C09A"/>
    <w:rsid w:val="0D818E48"/>
    <w:rsid w:val="0D8CB185"/>
    <w:rsid w:val="0D922A79"/>
    <w:rsid w:val="0D99DD66"/>
    <w:rsid w:val="0D9BC040"/>
    <w:rsid w:val="0DE02F4E"/>
    <w:rsid w:val="0E1A0003"/>
    <w:rsid w:val="0E27B553"/>
    <w:rsid w:val="0E32E29D"/>
    <w:rsid w:val="0E36E423"/>
    <w:rsid w:val="0E3B2E2A"/>
    <w:rsid w:val="0E3BC439"/>
    <w:rsid w:val="0E4926CE"/>
    <w:rsid w:val="0E4C1E5F"/>
    <w:rsid w:val="0E8C186C"/>
    <w:rsid w:val="0E8E95EE"/>
    <w:rsid w:val="0EA32CD3"/>
    <w:rsid w:val="0EB81646"/>
    <w:rsid w:val="0EC897EC"/>
    <w:rsid w:val="0ECBA26C"/>
    <w:rsid w:val="0EEB643B"/>
    <w:rsid w:val="0EEC9ACD"/>
    <w:rsid w:val="0EFD950B"/>
    <w:rsid w:val="0F2BD835"/>
    <w:rsid w:val="0F3A5D78"/>
    <w:rsid w:val="0F4F88E9"/>
    <w:rsid w:val="0F535EDF"/>
    <w:rsid w:val="0F5BA95C"/>
    <w:rsid w:val="0F74959B"/>
    <w:rsid w:val="0F83BDD0"/>
    <w:rsid w:val="0F90DDD8"/>
    <w:rsid w:val="0FAD568B"/>
    <w:rsid w:val="0FD613C9"/>
    <w:rsid w:val="0FEA2AE6"/>
    <w:rsid w:val="0FFA1288"/>
    <w:rsid w:val="1011CF67"/>
    <w:rsid w:val="101AF7A9"/>
    <w:rsid w:val="1038231D"/>
    <w:rsid w:val="10389BC8"/>
    <w:rsid w:val="104552DB"/>
    <w:rsid w:val="10570BD1"/>
    <w:rsid w:val="10722BDC"/>
    <w:rsid w:val="1074CDFE"/>
    <w:rsid w:val="10790147"/>
    <w:rsid w:val="10A1A5D1"/>
    <w:rsid w:val="10A957A5"/>
    <w:rsid w:val="10C5B901"/>
    <w:rsid w:val="10CF65FF"/>
    <w:rsid w:val="10F30991"/>
    <w:rsid w:val="10F8F3CC"/>
    <w:rsid w:val="1123E02F"/>
    <w:rsid w:val="112A832A"/>
    <w:rsid w:val="113C0C26"/>
    <w:rsid w:val="113F6A18"/>
    <w:rsid w:val="1155D783"/>
    <w:rsid w:val="116ED49A"/>
    <w:rsid w:val="117CE8D6"/>
    <w:rsid w:val="11A63559"/>
    <w:rsid w:val="11D3CF92"/>
    <w:rsid w:val="11E20DA9"/>
    <w:rsid w:val="11E5E14A"/>
    <w:rsid w:val="11E7BE91"/>
    <w:rsid w:val="11E9FB36"/>
    <w:rsid w:val="12035AC3"/>
    <w:rsid w:val="1209362D"/>
    <w:rsid w:val="12458A27"/>
    <w:rsid w:val="126D26BD"/>
    <w:rsid w:val="126FAC35"/>
    <w:rsid w:val="1270D5E3"/>
    <w:rsid w:val="12797D62"/>
    <w:rsid w:val="12B3A071"/>
    <w:rsid w:val="12B560C1"/>
    <w:rsid w:val="12F9633C"/>
    <w:rsid w:val="130E427B"/>
    <w:rsid w:val="13118456"/>
    <w:rsid w:val="131A866A"/>
    <w:rsid w:val="131F0960"/>
    <w:rsid w:val="131F8F82"/>
    <w:rsid w:val="1351AC70"/>
    <w:rsid w:val="135CB97C"/>
    <w:rsid w:val="136AD4CD"/>
    <w:rsid w:val="1382809C"/>
    <w:rsid w:val="13964959"/>
    <w:rsid w:val="13AE08E4"/>
    <w:rsid w:val="13B0BD9A"/>
    <w:rsid w:val="13B7CDF7"/>
    <w:rsid w:val="13D454F8"/>
    <w:rsid w:val="13F3C6D7"/>
    <w:rsid w:val="1412042C"/>
    <w:rsid w:val="1436DC66"/>
    <w:rsid w:val="14377DAD"/>
    <w:rsid w:val="1444FD71"/>
    <w:rsid w:val="146F2431"/>
    <w:rsid w:val="148C6460"/>
    <w:rsid w:val="14944316"/>
    <w:rsid w:val="14968214"/>
    <w:rsid w:val="14ABFF08"/>
    <w:rsid w:val="14C57D3F"/>
    <w:rsid w:val="14CCA7C9"/>
    <w:rsid w:val="14D6940C"/>
    <w:rsid w:val="14D8AA92"/>
    <w:rsid w:val="14DA04BA"/>
    <w:rsid w:val="14DA8744"/>
    <w:rsid w:val="14E35AF6"/>
    <w:rsid w:val="14E4E474"/>
    <w:rsid w:val="14E896B1"/>
    <w:rsid w:val="14F02097"/>
    <w:rsid w:val="14FC32ED"/>
    <w:rsid w:val="1500DEDD"/>
    <w:rsid w:val="151449EF"/>
    <w:rsid w:val="1546DEE1"/>
    <w:rsid w:val="15712C73"/>
    <w:rsid w:val="157862F4"/>
    <w:rsid w:val="157A7F68"/>
    <w:rsid w:val="15992A24"/>
    <w:rsid w:val="15AC8B2C"/>
    <w:rsid w:val="15D2E686"/>
    <w:rsid w:val="15DE4150"/>
    <w:rsid w:val="15E7B05F"/>
    <w:rsid w:val="15EF8609"/>
    <w:rsid w:val="15F88A2A"/>
    <w:rsid w:val="1600CBCA"/>
    <w:rsid w:val="16014789"/>
    <w:rsid w:val="1608BCA1"/>
    <w:rsid w:val="16163E0E"/>
    <w:rsid w:val="162951E9"/>
    <w:rsid w:val="1637E590"/>
    <w:rsid w:val="163F5916"/>
    <w:rsid w:val="16454418"/>
    <w:rsid w:val="16573044"/>
    <w:rsid w:val="166BCD1F"/>
    <w:rsid w:val="16969909"/>
    <w:rsid w:val="16A5EB39"/>
    <w:rsid w:val="16C3D444"/>
    <w:rsid w:val="16DA5038"/>
    <w:rsid w:val="16E20592"/>
    <w:rsid w:val="16FBB075"/>
    <w:rsid w:val="1706C35A"/>
    <w:rsid w:val="1709902C"/>
    <w:rsid w:val="172762F4"/>
    <w:rsid w:val="1734FA85"/>
    <w:rsid w:val="174DD5BC"/>
    <w:rsid w:val="17645F94"/>
    <w:rsid w:val="1765ACB2"/>
    <w:rsid w:val="1769BBC8"/>
    <w:rsid w:val="1779A5C3"/>
    <w:rsid w:val="1781CD7E"/>
    <w:rsid w:val="1791B8FC"/>
    <w:rsid w:val="179D7CC4"/>
    <w:rsid w:val="17C37BEA"/>
    <w:rsid w:val="17D905DE"/>
    <w:rsid w:val="17FB12AD"/>
    <w:rsid w:val="180E23A0"/>
    <w:rsid w:val="180E3765"/>
    <w:rsid w:val="18134998"/>
    <w:rsid w:val="1831C69C"/>
    <w:rsid w:val="1841E268"/>
    <w:rsid w:val="1860F071"/>
    <w:rsid w:val="18614B06"/>
    <w:rsid w:val="186A91F5"/>
    <w:rsid w:val="1882C4C5"/>
    <w:rsid w:val="1897FD18"/>
    <w:rsid w:val="18A16079"/>
    <w:rsid w:val="18CBB86D"/>
    <w:rsid w:val="18E03F56"/>
    <w:rsid w:val="18E03F94"/>
    <w:rsid w:val="18EB9F01"/>
    <w:rsid w:val="18F0ECAD"/>
    <w:rsid w:val="1927E732"/>
    <w:rsid w:val="193CDA02"/>
    <w:rsid w:val="19490796"/>
    <w:rsid w:val="19493807"/>
    <w:rsid w:val="194DDEDF"/>
    <w:rsid w:val="1953515D"/>
    <w:rsid w:val="1968D8D2"/>
    <w:rsid w:val="196B1F4D"/>
    <w:rsid w:val="1976F126"/>
    <w:rsid w:val="19D273DB"/>
    <w:rsid w:val="19E3AE67"/>
    <w:rsid w:val="19F26BCF"/>
    <w:rsid w:val="19FE62F3"/>
    <w:rsid w:val="1A07757F"/>
    <w:rsid w:val="1A18231A"/>
    <w:rsid w:val="1A19A654"/>
    <w:rsid w:val="1A2E0E70"/>
    <w:rsid w:val="1A42805F"/>
    <w:rsid w:val="1A4D15AF"/>
    <w:rsid w:val="1A6C69CB"/>
    <w:rsid w:val="1A72C5FC"/>
    <w:rsid w:val="1A905703"/>
    <w:rsid w:val="1A9073BB"/>
    <w:rsid w:val="1AAB93D5"/>
    <w:rsid w:val="1ADCDECB"/>
    <w:rsid w:val="1B1198C4"/>
    <w:rsid w:val="1B1529B4"/>
    <w:rsid w:val="1B258F34"/>
    <w:rsid w:val="1B2C13A3"/>
    <w:rsid w:val="1B5CBE55"/>
    <w:rsid w:val="1B90F90C"/>
    <w:rsid w:val="1BB9B392"/>
    <w:rsid w:val="1BE804F6"/>
    <w:rsid w:val="1BE8DE64"/>
    <w:rsid w:val="1BEEDF9F"/>
    <w:rsid w:val="1BF96B0A"/>
    <w:rsid w:val="1C35F977"/>
    <w:rsid w:val="1C5315C8"/>
    <w:rsid w:val="1C54212D"/>
    <w:rsid w:val="1C57F8C3"/>
    <w:rsid w:val="1C616F1F"/>
    <w:rsid w:val="1C7DBBC0"/>
    <w:rsid w:val="1CA03E07"/>
    <w:rsid w:val="1CD3A241"/>
    <w:rsid w:val="1CD57F32"/>
    <w:rsid w:val="1CF5CD81"/>
    <w:rsid w:val="1CFB7892"/>
    <w:rsid w:val="1CFCB4A4"/>
    <w:rsid w:val="1CFFFD02"/>
    <w:rsid w:val="1D17FFD7"/>
    <w:rsid w:val="1D2464DE"/>
    <w:rsid w:val="1D2ED043"/>
    <w:rsid w:val="1D635932"/>
    <w:rsid w:val="1D853F34"/>
    <w:rsid w:val="1D90C920"/>
    <w:rsid w:val="1D9208AA"/>
    <w:rsid w:val="1D9999D4"/>
    <w:rsid w:val="1D9E67CF"/>
    <w:rsid w:val="1DD11C54"/>
    <w:rsid w:val="1DEEF56F"/>
    <w:rsid w:val="1DF49769"/>
    <w:rsid w:val="1E0AC5D4"/>
    <w:rsid w:val="1E0B1E24"/>
    <w:rsid w:val="1E1122E0"/>
    <w:rsid w:val="1E3E6E64"/>
    <w:rsid w:val="1E5E3885"/>
    <w:rsid w:val="1E648845"/>
    <w:rsid w:val="1E8608CC"/>
    <w:rsid w:val="1EA203D8"/>
    <w:rsid w:val="1EA3E6EA"/>
    <w:rsid w:val="1EA522FF"/>
    <w:rsid w:val="1ECF3D04"/>
    <w:rsid w:val="1EDCFDFB"/>
    <w:rsid w:val="1EE574DB"/>
    <w:rsid w:val="1F1A772A"/>
    <w:rsid w:val="1F495382"/>
    <w:rsid w:val="1F5BE44B"/>
    <w:rsid w:val="1F85A8C5"/>
    <w:rsid w:val="1F9FB82E"/>
    <w:rsid w:val="1FDD2768"/>
    <w:rsid w:val="1FDD3C87"/>
    <w:rsid w:val="1FDF7879"/>
    <w:rsid w:val="1FE73334"/>
    <w:rsid w:val="1FEC3628"/>
    <w:rsid w:val="1FEF60A9"/>
    <w:rsid w:val="1FF5A074"/>
    <w:rsid w:val="1FFA0D5F"/>
    <w:rsid w:val="200D4C8D"/>
    <w:rsid w:val="2031F430"/>
    <w:rsid w:val="204B5AB9"/>
    <w:rsid w:val="2060429D"/>
    <w:rsid w:val="206411AD"/>
    <w:rsid w:val="206EE735"/>
    <w:rsid w:val="20A237D2"/>
    <w:rsid w:val="20AC70C9"/>
    <w:rsid w:val="20AE6D26"/>
    <w:rsid w:val="20DF9446"/>
    <w:rsid w:val="21028B06"/>
    <w:rsid w:val="2151AE47"/>
    <w:rsid w:val="215B81EE"/>
    <w:rsid w:val="215C27D8"/>
    <w:rsid w:val="21617C1A"/>
    <w:rsid w:val="21A9283A"/>
    <w:rsid w:val="21B836C8"/>
    <w:rsid w:val="21CFA96D"/>
    <w:rsid w:val="21E5B301"/>
    <w:rsid w:val="2210C62D"/>
    <w:rsid w:val="221273A9"/>
    <w:rsid w:val="2220F969"/>
    <w:rsid w:val="22291520"/>
    <w:rsid w:val="223C6F02"/>
    <w:rsid w:val="224F8431"/>
    <w:rsid w:val="226A963F"/>
    <w:rsid w:val="2275CEB0"/>
    <w:rsid w:val="22FAA210"/>
    <w:rsid w:val="23161CEF"/>
    <w:rsid w:val="2325C9A4"/>
    <w:rsid w:val="235D2D5B"/>
    <w:rsid w:val="2365E732"/>
    <w:rsid w:val="2377895E"/>
    <w:rsid w:val="23DE2F86"/>
    <w:rsid w:val="23EC48AC"/>
    <w:rsid w:val="2402465F"/>
    <w:rsid w:val="2407ACC6"/>
    <w:rsid w:val="240822F2"/>
    <w:rsid w:val="2417EB32"/>
    <w:rsid w:val="24291314"/>
    <w:rsid w:val="24320DF0"/>
    <w:rsid w:val="2435D08F"/>
    <w:rsid w:val="248E0FBA"/>
    <w:rsid w:val="248E7BE0"/>
    <w:rsid w:val="2493BB12"/>
    <w:rsid w:val="2496A20E"/>
    <w:rsid w:val="2496FE67"/>
    <w:rsid w:val="24A73797"/>
    <w:rsid w:val="24BED8AC"/>
    <w:rsid w:val="251148EC"/>
    <w:rsid w:val="25215DA6"/>
    <w:rsid w:val="252F7608"/>
    <w:rsid w:val="25330DE4"/>
    <w:rsid w:val="25353854"/>
    <w:rsid w:val="2537E8A0"/>
    <w:rsid w:val="254950A4"/>
    <w:rsid w:val="255C40F4"/>
    <w:rsid w:val="255E8638"/>
    <w:rsid w:val="2571C3AE"/>
    <w:rsid w:val="2579FFE7"/>
    <w:rsid w:val="259B2E0E"/>
    <w:rsid w:val="259F6BF0"/>
    <w:rsid w:val="25A57A81"/>
    <w:rsid w:val="25C7046C"/>
    <w:rsid w:val="2608D2B2"/>
    <w:rsid w:val="2656F5E7"/>
    <w:rsid w:val="267D382A"/>
    <w:rsid w:val="26ADC84B"/>
    <w:rsid w:val="26D01D1D"/>
    <w:rsid w:val="26EE254A"/>
    <w:rsid w:val="26FB82B0"/>
    <w:rsid w:val="27064595"/>
    <w:rsid w:val="2707DB0A"/>
    <w:rsid w:val="274244D0"/>
    <w:rsid w:val="2753BD24"/>
    <w:rsid w:val="2768E663"/>
    <w:rsid w:val="27DE428F"/>
    <w:rsid w:val="27EC5C77"/>
    <w:rsid w:val="27FCFDFE"/>
    <w:rsid w:val="283F7C51"/>
    <w:rsid w:val="28501D01"/>
    <w:rsid w:val="286DBC47"/>
    <w:rsid w:val="2879368D"/>
    <w:rsid w:val="28B43A4A"/>
    <w:rsid w:val="28C5E075"/>
    <w:rsid w:val="28CCD642"/>
    <w:rsid w:val="291F893A"/>
    <w:rsid w:val="292949E2"/>
    <w:rsid w:val="292EC8E9"/>
    <w:rsid w:val="299C23F7"/>
    <w:rsid w:val="29B74293"/>
    <w:rsid w:val="29BFE3EC"/>
    <w:rsid w:val="29F0DCCD"/>
    <w:rsid w:val="29F518AF"/>
    <w:rsid w:val="2A00407A"/>
    <w:rsid w:val="2A0415C0"/>
    <w:rsid w:val="2A181888"/>
    <w:rsid w:val="2A346CE3"/>
    <w:rsid w:val="2A4DB6EC"/>
    <w:rsid w:val="2A64AED5"/>
    <w:rsid w:val="2A663802"/>
    <w:rsid w:val="2A8A825C"/>
    <w:rsid w:val="2A96B628"/>
    <w:rsid w:val="2AC860D5"/>
    <w:rsid w:val="2AE45C73"/>
    <w:rsid w:val="2AE6648B"/>
    <w:rsid w:val="2AF4AEA0"/>
    <w:rsid w:val="2AF8D152"/>
    <w:rsid w:val="2AFC1E1A"/>
    <w:rsid w:val="2B0A2B58"/>
    <w:rsid w:val="2B299590"/>
    <w:rsid w:val="2B3EE49A"/>
    <w:rsid w:val="2B628276"/>
    <w:rsid w:val="2B6DA789"/>
    <w:rsid w:val="2B72B85A"/>
    <w:rsid w:val="2B771D13"/>
    <w:rsid w:val="2B8AF120"/>
    <w:rsid w:val="2BC48D00"/>
    <w:rsid w:val="2C7D64EF"/>
    <w:rsid w:val="2CD4B51B"/>
    <w:rsid w:val="2CE75786"/>
    <w:rsid w:val="2D0EE12A"/>
    <w:rsid w:val="2D152ED8"/>
    <w:rsid w:val="2D31E40B"/>
    <w:rsid w:val="2D4957A3"/>
    <w:rsid w:val="2D52F396"/>
    <w:rsid w:val="2D853161"/>
    <w:rsid w:val="2D9897C8"/>
    <w:rsid w:val="2D9B633C"/>
    <w:rsid w:val="2DAC0EFF"/>
    <w:rsid w:val="2DB2222C"/>
    <w:rsid w:val="2DBAF1B4"/>
    <w:rsid w:val="2DBDE900"/>
    <w:rsid w:val="2DF19502"/>
    <w:rsid w:val="2E1ACAF1"/>
    <w:rsid w:val="2E3E6CE0"/>
    <w:rsid w:val="2E45B778"/>
    <w:rsid w:val="2E6764F7"/>
    <w:rsid w:val="2E8DB857"/>
    <w:rsid w:val="2EB6911F"/>
    <w:rsid w:val="2EB69E72"/>
    <w:rsid w:val="2EB9FAA3"/>
    <w:rsid w:val="2EDAACA2"/>
    <w:rsid w:val="2EF135F7"/>
    <w:rsid w:val="2EF4C118"/>
    <w:rsid w:val="2EF6B435"/>
    <w:rsid w:val="2F20A133"/>
    <w:rsid w:val="2F4B52E3"/>
    <w:rsid w:val="2F5EC4B6"/>
    <w:rsid w:val="2F7343F7"/>
    <w:rsid w:val="2F8441E5"/>
    <w:rsid w:val="2FDCD370"/>
    <w:rsid w:val="2FE2F209"/>
    <w:rsid w:val="3017B639"/>
    <w:rsid w:val="3024B24D"/>
    <w:rsid w:val="3085B264"/>
    <w:rsid w:val="309F8D88"/>
    <w:rsid w:val="30A703C0"/>
    <w:rsid w:val="30A71DEF"/>
    <w:rsid w:val="30ABA089"/>
    <w:rsid w:val="30BE4883"/>
    <w:rsid w:val="30C4F17A"/>
    <w:rsid w:val="30CC29E7"/>
    <w:rsid w:val="30EDAE36"/>
    <w:rsid w:val="3121E206"/>
    <w:rsid w:val="3132AAE3"/>
    <w:rsid w:val="31651A11"/>
    <w:rsid w:val="318CE21E"/>
    <w:rsid w:val="319A75A1"/>
    <w:rsid w:val="31BA8C6E"/>
    <w:rsid w:val="31BD9A8D"/>
    <w:rsid w:val="31CE0563"/>
    <w:rsid w:val="31D1D7E1"/>
    <w:rsid w:val="31DFE8BE"/>
    <w:rsid w:val="31E2142F"/>
    <w:rsid w:val="3205A923"/>
    <w:rsid w:val="3213FC23"/>
    <w:rsid w:val="321F0BDC"/>
    <w:rsid w:val="322D3CF6"/>
    <w:rsid w:val="3233DE52"/>
    <w:rsid w:val="325882EF"/>
    <w:rsid w:val="3268C66C"/>
    <w:rsid w:val="32D32561"/>
    <w:rsid w:val="32D95C40"/>
    <w:rsid w:val="3309B5C0"/>
    <w:rsid w:val="33131590"/>
    <w:rsid w:val="3329DDE0"/>
    <w:rsid w:val="33569DBF"/>
    <w:rsid w:val="336F5CF3"/>
    <w:rsid w:val="33832055"/>
    <w:rsid w:val="3395134A"/>
    <w:rsid w:val="339602F0"/>
    <w:rsid w:val="33C68E73"/>
    <w:rsid w:val="33CBBC2D"/>
    <w:rsid w:val="33CC2B56"/>
    <w:rsid w:val="33CF003B"/>
    <w:rsid w:val="33D741F5"/>
    <w:rsid w:val="33DEA482"/>
    <w:rsid w:val="340EE241"/>
    <w:rsid w:val="34271B37"/>
    <w:rsid w:val="3474056A"/>
    <w:rsid w:val="3477A5B5"/>
    <w:rsid w:val="3478FF4F"/>
    <w:rsid w:val="347A9850"/>
    <w:rsid w:val="34A02439"/>
    <w:rsid w:val="34DE0F27"/>
    <w:rsid w:val="34EDECC9"/>
    <w:rsid w:val="3513CA4A"/>
    <w:rsid w:val="35242E1D"/>
    <w:rsid w:val="35258E32"/>
    <w:rsid w:val="353DE402"/>
    <w:rsid w:val="35599D64"/>
    <w:rsid w:val="358894ED"/>
    <w:rsid w:val="358B5F7B"/>
    <w:rsid w:val="359D27FA"/>
    <w:rsid w:val="35A71FB7"/>
    <w:rsid w:val="35BA9390"/>
    <w:rsid w:val="35D389F3"/>
    <w:rsid w:val="35D53D92"/>
    <w:rsid w:val="35DC0239"/>
    <w:rsid w:val="35E06B14"/>
    <w:rsid w:val="35FC111A"/>
    <w:rsid w:val="3602E0AF"/>
    <w:rsid w:val="36051FF1"/>
    <w:rsid w:val="36098CC5"/>
    <w:rsid w:val="360D1011"/>
    <w:rsid w:val="361940D3"/>
    <w:rsid w:val="36284389"/>
    <w:rsid w:val="36441D7F"/>
    <w:rsid w:val="36902431"/>
    <w:rsid w:val="36E5C690"/>
    <w:rsid w:val="36FE8916"/>
    <w:rsid w:val="3700172A"/>
    <w:rsid w:val="371E699C"/>
    <w:rsid w:val="373ED78C"/>
    <w:rsid w:val="373F4567"/>
    <w:rsid w:val="3759003B"/>
    <w:rsid w:val="375E3116"/>
    <w:rsid w:val="37A1F214"/>
    <w:rsid w:val="37A8845B"/>
    <w:rsid w:val="37A90AB9"/>
    <w:rsid w:val="37ACDDD8"/>
    <w:rsid w:val="37DB4951"/>
    <w:rsid w:val="3803F3D7"/>
    <w:rsid w:val="3827332A"/>
    <w:rsid w:val="382D0D13"/>
    <w:rsid w:val="38334E54"/>
    <w:rsid w:val="38402A50"/>
    <w:rsid w:val="3847DC6F"/>
    <w:rsid w:val="38517236"/>
    <w:rsid w:val="385BD0FC"/>
    <w:rsid w:val="385D8100"/>
    <w:rsid w:val="38631D47"/>
    <w:rsid w:val="387E09EC"/>
    <w:rsid w:val="38884319"/>
    <w:rsid w:val="389F394B"/>
    <w:rsid w:val="38B05018"/>
    <w:rsid w:val="38CC734D"/>
    <w:rsid w:val="38DDD3EF"/>
    <w:rsid w:val="38DE04EE"/>
    <w:rsid w:val="38E9F927"/>
    <w:rsid w:val="38FE184B"/>
    <w:rsid w:val="3907977A"/>
    <w:rsid w:val="390FE313"/>
    <w:rsid w:val="39169297"/>
    <w:rsid w:val="39426971"/>
    <w:rsid w:val="3952C39C"/>
    <w:rsid w:val="3958F4A9"/>
    <w:rsid w:val="3984F06D"/>
    <w:rsid w:val="39963CFC"/>
    <w:rsid w:val="39A45F30"/>
    <w:rsid w:val="39B10B5C"/>
    <w:rsid w:val="39BB8766"/>
    <w:rsid w:val="39F0DDC8"/>
    <w:rsid w:val="39F16D98"/>
    <w:rsid w:val="39F95E02"/>
    <w:rsid w:val="3A0663E1"/>
    <w:rsid w:val="3A2689CF"/>
    <w:rsid w:val="3A463DE5"/>
    <w:rsid w:val="3A95A0FD"/>
    <w:rsid w:val="3AD2E1A2"/>
    <w:rsid w:val="3ADCE4BB"/>
    <w:rsid w:val="3B246592"/>
    <w:rsid w:val="3B26FA02"/>
    <w:rsid w:val="3B564973"/>
    <w:rsid w:val="3B6D0052"/>
    <w:rsid w:val="3B80259E"/>
    <w:rsid w:val="3B8BB8D9"/>
    <w:rsid w:val="3B8D0958"/>
    <w:rsid w:val="3B95842B"/>
    <w:rsid w:val="3B96D84F"/>
    <w:rsid w:val="3BB14C40"/>
    <w:rsid w:val="3BEF3F55"/>
    <w:rsid w:val="3BEF6FE4"/>
    <w:rsid w:val="3BF1B867"/>
    <w:rsid w:val="3BFD420F"/>
    <w:rsid w:val="3C11AD1D"/>
    <w:rsid w:val="3C13B4EF"/>
    <w:rsid w:val="3C185B34"/>
    <w:rsid w:val="3C33B33C"/>
    <w:rsid w:val="3C3D1493"/>
    <w:rsid w:val="3C42CB77"/>
    <w:rsid w:val="3C65791E"/>
    <w:rsid w:val="3C7A45DD"/>
    <w:rsid w:val="3C7AB66A"/>
    <w:rsid w:val="3C90956B"/>
    <w:rsid w:val="3CA6F0AC"/>
    <w:rsid w:val="3CB3772F"/>
    <w:rsid w:val="3CBA43D1"/>
    <w:rsid w:val="3CBBA035"/>
    <w:rsid w:val="3CBCEB10"/>
    <w:rsid w:val="3CDE77E3"/>
    <w:rsid w:val="3CE259E1"/>
    <w:rsid w:val="3CE89146"/>
    <w:rsid w:val="3CFA7316"/>
    <w:rsid w:val="3CFA95D5"/>
    <w:rsid w:val="3D052DCE"/>
    <w:rsid w:val="3D0E22F3"/>
    <w:rsid w:val="3D184078"/>
    <w:rsid w:val="3D28F96E"/>
    <w:rsid w:val="3D416723"/>
    <w:rsid w:val="3D695267"/>
    <w:rsid w:val="3D7B5C61"/>
    <w:rsid w:val="3DA40480"/>
    <w:rsid w:val="3DB42B95"/>
    <w:rsid w:val="3DD16CB4"/>
    <w:rsid w:val="3E0174F2"/>
    <w:rsid w:val="3E0EAE20"/>
    <w:rsid w:val="3E1F4481"/>
    <w:rsid w:val="3E2B4368"/>
    <w:rsid w:val="3E2C80D4"/>
    <w:rsid w:val="3E353CA1"/>
    <w:rsid w:val="3E355900"/>
    <w:rsid w:val="3E377846"/>
    <w:rsid w:val="3E402247"/>
    <w:rsid w:val="3E6016C6"/>
    <w:rsid w:val="3E60C188"/>
    <w:rsid w:val="3E6BE4AE"/>
    <w:rsid w:val="3E764A51"/>
    <w:rsid w:val="3E9C56E1"/>
    <w:rsid w:val="3EA549F9"/>
    <w:rsid w:val="3EBC0029"/>
    <w:rsid w:val="3EDFE594"/>
    <w:rsid w:val="3EE85FCF"/>
    <w:rsid w:val="3EE96CAE"/>
    <w:rsid w:val="3F16E67C"/>
    <w:rsid w:val="3F188D4A"/>
    <w:rsid w:val="3F1BC2B8"/>
    <w:rsid w:val="3F418D1E"/>
    <w:rsid w:val="3F4BEC33"/>
    <w:rsid w:val="3F534CD9"/>
    <w:rsid w:val="3F5ED0A2"/>
    <w:rsid w:val="3F60537A"/>
    <w:rsid w:val="3F6306AD"/>
    <w:rsid w:val="3F7E19F6"/>
    <w:rsid w:val="3FB4B960"/>
    <w:rsid w:val="3FD32DB5"/>
    <w:rsid w:val="3FEB86D1"/>
    <w:rsid w:val="3FFBE727"/>
    <w:rsid w:val="4002A344"/>
    <w:rsid w:val="4006736D"/>
    <w:rsid w:val="4008DFB5"/>
    <w:rsid w:val="40106A8F"/>
    <w:rsid w:val="40380977"/>
    <w:rsid w:val="403B17C5"/>
    <w:rsid w:val="403DC3EE"/>
    <w:rsid w:val="40411E3A"/>
    <w:rsid w:val="40484F17"/>
    <w:rsid w:val="405506CF"/>
    <w:rsid w:val="4073283E"/>
    <w:rsid w:val="408C42FF"/>
    <w:rsid w:val="4099C38F"/>
    <w:rsid w:val="409C31AD"/>
    <w:rsid w:val="409C500B"/>
    <w:rsid w:val="409C570C"/>
    <w:rsid w:val="40A51159"/>
    <w:rsid w:val="40CA6F6E"/>
    <w:rsid w:val="40EF1D3A"/>
    <w:rsid w:val="40F3B9DD"/>
    <w:rsid w:val="41178B99"/>
    <w:rsid w:val="4119EA57"/>
    <w:rsid w:val="411EAB47"/>
    <w:rsid w:val="412BB0E9"/>
    <w:rsid w:val="413CD11C"/>
    <w:rsid w:val="4153F5A8"/>
    <w:rsid w:val="416347F0"/>
    <w:rsid w:val="417A1BB6"/>
    <w:rsid w:val="418A16E1"/>
    <w:rsid w:val="419A8B0B"/>
    <w:rsid w:val="419CC4F5"/>
    <w:rsid w:val="41A50600"/>
    <w:rsid w:val="41E0E079"/>
    <w:rsid w:val="41E863FE"/>
    <w:rsid w:val="42046FE7"/>
    <w:rsid w:val="420CFAEB"/>
    <w:rsid w:val="4218FA0B"/>
    <w:rsid w:val="42207CFB"/>
    <w:rsid w:val="4227F741"/>
    <w:rsid w:val="422DDC09"/>
    <w:rsid w:val="423BD5B6"/>
    <w:rsid w:val="4246BA4E"/>
    <w:rsid w:val="425DD0D1"/>
    <w:rsid w:val="4260FFA0"/>
    <w:rsid w:val="426F2225"/>
    <w:rsid w:val="42736922"/>
    <w:rsid w:val="428F8A3E"/>
    <w:rsid w:val="4298E49E"/>
    <w:rsid w:val="42A5F459"/>
    <w:rsid w:val="42B1114C"/>
    <w:rsid w:val="42C4274B"/>
    <w:rsid w:val="42F35CBB"/>
    <w:rsid w:val="42F4A498"/>
    <w:rsid w:val="42FCD521"/>
    <w:rsid w:val="4317C8A0"/>
    <w:rsid w:val="43264F34"/>
    <w:rsid w:val="4328DCF1"/>
    <w:rsid w:val="4348B44A"/>
    <w:rsid w:val="437DB7FC"/>
    <w:rsid w:val="43906B74"/>
    <w:rsid w:val="43AF8168"/>
    <w:rsid w:val="43AFF862"/>
    <w:rsid w:val="43CB0E62"/>
    <w:rsid w:val="43FCD001"/>
    <w:rsid w:val="441DEB01"/>
    <w:rsid w:val="44296E69"/>
    <w:rsid w:val="4434B4FF"/>
    <w:rsid w:val="443EB563"/>
    <w:rsid w:val="4446D79F"/>
    <w:rsid w:val="44831BD7"/>
    <w:rsid w:val="44C45E10"/>
    <w:rsid w:val="44D409B1"/>
    <w:rsid w:val="44D40AB9"/>
    <w:rsid w:val="44DB37A5"/>
    <w:rsid w:val="44E48E9A"/>
    <w:rsid w:val="44EC4A6B"/>
    <w:rsid w:val="44F897AC"/>
    <w:rsid w:val="450F9B63"/>
    <w:rsid w:val="451A80EF"/>
    <w:rsid w:val="45377A88"/>
    <w:rsid w:val="453C10A9"/>
    <w:rsid w:val="4586B83F"/>
    <w:rsid w:val="45B8F9FB"/>
    <w:rsid w:val="45B91FD4"/>
    <w:rsid w:val="45CEEB0D"/>
    <w:rsid w:val="45D872E6"/>
    <w:rsid w:val="45DD3FF1"/>
    <w:rsid w:val="460FA71B"/>
    <w:rsid w:val="4610689D"/>
    <w:rsid w:val="46252F87"/>
    <w:rsid w:val="4629B68D"/>
    <w:rsid w:val="46393D69"/>
    <w:rsid w:val="46458E5A"/>
    <w:rsid w:val="46605FD7"/>
    <w:rsid w:val="46AEE57B"/>
    <w:rsid w:val="46BDF363"/>
    <w:rsid w:val="46C72E25"/>
    <w:rsid w:val="46D5AA03"/>
    <w:rsid w:val="46D9CB14"/>
    <w:rsid w:val="47117C50"/>
    <w:rsid w:val="4736B072"/>
    <w:rsid w:val="4780610C"/>
    <w:rsid w:val="478A291F"/>
    <w:rsid w:val="47A41ED1"/>
    <w:rsid w:val="47BBDAFC"/>
    <w:rsid w:val="4800B301"/>
    <w:rsid w:val="481F3822"/>
    <w:rsid w:val="4848EEE6"/>
    <w:rsid w:val="484EE875"/>
    <w:rsid w:val="485DC8C6"/>
    <w:rsid w:val="486A8616"/>
    <w:rsid w:val="4882AB8E"/>
    <w:rsid w:val="488CA7D9"/>
    <w:rsid w:val="48A34067"/>
    <w:rsid w:val="48B7EFD8"/>
    <w:rsid w:val="48D69778"/>
    <w:rsid w:val="490573D0"/>
    <w:rsid w:val="4917DCF7"/>
    <w:rsid w:val="49212E15"/>
    <w:rsid w:val="493F8EBF"/>
    <w:rsid w:val="497449E1"/>
    <w:rsid w:val="49781B76"/>
    <w:rsid w:val="49834764"/>
    <w:rsid w:val="49BF38C8"/>
    <w:rsid w:val="49CC863F"/>
    <w:rsid w:val="49D9502B"/>
    <w:rsid w:val="49F33541"/>
    <w:rsid w:val="4A0019FB"/>
    <w:rsid w:val="4A0FA2B9"/>
    <w:rsid w:val="4A193BF2"/>
    <w:rsid w:val="4A30B235"/>
    <w:rsid w:val="4A3647AD"/>
    <w:rsid w:val="4A49D441"/>
    <w:rsid w:val="4A51FC26"/>
    <w:rsid w:val="4A766189"/>
    <w:rsid w:val="4A7D1BBF"/>
    <w:rsid w:val="4A7FA572"/>
    <w:rsid w:val="4A89ABEE"/>
    <w:rsid w:val="4AB7DA38"/>
    <w:rsid w:val="4ACCE46E"/>
    <w:rsid w:val="4AD1C891"/>
    <w:rsid w:val="4AD39697"/>
    <w:rsid w:val="4AE5E16E"/>
    <w:rsid w:val="4AF815D9"/>
    <w:rsid w:val="4AFB40E4"/>
    <w:rsid w:val="4B464E77"/>
    <w:rsid w:val="4B4ECA55"/>
    <w:rsid w:val="4B6C63B8"/>
    <w:rsid w:val="4B868E3B"/>
    <w:rsid w:val="4B92B5A0"/>
    <w:rsid w:val="4BAC975E"/>
    <w:rsid w:val="4BCE3A36"/>
    <w:rsid w:val="4BFFCE94"/>
    <w:rsid w:val="4C11ACAD"/>
    <w:rsid w:val="4C4882F1"/>
    <w:rsid w:val="4C85ECC3"/>
    <w:rsid w:val="4C87E145"/>
    <w:rsid w:val="4C8C74AA"/>
    <w:rsid w:val="4C9835E5"/>
    <w:rsid w:val="4CAAF1FD"/>
    <w:rsid w:val="4CB8BE19"/>
    <w:rsid w:val="4CD13175"/>
    <w:rsid w:val="4CD2CCA6"/>
    <w:rsid w:val="4CDE6A9B"/>
    <w:rsid w:val="4CE36788"/>
    <w:rsid w:val="4CFB3372"/>
    <w:rsid w:val="4CFD4C3C"/>
    <w:rsid w:val="4D077E60"/>
    <w:rsid w:val="4D2484A7"/>
    <w:rsid w:val="4D7E0213"/>
    <w:rsid w:val="4D82C79A"/>
    <w:rsid w:val="4D906976"/>
    <w:rsid w:val="4D9ED902"/>
    <w:rsid w:val="4DBFAD5C"/>
    <w:rsid w:val="4DC91536"/>
    <w:rsid w:val="4DDA8F69"/>
    <w:rsid w:val="4DE460AD"/>
    <w:rsid w:val="4DF91313"/>
    <w:rsid w:val="4E0F666E"/>
    <w:rsid w:val="4E255F24"/>
    <w:rsid w:val="4E32E1A6"/>
    <w:rsid w:val="4E5FD204"/>
    <w:rsid w:val="4E6BC234"/>
    <w:rsid w:val="4E721BAB"/>
    <w:rsid w:val="4E75A5A1"/>
    <w:rsid w:val="4E8BA031"/>
    <w:rsid w:val="4EA2E52F"/>
    <w:rsid w:val="4EBE29F9"/>
    <w:rsid w:val="4ECAB569"/>
    <w:rsid w:val="4EDEDABA"/>
    <w:rsid w:val="4EF9FECF"/>
    <w:rsid w:val="4F090A9D"/>
    <w:rsid w:val="4F09D6CB"/>
    <w:rsid w:val="4F3A8551"/>
    <w:rsid w:val="4F47B8BC"/>
    <w:rsid w:val="4F54127F"/>
    <w:rsid w:val="4F544372"/>
    <w:rsid w:val="4F88F853"/>
    <w:rsid w:val="4F89570A"/>
    <w:rsid w:val="4F8E08ED"/>
    <w:rsid w:val="4FB36F8F"/>
    <w:rsid w:val="4FBD8D85"/>
    <w:rsid w:val="4FC12F85"/>
    <w:rsid w:val="4FCEB207"/>
    <w:rsid w:val="4FCF4A73"/>
    <w:rsid w:val="4FF870DE"/>
    <w:rsid w:val="4FFA8E3F"/>
    <w:rsid w:val="4FFFBF46"/>
    <w:rsid w:val="500B7E68"/>
    <w:rsid w:val="500D49DB"/>
    <w:rsid w:val="50276217"/>
    <w:rsid w:val="506573B5"/>
    <w:rsid w:val="5078EA84"/>
    <w:rsid w:val="5083CC67"/>
    <w:rsid w:val="5086F549"/>
    <w:rsid w:val="50903A6F"/>
    <w:rsid w:val="50B24C8E"/>
    <w:rsid w:val="50ED5E02"/>
    <w:rsid w:val="510061DA"/>
    <w:rsid w:val="511B258D"/>
    <w:rsid w:val="512506B1"/>
    <w:rsid w:val="51252782"/>
    <w:rsid w:val="513DDB30"/>
    <w:rsid w:val="514F7166"/>
    <w:rsid w:val="515C2EA3"/>
    <w:rsid w:val="51678F84"/>
    <w:rsid w:val="516D7870"/>
    <w:rsid w:val="517FD75C"/>
    <w:rsid w:val="51812158"/>
    <w:rsid w:val="51987B7D"/>
    <w:rsid w:val="51B37727"/>
    <w:rsid w:val="51BD8D00"/>
    <w:rsid w:val="51FAFC0B"/>
    <w:rsid w:val="51FF7633"/>
    <w:rsid w:val="5202CCCF"/>
    <w:rsid w:val="52450581"/>
    <w:rsid w:val="524624B0"/>
    <w:rsid w:val="5252D66F"/>
    <w:rsid w:val="52692C35"/>
    <w:rsid w:val="5280EA4D"/>
    <w:rsid w:val="5294E4AF"/>
    <w:rsid w:val="52A87C54"/>
    <w:rsid w:val="52BCA8CC"/>
    <w:rsid w:val="52D7CAF6"/>
    <w:rsid w:val="531B9674"/>
    <w:rsid w:val="53244708"/>
    <w:rsid w:val="5328DECC"/>
    <w:rsid w:val="533E58EA"/>
    <w:rsid w:val="534CCEA7"/>
    <w:rsid w:val="534DE637"/>
    <w:rsid w:val="536690FC"/>
    <w:rsid w:val="538B658F"/>
    <w:rsid w:val="53930FB2"/>
    <w:rsid w:val="5399E7C0"/>
    <w:rsid w:val="539ABCE8"/>
    <w:rsid w:val="53D33577"/>
    <w:rsid w:val="53D492D9"/>
    <w:rsid w:val="53E0D5E2"/>
    <w:rsid w:val="53F4E591"/>
    <w:rsid w:val="54042B26"/>
    <w:rsid w:val="54202180"/>
    <w:rsid w:val="542A9F13"/>
    <w:rsid w:val="543337BB"/>
    <w:rsid w:val="5452C64F"/>
    <w:rsid w:val="547A242E"/>
    <w:rsid w:val="54823678"/>
    <w:rsid w:val="5488974B"/>
    <w:rsid w:val="54895515"/>
    <w:rsid w:val="54CDCA7E"/>
    <w:rsid w:val="54D4A89E"/>
    <w:rsid w:val="54EAD5C6"/>
    <w:rsid w:val="54F1D905"/>
    <w:rsid w:val="54F2EDB0"/>
    <w:rsid w:val="54F30C20"/>
    <w:rsid w:val="54F53195"/>
    <w:rsid w:val="550BFF71"/>
    <w:rsid w:val="55273630"/>
    <w:rsid w:val="55284D36"/>
    <w:rsid w:val="55329CCD"/>
    <w:rsid w:val="555A0636"/>
    <w:rsid w:val="559ED1B4"/>
    <w:rsid w:val="55BA2CCB"/>
    <w:rsid w:val="55C44048"/>
    <w:rsid w:val="55D0A6A8"/>
    <w:rsid w:val="55D373E9"/>
    <w:rsid w:val="55D83C97"/>
    <w:rsid w:val="561E8AF4"/>
    <w:rsid w:val="5623597F"/>
    <w:rsid w:val="5660868F"/>
    <w:rsid w:val="566124A3"/>
    <w:rsid w:val="5664A2DB"/>
    <w:rsid w:val="567C340B"/>
    <w:rsid w:val="568DA966"/>
    <w:rsid w:val="569EF361"/>
    <w:rsid w:val="569FE8D2"/>
    <w:rsid w:val="56BAD527"/>
    <w:rsid w:val="56BED086"/>
    <w:rsid w:val="56C23827"/>
    <w:rsid w:val="56C30691"/>
    <w:rsid w:val="56D3328B"/>
    <w:rsid w:val="56DDC7C4"/>
    <w:rsid w:val="56F507CB"/>
    <w:rsid w:val="56F9FB2B"/>
    <w:rsid w:val="57584928"/>
    <w:rsid w:val="575D86B2"/>
    <w:rsid w:val="57682F4D"/>
    <w:rsid w:val="576F510E"/>
    <w:rsid w:val="577E6129"/>
    <w:rsid w:val="5783F878"/>
    <w:rsid w:val="57939A7C"/>
    <w:rsid w:val="57B37EC3"/>
    <w:rsid w:val="57C4D282"/>
    <w:rsid w:val="57C89F6A"/>
    <w:rsid w:val="57EB36AD"/>
    <w:rsid w:val="5800F30D"/>
    <w:rsid w:val="5845349F"/>
    <w:rsid w:val="5850EBED"/>
    <w:rsid w:val="58614758"/>
    <w:rsid w:val="586196B6"/>
    <w:rsid w:val="586CE21E"/>
    <w:rsid w:val="5870AFA0"/>
    <w:rsid w:val="58710F73"/>
    <w:rsid w:val="58C04EE6"/>
    <w:rsid w:val="58C68777"/>
    <w:rsid w:val="58C9BBE8"/>
    <w:rsid w:val="58D4C091"/>
    <w:rsid w:val="58D8BFC0"/>
    <w:rsid w:val="58EEF89F"/>
    <w:rsid w:val="58FFA28E"/>
    <w:rsid w:val="59045A19"/>
    <w:rsid w:val="592AE8CD"/>
    <w:rsid w:val="593D8FEC"/>
    <w:rsid w:val="59470C7A"/>
    <w:rsid w:val="594F5F7E"/>
    <w:rsid w:val="5954595D"/>
    <w:rsid w:val="595FE7D7"/>
    <w:rsid w:val="59615A0C"/>
    <w:rsid w:val="59639750"/>
    <w:rsid w:val="59709913"/>
    <w:rsid w:val="597727E4"/>
    <w:rsid w:val="598D51DF"/>
    <w:rsid w:val="5999B00F"/>
    <w:rsid w:val="59A39269"/>
    <w:rsid w:val="59BD6BC6"/>
    <w:rsid w:val="59C9875F"/>
    <w:rsid w:val="59E1B2C1"/>
    <w:rsid w:val="59EFFF11"/>
    <w:rsid w:val="59F0DB51"/>
    <w:rsid w:val="59FB540C"/>
    <w:rsid w:val="5A040DE3"/>
    <w:rsid w:val="5A05B148"/>
    <w:rsid w:val="5A1AB5BD"/>
    <w:rsid w:val="5A1BB415"/>
    <w:rsid w:val="5A3B33A7"/>
    <w:rsid w:val="5A5AE157"/>
    <w:rsid w:val="5A5FA6A4"/>
    <w:rsid w:val="5A640406"/>
    <w:rsid w:val="5A6ACE5B"/>
    <w:rsid w:val="5A6DB820"/>
    <w:rsid w:val="5A93CFA4"/>
    <w:rsid w:val="5AB806C1"/>
    <w:rsid w:val="5AD1669D"/>
    <w:rsid w:val="5AECA775"/>
    <w:rsid w:val="5AF487EC"/>
    <w:rsid w:val="5B06597C"/>
    <w:rsid w:val="5B238584"/>
    <w:rsid w:val="5B67CDA2"/>
    <w:rsid w:val="5B77C9B8"/>
    <w:rsid w:val="5B79960C"/>
    <w:rsid w:val="5B83ED72"/>
    <w:rsid w:val="5B89A24F"/>
    <w:rsid w:val="5B8F15E9"/>
    <w:rsid w:val="5BB0DD30"/>
    <w:rsid w:val="5BBC17FD"/>
    <w:rsid w:val="5BC86407"/>
    <w:rsid w:val="5BC9E370"/>
    <w:rsid w:val="5BDF0328"/>
    <w:rsid w:val="5C51E48D"/>
    <w:rsid w:val="5C5CD75F"/>
    <w:rsid w:val="5C5E7DAF"/>
    <w:rsid w:val="5C6F824A"/>
    <w:rsid w:val="5C883748"/>
    <w:rsid w:val="5C946B38"/>
    <w:rsid w:val="5C94E1AF"/>
    <w:rsid w:val="5C9B319A"/>
    <w:rsid w:val="5C9C108D"/>
    <w:rsid w:val="5CA97FAF"/>
    <w:rsid w:val="5CB981DB"/>
    <w:rsid w:val="5CDAFC2C"/>
    <w:rsid w:val="5CDBC5BA"/>
    <w:rsid w:val="5CF8084F"/>
    <w:rsid w:val="5D2ACE60"/>
    <w:rsid w:val="5D3854E9"/>
    <w:rsid w:val="5D5F1922"/>
    <w:rsid w:val="5D6A823C"/>
    <w:rsid w:val="5D6C4243"/>
    <w:rsid w:val="5D829F7A"/>
    <w:rsid w:val="5D85CFAC"/>
    <w:rsid w:val="5D8E405A"/>
    <w:rsid w:val="5DA7E342"/>
    <w:rsid w:val="5DC38405"/>
    <w:rsid w:val="5DC51B75"/>
    <w:rsid w:val="5DD6EA27"/>
    <w:rsid w:val="5DE20426"/>
    <w:rsid w:val="5E0668B7"/>
    <w:rsid w:val="5E3036FE"/>
    <w:rsid w:val="5E3A230F"/>
    <w:rsid w:val="5E6CA3BD"/>
    <w:rsid w:val="5E6DCCCA"/>
    <w:rsid w:val="5E7F92EE"/>
    <w:rsid w:val="5E9D583F"/>
    <w:rsid w:val="5EC2FB45"/>
    <w:rsid w:val="5ED1D80B"/>
    <w:rsid w:val="5ED75C68"/>
    <w:rsid w:val="5EFC905D"/>
    <w:rsid w:val="5F068B13"/>
    <w:rsid w:val="5F21C852"/>
    <w:rsid w:val="5F2E1DF2"/>
    <w:rsid w:val="5F3D300D"/>
    <w:rsid w:val="5F54A216"/>
    <w:rsid w:val="5F630A09"/>
    <w:rsid w:val="5F75E200"/>
    <w:rsid w:val="5F87C1ED"/>
    <w:rsid w:val="5F940205"/>
    <w:rsid w:val="5F950FAC"/>
    <w:rsid w:val="5FB15D40"/>
    <w:rsid w:val="5FCD78EE"/>
    <w:rsid w:val="5FD4FACA"/>
    <w:rsid w:val="5FF5E4B9"/>
    <w:rsid w:val="6007F98A"/>
    <w:rsid w:val="60182DF2"/>
    <w:rsid w:val="6018FDD4"/>
    <w:rsid w:val="606F1A5A"/>
    <w:rsid w:val="60759C9E"/>
    <w:rsid w:val="60944BD8"/>
    <w:rsid w:val="60A6DAD0"/>
    <w:rsid w:val="60C2B363"/>
    <w:rsid w:val="60C68439"/>
    <w:rsid w:val="6120B72A"/>
    <w:rsid w:val="6125B564"/>
    <w:rsid w:val="612E7566"/>
    <w:rsid w:val="6171548A"/>
    <w:rsid w:val="618C8ECC"/>
    <w:rsid w:val="61AC5E40"/>
    <w:rsid w:val="61C08C8A"/>
    <w:rsid w:val="61DD9398"/>
    <w:rsid w:val="61E1A608"/>
    <w:rsid w:val="61EC3428"/>
    <w:rsid w:val="61F5C1D1"/>
    <w:rsid w:val="6200FE5A"/>
    <w:rsid w:val="6205B938"/>
    <w:rsid w:val="62196938"/>
    <w:rsid w:val="62242019"/>
    <w:rsid w:val="622B5981"/>
    <w:rsid w:val="623B2269"/>
    <w:rsid w:val="62646FF3"/>
    <w:rsid w:val="626992B3"/>
    <w:rsid w:val="629E99B2"/>
    <w:rsid w:val="62A0A0B1"/>
    <w:rsid w:val="62AA6DD5"/>
    <w:rsid w:val="62ADEF2C"/>
    <w:rsid w:val="62BA88E6"/>
    <w:rsid w:val="62BBA2C2"/>
    <w:rsid w:val="62C91014"/>
    <w:rsid w:val="62D32D43"/>
    <w:rsid w:val="62E0E0E1"/>
    <w:rsid w:val="62E8B42A"/>
    <w:rsid w:val="62EA672A"/>
    <w:rsid w:val="6324CFFF"/>
    <w:rsid w:val="63310B69"/>
    <w:rsid w:val="634A9EE2"/>
    <w:rsid w:val="634EEC3E"/>
    <w:rsid w:val="6367F20C"/>
    <w:rsid w:val="639DD882"/>
    <w:rsid w:val="63A7ED92"/>
    <w:rsid w:val="63AFB36D"/>
    <w:rsid w:val="63CE7EF5"/>
    <w:rsid w:val="63DA3467"/>
    <w:rsid w:val="63EFE103"/>
    <w:rsid w:val="643A6A13"/>
    <w:rsid w:val="643F6779"/>
    <w:rsid w:val="64418C2B"/>
    <w:rsid w:val="6443676C"/>
    <w:rsid w:val="647306D1"/>
    <w:rsid w:val="64745DE4"/>
    <w:rsid w:val="647E5E68"/>
    <w:rsid w:val="6497CBAC"/>
    <w:rsid w:val="64A059F3"/>
    <w:rsid w:val="64D0DC2C"/>
    <w:rsid w:val="651026FA"/>
    <w:rsid w:val="65345D97"/>
    <w:rsid w:val="654384AF"/>
    <w:rsid w:val="654DFD59"/>
    <w:rsid w:val="656C0BD6"/>
    <w:rsid w:val="657A3524"/>
    <w:rsid w:val="65894B3D"/>
    <w:rsid w:val="6589D479"/>
    <w:rsid w:val="65A0B25E"/>
    <w:rsid w:val="65B1E787"/>
    <w:rsid w:val="65E388EC"/>
    <w:rsid w:val="65E7BF53"/>
    <w:rsid w:val="65EAA1BB"/>
    <w:rsid w:val="65EB376D"/>
    <w:rsid w:val="65FBBFC2"/>
    <w:rsid w:val="660DF0CB"/>
    <w:rsid w:val="6617F490"/>
    <w:rsid w:val="661F2D45"/>
    <w:rsid w:val="66208400"/>
    <w:rsid w:val="6630E348"/>
    <w:rsid w:val="6648F841"/>
    <w:rsid w:val="665CCE29"/>
    <w:rsid w:val="667B787A"/>
    <w:rsid w:val="66994CE3"/>
    <w:rsid w:val="66C001FE"/>
    <w:rsid w:val="66C70C42"/>
    <w:rsid w:val="66E286DC"/>
    <w:rsid w:val="66EE3AA8"/>
    <w:rsid w:val="6745FE7A"/>
    <w:rsid w:val="6775B6CE"/>
    <w:rsid w:val="6779E100"/>
    <w:rsid w:val="677F594D"/>
    <w:rsid w:val="67836D70"/>
    <w:rsid w:val="67981271"/>
    <w:rsid w:val="67A9A8C5"/>
    <w:rsid w:val="67AECA95"/>
    <w:rsid w:val="67B0F829"/>
    <w:rsid w:val="67C1D4DA"/>
    <w:rsid w:val="67C8B876"/>
    <w:rsid w:val="67D85BFA"/>
    <w:rsid w:val="67DC7B03"/>
    <w:rsid w:val="67E3CC4B"/>
    <w:rsid w:val="67E85AA6"/>
    <w:rsid w:val="682DEE73"/>
    <w:rsid w:val="6840BCA7"/>
    <w:rsid w:val="68621AC6"/>
    <w:rsid w:val="689BFA79"/>
    <w:rsid w:val="689CEE77"/>
    <w:rsid w:val="68A525B9"/>
    <w:rsid w:val="68A7FD5B"/>
    <w:rsid w:val="68B261A1"/>
    <w:rsid w:val="68E059E6"/>
    <w:rsid w:val="68E9926C"/>
    <w:rsid w:val="69122AD9"/>
    <w:rsid w:val="6924C58B"/>
    <w:rsid w:val="694F6F79"/>
    <w:rsid w:val="699ECBAE"/>
    <w:rsid w:val="69A45444"/>
    <w:rsid w:val="69B631A0"/>
    <w:rsid w:val="69B73144"/>
    <w:rsid w:val="69BA54ED"/>
    <w:rsid w:val="69EACD5B"/>
    <w:rsid w:val="69F0401D"/>
    <w:rsid w:val="6A4934FA"/>
    <w:rsid w:val="6A4E32F9"/>
    <w:rsid w:val="6A552E2B"/>
    <w:rsid w:val="6A5BAA54"/>
    <w:rsid w:val="6AA12B9F"/>
    <w:rsid w:val="6AAA653C"/>
    <w:rsid w:val="6AB015E3"/>
    <w:rsid w:val="6ACE3B9B"/>
    <w:rsid w:val="6AD04411"/>
    <w:rsid w:val="6AE31481"/>
    <w:rsid w:val="6AE98708"/>
    <w:rsid w:val="6AEA6994"/>
    <w:rsid w:val="6AEC7126"/>
    <w:rsid w:val="6B0C3AA3"/>
    <w:rsid w:val="6B3B0990"/>
    <w:rsid w:val="6B4FB739"/>
    <w:rsid w:val="6B7F55F8"/>
    <w:rsid w:val="6B850C59"/>
    <w:rsid w:val="6B8C3CB7"/>
    <w:rsid w:val="6BADBDBD"/>
    <w:rsid w:val="6BB2C633"/>
    <w:rsid w:val="6BBFFAE9"/>
    <w:rsid w:val="6BE56DCD"/>
    <w:rsid w:val="6BEDA98C"/>
    <w:rsid w:val="6C02DA9C"/>
    <w:rsid w:val="6C2A1FDF"/>
    <w:rsid w:val="6C82B94C"/>
    <w:rsid w:val="6C8E875C"/>
    <w:rsid w:val="6C972633"/>
    <w:rsid w:val="6C9BD981"/>
    <w:rsid w:val="6CB1A3E0"/>
    <w:rsid w:val="6CBBD7A1"/>
    <w:rsid w:val="6CC7E150"/>
    <w:rsid w:val="6CD3FD30"/>
    <w:rsid w:val="6CD5EEB6"/>
    <w:rsid w:val="6CE75AB0"/>
    <w:rsid w:val="6CEC4FFE"/>
    <w:rsid w:val="6CED717C"/>
    <w:rsid w:val="6CF19903"/>
    <w:rsid w:val="6CFC7A66"/>
    <w:rsid w:val="6CFC9904"/>
    <w:rsid w:val="6D0F405E"/>
    <w:rsid w:val="6D112064"/>
    <w:rsid w:val="6D1AE6DF"/>
    <w:rsid w:val="6D436ED9"/>
    <w:rsid w:val="6D468D63"/>
    <w:rsid w:val="6DA6D2AD"/>
    <w:rsid w:val="6DA7F6C5"/>
    <w:rsid w:val="6DAB3E7A"/>
    <w:rsid w:val="6DDC4D32"/>
    <w:rsid w:val="6DE7E229"/>
    <w:rsid w:val="6DFFDB2E"/>
    <w:rsid w:val="6E15C76B"/>
    <w:rsid w:val="6E2B66D1"/>
    <w:rsid w:val="6E3CC9E1"/>
    <w:rsid w:val="6E4DDC9A"/>
    <w:rsid w:val="6E555CAF"/>
    <w:rsid w:val="6E636160"/>
    <w:rsid w:val="6E72291A"/>
    <w:rsid w:val="6E9DFE07"/>
    <w:rsid w:val="6EA6A07A"/>
    <w:rsid w:val="6EBF7418"/>
    <w:rsid w:val="6ECD71C3"/>
    <w:rsid w:val="6ECE296F"/>
    <w:rsid w:val="6ED5FECA"/>
    <w:rsid w:val="6EE1C19A"/>
    <w:rsid w:val="6EF36BB9"/>
    <w:rsid w:val="6F02067D"/>
    <w:rsid w:val="6F13F5F2"/>
    <w:rsid w:val="6F1B9FA1"/>
    <w:rsid w:val="6F39D72D"/>
    <w:rsid w:val="6F423D48"/>
    <w:rsid w:val="6F470EDB"/>
    <w:rsid w:val="6F518243"/>
    <w:rsid w:val="6F871430"/>
    <w:rsid w:val="6FA89D77"/>
    <w:rsid w:val="6FC73732"/>
    <w:rsid w:val="6FD713BB"/>
    <w:rsid w:val="6FE836CB"/>
    <w:rsid w:val="6FECB4CC"/>
    <w:rsid w:val="6FF8FC7E"/>
    <w:rsid w:val="7001D0D9"/>
    <w:rsid w:val="700FECC7"/>
    <w:rsid w:val="702A1642"/>
    <w:rsid w:val="703C9C6F"/>
    <w:rsid w:val="703E7A49"/>
    <w:rsid w:val="705623CA"/>
    <w:rsid w:val="705C7E3F"/>
    <w:rsid w:val="705FF571"/>
    <w:rsid w:val="7061BCE5"/>
    <w:rsid w:val="7074EF70"/>
    <w:rsid w:val="70770171"/>
    <w:rsid w:val="707ECC3E"/>
    <w:rsid w:val="708C80D6"/>
    <w:rsid w:val="70927A25"/>
    <w:rsid w:val="70B2A853"/>
    <w:rsid w:val="70BD7386"/>
    <w:rsid w:val="70DA0A0E"/>
    <w:rsid w:val="70F25E8E"/>
    <w:rsid w:val="71130288"/>
    <w:rsid w:val="713B5EAA"/>
    <w:rsid w:val="713C6DCE"/>
    <w:rsid w:val="713C815A"/>
    <w:rsid w:val="7143B5E7"/>
    <w:rsid w:val="715C9B10"/>
    <w:rsid w:val="7170260F"/>
    <w:rsid w:val="7170E8FB"/>
    <w:rsid w:val="71CE7690"/>
    <w:rsid w:val="720AA22B"/>
    <w:rsid w:val="7232EF80"/>
    <w:rsid w:val="724F75F7"/>
    <w:rsid w:val="726DDE09"/>
    <w:rsid w:val="726FD4DF"/>
    <w:rsid w:val="72843B37"/>
    <w:rsid w:val="729502DF"/>
    <w:rsid w:val="72A3C159"/>
    <w:rsid w:val="72D4FE09"/>
    <w:rsid w:val="72D64EC4"/>
    <w:rsid w:val="72E3BA56"/>
    <w:rsid w:val="73041F99"/>
    <w:rsid w:val="73156D9C"/>
    <w:rsid w:val="732EAA91"/>
    <w:rsid w:val="734A01BE"/>
    <w:rsid w:val="7354B66B"/>
    <w:rsid w:val="7354D2AB"/>
    <w:rsid w:val="7371CED5"/>
    <w:rsid w:val="737467E3"/>
    <w:rsid w:val="73784EB0"/>
    <w:rsid w:val="738F5812"/>
    <w:rsid w:val="7391B09C"/>
    <w:rsid w:val="73A77DFF"/>
    <w:rsid w:val="73A8C846"/>
    <w:rsid w:val="73B61380"/>
    <w:rsid w:val="73D44A4B"/>
    <w:rsid w:val="73FBE933"/>
    <w:rsid w:val="74180F35"/>
    <w:rsid w:val="741EF102"/>
    <w:rsid w:val="7430D340"/>
    <w:rsid w:val="745574F8"/>
    <w:rsid w:val="746CAB69"/>
    <w:rsid w:val="7475D11E"/>
    <w:rsid w:val="74A273F3"/>
    <w:rsid w:val="74A3D5DE"/>
    <w:rsid w:val="74CBE6B0"/>
    <w:rsid w:val="74FF652E"/>
    <w:rsid w:val="7514D89E"/>
    <w:rsid w:val="7531813D"/>
    <w:rsid w:val="75328919"/>
    <w:rsid w:val="753A3DD0"/>
    <w:rsid w:val="753B4B14"/>
    <w:rsid w:val="753F9300"/>
    <w:rsid w:val="7541F8A1"/>
    <w:rsid w:val="7543ED3F"/>
    <w:rsid w:val="755E56DB"/>
    <w:rsid w:val="757BD8DC"/>
    <w:rsid w:val="7589BAC1"/>
    <w:rsid w:val="758C59B5"/>
    <w:rsid w:val="759076BE"/>
    <w:rsid w:val="75CFE7FB"/>
    <w:rsid w:val="75E4351B"/>
    <w:rsid w:val="76330217"/>
    <w:rsid w:val="764F8FB5"/>
    <w:rsid w:val="767D32B4"/>
    <w:rsid w:val="7684D940"/>
    <w:rsid w:val="76A03E8C"/>
    <w:rsid w:val="76B45DBD"/>
    <w:rsid w:val="76D4474C"/>
    <w:rsid w:val="7707FF3A"/>
    <w:rsid w:val="7722C1E8"/>
    <w:rsid w:val="772A3BA9"/>
    <w:rsid w:val="77544212"/>
    <w:rsid w:val="7779D24E"/>
    <w:rsid w:val="77BB69DE"/>
    <w:rsid w:val="77DE8EA4"/>
    <w:rsid w:val="77F82E3E"/>
    <w:rsid w:val="77FBDA4C"/>
    <w:rsid w:val="77FFEEFA"/>
    <w:rsid w:val="78074FA0"/>
    <w:rsid w:val="780BF45C"/>
    <w:rsid w:val="78173F88"/>
    <w:rsid w:val="783F83E8"/>
    <w:rsid w:val="78610C2A"/>
    <w:rsid w:val="7878F026"/>
    <w:rsid w:val="788A0FA9"/>
    <w:rsid w:val="78A765F0"/>
    <w:rsid w:val="78B60C5B"/>
    <w:rsid w:val="78BD5C9E"/>
    <w:rsid w:val="78C4CED7"/>
    <w:rsid w:val="78D5A7CA"/>
    <w:rsid w:val="78F1D9F4"/>
    <w:rsid w:val="78FE5DAB"/>
    <w:rsid w:val="79039F29"/>
    <w:rsid w:val="7920A912"/>
    <w:rsid w:val="7951A126"/>
    <w:rsid w:val="7965B91C"/>
    <w:rsid w:val="79860450"/>
    <w:rsid w:val="799317EA"/>
    <w:rsid w:val="79A3D3AE"/>
    <w:rsid w:val="79AA62B4"/>
    <w:rsid w:val="79AAD048"/>
    <w:rsid w:val="79BB690F"/>
    <w:rsid w:val="79BE9B5B"/>
    <w:rsid w:val="79C39BF2"/>
    <w:rsid w:val="79EBB951"/>
    <w:rsid w:val="79EDEBF2"/>
    <w:rsid w:val="7A266C7C"/>
    <w:rsid w:val="7A55EF66"/>
    <w:rsid w:val="7A7CBD27"/>
    <w:rsid w:val="7A8516C1"/>
    <w:rsid w:val="7A9CE818"/>
    <w:rsid w:val="7AE57C17"/>
    <w:rsid w:val="7AF60921"/>
    <w:rsid w:val="7AF66C4C"/>
    <w:rsid w:val="7AF7973A"/>
    <w:rsid w:val="7B0FB351"/>
    <w:rsid w:val="7B8D7141"/>
    <w:rsid w:val="7B8F7701"/>
    <w:rsid w:val="7B93A762"/>
    <w:rsid w:val="7BAA913B"/>
    <w:rsid w:val="7BB34444"/>
    <w:rsid w:val="7BB5C180"/>
    <w:rsid w:val="7BF95EAA"/>
    <w:rsid w:val="7C0E4A92"/>
    <w:rsid w:val="7C1DC7E5"/>
    <w:rsid w:val="7C225522"/>
    <w:rsid w:val="7C231AB6"/>
    <w:rsid w:val="7C32229E"/>
    <w:rsid w:val="7C4A64EB"/>
    <w:rsid w:val="7C854969"/>
    <w:rsid w:val="7C8B3D4A"/>
    <w:rsid w:val="7C8E2CEA"/>
    <w:rsid w:val="7CA3E5B8"/>
    <w:rsid w:val="7CA59A6A"/>
    <w:rsid w:val="7CAB650A"/>
    <w:rsid w:val="7CB6F60C"/>
    <w:rsid w:val="7CC99BEB"/>
    <w:rsid w:val="7CCA6D05"/>
    <w:rsid w:val="7CDE5F57"/>
    <w:rsid w:val="7CF09EF9"/>
    <w:rsid w:val="7CFECF4A"/>
    <w:rsid w:val="7D2BD485"/>
    <w:rsid w:val="7D34069C"/>
    <w:rsid w:val="7D5738B2"/>
    <w:rsid w:val="7D6096FF"/>
    <w:rsid w:val="7D638446"/>
    <w:rsid w:val="7D8D32E9"/>
    <w:rsid w:val="7DA00E36"/>
    <w:rsid w:val="7DA2DC62"/>
    <w:rsid w:val="7DC1EE6B"/>
    <w:rsid w:val="7DCF4417"/>
    <w:rsid w:val="7DD51018"/>
    <w:rsid w:val="7E132C7D"/>
    <w:rsid w:val="7E14B552"/>
    <w:rsid w:val="7E25D882"/>
    <w:rsid w:val="7E29C7D8"/>
    <w:rsid w:val="7E468716"/>
    <w:rsid w:val="7E90468B"/>
    <w:rsid w:val="7E9206A2"/>
    <w:rsid w:val="7EA2454B"/>
    <w:rsid w:val="7EA78875"/>
    <w:rsid w:val="7EB168EF"/>
    <w:rsid w:val="7EF73ABE"/>
    <w:rsid w:val="7F5269C9"/>
    <w:rsid w:val="7F755D38"/>
    <w:rsid w:val="7F7A6123"/>
    <w:rsid w:val="7F7DD471"/>
    <w:rsid w:val="7F989B7C"/>
    <w:rsid w:val="7FA95782"/>
    <w:rsid w:val="7FAA156F"/>
    <w:rsid w:val="7FBE7197"/>
    <w:rsid w:val="7FC11AC0"/>
    <w:rsid w:val="7FC9DD6F"/>
    <w:rsid w:val="7FE54882"/>
    <w:rsid w:val="7FEECAAC"/>
    <w:rsid w:val="7F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995EA"/>
  <w15:chartTrackingRefBased/>
  <w15:docId w15:val="{A5F7D7CB-52AC-496F-AC9F-25480D6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6A"/>
    <w:pPr>
      <w:spacing w:after="0" w:line="400" w:lineRule="exact"/>
    </w:pPr>
    <w:rPr>
      <w:rFonts w:ascii="Aptos" w:hAnsi="Aptos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C6A"/>
    <w:pPr>
      <w:keepNext/>
      <w:keepLines/>
      <w:spacing w:before="240"/>
      <w:outlineLvl w:val="0"/>
    </w:pPr>
    <w:rPr>
      <w:rFonts w:ascii="Aptos ExtraBold" w:eastAsiaTheme="majorEastAsia" w:hAnsi="Aptos ExtraBold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C6A"/>
    <w:pPr>
      <w:keepNext/>
      <w:keepLines/>
      <w:spacing w:before="240" w:after="240" w:line="240" w:lineRule="auto"/>
      <w:outlineLvl w:val="1"/>
    </w:pPr>
    <w:rPr>
      <w:rFonts w:ascii="Aptos SemiBold" w:eastAsiaTheme="majorEastAsia" w:hAnsi="Aptos SemiBold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  <w:rsid w:val="00892C6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92C6A"/>
  </w:style>
  <w:style w:type="paragraph" w:customStyle="1" w:styleId="Zawartotabeli">
    <w:name w:val="Zawartość tabeli"/>
    <w:qFormat/>
    <w:rsid w:val="0089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2C6A"/>
    <w:rPr>
      <w:rFonts w:ascii="Aptos SemiBold" w:eastAsiaTheme="majorEastAsia" w:hAnsi="Aptos SemiBold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2C6A"/>
    <w:pPr>
      <w:spacing w:before="360" w:line="240" w:lineRule="auto"/>
      <w:contextualSpacing/>
      <w:jc w:val="center"/>
    </w:pPr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C6A"/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92C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A"/>
    <w:rPr>
      <w:rFonts w:ascii="Aptos" w:hAnsi="Aptos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2C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A"/>
    <w:rPr>
      <w:rFonts w:ascii="Aptos" w:hAnsi="Aptos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2C6A"/>
    <w:rPr>
      <w:rFonts w:ascii="Aptos ExtraBold" w:eastAsiaTheme="majorEastAsia" w:hAnsi="Aptos ExtraBold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Harmonogram_szablon-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B2A5-7EA3-46C2-BCFC-75111AA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Harmonogram_szablon-2023.dotx</Template>
  <TotalTime>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Andrusiewicz</dc:creator>
  <cp:keywords/>
  <dc:description/>
  <cp:lastModifiedBy>Piotr Andrusiewicz</cp:lastModifiedBy>
  <cp:revision>2</cp:revision>
  <cp:lastPrinted>2020-09-16T23:20:00Z</cp:lastPrinted>
  <dcterms:created xsi:type="dcterms:W3CDTF">2024-02-20T16:04:00Z</dcterms:created>
  <dcterms:modified xsi:type="dcterms:W3CDTF">2024-02-20T16:04:00Z</dcterms:modified>
</cp:coreProperties>
</file>