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4F5" w14:textId="77777777" w:rsidR="00F86D72" w:rsidRDefault="00303F50" w:rsidP="00B56EF9">
      <w:pPr>
        <w:jc w:val="right"/>
      </w:pPr>
      <w:r>
        <w:t xml:space="preserve">Załącznik nr 4 do Zarządzenia </w:t>
      </w:r>
      <w:proofErr w:type="spellStart"/>
      <w:r>
        <w:t>Nr</w:t>
      </w:r>
      <w:r w:rsidR="00DC618E" w:rsidRPr="00DC618E">
        <w:t>RD</w:t>
      </w:r>
      <w:proofErr w:type="spellEnd"/>
      <w:r w:rsidR="00DC618E" w:rsidRPr="00DC618E">
        <w:t>/Z.0201-</w:t>
      </w:r>
      <w:r w:rsidR="009133D9">
        <w:t>……..</w:t>
      </w:r>
      <w:r w:rsidR="0044050E">
        <w:t>…………..</w:t>
      </w:r>
    </w:p>
    <w:p w14:paraId="3737560F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60ED4E72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787"/>
      </w:tblGrid>
      <w:tr w:rsidR="00303F50" w14:paraId="0BD2C81F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0AE752D2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6760E8E0" w14:textId="7DFFFF59" w:rsidR="00303F50" w:rsidRDefault="004A06BF" w:rsidP="00B56EF9">
            <w:pPr>
              <w:pStyle w:val="Zawartotabeli"/>
              <w:jc w:val="center"/>
            </w:pPr>
            <w:proofErr w:type="spellStart"/>
            <w:r w:rsidRPr="004A06BF">
              <w:rPr>
                <w:rFonts w:ascii="Arial" w:hAnsi="Arial"/>
                <w:b/>
                <w:sz w:val="20"/>
                <w:szCs w:val="20"/>
              </w:rPr>
              <w:t>Fotoedycja</w:t>
            </w:r>
            <w:proofErr w:type="spellEnd"/>
            <w:r w:rsidR="00BD608E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</w:p>
        </w:tc>
      </w:tr>
      <w:tr w:rsidR="00303F50" w14:paraId="0FCE1C40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30541292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2459458E" w14:textId="07BF10DE" w:rsidR="00303F50" w:rsidRDefault="00F74F46" w:rsidP="00B56EF9">
            <w:pPr>
              <w:pStyle w:val="Zawartotabeli"/>
              <w:jc w:val="center"/>
            </w:pPr>
            <w:r w:rsidRPr="00F74F46">
              <w:rPr>
                <w:rStyle w:val="hps"/>
                <w:rFonts w:ascii="Arial" w:eastAsiaTheme="majorEastAsia" w:hAnsi="Arial"/>
                <w:sz w:val="20"/>
                <w:szCs w:val="20"/>
                <w:lang w:val="en-US"/>
              </w:rPr>
              <w:t>Photo edition</w:t>
            </w:r>
            <w:r w:rsidR="00BD608E">
              <w:rPr>
                <w:rStyle w:val="hps"/>
                <w:rFonts w:ascii="Arial" w:eastAsiaTheme="majorEastAsia" w:hAnsi="Arial"/>
                <w:sz w:val="20"/>
                <w:szCs w:val="20"/>
                <w:lang w:val="en-US"/>
              </w:rPr>
              <w:t xml:space="preserve"> </w:t>
            </w:r>
            <w:r w:rsidR="00BD608E">
              <w:rPr>
                <w:rStyle w:val="hps"/>
                <w:rFonts w:ascii="Arial" w:eastAsiaTheme="majorEastAsia" w:hAnsi="Arial"/>
                <w:lang w:val="en-US"/>
              </w:rPr>
              <w:t>1</w:t>
            </w:r>
          </w:p>
        </w:tc>
      </w:tr>
    </w:tbl>
    <w:p w14:paraId="711E778C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7"/>
        <w:gridCol w:w="3927"/>
        <w:gridCol w:w="3927"/>
      </w:tblGrid>
      <w:tr w:rsidR="00240C16" w14:paraId="1767BD80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8DD2DD2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833A3CA" w14:textId="04FB64DA" w:rsidR="00240C16" w:rsidRDefault="00AA7459" w:rsidP="0050218A">
            <w:pPr>
              <w:pStyle w:val="Zawartotabeli"/>
              <w:jc w:val="center"/>
            </w:pPr>
            <w:r>
              <w:rPr>
                <w:rFonts w:ascii="Arial" w:hAnsi="Arial"/>
                <w:sz w:val="20"/>
                <w:szCs w:val="20"/>
              </w:rPr>
              <w:t>mgr inż. Emanuel Studnicki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01F2F56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1A1D1656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1DDA761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F6AD97B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12601BA" w14:textId="002E8CF1" w:rsidR="0084472F" w:rsidRDefault="00AA7459" w:rsidP="0050218A">
            <w:pPr>
              <w:pStyle w:val="Zawartotabeli"/>
              <w:jc w:val="center"/>
            </w:pPr>
            <w:r w:rsidRPr="00AA7459">
              <w:rPr>
                <w:rFonts w:ascii="Arial" w:hAnsi="Arial"/>
                <w:sz w:val="20"/>
                <w:szCs w:val="20"/>
              </w:rPr>
              <w:t>mgr inż. Emanuel Studnicki</w:t>
            </w:r>
          </w:p>
        </w:tc>
      </w:tr>
      <w:tr w:rsidR="00240C16" w14:paraId="7917020C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8EEABF2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747406D" w14:textId="2F64867A" w:rsidR="00240C16" w:rsidRDefault="00AA7459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37F6372" w14:textId="77777777" w:rsidR="00240C16" w:rsidRDefault="00240C16" w:rsidP="00B56EF9">
            <w:pPr>
              <w:pStyle w:val="Zawartotabeli"/>
            </w:pPr>
          </w:p>
        </w:tc>
      </w:tr>
    </w:tbl>
    <w:p w14:paraId="02B68D76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:rsidRPr="00D040D4" w14:paraId="0F3D71C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3619DEBD" w14:textId="77777777" w:rsidR="001B4EE9" w:rsidRPr="001B4EE9" w:rsidRDefault="001B4EE9" w:rsidP="001B4EE9">
            <w:pPr>
              <w:rPr>
                <w:rFonts w:ascii="Arial" w:hAnsi="Arial"/>
                <w:sz w:val="20"/>
                <w:szCs w:val="20"/>
              </w:rPr>
            </w:pPr>
            <w:r w:rsidRPr="001B4EE9">
              <w:rPr>
                <w:rFonts w:ascii="Arial" w:hAnsi="Arial"/>
                <w:sz w:val="20"/>
                <w:szCs w:val="20"/>
              </w:rPr>
              <w:t>Celem realizacji przedmiotu jest zapoznanie studenta z zasadami obowiązującymi przy tworzeniu</w:t>
            </w:r>
          </w:p>
          <w:p w14:paraId="305D882A" w14:textId="1982C910" w:rsidR="00134768" w:rsidRPr="003F2A85" w:rsidRDefault="001B4EE9" w:rsidP="001B4EE9">
            <w:pPr>
              <w:rPr>
                <w:rFonts w:ascii="Arial" w:hAnsi="Arial"/>
                <w:sz w:val="20"/>
                <w:szCs w:val="20"/>
              </w:rPr>
            </w:pPr>
            <w:r w:rsidRPr="001B4EE9">
              <w:rPr>
                <w:rFonts w:ascii="Arial" w:hAnsi="Arial"/>
                <w:sz w:val="20"/>
                <w:szCs w:val="20"/>
              </w:rPr>
              <w:t>i wykorzystywaniu materiału fotograficznego.</w:t>
            </w:r>
          </w:p>
        </w:tc>
      </w:tr>
    </w:tbl>
    <w:p w14:paraId="4341AFF6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7876"/>
      </w:tblGrid>
      <w:tr w:rsidR="00303F50" w14:paraId="5E2AABAC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0848B5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36CEE2DA" w14:textId="77777777" w:rsidR="0006700F" w:rsidRPr="0006700F" w:rsidRDefault="0006700F" w:rsidP="0006700F">
            <w:pPr>
              <w:rPr>
                <w:rFonts w:ascii="Arial" w:hAnsi="Arial"/>
                <w:sz w:val="20"/>
                <w:szCs w:val="20"/>
              </w:rPr>
            </w:pPr>
            <w:r w:rsidRPr="0006700F">
              <w:rPr>
                <w:rFonts w:ascii="Arial" w:hAnsi="Arial"/>
                <w:sz w:val="20"/>
                <w:szCs w:val="20"/>
              </w:rPr>
              <w:t>Wiedza na temat komunikacji wizualnej, tożsamości wizualnej (w tym</w:t>
            </w:r>
          </w:p>
          <w:p w14:paraId="3ADA2783" w14:textId="39E194EB" w:rsidR="00303F50" w:rsidRDefault="0006700F" w:rsidP="0006700F">
            <w:r w:rsidRPr="0006700F">
              <w:rPr>
                <w:rFonts w:ascii="Arial" w:hAnsi="Arial"/>
                <w:sz w:val="20"/>
                <w:szCs w:val="20"/>
              </w:rPr>
              <w:t>szczegółowo fotografii).</w:t>
            </w:r>
          </w:p>
        </w:tc>
      </w:tr>
      <w:tr w:rsidR="00303F50" w14:paraId="3A9059F1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08D295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366956F4" w14:textId="77777777" w:rsidR="0006700F" w:rsidRDefault="0006700F" w:rsidP="0006700F">
            <w:r>
              <w:t>Umiejętność oceny wartości estetycznej i funkcjonalnej projektów z</w:t>
            </w:r>
          </w:p>
          <w:p w14:paraId="0239AAE2" w14:textId="77777777" w:rsidR="0006700F" w:rsidRDefault="0006700F" w:rsidP="0006700F">
            <w:r>
              <w:t>wykorzystaniem przekazu fotograficznego. Umiejętność wyboru treści</w:t>
            </w:r>
          </w:p>
          <w:p w14:paraId="3B836397" w14:textId="795D4437" w:rsidR="00303F50" w:rsidRDefault="0006700F" w:rsidP="0006700F">
            <w:r>
              <w:t>wizualnej adekwatnej do zapotrzebowania.</w:t>
            </w:r>
          </w:p>
        </w:tc>
      </w:tr>
      <w:tr w:rsidR="00303F50" w14:paraId="4C0933CD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D75455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35CB1C4B" w14:textId="77777777" w:rsidR="00303F50" w:rsidRDefault="00FC3717" w:rsidP="00B56EF9">
            <w:r>
              <w:t>–</w:t>
            </w:r>
          </w:p>
        </w:tc>
      </w:tr>
    </w:tbl>
    <w:p w14:paraId="18150F0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0E57E1" w:rsidRPr="000E57E1" w14:paraId="0CA9E776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AEF1573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116D1AA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764E63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0156FAD0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6D2155E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02DC94" w14:textId="2F2B443C" w:rsidR="00A83800" w:rsidRPr="00A83800" w:rsidRDefault="008173AA" w:rsidP="00A83800">
            <w:pPr>
              <w:rPr>
                <w:rFonts w:ascii="Arial" w:hAnsi="Arial"/>
                <w:sz w:val="20"/>
                <w:szCs w:val="20"/>
              </w:rPr>
            </w:pPr>
            <w:r>
              <w:t xml:space="preserve">W01.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zna podstawową terminologię </w:t>
            </w:r>
            <w:r w:rsidR="00DE6F89">
              <w:rPr>
                <w:rFonts w:ascii="Arial" w:hAnsi="Arial"/>
                <w:sz w:val="20"/>
                <w:szCs w:val="20"/>
              </w:rPr>
              <w:t xml:space="preserve">i praktyczne działanie </w:t>
            </w:r>
            <w:r w:rsidR="002E0009">
              <w:rPr>
                <w:rFonts w:ascii="Arial" w:hAnsi="Arial"/>
                <w:sz w:val="20"/>
                <w:szCs w:val="20"/>
              </w:rPr>
              <w:t xml:space="preserve">w zakresie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sztuki wizualnej.</w:t>
            </w:r>
          </w:p>
          <w:p w14:paraId="7CD4B975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Ponadto ma uporządkowaną wiedzę ogólną,</w:t>
            </w:r>
          </w:p>
          <w:p w14:paraId="07DBB757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obejmującą historię teorię i metodologię z zakresu</w:t>
            </w:r>
          </w:p>
          <w:p w14:paraId="32E8ABE6" w14:textId="13154592" w:rsidR="000E57E1" w:rsidRPr="0050218A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komunikacji wizualnej.</w:t>
            </w:r>
          </w:p>
        </w:tc>
        <w:tc>
          <w:tcPr>
            <w:tcW w:w="1178" w:type="pct"/>
            <w:vAlign w:val="center"/>
          </w:tcPr>
          <w:p w14:paraId="2942C39C" w14:textId="419A3DB2" w:rsidR="0050218A" w:rsidRPr="0050218A" w:rsidRDefault="00A45FA6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FA6">
              <w:rPr>
                <w:rFonts w:ascii="Arial" w:hAnsi="Arial"/>
                <w:sz w:val="20"/>
                <w:szCs w:val="20"/>
              </w:rPr>
              <w:t>K_W01</w:t>
            </w:r>
          </w:p>
        </w:tc>
      </w:tr>
      <w:tr w:rsidR="000E57E1" w:rsidRPr="000E57E1" w14:paraId="0E020EE1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00E0A774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584AEDC" w14:textId="70D83368" w:rsidR="000E57E1" w:rsidRPr="0050218A" w:rsidRDefault="00000BF4" w:rsidP="00454A44">
            <w:pPr>
              <w:rPr>
                <w:rFonts w:ascii="Arial" w:hAnsi="Arial"/>
                <w:sz w:val="20"/>
                <w:szCs w:val="20"/>
              </w:rPr>
            </w:pPr>
            <w:r w:rsidRPr="00000BF4">
              <w:t xml:space="preserve">W02.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posiada </w:t>
            </w:r>
            <w:r w:rsidR="00454A44">
              <w:rPr>
                <w:rFonts w:ascii="Arial" w:hAnsi="Arial"/>
                <w:sz w:val="20"/>
                <w:szCs w:val="20"/>
              </w:rPr>
              <w:t xml:space="preserve">zaawansowaną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wiedzę na temat metod badania</w:t>
            </w:r>
            <w:r w:rsidR="00454A44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fotografii, a także posiada wiedzę na temat strategii</w:t>
            </w:r>
            <w:r w:rsidR="00853006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dekodowania </w:t>
            </w:r>
            <w:r w:rsidR="00853006">
              <w:rPr>
                <w:rFonts w:ascii="Arial" w:hAnsi="Arial"/>
                <w:sz w:val="20"/>
                <w:szCs w:val="20"/>
              </w:rPr>
              <w:t xml:space="preserve">fotografii dla potrzeb </w:t>
            </w:r>
            <w:proofErr w:type="spellStart"/>
            <w:r w:rsidR="00853006">
              <w:rPr>
                <w:rFonts w:ascii="Arial" w:hAnsi="Arial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178" w:type="pct"/>
            <w:vAlign w:val="center"/>
          </w:tcPr>
          <w:p w14:paraId="0FBA2761" w14:textId="16DDD8B3" w:rsidR="005D6A13" w:rsidRDefault="00A45FA6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FA6">
              <w:rPr>
                <w:rFonts w:ascii="Arial" w:hAnsi="Arial"/>
                <w:sz w:val="20"/>
                <w:szCs w:val="20"/>
              </w:rPr>
              <w:t>K_W0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  <w:p w14:paraId="23AF8C07" w14:textId="77777777" w:rsidR="000E57E1" w:rsidRDefault="000E57E1" w:rsidP="00163F8D">
            <w:pPr>
              <w:jc w:val="center"/>
            </w:pPr>
          </w:p>
          <w:p w14:paraId="209BA47D" w14:textId="77777777" w:rsidR="0050218A" w:rsidRPr="000E57E1" w:rsidRDefault="0050218A" w:rsidP="00163F8D">
            <w:pPr>
              <w:jc w:val="center"/>
            </w:pPr>
          </w:p>
        </w:tc>
      </w:tr>
      <w:tr w:rsidR="009921E1" w:rsidRPr="000E57E1" w14:paraId="2E275EE7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00017B73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FD01B79" w14:textId="1185A3E6" w:rsidR="00A83800" w:rsidRPr="00A83800" w:rsidRDefault="009921E1" w:rsidP="00A83800">
            <w:pPr>
              <w:rPr>
                <w:rFonts w:ascii="Arial" w:hAnsi="Arial"/>
                <w:sz w:val="20"/>
                <w:szCs w:val="20"/>
              </w:rPr>
            </w:pPr>
            <w:r w:rsidRPr="008D0158">
              <w:t>W03</w:t>
            </w:r>
            <w:r w:rsidR="008173AA">
              <w:t xml:space="preserve">.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 xml:space="preserve">Student posiada wiedzę </w:t>
            </w:r>
            <w:r w:rsidR="00FC6016">
              <w:rPr>
                <w:rFonts w:ascii="Arial" w:hAnsi="Arial"/>
                <w:sz w:val="20"/>
                <w:szCs w:val="20"/>
              </w:rPr>
              <w:t xml:space="preserve">teoretyczną i praktyczną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na temat zasad</w:t>
            </w:r>
            <w:r w:rsidR="00290552">
              <w:rPr>
                <w:rFonts w:ascii="Arial" w:hAnsi="Arial"/>
                <w:sz w:val="20"/>
                <w:szCs w:val="20"/>
              </w:rPr>
              <w:t xml:space="preserve"> </w:t>
            </w:r>
            <w:r w:rsidR="00A83800" w:rsidRPr="00A83800">
              <w:rPr>
                <w:rFonts w:ascii="Arial" w:hAnsi="Arial"/>
                <w:sz w:val="20"/>
                <w:szCs w:val="20"/>
              </w:rPr>
              <w:t>obowiązujących przy pracy z materiałem</w:t>
            </w:r>
          </w:p>
          <w:p w14:paraId="2DBACC4C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fotograficznym (selekcja zdjęć, korekta koloru,</w:t>
            </w:r>
          </w:p>
          <w:p w14:paraId="723C4331" w14:textId="77777777" w:rsidR="00A83800" w:rsidRPr="00A83800" w:rsidRDefault="00A83800" w:rsidP="00A83800">
            <w:pPr>
              <w:rPr>
                <w:rFonts w:ascii="Arial" w:hAnsi="Arial"/>
                <w:sz w:val="20"/>
                <w:szCs w:val="20"/>
              </w:rPr>
            </w:pPr>
            <w:r w:rsidRPr="00A83800">
              <w:rPr>
                <w:rFonts w:ascii="Arial" w:hAnsi="Arial"/>
                <w:sz w:val="20"/>
                <w:szCs w:val="20"/>
              </w:rPr>
              <w:t>ostrości, kadrowanie i kompozycja) oraz o</w:t>
            </w:r>
          </w:p>
          <w:p w14:paraId="53E9969C" w14:textId="0CEAA8DD" w:rsidR="009921E1" w:rsidRPr="000E57E1" w:rsidRDefault="00A83800" w:rsidP="00A83800">
            <w:r w:rsidRPr="00A83800">
              <w:rPr>
                <w:rFonts w:ascii="Arial" w:hAnsi="Arial"/>
                <w:sz w:val="20"/>
                <w:szCs w:val="20"/>
              </w:rPr>
              <w:t>sposobach użycia tych zasad w projektowaniu.</w:t>
            </w:r>
          </w:p>
        </w:tc>
        <w:tc>
          <w:tcPr>
            <w:tcW w:w="1178" w:type="pct"/>
            <w:vAlign w:val="center"/>
          </w:tcPr>
          <w:p w14:paraId="1988A7ED" w14:textId="7F813381" w:rsidR="0050218A" w:rsidRDefault="006F353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353A">
              <w:rPr>
                <w:rFonts w:ascii="Arial" w:hAnsi="Arial"/>
                <w:sz w:val="20"/>
                <w:szCs w:val="20"/>
              </w:rPr>
              <w:t>K_W03</w:t>
            </w:r>
          </w:p>
          <w:p w14:paraId="2A9EEE44" w14:textId="77777777" w:rsidR="0050218A" w:rsidRPr="000E57E1" w:rsidRDefault="0050218A" w:rsidP="00163F8D">
            <w:pPr>
              <w:jc w:val="center"/>
            </w:pPr>
          </w:p>
        </w:tc>
      </w:tr>
    </w:tbl>
    <w:p w14:paraId="3770803C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914D57" w:rsidRPr="000E57E1" w14:paraId="48759091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1F4601A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717AB46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2127092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5F985BCC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137EA82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439DDF" w14:textId="350BB892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>
              <w:t xml:space="preserve">01.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rozpoznać</w:t>
            </w:r>
            <w:r w:rsidR="00290552">
              <w:rPr>
                <w:rFonts w:ascii="Arial" w:hAnsi="Arial"/>
                <w:sz w:val="20"/>
                <w:szCs w:val="20"/>
              </w:rPr>
              <w:t>, analizować i oceniać</w:t>
            </w:r>
            <w:r w:rsidR="00851E9D" w:rsidRPr="00851E9D">
              <w:rPr>
                <w:rFonts w:ascii="Arial" w:hAnsi="Arial"/>
                <w:sz w:val="20"/>
                <w:szCs w:val="20"/>
              </w:rPr>
              <w:t xml:space="preserve"> ważne dla sztuki</w:t>
            </w:r>
            <w:r w:rsidR="005C0E47">
              <w:rPr>
                <w:rFonts w:ascii="Arial" w:hAnsi="Arial"/>
                <w:sz w:val="20"/>
                <w:szCs w:val="20"/>
              </w:rPr>
              <w:t xml:space="preserve">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wizualnej ikony fotografii tak w fotografii światowej</w:t>
            </w:r>
          </w:p>
          <w:p w14:paraId="392C6348" w14:textId="530C241D" w:rsidR="00A31668" w:rsidRPr="0050218A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jak i polskiej.</w:t>
            </w:r>
          </w:p>
        </w:tc>
        <w:tc>
          <w:tcPr>
            <w:tcW w:w="1178" w:type="pct"/>
            <w:vAlign w:val="center"/>
          </w:tcPr>
          <w:p w14:paraId="40AA47FC" w14:textId="1F95FFEA" w:rsidR="0050218A" w:rsidRPr="0050218A" w:rsidRDefault="006F353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353A">
              <w:rPr>
                <w:rFonts w:ascii="Arial" w:hAnsi="Arial"/>
                <w:sz w:val="20"/>
                <w:szCs w:val="20"/>
              </w:rPr>
              <w:t>K_U01</w:t>
            </w:r>
          </w:p>
        </w:tc>
      </w:tr>
      <w:tr w:rsidR="00914D57" w:rsidRPr="000E57E1" w14:paraId="4B91CE4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306855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F03E2F2" w14:textId="77777777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 w:rsidRPr="00000BF4">
              <w:t xml:space="preserve">02.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interpretować fotografię</w:t>
            </w:r>
          </w:p>
          <w:p w14:paraId="232620E7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z zastosowaniem poznanych metod oraz używać</w:t>
            </w:r>
          </w:p>
          <w:p w14:paraId="08C9003C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strategii użytecznych w dekodowaniu fotografii</w:t>
            </w:r>
          </w:p>
          <w:p w14:paraId="5C371BF9" w14:textId="6B01F8FB" w:rsidR="00914D57" w:rsidRPr="0050218A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w celach pełnej interpretacji materiału wizualnego.</w:t>
            </w:r>
            <w:r w:rsidR="00B63EAA">
              <w:rPr>
                <w:rFonts w:ascii="Arial" w:hAnsi="Arial"/>
                <w:sz w:val="20"/>
                <w:szCs w:val="20"/>
              </w:rPr>
              <w:t xml:space="preserve"> Potrafi </w:t>
            </w:r>
            <w:r w:rsidR="004E3FD2">
              <w:rPr>
                <w:rFonts w:ascii="Arial" w:hAnsi="Arial"/>
                <w:sz w:val="20"/>
                <w:szCs w:val="20"/>
              </w:rPr>
              <w:t>przeprowadzić</w:t>
            </w:r>
            <w:r w:rsidR="00B63EAA">
              <w:rPr>
                <w:rFonts w:ascii="Arial" w:hAnsi="Arial"/>
                <w:sz w:val="20"/>
                <w:szCs w:val="20"/>
              </w:rPr>
              <w:t xml:space="preserve"> badanie użytkowników </w:t>
            </w:r>
            <w:r w:rsidR="004E3FD2">
              <w:rPr>
                <w:rFonts w:ascii="Arial" w:hAnsi="Arial"/>
                <w:sz w:val="20"/>
                <w:szCs w:val="20"/>
              </w:rPr>
              <w:t xml:space="preserve">oraz wyciągnąć wnioski. </w:t>
            </w:r>
          </w:p>
        </w:tc>
        <w:tc>
          <w:tcPr>
            <w:tcW w:w="1178" w:type="pct"/>
            <w:vAlign w:val="center"/>
          </w:tcPr>
          <w:p w14:paraId="6753354F" w14:textId="0BCE56A8" w:rsidR="003F38B5" w:rsidRDefault="00BE70FC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E70FC">
              <w:rPr>
                <w:rFonts w:ascii="Arial" w:hAnsi="Arial"/>
                <w:sz w:val="20"/>
                <w:szCs w:val="20"/>
              </w:rPr>
              <w:t>K_U02</w:t>
            </w:r>
          </w:p>
          <w:p w14:paraId="2A16E667" w14:textId="77777777" w:rsidR="0050218A" w:rsidRPr="000E57E1" w:rsidRDefault="0050218A" w:rsidP="00163F8D">
            <w:pPr>
              <w:jc w:val="center"/>
            </w:pPr>
          </w:p>
        </w:tc>
      </w:tr>
      <w:tr w:rsidR="00914D57" w:rsidRPr="000E57E1" w14:paraId="47869B28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33A2E02B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29A1F47" w14:textId="77777777" w:rsidR="00851E9D" w:rsidRPr="00851E9D" w:rsidRDefault="00D57BD2" w:rsidP="00851E9D">
            <w:pPr>
              <w:rPr>
                <w:rFonts w:ascii="Arial" w:hAnsi="Arial"/>
                <w:sz w:val="20"/>
                <w:szCs w:val="20"/>
              </w:rPr>
            </w:pPr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851E9D" w:rsidRPr="00851E9D">
              <w:rPr>
                <w:rFonts w:ascii="Arial" w:hAnsi="Arial"/>
                <w:sz w:val="20"/>
                <w:szCs w:val="20"/>
              </w:rPr>
              <w:t>Student potrafi wyszukiwać, analizować, oceniać,</w:t>
            </w:r>
          </w:p>
          <w:p w14:paraId="1DAEDAEF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selekcjonować i użytkować materiały wizualne</w:t>
            </w:r>
          </w:p>
          <w:p w14:paraId="5811CB47" w14:textId="77777777" w:rsidR="00851E9D" w:rsidRPr="00851E9D" w:rsidRDefault="00851E9D" w:rsidP="00851E9D">
            <w:pPr>
              <w:rPr>
                <w:rFonts w:ascii="Arial" w:hAnsi="Arial"/>
                <w:sz w:val="20"/>
                <w:szCs w:val="20"/>
              </w:rPr>
            </w:pPr>
            <w:r w:rsidRPr="00851E9D">
              <w:rPr>
                <w:rFonts w:ascii="Arial" w:hAnsi="Arial"/>
                <w:sz w:val="20"/>
                <w:szCs w:val="20"/>
              </w:rPr>
              <w:t>z wykorzystaniem różnych źródeł i sposobów, przy</w:t>
            </w:r>
          </w:p>
          <w:p w14:paraId="0A7EA6D1" w14:textId="26C16C3C" w:rsidR="00914D57" w:rsidRPr="000E57E1" w:rsidRDefault="00851E9D" w:rsidP="00851E9D">
            <w:r w:rsidRPr="00851E9D">
              <w:rPr>
                <w:rFonts w:ascii="Arial" w:hAnsi="Arial"/>
                <w:sz w:val="20"/>
                <w:szCs w:val="20"/>
              </w:rPr>
              <w:t>zachowaniu obowiązujących przepisów.</w:t>
            </w:r>
            <w:r w:rsidR="004E2774">
              <w:rPr>
                <w:rFonts w:ascii="Arial" w:hAnsi="Arial"/>
                <w:sz w:val="20"/>
                <w:szCs w:val="20"/>
              </w:rPr>
              <w:t xml:space="preserve"> Potrafi zaprojektować przekaz wizualny</w:t>
            </w:r>
          </w:p>
        </w:tc>
        <w:tc>
          <w:tcPr>
            <w:tcW w:w="1178" w:type="pct"/>
            <w:vAlign w:val="center"/>
          </w:tcPr>
          <w:p w14:paraId="4FBD2DC4" w14:textId="5A68C45A" w:rsidR="003F38B5" w:rsidRDefault="00BE70FC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E70FC">
              <w:rPr>
                <w:rFonts w:ascii="Arial" w:hAnsi="Arial"/>
                <w:sz w:val="20"/>
                <w:szCs w:val="20"/>
              </w:rPr>
              <w:t>K_U03</w:t>
            </w:r>
          </w:p>
          <w:p w14:paraId="1DDBA54E" w14:textId="77777777" w:rsidR="0050218A" w:rsidRDefault="0050218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615856" w14:textId="77777777" w:rsidR="0050218A" w:rsidRPr="000E57E1" w:rsidRDefault="0050218A" w:rsidP="00163F8D">
            <w:pPr>
              <w:jc w:val="center"/>
            </w:pPr>
          </w:p>
        </w:tc>
      </w:tr>
    </w:tbl>
    <w:p w14:paraId="11FB250D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="00D57BD2" w:rsidRPr="000E57E1" w14:paraId="11225790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AC91D31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071C6DA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7E68251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633B3B7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6D85E5A2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8D5785A" w14:textId="77777777" w:rsidR="00FC6B19" w:rsidRPr="00FC6B19" w:rsidRDefault="004306B5" w:rsidP="00FC6B19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>
              <w:t xml:space="preserve">01. </w:t>
            </w:r>
            <w:r w:rsidR="00FC6B19" w:rsidRPr="00FC6B19">
              <w:rPr>
                <w:rFonts w:ascii="Arial" w:hAnsi="Arial"/>
                <w:sz w:val="20"/>
                <w:szCs w:val="20"/>
              </w:rPr>
              <w:t>Student wykazuje się krytycznym podejściem do</w:t>
            </w:r>
          </w:p>
          <w:p w14:paraId="60771353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fotografii, traktując ją jako materiał do analizy,</w:t>
            </w:r>
          </w:p>
          <w:p w14:paraId="532D2FF1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interpretacji oraz przekaz o dużym potencjale</w:t>
            </w:r>
          </w:p>
          <w:p w14:paraId="079513C2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przenoszenia informacji. Potrafi z namysłem</w:t>
            </w:r>
          </w:p>
          <w:p w14:paraId="7D23BFD5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dokonać rozpoznania ukrytych w fotografii</w:t>
            </w:r>
          </w:p>
          <w:p w14:paraId="44C76C24" w14:textId="5F833DB9" w:rsidR="00D57BD2" w:rsidRPr="0050218A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przekazów.</w:t>
            </w:r>
          </w:p>
        </w:tc>
        <w:tc>
          <w:tcPr>
            <w:tcW w:w="1178" w:type="pct"/>
            <w:vAlign w:val="center"/>
          </w:tcPr>
          <w:p w14:paraId="74CA613F" w14:textId="73E59FC3" w:rsidR="0050218A" w:rsidRDefault="004655C0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5C0">
              <w:rPr>
                <w:rFonts w:ascii="Arial" w:hAnsi="Arial"/>
                <w:sz w:val="20"/>
                <w:szCs w:val="20"/>
              </w:rPr>
              <w:t>K_K01</w:t>
            </w:r>
          </w:p>
          <w:p w14:paraId="1301B3A3" w14:textId="77777777" w:rsidR="0050218A" w:rsidRPr="0050218A" w:rsidRDefault="0050218A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553088" w14:textId="77777777" w:rsidR="0050218A" w:rsidRPr="000E57E1" w:rsidRDefault="0050218A" w:rsidP="00163F8D">
            <w:pPr>
              <w:jc w:val="center"/>
            </w:pPr>
          </w:p>
        </w:tc>
      </w:tr>
      <w:tr w:rsidR="00D57BD2" w:rsidRPr="000E57E1" w14:paraId="32761E8A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88232F1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8267F27" w14:textId="77777777" w:rsidR="00FC6B19" w:rsidRPr="00FC6B19" w:rsidRDefault="004306B5" w:rsidP="00FC6B19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 w:rsidRPr="00000BF4">
              <w:t xml:space="preserve">02. </w:t>
            </w:r>
            <w:r w:rsidR="00FC6B19" w:rsidRPr="00FC6B19">
              <w:rPr>
                <w:rFonts w:ascii="Arial" w:hAnsi="Arial"/>
                <w:sz w:val="20"/>
                <w:szCs w:val="20"/>
              </w:rPr>
              <w:t>Student ma świadomość znaczenia jakie niesie</w:t>
            </w:r>
          </w:p>
          <w:p w14:paraId="57E8E125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przekaz związany z materiałami fotograficznymi tak</w:t>
            </w:r>
          </w:p>
          <w:p w14:paraId="1C122A73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dla rozwoju społeczeństwa informacyjnego jak i dla</w:t>
            </w:r>
          </w:p>
          <w:p w14:paraId="7FF347BA" w14:textId="77777777" w:rsidR="00FC6B19" w:rsidRPr="00FC6B19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rozwoju komunikacji oraz kształtowania kompetencji</w:t>
            </w:r>
          </w:p>
          <w:p w14:paraId="35E941FC" w14:textId="2B56C93E" w:rsidR="00D57BD2" w:rsidRPr="0050218A" w:rsidRDefault="00FC6B19" w:rsidP="00FC6B19">
            <w:pPr>
              <w:rPr>
                <w:rFonts w:ascii="Arial" w:hAnsi="Arial"/>
                <w:sz w:val="20"/>
                <w:szCs w:val="20"/>
              </w:rPr>
            </w:pPr>
            <w:r w:rsidRPr="00FC6B19">
              <w:rPr>
                <w:rFonts w:ascii="Arial" w:hAnsi="Arial"/>
                <w:sz w:val="20"/>
                <w:szCs w:val="20"/>
              </w:rPr>
              <w:t>wizualnych odbiorców.</w:t>
            </w:r>
            <w:r w:rsidR="00D63390">
              <w:rPr>
                <w:rFonts w:ascii="Arial" w:hAnsi="Arial"/>
                <w:sz w:val="20"/>
                <w:szCs w:val="20"/>
              </w:rPr>
              <w:t xml:space="preserve"> </w:t>
            </w:r>
            <w:r w:rsidR="00914F83">
              <w:rPr>
                <w:rFonts w:ascii="Arial" w:hAnsi="Arial"/>
                <w:sz w:val="20"/>
                <w:szCs w:val="20"/>
              </w:rPr>
              <w:t xml:space="preserve">Wykazuje otwartość na nowe technologie w udostępnianiu </w:t>
            </w:r>
            <w:r w:rsidR="00EC1DBD">
              <w:rPr>
                <w:rFonts w:ascii="Arial" w:hAnsi="Arial"/>
                <w:sz w:val="20"/>
                <w:szCs w:val="20"/>
              </w:rPr>
              <w:t xml:space="preserve">i upowszechnianiu informacji </w:t>
            </w:r>
          </w:p>
        </w:tc>
        <w:tc>
          <w:tcPr>
            <w:tcW w:w="1178" w:type="pct"/>
            <w:vAlign w:val="center"/>
          </w:tcPr>
          <w:p w14:paraId="06CE4693" w14:textId="6584EED4" w:rsidR="0050218A" w:rsidRPr="000E57E1" w:rsidRDefault="004655C0" w:rsidP="00163F8D">
            <w:pPr>
              <w:jc w:val="center"/>
            </w:pPr>
            <w:r w:rsidRPr="004655C0">
              <w:rPr>
                <w:rFonts w:ascii="Arial" w:hAnsi="Arial"/>
                <w:sz w:val="20"/>
                <w:szCs w:val="20"/>
              </w:rPr>
              <w:t>K_K0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D57BD2" w:rsidRPr="000E57E1" w14:paraId="2BD9621C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87E6341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9D1D2B9" w14:textId="77777777" w:rsidR="00B6596B" w:rsidRPr="00B6596B" w:rsidRDefault="004306B5" w:rsidP="00B6596B">
            <w:pPr>
              <w:rPr>
                <w:rFonts w:ascii="Arial" w:hAnsi="Arial"/>
                <w:sz w:val="20"/>
                <w:szCs w:val="20"/>
              </w:rPr>
            </w:pPr>
            <w:r>
              <w:t>K</w:t>
            </w:r>
            <w:r w:rsidR="00D57BD2" w:rsidRPr="008D0158">
              <w:t>03</w:t>
            </w:r>
            <w:r w:rsidR="00D57BD2">
              <w:t xml:space="preserve">. </w:t>
            </w:r>
            <w:r w:rsidR="00B6596B" w:rsidRPr="00B6596B">
              <w:rPr>
                <w:rFonts w:ascii="Arial" w:hAnsi="Arial"/>
                <w:sz w:val="20"/>
                <w:szCs w:val="20"/>
              </w:rPr>
              <w:t>Student świadomie kształtuje i pielęgnuje własne</w:t>
            </w:r>
          </w:p>
          <w:p w14:paraId="418DE357" w14:textId="77777777" w:rsidR="00B6596B" w:rsidRPr="00B6596B" w:rsidRDefault="00B6596B" w:rsidP="00B6596B">
            <w:pPr>
              <w:rPr>
                <w:rFonts w:ascii="Arial" w:hAnsi="Arial"/>
                <w:sz w:val="20"/>
                <w:szCs w:val="20"/>
              </w:rPr>
            </w:pPr>
            <w:r w:rsidRPr="00B6596B">
              <w:rPr>
                <w:rFonts w:ascii="Arial" w:hAnsi="Arial"/>
                <w:sz w:val="20"/>
                <w:szCs w:val="20"/>
              </w:rPr>
              <w:t>upodobania kulturalne, zwłaszcza w dziedzinie</w:t>
            </w:r>
          </w:p>
          <w:p w14:paraId="23B2ADA0" w14:textId="34AE5112" w:rsidR="00D57BD2" w:rsidRPr="0050218A" w:rsidRDefault="00B6596B" w:rsidP="00B6596B">
            <w:pPr>
              <w:rPr>
                <w:rFonts w:ascii="Arial" w:hAnsi="Arial"/>
                <w:sz w:val="20"/>
                <w:szCs w:val="20"/>
              </w:rPr>
            </w:pPr>
            <w:r w:rsidRPr="00B6596B">
              <w:rPr>
                <w:rFonts w:ascii="Arial" w:hAnsi="Arial"/>
                <w:sz w:val="20"/>
                <w:szCs w:val="20"/>
              </w:rPr>
              <w:t>fotografii, potrafiąc je twórczo wykorzystać.</w:t>
            </w:r>
            <w:r w:rsidR="00E54ED2">
              <w:rPr>
                <w:rFonts w:ascii="Arial" w:hAnsi="Arial"/>
                <w:sz w:val="20"/>
                <w:szCs w:val="20"/>
              </w:rPr>
              <w:t xml:space="preserve"> Uczestniczy w rozwoju </w:t>
            </w:r>
            <w:r w:rsidR="00412E78">
              <w:rPr>
                <w:rFonts w:ascii="Arial" w:hAnsi="Arial"/>
                <w:sz w:val="20"/>
                <w:szCs w:val="20"/>
              </w:rPr>
              <w:t>dyscypliny poprzez udział w inicjatywach</w:t>
            </w:r>
          </w:p>
        </w:tc>
        <w:tc>
          <w:tcPr>
            <w:tcW w:w="1178" w:type="pct"/>
            <w:vAlign w:val="center"/>
          </w:tcPr>
          <w:p w14:paraId="180B90F3" w14:textId="2C2B2434" w:rsidR="004655C0" w:rsidRDefault="004655C0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5C0">
              <w:rPr>
                <w:rFonts w:ascii="Arial" w:hAnsi="Arial"/>
                <w:sz w:val="20"/>
                <w:szCs w:val="20"/>
              </w:rPr>
              <w:t>K_K0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  <w:p w14:paraId="56D4F174" w14:textId="2173EE1F" w:rsidR="00FC6B19" w:rsidRDefault="00FC6B19" w:rsidP="00163F8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2CFC56" w14:textId="77777777" w:rsidR="0050218A" w:rsidRPr="000E57E1" w:rsidRDefault="0050218A" w:rsidP="00163F8D">
            <w:pPr>
              <w:jc w:val="center"/>
            </w:pPr>
          </w:p>
        </w:tc>
      </w:tr>
    </w:tbl>
    <w:p w14:paraId="4D95912E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1098"/>
        <w:gridCol w:w="1138"/>
        <w:gridCol w:w="1140"/>
        <w:gridCol w:w="1140"/>
        <w:gridCol w:w="1140"/>
        <w:gridCol w:w="1140"/>
        <w:gridCol w:w="1151"/>
      </w:tblGrid>
      <w:tr w:rsidR="00066429" w:rsidRPr="00BE178A" w14:paraId="66AA1E9F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F76B6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54A553CD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765B95E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4850B71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F149BA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08EF91BB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58CC765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4CA6B6B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7E022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BAE404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6E4F261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833667B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6EF3E1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332E0E8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1761432F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9B67A1D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187799C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4438F" w14:textId="1F5A3BA0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0A8FB" w14:textId="5A386448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A4F6B77" w14:textId="3A50AA15" w:rsidR="00054763" w:rsidRPr="00BE178A" w:rsidRDefault="00257EC5" w:rsidP="000A1FA6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81" w:type="pct"/>
            <w:vAlign w:val="center"/>
          </w:tcPr>
          <w:p w14:paraId="53DA9C9B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B6C133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21E81AA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95B0F42" w14:textId="77777777" w:rsidR="000E57E1" w:rsidRPr="00A801A6" w:rsidRDefault="000E57E1" w:rsidP="00B56EF9"/>
    <w:p w14:paraId="05651EC3" w14:textId="77777777" w:rsidR="00303F50" w:rsidRDefault="00303F50" w:rsidP="00B56EF9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3159DE6E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477CD937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1. Prezentacje z komentarzem.</w:t>
            </w:r>
          </w:p>
          <w:p w14:paraId="1BA5E69A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2. Omówienie zadań wraz z pokazem przykładów.</w:t>
            </w:r>
          </w:p>
          <w:p w14:paraId="468C70B2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3. Praca na materiałach fotograficznych.</w:t>
            </w:r>
          </w:p>
          <w:p w14:paraId="14CC32D6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4. Konsultacje projektów wstępnych.</w:t>
            </w:r>
          </w:p>
          <w:p w14:paraId="78C6EADE" w14:textId="77777777" w:rsidR="00623C57" w:rsidRPr="00623C57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5. Konsultacje projektów zaawansowanych.</w:t>
            </w:r>
          </w:p>
          <w:p w14:paraId="1600A22A" w14:textId="022D5085" w:rsidR="00566634" w:rsidRPr="0050218A" w:rsidRDefault="00623C57" w:rsidP="00623C57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623C57">
              <w:rPr>
                <w:rFonts w:ascii="Arial" w:hAnsi="Arial"/>
                <w:sz w:val="20"/>
                <w:szCs w:val="20"/>
              </w:rPr>
              <w:t>6. Analiza przebiegu i rezultatów realizacji podjętych zadań.</w:t>
            </w:r>
          </w:p>
        </w:tc>
      </w:tr>
    </w:tbl>
    <w:p w14:paraId="5FB6EC23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02"/>
        <w:gridCol w:w="689"/>
        <w:gridCol w:w="689"/>
        <w:gridCol w:w="690"/>
        <w:gridCol w:w="690"/>
        <w:gridCol w:w="690"/>
        <w:gridCol w:w="690"/>
        <w:gridCol w:w="690"/>
        <w:gridCol w:w="690"/>
        <w:gridCol w:w="584"/>
        <w:gridCol w:w="797"/>
        <w:gridCol w:w="690"/>
        <w:gridCol w:w="690"/>
        <w:gridCol w:w="686"/>
      </w:tblGrid>
      <w:tr w:rsidR="00406DEF" w:rsidRPr="00BE178A" w14:paraId="2C0DE2A3" w14:textId="77777777" w:rsidTr="00D149CC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78DF42D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BDD26AE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E21D43A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2D78805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189DE3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11EB8E0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2A73B93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4A533D9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0C2BD36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59E18EFE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3D377FF7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534EA78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A13B8DD" w14:textId="77777777" w:rsidR="002B5DE1" w:rsidRPr="00BE178A" w:rsidRDefault="0050218A" w:rsidP="000A1FA6">
            <w:r>
              <w:t>Zaliczenie</w:t>
            </w:r>
            <w:r w:rsidR="002B5DE1" w:rsidRPr="00BE178A">
              <w:t xml:space="preserve"> pisemn</w:t>
            </w:r>
            <w:r>
              <w:t>e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51A7C3C3" w14:textId="77777777" w:rsidR="002B5DE1" w:rsidRPr="00BE178A" w:rsidRDefault="00B72CFD" w:rsidP="000A1FA6">
            <w:r>
              <w:t>Inne</w:t>
            </w:r>
            <w:r w:rsidR="0050218A">
              <w:t xml:space="preserve"> – </w:t>
            </w:r>
            <w:proofErr w:type="spellStart"/>
            <w:r w:rsidR="0050218A">
              <w:t>case</w:t>
            </w:r>
            <w:proofErr w:type="spellEnd"/>
            <w:r w:rsidR="0050218A">
              <w:t xml:space="preserve"> study</w:t>
            </w:r>
          </w:p>
        </w:tc>
      </w:tr>
      <w:tr w:rsidR="00CD0BE3" w:rsidRPr="00BE178A" w14:paraId="62495152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BBC560A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33D9AC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6748F1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6603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9641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1607F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082C50" w14:textId="66D3217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A98D899" w14:textId="6C0F50D1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4BA3B5F" w14:textId="77777777" w:rsidR="002B5DE1" w:rsidRPr="00BE178A" w:rsidRDefault="0050218A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784AAE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79CBE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47ED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791BF2" w14:textId="1546F091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631DF1E" w14:textId="11850927" w:rsidR="002B5DE1" w:rsidRPr="00BE178A" w:rsidRDefault="002B5DE1" w:rsidP="008E4F24">
            <w:pPr>
              <w:jc w:val="center"/>
            </w:pPr>
          </w:p>
        </w:tc>
      </w:tr>
      <w:tr w:rsidR="00CD0BE3" w:rsidRPr="00BE178A" w14:paraId="5841365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1C1A54F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CEF9E7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9F221B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EC4EC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73AD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B9A22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8D72CC" w14:textId="4AFEE4FD" w:rsidR="002B5DE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779FFC2" w14:textId="66126DE8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5594DC" w14:textId="6FE9E1C4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143C9E8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49A7C6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A27F2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5F62849" w14:textId="5D879DB3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F7435CF" w14:textId="37BCE925" w:rsidR="002B5DE1" w:rsidRPr="00BE178A" w:rsidRDefault="002B5DE1" w:rsidP="008E4F24">
            <w:pPr>
              <w:jc w:val="center"/>
            </w:pPr>
          </w:p>
        </w:tc>
      </w:tr>
      <w:tr w:rsidR="00CD0BE3" w:rsidRPr="00BE178A" w14:paraId="32505C6D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8CF8AD7" w14:textId="77777777"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D0E3A0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D4721D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2A810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3A4AF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FF73A2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7EEF78" w14:textId="7DF9E242" w:rsidR="002B5DE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2B58763" w14:textId="5927C73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17D507" w14:textId="4CB8E8DE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5254553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857145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B4789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832607" w14:textId="36B9D09E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756A6F8" w14:textId="65491152" w:rsidR="002B5DE1" w:rsidRPr="00BE178A" w:rsidRDefault="002B5DE1" w:rsidP="008E4F24">
            <w:pPr>
              <w:jc w:val="center"/>
            </w:pPr>
          </w:p>
        </w:tc>
      </w:tr>
      <w:tr w:rsidR="00CD0BE3" w:rsidRPr="00BE178A" w14:paraId="67A7340C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4FF67D64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E353D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7A69A8" w14:textId="7AD684D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3423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41EA2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CC14E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E23840" w14:textId="6CCA5D6B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949F6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BB510EF" w14:textId="2A6ECABB" w:rsidR="002B5DE1" w:rsidRPr="00BE178A" w:rsidRDefault="0051776D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C576FB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165F05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EC0FA5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4FB35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89F059D" w14:textId="3F2A71AC" w:rsidR="002B5DE1" w:rsidRPr="00BE178A" w:rsidRDefault="002B5DE1" w:rsidP="008E4F24">
            <w:pPr>
              <w:jc w:val="center"/>
            </w:pPr>
          </w:p>
        </w:tc>
      </w:tr>
      <w:tr w:rsidR="00CD0BE3" w:rsidRPr="00BE178A" w14:paraId="6F5417A7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14848C4D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C07149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6AD4ADA" w14:textId="12B45B2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1D8C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9B35A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66ABA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D4DB6C" w14:textId="7764415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F294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36E8C9" w14:textId="3A0BE8BE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58D200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213023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49B98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D5E2717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00E4AAF" w14:textId="5A57A920" w:rsidR="002B5DE1" w:rsidRPr="00BE178A" w:rsidRDefault="002B5DE1" w:rsidP="008E4F24">
            <w:pPr>
              <w:jc w:val="center"/>
            </w:pPr>
          </w:p>
        </w:tc>
      </w:tr>
      <w:tr w:rsidR="00BF2481" w:rsidRPr="00BE178A" w14:paraId="61404393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81C5A15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2B8873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27E335" w14:textId="2C1A59B6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14431C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035C0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29FD8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F0F9DD" w14:textId="5C2ADB60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AE860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578B5C" w14:textId="2C5C670B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48A2EB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42E608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3A945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C5940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070EE3A7" w14:textId="70002210" w:rsidR="00BF2481" w:rsidRPr="00BE178A" w:rsidRDefault="00BF2481" w:rsidP="008E4F24">
            <w:pPr>
              <w:jc w:val="center"/>
            </w:pPr>
          </w:p>
        </w:tc>
      </w:tr>
      <w:tr w:rsidR="00BF2481" w:rsidRPr="00BE178A" w14:paraId="02D8FAD7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96D4A4C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0C8350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BA72B47" w14:textId="09F073D6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34259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9435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244F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DBF318" w14:textId="0400209C" w:rsidR="00BF2481" w:rsidRPr="00BE178A" w:rsidRDefault="00A65DB8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A09D13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5ACCBC1" w14:textId="0EC4BB91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4111869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5865937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BD72E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0E58D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5672880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1E14DC06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91BC778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9C03DB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0D186E" w14:textId="68988E9D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6F2A9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C1118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CB71B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D6605B" w14:textId="4399C3DE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3B6BF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A97B3C" w14:textId="75EC8C06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4E96F7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A66B4D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34C9B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12B460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42943A4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1EE7BA9E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14985CF" w14:textId="77777777" w:rsidR="002B5DE1" w:rsidRPr="00BE178A" w:rsidRDefault="002B5DE1" w:rsidP="000A1FA6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C9F0F7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205990" w14:textId="3FA40DE1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18B8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62B39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D90976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F0DF5D4" w14:textId="732EE3FD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9CBFE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97BAEF4" w14:textId="77777777" w:rsidR="002B5DE1" w:rsidRPr="00BE178A" w:rsidRDefault="0050218A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8F3A7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67CF38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84F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8337A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9DF19A6" w14:textId="77777777" w:rsidR="002B5DE1" w:rsidRPr="00BE178A" w:rsidRDefault="002B5DE1" w:rsidP="008E4F24">
            <w:pPr>
              <w:jc w:val="center"/>
            </w:pPr>
          </w:p>
        </w:tc>
      </w:tr>
    </w:tbl>
    <w:p w14:paraId="3AEEF38D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097B6BAE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022BE1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92B24AB" w14:textId="77777777" w:rsidR="00A65DB8" w:rsidRPr="00A65DB8" w:rsidRDefault="00A65DB8" w:rsidP="00A65DB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65DB8">
              <w:rPr>
                <w:rFonts w:ascii="Arial" w:hAnsi="Arial"/>
                <w:sz w:val="20"/>
                <w:szCs w:val="20"/>
              </w:rPr>
              <w:t>1. Obecność i aktywny udział w zajęciach.</w:t>
            </w:r>
          </w:p>
          <w:p w14:paraId="372A977A" w14:textId="77777777" w:rsidR="00A65DB8" w:rsidRPr="00A65DB8" w:rsidRDefault="00A65DB8" w:rsidP="00A65DB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65DB8">
              <w:rPr>
                <w:rFonts w:ascii="Arial" w:hAnsi="Arial"/>
                <w:sz w:val="20"/>
                <w:szCs w:val="20"/>
              </w:rPr>
              <w:t>2. Realizacja kolejnych etapów zadań.</w:t>
            </w:r>
          </w:p>
          <w:p w14:paraId="43575C44" w14:textId="7801F79D" w:rsidR="00303F50" w:rsidRDefault="00A65DB8" w:rsidP="00A65DB8">
            <w:pPr>
              <w:pStyle w:val="Zawartotabeli"/>
            </w:pPr>
            <w:r w:rsidRPr="00A65DB8">
              <w:rPr>
                <w:rFonts w:ascii="Arial" w:hAnsi="Arial"/>
                <w:sz w:val="20"/>
                <w:szCs w:val="20"/>
              </w:rPr>
              <w:t>3. Prezentacja skończonych projektów.</w:t>
            </w:r>
          </w:p>
        </w:tc>
      </w:tr>
    </w:tbl>
    <w:p w14:paraId="5EDEB6EB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="00303F50" w14:paraId="689806AC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1C44DE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548AB6EA" w14:textId="77777777" w:rsidR="00303F50" w:rsidRDefault="0050218A" w:rsidP="00FE79A6">
            <w:pPr>
              <w:pStyle w:val="Zawartotabeli"/>
            </w:pPr>
            <w:r>
              <w:t>-</w:t>
            </w:r>
          </w:p>
        </w:tc>
      </w:tr>
    </w:tbl>
    <w:p w14:paraId="2B44E242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49B9171A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1DADD7E8" w14:textId="128F278F" w:rsidR="009A216A" w:rsidRDefault="006A716B" w:rsidP="006A716B">
            <w:pPr>
              <w:pStyle w:val="Akapitzlist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15AB2">
              <w:rPr>
                <w:rFonts w:ascii="Arial" w:hAnsi="Arial"/>
                <w:b/>
                <w:sz w:val="20"/>
                <w:szCs w:val="20"/>
              </w:rPr>
              <w:t>TEMATYKA ĆWICZEŃ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4F2D5D">
              <w:rPr>
                <w:rFonts w:ascii="Arial" w:hAnsi="Arial"/>
                <w:b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sz w:val="20"/>
                <w:szCs w:val="20"/>
              </w:rPr>
              <w:t>h)</w:t>
            </w:r>
            <w:r w:rsidRPr="00115AB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1AB0243" w14:textId="18826CBB" w:rsidR="009A216A" w:rsidRDefault="009A216A" w:rsidP="006A716B">
            <w:pPr>
              <w:pStyle w:val="Akapitzlist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3A14139" w14:textId="4C31E13A" w:rsidR="006062F3" w:rsidRPr="006062F3" w:rsidRDefault="006062F3" w:rsidP="006062F3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062F3">
              <w:rPr>
                <w:rFonts w:ascii="Arial" w:hAnsi="Arial"/>
                <w:bCs/>
                <w:sz w:val="20"/>
                <w:szCs w:val="20"/>
              </w:rPr>
              <w:t>1. Fotografia jako przekaz medialny</w:t>
            </w:r>
          </w:p>
          <w:p w14:paraId="37E40782" w14:textId="5610E881" w:rsidR="007279C5" w:rsidRDefault="006062F3" w:rsidP="007279C5">
            <w:pPr>
              <w:pStyle w:val="Akapitzlist"/>
              <w:jc w:val="both"/>
            </w:pPr>
            <w:r w:rsidRPr="006062F3">
              <w:rPr>
                <w:rFonts w:ascii="Arial" w:hAnsi="Arial"/>
                <w:bCs/>
                <w:sz w:val="20"/>
                <w:szCs w:val="20"/>
              </w:rPr>
              <w:t xml:space="preserve">2.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Zarządzanie bibliotekami zdjęć</w:t>
            </w:r>
            <w:r w:rsidR="007279C5">
              <w:t xml:space="preserve"> </w:t>
            </w:r>
          </w:p>
          <w:p w14:paraId="0075E6FF" w14:textId="7301B2C4" w:rsidR="007279C5" w:rsidRPr="007279C5" w:rsidRDefault="00CF4912" w:rsidP="008544EA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bCs/>
              </w:rPr>
              <w:t xml:space="preserve">3.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Dodawanie informacji o prawach autorskich</w:t>
            </w:r>
          </w:p>
          <w:p w14:paraId="462B6FA5" w14:textId="2E764AF8" w:rsidR="007279C5" w:rsidRPr="007279C5" w:rsidRDefault="00CF4912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8544EA">
              <w:rPr>
                <w:rFonts w:ascii="Arial" w:hAnsi="Arial"/>
                <w:bCs/>
                <w:sz w:val="20"/>
                <w:szCs w:val="20"/>
              </w:rPr>
              <w:t>Edycja zdjęć</w:t>
            </w:r>
          </w:p>
          <w:p w14:paraId="07319277" w14:textId="7E97DB18" w:rsidR="007279C5" w:rsidRPr="007279C5" w:rsidRDefault="00CF4912" w:rsidP="00CF4912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B652D0">
              <w:rPr>
                <w:rFonts w:ascii="Arial" w:hAnsi="Arial"/>
                <w:bCs/>
                <w:sz w:val="20"/>
                <w:szCs w:val="20"/>
              </w:rPr>
              <w:t>Zastosowanie filtrów</w:t>
            </w:r>
          </w:p>
          <w:p w14:paraId="2C5B41F3" w14:textId="688DA872" w:rsidR="007279C5" w:rsidRPr="007279C5" w:rsidRDefault="00CF4912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F415BB">
              <w:rPr>
                <w:rFonts w:ascii="Arial" w:hAnsi="Arial"/>
                <w:bCs/>
                <w:sz w:val="20"/>
                <w:szCs w:val="20"/>
              </w:rPr>
              <w:t>Eksportowanie</w:t>
            </w:r>
            <w:r w:rsidR="00B652D0">
              <w:rPr>
                <w:rFonts w:ascii="Arial" w:hAnsi="Arial"/>
                <w:bCs/>
                <w:sz w:val="20"/>
                <w:szCs w:val="20"/>
              </w:rPr>
              <w:t xml:space="preserve"> zdjęć</w:t>
            </w:r>
          </w:p>
          <w:p w14:paraId="7CB23914" w14:textId="0328907A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Techniczne aspekty pracy nad fotografiami do druku.</w:t>
            </w:r>
          </w:p>
          <w:p w14:paraId="6E2D87E2" w14:textId="19ED95A7" w:rsidR="00ED6FFC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Podstawy świadomej konstrukcji projektów fotograficznych,</w:t>
            </w:r>
          </w:p>
          <w:p w14:paraId="5C44A328" w14:textId="39433F6D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9. </w:t>
            </w:r>
            <w:proofErr w:type="spellStart"/>
            <w:r w:rsidR="00F415BB">
              <w:rPr>
                <w:rFonts w:ascii="Arial" w:hAnsi="Arial"/>
                <w:bCs/>
                <w:sz w:val="20"/>
                <w:szCs w:val="20"/>
              </w:rPr>
              <w:t>Geotagowanie</w:t>
            </w:r>
            <w:proofErr w:type="spellEnd"/>
            <w:r w:rsidR="00F415BB">
              <w:rPr>
                <w:rFonts w:ascii="Arial" w:hAnsi="Arial"/>
                <w:bCs/>
                <w:sz w:val="20"/>
                <w:szCs w:val="20"/>
              </w:rPr>
              <w:t xml:space="preserve"> zdjęć</w:t>
            </w:r>
          </w:p>
          <w:p w14:paraId="7D014A59" w14:textId="089F0982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proofErr w:type="spellStart"/>
            <w:r w:rsidR="00F415BB" w:rsidRPr="007279C5">
              <w:rPr>
                <w:rFonts w:ascii="Arial" w:hAnsi="Arial"/>
                <w:bCs/>
                <w:sz w:val="20"/>
                <w:szCs w:val="20"/>
              </w:rPr>
              <w:t>Postprodukcja</w:t>
            </w:r>
            <w:proofErr w:type="spellEnd"/>
            <w:r w:rsidR="00F415BB" w:rsidRPr="007279C5">
              <w:rPr>
                <w:rFonts w:ascii="Arial" w:hAnsi="Arial"/>
                <w:bCs/>
                <w:sz w:val="20"/>
                <w:szCs w:val="20"/>
              </w:rPr>
              <w:t xml:space="preserve"> fotograficzna.</w:t>
            </w:r>
          </w:p>
          <w:p w14:paraId="2BCBEFBE" w14:textId="5E6469F9" w:rsidR="007279C5" w:rsidRPr="007279C5" w:rsidRDefault="00ED6FFC" w:rsidP="007279C5">
            <w:pPr>
              <w:pStyle w:val="Akapitzli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  <w:r w:rsidR="007279C5" w:rsidRPr="007279C5">
              <w:rPr>
                <w:rFonts w:ascii="Arial" w:hAnsi="Arial"/>
                <w:bCs/>
                <w:sz w:val="20"/>
                <w:szCs w:val="20"/>
              </w:rPr>
              <w:t>. Analiza i interpretacja cykli fotograficznych stworzonych przez studentów.</w:t>
            </w:r>
          </w:p>
        </w:tc>
      </w:tr>
    </w:tbl>
    <w:p w14:paraId="5CB81A6F" w14:textId="77777777" w:rsidR="00303F50" w:rsidRDefault="00303F50" w:rsidP="00B56EF9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75CC3D76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BF68616" w14:textId="59D58317" w:rsidR="00814392" w:rsidRDefault="00DC0398" w:rsidP="00671465">
            <w:pPr>
              <w:pStyle w:val="aaa"/>
              <w:numPr>
                <w:ilvl w:val="0"/>
                <w:numId w:val="12"/>
              </w:numPr>
            </w:pPr>
            <w:r w:rsidRPr="00DC0398">
              <w:t xml:space="preserve">Andrew Faulkner, Conrad </w:t>
            </w:r>
            <w:proofErr w:type="spellStart"/>
            <w:r w:rsidRPr="00DC0398">
              <w:t>Chavez</w:t>
            </w:r>
            <w:proofErr w:type="spellEnd"/>
            <w:r>
              <w:t xml:space="preserve">, </w:t>
            </w:r>
            <w:r w:rsidR="00EB314D" w:rsidRPr="00EB314D">
              <w:t>Adobe Photoshop PL. Oficjalny podręcznik</w:t>
            </w:r>
            <w:r>
              <w:t>, Helion 2020</w:t>
            </w:r>
          </w:p>
          <w:p w14:paraId="1E09DB7F" w14:textId="49D843A8" w:rsidR="00671465" w:rsidRDefault="00DB5939" w:rsidP="00671465">
            <w:pPr>
              <w:pStyle w:val="aaa"/>
              <w:numPr>
                <w:ilvl w:val="0"/>
                <w:numId w:val="12"/>
              </w:numPr>
            </w:pPr>
            <w:r w:rsidRPr="00DB5939">
              <w:t xml:space="preserve">Scott </w:t>
            </w:r>
            <w:proofErr w:type="spellStart"/>
            <w:r w:rsidRPr="00DB5939">
              <w:t>Kelby</w:t>
            </w:r>
            <w:proofErr w:type="spellEnd"/>
            <w:r>
              <w:t xml:space="preserve">, </w:t>
            </w:r>
            <w:r w:rsidR="00156927" w:rsidRPr="00156927">
              <w:t>Sekrety mistrza fotografii cyfrowej. Profesjonalne zdjęcia krok po kroku</w:t>
            </w:r>
            <w:r>
              <w:t>, Helion 2021</w:t>
            </w:r>
          </w:p>
          <w:p w14:paraId="73CCE8F8" w14:textId="77777777" w:rsidR="00BD5BC6" w:rsidRPr="007C475E" w:rsidRDefault="00BD5BC6" w:rsidP="00671465">
            <w:pPr>
              <w:pStyle w:val="aaa"/>
            </w:pPr>
          </w:p>
          <w:p w14:paraId="5E8A2C24" w14:textId="3E87D1A4" w:rsidR="00303F50" w:rsidRPr="00BD5BC6" w:rsidRDefault="00303F50" w:rsidP="00671465">
            <w:pPr>
              <w:pStyle w:val="aaa"/>
            </w:pPr>
          </w:p>
        </w:tc>
      </w:tr>
    </w:tbl>
    <w:p w14:paraId="375ED6A6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303F50" w14:paraId="24E079ED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32CB6969" w14:textId="7AAD9ACC" w:rsidR="00BD5BC6" w:rsidRDefault="00B96651" w:rsidP="006C4434">
            <w:pPr>
              <w:pStyle w:val="aaa"/>
              <w:numPr>
                <w:ilvl w:val="0"/>
                <w:numId w:val="13"/>
              </w:numPr>
            </w:pPr>
            <w:r w:rsidRPr="00B96651">
              <w:t>Rafał Różalski</w:t>
            </w:r>
            <w:r>
              <w:t xml:space="preserve">, </w:t>
            </w:r>
            <w:r w:rsidR="001F60AA" w:rsidRPr="001F60AA">
              <w:t xml:space="preserve">Adobe Photoshop </w:t>
            </w:r>
            <w:proofErr w:type="spellStart"/>
            <w:r w:rsidR="001F60AA" w:rsidRPr="001F60AA">
              <w:t>Lightroom</w:t>
            </w:r>
            <w:proofErr w:type="spellEnd"/>
            <w:r w:rsidR="001F60AA" w:rsidRPr="001F60AA">
              <w:t xml:space="preserve"> 5</w:t>
            </w:r>
            <w:r>
              <w:t xml:space="preserve">, </w:t>
            </w:r>
            <w:proofErr w:type="spellStart"/>
            <w:r w:rsidRPr="00B96651">
              <w:t>Videopoint</w:t>
            </w:r>
            <w:proofErr w:type="spellEnd"/>
            <w:r>
              <w:t xml:space="preserve"> 2015</w:t>
            </w:r>
            <w:r w:rsidR="00DB5939">
              <w:t>+</w:t>
            </w:r>
          </w:p>
          <w:p w14:paraId="73E4C7AB" w14:textId="3E41CFE6" w:rsidR="00DB5939" w:rsidRDefault="00DB5939" w:rsidP="006C4434">
            <w:pPr>
              <w:pStyle w:val="aaa"/>
              <w:numPr>
                <w:ilvl w:val="0"/>
                <w:numId w:val="13"/>
              </w:numPr>
            </w:pPr>
            <w:r w:rsidRPr="005A5C53">
              <w:t xml:space="preserve">Scott </w:t>
            </w:r>
            <w:proofErr w:type="spellStart"/>
            <w:r w:rsidRPr="005A5C53">
              <w:t>Kelby</w:t>
            </w:r>
            <w:proofErr w:type="spellEnd"/>
            <w:r>
              <w:t xml:space="preserve">, </w:t>
            </w:r>
            <w:r w:rsidRPr="005A5C53">
              <w:t>Fotografia cyfrowa. Edycja zdjęć. Wydanie VII</w:t>
            </w:r>
            <w:r>
              <w:t>, Helion 2013</w:t>
            </w:r>
          </w:p>
          <w:p w14:paraId="76A377B3" w14:textId="77777777" w:rsidR="006C4434" w:rsidRPr="00671465" w:rsidRDefault="006C4434" w:rsidP="006C4434">
            <w:pPr>
              <w:pStyle w:val="aaa"/>
              <w:numPr>
                <w:ilvl w:val="0"/>
                <w:numId w:val="13"/>
              </w:numPr>
            </w:pPr>
            <w:r w:rsidRPr="006C4434">
              <w:t xml:space="preserve">David </w:t>
            </w:r>
            <w:proofErr w:type="spellStart"/>
            <w:r w:rsidRPr="006C4434">
              <w:t>DuChemin</w:t>
            </w:r>
            <w:proofErr w:type="spellEnd"/>
            <w:r>
              <w:t xml:space="preserve">, </w:t>
            </w:r>
            <w:r w:rsidRPr="004952E0">
              <w:t xml:space="preserve">Świat w obiektywie. W poszukiwaniu wizji. Wydanie X </w:t>
            </w:r>
            <w:r>
              <w:t>–</w:t>
            </w:r>
            <w:r w:rsidRPr="004952E0">
              <w:t xml:space="preserve"> rocznicowe</w:t>
            </w:r>
            <w:r>
              <w:t xml:space="preserve"> </w:t>
            </w:r>
            <w:r w:rsidRPr="006C4434">
              <w:t>Helion 202</w:t>
            </w:r>
            <w:r>
              <w:t>0</w:t>
            </w:r>
          </w:p>
          <w:p w14:paraId="6ACDDCFB" w14:textId="77777777" w:rsidR="006C4434" w:rsidRDefault="006C4434" w:rsidP="006C4434">
            <w:pPr>
              <w:pStyle w:val="aaa"/>
              <w:ind w:left="720"/>
            </w:pPr>
          </w:p>
          <w:p w14:paraId="538D6EE9" w14:textId="77777777" w:rsidR="00DB5939" w:rsidRPr="007C475E" w:rsidRDefault="00DB5939" w:rsidP="00DB5939">
            <w:pPr>
              <w:pStyle w:val="aaa"/>
              <w:ind w:left="360"/>
            </w:pPr>
          </w:p>
          <w:p w14:paraId="01C605FD" w14:textId="4494DB86" w:rsidR="00BD5BC6" w:rsidRPr="00BD5BC6" w:rsidRDefault="00BD5BC6" w:rsidP="00671465">
            <w:pPr>
              <w:pStyle w:val="aaa"/>
            </w:pPr>
          </w:p>
        </w:tc>
      </w:tr>
    </w:tbl>
    <w:p w14:paraId="52B249B9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80"/>
        <w:gridCol w:w="5434"/>
        <w:gridCol w:w="1053"/>
      </w:tblGrid>
      <w:tr w:rsidR="0029172F" w:rsidRPr="00BE178A" w14:paraId="7E85487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CC319C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3C0731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90ACDC9" w14:textId="77777777" w:rsidR="00090B68" w:rsidRPr="00BE178A" w:rsidRDefault="00BD5BC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14:paraId="7752376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A3B1DF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8FA0B1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B8924B7" w14:textId="6A966C9B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9172F" w:rsidRPr="00BE178A" w14:paraId="3F5EFFB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2449B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32D403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0510B6" w14:textId="29AB120A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9172F" w:rsidRPr="00BE178A" w14:paraId="7072745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A84008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514B24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6081DF8" w14:textId="1B1FB870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172F" w:rsidRPr="00BE178A" w14:paraId="6069497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1E6A8E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8EAFB8A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9C0B194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449F644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233434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3A7C7DD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6AB4C6B" w14:textId="3DDE6E14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9172F" w:rsidRPr="00BE178A" w14:paraId="707D020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D62B7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4D645F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104D94" w14:textId="52F846B0" w:rsidR="00090B68" w:rsidRPr="00BE178A" w:rsidRDefault="004F2D5D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6854955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C3B7EA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7338BE" w14:textId="2FAA6750" w:rsidR="00357B4E" w:rsidRPr="00BE178A" w:rsidRDefault="004D65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357B4E" w:rsidRPr="00BE178A" w14:paraId="02EA4FB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F2B714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D6626C5" w14:textId="183FDA78" w:rsidR="00357B4E" w:rsidRPr="00BE178A" w:rsidRDefault="004D65C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7201454B" w14:textId="77777777" w:rsidR="00090B68" w:rsidRDefault="00090B68" w:rsidP="00B56EF9">
      <w:pPr>
        <w:pStyle w:val="Tekstdymka1"/>
      </w:pPr>
    </w:p>
    <w:sectPr w:rsidR="00090B68" w:rsidSect="00196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8011" w14:textId="77777777" w:rsidR="00196C22" w:rsidRDefault="00196C22" w:rsidP="00B56EF9">
      <w:r>
        <w:separator/>
      </w:r>
    </w:p>
  </w:endnote>
  <w:endnote w:type="continuationSeparator" w:id="0">
    <w:p w14:paraId="191774AE" w14:textId="77777777" w:rsidR="00196C22" w:rsidRDefault="00196C22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6D1" w14:textId="77777777" w:rsidR="00F62255" w:rsidRDefault="00F6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E0B3" w14:textId="77777777" w:rsidR="00303F50" w:rsidRDefault="00CE3122" w:rsidP="001A402E">
    <w:pPr>
      <w:jc w:val="center"/>
    </w:pPr>
    <w:r w:rsidRPr="00363433">
      <w:fldChar w:fldCharType="begin"/>
    </w:r>
    <w:r w:rsidR="00363433" w:rsidRPr="00363433">
      <w:instrText>PAGE   \* MERGEFORMAT</w:instrText>
    </w:r>
    <w:r w:rsidRPr="00363433">
      <w:fldChar w:fldCharType="separate"/>
    </w:r>
    <w:r w:rsidR="00827A1D">
      <w:rPr>
        <w:noProof/>
      </w:rPr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613E" w14:textId="77777777" w:rsidR="00F62255" w:rsidRDefault="00F6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1853" w14:textId="77777777" w:rsidR="00196C22" w:rsidRDefault="00196C22" w:rsidP="00B56EF9">
      <w:r>
        <w:separator/>
      </w:r>
    </w:p>
  </w:footnote>
  <w:footnote w:type="continuationSeparator" w:id="0">
    <w:p w14:paraId="79973585" w14:textId="77777777" w:rsidR="00196C22" w:rsidRDefault="00196C22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E040" w14:textId="77777777" w:rsidR="00F62255" w:rsidRDefault="00F6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121D" w14:textId="1405244D" w:rsidR="00AA7459" w:rsidRPr="006B529F" w:rsidRDefault="00AA7459" w:rsidP="00AA7459">
    <w:pPr>
      <w:jc w:val="center"/>
    </w:pPr>
    <w:r w:rsidRPr="006B529F">
      <w:t xml:space="preserve">Kierunek: </w:t>
    </w:r>
    <w:r>
      <w:t xml:space="preserve"> </w:t>
    </w:r>
    <w:r w:rsidR="004A06BF">
      <w:t>Architektura Infor</w:t>
    </w:r>
    <w:r w:rsidR="00F74F46">
      <w:t>macji</w:t>
    </w:r>
  </w:p>
  <w:p w14:paraId="6CCF97E2" w14:textId="4B48BF44" w:rsidR="00AA7459" w:rsidRPr="006B529F" w:rsidRDefault="00AA7459" w:rsidP="00AA7459">
    <w:pPr>
      <w:jc w:val="center"/>
    </w:pPr>
    <w:r w:rsidRPr="006B529F">
      <w:t xml:space="preserve">Studia stacjonarne </w:t>
    </w:r>
    <w:r w:rsidR="00F74F46">
      <w:t>1</w:t>
    </w:r>
    <w:r>
      <w:t xml:space="preserve"> </w:t>
    </w:r>
    <w:r w:rsidRPr="006B529F">
      <w:t xml:space="preserve">stopnia, semestr </w:t>
    </w:r>
    <w:r w:rsidR="00E362B9">
      <w:t>2</w:t>
    </w:r>
  </w:p>
  <w:p w14:paraId="3DB2E9BD" w14:textId="3E24856C" w:rsidR="00606DE1" w:rsidRPr="00AA7459" w:rsidRDefault="00AA7459" w:rsidP="00AA7459">
    <w:pPr>
      <w:jc w:val="center"/>
    </w:pPr>
    <w:r>
      <w:t>Karta kursu z</w:t>
    </w:r>
    <w:r w:rsidRPr="00A74B42">
      <w:t xml:space="preserve">godna z programem i planem dla roku akademickiego </w:t>
    </w:r>
    <w:r w:rsidR="00F62255">
      <w:t>2023-24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416C" w14:textId="77777777" w:rsidR="00F62255" w:rsidRDefault="00F6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104084"/>
    <w:multiLevelType w:val="hybridMultilevel"/>
    <w:tmpl w:val="9AC63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60D3"/>
    <w:multiLevelType w:val="hybridMultilevel"/>
    <w:tmpl w:val="1354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F20E1"/>
    <w:multiLevelType w:val="hybridMultilevel"/>
    <w:tmpl w:val="9AC6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356832">
    <w:abstractNumId w:val="0"/>
  </w:num>
  <w:num w:numId="2" w16cid:durableId="1505629461">
    <w:abstractNumId w:val="1"/>
  </w:num>
  <w:num w:numId="3" w16cid:durableId="1744062488">
    <w:abstractNumId w:val="10"/>
  </w:num>
  <w:num w:numId="4" w16cid:durableId="1778987622">
    <w:abstractNumId w:val="12"/>
  </w:num>
  <w:num w:numId="5" w16cid:durableId="740296831">
    <w:abstractNumId w:val="11"/>
  </w:num>
  <w:num w:numId="6" w16cid:durableId="959459259">
    <w:abstractNumId w:val="2"/>
  </w:num>
  <w:num w:numId="7" w16cid:durableId="1178036609">
    <w:abstractNumId w:val="8"/>
  </w:num>
  <w:num w:numId="8" w16cid:durableId="1076171978">
    <w:abstractNumId w:val="4"/>
  </w:num>
  <w:num w:numId="9" w16cid:durableId="1654871158">
    <w:abstractNumId w:val="3"/>
  </w:num>
  <w:num w:numId="10" w16cid:durableId="1437024435">
    <w:abstractNumId w:val="6"/>
  </w:num>
  <w:num w:numId="11" w16cid:durableId="1743747423">
    <w:abstractNumId w:val="7"/>
  </w:num>
  <w:num w:numId="12" w16cid:durableId="876087691">
    <w:abstractNumId w:val="9"/>
  </w:num>
  <w:num w:numId="13" w16cid:durableId="114743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C6"/>
    <w:rsid w:val="00000BF4"/>
    <w:rsid w:val="000078EE"/>
    <w:rsid w:val="00025F74"/>
    <w:rsid w:val="00027707"/>
    <w:rsid w:val="00054763"/>
    <w:rsid w:val="00062153"/>
    <w:rsid w:val="00066429"/>
    <w:rsid w:val="0006700F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36524"/>
    <w:rsid w:val="00156927"/>
    <w:rsid w:val="00163F8D"/>
    <w:rsid w:val="00196C22"/>
    <w:rsid w:val="001A402E"/>
    <w:rsid w:val="001B4EE9"/>
    <w:rsid w:val="001C500B"/>
    <w:rsid w:val="001D30C5"/>
    <w:rsid w:val="001F60AA"/>
    <w:rsid w:val="00215395"/>
    <w:rsid w:val="002157B5"/>
    <w:rsid w:val="00240C16"/>
    <w:rsid w:val="0025362C"/>
    <w:rsid w:val="00257A2E"/>
    <w:rsid w:val="00257EC5"/>
    <w:rsid w:val="00290552"/>
    <w:rsid w:val="0029172F"/>
    <w:rsid w:val="002B5DE1"/>
    <w:rsid w:val="002C10B5"/>
    <w:rsid w:val="002E0009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057E"/>
    <w:rsid w:val="00392113"/>
    <w:rsid w:val="003F2A85"/>
    <w:rsid w:val="003F38B5"/>
    <w:rsid w:val="00406DEF"/>
    <w:rsid w:val="00412E78"/>
    <w:rsid w:val="004306B5"/>
    <w:rsid w:val="00433F73"/>
    <w:rsid w:val="00434CDD"/>
    <w:rsid w:val="0044050E"/>
    <w:rsid w:val="00441CE6"/>
    <w:rsid w:val="00454A44"/>
    <w:rsid w:val="004655C0"/>
    <w:rsid w:val="00481D3E"/>
    <w:rsid w:val="00493C5E"/>
    <w:rsid w:val="004952E0"/>
    <w:rsid w:val="004A06BF"/>
    <w:rsid w:val="004B4A72"/>
    <w:rsid w:val="004D65CB"/>
    <w:rsid w:val="004E0F9F"/>
    <w:rsid w:val="004E2774"/>
    <w:rsid w:val="004E3FD2"/>
    <w:rsid w:val="004F2D5D"/>
    <w:rsid w:val="0050218A"/>
    <w:rsid w:val="00504A28"/>
    <w:rsid w:val="00513D88"/>
    <w:rsid w:val="005168F4"/>
    <w:rsid w:val="0051776D"/>
    <w:rsid w:val="0052208C"/>
    <w:rsid w:val="00533C41"/>
    <w:rsid w:val="00542ED4"/>
    <w:rsid w:val="005479B4"/>
    <w:rsid w:val="00561208"/>
    <w:rsid w:val="00563E06"/>
    <w:rsid w:val="00566634"/>
    <w:rsid w:val="00591FFE"/>
    <w:rsid w:val="005936C6"/>
    <w:rsid w:val="005A5744"/>
    <w:rsid w:val="005A5C53"/>
    <w:rsid w:val="005B4B94"/>
    <w:rsid w:val="005C0E47"/>
    <w:rsid w:val="005D6A13"/>
    <w:rsid w:val="005D7BBC"/>
    <w:rsid w:val="005F1F0F"/>
    <w:rsid w:val="006062F3"/>
    <w:rsid w:val="00606DE1"/>
    <w:rsid w:val="00623C57"/>
    <w:rsid w:val="006278CF"/>
    <w:rsid w:val="0063262A"/>
    <w:rsid w:val="0065209A"/>
    <w:rsid w:val="00671465"/>
    <w:rsid w:val="0069367E"/>
    <w:rsid w:val="00697C8E"/>
    <w:rsid w:val="006A716B"/>
    <w:rsid w:val="006B529F"/>
    <w:rsid w:val="006C4434"/>
    <w:rsid w:val="006E7775"/>
    <w:rsid w:val="006F353A"/>
    <w:rsid w:val="00700CD5"/>
    <w:rsid w:val="00713A0D"/>
    <w:rsid w:val="00716872"/>
    <w:rsid w:val="007246D2"/>
    <w:rsid w:val="007279C5"/>
    <w:rsid w:val="00754786"/>
    <w:rsid w:val="00767E44"/>
    <w:rsid w:val="00776FAE"/>
    <w:rsid w:val="007B594A"/>
    <w:rsid w:val="007B723C"/>
    <w:rsid w:val="007E633A"/>
    <w:rsid w:val="00814392"/>
    <w:rsid w:val="008173AA"/>
    <w:rsid w:val="00827A1D"/>
    <w:rsid w:val="00827D3B"/>
    <w:rsid w:val="008405CC"/>
    <w:rsid w:val="0084472F"/>
    <w:rsid w:val="00847145"/>
    <w:rsid w:val="00851E9D"/>
    <w:rsid w:val="00853006"/>
    <w:rsid w:val="008544EA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4F83"/>
    <w:rsid w:val="009158C7"/>
    <w:rsid w:val="0091639B"/>
    <w:rsid w:val="009222EA"/>
    <w:rsid w:val="00950315"/>
    <w:rsid w:val="009613FE"/>
    <w:rsid w:val="009646BD"/>
    <w:rsid w:val="0097179C"/>
    <w:rsid w:val="009921E1"/>
    <w:rsid w:val="009973EE"/>
    <w:rsid w:val="009A0BE1"/>
    <w:rsid w:val="009A216A"/>
    <w:rsid w:val="009B4FBA"/>
    <w:rsid w:val="009B51FC"/>
    <w:rsid w:val="00A31668"/>
    <w:rsid w:val="00A35A93"/>
    <w:rsid w:val="00A45FA6"/>
    <w:rsid w:val="00A53BFB"/>
    <w:rsid w:val="00A57638"/>
    <w:rsid w:val="00A65DB8"/>
    <w:rsid w:val="00A660DD"/>
    <w:rsid w:val="00A74B42"/>
    <w:rsid w:val="00A801A6"/>
    <w:rsid w:val="00A83800"/>
    <w:rsid w:val="00A8544F"/>
    <w:rsid w:val="00AA7459"/>
    <w:rsid w:val="00AB40A1"/>
    <w:rsid w:val="00AD12DF"/>
    <w:rsid w:val="00AE1D7B"/>
    <w:rsid w:val="00AF2BB6"/>
    <w:rsid w:val="00B11D95"/>
    <w:rsid w:val="00B45D72"/>
    <w:rsid w:val="00B56EF9"/>
    <w:rsid w:val="00B63EAA"/>
    <w:rsid w:val="00B652D0"/>
    <w:rsid w:val="00B6596B"/>
    <w:rsid w:val="00B72CFD"/>
    <w:rsid w:val="00B777A8"/>
    <w:rsid w:val="00B96651"/>
    <w:rsid w:val="00B97312"/>
    <w:rsid w:val="00BD5BC6"/>
    <w:rsid w:val="00BD608E"/>
    <w:rsid w:val="00BE4C64"/>
    <w:rsid w:val="00BE70FC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CE3122"/>
    <w:rsid w:val="00CF4912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63390"/>
    <w:rsid w:val="00DB3679"/>
    <w:rsid w:val="00DB5939"/>
    <w:rsid w:val="00DB685C"/>
    <w:rsid w:val="00DC0398"/>
    <w:rsid w:val="00DC618E"/>
    <w:rsid w:val="00DE2A4C"/>
    <w:rsid w:val="00DE6F89"/>
    <w:rsid w:val="00DE72E8"/>
    <w:rsid w:val="00E00E12"/>
    <w:rsid w:val="00E1778B"/>
    <w:rsid w:val="00E22724"/>
    <w:rsid w:val="00E362B9"/>
    <w:rsid w:val="00E4291C"/>
    <w:rsid w:val="00E54ED2"/>
    <w:rsid w:val="00E8165B"/>
    <w:rsid w:val="00E9049C"/>
    <w:rsid w:val="00EB314D"/>
    <w:rsid w:val="00EB6689"/>
    <w:rsid w:val="00EC1DBD"/>
    <w:rsid w:val="00ED4122"/>
    <w:rsid w:val="00ED6FFC"/>
    <w:rsid w:val="00F24D29"/>
    <w:rsid w:val="00F4095F"/>
    <w:rsid w:val="00F415BB"/>
    <w:rsid w:val="00F42489"/>
    <w:rsid w:val="00F57314"/>
    <w:rsid w:val="00F61EB8"/>
    <w:rsid w:val="00F62255"/>
    <w:rsid w:val="00F74F46"/>
    <w:rsid w:val="00F80960"/>
    <w:rsid w:val="00F86453"/>
    <w:rsid w:val="00F86D72"/>
    <w:rsid w:val="00FA698A"/>
    <w:rsid w:val="00FB524C"/>
    <w:rsid w:val="00FC3717"/>
    <w:rsid w:val="00FC6016"/>
    <w:rsid w:val="00FC6B19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C456B"/>
  <w15:docId w15:val="{BD384742-3DDD-410C-A46F-F7ED547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493C5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93C5E"/>
  </w:style>
  <w:style w:type="character" w:styleId="Numerstrony">
    <w:name w:val="page number"/>
    <w:semiHidden/>
    <w:rsid w:val="00493C5E"/>
    <w:rPr>
      <w:sz w:val="14"/>
      <w:szCs w:val="14"/>
    </w:rPr>
  </w:style>
  <w:style w:type="paragraph" w:styleId="Tekstpodstawowy">
    <w:name w:val="Body Text"/>
    <w:basedOn w:val="Normalny"/>
    <w:semiHidden/>
    <w:rsid w:val="00493C5E"/>
    <w:pPr>
      <w:spacing w:after="120"/>
    </w:pPr>
  </w:style>
  <w:style w:type="paragraph" w:customStyle="1" w:styleId="Podpis1">
    <w:name w:val="Podpis1"/>
    <w:basedOn w:val="Normalny"/>
    <w:rsid w:val="00493C5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493C5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493C5E"/>
  </w:style>
  <w:style w:type="paragraph" w:styleId="Stopka">
    <w:name w:val="footer"/>
    <w:basedOn w:val="Normalny"/>
    <w:semiHidden/>
    <w:rsid w:val="00493C5E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493C5E"/>
    <w:pPr>
      <w:suppressLineNumbers/>
    </w:pPr>
  </w:style>
  <w:style w:type="paragraph" w:customStyle="1" w:styleId="Nagwektabeli">
    <w:name w:val="Nagłówek tabeli"/>
    <w:basedOn w:val="Zawartotabeli"/>
    <w:rsid w:val="00493C5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93C5E"/>
  </w:style>
  <w:style w:type="paragraph" w:customStyle="1" w:styleId="Indeks">
    <w:name w:val="Indeks"/>
    <w:basedOn w:val="Normalny"/>
    <w:rsid w:val="00493C5E"/>
    <w:pPr>
      <w:suppressLineNumbers/>
    </w:pPr>
  </w:style>
  <w:style w:type="character" w:styleId="Odwoaniedokomentarza">
    <w:name w:val="annotation reference"/>
    <w:semiHidden/>
    <w:rsid w:val="00493C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C5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493C5E"/>
    <w:rPr>
      <w:b/>
      <w:bCs/>
    </w:rPr>
  </w:style>
  <w:style w:type="paragraph" w:customStyle="1" w:styleId="Tekstdymka1">
    <w:name w:val="Tekst dymka1"/>
    <w:basedOn w:val="Normalny"/>
    <w:rsid w:val="00493C5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93C5E"/>
    <w:rPr>
      <w:sz w:val="20"/>
      <w:szCs w:val="20"/>
    </w:rPr>
  </w:style>
  <w:style w:type="character" w:styleId="Odwoanieprzypisudolnego">
    <w:name w:val="footnote reference"/>
    <w:semiHidden/>
    <w:rsid w:val="00493C5E"/>
    <w:rPr>
      <w:vertAlign w:val="superscript"/>
    </w:rPr>
  </w:style>
  <w:style w:type="character" w:customStyle="1" w:styleId="StopkaZnak">
    <w:name w:val="Stopka Znak"/>
    <w:rsid w:val="00493C5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customStyle="1" w:styleId="hps">
    <w:name w:val="hps"/>
    <w:rsid w:val="0050218A"/>
  </w:style>
  <w:style w:type="paragraph" w:customStyle="1" w:styleId="aaa">
    <w:name w:val="aaa"/>
    <w:basedOn w:val="Zawartotabeli"/>
    <w:autoRedefine/>
    <w:rsid w:val="00671465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INoI%20UP_22.03.2018%20(start)\KURSY_I%20semestr%202021\KARTY%20KURS&#211;W_7.10.2022\karta_kursu_szablon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6A3EC-60FD-4707-ACEC-3B153B619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7A93B-74E4-4B17-BD86-039630218C6C}"/>
</file>

<file path=customXml/itemProps3.xml><?xml version="1.0" encoding="utf-8"?>
<ds:datastoreItem xmlns:ds="http://schemas.openxmlformats.org/officeDocument/2006/customXml" ds:itemID="{D6874439-91B0-4762-8F20-C80AB775F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</Template>
  <TotalTime>0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creator>MK</dc:creator>
  <cp:keywords>szablon;karta kursu</cp:keywords>
  <cp:lastModifiedBy>Sabina Kwiecień</cp:lastModifiedBy>
  <cp:revision>2</cp:revision>
  <cp:lastPrinted>2020-09-24T15:16:00Z</cp:lastPrinted>
  <dcterms:created xsi:type="dcterms:W3CDTF">2024-02-20T12:44:00Z</dcterms:created>
  <dcterms:modified xsi:type="dcterms:W3CDTF">2024-02-20T12:44:00Z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