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DC65" w14:textId="77777777" w:rsidR="009C176A" w:rsidRDefault="009C176A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254ACD09" w14:textId="77777777" w:rsidR="009C176A" w:rsidRDefault="009C176A" w:rsidP="007E4FF0">
      <w:pPr>
        <w:pStyle w:val="Nagwek1"/>
      </w:pPr>
      <w:r>
        <w:t>KARTA KURSU</w:t>
      </w:r>
    </w:p>
    <w:p w14:paraId="41A88A8A" w14:textId="77777777" w:rsidR="009C176A" w:rsidRDefault="009C176A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C176A" w14:paraId="4A761D6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9D7B9C7" w14:textId="77777777" w:rsidR="009C176A" w:rsidRDefault="009C176A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3FF0BD7" w14:textId="77777777" w:rsidR="009C176A" w:rsidRDefault="009C176A" w:rsidP="007E4FF0">
            <w:pPr>
              <w:pStyle w:val="Zawartotabeli"/>
            </w:pPr>
            <w:r>
              <w:rPr>
                <w:noProof/>
              </w:rPr>
              <w:t>Organizacja informacji</w:t>
            </w:r>
          </w:p>
        </w:tc>
      </w:tr>
      <w:tr w:rsidR="009C176A" w:rsidRPr="00552027" w14:paraId="7AAAA1F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052101E" w14:textId="77777777" w:rsidR="009C176A" w:rsidRDefault="009C176A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7412EBB" w14:textId="77777777" w:rsidR="009C176A" w:rsidRPr="00A0084C" w:rsidRDefault="009C176A" w:rsidP="007E4FF0">
            <w:pPr>
              <w:pStyle w:val="Zawartotabeli"/>
              <w:rPr>
                <w:lang w:val="en-US"/>
              </w:rPr>
            </w:pPr>
            <w:r w:rsidRPr="005733D9">
              <w:rPr>
                <w:noProof/>
                <w:lang w:val="en-US"/>
              </w:rPr>
              <w:t>Organization of information</w:t>
            </w:r>
          </w:p>
        </w:tc>
      </w:tr>
    </w:tbl>
    <w:p w14:paraId="7F152985" w14:textId="77777777" w:rsidR="009C176A" w:rsidRPr="00A0084C" w:rsidRDefault="009C176A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C176A" w14:paraId="50895927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9E6BF96" w14:textId="77777777" w:rsidR="009C176A" w:rsidRDefault="009C176A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50C977" w14:textId="77777777" w:rsidR="009C176A" w:rsidRDefault="009C176A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A4DAA41" w14:textId="77777777" w:rsidR="009C176A" w:rsidRDefault="009C176A" w:rsidP="007E4FF0">
            <w:pPr>
              <w:pStyle w:val="Zawartotabeli"/>
            </w:pPr>
            <w:r>
              <w:t>Zespół dydaktyczny</w:t>
            </w:r>
          </w:p>
        </w:tc>
      </w:tr>
      <w:tr w:rsidR="009C176A" w14:paraId="41D8B07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02E0955" w14:textId="77777777" w:rsidR="009C176A" w:rsidRDefault="009C176A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128C564" w14:textId="77777777" w:rsidR="009C176A" w:rsidRDefault="009C176A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295A0E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5170A4ED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6973E9C4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1EDC03F5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79909C3A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3BC64F30" w14:textId="77777777" w:rsidR="009C176A" w:rsidRDefault="009C176A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9C176A" w14:paraId="679B6BC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0F79343" w14:textId="77777777" w:rsidR="009C176A" w:rsidRDefault="009C176A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4D941BD" w14:textId="77777777" w:rsidR="009C176A" w:rsidRDefault="009C176A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DBBC5AE" w14:textId="77777777" w:rsidR="009C176A" w:rsidRDefault="009C176A" w:rsidP="007E4FF0">
            <w:pPr>
              <w:pStyle w:val="Zawartotabeli"/>
            </w:pPr>
          </w:p>
        </w:tc>
      </w:tr>
    </w:tbl>
    <w:p w14:paraId="508229F3" w14:textId="77777777" w:rsidR="009C176A" w:rsidRPr="002157B5" w:rsidRDefault="009C176A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C176A" w:rsidRPr="00BA2F36" w14:paraId="32AB686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C9030C3" w14:textId="77777777" w:rsidR="009C176A" w:rsidRPr="00BA2F36" w:rsidRDefault="009C176A" w:rsidP="007E4FF0">
            <w:r>
              <w:rPr>
                <w:noProof/>
              </w:rPr>
              <w:t>Nabycie praktycznej umiejętności organizacji (porządkowania) danych i zbiorów dokumentów oraz zapewnienie użytkownikom dostępu do informacji przy zastosowaniu adekwatnych metod. Porównanie efektywności zastosowanych metod organizacji i zarządzania informacjami.</w:t>
            </w:r>
          </w:p>
        </w:tc>
      </w:tr>
    </w:tbl>
    <w:p w14:paraId="74D02C46" w14:textId="77777777" w:rsidR="009C176A" w:rsidRDefault="009C176A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C176A" w14:paraId="662C760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13F6DDE" w14:textId="77777777" w:rsidR="009C176A" w:rsidRDefault="009C176A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966C1FB" w14:textId="77777777" w:rsidR="009C176A" w:rsidRDefault="009C176A" w:rsidP="007E4FF0">
            <w:r>
              <w:rPr>
                <w:noProof/>
              </w:rPr>
              <w:t>Podstawowa wiedza z zakresu nauki o informacji, źródeł informacji, wyszukiwania oraz języków informacyjno-wyszukiwawczych</w:t>
            </w:r>
          </w:p>
        </w:tc>
      </w:tr>
      <w:tr w:rsidR="009C176A" w14:paraId="4A657E9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2B9AF95" w14:textId="77777777" w:rsidR="009C176A" w:rsidRDefault="009C176A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891BF52" w14:textId="77777777" w:rsidR="009C176A" w:rsidRDefault="009C176A" w:rsidP="007E4FF0">
            <w:r>
              <w:rPr>
                <w:noProof/>
              </w:rPr>
              <w:t>Umiejętność analitycznego i syntetycznego myślenia oraz porządkowania zbiorów dokumentów.</w:t>
            </w:r>
          </w:p>
        </w:tc>
      </w:tr>
      <w:tr w:rsidR="009C176A" w14:paraId="3D241F0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2B70E00" w14:textId="77777777" w:rsidR="009C176A" w:rsidRDefault="009C176A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3A0DBFC" w14:textId="77777777" w:rsidR="009C176A" w:rsidRDefault="009C176A" w:rsidP="007E4FF0">
            <w:r>
              <w:rPr>
                <w:noProof/>
              </w:rPr>
              <w:t>Architektura informacji. I rok, semestr I.</w:t>
            </w:r>
          </w:p>
        </w:tc>
      </w:tr>
    </w:tbl>
    <w:p w14:paraId="2DC7FAA8" w14:textId="77777777" w:rsidR="009C176A" w:rsidRDefault="009C176A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C176A" w:rsidRPr="000E57E1" w14:paraId="7FA6FB0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BE7DD10" w14:textId="77777777" w:rsidR="009C176A" w:rsidRPr="000E57E1" w:rsidRDefault="009C176A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18AD71" w14:textId="77777777" w:rsidR="009C176A" w:rsidRPr="000E57E1" w:rsidRDefault="009C176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2C2A0FF" w14:textId="77777777" w:rsidR="009C176A" w:rsidRPr="000E57E1" w:rsidRDefault="009C176A" w:rsidP="007E4FF0">
            <w:r w:rsidRPr="000E57E1">
              <w:t>Odniesienie do efektów kierunkowych</w:t>
            </w:r>
          </w:p>
        </w:tc>
      </w:tr>
      <w:tr w:rsidR="009C176A" w:rsidRPr="000E57E1" w14:paraId="210D1EA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3FA0634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69CCD99F" w14:textId="77777777" w:rsidR="009C176A" w:rsidRPr="00914D57" w:rsidRDefault="009C176A" w:rsidP="007E4FF0">
            <w:r>
              <w:rPr>
                <w:noProof/>
              </w:rPr>
              <w:t>W01. Ma uporządkowaną wiedzę z zakresu architektury informacji i jej relacji z organizacją informacji i zarządzaniem wiedzą. Orientuje się w zakresie aktualnych trendów związanych z porządkowaniem i projektowaniem przestrzeni informacyjnych.</w:t>
            </w:r>
          </w:p>
        </w:tc>
        <w:tc>
          <w:tcPr>
            <w:tcW w:w="1178" w:type="pct"/>
            <w:vAlign w:val="center"/>
          </w:tcPr>
          <w:p w14:paraId="72C595B4" w14:textId="77777777" w:rsidR="009C176A" w:rsidRPr="000E57E1" w:rsidRDefault="009C176A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9C176A" w:rsidRPr="000E57E1" w14:paraId="29F3EAE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F5D43FC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0805DC30" w14:textId="77777777" w:rsidR="009C176A" w:rsidRPr="000E57E1" w:rsidRDefault="009C176A" w:rsidP="007E4FF0">
            <w:r>
              <w:rPr>
                <w:noProof/>
              </w:rPr>
              <w:t>W02. Ma szczegółową wiedzę z zakresu metod organizowania obiektów informacji oraz technik tworzenia użytecznych oraz wyszukiwalnych komunikatów. W szczególności posiada wiedzę z indeksowania współrzędnego, słów kluczowych oraz kategoryzacji i klasyfikacji</w:t>
            </w:r>
          </w:p>
        </w:tc>
        <w:tc>
          <w:tcPr>
            <w:tcW w:w="1178" w:type="pct"/>
            <w:vAlign w:val="center"/>
          </w:tcPr>
          <w:p w14:paraId="63DCD568" w14:textId="77777777" w:rsidR="009C176A" w:rsidRPr="000E57E1" w:rsidRDefault="009C176A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9C176A" w:rsidRPr="000E57E1" w14:paraId="5B38E40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88280B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3B74EC56" w14:textId="77777777" w:rsidR="009C176A" w:rsidRPr="000E57E1" w:rsidRDefault="009C176A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0F9B7DE1" w14:textId="77777777" w:rsidR="009C176A" w:rsidRPr="000E57E1" w:rsidRDefault="009C176A" w:rsidP="00A01AF7">
            <w:pPr>
              <w:jc w:val="center"/>
            </w:pPr>
          </w:p>
        </w:tc>
      </w:tr>
    </w:tbl>
    <w:p w14:paraId="3090985E" w14:textId="77777777" w:rsidR="009C176A" w:rsidRDefault="009C176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C176A" w:rsidRPr="000E57E1" w14:paraId="6D7BF52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6320DFD" w14:textId="77777777" w:rsidR="009C176A" w:rsidRPr="000E57E1" w:rsidRDefault="009C176A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4F7375" w14:textId="77777777" w:rsidR="009C176A" w:rsidRPr="00A31668" w:rsidRDefault="009C176A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80D3376" w14:textId="77777777" w:rsidR="009C176A" w:rsidRPr="000E57E1" w:rsidRDefault="009C176A" w:rsidP="007E4FF0">
            <w:r w:rsidRPr="000E57E1">
              <w:t>Odniesienie do efektów kierunkowych</w:t>
            </w:r>
          </w:p>
        </w:tc>
      </w:tr>
      <w:tr w:rsidR="009C176A" w:rsidRPr="000E57E1" w14:paraId="0BA523D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779D235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278215B2" w14:textId="77777777" w:rsidR="009C176A" w:rsidRPr="00A31668" w:rsidRDefault="009C176A" w:rsidP="007E4FF0">
            <w:r>
              <w:rPr>
                <w:noProof/>
              </w:rPr>
              <w:t>U01. Potrafi porządkować obiekty informacyjne wykorzystując różne metody, techniki i strategie. Potrafi organizować informację w projektowaniu przestrzeni informacyjnej w wybranym serwisie internetowym.</w:t>
            </w:r>
          </w:p>
        </w:tc>
        <w:tc>
          <w:tcPr>
            <w:tcW w:w="1178" w:type="pct"/>
            <w:vAlign w:val="center"/>
          </w:tcPr>
          <w:p w14:paraId="44870A5B" w14:textId="77777777" w:rsidR="009C176A" w:rsidRPr="000E57E1" w:rsidRDefault="009C176A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9C176A" w:rsidRPr="000E57E1" w14:paraId="26C898D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95CE6B1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5C0AEA3E" w14:textId="77777777" w:rsidR="009C176A" w:rsidRPr="000E57E1" w:rsidRDefault="009C176A" w:rsidP="007E4FF0">
            <w:r>
              <w:rPr>
                <w:noProof/>
              </w:rPr>
              <w:t>U02. Potrafi przeprowadzić badania użytkowników w oparciu o technikę sortowania kart i na tej podstawie zaprojektować przestrzeń informacyjną w serwisie internetowym.</w:t>
            </w:r>
          </w:p>
        </w:tc>
        <w:tc>
          <w:tcPr>
            <w:tcW w:w="1178" w:type="pct"/>
            <w:vAlign w:val="center"/>
          </w:tcPr>
          <w:p w14:paraId="29C9337A" w14:textId="77777777" w:rsidR="009C176A" w:rsidRPr="000E57E1" w:rsidRDefault="009C176A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9C176A" w:rsidRPr="000E57E1" w14:paraId="72E1619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89BB7C2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08E576E8" w14:textId="77777777" w:rsidR="009C176A" w:rsidRPr="000E57E1" w:rsidRDefault="009C176A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660F4545" w14:textId="77777777" w:rsidR="009C176A" w:rsidRPr="000E57E1" w:rsidRDefault="009C176A" w:rsidP="00A01AF7">
            <w:pPr>
              <w:jc w:val="center"/>
            </w:pPr>
          </w:p>
        </w:tc>
      </w:tr>
    </w:tbl>
    <w:p w14:paraId="4B6A1C3F" w14:textId="77777777" w:rsidR="009C176A" w:rsidRDefault="009C176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C176A" w:rsidRPr="000E57E1" w14:paraId="7C41366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0CA8BDB" w14:textId="77777777" w:rsidR="009C176A" w:rsidRPr="000E57E1" w:rsidRDefault="009C176A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5642AC6" w14:textId="77777777" w:rsidR="009C176A" w:rsidRPr="000E57E1" w:rsidRDefault="009C176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EC9BC14" w14:textId="77777777" w:rsidR="009C176A" w:rsidRPr="000E57E1" w:rsidRDefault="009C176A" w:rsidP="007E4FF0">
            <w:r w:rsidRPr="000E57E1">
              <w:t>Odniesienie do efektów kierunkowych</w:t>
            </w:r>
          </w:p>
        </w:tc>
      </w:tr>
      <w:tr w:rsidR="009C176A" w:rsidRPr="000E57E1" w14:paraId="69BD16B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CD1509B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350E2AE4" w14:textId="77777777" w:rsidR="009C176A" w:rsidRPr="00914D57" w:rsidRDefault="009C176A" w:rsidP="007E4FF0">
            <w:r>
              <w:rPr>
                <w:noProof/>
              </w:rPr>
              <w:t>K01. Jest zdolny do efektywnego wykorzystywania wyobraźni, intuicji, zdolności twórczego i samodzielnego myślenia w kontekście organizacji informacji i dążenia do celów zawodowych.</w:t>
            </w:r>
          </w:p>
        </w:tc>
        <w:tc>
          <w:tcPr>
            <w:tcW w:w="1178" w:type="pct"/>
            <w:vAlign w:val="center"/>
          </w:tcPr>
          <w:p w14:paraId="7B904BE9" w14:textId="77777777" w:rsidR="009C176A" w:rsidRPr="000E57E1" w:rsidRDefault="009C176A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9C176A" w:rsidRPr="000E57E1" w14:paraId="750340C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61E3C7C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21032323" w14:textId="77777777" w:rsidR="009C176A" w:rsidRPr="000E57E1" w:rsidRDefault="009C176A" w:rsidP="007E4FF0">
            <w:r>
              <w:rPr>
                <w:noProof/>
              </w:rPr>
              <w:t>K02. Wykazuje otwartość wobec nowoczesnych technologii w organizowaniu oraz upowszechnianiu informacji i wiedzy.</w:t>
            </w:r>
          </w:p>
        </w:tc>
        <w:tc>
          <w:tcPr>
            <w:tcW w:w="1178" w:type="pct"/>
            <w:vAlign w:val="center"/>
          </w:tcPr>
          <w:p w14:paraId="1067B123" w14:textId="77777777" w:rsidR="009C176A" w:rsidRPr="000E57E1" w:rsidRDefault="009C176A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9C176A" w:rsidRPr="000E57E1" w14:paraId="067FB15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8D869C2" w14:textId="77777777" w:rsidR="009C176A" w:rsidRPr="000E57E1" w:rsidRDefault="009C176A" w:rsidP="007E4FF0"/>
        </w:tc>
        <w:tc>
          <w:tcPr>
            <w:tcW w:w="2802" w:type="pct"/>
            <w:vAlign w:val="center"/>
          </w:tcPr>
          <w:p w14:paraId="415E0720" w14:textId="77777777" w:rsidR="009C176A" w:rsidRPr="000E57E1" w:rsidRDefault="009C176A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F4433AF" w14:textId="77777777" w:rsidR="009C176A" w:rsidRPr="000E57E1" w:rsidRDefault="009C176A" w:rsidP="00A01AF7">
            <w:pPr>
              <w:jc w:val="center"/>
            </w:pPr>
          </w:p>
        </w:tc>
      </w:tr>
    </w:tbl>
    <w:p w14:paraId="6BC33E9B" w14:textId="77777777" w:rsidR="009C176A" w:rsidRDefault="009C176A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9C176A" w:rsidRPr="00BE178A" w14:paraId="55E3EDC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59EA5" w14:textId="77777777" w:rsidR="009C176A" w:rsidRPr="00BE178A" w:rsidRDefault="009C176A" w:rsidP="007E4FF0">
            <w:pPr>
              <w:pStyle w:val="Zawartotabeli"/>
            </w:pPr>
            <w:r w:rsidRPr="00BE178A">
              <w:t>Organizacja</w:t>
            </w:r>
          </w:p>
        </w:tc>
      </w:tr>
      <w:tr w:rsidR="009C176A" w:rsidRPr="00BE178A" w14:paraId="316C17F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4265406" w14:textId="77777777" w:rsidR="009C176A" w:rsidRPr="00BE178A" w:rsidRDefault="009C176A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D722466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EEB3C10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9C176A" w:rsidRPr="00BE178A" w14:paraId="4EE9717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ADF4222" w14:textId="77777777" w:rsidR="009C176A" w:rsidRPr="00BE178A" w:rsidRDefault="009C176A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1F8D411" w14:textId="77777777" w:rsidR="009C176A" w:rsidRPr="00BE178A" w:rsidRDefault="009C176A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C4F1E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1A3FB8F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AF65645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7586D2F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6616EEE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2E9658D" w14:textId="77777777" w:rsidR="009C176A" w:rsidRPr="00BE178A" w:rsidRDefault="009C176A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9C176A" w:rsidRPr="00BE178A" w14:paraId="72DDCB27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CB2D89E" w14:textId="77777777" w:rsidR="009C176A" w:rsidRPr="00BE178A" w:rsidRDefault="009C176A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42D15F1" w14:textId="77777777" w:rsidR="009C176A" w:rsidRPr="00BE178A" w:rsidRDefault="009C176A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F91CB" w14:textId="77777777" w:rsidR="009C176A" w:rsidRPr="00BE178A" w:rsidRDefault="009C176A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91162" w14:textId="27C957CF" w:rsidR="009C176A" w:rsidRPr="00BE178A" w:rsidRDefault="00C179BA" w:rsidP="007E4FF0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581" w:type="pct"/>
            <w:vAlign w:val="center"/>
          </w:tcPr>
          <w:p w14:paraId="319CA12A" w14:textId="77777777" w:rsidR="009C176A" w:rsidRPr="00BE178A" w:rsidRDefault="009C176A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60DF8373" w14:textId="77777777" w:rsidR="009C176A" w:rsidRPr="00BE178A" w:rsidRDefault="009C176A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79C2BFA5" w14:textId="77777777" w:rsidR="009C176A" w:rsidRPr="00BE178A" w:rsidRDefault="009C176A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3F3F1A39" w14:textId="77777777" w:rsidR="009C176A" w:rsidRPr="00BE178A" w:rsidRDefault="009C176A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41C79E30" w14:textId="77777777" w:rsidR="009C176A" w:rsidRDefault="009C176A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C176A" w14:paraId="07534B3F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20C7D91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 xml:space="preserve">Zajęcia prowadzone są w formie wykładów z treściami teoretycznymi oraz konwersatorium z aktywnym uczestnictwem słuchaczy, pracą indywidualną i grupową. </w:t>
            </w:r>
          </w:p>
          <w:p w14:paraId="5439ED41" w14:textId="77777777" w:rsidR="009C176A" w:rsidRDefault="009C176A" w:rsidP="0010391C">
            <w:pPr>
              <w:rPr>
                <w:noProof/>
              </w:rPr>
            </w:pPr>
          </w:p>
          <w:p w14:paraId="4D4FBEB0" w14:textId="77777777" w:rsidR="009C176A" w:rsidRDefault="009C176A" w:rsidP="007E4FF0">
            <w:r>
              <w:rPr>
                <w:noProof/>
              </w:rPr>
              <w:t>Praca indywidualna polega na samodzielnym wykonaniu zadania informacyjnego wynikającego z tematu ćwiczeń częściowo pod kierunkiem prowadzącego ćwiczenia, następnie indywidualnie w domu. Praca grupowa polega na równoległym sporządzaniu przez zespoły opisu organizacji informacji we wskazanych typach serwisów informacyjnych i zapewnienie „wyszukiwalności” informacji czyli dostępu do informacji.</w:t>
            </w:r>
          </w:p>
        </w:tc>
      </w:tr>
    </w:tbl>
    <w:p w14:paraId="217A532E" w14:textId="77777777" w:rsidR="009C176A" w:rsidRDefault="009C176A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9C176A" w:rsidRPr="000E57E1" w14:paraId="147528B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CD5D464" w14:textId="77777777" w:rsidR="009C176A" w:rsidRPr="000E57E1" w:rsidRDefault="009C176A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6241E182" w14:textId="77777777" w:rsidR="009C176A" w:rsidRPr="000E57E1" w:rsidRDefault="009C176A" w:rsidP="007E4FF0">
            <w:r>
              <w:t>Formy sprawdzania</w:t>
            </w:r>
          </w:p>
        </w:tc>
      </w:tr>
      <w:tr w:rsidR="009C176A" w:rsidRPr="000E57E1" w14:paraId="469D7B3E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DA700CA" w14:textId="77777777" w:rsidR="009C176A" w:rsidRPr="00914D57" w:rsidRDefault="009C176A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AD63434" w14:textId="77777777" w:rsidR="009C176A" w:rsidRPr="000E57E1" w:rsidRDefault="009C176A" w:rsidP="007E4FF0">
            <w:r>
              <w:rPr>
                <w:noProof/>
              </w:rPr>
              <w:t>Projekt indywidualny, Projekt grupowy, Udział w dyskusji, Egzamin pisemny</w:t>
            </w:r>
          </w:p>
        </w:tc>
      </w:tr>
      <w:tr w:rsidR="009C176A" w:rsidRPr="000E57E1" w14:paraId="6E8B9AC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28DD6E3" w14:textId="77777777" w:rsidR="009C176A" w:rsidRPr="000E57E1" w:rsidRDefault="009C176A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36798261" w14:textId="77777777" w:rsidR="009C176A" w:rsidRPr="000E57E1" w:rsidRDefault="009C176A" w:rsidP="007E4FF0">
            <w:r>
              <w:rPr>
                <w:noProof/>
              </w:rPr>
              <w:t>Projekt indywidualny, Projekt grupowy, Udział w dyskusji, Egzamin pisemny</w:t>
            </w:r>
          </w:p>
        </w:tc>
      </w:tr>
      <w:tr w:rsidR="009C176A" w:rsidRPr="000E57E1" w14:paraId="12E016A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CBCBDF1" w14:textId="77777777" w:rsidR="009C176A" w:rsidRPr="000E57E1" w:rsidRDefault="009C176A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FCFD30A" w14:textId="77777777" w:rsidR="009C176A" w:rsidRPr="000E57E1" w:rsidRDefault="009C176A" w:rsidP="007E4FF0"/>
        </w:tc>
      </w:tr>
      <w:tr w:rsidR="009C176A" w:rsidRPr="000E57E1" w14:paraId="0329EBE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9D1CD6D" w14:textId="77777777" w:rsidR="009C176A" w:rsidRPr="000E57E1" w:rsidRDefault="009C176A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40C29063" w14:textId="77777777" w:rsidR="009C176A" w:rsidRPr="000E57E1" w:rsidRDefault="009C176A" w:rsidP="007E4FF0">
            <w:r>
              <w:rPr>
                <w:noProof/>
              </w:rPr>
              <w:t>Praca laboratoryjna, Projekt indywidualny, Projekt grupowy, Udział w dyskusji, Egzamin pisemny</w:t>
            </w:r>
          </w:p>
        </w:tc>
      </w:tr>
      <w:tr w:rsidR="009C176A" w:rsidRPr="000E57E1" w14:paraId="4756EBB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A4AB5E8" w14:textId="77777777" w:rsidR="009C176A" w:rsidRPr="000E57E1" w:rsidRDefault="009C176A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F3174B4" w14:textId="77777777" w:rsidR="009C176A" w:rsidRPr="000E57E1" w:rsidRDefault="009C176A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9C176A" w:rsidRPr="000E57E1" w14:paraId="39BEE89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9CB805" w14:textId="77777777" w:rsidR="009C176A" w:rsidRPr="000E57E1" w:rsidRDefault="009C176A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534C8609" w14:textId="77777777" w:rsidR="009C176A" w:rsidRPr="000E57E1" w:rsidRDefault="009C176A" w:rsidP="007E4FF0">
            <w:r>
              <w:rPr>
                <w:noProof/>
              </w:rPr>
              <w:t>Zajęcia terenowe</w:t>
            </w:r>
          </w:p>
        </w:tc>
      </w:tr>
      <w:tr w:rsidR="009C176A" w:rsidRPr="000E57E1" w14:paraId="3AA8D58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BEE33E9" w14:textId="77777777" w:rsidR="009C176A" w:rsidRPr="000E57E1" w:rsidRDefault="009C176A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C4A54ED" w14:textId="77777777" w:rsidR="009C176A" w:rsidRPr="000E57E1" w:rsidRDefault="009C176A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9C176A" w:rsidRPr="000E57E1" w14:paraId="415123B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A135B53" w14:textId="77777777" w:rsidR="009C176A" w:rsidRPr="000E57E1" w:rsidRDefault="009C176A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53A37876" w14:textId="77777777" w:rsidR="009C176A" w:rsidRPr="000E57E1" w:rsidRDefault="009C176A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9C176A" w:rsidRPr="000E57E1" w14:paraId="736BCF3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0D38C40" w14:textId="77777777" w:rsidR="009C176A" w:rsidRPr="000E57E1" w:rsidRDefault="009C176A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EB8679D" w14:textId="77777777" w:rsidR="009C176A" w:rsidRPr="000E57E1" w:rsidRDefault="009C176A" w:rsidP="007E4FF0"/>
        </w:tc>
      </w:tr>
    </w:tbl>
    <w:p w14:paraId="09FA7C3B" w14:textId="77777777" w:rsidR="009C176A" w:rsidRDefault="009C176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C176A" w14:paraId="3EE9261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97C9CE7" w14:textId="77777777" w:rsidR="009C176A" w:rsidRDefault="009C176A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C9C2FF8" w14:textId="77777777" w:rsidR="009C176A" w:rsidRDefault="009C176A" w:rsidP="007E4FF0">
            <w:r>
              <w:rPr>
                <w:noProof/>
              </w:rPr>
              <w:t>Egzamin</w:t>
            </w:r>
          </w:p>
        </w:tc>
      </w:tr>
    </w:tbl>
    <w:p w14:paraId="11664673" w14:textId="77777777" w:rsidR="009C176A" w:rsidRPr="002B5DE1" w:rsidRDefault="009C176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C176A" w14:paraId="186FD8E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A96F50" w14:textId="77777777" w:rsidR="009C176A" w:rsidRDefault="009C176A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E20191E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Podstawą zaliczenia jest egzamin oraz obecność i aktywność na zajęciach, w tym prawidłowe wykonanie pisemnych prac grupowych i indywidualnych polegających na indeksowaniu, tematowaniu, kategoryzowaniu, uogólnianiu, klasyfikowaniu, hierarchizowaniu zbiorów dokumentów i informacji w dokumentach.</w:t>
            </w:r>
          </w:p>
          <w:p w14:paraId="4070718F" w14:textId="77777777" w:rsidR="009C176A" w:rsidRDefault="009C176A" w:rsidP="000D5A4C">
            <w:pPr>
              <w:pStyle w:val="Zawartotabeli"/>
              <w:rPr>
                <w:noProof/>
              </w:rPr>
            </w:pPr>
          </w:p>
          <w:p w14:paraId="34C156BD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Na egzamin składa się: </w:t>
            </w:r>
          </w:p>
          <w:p w14:paraId="782957B0" w14:textId="77777777" w:rsidR="009C176A" w:rsidRDefault="009C176A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Test pisemny ze znajomości podstawowych pojęć i terminów.</w:t>
            </w:r>
          </w:p>
          <w:p w14:paraId="651602A1" w14:textId="77777777" w:rsidR="009C176A" w:rsidRDefault="009C176A" w:rsidP="007E4FF0">
            <w:pPr>
              <w:pStyle w:val="Zawartotabeli"/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Poprawne wykonanie prac indywidualnych i grupowych (średnia z ocen, uwzględnienie aktywności oraz terminowości wykonywania zadań).</w:t>
            </w:r>
          </w:p>
        </w:tc>
      </w:tr>
    </w:tbl>
    <w:p w14:paraId="15E08D14" w14:textId="77777777" w:rsidR="009C176A" w:rsidRDefault="009C176A" w:rsidP="007E4FF0"/>
    <w:p w14:paraId="62910178" w14:textId="77777777" w:rsidR="009C176A" w:rsidRDefault="009C176A" w:rsidP="007E4FF0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C176A" w14:paraId="6082B4F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FF24430" w14:textId="77777777" w:rsidR="009C176A" w:rsidRPr="00647453" w:rsidRDefault="009C176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C2EDF59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1. Metawiedza, metainformacja, metadane – dlaczego organizacja informacji jest ważna? (1h)</w:t>
            </w:r>
          </w:p>
          <w:p w14:paraId="6D3B2130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2. Psychologia w organizowaniu informacji (1h)</w:t>
            </w:r>
          </w:p>
          <w:p w14:paraId="71F62FAB" w14:textId="2F9CAA9F" w:rsidR="0034286F" w:rsidRDefault="0034286F" w:rsidP="0010391C">
            <w:pPr>
              <w:rPr>
                <w:noProof/>
              </w:rPr>
            </w:pPr>
            <w:r>
              <w:rPr>
                <w:noProof/>
              </w:rPr>
              <w:t>3. Organizacja wiedzy i informacji (1h)</w:t>
            </w:r>
          </w:p>
          <w:p w14:paraId="10750FB3" w14:textId="41396C39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 xml:space="preserve">3. Systemy organizacji w </w:t>
            </w:r>
            <w:r w:rsidR="0034286F">
              <w:rPr>
                <w:noProof/>
              </w:rPr>
              <w:t>środowisku</w:t>
            </w:r>
            <w:r>
              <w:rPr>
                <w:noProof/>
              </w:rPr>
              <w:t xml:space="preserve"> www (2h)</w:t>
            </w:r>
          </w:p>
          <w:p w14:paraId="5E0E2A89" w14:textId="77777777" w:rsidR="009C176A" w:rsidRPr="00A96FC4" w:rsidRDefault="009C176A" w:rsidP="007E4FF0">
            <w:r>
              <w:rPr>
                <w:noProof/>
              </w:rPr>
              <w:t>5. Etykietowanie i UX writing (1h)</w:t>
            </w:r>
          </w:p>
        </w:tc>
      </w:tr>
    </w:tbl>
    <w:p w14:paraId="11664B58" w14:textId="77777777" w:rsidR="009C176A" w:rsidRDefault="009C176A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C176A" w:rsidRPr="00850032" w14:paraId="1691364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C6524FF" w14:textId="77777777" w:rsidR="009C176A" w:rsidRPr="00647453" w:rsidRDefault="009C176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F48FCB0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1. Zasady porządkowania zbiorów w życiu codziennym, serwis informacyjny jako galeria handlowa i inne metafory (1h)</w:t>
            </w:r>
          </w:p>
          <w:p w14:paraId="5E12D2AA" w14:textId="1AB73B19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 xml:space="preserve">2. Systemy organizacji </w:t>
            </w:r>
            <w:r w:rsidR="0034286F">
              <w:rPr>
                <w:noProof/>
              </w:rPr>
              <w:t xml:space="preserve">i struktury organizacyjne </w:t>
            </w:r>
            <w:r>
              <w:rPr>
                <w:noProof/>
              </w:rPr>
              <w:t>w serwisach www (2h)</w:t>
            </w:r>
          </w:p>
          <w:p w14:paraId="13289ECC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3. Klasyfikowanie i kategoryzacja zbiorów (1h)</w:t>
            </w:r>
          </w:p>
          <w:p w14:paraId="1860C630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5. Rola badań w organizowaniu informacji - sortowanie kart (2h)</w:t>
            </w:r>
          </w:p>
          <w:p w14:paraId="539FDD41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6. Opracowanie systemu organizacji informacji dla konkretnego serwisu www (1h)</w:t>
            </w:r>
          </w:p>
          <w:p w14:paraId="36F7DAD5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7. Słowa kluczowe i indeksowanie (1h)</w:t>
            </w:r>
          </w:p>
          <w:p w14:paraId="5D92FD83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8. Relacje semantyczne - ustalenie relacji hierarchicznych i kojarzeniowych (1h)</w:t>
            </w:r>
          </w:p>
          <w:p w14:paraId="6B146626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9. Słowniki kontrolowane – pierścienie synonimów, kartoteki, taksonomie (1h)</w:t>
            </w:r>
          </w:p>
          <w:p w14:paraId="089FBEA9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10. Tezaurus – budowa, cechy, zastosowanie, opracowanie tezaurusa z wybranego zakresu tematycznego (1h)</w:t>
            </w:r>
          </w:p>
          <w:p w14:paraId="736220CC" w14:textId="77777777" w:rsidR="009C176A" w:rsidRPr="00850032" w:rsidRDefault="009C176A" w:rsidP="007E4FF0">
            <w:r>
              <w:rPr>
                <w:noProof/>
              </w:rPr>
              <w:t>11. Opracowanie systemu organizacji informacji dla wylosowanego tematu. Omówienie pracy studentów (1h)</w:t>
            </w:r>
          </w:p>
        </w:tc>
      </w:tr>
    </w:tbl>
    <w:p w14:paraId="5BDC51E1" w14:textId="77777777" w:rsidR="009C176A" w:rsidRDefault="009C176A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C176A" w:rsidRPr="00BE58CF" w14:paraId="3FE0B17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E3E09E5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Babik W. (2010), Słowa kluczowe. Kraków. </w:t>
            </w:r>
          </w:p>
          <w:p w14:paraId="1D0E51E9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Malak P. (2012), Indeksowanie treści. Porównanie skuteczności metod tradycyjnych i automatycznych. Warszawa. </w:t>
            </w:r>
          </w:p>
          <w:p w14:paraId="49692891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Nahotko M. (2004), Metadane. Sposób na uporządkowanie Internetu. Kraków. </w:t>
            </w:r>
          </w:p>
          <w:p w14:paraId="6246231B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Nahotko M. (2006), Opis dokumentów elektronicznych. Teoretyczny model i możliwości jego aplikacji. Kraków.</w:t>
            </w:r>
          </w:p>
          <w:p w14:paraId="37BDBA3F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Rosenfeld L. Morville P. Jorge A. (2017), Architektura informacji w serwisach internetowych i nie tylko. Wyd. 4. Gliwice.</w:t>
            </w:r>
          </w:p>
          <w:p w14:paraId="049ECAE6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Sosińska-Kalata B. (1999), Modele organizacji wiedzy w systemach wyszukiwania informacji o dokumentach. Warszawa.</w:t>
            </w:r>
          </w:p>
          <w:p w14:paraId="5ADA7C05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Sosińska-Kalata B. (2002), Klasyfikacja. Struktury organizacji wiedzy, piśmiennictwa i zasobów informacyjnych. Warszawa. </w:t>
            </w:r>
          </w:p>
          <w:p w14:paraId="0AD4BAF0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Sosińska-Kalata B., Roszkowski M. (2016), Organizacja informacji i wiedzy W: Nauka o informacji, red. W. Babik. Warszawa: SBP. S. 305-358.</w:t>
            </w:r>
          </w:p>
          <w:p w14:paraId="1E144AFA" w14:textId="77777777" w:rsidR="009C176A" w:rsidRDefault="009C176A" w:rsidP="0010391C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 xml:space="preserve">Sosińska-Kalata, B. (2012), Systemy organizacji wiedzy w środowisku sieciowym, [online] http://bbc.uw.edu.pl/Content/20/12.pdf  </w:t>
            </w:r>
          </w:p>
          <w:p w14:paraId="0B8D1EBB" w14:textId="77777777" w:rsidR="009C176A" w:rsidRPr="00BC5BE8" w:rsidRDefault="009C176A" w:rsidP="007E4FF0">
            <w:r>
              <w:rPr>
                <w:noProof/>
              </w:rPr>
              <w:t>10.</w:t>
            </w:r>
            <w:r>
              <w:rPr>
                <w:noProof/>
              </w:rPr>
              <w:tab/>
              <w:t>Woźniak Jadwiga (2000), Kategoryzacja. Studium z teorii języków informacyjno-wyszukiwawczych. Warszawa.</w:t>
            </w:r>
          </w:p>
        </w:tc>
      </w:tr>
    </w:tbl>
    <w:p w14:paraId="2A0511A7" w14:textId="77777777" w:rsidR="009C176A" w:rsidRDefault="009C176A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C176A" w:rsidRPr="00BE58CF" w14:paraId="7C7CE18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F82EAF8" w14:textId="77777777" w:rsidR="009C176A" w:rsidRPr="00975F80" w:rsidRDefault="009C176A" w:rsidP="007E4FF0">
            <w:r>
              <w:rPr>
                <w:noProof/>
              </w:rPr>
              <w:t>-</w:t>
            </w:r>
          </w:p>
        </w:tc>
      </w:tr>
    </w:tbl>
    <w:p w14:paraId="5DE47259" w14:textId="77777777" w:rsidR="009C176A" w:rsidRDefault="009C176A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9C176A" w:rsidRPr="00BE178A" w14:paraId="32C4F2B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003A1AB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65DCEB9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7D0727D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9C176A" w:rsidRPr="00BE178A" w14:paraId="0AEEF35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8A10185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3C42262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667E5FC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12</w:t>
            </w:r>
          </w:p>
        </w:tc>
      </w:tr>
      <w:tr w:rsidR="009C176A" w:rsidRPr="00BE178A" w14:paraId="2BF3637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F99DE2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22A9BB5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7A40F80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9C176A" w:rsidRPr="00BE178A" w14:paraId="6933D14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33AAA89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CAD245B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958A80D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24</w:t>
            </w:r>
          </w:p>
        </w:tc>
      </w:tr>
      <w:tr w:rsidR="009C176A" w:rsidRPr="00BE178A" w14:paraId="1485C40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3EFEFAE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6CA8EC0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3D3197E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9C176A" w:rsidRPr="00BE178A" w14:paraId="791573E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ABDFE6E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D6C384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B175499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24</w:t>
            </w:r>
          </w:p>
        </w:tc>
      </w:tr>
      <w:tr w:rsidR="009C176A" w:rsidRPr="00BE178A" w14:paraId="3C685B3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0B7A25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E59BD94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3CA8BF6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24</w:t>
            </w:r>
          </w:p>
        </w:tc>
      </w:tr>
      <w:tr w:rsidR="009C176A" w:rsidRPr="00BE178A" w14:paraId="63C7E0B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80611E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A1A7358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130</w:t>
            </w:r>
          </w:p>
        </w:tc>
      </w:tr>
      <w:tr w:rsidR="009C176A" w:rsidRPr="00BE178A" w14:paraId="5C4BDC8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03CB88" w14:textId="77777777" w:rsidR="009C176A" w:rsidRPr="00BE178A" w:rsidRDefault="009C176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AA3E317" w14:textId="77777777" w:rsidR="009C176A" w:rsidRPr="00BE178A" w:rsidRDefault="009C176A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6557BB1F" w14:textId="77777777" w:rsidR="009C176A" w:rsidRDefault="009C176A" w:rsidP="007E4FF0">
      <w:pPr>
        <w:pStyle w:val="Tekstdymka1"/>
        <w:rPr>
          <w:rFonts w:ascii="Aptos" w:hAnsi="Aptos"/>
        </w:rPr>
        <w:sectPr w:rsidR="009C176A" w:rsidSect="00245ED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1B2882C" w14:textId="77777777" w:rsidR="009C176A" w:rsidRPr="007E4FF0" w:rsidRDefault="009C176A" w:rsidP="007E4FF0">
      <w:pPr>
        <w:pStyle w:val="Tekstdymka1"/>
        <w:rPr>
          <w:rFonts w:ascii="Aptos" w:hAnsi="Aptos"/>
        </w:rPr>
      </w:pPr>
    </w:p>
    <w:sectPr w:rsidR="009C176A" w:rsidRPr="007E4FF0" w:rsidSect="00245ED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F55D" w14:textId="77777777" w:rsidR="00691842" w:rsidRDefault="00691842" w:rsidP="007E4FF0">
      <w:r>
        <w:separator/>
      </w:r>
    </w:p>
  </w:endnote>
  <w:endnote w:type="continuationSeparator" w:id="0">
    <w:p w14:paraId="61D53A27" w14:textId="77777777" w:rsidR="00691842" w:rsidRDefault="00691842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B3D8" w14:textId="77777777" w:rsidR="009C176A" w:rsidRDefault="009C176A" w:rsidP="00123A22">
    <w:pPr>
      <w:tabs>
        <w:tab w:val="right" w:pos="9751"/>
      </w:tabs>
    </w:pPr>
    <w:r>
      <w:t xml:space="preserve">Karta dla kursu </w:t>
    </w:r>
    <w:r>
      <w:rPr>
        <w:noProof/>
      </w:rPr>
      <w:t>Organizacja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021B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0D5A4C">
      <w:rPr>
        <w:noProof/>
      </w:rPr>
      <w:t>Organizacja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AA7B" w14:textId="77777777" w:rsidR="00691842" w:rsidRDefault="00691842" w:rsidP="007E4FF0">
      <w:r>
        <w:separator/>
      </w:r>
    </w:p>
  </w:footnote>
  <w:footnote w:type="continuationSeparator" w:id="0">
    <w:p w14:paraId="6DBEBC40" w14:textId="77777777" w:rsidR="00691842" w:rsidRDefault="00691842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B3C" w14:textId="77777777" w:rsidR="009C176A" w:rsidRPr="006B529F" w:rsidRDefault="009C176A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748C2E77" w14:textId="77777777" w:rsidR="009C176A" w:rsidRDefault="009C176A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3571" w14:textId="77777777" w:rsidR="00606DE1" w:rsidRPr="006B529F" w:rsidRDefault="00606DE1" w:rsidP="00123A22">
    <w:pPr>
      <w:jc w:val="center"/>
    </w:pPr>
    <w:r w:rsidRPr="006B529F">
      <w:t xml:space="preserve">Kierunek: </w:t>
    </w:r>
    <w:r w:rsidR="000D5A4C">
      <w:rPr>
        <w:noProof/>
      </w:rPr>
      <w:t>Architektura informacji</w:t>
    </w:r>
  </w:p>
  <w:p w14:paraId="70D61161" w14:textId="77777777" w:rsidR="00606DE1" w:rsidRDefault="00606DE1" w:rsidP="00123A22">
    <w:pPr>
      <w:jc w:val="center"/>
    </w:pPr>
    <w:r w:rsidRPr="006B529F">
      <w:t xml:space="preserve">Studia </w:t>
    </w:r>
    <w:r w:rsidR="000D5A4C">
      <w:rPr>
        <w:noProof/>
      </w:rPr>
      <w:t>niestacjonarne</w:t>
    </w:r>
    <w:r w:rsidR="001C3176">
      <w:t xml:space="preserve"> </w:t>
    </w:r>
    <w:r w:rsidR="000D5A4C">
      <w:rPr>
        <w:noProof/>
      </w:rPr>
      <w:t>I stopnia</w:t>
    </w:r>
    <w:r w:rsidRPr="006B529F">
      <w:t>,</w:t>
    </w:r>
    <w:r w:rsidR="00F47A88">
      <w:t xml:space="preserve"> </w:t>
    </w:r>
    <w:r w:rsidR="000D5A4C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0D5A4C">
      <w:rPr>
        <w:noProof/>
      </w:rPr>
      <w:t>zimowy</w:t>
    </w:r>
    <w:r w:rsidRPr="006B529F">
      <w:t xml:space="preserve"> (kurs</w:t>
    </w:r>
    <w:r w:rsidR="001C3176">
      <w:t xml:space="preserve"> </w:t>
    </w:r>
    <w:r w:rsidR="000D5A4C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D5A4C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45ED0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286F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1842"/>
    <w:rsid w:val="0069367E"/>
    <w:rsid w:val="00697C8E"/>
    <w:rsid w:val="006A0B5B"/>
    <w:rsid w:val="006B529F"/>
    <w:rsid w:val="006C1B91"/>
    <w:rsid w:val="006D057A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648DB"/>
    <w:rsid w:val="0097179C"/>
    <w:rsid w:val="00975F80"/>
    <w:rsid w:val="00977FFB"/>
    <w:rsid w:val="009921E1"/>
    <w:rsid w:val="009973EE"/>
    <w:rsid w:val="009B4FBA"/>
    <w:rsid w:val="009C176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179BA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3FDB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384001B3B24DA2980C8F378D01CC" ma:contentTypeVersion="4" ma:contentTypeDescription="Create a new document." ma:contentTypeScope="" ma:versionID="87b29037493506f8cf42ab6db7b05e9c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96e52fc77e91e7aec5c5b7a48a907b7f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05BC6-3CCC-4F46-B7A1-C7E8CC786F4A}"/>
</file>

<file path=customXml/itemProps3.xml><?xml version="1.0" encoding="utf-8"?>
<ds:datastoreItem xmlns:ds="http://schemas.openxmlformats.org/officeDocument/2006/customXml" ds:itemID="{06B64329-4BB6-4BE3-AB75-32B06C99F003}"/>
</file>

<file path=customXml/itemProps4.xml><?xml version="1.0" encoding="utf-8"?>
<ds:datastoreItem xmlns:ds="http://schemas.openxmlformats.org/officeDocument/2006/customXml" ds:itemID="{8441D70F-0DDE-4D53-901F-8DC04AE14D22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2</TotalTime>
  <Pages>5</Pages>
  <Words>926</Words>
  <Characters>6245</Characters>
  <Application>Microsoft Office Word</Application>
  <DocSecurity>0</DocSecurity>
  <Lines>94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4</cp:revision>
  <cp:lastPrinted>2020-09-24T15:16:00Z</cp:lastPrinted>
  <dcterms:created xsi:type="dcterms:W3CDTF">2024-02-10T19:07:00Z</dcterms:created>
  <dcterms:modified xsi:type="dcterms:W3CDTF">2024-02-11T18:11:00Z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