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6789B8" w14:textId="77777777" w:rsidR="00F86D72" w:rsidRDefault="00303F50" w:rsidP="00B56EF9">
      <w:pPr>
        <w:jc w:val="right"/>
      </w:pPr>
      <w:r>
        <w:t>Załącznik nr 4 do Zarządzenia Nr</w:t>
      </w:r>
      <w:r w:rsidR="0044050E">
        <w:t xml:space="preserve"> </w:t>
      </w:r>
      <w:r w:rsidR="00DC618E" w:rsidRPr="00DC618E">
        <w:t>RD/Z.0201-</w:t>
      </w:r>
      <w:r w:rsidR="009133D9">
        <w:t>……..</w:t>
      </w:r>
      <w:r w:rsidR="0044050E">
        <w:t>…………..</w:t>
      </w:r>
    </w:p>
    <w:p w14:paraId="5F1B1EA6" w14:textId="77777777" w:rsidR="00F86D72" w:rsidRDefault="00303F50" w:rsidP="006E7775">
      <w:pPr>
        <w:pStyle w:val="Nagwek1"/>
        <w:spacing w:before="360" w:after="240"/>
      </w:pPr>
      <w:r>
        <w:t>KARTA KURSU</w:t>
      </w:r>
    </w:p>
    <w:p w14:paraId="2E73B919" w14:textId="77777777" w:rsidR="00D32FBE" w:rsidRDefault="00D32FBE" w:rsidP="00B56EF9"/>
    <w:tbl>
      <w:tblPr>
        <w:tblW w:w="4989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6"/>
        <w:gridCol w:w="7738"/>
      </w:tblGrid>
      <w:tr w:rsidR="00303F50" w14:paraId="184F97D9" w14:textId="77777777" w:rsidTr="139E936D">
        <w:trPr>
          <w:trHeight w:val="395"/>
        </w:trPr>
        <w:tc>
          <w:tcPr>
            <w:tcW w:w="1021" w:type="pct"/>
            <w:shd w:val="clear" w:color="auto" w:fill="DBE5F1"/>
            <w:vAlign w:val="center"/>
          </w:tcPr>
          <w:p w14:paraId="2890B20D" w14:textId="77777777" w:rsidR="00303F50" w:rsidRDefault="00303F50" w:rsidP="00B56EF9">
            <w:r>
              <w:t>Nazwa</w:t>
            </w:r>
          </w:p>
        </w:tc>
        <w:tc>
          <w:tcPr>
            <w:tcW w:w="3979" w:type="pct"/>
            <w:vAlign w:val="center"/>
          </w:tcPr>
          <w:p w14:paraId="520B5884" w14:textId="7418A9D9" w:rsidR="00303F50" w:rsidRDefault="00DD78DD" w:rsidP="139E936D">
            <w:pPr>
              <w:pStyle w:val="Zawartotabeli"/>
              <w:jc w:val="center"/>
              <w:rPr>
                <w:rFonts w:eastAsia="Calibri" w:cs="Calibri"/>
                <w:noProof/>
                <w:color w:val="000000" w:themeColor="text1"/>
                <w:lang w:val="en-US"/>
              </w:rPr>
            </w:pPr>
            <w:r>
              <w:rPr>
                <w:rFonts w:eastAsia="Calibri" w:cs="Calibri"/>
                <w:noProof/>
                <w:color w:val="000000" w:themeColor="text1"/>
                <w:lang w:val="en-US"/>
              </w:rPr>
              <w:t xml:space="preserve">Narzędzia UI </w:t>
            </w:r>
          </w:p>
        </w:tc>
      </w:tr>
      <w:tr w:rsidR="00303F50" w14:paraId="7072AF4A" w14:textId="77777777" w:rsidTr="139E936D">
        <w:trPr>
          <w:trHeight w:val="379"/>
        </w:trPr>
        <w:tc>
          <w:tcPr>
            <w:tcW w:w="1021" w:type="pct"/>
            <w:shd w:val="clear" w:color="auto" w:fill="DBE5F1"/>
            <w:vAlign w:val="center"/>
          </w:tcPr>
          <w:p w14:paraId="408115C8" w14:textId="77777777" w:rsidR="00303F50" w:rsidRDefault="00303F50" w:rsidP="00B56EF9">
            <w:r>
              <w:t>Nazwa w j. ang.</w:t>
            </w:r>
          </w:p>
        </w:tc>
        <w:tc>
          <w:tcPr>
            <w:tcW w:w="3979" w:type="pct"/>
            <w:vAlign w:val="center"/>
          </w:tcPr>
          <w:p w14:paraId="332D6B1B" w14:textId="270CB055" w:rsidR="00303F50" w:rsidRDefault="00DD78DD" w:rsidP="139E936D">
            <w:pPr>
              <w:pStyle w:val="Zawartotabeli"/>
              <w:jc w:val="center"/>
              <w:rPr>
                <w:i/>
                <w:iCs/>
                <w:noProof/>
                <w:color w:val="000000" w:themeColor="text1"/>
                <w:lang w:val="en-US"/>
              </w:rPr>
            </w:pPr>
            <w:r w:rsidRPr="00DD78DD">
              <w:rPr>
                <w:rFonts w:ascii="Arial" w:eastAsia="Arial" w:hAnsi="Arial"/>
                <w:i/>
                <w:iCs/>
                <w:noProof/>
                <w:color w:val="000000" w:themeColor="text1"/>
                <w:sz w:val="20"/>
                <w:szCs w:val="20"/>
                <w:lang w:val="pt-PT"/>
              </w:rPr>
              <w:t xml:space="preserve">UI Tools </w:t>
            </w:r>
          </w:p>
        </w:tc>
      </w:tr>
    </w:tbl>
    <w:p w14:paraId="7ABBAAD5" w14:textId="77777777" w:rsidR="00303F50" w:rsidRDefault="00303F50" w:rsidP="00B56EF9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240C16" w14:paraId="66942871" w14:textId="77777777" w:rsidTr="23FE22D3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0C959E73" w14:textId="77777777" w:rsidR="00240C16" w:rsidRDefault="00240C16" w:rsidP="00B56EF9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62EC58FF" w14:textId="57B70352" w:rsidR="00240C16" w:rsidRDefault="00060C21" w:rsidP="139E936D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mgr Weronika Gorajczyk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201F29D2" w14:textId="77777777" w:rsidR="00240C16" w:rsidRDefault="00240C16" w:rsidP="00B56EF9">
            <w:pPr>
              <w:pStyle w:val="Zawartotabeli"/>
            </w:pPr>
            <w:r>
              <w:t>Zespół dydaktyczny</w:t>
            </w:r>
          </w:p>
        </w:tc>
      </w:tr>
      <w:tr w:rsidR="00240C16" w14:paraId="7AFEB350" w14:textId="77777777" w:rsidTr="23FE22D3">
        <w:trPr>
          <w:cantSplit/>
          <w:trHeight w:val="397"/>
        </w:trPr>
        <w:tc>
          <w:tcPr>
            <w:tcW w:w="1018" w:type="pct"/>
            <w:vMerge/>
            <w:vAlign w:val="center"/>
          </w:tcPr>
          <w:p w14:paraId="5CE05802" w14:textId="77777777" w:rsidR="00240C16" w:rsidRDefault="00240C16" w:rsidP="00B56EF9">
            <w:pPr>
              <w:pStyle w:val="Zawartotabeli"/>
            </w:pPr>
          </w:p>
        </w:tc>
        <w:tc>
          <w:tcPr>
            <w:tcW w:w="1991" w:type="pct"/>
            <w:vMerge/>
            <w:vAlign w:val="center"/>
          </w:tcPr>
          <w:p w14:paraId="259D2037" w14:textId="77777777" w:rsidR="00240C16" w:rsidRDefault="00240C16" w:rsidP="00B56EF9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640A54C8" w14:textId="77777777" w:rsidR="00060C21" w:rsidRPr="00D826D9" w:rsidRDefault="00060C21" w:rsidP="00060C21">
            <w:pPr>
              <w:rPr>
                <w:noProof/>
              </w:rPr>
            </w:pPr>
            <w:r w:rsidRPr="00D826D9">
              <w:rPr>
                <w:noProof/>
              </w:rPr>
              <w:t>dr Magdalena Koziak-Podsiadło</w:t>
            </w:r>
          </w:p>
          <w:p w14:paraId="624115BE" w14:textId="77777777" w:rsidR="00060C21" w:rsidRPr="00D826D9" w:rsidRDefault="00060C21" w:rsidP="00060C21">
            <w:pPr>
              <w:pStyle w:val="Zawartotabeli"/>
              <w:rPr>
                <w:noProof/>
              </w:rPr>
            </w:pPr>
            <w:r w:rsidRPr="00D826D9">
              <w:rPr>
                <w:noProof/>
              </w:rPr>
              <w:t>mgr Ada Krawczak</w:t>
            </w:r>
          </w:p>
          <w:p w14:paraId="6FAC19EE" w14:textId="0B882A69" w:rsidR="002556EE" w:rsidRPr="00D826D9" w:rsidRDefault="002556EE" w:rsidP="00060C21">
            <w:pPr>
              <w:pStyle w:val="Zawartotabeli"/>
              <w:rPr>
                <w:noProof/>
              </w:rPr>
            </w:pPr>
            <w:r w:rsidRPr="00D826D9">
              <w:rPr>
                <w:noProof/>
              </w:rPr>
              <w:t>mgr Lidia Krawczyk</w:t>
            </w:r>
          </w:p>
          <w:p w14:paraId="17E9AF81" w14:textId="7E3F2E88" w:rsidR="00060C21" w:rsidRPr="00D826D9" w:rsidRDefault="00060C21" w:rsidP="00060C21">
            <w:pPr>
              <w:pStyle w:val="Zawartotabeli"/>
              <w:rPr>
                <w:noProof/>
              </w:rPr>
            </w:pPr>
            <w:r w:rsidRPr="00D826D9">
              <w:rPr>
                <w:noProof/>
              </w:rPr>
              <w:t>dr Tomasz Sadowski</w:t>
            </w:r>
          </w:p>
        </w:tc>
      </w:tr>
      <w:tr w:rsidR="00240C16" w14:paraId="5EAB2B95" w14:textId="77777777" w:rsidTr="23FE22D3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183200E5" w14:textId="77777777" w:rsidR="00240C16" w:rsidRDefault="00240C16" w:rsidP="00B56EF9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51591C58" w14:textId="25AFB498" w:rsidR="00240C16" w:rsidRDefault="006F496E" w:rsidP="005479B4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991" w:type="pct"/>
            <w:vMerge/>
            <w:vAlign w:val="center"/>
          </w:tcPr>
          <w:p w14:paraId="62A13CED" w14:textId="77777777" w:rsidR="00240C16" w:rsidRDefault="00240C16" w:rsidP="00B56EF9">
            <w:pPr>
              <w:pStyle w:val="Zawartotabeli"/>
            </w:pPr>
          </w:p>
        </w:tc>
      </w:tr>
    </w:tbl>
    <w:p w14:paraId="67B3EB03" w14:textId="77777777" w:rsidR="00303F50" w:rsidRPr="002157B5" w:rsidRDefault="00303F50" w:rsidP="00B56EF9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:rsidRPr="00D040D4" w14:paraId="01A771C1" w14:textId="77777777" w:rsidTr="139E936D">
        <w:trPr>
          <w:trHeight w:val="1365"/>
        </w:trPr>
        <w:tc>
          <w:tcPr>
            <w:tcW w:w="5000" w:type="pct"/>
            <w:vAlign w:val="center"/>
          </w:tcPr>
          <w:p w14:paraId="7C4BC3E7" w14:textId="723286C4" w:rsidR="00134768" w:rsidRPr="00D826D9" w:rsidRDefault="00932B52" w:rsidP="139E936D">
            <w:pPr>
              <w:rPr>
                <w:noProof/>
              </w:rPr>
            </w:pPr>
            <w:r w:rsidRPr="00D826D9">
              <w:rPr>
                <w:noProof/>
              </w:rPr>
              <w:t xml:space="preserve">Celem realizacji przedmiotu jest umożliwienie studentom praktycznego </w:t>
            </w:r>
            <w:r w:rsidR="00B17B5E" w:rsidRPr="00D826D9">
              <w:rPr>
                <w:noProof/>
              </w:rPr>
              <w:t>poznania</w:t>
            </w:r>
            <w:r w:rsidRPr="00D826D9">
              <w:rPr>
                <w:noProof/>
              </w:rPr>
              <w:t xml:space="preserve"> etapów projektowania interfejsu użytkownika, z wykorzystaniem programu Figma. Uczestnicy będą zgłębiać funkcje programu Figma od podstaw</w:t>
            </w:r>
            <w:r w:rsidR="00B17B5E" w:rsidRPr="00D826D9">
              <w:rPr>
                <w:noProof/>
              </w:rPr>
              <w:t xml:space="preserve"> </w:t>
            </w:r>
            <w:r w:rsidRPr="00D826D9">
              <w:rPr>
                <w:noProof/>
              </w:rPr>
              <w:t xml:space="preserve">z zastosowaniem </w:t>
            </w:r>
            <w:r w:rsidR="00EE238D" w:rsidRPr="00D826D9">
              <w:rPr>
                <w:noProof/>
              </w:rPr>
              <w:t>poznanych</w:t>
            </w:r>
            <w:r w:rsidRPr="00D826D9">
              <w:rPr>
                <w:noProof/>
              </w:rPr>
              <w:t xml:space="preserve"> umiejętności w </w:t>
            </w:r>
            <w:r w:rsidR="00742D26" w:rsidRPr="00D826D9">
              <w:rPr>
                <w:noProof/>
              </w:rPr>
              <w:t xml:space="preserve">realnych </w:t>
            </w:r>
            <w:r w:rsidR="00EE238D" w:rsidRPr="00D826D9">
              <w:rPr>
                <w:noProof/>
              </w:rPr>
              <w:t>zadanich projektowych.</w:t>
            </w:r>
            <w:r w:rsidRPr="00D826D9">
              <w:rPr>
                <w:noProof/>
              </w:rPr>
              <w:t xml:space="preserve"> Praca skupiać się będzie na doskonaleniu </w:t>
            </w:r>
            <w:r w:rsidR="00EE238D" w:rsidRPr="00D826D9">
              <w:rPr>
                <w:noProof/>
              </w:rPr>
              <w:t xml:space="preserve">obsługi programu </w:t>
            </w:r>
            <w:r w:rsidRPr="00D826D9">
              <w:rPr>
                <w:noProof/>
              </w:rPr>
              <w:t>Figma</w:t>
            </w:r>
            <w:r w:rsidR="00FF21BE" w:rsidRPr="00D826D9">
              <w:rPr>
                <w:noProof/>
              </w:rPr>
              <w:t xml:space="preserve"> z uwzględnieniem procesu projektowego UI. </w:t>
            </w:r>
          </w:p>
        </w:tc>
      </w:tr>
    </w:tbl>
    <w:p w14:paraId="0FC39DE8" w14:textId="77777777" w:rsidR="00303F50" w:rsidRDefault="00303F50" w:rsidP="00B56EF9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303F50" w14:paraId="539666FE" w14:textId="77777777" w:rsidTr="1EDAA424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5E8D87E0" w14:textId="77777777" w:rsidR="00303F50" w:rsidRDefault="00303F50" w:rsidP="00B56EF9">
            <w:r>
              <w:t>Wiedza</w:t>
            </w:r>
          </w:p>
        </w:tc>
        <w:tc>
          <w:tcPr>
            <w:tcW w:w="3984" w:type="pct"/>
            <w:vAlign w:val="center"/>
          </w:tcPr>
          <w:p w14:paraId="76A2835C" w14:textId="2D5290B2" w:rsidR="00303F50" w:rsidRDefault="27041CB9" w:rsidP="139E936D">
            <w:r w:rsidRPr="139E936D">
              <w:t>Podstawowa wiedza na temat</w:t>
            </w:r>
            <w:r w:rsidR="00FF21BE">
              <w:t xml:space="preserve"> projektowania </w:t>
            </w:r>
            <w:r w:rsidR="00E079EA">
              <w:t>graficznego.</w:t>
            </w:r>
          </w:p>
        </w:tc>
      </w:tr>
      <w:tr w:rsidR="00303F50" w14:paraId="2FD0BFF6" w14:textId="77777777" w:rsidTr="1EDAA424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4BFA00CE" w14:textId="77777777" w:rsidR="00303F50" w:rsidRDefault="00303F50" w:rsidP="00B56EF9">
            <w:r>
              <w:t>Umiejętności</w:t>
            </w:r>
          </w:p>
        </w:tc>
        <w:tc>
          <w:tcPr>
            <w:tcW w:w="3984" w:type="pct"/>
            <w:vAlign w:val="center"/>
          </w:tcPr>
          <w:p w14:paraId="0C88417F" w14:textId="0B4D4315" w:rsidR="00E079EA" w:rsidRDefault="00E079EA" w:rsidP="00E079EA">
            <w:r w:rsidRPr="1EDAA424">
              <w:t>Umiejętność</w:t>
            </w:r>
            <w:r>
              <w:t xml:space="preserve"> samodzielnej pracy z komputerem oraz</w:t>
            </w:r>
            <w:r w:rsidRPr="1EDAA424">
              <w:t xml:space="preserve"> wykonywania projektów graficznych </w:t>
            </w:r>
            <w:r>
              <w:t>na poziomie podstawowym.</w:t>
            </w:r>
          </w:p>
          <w:p w14:paraId="50FDB334" w14:textId="52E1B345" w:rsidR="00303F50" w:rsidRDefault="00303F50" w:rsidP="1EDAA424"/>
        </w:tc>
      </w:tr>
      <w:tr w:rsidR="00303F50" w14:paraId="15084514" w14:textId="77777777" w:rsidTr="1EDAA424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766113AF" w14:textId="77777777" w:rsidR="00303F50" w:rsidRDefault="00303F50" w:rsidP="00B56EF9">
            <w:r>
              <w:t>Kursy</w:t>
            </w:r>
          </w:p>
        </w:tc>
        <w:tc>
          <w:tcPr>
            <w:tcW w:w="3984" w:type="pct"/>
            <w:vAlign w:val="center"/>
          </w:tcPr>
          <w:p w14:paraId="053D202E" w14:textId="3481E7F1" w:rsidR="00303F50" w:rsidRDefault="00EE3605" w:rsidP="139E936D">
            <w:r>
              <w:t>-</w:t>
            </w:r>
          </w:p>
        </w:tc>
      </w:tr>
    </w:tbl>
    <w:p w14:paraId="794EC4DD" w14:textId="77777777" w:rsidR="00303F50" w:rsidRDefault="00303F50" w:rsidP="00B56EF9">
      <w:pPr>
        <w:pStyle w:val="Nagwek2"/>
      </w:pPr>
      <w:r>
        <w:t xml:space="preserve">Efekty </w:t>
      </w:r>
      <w:r w:rsidR="00100620">
        <w:t>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0E57E1" w:rsidRPr="000E57E1" w14:paraId="52D6973D" w14:textId="77777777" w:rsidTr="1EDAA424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5DE33FC1" w14:textId="77777777" w:rsidR="000E57E1" w:rsidRPr="000E57E1" w:rsidRDefault="000E57E1" w:rsidP="004306B5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7211B77C" w14:textId="77777777" w:rsidR="000E57E1" w:rsidRPr="000E57E1" w:rsidRDefault="000E57E1" w:rsidP="00B56EF9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2CB9113A" w14:textId="77777777" w:rsidR="000E57E1" w:rsidRPr="000E57E1" w:rsidRDefault="000E57E1" w:rsidP="00DE72E8">
            <w:pPr>
              <w:jc w:val="center"/>
            </w:pPr>
            <w:r w:rsidRPr="000E57E1">
              <w:t>Odniesienie do efektów kierunkowych</w:t>
            </w:r>
          </w:p>
        </w:tc>
      </w:tr>
      <w:tr w:rsidR="000E57E1" w:rsidRPr="000E57E1" w14:paraId="2550660A" w14:textId="77777777" w:rsidTr="1EDAA424">
        <w:trPr>
          <w:cantSplit/>
          <w:trHeight w:val="399"/>
        </w:trPr>
        <w:tc>
          <w:tcPr>
            <w:tcW w:w="1020" w:type="pct"/>
            <w:vMerge/>
          </w:tcPr>
          <w:p w14:paraId="0D74EFB5" w14:textId="77777777" w:rsidR="000E57E1" w:rsidRPr="000E57E1" w:rsidRDefault="000E57E1" w:rsidP="00DE72E8">
            <w:pPr>
              <w:jc w:val="center"/>
            </w:pPr>
          </w:p>
        </w:tc>
        <w:tc>
          <w:tcPr>
            <w:tcW w:w="2802" w:type="pct"/>
            <w:vAlign w:val="center"/>
          </w:tcPr>
          <w:p w14:paraId="2E320679" w14:textId="03669A0A" w:rsidR="000E57E1" w:rsidRPr="00914D57" w:rsidRDefault="489099A7" w:rsidP="00B56EF9">
            <w:r>
              <w:t xml:space="preserve">W01. </w:t>
            </w:r>
          </w:p>
          <w:p w14:paraId="4FC4452A" w14:textId="77777777" w:rsidR="003B0B74" w:rsidRDefault="003B0B74" w:rsidP="1EDAA424">
            <w:r w:rsidRPr="003B0B74">
              <w:t xml:space="preserve">Student posiada szczegółową i uporządkowaną wiedzę </w:t>
            </w:r>
          </w:p>
          <w:p w14:paraId="49B9A3D5" w14:textId="77777777" w:rsidR="003B0B74" w:rsidRDefault="003B0B74" w:rsidP="1EDAA424">
            <w:r w:rsidRPr="003B0B74">
              <w:t xml:space="preserve">z obszaru narzędzi i technologii UI, zrozumienie ich zastosowań w projektowaniu interfejsów użytkownika. </w:t>
            </w:r>
          </w:p>
          <w:p w14:paraId="5A1C9F7C" w14:textId="379E29E2" w:rsidR="000E57E1" w:rsidRPr="00914D57" w:rsidRDefault="003B0B74" w:rsidP="1EDAA424">
            <w:r w:rsidRPr="003B0B74">
              <w:t>Zna  podstawy projektowania UI, co pozwala na świadome kształtowanie doświadczeń użytkowników.</w:t>
            </w:r>
          </w:p>
        </w:tc>
        <w:tc>
          <w:tcPr>
            <w:tcW w:w="1178" w:type="pct"/>
            <w:vAlign w:val="center"/>
          </w:tcPr>
          <w:p w14:paraId="171F42BF" w14:textId="2C52EAFB" w:rsidR="000E57E1" w:rsidRPr="000E57E1" w:rsidRDefault="0A8842BA" w:rsidP="00DE72E8">
            <w:pPr>
              <w:jc w:val="center"/>
            </w:pPr>
            <w:r>
              <w:t>K_W01</w:t>
            </w:r>
          </w:p>
        </w:tc>
      </w:tr>
      <w:tr w:rsidR="000E57E1" w:rsidRPr="000E57E1" w14:paraId="5B0AA61B" w14:textId="77777777" w:rsidTr="1EDAA424">
        <w:trPr>
          <w:cantSplit/>
          <w:trHeight w:val="397"/>
        </w:trPr>
        <w:tc>
          <w:tcPr>
            <w:tcW w:w="1020" w:type="pct"/>
            <w:vMerge/>
          </w:tcPr>
          <w:p w14:paraId="18676082" w14:textId="77777777" w:rsidR="000E57E1" w:rsidRPr="000E57E1" w:rsidRDefault="000E57E1" w:rsidP="00DE72E8">
            <w:pPr>
              <w:jc w:val="center"/>
            </w:pPr>
          </w:p>
        </w:tc>
        <w:tc>
          <w:tcPr>
            <w:tcW w:w="2802" w:type="pct"/>
            <w:vAlign w:val="center"/>
          </w:tcPr>
          <w:p w14:paraId="307AC14E" w14:textId="61333CDA" w:rsidR="000E57E1" w:rsidRPr="000E57E1" w:rsidRDefault="7DBB15F1" w:rsidP="1EDAA424">
            <w:r>
              <w:t xml:space="preserve">W02. </w:t>
            </w:r>
          </w:p>
          <w:p w14:paraId="776FF658" w14:textId="77777777" w:rsidR="003B0B74" w:rsidRDefault="003B0B74" w:rsidP="1EDAA424">
            <w:r w:rsidRPr="003B0B74">
              <w:t xml:space="preserve">Posiada rozszerzoną wiedzę na temat aktualnych trendów </w:t>
            </w:r>
          </w:p>
          <w:p w14:paraId="50EE0AA8" w14:textId="62B290F5" w:rsidR="000E57E1" w:rsidRPr="000E57E1" w:rsidRDefault="003B0B74" w:rsidP="1EDAA424">
            <w:r w:rsidRPr="003B0B74">
              <w:t>i przyszłych kierunków rozwoju w projektowaniu U</w:t>
            </w:r>
            <w:r>
              <w:t xml:space="preserve">I. </w:t>
            </w:r>
            <w:r w:rsidRPr="003B0B74">
              <w:t>Orientuje się w zakresie dostępności i uniwersalnego projektowania</w:t>
            </w:r>
            <w:r w:rsidR="2B657FD3" w:rsidRPr="1EDAA424">
              <w:t>.</w:t>
            </w:r>
          </w:p>
        </w:tc>
        <w:tc>
          <w:tcPr>
            <w:tcW w:w="1178" w:type="pct"/>
            <w:vAlign w:val="center"/>
          </w:tcPr>
          <w:p w14:paraId="571BA80C" w14:textId="4CE0F88B" w:rsidR="000E57E1" w:rsidRPr="000E57E1" w:rsidRDefault="015D39CC" w:rsidP="00DE72E8">
            <w:pPr>
              <w:jc w:val="center"/>
            </w:pPr>
            <w:r>
              <w:t>K_W02</w:t>
            </w:r>
          </w:p>
        </w:tc>
      </w:tr>
      <w:tr w:rsidR="009921E1" w:rsidRPr="000E57E1" w14:paraId="1C282F7C" w14:textId="77777777" w:rsidTr="1EDAA424">
        <w:trPr>
          <w:cantSplit/>
          <w:trHeight w:val="397"/>
        </w:trPr>
        <w:tc>
          <w:tcPr>
            <w:tcW w:w="1020" w:type="pct"/>
            <w:vMerge/>
          </w:tcPr>
          <w:p w14:paraId="42933A2B" w14:textId="77777777" w:rsidR="009921E1" w:rsidRPr="000E57E1" w:rsidRDefault="009921E1" w:rsidP="00DE72E8">
            <w:pPr>
              <w:jc w:val="center"/>
            </w:pPr>
          </w:p>
        </w:tc>
        <w:tc>
          <w:tcPr>
            <w:tcW w:w="2802" w:type="pct"/>
            <w:vAlign w:val="center"/>
          </w:tcPr>
          <w:p w14:paraId="2BA3899A" w14:textId="28A93308" w:rsidR="009921E1" w:rsidRPr="000E57E1" w:rsidRDefault="3B832755" w:rsidP="1EDAA424">
            <w:r>
              <w:t>W03</w:t>
            </w:r>
            <w:r w:rsidR="489099A7">
              <w:t xml:space="preserve">. </w:t>
            </w:r>
          </w:p>
          <w:p w14:paraId="252B4DBA" w14:textId="1F97D51D" w:rsidR="009921E1" w:rsidRPr="000E57E1" w:rsidRDefault="00591700" w:rsidP="1EDAA424">
            <w:r w:rsidRPr="00591700">
              <w:t>Zna zaawansowane metody i techniki projektowania graficznego i interfejsów użytkownika, w tym używanie kolorów, typografii, layoutów oraz animacji w celu zwiększenia użyteczności i estetyki. Rozumie terminologię branżową i potrafi ją stosować w komunikacji zawodowej oraz w analizie i krytyce projektów.</w:t>
            </w:r>
          </w:p>
        </w:tc>
        <w:tc>
          <w:tcPr>
            <w:tcW w:w="1178" w:type="pct"/>
            <w:vAlign w:val="center"/>
          </w:tcPr>
          <w:p w14:paraId="0951A4B3" w14:textId="661375D2" w:rsidR="009921E1" w:rsidRPr="000E57E1" w:rsidRDefault="1BB26DBC" w:rsidP="00DE72E8">
            <w:pPr>
              <w:jc w:val="center"/>
            </w:pPr>
            <w:r>
              <w:t>K_W05</w:t>
            </w:r>
          </w:p>
        </w:tc>
      </w:tr>
    </w:tbl>
    <w:p w14:paraId="4CB27453" w14:textId="77777777" w:rsidR="00A801A6" w:rsidRDefault="00A801A6" w:rsidP="00B56EF9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914D57" w:rsidRPr="000E57E1" w14:paraId="567A683C" w14:textId="77777777" w:rsidTr="1EDAA424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75256A8B" w14:textId="77777777" w:rsidR="00914D57" w:rsidRPr="000E57E1" w:rsidRDefault="00D57BD2" w:rsidP="004306B5">
            <w:r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377540E5" w14:textId="77777777" w:rsidR="00A31668" w:rsidRPr="00A31668" w:rsidRDefault="00914D57" w:rsidP="0091639B">
            <w:r w:rsidRPr="000E57E1">
              <w:t>Efekt kształcenia dla kurs</w:t>
            </w:r>
            <w:r w:rsidR="0091639B"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28476856" w14:textId="77777777" w:rsidR="00914D57" w:rsidRPr="000E57E1" w:rsidRDefault="00914D57" w:rsidP="00D9565F">
            <w:pPr>
              <w:jc w:val="center"/>
            </w:pPr>
            <w:r w:rsidRPr="000E57E1">
              <w:t>Odniesienie do efektów kierunkowych</w:t>
            </w:r>
          </w:p>
        </w:tc>
      </w:tr>
      <w:tr w:rsidR="00914D57" w:rsidRPr="000E57E1" w14:paraId="332282C8" w14:textId="77777777" w:rsidTr="1EDAA424">
        <w:trPr>
          <w:cantSplit/>
          <w:trHeight w:val="399"/>
        </w:trPr>
        <w:tc>
          <w:tcPr>
            <w:tcW w:w="1020" w:type="pct"/>
            <w:vMerge/>
          </w:tcPr>
          <w:p w14:paraId="30FD9A18" w14:textId="77777777" w:rsidR="00914D57" w:rsidRPr="000E57E1" w:rsidRDefault="00914D57" w:rsidP="00D9565F">
            <w:pPr>
              <w:jc w:val="center"/>
            </w:pPr>
          </w:p>
        </w:tc>
        <w:tc>
          <w:tcPr>
            <w:tcW w:w="2802" w:type="pct"/>
            <w:vAlign w:val="center"/>
          </w:tcPr>
          <w:p w14:paraId="046F0B5C" w14:textId="542320B7" w:rsidR="00A31668" w:rsidRPr="00A31668" w:rsidRDefault="75227C12" w:rsidP="1EDAA424">
            <w:r>
              <w:t>U</w:t>
            </w:r>
            <w:r w:rsidR="0AD748F7">
              <w:t xml:space="preserve">01. </w:t>
            </w:r>
          </w:p>
          <w:p w14:paraId="1FFC7CB2" w14:textId="77777777" w:rsidR="00591700" w:rsidRDefault="00591700" w:rsidP="1EDAA42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591700">
              <w:t xml:space="preserve">Student potrafi efektywnie wykorzystywać narzędzia </w:t>
            </w:r>
          </w:p>
          <w:p w14:paraId="0C0D4B76" w14:textId="328E8120" w:rsidR="00A31668" w:rsidRPr="00A31668" w:rsidRDefault="00591700" w:rsidP="1EDAA42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591700">
              <w:t>i techniki projektowania UI do tworzenia interfejsów, które są jednocześnie intuicyjne, estetycznie atrakcyjne i dostosowane do potrzeb użytkowników. Demonstruje zdolność do integracji wiedzy z różnych dziedzin (psychologia percepcji, ergonomia) przy projektowaniu interfejsów.</w:t>
            </w:r>
          </w:p>
        </w:tc>
        <w:tc>
          <w:tcPr>
            <w:tcW w:w="1178" w:type="pct"/>
            <w:vAlign w:val="center"/>
          </w:tcPr>
          <w:p w14:paraId="33A7E769" w14:textId="45D77543" w:rsidR="00914D57" w:rsidRPr="000E57E1" w:rsidRDefault="42E892F8" w:rsidP="00D9565F">
            <w:pPr>
              <w:jc w:val="center"/>
            </w:pPr>
            <w:r>
              <w:t>K_U02</w:t>
            </w:r>
          </w:p>
          <w:p w14:paraId="75149EF1" w14:textId="29E98480" w:rsidR="00914D57" w:rsidRPr="000E57E1" w:rsidRDefault="42E892F8" w:rsidP="1EDAA424">
            <w:pPr>
              <w:jc w:val="center"/>
            </w:pPr>
            <w:r w:rsidRPr="1EDAA424">
              <w:t>K_U03</w:t>
            </w:r>
          </w:p>
        </w:tc>
      </w:tr>
      <w:tr w:rsidR="00914D57" w:rsidRPr="000E57E1" w14:paraId="639236F2" w14:textId="77777777" w:rsidTr="1EDAA424">
        <w:trPr>
          <w:cantSplit/>
          <w:trHeight w:val="397"/>
        </w:trPr>
        <w:tc>
          <w:tcPr>
            <w:tcW w:w="1020" w:type="pct"/>
            <w:vMerge/>
          </w:tcPr>
          <w:p w14:paraId="4DFFF69E" w14:textId="77777777" w:rsidR="00914D57" w:rsidRPr="000E57E1" w:rsidRDefault="00914D57" w:rsidP="00D9565F">
            <w:pPr>
              <w:jc w:val="center"/>
            </w:pPr>
          </w:p>
        </w:tc>
        <w:tc>
          <w:tcPr>
            <w:tcW w:w="2802" w:type="pct"/>
            <w:vAlign w:val="center"/>
          </w:tcPr>
          <w:p w14:paraId="54793B35" w14:textId="4F26EA45" w:rsidR="00914D57" w:rsidRPr="000E57E1" w:rsidRDefault="75227C12" w:rsidP="1EDAA424">
            <w:r>
              <w:t>U</w:t>
            </w:r>
            <w:r w:rsidR="0AD748F7">
              <w:t xml:space="preserve">02. </w:t>
            </w:r>
          </w:p>
          <w:p w14:paraId="6FA4DB92" w14:textId="3796B96F" w:rsidR="00914D57" w:rsidRPr="000E57E1" w:rsidRDefault="00591700" w:rsidP="1EDAA42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t>Student p</w:t>
            </w:r>
            <w:r w:rsidRPr="00591700">
              <w:t xml:space="preserve">osiada umiejętności w zakresie zaawansowanej selekcji, analizy i syntezowania informacji z różnorodnych źródeł, w tym danych analitycznych i feedbacku użytkowników, do optymalizacji projektów UI. </w:t>
            </w:r>
          </w:p>
        </w:tc>
        <w:tc>
          <w:tcPr>
            <w:tcW w:w="1178" w:type="pct"/>
            <w:vAlign w:val="center"/>
          </w:tcPr>
          <w:p w14:paraId="22885784" w14:textId="5950E5B2" w:rsidR="00914D57" w:rsidRPr="000E57E1" w:rsidRDefault="3679BC6C" w:rsidP="00D9565F">
            <w:pPr>
              <w:jc w:val="center"/>
            </w:pPr>
            <w:r>
              <w:t>K_U01</w:t>
            </w:r>
          </w:p>
        </w:tc>
      </w:tr>
      <w:tr w:rsidR="00914D57" w:rsidRPr="000E57E1" w14:paraId="430EDE84" w14:textId="77777777" w:rsidTr="1EDAA424">
        <w:trPr>
          <w:cantSplit/>
          <w:trHeight w:val="397"/>
        </w:trPr>
        <w:tc>
          <w:tcPr>
            <w:tcW w:w="1020" w:type="pct"/>
            <w:vMerge/>
          </w:tcPr>
          <w:p w14:paraId="7B52D381" w14:textId="77777777" w:rsidR="00914D57" w:rsidRPr="000E57E1" w:rsidRDefault="00914D57" w:rsidP="00D9565F">
            <w:pPr>
              <w:jc w:val="center"/>
            </w:pPr>
          </w:p>
        </w:tc>
        <w:tc>
          <w:tcPr>
            <w:tcW w:w="2802" w:type="pct"/>
            <w:vAlign w:val="center"/>
          </w:tcPr>
          <w:p w14:paraId="20DCF473" w14:textId="7E35F227" w:rsidR="00914D57" w:rsidRPr="000E57E1" w:rsidRDefault="75227C12" w:rsidP="1EDAA424">
            <w:r>
              <w:t>U</w:t>
            </w:r>
            <w:r w:rsidR="0AD748F7">
              <w:t xml:space="preserve">03. </w:t>
            </w:r>
          </w:p>
          <w:p w14:paraId="3388E3CA" w14:textId="354E9EE8" w:rsidR="00914D57" w:rsidRPr="000E57E1" w:rsidRDefault="00591700" w:rsidP="1EDAA424">
            <w:pPr>
              <w:tabs>
                <w:tab w:val="center" w:pos="1156"/>
              </w:tabs>
            </w:pPr>
            <w:r w:rsidRPr="00591700">
              <w:t>Potrafi skutecznie współpracować w</w:t>
            </w:r>
            <w:r>
              <w:t xml:space="preserve"> </w:t>
            </w:r>
            <w:r w:rsidRPr="00591700">
              <w:t>zespołach projektowych,</w:t>
            </w:r>
            <w:r>
              <w:t xml:space="preserve"> komunikować się oraz</w:t>
            </w:r>
            <w:r w:rsidRPr="00591700">
              <w:t xml:space="preserve"> organizować pracę projektową</w:t>
            </w:r>
            <w:r>
              <w:t xml:space="preserve">. </w:t>
            </w:r>
            <w:r w:rsidRPr="00591700">
              <w:t>Demonstruje zdolność do krytycznego myślenia, argumentacji i obrony własnych rozwiązań projektowych, opierając się na solidnych danych</w:t>
            </w:r>
            <w:r>
              <w:t>.</w:t>
            </w:r>
          </w:p>
        </w:tc>
        <w:tc>
          <w:tcPr>
            <w:tcW w:w="1178" w:type="pct"/>
            <w:vAlign w:val="center"/>
          </w:tcPr>
          <w:p w14:paraId="259793D3" w14:textId="3C60A208" w:rsidR="00914D57" w:rsidRPr="000E57E1" w:rsidRDefault="3ACCFADD" w:rsidP="00D9565F">
            <w:pPr>
              <w:jc w:val="center"/>
            </w:pPr>
            <w:r>
              <w:t>K_U05</w:t>
            </w:r>
          </w:p>
        </w:tc>
      </w:tr>
    </w:tbl>
    <w:p w14:paraId="2C7B5821" w14:textId="77777777" w:rsidR="00A801A6" w:rsidRDefault="00A801A6" w:rsidP="00B56EF9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D57BD2" w:rsidRPr="000E57E1" w14:paraId="16B3FEDF" w14:textId="77777777" w:rsidTr="1EDAA424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12F0AC3A" w14:textId="77777777" w:rsidR="00D57BD2" w:rsidRPr="000E57E1" w:rsidRDefault="00D57BD2" w:rsidP="004306B5">
            <w:r>
              <w:t>Komp</w:t>
            </w:r>
            <w:r w:rsidR="004306B5">
              <w:t>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360BF66D" w14:textId="77777777" w:rsidR="00D57BD2" w:rsidRPr="000E57E1" w:rsidRDefault="00D57BD2" w:rsidP="00D9565F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03F986C6" w14:textId="77777777" w:rsidR="00D57BD2" w:rsidRPr="000E57E1" w:rsidRDefault="00D57BD2" w:rsidP="00D9565F">
            <w:pPr>
              <w:jc w:val="center"/>
            </w:pPr>
            <w:r w:rsidRPr="000E57E1">
              <w:t>Odniesienie do efektów kierunkowych</w:t>
            </w:r>
          </w:p>
        </w:tc>
      </w:tr>
      <w:tr w:rsidR="00D57BD2" w:rsidRPr="000E57E1" w14:paraId="35D4E305" w14:textId="77777777" w:rsidTr="1EDAA424">
        <w:trPr>
          <w:cantSplit/>
          <w:trHeight w:val="399"/>
        </w:trPr>
        <w:tc>
          <w:tcPr>
            <w:tcW w:w="1020" w:type="pct"/>
            <w:vMerge/>
          </w:tcPr>
          <w:p w14:paraId="1245798C" w14:textId="77777777" w:rsidR="00D57BD2" w:rsidRPr="000E57E1" w:rsidRDefault="00D57BD2" w:rsidP="00D9565F">
            <w:pPr>
              <w:jc w:val="center"/>
            </w:pPr>
          </w:p>
        </w:tc>
        <w:tc>
          <w:tcPr>
            <w:tcW w:w="2802" w:type="pct"/>
            <w:vAlign w:val="center"/>
          </w:tcPr>
          <w:p w14:paraId="4A320BD0" w14:textId="28428587" w:rsidR="00D57BD2" w:rsidRPr="00914D57" w:rsidRDefault="5EE58185" w:rsidP="1EDAA424">
            <w:r>
              <w:t>K</w:t>
            </w:r>
            <w:r w:rsidR="75227C12">
              <w:t xml:space="preserve">01. </w:t>
            </w:r>
          </w:p>
          <w:p w14:paraId="0E549CBF" w14:textId="3CC32C49" w:rsidR="00D57BD2" w:rsidRPr="00914D57" w:rsidRDefault="7DE9EAF8" w:rsidP="1EDAA42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1EDAA424">
              <w:t>Student ma świadomość, że technologia informacyjna powinna ułatwić ludziom dostęp do informacji w celu zaspokajania rozmaitych potrzeb, dlatego wykazuje otwartość wobec nowoczesnych technologii w upowszechnianiu informacji i wiedzy.</w:t>
            </w:r>
          </w:p>
        </w:tc>
        <w:tc>
          <w:tcPr>
            <w:tcW w:w="1178" w:type="pct"/>
            <w:vAlign w:val="center"/>
          </w:tcPr>
          <w:p w14:paraId="5F0DF74B" w14:textId="740E2B4A" w:rsidR="00D57BD2" w:rsidRPr="000E57E1" w:rsidRDefault="3698397F" w:rsidP="00D9565F">
            <w:pPr>
              <w:jc w:val="center"/>
            </w:pPr>
            <w:r>
              <w:t>K_K01</w:t>
            </w:r>
          </w:p>
        </w:tc>
      </w:tr>
      <w:tr w:rsidR="00D57BD2" w:rsidRPr="000E57E1" w14:paraId="6B58CE0D" w14:textId="77777777" w:rsidTr="1EDAA424">
        <w:trPr>
          <w:cantSplit/>
          <w:trHeight w:val="397"/>
        </w:trPr>
        <w:tc>
          <w:tcPr>
            <w:tcW w:w="1020" w:type="pct"/>
            <w:vMerge/>
          </w:tcPr>
          <w:p w14:paraId="43160A70" w14:textId="77777777" w:rsidR="00D57BD2" w:rsidRPr="000E57E1" w:rsidRDefault="00D57BD2" w:rsidP="00D9565F">
            <w:pPr>
              <w:jc w:val="center"/>
            </w:pPr>
          </w:p>
        </w:tc>
        <w:tc>
          <w:tcPr>
            <w:tcW w:w="2802" w:type="pct"/>
            <w:vAlign w:val="center"/>
          </w:tcPr>
          <w:p w14:paraId="3E6E525B" w14:textId="72FB9D26" w:rsidR="00D57BD2" w:rsidRPr="000E57E1" w:rsidRDefault="5EE58185" w:rsidP="1EDAA424">
            <w:r>
              <w:t>K</w:t>
            </w:r>
            <w:r w:rsidR="75227C12">
              <w:t xml:space="preserve">02. </w:t>
            </w:r>
          </w:p>
          <w:p w14:paraId="3F9B3970" w14:textId="0EFA3478" w:rsidR="00D57BD2" w:rsidRPr="000E57E1" w:rsidRDefault="0F48E117" w:rsidP="1EDAA42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1EDAA424">
              <w:t>Podczas procesu projektowego student opiera się na wyobraźni, intuicji, zdolności twórczego i samodzielnego myślenia. Potrafi również adaptować się do nowych i zmieniających się okoliczności oraz pracować w stresie.</w:t>
            </w:r>
          </w:p>
        </w:tc>
        <w:tc>
          <w:tcPr>
            <w:tcW w:w="1178" w:type="pct"/>
            <w:vAlign w:val="center"/>
          </w:tcPr>
          <w:p w14:paraId="40F753DB" w14:textId="1D1DFEC6" w:rsidR="00D57BD2" w:rsidRPr="000E57E1" w:rsidRDefault="2233A6BE" w:rsidP="00D9565F">
            <w:pPr>
              <w:jc w:val="center"/>
            </w:pPr>
            <w:r>
              <w:t>K_K02</w:t>
            </w:r>
          </w:p>
        </w:tc>
      </w:tr>
      <w:tr w:rsidR="00D57BD2" w:rsidRPr="000E57E1" w14:paraId="0FCE5293" w14:textId="77777777" w:rsidTr="1EDAA424">
        <w:trPr>
          <w:cantSplit/>
          <w:trHeight w:val="397"/>
        </w:trPr>
        <w:tc>
          <w:tcPr>
            <w:tcW w:w="1020" w:type="pct"/>
            <w:vMerge/>
          </w:tcPr>
          <w:p w14:paraId="48E5AC3A" w14:textId="77777777" w:rsidR="00D57BD2" w:rsidRPr="000E57E1" w:rsidRDefault="00D57BD2" w:rsidP="00D9565F">
            <w:pPr>
              <w:jc w:val="center"/>
            </w:pPr>
          </w:p>
        </w:tc>
        <w:tc>
          <w:tcPr>
            <w:tcW w:w="2802" w:type="pct"/>
            <w:vAlign w:val="center"/>
          </w:tcPr>
          <w:p w14:paraId="6C7D40AF" w14:textId="6C72A781" w:rsidR="00D57BD2" w:rsidRPr="000E57E1" w:rsidRDefault="5EE58185" w:rsidP="1EDAA424">
            <w:r>
              <w:t>K</w:t>
            </w:r>
            <w:r w:rsidR="75227C12">
              <w:t xml:space="preserve">03. </w:t>
            </w:r>
          </w:p>
          <w:p w14:paraId="2E0D0F4D" w14:textId="2FF3CD8D" w:rsidR="00D57BD2" w:rsidRPr="000E57E1" w:rsidRDefault="50705938" w:rsidP="1EDAA42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1EDAA424">
              <w:t>Ma świadomość, że projektowanie wizualne opiera się na innowacyjnych i kreatywnych działaniach, dlatego śledzi rozwój dziedziny i profesji. Zdaje sobie sprawę ze znaczenia procesów projektowania architektury przestrzeni informacji i wizualizacji dla rozwoju społeczeństwa informacyjnego oraz rozwoju komunikacji.</w:t>
            </w:r>
          </w:p>
        </w:tc>
        <w:tc>
          <w:tcPr>
            <w:tcW w:w="1178" w:type="pct"/>
            <w:vAlign w:val="center"/>
          </w:tcPr>
          <w:p w14:paraId="4610DBD5" w14:textId="7B9240E5" w:rsidR="00D57BD2" w:rsidRPr="000E57E1" w:rsidRDefault="17E0CC27" w:rsidP="00D9565F">
            <w:pPr>
              <w:jc w:val="center"/>
            </w:pPr>
            <w:r>
              <w:t>K_04</w:t>
            </w:r>
          </w:p>
        </w:tc>
      </w:tr>
    </w:tbl>
    <w:p w14:paraId="79427CDC" w14:textId="77777777" w:rsidR="00D57BD2" w:rsidRDefault="00D57BD2" w:rsidP="00B56EF9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51"/>
        <w:gridCol w:w="1092"/>
        <w:gridCol w:w="1130"/>
        <w:gridCol w:w="1132"/>
        <w:gridCol w:w="1132"/>
        <w:gridCol w:w="1132"/>
        <w:gridCol w:w="1132"/>
        <w:gridCol w:w="1144"/>
      </w:tblGrid>
      <w:tr w:rsidR="00066429" w:rsidRPr="00BE178A" w14:paraId="1899BC50" w14:textId="77777777" w:rsidTr="23FE22D3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BCEB40" w14:textId="77777777" w:rsidR="00054763" w:rsidRPr="00BE178A" w:rsidRDefault="00054763" w:rsidP="004306B5">
            <w:pPr>
              <w:pStyle w:val="Zawartotabeli"/>
            </w:pPr>
            <w:r w:rsidRPr="00BE178A">
              <w:t>Organizacja</w:t>
            </w:r>
          </w:p>
        </w:tc>
      </w:tr>
      <w:tr w:rsidR="003609C9" w:rsidRPr="00BE178A" w14:paraId="7922590F" w14:textId="77777777" w:rsidTr="23FE22D3">
        <w:trPr>
          <w:cantSplit/>
          <w:trHeight w:val="654"/>
        </w:trPr>
        <w:tc>
          <w:tcPr>
            <w:tcW w:w="949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5CD9F62B" w14:textId="77777777" w:rsidR="003609C9" w:rsidRPr="00BE178A" w:rsidRDefault="003609C9" w:rsidP="004306B5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560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30C5B6CC" w14:textId="77777777" w:rsidR="003609C9" w:rsidRPr="00BE178A" w:rsidRDefault="003609C9" w:rsidP="003609C9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1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2C028E85" w14:textId="77777777" w:rsidR="003609C9" w:rsidRPr="00BE178A" w:rsidRDefault="003609C9" w:rsidP="00D9565F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3609C9" w:rsidRPr="00BE178A" w14:paraId="5D4317BA" w14:textId="77777777" w:rsidTr="23FE22D3">
        <w:trPr>
          <w:cantSplit/>
          <w:trHeight w:val="397"/>
        </w:trPr>
        <w:tc>
          <w:tcPr>
            <w:tcW w:w="949" w:type="pct"/>
            <w:vMerge/>
            <w:vAlign w:val="center"/>
          </w:tcPr>
          <w:p w14:paraId="35BF7F00" w14:textId="77777777" w:rsidR="003609C9" w:rsidRPr="00BE178A" w:rsidRDefault="003609C9" w:rsidP="00D9565F">
            <w:pPr>
              <w:pStyle w:val="Zawartotabeli"/>
            </w:pPr>
          </w:p>
        </w:tc>
        <w:tc>
          <w:tcPr>
            <w:tcW w:w="560" w:type="pct"/>
            <w:vMerge/>
            <w:vAlign w:val="center"/>
          </w:tcPr>
          <w:p w14:paraId="0E77E1DE" w14:textId="77777777" w:rsidR="003609C9" w:rsidRPr="00BE178A" w:rsidRDefault="003609C9" w:rsidP="003609C9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20C456" w14:textId="77777777" w:rsidR="003609C9" w:rsidRPr="00BE178A" w:rsidRDefault="003609C9" w:rsidP="00D9565F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0C18E40C" w14:textId="77777777" w:rsidR="003609C9" w:rsidRPr="00BE178A" w:rsidRDefault="003609C9" w:rsidP="00D9565F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31F15ACE" w14:textId="77777777" w:rsidR="003609C9" w:rsidRPr="00BE178A" w:rsidRDefault="003609C9" w:rsidP="00D9565F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13355E64" w14:textId="77777777" w:rsidR="003609C9" w:rsidRPr="00BE178A" w:rsidRDefault="003609C9" w:rsidP="00D9565F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0172D5BC" w14:textId="77777777" w:rsidR="003609C9" w:rsidRPr="00BE178A" w:rsidRDefault="003609C9" w:rsidP="00D9565F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6" w:type="pct"/>
            <w:vAlign w:val="center"/>
          </w:tcPr>
          <w:p w14:paraId="2D7E31A3" w14:textId="77777777" w:rsidR="003609C9" w:rsidRPr="00BE178A" w:rsidRDefault="003609C9" w:rsidP="00D9565F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3609C9" w:rsidRPr="00BE178A" w14:paraId="265AE57A" w14:textId="77777777" w:rsidTr="23FE22D3">
        <w:trPr>
          <w:trHeight w:val="397"/>
        </w:trPr>
        <w:tc>
          <w:tcPr>
            <w:tcW w:w="949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71F213EB" w14:textId="77777777" w:rsidR="00054763" w:rsidRPr="00BE178A" w:rsidRDefault="00054763" w:rsidP="004306B5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560" w:type="pct"/>
            <w:tcBorders>
              <w:top w:val="single" w:sz="2" w:space="0" w:color="B4C6E7" w:themeColor="accent1" w:themeTint="66"/>
            </w:tcBorders>
            <w:vAlign w:val="center"/>
          </w:tcPr>
          <w:p w14:paraId="6EF322B1" w14:textId="602224B0" w:rsidR="00054763" w:rsidRPr="00BE178A" w:rsidRDefault="00EE3605" w:rsidP="00D9565F">
            <w:pPr>
              <w:pStyle w:val="Zawartotabeli"/>
              <w:jc w:val="center"/>
            </w:pPr>
            <w:r>
              <w:t>0</w:t>
            </w: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86D81E" w14:textId="77777777" w:rsidR="00054763" w:rsidRPr="00BE178A" w:rsidRDefault="00054763" w:rsidP="00D9565F">
            <w:pPr>
              <w:pStyle w:val="Zawartotabeli"/>
              <w:jc w:val="center"/>
            </w:pP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1D9518" w14:textId="77777777" w:rsidR="00054763" w:rsidRPr="00BE178A" w:rsidRDefault="00054763" w:rsidP="00D9565F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19ED9B47" w14:textId="182B8BC8" w:rsidR="00054763" w:rsidRPr="00BE178A" w:rsidRDefault="006F496E" w:rsidP="00D9565F">
            <w:pPr>
              <w:pStyle w:val="Zawartotabeli"/>
              <w:jc w:val="center"/>
            </w:pPr>
            <w:r>
              <w:t>12</w:t>
            </w:r>
          </w:p>
        </w:tc>
        <w:tc>
          <w:tcPr>
            <w:tcW w:w="581" w:type="pct"/>
            <w:vAlign w:val="center"/>
          </w:tcPr>
          <w:p w14:paraId="4B6AC4C4" w14:textId="77777777" w:rsidR="00054763" w:rsidRPr="00BE178A" w:rsidRDefault="00054763" w:rsidP="00D9565F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5A0B621A" w14:textId="77777777" w:rsidR="00054763" w:rsidRPr="00BE178A" w:rsidRDefault="00054763" w:rsidP="00D9565F">
            <w:pPr>
              <w:pStyle w:val="Zawartotabeli"/>
              <w:jc w:val="center"/>
            </w:pPr>
          </w:p>
        </w:tc>
        <w:tc>
          <w:tcPr>
            <w:tcW w:w="586" w:type="pct"/>
            <w:vAlign w:val="center"/>
          </w:tcPr>
          <w:p w14:paraId="01BF638E" w14:textId="77777777" w:rsidR="00054763" w:rsidRPr="00BE178A" w:rsidRDefault="00054763" w:rsidP="00D9565F">
            <w:pPr>
              <w:pStyle w:val="Zawartotabeli"/>
              <w:jc w:val="center"/>
            </w:pPr>
          </w:p>
        </w:tc>
      </w:tr>
    </w:tbl>
    <w:p w14:paraId="08223738" w14:textId="77777777" w:rsidR="000E57E1" w:rsidRPr="00A801A6" w:rsidRDefault="000E57E1" w:rsidP="00B56EF9"/>
    <w:p w14:paraId="23AD04CF" w14:textId="77777777" w:rsidR="00303F50" w:rsidRDefault="00303F50" w:rsidP="00B56EF9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14:paraId="7DF621F1" w14:textId="77777777" w:rsidTr="1EDAA424">
        <w:trPr>
          <w:trHeight w:val="1920"/>
        </w:trPr>
        <w:tc>
          <w:tcPr>
            <w:tcW w:w="5000" w:type="pct"/>
            <w:vAlign w:val="center"/>
          </w:tcPr>
          <w:p w14:paraId="0B769318" w14:textId="46D01109" w:rsidR="00566634" w:rsidRPr="00D826D9" w:rsidRDefault="72182069" w:rsidP="1EDAA424">
            <w:pPr>
              <w:rPr>
                <w:noProof/>
              </w:rPr>
            </w:pPr>
            <w:r w:rsidRPr="1EDAA424">
              <w:rPr>
                <w:noProof/>
              </w:rPr>
              <w:t>1. Prezentacje z komentarzem;</w:t>
            </w:r>
          </w:p>
          <w:p w14:paraId="3481EF20" w14:textId="5D80FEDD" w:rsidR="00566634" w:rsidRPr="00D826D9" w:rsidRDefault="72182069" w:rsidP="1EDAA424">
            <w:pPr>
              <w:rPr>
                <w:noProof/>
              </w:rPr>
            </w:pPr>
            <w:r w:rsidRPr="1EDAA424">
              <w:rPr>
                <w:noProof/>
              </w:rPr>
              <w:t>2. Dokładne omówienie zadań wraz z pokazem przykładów;</w:t>
            </w:r>
          </w:p>
          <w:p w14:paraId="72499F1A" w14:textId="7ED566C9" w:rsidR="00E079EA" w:rsidRDefault="72182069" w:rsidP="00E079EA">
            <w:pPr>
              <w:rPr>
                <w:noProof/>
              </w:rPr>
            </w:pPr>
            <w:r w:rsidRPr="1EDAA424">
              <w:rPr>
                <w:noProof/>
              </w:rPr>
              <w:t xml:space="preserve">3. </w:t>
            </w:r>
            <w:r w:rsidR="00E079EA">
              <w:rPr>
                <w:noProof/>
              </w:rPr>
              <w:t>Konsultacje projektowe.</w:t>
            </w:r>
          </w:p>
          <w:p w14:paraId="3871B9EA" w14:textId="1BECD8C4" w:rsidR="00566634" w:rsidRPr="00D826D9" w:rsidRDefault="00E079EA" w:rsidP="00E079EA">
            <w:pPr>
              <w:rPr>
                <w:noProof/>
              </w:rPr>
            </w:pPr>
            <w:r>
              <w:rPr>
                <w:noProof/>
              </w:rPr>
              <w:t>4</w:t>
            </w:r>
            <w:r w:rsidR="72182069" w:rsidRPr="1EDAA424">
              <w:rPr>
                <w:noProof/>
              </w:rPr>
              <w:t>. Analiza przebiegu i rezultatów realizacji podjętych zadań.</w:t>
            </w:r>
          </w:p>
        </w:tc>
      </w:tr>
    </w:tbl>
    <w:p w14:paraId="668115E1" w14:textId="77777777" w:rsidR="00303F50" w:rsidRDefault="00303F50" w:rsidP="00B56EF9">
      <w:pPr>
        <w:pStyle w:val="Nagwek2"/>
      </w:pPr>
      <w:r>
        <w:t xml:space="preserve">Formy sprawdzania efektów </w:t>
      </w:r>
      <w:r w:rsidR="00100620">
        <w:t>uczenia się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981"/>
        <w:gridCol w:w="674"/>
        <w:gridCol w:w="674"/>
        <w:gridCol w:w="674"/>
        <w:gridCol w:w="674"/>
        <w:gridCol w:w="674"/>
        <w:gridCol w:w="674"/>
        <w:gridCol w:w="674"/>
        <w:gridCol w:w="674"/>
        <w:gridCol w:w="571"/>
        <w:gridCol w:w="779"/>
        <w:gridCol w:w="674"/>
        <w:gridCol w:w="674"/>
        <w:gridCol w:w="670"/>
      </w:tblGrid>
      <w:tr w:rsidR="00406DEF" w:rsidRPr="00BE178A" w14:paraId="0B9188C6" w14:textId="77777777" w:rsidTr="1EDAA424">
        <w:trPr>
          <w:cantSplit/>
          <w:trHeight w:val="2102"/>
        </w:trPr>
        <w:tc>
          <w:tcPr>
            <w:tcW w:w="503" w:type="pct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01315858" w14:textId="77777777" w:rsidR="002B5DE1" w:rsidRPr="00BE178A" w:rsidRDefault="002B5DE1" w:rsidP="00D9565F"/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5D16E841" w14:textId="77777777" w:rsidR="002B5DE1" w:rsidRPr="00BE178A" w:rsidRDefault="002B5DE1" w:rsidP="00D9565F">
            <w:r w:rsidRPr="00BE178A">
              <w:t xml:space="preserve">E – </w:t>
            </w:r>
            <w:r w:rsidRPr="00BE178A">
              <w:rPr>
                <w:lang w:val="en-US"/>
              </w:rPr>
              <w:t>learning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52D8FFF9" w14:textId="77777777" w:rsidR="002B5DE1" w:rsidRPr="00BE178A" w:rsidRDefault="002B5DE1" w:rsidP="00D9565F">
            <w:r w:rsidRPr="00BE178A">
              <w:t>Gry dydaktyczne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69E0CA26" w14:textId="77777777" w:rsidR="002B5DE1" w:rsidRPr="00BE178A" w:rsidRDefault="002B5DE1" w:rsidP="00D9565F">
            <w:r w:rsidRPr="00BE178A">
              <w:t>Ćwiczenia w szkole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6FB7F3B6" w14:textId="77777777" w:rsidR="002B5DE1" w:rsidRPr="00BE178A" w:rsidRDefault="002B5DE1" w:rsidP="00D9565F">
            <w:r w:rsidRPr="00BE178A">
              <w:t>Zajęcia terenowe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7F0D7A22" w14:textId="77777777" w:rsidR="002B5DE1" w:rsidRPr="00BE178A" w:rsidRDefault="002B5DE1" w:rsidP="00D9565F">
            <w:r w:rsidRPr="00BE178A">
              <w:t>Praca laboratoryjna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431375A5" w14:textId="77777777" w:rsidR="002B5DE1" w:rsidRPr="00BE178A" w:rsidRDefault="002B5DE1" w:rsidP="00D9565F">
            <w:r w:rsidRPr="00BE178A">
              <w:t>Projekt indywidualny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5C950831" w14:textId="77777777" w:rsidR="002B5DE1" w:rsidRPr="00BE178A" w:rsidRDefault="002B5DE1" w:rsidP="00D9565F">
            <w:r w:rsidRPr="00BE178A">
              <w:t>Projekt grupowy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5C68240E" w14:textId="77777777" w:rsidR="002B5DE1" w:rsidRPr="00BE178A" w:rsidRDefault="002B5DE1" w:rsidP="00D9565F">
            <w:r w:rsidRPr="00BE178A">
              <w:t>Udział w dyskusji</w:t>
            </w:r>
          </w:p>
        </w:tc>
        <w:tc>
          <w:tcPr>
            <w:tcW w:w="293" w:type="pct"/>
            <w:shd w:val="clear" w:color="auto" w:fill="DBE5F1"/>
            <w:textDirection w:val="btLr"/>
            <w:vAlign w:val="center"/>
          </w:tcPr>
          <w:p w14:paraId="223C0847" w14:textId="77777777" w:rsidR="002B5DE1" w:rsidRPr="00BE178A" w:rsidRDefault="002B5DE1" w:rsidP="00D9565F">
            <w:r w:rsidRPr="00BE178A">
              <w:t>Referat</w:t>
            </w:r>
          </w:p>
        </w:tc>
        <w:tc>
          <w:tcPr>
            <w:tcW w:w="400" w:type="pct"/>
            <w:shd w:val="clear" w:color="auto" w:fill="DBE5F1"/>
            <w:textDirection w:val="btLr"/>
            <w:vAlign w:val="center"/>
          </w:tcPr>
          <w:p w14:paraId="74164170" w14:textId="77777777" w:rsidR="002B5DE1" w:rsidRPr="00BE178A" w:rsidRDefault="002B5DE1" w:rsidP="00D9565F">
            <w:r w:rsidRPr="00BE178A">
              <w:t>Praca pisemna (esej)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14D967FE" w14:textId="77777777" w:rsidR="002B5DE1" w:rsidRPr="00BE178A" w:rsidRDefault="002B5DE1" w:rsidP="00D9565F">
            <w:r w:rsidRPr="00BE178A">
              <w:t>Egzamin ustny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737729F3" w14:textId="77777777" w:rsidR="002B5DE1" w:rsidRPr="00BE178A" w:rsidRDefault="002B5DE1" w:rsidP="00D9565F">
            <w:r w:rsidRPr="00BE178A">
              <w:t>Egzamin pisemny</w:t>
            </w:r>
          </w:p>
        </w:tc>
        <w:tc>
          <w:tcPr>
            <w:tcW w:w="344" w:type="pct"/>
            <w:shd w:val="clear" w:color="auto" w:fill="DBE5F1"/>
            <w:textDirection w:val="btLr"/>
            <w:vAlign w:val="center"/>
          </w:tcPr>
          <w:p w14:paraId="3D9155B3" w14:textId="77777777" w:rsidR="002B5DE1" w:rsidRPr="00BE178A" w:rsidRDefault="00B72CFD" w:rsidP="00D9565F">
            <w:r>
              <w:t>Inne</w:t>
            </w:r>
          </w:p>
        </w:tc>
      </w:tr>
      <w:tr w:rsidR="00CD0BE3" w:rsidRPr="00BE178A" w14:paraId="35760FE5" w14:textId="77777777" w:rsidTr="1EDAA424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14:paraId="6938D81D" w14:textId="77777777" w:rsidR="002B5DE1" w:rsidRPr="00BE178A" w:rsidRDefault="002B5DE1" w:rsidP="00D9565F">
            <w:r w:rsidRPr="00BE178A">
              <w:t>W01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44C7B59D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3C8F2326" w14:textId="77777777" w:rsidR="000078EE" w:rsidRPr="000078EE" w:rsidRDefault="000078EE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A443DD9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07058DE5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7B21386B" w14:textId="0785A31E" w:rsidR="002B5DE1" w:rsidRPr="00BE178A" w:rsidRDefault="289A3D22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447E63D9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3FC942CA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271419C0" w14:textId="77777777" w:rsidR="002B5DE1" w:rsidRPr="00BE178A" w:rsidRDefault="002B5DE1" w:rsidP="008E4F24">
            <w:pPr>
              <w:jc w:val="center"/>
            </w:pP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14:paraId="492C9079" w14:textId="77777777" w:rsidR="002B5DE1" w:rsidRPr="00BE178A" w:rsidRDefault="002B5DE1" w:rsidP="008E4F24">
            <w:pPr>
              <w:jc w:val="center"/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4DAF54DD" w14:textId="01CFBDC3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A577322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67E8B8D0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14:paraId="6606FF1E" w14:textId="77777777" w:rsidR="002B5DE1" w:rsidRPr="00BE178A" w:rsidRDefault="002B5DE1" w:rsidP="008E4F24">
            <w:pPr>
              <w:jc w:val="center"/>
            </w:pPr>
          </w:p>
        </w:tc>
      </w:tr>
      <w:tr w:rsidR="00CD0BE3" w:rsidRPr="00BE178A" w14:paraId="6E182760" w14:textId="77777777" w:rsidTr="1EDAA424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14:paraId="0D4C908C" w14:textId="77777777" w:rsidR="002B5DE1" w:rsidRPr="00BE178A" w:rsidRDefault="002B5DE1" w:rsidP="00D9565F">
            <w:r w:rsidRPr="00BE178A">
              <w:t>W02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4D5201DB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E1E14D6" w14:textId="77777777" w:rsidR="000078EE" w:rsidRPr="000078EE" w:rsidRDefault="000078EE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43122D42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2B5F1CD0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7AE11740" w14:textId="52C6E065" w:rsidR="002B5DE1" w:rsidRPr="00BE178A" w:rsidRDefault="289A3D22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2845DB3A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1AF805FB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380A33B8" w14:textId="77777777" w:rsidR="002B5DE1" w:rsidRPr="00BE178A" w:rsidRDefault="002B5DE1" w:rsidP="008E4F24">
            <w:pPr>
              <w:jc w:val="center"/>
            </w:pP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14:paraId="7A6EE2E5" w14:textId="77777777" w:rsidR="002B5DE1" w:rsidRPr="00BE178A" w:rsidRDefault="002B5DE1" w:rsidP="008E4F24">
            <w:pPr>
              <w:jc w:val="center"/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0B036F38" w14:textId="19AF9D7C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1DCE6CEB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13354858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14:paraId="7E250AB1" w14:textId="77777777" w:rsidR="002B5DE1" w:rsidRPr="00BE178A" w:rsidRDefault="002B5DE1" w:rsidP="008E4F24">
            <w:pPr>
              <w:jc w:val="center"/>
            </w:pPr>
          </w:p>
        </w:tc>
      </w:tr>
      <w:tr w:rsidR="00CD0BE3" w:rsidRPr="00BE178A" w14:paraId="0845FA43" w14:textId="77777777" w:rsidTr="1EDAA424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14:paraId="2FAB907A" w14:textId="77777777" w:rsidR="002B5DE1" w:rsidRPr="00BE178A" w:rsidRDefault="002B5DE1" w:rsidP="00D9565F">
            <w:r w:rsidRPr="00BE178A">
              <w:t>W0</w:t>
            </w:r>
            <w:r>
              <w:t>3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63D262DF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1927FAF4" w14:textId="77777777" w:rsidR="000078EE" w:rsidRPr="000078EE" w:rsidRDefault="000078EE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2DD3125F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1574950A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348661E5" w14:textId="77A5D37E" w:rsidR="002B5DE1" w:rsidRPr="00BE178A" w:rsidRDefault="289A3D22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2266700D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4EE55EBD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0706575" w14:textId="77777777" w:rsidR="002B5DE1" w:rsidRPr="00BE178A" w:rsidRDefault="002B5DE1" w:rsidP="008E4F24">
            <w:pPr>
              <w:jc w:val="center"/>
            </w:pP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14:paraId="02F10975" w14:textId="77777777" w:rsidR="002B5DE1" w:rsidRPr="00BE178A" w:rsidRDefault="002B5DE1" w:rsidP="008E4F24">
            <w:pPr>
              <w:jc w:val="center"/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740479B5" w14:textId="01396802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6ABE1B66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1A2E188F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14:paraId="7570ED21" w14:textId="77777777" w:rsidR="002B5DE1" w:rsidRPr="00BE178A" w:rsidRDefault="002B5DE1" w:rsidP="008E4F24">
            <w:pPr>
              <w:jc w:val="center"/>
            </w:pPr>
          </w:p>
        </w:tc>
      </w:tr>
      <w:tr w:rsidR="00CD0BE3" w:rsidRPr="00BE178A" w14:paraId="4886A723" w14:textId="77777777" w:rsidTr="1EDAA424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14:paraId="7F9E85C6" w14:textId="77777777" w:rsidR="002B5DE1" w:rsidRPr="00BE178A" w:rsidRDefault="002B5DE1" w:rsidP="00D9565F">
            <w:r w:rsidRPr="00BE178A">
              <w:t>U0</w:t>
            </w:r>
            <w:r>
              <w:t>1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7F7EE7EC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4294579F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4FF25796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1F16F3C1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4E91F9EC" w14:textId="442C5799" w:rsidR="002B5DE1" w:rsidRPr="00BE178A" w:rsidRDefault="289A3D22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12D9F29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E3FCC39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08A88DD" w14:textId="77777777" w:rsidR="002B5DE1" w:rsidRPr="00BE178A" w:rsidRDefault="002B5DE1" w:rsidP="008E4F24">
            <w:pPr>
              <w:jc w:val="center"/>
            </w:pP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14:paraId="6DB15E2C" w14:textId="77777777" w:rsidR="002B5DE1" w:rsidRPr="00BE178A" w:rsidRDefault="002B5DE1" w:rsidP="008E4F24">
            <w:pPr>
              <w:jc w:val="center"/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4876C0A9" w14:textId="1257C38F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0EC9E4D8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725CF6F3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14:paraId="737AC93A" w14:textId="77777777" w:rsidR="002B5DE1" w:rsidRPr="00BE178A" w:rsidRDefault="002B5DE1" w:rsidP="008E4F24">
            <w:pPr>
              <w:jc w:val="center"/>
            </w:pPr>
          </w:p>
        </w:tc>
      </w:tr>
      <w:tr w:rsidR="00CD0BE3" w:rsidRPr="00BE178A" w14:paraId="324D97B8" w14:textId="77777777" w:rsidTr="1EDAA424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14:paraId="70C6C74C" w14:textId="77777777" w:rsidR="002B5DE1" w:rsidRPr="00BE178A" w:rsidRDefault="002B5DE1" w:rsidP="00D9565F">
            <w:r w:rsidRPr="00BE178A">
              <w:t>U0</w:t>
            </w:r>
            <w:r>
              <w:t>2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14D8A9CB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6F69BE6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4DC7A783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7F722813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97858C9" w14:textId="10767C71" w:rsidR="002B5DE1" w:rsidRPr="00BE178A" w:rsidRDefault="6A64A9D3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78F308D5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1EA6D036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008E72C6" w14:textId="77777777" w:rsidR="002B5DE1" w:rsidRPr="00BE178A" w:rsidRDefault="002B5DE1" w:rsidP="008E4F24">
            <w:pPr>
              <w:jc w:val="center"/>
            </w:pP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14:paraId="73D5D085" w14:textId="77777777" w:rsidR="002B5DE1" w:rsidRPr="00BE178A" w:rsidRDefault="002B5DE1" w:rsidP="008E4F24">
            <w:pPr>
              <w:jc w:val="center"/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6CAD802A" w14:textId="4BF60C95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71ACEC2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3A7AB9ED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14:paraId="113B7D96" w14:textId="77777777" w:rsidR="002B5DE1" w:rsidRPr="00BE178A" w:rsidRDefault="002B5DE1" w:rsidP="008E4F24">
            <w:pPr>
              <w:jc w:val="center"/>
            </w:pPr>
          </w:p>
        </w:tc>
      </w:tr>
      <w:tr w:rsidR="00BF2481" w:rsidRPr="00BE178A" w14:paraId="2847A2AA" w14:textId="77777777" w:rsidTr="1EDAA424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14:paraId="65C23878" w14:textId="77777777" w:rsidR="00BF2481" w:rsidRPr="00BE178A" w:rsidRDefault="00BF2481" w:rsidP="00D9565F">
            <w:r>
              <w:t>U03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66FD507F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1F061079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46B2C0DB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29D75A9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7DB7C801" w14:textId="4D4344C2" w:rsidR="00BF2481" w:rsidRPr="00BE178A" w:rsidRDefault="6A64A9D3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0E80D8FC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0010F087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24E80844" w14:textId="77777777" w:rsidR="00BF2481" w:rsidRPr="00BE178A" w:rsidRDefault="00BF2481" w:rsidP="008E4F24">
            <w:pPr>
              <w:jc w:val="center"/>
            </w:pP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14:paraId="7491EC66" w14:textId="77777777" w:rsidR="00BF2481" w:rsidRPr="00BE178A" w:rsidRDefault="00BF2481" w:rsidP="008E4F24">
            <w:pPr>
              <w:jc w:val="center"/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1D26E869" w14:textId="394D87FC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78AED896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66B7E787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14:paraId="383A1BC2" w14:textId="77777777" w:rsidR="00BF2481" w:rsidRPr="00BE178A" w:rsidRDefault="00BF2481" w:rsidP="008E4F24">
            <w:pPr>
              <w:jc w:val="center"/>
            </w:pPr>
          </w:p>
        </w:tc>
      </w:tr>
      <w:tr w:rsidR="00BF2481" w:rsidRPr="00BE178A" w14:paraId="69E293E9" w14:textId="77777777" w:rsidTr="1EDAA424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14:paraId="5F382EA5" w14:textId="77777777" w:rsidR="00BF2481" w:rsidRPr="00BE178A" w:rsidRDefault="00BF2481" w:rsidP="00D9565F">
            <w:r>
              <w:t>K01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09625672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1C9B1979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052D0A6E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2BF5DEC7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12703058" w14:textId="366F26D9" w:rsidR="00BF2481" w:rsidRPr="00BE178A" w:rsidRDefault="6A64A9D3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74FB4E59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67F996E1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6D1E1AF7" w14:textId="77777777" w:rsidR="00BF2481" w:rsidRPr="00BE178A" w:rsidRDefault="00BF2481" w:rsidP="008E4F24">
            <w:pPr>
              <w:jc w:val="center"/>
            </w:pP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14:paraId="36FD5EC8" w14:textId="77777777" w:rsidR="00BF2481" w:rsidRPr="00BE178A" w:rsidRDefault="00BF2481" w:rsidP="008E4F24">
            <w:pPr>
              <w:jc w:val="center"/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3129EB9C" w14:textId="6E66943A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3040880E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36B04665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14:paraId="23896B35" w14:textId="77777777" w:rsidR="00BF2481" w:rsidRPr="00BE178A" w:rsidRDefault="00BF2481" w:rsidP="008E4F24">
            <w:pPr>
              <w:jc w:val="center"/>
            </w:pPr>
          </w:p>
        </w:tc>
      </w:tr>
      <w:tr w:rsidR="00BF2481" w:rsidRPr="00BE178A" w14:paraId="03F71B72" w14:textId="77777777" w:rsidTr="1EDAA424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14:paraId="345152AC" w14:textId="77777777" w:rsidR="00BF2481" w:rsidRPr="00BE178A" w:rsidRDefault="00BF2481" w:rsidP="00D9565F">
            <w:r>
              <w:t>K02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2EDD6215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7E08920C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29D7CF12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72FB0FE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BA5D6BD" w14:textId="3CF58C3D" w:rsidR="00BF2481" w:rsidRPr="00BE178A" w:rsidRDefault="5027171D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042C0208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27569991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404E0D0B" w14:textId="77777777" w:rsidR="00BF2481" w:rsidRPr="00BE178A" w:rsidRDefault="00BF2481" w:rsidP="008E4F24">
            <w:pPr>
              <w:jc w:val="center"/>
            </w:pP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14:paraId="0D572FC6" w14:textId="77777777" w:rsidR="00BF2481" w:rsidRPr="00BE178A" w:rsidRDefault="00BF2481" w:rsidP="008E4F24">
            <w:pPr>
              <w:jc w:val="center"/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64D06B0F" w14:textId="7051726C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2AA81E21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0E989F40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14:paraId="102203C3" w14:textId="77777777" w:rsidR="00BF2481" w:rsidRPr="00BE178A" w:rsidRDefault="00BF2481" w:rsidP="008E4F24">
            <w:pPr>
              <w:jc w:val="center"/>
            </w:pPr>
          </w:p>
        </w:tc>
      </w:tr>
      <w:tr w:rsidR="00CD0BE3" w:rsidRPr="00BE178A" w14:paraId="2AC3D5F4" w14:textId="77777777" w:rsidTr="1EDAA424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14:paraId="39E4A275" w14:textId="77777777" w:rsidR="002B5DE1" w:rsidRPr="00BE178A" w:rsidRDefault="002B5DE1" w:rsidP="00D9565F">
            <w:r w:rsidRPr="00BE178A">
              <w:t>K0</w:t>
            </w:r>
            <w:r w:rsidR="00BF2481">
              <w:t>3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13392545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1257757A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40427FA5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227AADE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6D2DCE4" w14:textId="4EB5E303" w:rsidR="002B5DE1" w:rsidRPr="00BE178A" w:rsidRDefault="5027171D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7270F349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72323D44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0C653C63" w14:textId="77777777" w:rsidR="002B5DE1" w:rsidRPr="00BE178A" w:rsidRDefault="002B5DE1" w:rsidP="008E4F24">
            <w:pPr>
              <w:jc w:val="center"/>
            </w:pP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14:paraId="22CA5DFC" w14:textId="77777777" w:rsidR="002B5DE1" w:rsidRPr="00BE178A" w:rsidRDefault="002B5DE1" w:rsidP="008E4F24">
            <w:pPr>
              <w:jc w:val="center"/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488452FB" w14:textId="7F9F9516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17703723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46FFE5EC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14:paraId="62246F04" w14:textId="77777777" w:rsidR="002B5DE1" w:rsidRPr="00BE178A" w:rsidRDefault="002B5DE1" w:rsidP="008E4F24">
            <w:pPr>
              <w:jc w:val="center"/>
            </w:pPr>
          </w:p>
        </w:tc>
      </w:tr>
    </w:tbl>
    <w:p w14:paraId="35F3C1E4" w14:textId="77777777" w:rsidR="002B5DE1" w:rsidRPr="002B5DE1" w:rsidRDefault="002B5DE1" w:rsidP="002B5DE1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303F50" w14:paraId="2F21330D" w14:textId="77777777" w:rsidTr="1EDAA424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63620FE8" w14:textId="77777777" w:rsidR="00303F50" w:rsidRDefault="00303F50" w:rsidP="00FE79A6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3C3F2A14" w14:textId="30424F96" w:rsidR="00303F50" w:rsidRDefault="424EB1D0" w:rsidP="1EDAA424">
            <w:r w:rsidRPr="1EDAA424">
              <w:t>– obecność i aktywny udział w zajęciach</w:t>
            </w:r>
          </w:p>
          <w:p w14:paraId="62FD5F4A" w14:textId="00BA0C8F" w:rsidR="00EE3605" w:rsidRDefault="424EB1D0" w:rsidP="1EDAA424">
            <w:r w:rsidRPr="1EDAA424">
              <w:t>– terminowe oddanie zadań</w:t>
            </w:r>
          </w:p>
          <w:p w14:paraId="68A06D09" w14:textId="63BFF70C" w:rsidR="00EE3605" w:rsidRDefault="00EE3605" w:rsidP="1EDAA424">
            <w:r w:rsidRPr="1EDAA424">
              <w:t xml:space="preserve">– </w:t>
            </w:r>
            <w:r>
              <w:t>praktyczne wykorzystanie poznanych funkcji</w:t>
            </w:r>
          </w:p>
          <w:p w14:paraId="7638262C" w14:textId="4C1C0B4E" w:rsidR="00303F50" w:rsidRDefault="424EB1D0" w:rsidP="1EDAA424">
            <w:r w:rsidRPr="00D826D9">
              <w:t>– realizac</w:t>
            </w:r>
            <w:r w:rsidR="00DE75C3" w:rsidRPr="00D826D9">
              <w:t>ja wszsytkich etapów zadań, zgodnych z procesem projektowym</w:t>
            </w:r>
          </w:p>
          <w:p w14:paraId="44092D71" w14:textId="4E48EC9C" w:rsidR="00303F50" w:rsidRPr="00DE75C3" w:rsidRDefault="424EB1D0" w:rsidP="1EDAA424">
            <w:r w:rsidRPr="1EDAA424">
              <w:t>– jakość estetyczna i funkcjonalna powstałych projekt</w:t>
            </w:r>
            <w:r w:rsidRPr="1EDAA424">
              <w:rPr>
                <w:lang w:val="es-ES"/>
              </w:rPr>
              <w:t>ó</w:t>
            </w:r>
            <w:r w:rsidRPr="00D826D9">
              <w:t>w</w:t>
            </w:r>
          </w:p>
        </w:tc>
      </w:tr>
    </w:tbl>
    <w:p w14:paraId="27B03BE3" w14:textId="77777777" w:rsidR="00303F50" w:rsidRDefault="00303F50" w:rsidP="00B56EF9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303F50" w14:paraId="6B645D56" w14:textId="77777777" w:rsidTr="00FE79A6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2EF635DA" w14:textId="77777777" w:rsidR="00303F50" w:rsidRDefault="00303F50" w:rsidP="00FE79A6">
            <w:r>
              <w:t>Uwagi</w:t>
            </w:r>
          </w:p>
        </w:tc>
        <w:tc>
          <w:tcPr>
            <w:tcW w:w="3984" w:type="pct"/>
            <w:vAlign w:val="center"/>
          </w:tcPr>
          <w:p w14:paraId="367CC37D" w14:textId="77777777" w:rsidR="00303F50" w:rsidRDefault="00303F50" w:rsidP="00FE79A6">
            <w:pPr>
              <w:pStyle w:val="Zawartotabeli"/>
            </w:pPr>
          </w:p>
        </w:tc>
      </w:tr>
    </w:tbl>
    <w:p w14:paraId="045D9EA9" w14:textId="77777777" w:rsidR="00303F50" w:rsidRDefault="00303F50" w:rsidP="00B56EF9">
      <w:pPr>
        <w:pStyle w:val="Nagwek2"/>
      </w:pPr>
      <w:r>
        <w:lastRenderedPageBreak/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14:paraId="0C25E060" w14:textId="77777777" w:rsidTr="23FE22D3">
        <w:trPr>
          <w:trHeight w:val="1136"/>
        </w:trPr>
        <w:tc>
          <w:tcPr>
            <w:tcW w:w="5000" w:type="pct"/>
            <w:vAlign w:val="center"/>
          </w:tcPr>
          <w:p w14:paraId="5DA78E3B" w14:textId="3F219C58" w:rsidR="005E4CCB" w:rsidRDefault="005E4CCB" w:rsidP="00BE2763">
            <w:pPr>
              <w:widowControl/>
              <w:suppressAutoHyphens w:val="0"/>
              <w:autoSpaceDE/>
              <w:spacing w:after="160" w:line="259" w:lineRule="auto"/>
            </w:pPr>
            <w:r>
              <w:t>TEMATYKA ĆWICZEŃ (20H)</w:t>
            </w:r>
          </w:p>
          <w:p w14:paraId="469C3E34" w14:textId="45E11643" w:rsidR="005E4CCB" w:rsidRDefault="00E27144" w:rsidP="005E4CCB">
            <w:pPr>
              <w:pStyle w:val="Akapitzlist"/>
              <w:widowControl/>
              <w:numPr>
                <w:ilvl w:val="0"/>
                <w:numId w:val="17"/>
              </w:numPr>
              <w:suppressAutoHyphens w:val="0"/>
              <w:autoSpaceDE/>
              <w:spacing w:after="160" w:line="259" w:lineRule="auto"/>
            </w:pPr>
            <w:r>
              <w:t>Wprowadzenie, zapoznanie</w:t>
            </w:r>
            <w:r w:rsidR="005E4CCB">
              <w:t xml:space="preserve"> się z</w:t>
            </w:r>
            <w:r>
              <w:t xml:space="preserve"> interfejs</w:t>
            </w:r>
            <w:r w:rsidR="005E4CCB">
              <w:t xml:space="preserve">em </w:t>
            </w:r>
            <w:r>
              <w:t xml:space="preserve">oraz przegląd podstawowych funkcji </w:t>
            </w:r>
            <w:proofErr w:type="spellStart"/>
            <w:r>
              <w:t>Figmy</w:t>
            </w:r>
            <w:proofErr w:type="spellEnd"/>
            <w:r w:rsidR="008870EA">
              <w:t>.</w:t>
            </w:r>
          </w:p>
          <w:p w14:paraId="55470069" w14:textId="5E0D78D3" w:rsidR="005E4CCB" w:rsidRDefault="008870EA" w:rsidP="005E4CCB">
            <w:pPr>
              <w:pStyle w:val="Akapitzlist"/>
              <w:widowControl/>
              <w:numPr>
                <w:ilvl w:val="0"/>
                <w:numId w:val="17"/>
              </w:numPr>
              <w:suppressAutoHyphens w:val="0"/>
              <w:autoSpaceDE/>
              <w:spacing w:after="160" w:line="259" w:lineRule="auto"/>
            </w:pPr>
            <w:proofErr w:type="spellStart"/>
            <w:r>
              <w:t>Artboardy</w:t>
            </w:r>
            <w:proofErr w:type="spellEnd"/>
            <w:r>
              <w:t xml:space="preserve">, opcje widoku i </w:t>
            </w:r>
            <w:r w:rsidR="005E4CCB" w:rsidRPr="005E4CCB">
              <w:t>layout</w:t>
            </w:r>
            <w:r>
              <w:t>y</w:t>
            </w:r>
            <w:r w:rsidR="005E4CCB" w:rsidRPr="005E4CCB">
              <w:t xml:space="preserve"> w </w:t>
            </w:r>
            <w:r>
              <w:t xml:space="preserve">pracy z </w:t>
            </w:r>
            <w:proofErr w:type="spellStart"/>
            <w:r>
              <w:t>Figmą</w:t>
            </w:r>
            <w:proofErr w:type="spellEnd"/>
            <w:r>
              <w:t>.</w:t>
            </w:r>
          </w:p>
          <w:p w14:paraId="3D0F3ACA" w14:textId="24CCC0CF" w:rsidR="008870EA" w:rsidRDefault="008870EA" w:rsidP="005E4CCB">
            <w:pPr>
              <w:pStyle w:val="Akapitzlist"/>
              <w:widowControl/>
              <w:numPr>
                <w:ilvl w:val="0"/>
                <w:numId w:val="17"/>
              </w:numPr>
              <w:suppressAutoHyphens w:val="0"/>
              <w:autoSpaceDE/>
              <w:spacing w:after="160" w:line="259" w:lineRule="auto"/>
            </w:pPr>
            <w:r>
              <w:t>Tworzenie komponentów, symboli i stylów oraz zarządzanie bibliotekami komponentów.</w:t>
            </w:r>
          </w:p>
          <w:p w14:paraId="46D1B15C" w14:textId="6069B500" w:rsidR="00E27144" w:rsidRDefault="008870EA" w:rsidP="005E4CCB">
            <w:pPr>
              <w:pStyle w:val="Akapitzlist"/>
              <w:widowControl/>
              <w:numPr>
                <w:ilvl w:val="0"/>
                <w:numId w:val="17"/>
              </w:numPr>
              <w:suppressAutoHyphens w:val="0"/>
              <w:autoSpaceDE/>
              <w:spacing w:after="160" w:line="259" w:lineRule="auto"/>
            </w:pPr>
            <w:r>
              <w:t>Kolory, typografia oraz zaawansowane operacje na kształtach.</w:t>
            </w:r>
          </w:p>
          <w:p w14:paraId="6E56CF38" w14:textId="6ECA99EC" w:rsidR="008870EA" w:rsidRDefault="008870EA" w:rsidP="005E4CCB">
            <w:pPr>
              <w:pStyle w:val="Akapitzlist"/>
              <w:widowControl/>
              <w:numPr>
                <w:ilvl w:val="0"/>
                <w:numId w:val="17"/>
              </w:numPr>
              <w:suppressAutoHyphens w:val="0"/>
              <w:autoSpaceDE/>
              <w:spacing w:after="160" w:line="259" w:lineRule="auto"/>
            </w:pPr>
            <w:r>
              <w:t>Tworzenie kolejnych ekranów.</w:t>
            </w:r>
          </w:p>
          <w:p w14:paraId="777524CB" w14:textId="4CB3F658" w:rsidR="008870EA" w:rsidRDefault="008870EA" w:rsidP="005E4CCB">
            <w:pPr>
              <w:pStyle w:val="Akapitzlist"/>
              <w:widowControl/>
              <w:numPr>
                <w:ilvl w:val="0"/>
                <w:numId w:val="17"/>
              </w:numPr>
              <w:suppressAutoHyphens w:val="0"/>
              <w:autoSpaceDE/>
              <w:spacing w:after="160" w:line="259" w:lineRule="auto"/>
            </w:pPr>
            <w:r>
              <w:t>Praca zespołowa.</w:t>
            </w:r>
          </w:p>
          <w:p w14:paraId="3C445495" w14:textId="77777777" w:rsidR="00DE75C3" w:rsidRDefault="00DE75C3" w:rsidP="00CF350F">
            <w:pPr>
              <w:widowControl/>
              <w:suppressAutoHyphens w:val="0"/>
              <w:autoSpaceDE/>
              <w:spacing w:after="160" w:line="259" w:lineRule="auto"/>
            </w:pPr>
          </w:p>
          <w:p w14:paraId="01AAF9B6" w14:textId="1D6D5C63" w:rsidR="00CF350F" w:rsidRDefault="00CF350F" w:rsidP="005E4CCB">
            <w:pPr>
              <w:widowControl/>
              <w:suppressAutoHyphens w:val="0"/>
              <w:autoSpaceDE/>
              <w:spacing w:after="120"/>
            </w:pPr>
            <w:r>
              <w:t>Wykaz zadań:</w:t>
            </w:r>
            <w:r w:rsidR="004544C3">
              <w:softHyphen/>
            </w:r>
          </w:p>
          <w:p w14:paraId="4BE75F62" w14:textId="0F01DDAD" w:rsidR="008870EA" w:rsidRDefault="008870EA" w:rsidP="005E4CCB">
            <w:pPr>
              <w:widowControl/>
              <w:suppressAutoHyphens w:val="0"/>
              <w:autoSpaceDE/>
              <w:spacing w:after="120"/>
            </w:pPr>
            <w:r>
              <w:t>Ćwiczenia wstępne</w:t>
            </w:r>
          </w:p>
          <w:p w14:paraId="7F4A2778" w14:textId="02C30A85" w:rsidR="00742D26" w:rsidRDefault="00742D26" w:rsidP="005E4CCB">
            <w:pPr>
              <w:widowControl/>
              <w:suppressAutoHyphens w:val="0"/>
              <w:autoSpaceDE/>
              <w:spacing w:after="120"/>
            </w:pPr>
            <w:r>
              <w:t>Zadanie</w:t>
            </w:r>
            <w:r w:rsidR="00E27144">
              <w:t xml:space="preserve"> </w:t>
            </w:r>
            <w:r w:rsidR="00F132EA">
              <w:t>1</w:t>
            </w:r>
            <w:r>
              <w:t xml:space="preserve"> –</w:t>
            </w:r>
            <w:r w:rsidR="00E27144">
              <w:t xml:space="preserve"> projekt kluczowych ekranów wybranej aplikacji mobilnej na podstawie wcześniej przygotowanego systemu projektowego (m.in. kolorystyka, ikony, przyciski).</w:t>
            </w:r>
          </w:p>
          <w:p w14:paraId="696578C1" w14:textId="16A04501" w:rsidR="002556EE" w:rsidRDefault="00490187" w:rsidP="005E4CCB">
            <w:pPr>
              <w:widowControl/>
              <w:suppressAutoHyphens w:val="0"/>
              <w:autoSpaceDE/>
              <w:spacing w:after="120"/>
            </w:pPr>
            <w:r>
              <w:t xml:space="preserve">Zadanie </w:t>
            </w:r>
            <w:r w:rsidR="00F132EA">
              <w:t>2</w:t>
            </w:r>
            <w:r>
              <w:t xml:space="preserve"> – </w:t>
            </w:r>
            <w:r w:rsidR="00E27144">
              <w:t xml:space="preserve">praca zespołowa, </w:t>
            </w:r>
            <w:r>
              <w:t>projekt interfejsu jednej z zaproponowanych stron internetowych</w:t>
            </w:r>
            <w:r w:rsidR="00E27144">
              <w:t>.</w:t>
            </w:r>
          </w:p>
          <w:p w14:paraId="169C7AF6" w14:textId="26DED8F8" w:rsidR="00303F50" w:rsidRPr="002556EE" w:rsidRDefault="00303F50" w:rsidP="00E27144">
            <w:pPr>
              <w:pStyle w:val="Akapitzlist"/>
              <w:widowControl/>
              <w:suppressAutoHyphens w:val="0"/>
              <w:autoSpaceDE/>
              <w:spacing w:after="160" w:line="259" w:lineRule="auto"/>
              <w:rPr>
                <w:rFonts w:eastAsia="Calibri" w:cs="Calibri"/>
              </w:rPr>
            </w:pPr>
          </w:p>
        </w:tc>
      </w:tr>
    </w:tbl>
    <w:p w14:paraId="241D6E69" w14:textId="77777777" w:rsidR="00303F50" w:rsidRDefault="00303F50" w:rsidP="00B56EF9">
      <w:pPr>
        <w:pStyle w:val="Nagwek2"/>
      </w:pPr>
      <w:r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14:paraId="57551320" w14:textId="77777777" w:rsidTr="2CC2DB9E">
        <w:trPr>
          <w:trHeight w:val="1134"/>
        </w:trPr>
        <w:tc>
          <w:tcPr>
            <w:tcW w:w="5000" w:type="pct"/>
            <w:vAlign w:val="center"/>
          </w:tcPr>
          <w:p w14:paraId="660D2E67" w14:textId="3BE94980" w:rsidR="00CF350F" w:rsidRPr="00D826D9" w:rsidRDefault="00CF350F" w:rsidP="00490187">
            <w:pPr>
              <w:rPr>
                <w:i/>
                <w:iCs/>
              </w:rPr>
            </w:pPr>
            <w:r w:rsidRPr="00D826D9">
              <w:t xml:space="preserve">Jakub Słyk, </w:t>
            </w:r>
            <w:r w:rsidRPr="00D826D9">
              <w:rPr>
                <w:i/>
                <w:iCs/>
              </w:rPr>
              <w:t>Projektowanie interfejsów użytkownika. Strategie i techniki</w:t>
            </w:r>
          </w:p>
          <w:p w14:paraId="6DE4A833" w14:textId="62A7489C" w:rsidR="00CF350F" w:rsidRDefault="00CF350F" w:rsidP="00490187">
            <w:pPr>
              <w:rPr>
                <w:lang w:val="en-US"/>
              </w:rPr>
            </w:pPr>
            <w:r w:rsidRPr="00D826D9">
              <w:t xml:space="preserve">Yvonne Rogers, Helen Sharp, Jenny Preece, </w:t>
            </w:r>
            <w:r w:rsidRPr="00D826D9">
              <w:rPr>
                <w:i/>
                <w:iCs/>
              </w:rPr>
              <w:t xml:space="preserve">Projektowanie interakcji. </w:t>
            </w:r>
            <w:proofErr w:type="spellStart"/>
            <w:r w:rsidRPr="00CF350F">
              <w:rPr>
                <w:i/>
                <w:iCs/>
                <w:lang w:val="en-US"/>
              </w:rPr>
              <w:t>Wydanie</w:t>
            </w:r>
            <w:proofErr w:type="spellEnd"/>
            <w:r w:rsidRPr="00CF350F">
              <w:rPr>
                <w:i/>
                <w:iCs/>
                <w:lang w:val="en-US"/>
              </w:rPr>
              <w:t xml:space="preserve"> II</w:t>
            </w:r>
            <w:r w:rsidRPr="00CF350F">
              <w:rPr>
                <w:lang w:val="en-US"/>
              </w:rPr>
              <w:t xml:space="preserve"> </w:t>
            </w:r>
          </w:p>
          <w:p w14:paraId="3441D46C" w14:textId="5BFBF1C5" w:rsidR="008E5838" w:rsidRPr="008E5838" w:rsidRDefault="008E5838" w:rsidP="00490187">
            <w:pPr>
              <w:rPr>
                <w:i/>
                <w:iCs/>
                <w:lang w:val="en-US"/>
              </w:rPr>
            </w:pPr>
            <w:r w:rsidRPr="008E5838">
              <w:rPr>
                <w:lang w:val="en-US"/>
              </w:rPr>
              <w:t>Reinhard Oppermann</w:t>
            </w:r>
            <w:r>
              <w:rPr>
                <w:lang w:val="en-US"/>
              </w:rPr>
              <w:t xml:space="preserve">, </w:t>
            </w:r>
            <w:r w:rsidRPr="008E5838">
              <w:rPr>
                <w:rFonts w:ascii="Segoe UI" w:hAnsi="Segoe UI" w:cs="Segoe UI"/>
                <w:i/>
                <w:iCs/>
                <w:color w:val="0D0D0D"/>
                <w:shd w:val="clear" w:color="auto" w:fill="FFFFFF"/>
              </w:rPr>
              <w:t>User Interface Design</w:t>
            </w:r>
          </w:p>
          <w:p w14:paraId="18217A14" w14:textId="1AA9DD07" w:rsidR="00303F50" w:rsidRDefault="00303F50" w:rsidP="00490187">
            <w:pPr>
              <w:rPr>
                <w:lang w:val="en-US"/>
              </w:rPr>
            </w:pPr>
          </w:p>
        </w:tc>
      </w:tr>
    </w:tbl>
    <w:p w14:paraId="75CBA5DD" w14:textId="77777777" w:rsidR="00303F50" w:rsidRDefault="00303F50" w:rsidP="00B56EF9">
      <w:pPr>
        <w:pStyle w:val="Nagwek2"/>
      </w:pPr>
      <w:r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:rsidRPr="00D826D9" w14:paraId="4060EA51" w14:textId="77777777" w:rsidTr="2CC2DB9E">
        <w:trPr>
          <w:trHeight w:val="1134"/>
        </w:trPr>
        <w:tc>
          <w:tcPr>
            <w:tcW w:w="5000" w:type="pct"/>
            <w:vAlign w:val="center"/>
          </w:tcPr>
          <w:p w14:paraId="2C1ED56B" w14:textId="0CC8BB69" w:rsidR="00CF350F" w:rsidRPr="00CF350F" w:rsidRDefault="00CF350F" w:rsidP="008E5838">
            <w:pPr>
              <w:rPr>
                <w:i/>
                <w:iCs/>
                <w:lang w:val="en-US"/>
              </w:rPr>
            </w:pPr>
            <w:r w:rsidRPr="00490187">
              <w:rPr>
                <w:lang w:val="en-US"/>
              </w:rPr>
              <w:t xml:space="preserve">Alan Cooper, Robert Reimann, Dave Cronin, Christopher </w:t>
            </w:r>
            <w:proofErr w:type="spellStart"/>
            <w:r w:rsidRPr="00490187">
              <w:rPr>
                <w:lang w:val="en-US"/>
              </w:rPr>
              <w:t>Noessel</w:t>
            </w:r>
            <w:proofErr w:type="spellEnd"/>
            <w:r>
              <w:rPr>
                <w:lang w:val="en-US"/>
              </w:rPr>
              <w:t xml:space="preserve">, </w:t>
            </w:r>
            <w:r w:rsidRPr="008E5838">
              <w:rPr>
                <w:i/>
                <w:iCs/>
                <w:lang w:val="en-US"/>
              </w:rPr>
              <w:t>About Face: The Essentials of Interaction Design</w:t>
            </w:r>
          </w:p>
          <w:p w14:paraId="63215987" w14:textId="0ACE6C56" w:rsidR="008E5838" w:rsidRPr="00490187" w:rsidRDefault="008E5838" w:rsidP="008E5838">
            <w:pPr>
              <w:rPr>
                <w:lang w:val="en-US"/>
              </w:rPr>
            </w:pPr>
            <w:r w:rsidRPr="00490187">
              <w:rPr>
                <w:lang w:val="en-US"/>
              </w:rPr>
              <w:t>Jesse James Garrett</w:t>
            </w:r>
            <w:r>
              <w:rPr>
                <w:lang w:val="en-US"/>
              </w:rPr>
              <w:t xml:space="preserve">, </w:t>
            </w:r>
            <w:r w:rsidRPr="008E5838">
              <w:rPr>
                <w:i/>
                <w:iCs/>
                <w:lang w:val="en-US"/>
              </w:rPr>
              <w:t>The Elements of User Experience: User-Centered Design for the Web and Beyond</w:t>
            </w:r>
          </w:p>
          <w:p w14:paraId="11748562" w14:textId="39B7FCD5" w:rsidR="008E5838" w:rsidRPr="00490187" w:rsidRDefault="008E5838" w:rsidP="008E5838">
            <w:pPr>
              <w:rPr>
                <w:lang w:val="en-US"/>
              </w:rPr>
            </w:pPr>
            <w:r w:rsidRPr="00490187">
              <w:rPr>
                <w:lang w:val="en-US"/>
              </w:rPr>
              <w:t>Jakob Nielsen, Marie Tahir</w:t>
            </w:r>
            <w:r>
              <w:rPr>
                <w:lang w:val="en-US"/>
              </w:rPr>
              <w:t xml:space="preserve">, </w:t>
            </w:r>
            <w:r w:rsidRPr="008E5838">
              <w:rPr>
                <w:i/>
                <w:iCs/>
                <w:lang w:val="en-US"/>
              </w:rPr>
              <w:t>Mobile Usability</w:t>
            </w:r>
          </w:p>
          <w:p w14:paraId="20A6F710" w14:textId="7C3D96EF" w:rsidR="00303F50" w:rsidRPr="00D826D9" w:rsidRDefault="008E5838" w:rsidP="008E5838">
            <w:pPr>
              <w:rPr>
                <w:lang w:val="en-US"/>
              </w:rPr>
            </w:pPr>
            <w:r w:rsidRPr="00490187">
              <w:rPr>
                <w:lang w:val="en-US"/>
              </w:rPr>
              <w:t>Bill Buxton</w:t>
            </w:r>
            <w:r>
              <w:rPr>
                <w:lang w:val="en-US"/>
              </w:rPr>
              <w:t>,</w:t>
            </w:r>
            <w:r w:rsidRPr="00490187">
              <w:rPr>
                <w:lang w:val="en-US"/>
              </w:rPr>
              <w:t xml:space="preserve"> </w:t>
            </w:r>
            <w:r w:rsidRPr="008E5838">
              <w:rPr>
                <w:i/>
                <w:iCs/>
                <w:lang w:val="en-US"/>
              </w:rPr>
              <w:t>Sketching User Experiences: Getting the Design Right and the Right Design</w:t>
            </w:r>
          </w:p>
        </w:tc>
      </w:tr>
    </w:tbl>
    <w:p w14:paraId="610A0688" w14:textId="77777777" w:rsidR="00303F50" w:rsidRDefault="00303F50" w:rsidP="00090B68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29172F" w:rsidRPr="00BE178A" w14:paraId="4CA3AC15" w14:textId="77777777" w:rsidTr="23FE22D3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58A978D4" w14:textId="77777777" w:rsidR="00090B68" w:rsidRPr="00BE178A" w:rsidRDefault="00090B68" w:rsidP="00D9565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788D4CA8" w14:textId="77777777" w:rsidR="00090B68" w:rsidRPr="00BE178A" w:rsidRDefault="00090B68" w:rsidP="00D9565F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5FC2BB98" w14:textId="5BED7695" w:rsidR="00090B68" w:rsidRPr="00BE178A" w:rsidRDefault="00090B68" w:rsidP="00D9565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9172F" w:rsidRPr="00BE178A" w14:paraId="212D97F3" w14:textId="77777777" w:rsidTr="23FE22D3">
        <w:trPr>
          <w:cantSplit/>
          <w:trHeight w:val="332"/>
        </w:trPr>
        <w:tc>
          <w:tcPr>
            <w:tcW w:w="1746" w:type="pct"/>
            <w:vMerge/>
            <w:vAlign w:val="center"/>
          </w:tcPr>
          <w:p w14:paraId="3E0D70C1" w14:textId="77777777" w:rsidR="00090B68" w:rsidRPr="00BE178A" w:rsidRDefault="00090B68" w:rsidP="00D9565F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24AB6EC3" w14:textId="77777777" w:rsidR="00090B68" w:rsidRPr="00BE178A" w:rsidRDefault="00090B68" w:rsidP="00D9565F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5FC4EFBA" w14:textId="6ECC981A" w:rsidR="00090B68" w:rsidRPr="00BE178A" w:rsidRDefault="006F496E" w:rsidP="00D956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</w:tr>
      <w:tr w:rsidR="0029172F" w:rsidRPr="00BE178A" w14:paraId="20669E1E" w14:textId="77777777" w:rsidTr="23FE22D3">
        <w:trPr>
          <w:cantSplit/>
          <w:trHeight w:val="397"/>
        </w:trPr>
        <w:tc>
          <w:tcPr>
            <w:tcW w:w="1746" w:type="pct"/>
            <w:vMerge/>
            <w:vAlign w:val="center"/>
          </w:tcPr>
          <w:p w14:paraId="6D2B15E6" w14:textId="77777777" w:rsidR="00090B68" w:rsidRPr="00BE178A" w:rsidRDefault="00090B68" w:rsidP="00D9565F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28F4037B" w14:textId="77777777" w:rsidR="00090B68" w:rsidRPr="00BE178A" w:rsidRDefault="00090B68" w:rsidP="00D9565F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343640F4" w14:textId="77777777" w:rsidR="00090B68" w:rsidRPr="00BE178A" w:rsidRDefault="00090B68" w:rsidP="00D9565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9172F" w:rsidRPr="00BE178A" w14:paraId="31F22A3C" w14:textId="77777777" w:rsidTr="23FE22D3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1BCCB7B2" w14:textId="77777777" w:rsidR="00090B68" w:rsidRPr="00BE178A" w:rsidRDefault="00090B68" w:rsidP="00D9565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17AFF67E" w14:textId="77777777" w:rsidR="00090B68" w:rsidRPr="00BE178A" w:rsidRDefault="00090B68" w:rsidP="00D9565F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548FF68C" w14:textId="24D161BA" w:rsidR="00090B68" w:rsidRPr="00BE178A" w:rsidRDefault="006F496E" w:rsidP="00D956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29172F" w:rsidRPr="00BE178A" w14:paraId="6456A723" w14:textId="77777777" w:rsidTr="23FE22D3">
        <w:trPr>
          <w:cantSplit/>
          <w:trHeight w:val="794"/>
        </w:trPr>
        <w:tc>
          <w:tcPr>
            <w:tcW w:w="1746" w:type="pct"/>
            <w:vMerge/>
            <w:vAlign w:val="center"/>
          </w:tcPr>
          <w:p w14:paraId="324AFD50" w14:textId="77777777" w:rsidR="00090B68" w:rsidRPr="00BE178A" w:rsidRDefault="00090B68" w:rsidP="00D9565F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01E4C4C7" w14:textId="77777777" w:rsidR="00090B68" w:rsidRPr="00BE178A" w:rsidRDefault="00D040D4" w:rsidP="00D9565F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405DAA2F" w14:textId="5E2047B2" w:rsidR="00090B68" w:rsidRPr="00BE178A" w:rsidRDefault="006F496E" w:rsidP="00D956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29172F" w:rsidRPr="00BE178A" w14:paraId="32E44E0A" w14:textId="77777777" w:rsidTr="23FE22D3">
        <w:trPr>
          <w:cantSplit/>
          <w:trHeight w:val="794"/>
        </w:trPr>
        <w:tc>
          <w:tcPr>
            <w:tcW w:w="1746" w:type="pct"/>
            <w:vMerge/>
            <w:vAlign w:val="center"/>
          </w:tcPr>
          <w:p w14:paraId="6B56E74B" w14:textId="77777777" w:rsidR="00090B68" w:rsidRPr="00BE178A" w:rsidRDefault="00090B68" w:rsidP="00D9565F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7FF41291" w14:textId="77777777" w:rsidR="00090B68" w:rsidRPr="00BE178A" w:rsidRDefault="00D040D4" w:rsidP="00D9565F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51793B49" w14:textId="56F9A514" w:rsidR="00090B68" w:rsidRPr="00BE178A" w:rsidRDefault="006F496E" w:rsidP="00D956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29172F" w:rsidRPr="00BE178A" w14:paraId="1EA63886" w14:textId="77777777" w:rsidTr="23FE22D3">
        <w:trPr>
          <w:cantSplit/>
          <w:trHeight w:val="397"/>
        </w:trPr>
        <w:tc>
          <w:tcPr>
            <w:tcW w:w="1746" w:type="pct"/>
            <w:vMerge/>
            <w:vAlign w:val="center"/>
          </w:tcPr>
          <w:p w14:paraId="7B92AC65" w14:textId="77777777" w:rsidR="00090B68" w:rsidRPr="00BE178A" w:rsidRDefault="00090B68" w:rsidP="00D9565F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44ECABEE" w14:textId="77777777" w:rsidR="00090B68" w:rsidRPr="00BE178A" w:rsidRDefault="00D040D4" w:rsidP="00D9565F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468CB26F" w14:textId="5F836554" w:rsidR="00090B68" w:rsidRPr="00BE178A" w:rsidRDefault="008E5838" w:rsidP="00D956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357B4E" w:rsidRPr="00BE178A" w14:paraId="51E38C19" w14:textId="77777777" w:rsidTr="23FE22D3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9D32B3E" w14:textId="77777777" w:rsidR="00357B4E" w:rsidRPr="00BE178A" w:rsidRDefault="00357B4E" w:rsidP="00D9565F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lastRenderedPageBreak/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652EDD10" w14:textId="672DD8C2" w:rsidR="00357B4E" w:rsidRPr="00BE178A" w:rsidRDefault="006F496E" w:rsidP="006F496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62</w:t>
            </w:r>
          </w:p>
        </w:tc>
      </w:tr>
      <w:tr w:rsidR="00357B4E" w:rsidRPr="00BE178A" w14:paraId="3FBCC831" w14:textId="77777777" w:rsidTr="23FE22D3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1827A65" w14:textId="77777777" w:rsidR="00357B4E" w:rsidRPr="00BE178A" w:rsidRDefault="00357B4E" w:rsidP="00D9565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259E29F8" w14:textId="376D569B" w:rsidR="00357B4E" w:rsidRPr="00BE178A" w:rsidRDefault="006F496E" w:rsidP="00D956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</w:tbl>
    <w:p w14:paraId="4858C303" w14:textId="77777777" w:rsidR="00090B68" w:rsidRDefault="00090B68" w:rsidP="00B56EF9">
      <w:pPr>
        <w:pStyle w:val="Tekstdymka1"/>
      </w:pPr>
    </w:p>
    <w:sectPr w:rsidR="00090B68" w:rsidSect="00EE4547">
      <w:headerReference w:type="default" r:id="rId10"/>
      <w:footerReference w:type="default" r:id="rId11"/>
      <w:footnotePr>
        <w:pos w:val="beneathText"/>
      </w:footnotePr>
      <w:pgSz w:w="11905" w:h="16837"/>
      <w:pgMar w:top="1418" w:right="1077" w:bottom="1077" w:left="1077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82E10A" w14:textId="77777777" w:rsidR="00EE4547" w:rsidRDefault="00EE4547" w:rsidP="00B56EF9">
      <w:r>
        <w:separator/>
      </w:r>
    </w:p>
  </w:endnote>
  <w:endnote w:type="continuationSeparator" w:id="0">
    <w:p w14:paraId="4618436B" w14:textId="77777777" w:rsidR="00EE4547" w:rsidRDefault="00EE4547" w:rsidP="00B5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6BCF0B" w14:textId="77777777" w:rsidR="00303F50" w:rsidRDefault="00363433" w:rsidP="001A402E">
    <w:pPr>
      <w:jc w:val="center"/>
    </w:pPr>
    <w:r w:rsidRPr="00363433">
      <w:fldChar w:fldCharType="begin"/>
    </w:r>
    <w:r w:rsidRPr="00363433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FAFC2A" w14:textId="77777777" w:rsidR="00EE4547" w:rsidRDefault="00EE4547" w:rsidP="00B56EF9">
      <w:r>
        <w:separator/>
      </w:r>
    </w:p>
  </w:footnote>
  <w:footnote w:type="continuationSeparator" w:id="0">
    <w:p w14:paraId="787B85C1" w14:textId="77777777" w:rsidR="00EE4547" w:rsidRDefault="00EE4547" w:rsidP="00B56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1E66A5" w14:textId="314DA6C4" w:rsidR="00606DE1" w:rsidRPr="006B529F" w:rsidRDefault="139E936D" w:rsidP="001A402E">
    <w:pPr>
      <w:jc w:val="center"/>
    </w:pPr>
    <w:r>
      <w:t>Kierunek: Architektura informacji</w:t>
    </w:r>
  </w:p>
  <w:p w14:paraId="3D549F62" w14:textId="512796AD" w:rsidR="00606DE1" w:rsidRDefault="23FE22D3" w:rsidP="001A402E">
    <w:pPr>
      <w:jc w:val="center"/>
    </w:pPr>
    <w:r>
      <w:t xml:space="preserve">Studia </w:t>
    </w:r>
    <w:r w:rsidR="00F132EA">
      <w:t>nie</w:t>
    </w:r>
    <w:r>
      <w:t xml:space="preserve">stacjonarne I stopnia, semestr </w:t>
    </w:r>
    <w:r w:rsidR="00D826D9">
      <w:t>4</w:t>
    </w:r>
    <w:r>
      <w:t xml:space="preserve"> (kurs obligatoryjny)</w:t>
    </w:r>
    <w:r w:rsidR="00606DE1">
      <w:br/>
    </w:r>
    <w:r>
      <w:t>Karta kursu zgodna z programem i planem dla roku akademickiego 202</w:t>
    </w:r>
    <w:r w:rsidR="00D826D9">
      <w:t>2</w:t>
    </w:r>
    <w:r>
      <w:t>/202</w:t>
    </w:r>
    <w:r w:rsidR="00D826D9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C376F"/>
    <w:multiLevelType w:val="hybridMultilevel"/>
    <w:tmpl w:val="08562A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5D194"/>
    <w:multiLevelType w:val="hybridMultilevel"/>
    <w:tmpl w:val="FABE13E2"/>
    <w:lvl w:ilvl="0" w:tplc="30FCA96A">
      <w:start w:val="1"/>
      <w:numFmt w:val="bullet"/>
      <w:lvlText w:val="-"/>
      <w:lvlJc w:val="left"/>
      <w:pPr>
        <w:ind w:left="158" w:hanging="158"/>
      </w:pPr>
      <w:rPr>
        <w:rFonts w:ascii="Symbol" w:hAnsi="Symbol" w:hint="default"/>
      </w:rPr>
    </w:lvl>
    <w:lvl w:ilvl="1" w:tplc="D7DEFF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C0BC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8C1A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E28F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6233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BEDC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4AC5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E67E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91965"/>
    <w:multiLevelType w:val="hybridMultilevel"/>
    <w:tmpl w:val="7F101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DBAF1"/>
    <w:multiLevelType w:val="hybridMultilevel"/>
    <w:tmpl w:val="D91A5FE2"/>
    <w:lvl w:ilvl="0" w:tplc="C0ECAB56">
      <w:start w:val="1"/>
      <w:numFmt w:val="decimal"/>
      <w:lvlText w:val="%1."/>
      <w:lvlJc w:val="left"/>
      <w:pPr>
        <w:ind w:left="720" w:hanging="360"/>
      </w:pPr>
    </w:lvl>
    <w:lvl w:ilvl="1" w:tplc="9E54960A">
      <w:start w:val="1"/>
      <w:numFmt w:val="lowerLetter"/>
      <w:lvlText w:val="%2."/>
      <w:lvlJc w:val="left"/>
      <w:pPr>
        <w:ind w:left="1440" w:hanging="360"/>
      </w:pPr>
    </w:lvl>
    <w:lvl w:ilvl="2" w:tplc="A588CE6E">
      <w:start w:val="1"/>
      <w:numFmt w:val="lowerRoman"/>
      <w:lvlText w:val="%3."/>
      <w:lvlJc w:val="right"/>
      <w:pPr>
        <w:ind w:left="2160" w:hanging="180"/>
      </w:pPr>
    </w:lvl>
    <w:lvl w:ilvl="3" w:tplc="E3829D22">
      <w:start w:val="1"/>
      <w:numFmt w:val="decimal"/>
      <w:lvlText w:val="%4."/>
      <w:lvlJc w:val="left"/>
      <w:pPr>
        <w:ind w:left="2880" w:hanging="360"/>
      </w:pPr>
    </w:lvl>
    <w:lvl w:ilvl="4" w:tplc="A11AE358">
      <w:start w:val="1"/>
      <w:numFmt w:val="lowerLetter"/>
      <w:lvlText w:val="%5."/>
      <w:lvlJc w:val="left"/>
      <w:pPr>
        <w:ind w:left="3600" w:hanging="360"/>
      </w:pPr>
    </w:lvl>
    <w:lvl w:ilvl="5" w:tplc="4E0699FE">
      <w:start w:val="1"/>
      <w:numFmt w:val="lowerRoman"/>
      <w:lvlText w:val="%6."/>
      <w:lvlJc w:val="right"/>
      <w:pPr>
        <w:ind w:left="4320" w:hanging="180"/>
      </w:pPr>
    </w:lvl>
    <w:lvl w:ilvl="6" w:tplc="50B6B1BC">
      <w:start w:val="1"/>
      <w:numFmt w:val="decimal"/>
      <w:lvlText w:val="%7."/>
      <w:lvlJc w:val="left"/>
      <w:pPr>
        <w:ind w:left="5040" w:hanging="360"/>
      </w:pPr>
    </w:lvl>
    <w:lvl w:ilvl="7" w:tplc="1C5AFFF6">
      <w:start w:val="1"/>
      <w:numFmt w:val="lowerLetter"/>
      <w:lvlText w:val="%8."/>
      <w:lvlJc w:val="left"/>
      <w:pPr>
        <w:ind w:left="5760" w:hanging="360"/>
      </w:pPr>
    </w:lvl>
    <w:lvl w:ilvl="8" w:tplc="1736E8E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1DAC4"/>
    <w:multiLevelType w:val="hybridMultilevel"/>
    <w:tmpl w:val="CC74FFA4"/>
    <w:lvl w:ilvl="0" w:tplc="CA386064">
      <w:start w:val="1"/>
      <w:numFmt w:val="decimal"/>
      <w:lvlText w:val="%1."/>
      <w:lvlJc w:val="left"/>
      <w:pPr>
        <w:ind w:left="211" w:hanging="211"/>
      </w:pPr>
      <w:rPr>
        <w:rFonts w:ascii="Helvetica Neue" w:hAnsi="Helvetica Neue" w:hint="default"/>
      </w:rPr>
    </w:lvl>
    <w:lvl w:ilvl="1" w:tplc="3A8A46F8">
      <w:start w:val="1"/>
      <w:numFmt w:val="lowerLetter"/>
      <w:lvlText w:val="%2."/>
      <w:lvlJc w:val="left"/>
      <w:pPr>
        <w:ind w:left="1440" w:hanging="360"/>
      </w:pPr>
    </w:lvl>
    <w:lvl w:ilvl="2" w:tplc="2750A4EE">
      <w:start w:val="1"/>
      <w:numFmt w:val="lowerRoman"/>
      <w:lvlText w:val="%3."/>
      <w:lvlJc w:val="right"/>
      <w:pPr>
        <w:ind w:left="2160" w:hanging="180"/>
      </w:pPr>
    </w:lvl>
    <w:lvl w:ilvl="3" w:tplc="BEC40504">
      <w:start w:val="1"/>
      <w:numFmt w:val="decimal"/>
      <w:lvlText w:val="%4."/>
      <w:lvlJc w:val="left"/>
      <w:pPr>
        <w:ind w:left="2880" w:hanging="360"/>
      </w:pPr>
    </w:lvl>
    <w:lvl w:ilvl="4" w:tplc="E23EE2EC">
      <w:start w:val="1"/>
      <w:numFmt w:val="lowerLetter"/>
      <w:lvlText w:val="%5."/>
      <w:lvlJc w:val="left"/>
      <w:pPr>
        <w:ind w:left="3600" w:hanging="360"/>
      </w:pPr>
    </w:lvl>
    <w:lvl w:ilvl="5" w:tplc="2FB462C2">
      <w:start w:val="1"/>
      <w:numFmt w:val="lowerRoman"/>
      <w:lvlText w:val="%6."/>
      <w:lvlJc w:val="right"/>
      <w:pPr>
        <w:ind w:left="4320" w:hanging="180"/>
      </w:pPr>
    </w:lvl>
    <w:lvl w:ilvl="6" w:tplc="28F0D576">
      <w:start w:val="1"/>
      <w:numFmt w:val="decimal"/>
      <w:lvlText w:val="%7."/>
      <w:lvlJc w:val="left"/>
      <w:pPr>
        <w:ind w:left="5040" w:hanging="360"/>
      </w:pPr>
    </w:lvl>
    <w:lvl w:ilvl="7" w:tplc="8EDE4FFA">
      <w:start w:val="1"/>
      <w:numFmt w:val="lowerLetter"/>
      <w:lvlText w:val="%8."/>
      <w:lvlJc w:val="left"/>
      <w:pPr>
        <w:ind w:left="5760" w:hanging="360"/>
      </w:pPr>
    </w:lvl>
    <w:lvl w:ilvl="8" w:tplc="B0B6E44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1005E"/>
    <w:multiLevelType w:val="hybridMultilevel"/>
    <w:tmpl w:val="52A62C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93073F"/>
    <w:multiLevelType w:val="hybridMultilevel"/>
    <w:tmpl w:val="C54EE794"/>
    <w:lvl w:ilvl="0" w:tplc="DE064522">
      <w:start w:val="1"/>
      <w:numFmt w:val="decimal"/>
      <w:lvlText w:val="%1."/>
      <w:lvlJc w:val="left"/>
      <w:pPr>
        <w:ind w:left="720" w:hanging="360"/>
      </w:pPr>
    </w:lvl>
    <w:lvl w:ilvl="1" w:tplc="7E9A6D66">
      <w:start w:val="1"/>
      <w:numFmt w:val="lowerLetter"/>
      <w:lvlText w:val="%2."/>
      <w:lvlJc w:val="left"/>
      <w:pPr>
        <w:ind w:left="1440" w:hanging="360"/>
      </w:pPr>
    </w:lvl>
    <w:lvl w:ilvl="2" w:tplc="3C2CE788">
      <w:start w:val="1"/>
      <w:numFmt w:val="lowerRoman"/>
      <w:lvlText w:val="%3."/>
      <w:lvlJc w:val="right"/>
      <w:pPr>
        <w:ind w:left="2160" w:hanging="180"/>
      </w:pPr>
    </w:lvl>
    <w:lvl w:ilvl="3" w:tplc="E4DEC090">
      <w:start w:val="1"/>
      <w:numFmt w:val="decimal"/>
      <w:lvlText w:val="%4."/>
      <w:lvlJc w:val="left"/>
      <w:pPr>
        <w:ind w:left="2880" w:hanging="360"/>
      </w:pPr>
    </w:lvl>
    <w:lvl w:ilvl="4" w:tplc="C59EE626">
      <w:start w:val="1"/>
      <w:numFmt w:val="lowerLetter"/>
      <w:lvlText w:val="%5."/>
      <w:lvlJc w:val="left"/>
      <w:pPr>
        <w:ind w:left="3600" w:hanging="360"/>
      </w:pPr>
    </w:lvl>
    <w:lvl w:ilvl="5" w:tplc="E63074BE">
      <w:start w:val="1"/>
      <w:numFmt w:val="lowerRoman"/>
      <w:lvlText w:val="%6."/>
      <w:lvlJc w:val="right"/>
      <w:pPr>
        <w:ind w:left="4320" w:hanging="180"/>
      </w:pPr>
    </w:lvl>
    <w:lvl w:ilvl="6" w:tplc="F93E5D2E">
      <w:start w:val="1"/>
      <w:numFmt w:val="decimal"/>
      <w:lvlText w:val="%7."/>
      <w:lvlJc w:val="left"/>
      <w:pPr>
        <w:ind w:left="5040" w:hanging="360"/>
      </w:pPr>
    </w:lvl>
    <w:lvl w:ilvl="7" w:tplc="29061D20">
      <w:start w:val="1"/>
      <w:numFmt w:val="lowerLetter"/>
      <w:lvlText w:val="%8."/>
      <w:lvlJc w:val="left"/>
      <w:pPr>
        <w:ind w:left="5760" w:hanging="360"/>
      </w:pPr>
    </w:lvl>
    <w:lvl w:ilvl="8" w:tplc="CF4C52C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41EFD"/>
    <w:multiLevelType w:val="hybridMultilevel"/>
    <w:tmpl w:val="E2D223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9737891">
    <w:abstractNumId w:val="9"/>
  </w:num>
  <w:num w:numId="2" w16cid:durableId="1205676215">
    <w:abstractNumId w:val="12"/>
  </w:num>
  <w:num w:numId="3" w16cid:durableId="1496603027">
    <w:abstractNumId w:val="10"/>
  </w:num>
  <w:num w:numId="4" w16cid:durableId="543293747">
    <w:abstractNumId w:val="7"/>
  </w:num>
  <w:num w:numId="5" w16cid:durableId="1366254211">
    <w:abstractNumId w:val="0"/>
  </w:num>
  <w:num w:numId="6" w16cid:durableId="2145388016">
    <w:abstractNumId w:val="1"/>
  </w:num>
  <w:num w:numId="7" w16cid:durableId="1675455456">
    <w:abstractNumId w:val="13"/>
  </w:num>
  <w:num w:numId="8" w16cid:durableId="801459861">
    <w:abstractNumId w:val="16"/>
  </w:num>
  <w:num w:numId="9" w16cid:durableId="995765034">
    <w:abstractNumId w:val="14"/>
  </w:num>
  <w:num w:numId="10" w16cid:durableId="1880898648">
    <w:abstractNumId w:val="2"/>
  </w:num>
  <w:num w:numId="11" w16cid:durableId="315961556">
    <w:abstractNumId w:val="11"/>
  </w:num>
  <w:num w:numId="12" w16cid:durableId="801390303">
    <w:abstractNumId w:val="4"/>
  </w:num>
  <w:num w:numId="13" w16cid:durableId="12147935">
    <w:abstractNumId w:val="3"/>
  </w:num>
  <w:num w:numId="14" w16cid:durableId="657851816">
    <w:abstractNumId w:val="5"/>
  </w:num>
  <w:num w:numId="15" w16cid:durableId="1568149714">
    <w:abstractNumId w:val="6"/>
  </w:num>
  <w:num w:numId="16" w16cid:durableId="1389261112">
    <w:abstractNumId w:val="8"/>
  </w:num>
  <w:num w:numId="17" w16cid:durableId="53998115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5"/>
  <w:proofState w:spelling="clean"/>
  <w:attachedTemplate r:id="rId1"/>
  <w:defaultTabStop w:val="708"/>
  <w:hyphenationZone w:val="425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C94"/>
    <w:rsid w:val="00000BF4"/>
    <w:rsid w:val="000078EE"/>
    <w:rsid w:val="0002261F"/>
    <w:rsid w:val="00025F74"/>
    <w:rsid w:val="00027707"/>
    <w:rsid w:val="00054763"/>
    <w:rsid w:val="00060C21"/>
    <w:rsid w:val="00066429"/>
    <w:rsid w:val="000858C0"/>
    <w:rsid w:val="00090B68"/>
    <w:rsid w:val="0009244A"/>
    <w:rsid w:val="000B780A"/>
    <w:rsid w:val="000E57E1"/>
    <w:rsid w:val="00100620"/>
    <w:rsid w:val="0011581F"/>
    <w:rsid w:val="00121229"/>
    <w:rsid w:val="001240DC"/>
    <w:rsid w:val="0012575A"/>
    <w:rsid w:val="00134768"/>
    <w:rsid w:val="001A402E"/>
    <w:rsid w:val="001C500B"/>
    <w:rsid w:val="001D30C5"/>
    <w:rsid w:val="00215395"/>
    <w:rsid w:val="002157B5"/>
    <w:rsid w:val="00240C16"/>
    <w:rsid w:val="0025362C"/>
    <w:rsid w:val="002556EE"/>
    <w:rsid w:val="00257A2E"/>
    <w:rsid w:val="0029172F"/>
    <w:rsid w:val="002B5DE1"/>
    <w:rsid w:val="002C10B5"/>
    <w:rsid w:val="002E2E90"/>
    <w:rsid w:val="00303F50"/>
    <w:rsid w:val="00321D89"/>
    <w:rsid w:val="00346340"/>
    <w:rsid w:val="00347FBB"/>
    <w:rsid w:val="0035771A"/>
    <w:rsid w:val="00357B4E"/>
    <w:rsid w:val="003609C9"/>
    <w:rsid w:val="00363433"/>
    <w:rsid w:val="003666B7"/>
    <w:rsid w:val="00392113"/>
    <w:rsid w:val="003B0B74"/>
    <w:rsid w:val="00406DEF"/>
    <w:rsid w:val="004306B5"/>
    <w:rsid w:val="00433F73"/>
    <w:rsid w:val="00434CDD"/>
    <w:rsid w:val="0044050E"/>
    <w:rsid w:val="004544C3"/>
    <w:rsid w:val="00481D3E"/>
    <w:rsid w:val="00490187"/>
    <w:rsid w:val="004B4A72"/>
    <w:rsid w:val="004B696A"/>
    <w:rsid w:val="004E0F9F"/>
    <w:rsid w:val="00504A28"/>
    <w:rsid w:val="00513D88"/>
    <w:rsid w:val="005168F4"/>
    <w:rsid w:val="0052208C"/>
    <w:rsid w:val="00533C41"/>
    <w:rsid w:val="005479B4"/>
    <w:rsid w:val="00561208"/>
    <w:rsid w:val="00563E06"/>
    <w:rsid w:val="00566634"/>
    <w:rsid w:val="00591700"/>
    <w:rsid w:val="00591FFE"/>
    <w:rsid w:val="005A5744"/>
    <w:rsid w:val="005B4B94"/>
    <w:rsid w:val="005D7BBC"/>
    <w:rsid w:val="005E4CCB"/>
    <w:rsid w:val="005F1F0F"/>
    <w:rsid w:val="00606DE1"/>
    <w:rsid w:val="006278CF"/>
    <w:rsid w:val="0063262A"/>
    <w:rsid w:val="0065209A"/>
    <w:rsid w:val="0069367E"/>
    <w:rsid w:val="00697C8E"/>
    <w:rsid w:val="006B529F"/>
    <w:rsid w:val="006E7775"/>
    <w:rsid w:val="006F496E"/>
    <w:rsid w:val="00700CD5"/>
    <w:rsid w:val="00713A0D"/>
    <w:rsid w:val="00716872"/>
    <w:rsid w:val="007246D2"/>
    <w:rsid w:val="00742D26"/>
    <w:rsid w:val="00754786"/>
    <w:rsid w:val="00767E44"/>
    <w:rsid w:val="00776FAE"/>
    <w:rsid w:val="00780E26"/>
    <w:rsid w:val="007B2CFE"/>
    <w:rsid w:val="007B594A"/>
    <w:rsid w:val="007B723C"/>
    <w:rsid w:val="007E633A"/>
    <w:rsid w:val="008173AA"/>
    <w:rsid w:val="00827D3B"/>
    <w:rsid w:val="008405CC"/>
    <w:rsid w:val="0084472F"/>
    <w:rsid w:val="00846D5C"/>
    <w:rsid w:val="00847145"/>
    <w:rsid w:val="00857A81"/>
    <w:rsid w:val="00863CE6"/>
    <w:rsid w:val="00876EC5"/>
    <w:rsid w:val="008848B4"/>
    <w:rsid w:val="008870EA"/>
    <w:rsid w:val="008A1BA5"/>
    <w:rsid w:val="008B703C"/>
    <w:rsid w:val="008E4F24"/>
    <w:rsid w:val="008E5838"/>
    <w:rsid w:val="009026FF"/>
    <w:rsid w:val="009133D9"/>
    <w:rsid w:val="00914D57"/>
    <w:rsid w:val="009158C7"/>
    <w:rsid w:val="0091639B"/>
    <w:rsid w:val="009222EA"/>
    <w:rsid w:val="00932B52"/>
    <w:rsid w:val="00950315"/>
    <w:rsid w:val="009646BD"/>
    <w:rsid w:val="0097179C"/>
    <w:rsid w:val="00987C94"/>
    <w:rsid w:val="009921E1"/>
    <w:rsid w:val="009973EE"/>
    <w:rsid w:val="009B4FBA"/>
    <w:rsid w:val="00A31668"/>
    <w:rsid w:val="00A35A93"/>
    <w:rsid w:val="00A57638"/>
    <w:rsid w:val="00A660DD"/>
    <w:rsid w:val="00A74B42"/>
    <w:rsid w:val="00A801A6"/>
    <w:rsid w:val="00A8544F"/>
    <w:rsid w:val="00AD12DF"/>
    <w:rsid w:val="00AE1D7B"/>
    <w:rsid w:val="00AF2BB6"/>
    <w:rsid w:val="00B17B5E"/>
    <w:rsid w:val="00B45D72"/>
    <w:rsid w:val="00B56EF9"/>
    <w:rsid w:val="00B72CFD"/>
    <w:rsid w:val="00B777A8"/>
    <w:rsid w:val="00B97312"/>
    <w:rsid w:val="00BE2763"/>
    <w:rsid w:val="00BF2481"/>
    <w:rsid w:val="00C101CB"/>
    <w:rsid w:val="00C31CE9"/>
    <w:rsid w:val="00C36CEA"/>
    <w:rsid w:val="00C406F2"/>
    <w:rsid w:val="00C5316D"/>
    <w:rsid w:val="00C60FC0"/>
    <w:rsid w:val="00C7153D"/>
    <w:rsid w:val="00CA4B03"/>
    <w:rsid w:val="00CD0BE3"/>
    <w:rsid w:val="00CF350F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7236C"/>
    <w:rsid w:val="00D826D9"/>
    <w:rsid w:val="00D9565F"/>
    <w:rsid w:val="00DB3679"/>
    <w:rsid w:val="00DB685C"/>
    <w:rsid w:val="00DC618E"/>
    <w:rsid w:val="00DD268C"/>
    <w:rsid w:val="00DD78DD"/>
    <w:rsid w:val="00DE2A4C"/>
    <w:rsid w:val="00DE72E8"/>
    <w:rsid w:val="00DE75C3"/>
    <w:rsid w:val="00E079EA"/>
    <w:rsid w:val="00E1778B"/>
    <w:rsid w:val="00E22724"/>
    <w:rsid w:val="00E27144"/>
    <w:rsid w:val="00E33D94"/>
    <w:rsid w:val="00E4291C"/>
    <w:rsid w:val="00E8182D"/>
    <w:rsid w:val="00E9049C"/>
    <w:rsid w:val="00EB6689"/>
    <w:rsid w:val="00ED4122"/>
    <w:rsid w:val="00EE238D"/>
    <w:rsid w:val="00EE3605"/>
    <w:rsid w:val="00EE4547"/>
    <w:rsid w:val="00F132EA"/>
    <w:rsid w:val="00F24D29"/>
    <w:rsid w:val="00F4095F"/>
    <w:rsid w:val="00F42489"/>
    <w:rsid w:val="00F57314"/>
    <w:rsid w:val="00F61EB8"/>
    <w:rsid w:val="00F80960"/>
    <w:rsid w:val="00F86453"/>
    <w:rsid w:val="00F86D72"/>
    <w:rsid w:val="00F9EA58"/>
    <w:rsid w:val="00FA698A"/>
    <w:rsid w:val="00FC3717"/>
    <w:rsid w:val="00FE79A6"/>
    <w:rsid w:val="00FF21BE"/>
    <w:rsid w:val="00FF2B77"/>
    <w:rsid w:val="015D39CC"/>
    <w:rsid w:val="017AAAD1"/>
    <w:rsid w:val="019B8F34"/>
    <w:rsid w:val="02766F4F"/>
    <w:rsid w:val="03200AA9"/>
    <w:rsid w:val="0481A0A1"/>
    <w:rsid w:val="07E9EC55"/>
    <w:rsid w:val="08826F29"/>
    <w:rsid w:val="09CA73AC"/>
    <w:rsid w:val="0A8842BA"/>
    <w:rsid w:val="0AD748F7"/>
    <w:rsid w:val="0B218D17"/>
    <w:rsid w:val="0C4A1D57"/>
    <w:rsid w:val="0CBD25B6"/>
    <w:rsid w:val="0F3D6562"/>
    <w:rsid w:val="0F48E117"/>
    <w:rsid w:val="0FAB5B3B"/>
    <w:rsid w:val="106CF5D0"/>
    <w:rsid w:val="139E936D"/>
    <w:rsid w:val="13B16200"/>
    <w:rsid w:val="15410C39"/>
    <w:rsid w:val="15A650BC"/>
    <w:rsid w:val="16587101"/>
    <w:rsid w:val="17E0CC27"/>
    <w:rsid w:val="195B89FC"/>
    <w:rsid w:val="1A147D5C"/>
    <w:rsid w:val="1A5D52B9"/>
    <w:rsid w:val="1BB26DBC"/>
    <w:rsid w:val="1BC10A71"/>
    <w:rsid w:val="1DAE1BD8"/>
    <w:rsid w:val="1E452140"/>
    <w:rsid w:val="1EDAA424"/>
    <w:rsid w:val="1EE17BE2"/>
    <w:rsid w:val="1F417C2D"/>
    <w:rsid w:val="1FBE1ACE"/>
    <w:rsid w:val="219D2947"/>
    <w:rsid w:val="2233A6BE"/>
    <w:rsid w:val="23218AC0"/>
    <w:rsid w:val="233187EF"/>
    <w:rsid w:val="23FE22D3"/>
    <w:rsid w:val="24F32F34"/>
    <w:rsid w:val="25CEE392"/>
    <w:rsid w:val="26723686"/>
    <w:rsid w:val="26DFF676"/>
    <w:rsid w:val="27041CB9"/>
    <w:rsid w:val="289A3D22"/>
    <w:rsid w:val="2B657FD3"/>
    <w:rsid w:val="2BEF0BF5"/>
    <w:rsid w:val="2C53F5D2"/>
    <w:rsid w:val="2CC2DB9E"/>
    <w:rsid w:val="2CD86A35"/>
    <w:rsid w:val="2D89088E"/>
    <w:rsid w:val="2E439A19"/>
    <w:rsid w:val="319D2E25"/>
    <w:rsid w:val="31F3D13C"/>
    <w:rsid w:val="33AA6A87"/>
    <w:rsid w:val="34C46F20"/>
    <w:rsid w:val="34CB91D9"/>
    <w:rsid w:val="364E0CD2"/>
    <w:rsid w:val="3679BC6C"/>
    <w:rsid w:val="3698397F"/>
    <w:rsid w:val="36FBE46B"/>
    <w:rsid w:val="39B60CC9"/>
    <w:rsid w:val="3ACCFADD"/>
    <w:rsid w:val="3B832755"/>
    <w:rsid w:val="3C9E078A"/>
    <w:rsid w:val="3E27303B"/>
    <w:rsid w:val="3EA02008"/>
    <w:rsid w:val="41B33B78"/>
    <w:rsid w:val="424EB1D0"/>
    <w:rsid w:val="42DCA929"/>
    <w:rsid w:val="42E892F8"/>
    <w:rsid w:val="449795D6"/>
    <w:rsid w:val="489099A7"/>
    <w:rsid w:val="49E675D2"/>
    <w:rsid w:val="4B5B022B"/>
    <w:rsid w:val="4B620AE7"/>
    <w:rsid w:val="4B6FEE7A"/>
    <w:rsid w:val="4B824633"/>
    <w:rsid w:val="4BC6C1FD"/>
    <w:rsid w:val="4C765927"/>
    <w:rsid w:val="4CA0466C"/>
    <w:rsid w:val="4D06C44F"/>
    <w:rsid w:val="4D1E1694"/>
    <w:rsid w:val="4EB9E6F5"/>
    <w:rsid w:val="5027171D"/>
    <w:rsid w:val="506F30C9"/>
    <w:rsid w:val="50705938"/>
    <w:rsid w:val="547ED6E8"/>
    <w:rsid w:val="54C72ABF"/>
    <w:rsid w:val="55309A32"/>
    <w:rsid w:val="5643AA38"/>
    <w:rsid w:val="5662FB20"/>
    <w:rsid w:val="5BF97D37"/>
    <w:rsid w:val="5D57330D"/>
    <w:rsid w:val="5D866113"/>
    <w:rsid w:val="5D8E77D9"/>
    <w:rsid w:val="5E5B0317"/>
    <w:rsid w:val="5EE58185"/>
    <w:rsid w:val="60537D5C"/>
    <w:rsid w:val="619B57DB"/>
    <w:rsid w:val="62F2CC4D"/>
    <w:rsid w:val="62FC894C"/>
    <w:rsid w:val="65A3E2C4"/>
    <w:rsid w:val="66078F20"/>
    <w:rsid w:val="661CC606"/>
    <w:rsid w:val="67E35089"/>
    <w:rsid w:val="681C9F7B"/>
    <w:rsid w:val="68EF89E1"/>
    <w:rsid w:val="696AAFF8"/>
    <w:rsid w:val="6A64A9D3"/>
    <w:rsid w:val="6AED57FC"/>
    <w:rsid w:val="6C0F984E"/>
    <w:rsid w:val="6FB1BFFB"/>
    <w:rsid w:val="713C5E91"/>
    <w:rsid w:val="715C9980"/>
    <w:rsid w:val="72182069"/>
    <w:rsid w:val="72EC27BA"/>
    <w:rsid w:val="7337B99C"/>
    <w:rsid w:val="749C27C8"/>
    <w:rsid w:val="75227C12"/>
    <w:rsid w:val="75A25D57"/>
    <w:rsid w:val="75AC76B4"/>
    <w:rsid w:val="78926838"/>
    <w:rsid w:val="789F55A1"/>
    <w:rsid w:val="790B40EA"/>
    <w:rsid w:val="799FE6C7"/>
    <w:rsid w:val="7BD40815"/>
    <w:rsid w:val="7D4502D6"/>
    <w:rsid w:val="7DBB15F1"/>
    <w:rsid w:val="7DE9EAF8"/>
    <w:rsid w:val="7E43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4FB38"/>
  <w15:docId w15:val="{F030EECE-D4C7-410B-8CE6-8672E3EF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BD2"/>
    <w:pPr>
      <w:widowControl w:val="0"/>
      <w:suppressAutoHyphens/>
      <w:autoSpaceDE w:val="0"/>
    </w:pPr>
    <w:rPr>
      <w:rFonts w:ascii="Calibri" w:hAnsi="Calibri" w:cs="Arial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7E44"/>
    <w:pPr>
      <w:keepNext/>
      <w:spacing w:before="240" w:after="24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67E44"/>
    <w:rPr>
      <w:rFonts w:asciiTheme="majorHAnsi" w:eastAsiaTheme="majorEastAsia" w:hAnsiTheme="maj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4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karta_kursu_szablon_2021%20(2)%20(2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DD384001B3B24DA2980C8F378D01CC" ma:contentTypeVersion="4" ma:contentTypeDescription="Utwórz nowy dokument." ma:contentTypeScope="" ma:versionID="5fba157c7e07b532ccbc27574f5e3d67">
  <xsd:schema xmlns:xsd="http://www.w3.org/2001/XMLSchema" xmlns:xs="http://www.w3.org/2001/XMLSchema" xmlns:p="http://schemas.microsoft.com/office/2006/metadata/properties" xmlns:ns2="54734af3-4dc0-4038-a24d-ee100756434e" targetNamespace="http://schemas.microsoft.com/office/2006/metadata/properties" ma:root="true" ma:fieldsID="d022a91aa5395f01cb5b5434fea93865" ns2:_="">
    <xsd:import namespace="54734af3-4dc0-4038-a24d-ee1007564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34af3-4dc0-4038-a24d-ee1007564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75E7F-2220-4DB3-87B9-2F7DA1363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734af3-4dc0-4038-a24d-ee1007564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6EC359-58EF-42FF-AC46-9C97D4F1FA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A12D6C-D7D3-4DB3-B83F-C204F59DD4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karta_kursu_szablon_2021 (2) (2).dotx</Template>
  <TotalTime>3</TotalTime>
  <Pages>5</Pages>
  <Words>926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KIERUNEK_Nazwa-kursu_I_rok_(N)ST_2-sem_2020_2021</vt:lpstr>
    </vt:vector>
  </TitlesOfParts>
  <Company>Akademia Pedagogiczna</Company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KIERUNEK_Nazwa-kursu_I_rok_(N)ST_2-sem_2020_2021</dc:title>
  <dc:subject/>
  <dc:creator>Sabina Kwiecień</dc:creator>
  <cp:keywords>szablon;karta kursu</cp:keywords>
  <dc:description/>
  <cp:lastModifiedBy>Piotr Andrusiewicz</cp:lastModifiedBy>
  <cp:revision>3</cp:revision>
  <cp:lastPrinted>2020-09-24T15:16:00Z</cp:lastPrinted>
  <dcterms:created xsi:type="dcterms:W3CDTF">2024-02-15T17:10:00Z</dcterms:created>
  <dcterms:modified xsi:type="dcterms:W3CDTF">2024-03-11T13:10:00Z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0x0101001FDD384001B3B24DA2980C8F378D01CC</vt:lpwstr>
  </property>
</Properties>
</file>