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E9454" w14:textId="77777777" w:rsidR="005129AF" w:rsidRDefault="005129AF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43D5159" w14:textId="77777777" w:rsidR="005129AF" w:rsidRDefault="005129AF" w:rsidP="007E4FF0">
      <w:pPr>
        <w:pStyle w:val="Nagwek1"/>
      </w:pPr>
      <w:r>
        <w:t>KARTA KURSU</w:t>
      </w:r>
    </w:p>
    <w:p w14:paraId="6F66C6D4" w14:textId="77777777" w:rsidR="005129AF" w:rsidRDefault="005129AF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5129AF" w14:paraId="614427F5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4E6AAD3" w14:textId="77777777" w:rsidR="005129AF" w:rsidRDefault="005129AF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0344B94" w14:textId="77777777" w:rsidR="005129AF" w:rsidRDefault="005129AF" w:rsidP="007E4FF0">
            <w:pPr>
              <w:pStyle w:val="Zawartotabeli"/>
            </w:pPr>
            <w:r>
              <w:rPr>
                <w:noProof/>
              </w:rPr>
              <w:t>Komunikacja biznesowa</w:t>
            </w:r>
          </w:p>
        </w:tc>
      </w:tr>
      <w:tr w:rsidR="005129AF" w:rsidRPr="00AE3024" w14:paraId="448091B2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EBDCEE1" w14:textId="77777777" w:rsidR="005129AF" w:rsidRDefault="005129AF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2B63E4B" w14:textId="77777777" w:rsidR="005129AF" w:rsidRPr="00A0084C" w:rsidRDefault="005129AF" w:rsidP="007E4FF0">
            <w:pPr>
              <w:pStyle w:val="Zawartotabeli"/>
              <w:rPr>
                <w:lang w:val="en-US"/>
              </w:rPr>
            </w:pPr>
            <w:r w:rsidRPr="00371028">
              <w:rPr>
                <w:noProof/>
                <w:lang w:val="en-US"/>
              </w:rPr>
              <w:t>Business Communication</w:t>
            </w:r>
          </w:p>
        </w:tc>
      </w:tr>
    </w:tbl>
    <w:p w14:paraId="13623A53" w14:textId="77777777" w:rsidR="005129AF" w:rsidRPr="00A0084C" w:rsidRDefault="005129AF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5129AF" w14:paraId="1A05D09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A6441C4" w14:textId="77777777" w:rsidR="005129AF" w:rsidRDefault="005129AF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33BDE36" w14:textId="77777777" w:rsidR="005129AF" w:rsidRDefault="005129AF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AC88793" w14:textId="77777777" w:rsidR="005129AF" w:rsidRDefault="005129AF" w:rsidP="007E4FF0">
            <w:pPr>
              <w:pStyle w:val="Zawartotabeli"/>
            </w:pPr>
            <w:r>
              <w:t>Zespół dydaktyczny</w:t>
            </w:r>
          </w:p>
        </w:tc>
      </w:tr>
      <w:tr w:rsidR="005129AF" w14:paraId="2A20B028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C2027EA" w14:textId="77777777" w:rsidR="005129AF" w:rsidRDefault="005129AF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8A82DE7" w14:textId="77777777" w:rsidR="005129AF" w:rsidRDefault="005129AF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6F5ADFD" w14:textId="77777777" w:rsidR="005129AF" w:rsidRDefault="005129AF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</w:tr>
      <w:tr w:rsidR="005129AF" w14:paraId="50BF6C04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312C1ED" w14:textId="77777777" w:rsidR="005129AF" w:rsidRDefault="005129AF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1A6814E" w14:textId="77777777" w:rsidR="005129AF" w:rsidRDefault="005129AF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BBB6FDE" w14:textId="77777777" w:rsidR="005129AF" w:rsidRDefault="005129AF" w:rsidP="007E4FF0">
            <w:pPr>
              <w:pStyle w:val="Zawartotabeli"/>
            </w:pPr>
          </w:p>
        </w:tc>
      </w:tr>
    </w:tbl>
    <w:p w14:paraId="5A9FC386" w14:textId="77777777" w:rsidR="005129AF" w:rsidRPr="002157B5" w:rsidRDefault="005129AF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129AF" w:rsidRPr="00BA2F36" w14:paraId="6FD83C3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E1CBF00" w14:textId="77777777" w:rsidR="005129AF" w:rsidRPr="00BA2F36" w:rsidRDefault="005129AF" w:rsidP="007E4FF0">
            <w:r>
              <w:rPr>
                <w:noProof/>
              </w:rPr>
              <w:t>Celem kursu jest zapoznanie Studentów z regułami skutecznej komunikacji interpersonalnej oraz możliwościami wykorzystania nabytej wiedzy podczas prowadzenia negocjacji biznesowych, pracy w zespołach projektowych, umiejętnym motywowaniu oraz skutecznym rozwiązywaniu konfliktów.</w:t>
            </w:r>
          </w:p>
        </w:tc>
      </w:tr>
    </w:tbl>
    <w:p w14:paraId="558BD6D0" w14:textId="77777777" w:rsidR="005129AF" w:rsidRDefault="005129AF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129AF" w14:paraId="463E943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0BCBDB4" w14:textId="77777777" w:rsidR="005129AF" w:rsidRDefault="005129AF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3C6A1EC" w14:textId="77777777" w:rsidR="005129AF" w:rsidRDefault="005129AF" w:rsidP="007E4FF0">
            <w:r>
              <w:rPr>
                <w:noProof/>
              </w:rPr>
              <w:t>-</w:t>
            </w:r>
          </w:p>
        </w:tc>
      </w:tr>
      <w:tr w:rsidR="005129AF" w14:paraId="5ADB42E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9C874F1" w14:textId="77777777" w:rsidR="005129AF" w:rsidRDefault="005129AF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A3B2A86" w14:textId="77777777" w:rsidR="005129AF" w:rsidRDefault="005129AF" w:rsidP="007E4FF0">
            <w:r>
              <w:rPr>
                <w:noProof/>
              </w:rPr>
              <w:t>Umiejętność prowadzenia dyskusji i twórczego myślenia.</w:t>
            </w:r>
          </w:p>
        </w:tc>
      </w:tr>
      <w:tr w:rsidR="005129AF" w14:paraId="3C04D7E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8A1704E" w14:textId="77777777" w:rsidR="005129AF" w:rsidRDefault="005129AF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45E2D83" w14:textId="77777777" w:rsidR="005129AF" w:rsidRDefault="005129AF" w:rsidP="007E4FF0">
            <w:r>
              <w:rPr>
                <w:noProof/>
              </w:rPr>
              <w:t>-</w:t>
            </w:r>
          </w:p>
        </w:tc>
      </w:tr>
    </w:tbl>
    <w:p w14:paraId="20DA8BB0" w14:textId="77777777" w:rsidR="005129AF" w:rsidRDefault="005129AF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129AF" w:rsidRPr="000E57E1" w14:paraId="4CFF2C4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B2D9435" w14:textId="77777777" w:rsidR="005129AF" w:rsidRPr="000E57E1" w:rsidRDefault="005129AF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E9BBB14" w14:textId="77777777" w:rsidR="005129AF" w:rsidRPr="000E57E1" w:rsidRDefault="005129A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764B1A0" w14:textId="77777777" w:rsidR="005129AF" w:rsidRPr="000E57E1" w:rsidRDefault="005129AF" w:rsidP="007E4FF0">
            <w:r w:rsidRPr="000E57E1">
              <w:t>Odniesienie do efektów kierunkowych</w:t>
            </w:r>
          </w:p>
        </w:tc>
      </w:tr>
      <w:tr w:rsidR="005129AF" w:rsidRPr="000E57E1" w14:paraId="4E20A21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45281DF" w14:textId="77777777" w:rsidR="005129AF" w:rsidRPr="000E57E1" w:rsidRDefault="005129AF" w:rsidP="007E4FF0"/>
        </w:tc>
        <w:tc>
          <w:tcPr>
            <w:tcW w:w="2802" w:type="pct"/>
            <w:vAlign w:val="center"/>
          </w:tcPr>
          <w:p w14:paraId="1C4D3F4D" w14:textId="77777777" w:rsidR="005129AF" w:rsidRPr="00914D57" w:rsidRDefault="005129AF" w:rsidP="007E4FF0">
            <w:r>
              <w:rPr>
                <w:noProof/>
              </w:rPr>
              <w:t>W01. Student ma podstawową wiedzę z zakresu komunikacji interpersonalnej oraz zna zasady komunikacji werbalnej i niewerbalnej w biznesie.</w:t>
            </w:r>
          </w:p>
        </w:tc>
        <w:tc>
          <w:tcPr>
            <w:tcW w:w="1178" w:type="pct"/>
            <w:vAlign w:val="center"/>
          </w:tcPr>
          <w:p w14:paraId="5A82270A" w14:textId="77777777" w:rsidR="005129AF" w:rsidRPr="000E57E1" w:rsidRDefault="005129AF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5129AF" w:rsidRPr="000E57E1" w14:paraId="5BF9733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4F6548B" w14:textId="77777777" w:rsidR="005129AF" w:rsidRPr="000E57E1" w:rsidRDefault="005129AF" w:rsidP="007E4FF0"/>
        </w:tc>
        <w:tc>
          <w:tcPr>
            <w:tcW w:w="2802" w:type="pct"/>
            <w:vAlign w:val="center"/>
          </w:tcPr>
          <w:p w14:paraId="091647B1" w14:textId="77777777" w:rsidR="005129AF" w:rsidRPr="000E57E1" w:rsidRDefault="005129AF" w:rsidP="007E4FF0">
            <w:r>
              <w:rPr>
                <w:noProof/>
              </w:rPr>
              <w:t>W02. Zna zasady tworzenia komunikatów tekstowych; wie jak właściwie stosować i odczytywać komunikaty niewerbalne w biznesie.</w:t>
            </w:r>
          </w:p>
        </w:tc>
        <w:tc>
          <w:tcPr>
            <w:tcW w:w="1178" w:type="pct"/>
            <w:vAlign w:val="center"/>
          </w:tcPr>
          <w:p w14:paraId="36C91A0F" w14:textId="77777777" w:rsidR="005129AF" w:rsidRPr="000E57E1" w:rsidRDefault="005129AF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5129AF" w:rsidRPr="000E57E1" w14:paraId="4CABBEA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BC6B112" w14:textId="77777777" w:rsidR="005129AF" w:rsidRPr="000E57E1" w:rsidRDefault="005129AF" w:rsidP="007E4FF0"/>
        </w:tc>
        <w:tc>
          <w:tcPr>
            <w:tcW w:w="2802" w:type="pct"/>
            <w:vAlign w:val="center"/>
          </w:tcPr>
          <w:p w14:paraId="6083C512" w14:textId="77777777" w:rsidR="005129AF" w:rsidRPr="000E57E1" w:rsidRDefault="005129AF" w:rsidP="007E4FF0">
            <w:r>
              <w:rPr>
                <w:noProof/>
              </w:rPr>
              <w:t>W03. Zna i rozumie podstawowe prawa stosowane w komunikowaniu się, perswazji i negocjacjach biznesowych.</w:t>
            </w:r>
          </w:p>
        </w:tc>
        <w:tc>
          <w:tcPr>
            <w:tcW w:w="1178" w:type="pct"/>
            <w:vAlign w:val="center"/>
          </w:tcPr>
          <w:p w14:paraId="3A2C32F5" w14:textId="77777777" w:rsidR="005129AF" w:rsidRPr="000E57E1" w:rsidRDefault="005129AF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</w:tbl>
    <w:p w14:paraId="73BE5B8B" w14:textId="77777777" w:rsidR="005129AF" w:rsidRDefault="005129A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129AF" w:rsidRPr="000E57E1" w14:paraId="38BDE33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8CAD0E4" w14:textId="77777777" w:rsidR="005129AF" w:rsidRPr="000E57E1" w:rsidRDefault="005129AF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7BC9C29" w14:textId="77777777" w:rsidR="005129AF" w:rsidRPr="00A31668" w:rsidRDefault="005129AF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9BFA8DD" w14:textId="77777777" w:rsidR="005129AF" w:rsidRPr="000E57E1" w:rsidRDefault="005129AF" w:rsidP="007E4FF0">
            <w:r w:rsidRPr="000E57E1">
              <w:t>Odniesienie do efektów kierunkowych</w:t>
            </w:r>
          </w:p>
        </w:tc>
      </w:tr>
      <w:tr w:rsidR="005129AF" w:rsidRPr="000E57E1" w14:paraId="7AFA8C6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7C20F37" w14:textId="77777777" w:rsidR="005129AF" w:rsidRPr="000E57E1" w:rsidRDefault="005129AF" w:rsidP="007E4FF0"/>
        </w:tc>
        <w:tc>
          <w:tcPr>
            <w:tcW w:w="2802" w:type="pct"/>
            <w:vAlign w:val="center"/>
          </w:tcPr>
          <w:p w14:paraId="1ACE9C35" w14:textId="77777777" w:rsidR="005129AF" w:rsidRPr="00A31668" w:rsidRDefault="005129AF" w:rsidP="007E4FF0">
            <w:r>
              <w:rPr>
                <w:noProof/>
              </w:rPr>
              <w:t>U01. Potrafi samodzielnie analizować i stosować w praktyce zasady komunikacji interpersonalnej.</w:t>
            </w:r>
          </w:p>
        </w:tc>
        <w:tc>
          <w:tcPr>
            <w:tcW w:w="1178" w:type="pct"/>
            <w:vAlign w:val="center"/>
          </w:tcPr>
          <w:p w14:paraId="034B4DF6" w14:textId="77777777" w:rsidR="005129AF" w:rsidRPr="000E57E1" w:rsidRDefault="005129AF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5129AF" w:rsidRPr="000E57E1" w14:paraId="496BA0C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8E8B0BE" w14:textId="77777777" w:rsidR="005129AF" w:rsidRPr="000E57E1" w:rsidRDefault="005129AF" w:rsidP="007E4FF0"/>
        </w:tc>
        <w:tc>
          <w:tcPr>
            <w:tcW w:w="2802" w:type="pct"/>
            <w:vAlign w:val="center"/>
          </w:tcPr>
          <w:p w14:paraId="11D166D5" w14:textId="77777777" w:rsidR="005129AF" w:rsidRPr="000E57E1" w:rsidRDefault="005129AF" w:rsidP="007E4FF0">
            <w:r>
              <w:rPr>
                <w:noProof/>
              </w:rPr>
              <w:t>U02. Potrafi formułować i prezentować własne poglądy, umie prowadzić rozmowę, argumentować i przekonywać.</w:t>
            </w:r>
          </w:p>
        </w:tc>
        <w:tc>
          <w:tcPr>
            <w:tcW w:w="1178" w:type="pct"/>
            <w:vAlign w:val="center"/>
          </w:tcPr>
          <w:p w14:paraId="2962ABF5" w14:textId="77777777" w:rsidR="005129AF" w:rsidRPr="000E57E1" w:rsidRDefault="005129AF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5129AF" w:rsidRPr="000E57E1" w14:paraId="57B5ACD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103FD23" w14:textId="77777777" w:rsidR="005129AF" w:rsidRPr="000E57E1" w:rsidRDefault="005129AF" w:rsidP="007E4FF0"/>
        </w:tc>
        <w:tc>
          <w:tcPr>
            <w:tcW w:w="2802" w:type="pct"/>
            <w:vAlign w:val="center"/>
          </w:tcPr>
          <w:p w14:paraId="5112F172" w14:textId="77777777" w:rsidR="005129AF" w:rsidRPr="000E57E1" w:rsidRDefault="005129AF" w:rsidP="007E4FF0">
            <w:r>
              <w:rPr>
                <w:noProof/>
              </w:rPr>
              <w:t>U03. Umie rozpoznawać i zaspokajać potrzeby komunikacyjne z wykorzystaniem skutecznej komunikacji niewerbalnej.</w:t>
            </w:r>
          </w:p>
        </w:tc>
        <w:tc>
          <w:tcPr>
            <w:tcW w:w="1178" w:type="pct"/>
            <w:vAlign w:val="center"/>
          </w:tcPr>
          <w:p w14:paraId="5EC57210" w14:textId="77777777" w:rsidR="005129AF" w:rsidRPr="000E57E1" w:rsidRDefault="005129AF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6FB5D7C7" w14:textId="77777777" w:rsidR="005129AF" w:rsidRDefault="005129A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5129AF" w:rsidRPr="000E57E1" w14:paraId="58CFE59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E23D54B" w14:textId="77777777" w:rsidR="005129AF" w:rsidRPr="000E57E1" w:rsidRDefault="005129AF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FBA7C95" w14:textId="77777777" w:rsidR="005129AF" w:rsidRPr="000E57E1" w:rsidRDefault="005129A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04A2DE8" w14:textId="77777777" w:rsidR="005129AF" w:rsidRPr="000E57E1" w:rsidRDefault="005129AF" w:rsidP="007E4FF0">
            <w:r w:rsidRPr="000E57E1">
              <w:t>Odniesienie do efektów kierunkowych</w:t>
            </w:r>
          </w:p>
        </w:tc>
      </w:tr>
      <w:tr w:rsidR="005129AF" w:rsidRPr="000E57E1" w14:paraId="1AE5ABA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AA79032" w14:textId="77777777" w:rsidR="005129AF" w:rsidRPr="000E57E1" w:rsidRDefault="005129AF" w:rsidP="007E4FF0"/>
        </w:tc>
        <w:tc>
          <w:tcPr>
            <w:tcW w:w="2802" w:type="pct"/>
            <w:vAlign w:val="center"/>
          </w:tcPr>
          <w:p w14:paraId="4953ACCC" w14:textId="77777777" w:rsidR="005129AF" w:rsidRPr="00914D57" w:rsidRDefault="005129AF" w:rsidP="007E4FF0">
            <w:r>
              <w:rPr>
                <w:noProof/>
              </w:rPr>
              <w:t>K01. Docenia wartość kultury osobistej w pracy i relacjach społecznych.</w:t>
            </w:r>
          </w:p>
        </w:tc>
        <w:tc>
          <w:tcPr>
            <w:tcW w:w="1178" w:type="pct"/>
            <w:vAlign w:val="center"/>
          </w:tcPr>
          <w:p w14:paraId="2A18F7C3" w14:textId="77777777" w:rsidR="005129AF" w:rsidRPr="000E57E1" w:rsidRDefault="005129AF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5129AF" w:rsidRPr="000E57E1" w14:paraId="27372A1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7F75898" w14:textId="77777777" w:rsidR="005129AF" w:rsidRPr="000E57E1" w:rsidRDefault="005129AF" w:rsidP="007E4FF0"/>
        </w:tc>
        <w:tc>
          <w:tcPr>
            <w:tcW w:w="2802" w:type="pct"/>
            <w:vAlign w:val="center"/>
          </w:tcPr>
          <w:p w14:paraId="670EB621" w14:textId="77777777" w:rsidR="005129AF" w:rsidRPr="000E57E1" w:rsidRDefault="005129AF" w:rsidP="007E4FF0">
            <w:r>
              <w:rPr>
                <w:noProof/>
              </w:rPr>
              <w:t>K02. Wykazuje gotowość i rozumie potrzebę ciągłego doskonalenia kompetencji miękkich jako warunku powodzenia na rynku pracy.</w:t>
            </w:r>
          </w:p>
        </w:tc>
        <w:tc>
          <w:tcPr>
            <w:tcW w:w="1178" w:type="pct"/>
            <w:vAlign w:val="center"/>
          </w:tcPr>
          <w:p w14:paraId="3A6DF405" w14:textId="77777777" w:rsidR="005129AF" w:rsidRPr="000E57E1" w:rsidRDefault="005129AF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5129AF" w:rsidRPr="000E57E1" w14:paraId="6540A98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A56E976" w14:textId="77777777" w:rsidR="005129AF" w:rsidRPr="000E57E1" w:rsidRDefault="005129AF" w:rsidP="007E4FF0"/>
        </w:tc>
        <w:tc>
          <w:tcPr>
            <w:tcW w:w="2802" w:type="pct"/>
            <w:vAlign w:val="center"/>
          </w:tcPr>
          <w:p w14:paraId="43470851" w14:textId="77777777" w:rsidR="005129AF" w:rsidRPr="000E57E1" w:rsidRDefault="005129AF" w:rsidP="007E4FF0">
            <w:r>
              <w:rPr>
                <w:noProof/>
              </w:rPr>
              <w:t>K03. Postępuje zgodnie z zasadami pożądanymi w praktyce zawodowej.</w:t>
            </w:r>
          </w:p>
        </w:tc>
        <w:tc>
          <w:tcPr>
            <w:tcW w:w="1178" w:type="pct"/>
            <w:vAlign w:val="center"/>
          </w:tcPr>
          <w:p w14:paraId="1716EAF6" w14:textId="77777777" w:rsidR="005129AF" w:rsidRPr="000E57E1" w:rsidRDefault="005129AF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7CB532F4" w14:textId="77777777" w:rsidR="005129AF" w:rsidRDefault="005129AF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5129AF" w:rsidRPr="00BE178A" w14:paraId="5283C74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557" w14:textId="77777777" w:rsidR="005129AF" w:rsidRPr="00BE178A" w:rsidRDefault="005129AF" w:rsidP="007E4FF0">
            <w:pPr>
              <w:pStyle w:val="Zawartotabeli"/>
            </w:pPr>
            <w:r w:rsidRPr="00BE178A">
              <w:t>Organizacja</w:t>
            </w:r>
          </w:p>
        </w:tc>
      </w:tr>
      <w:tr w:rsidR="005129AF" w:rsidRPr="00BE178A" w14:paraId="711A8CD2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48001D9" w14:textId="77777777" w:rsidR="005129AF" w:rsidRPr="00BE178A" w:rsidRDefault="005129AF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DD3B7A0" w14:textId="77777777" w:rsidR="005129AF" w:rsidRPr="00BE178A" w:rsidRDefault="005129AF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E384E24" w14:textId="77777777" w:rsidR="005129AF" w:rsidRPr="00BE178A" w:rsidRDefault="005129AF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5129AF" w:rsidRPr="00BE178A" w14:paraId="0E58798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2995B03" w14:textId="77777777" w:rsidR="005129AF" w:rsidRPr="00BE178A" w:rsidRDefault="005129AF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0454C57" w14:textId="77777777" w:rsidR="005129AF" w:rsidRPr="00BE178A" w:rsidRDefault="005129AF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EA609" w14:textId="77777777" w:rsidR="005129AF" w:rsidRPr="00BE178A" w:rsidRDefault="005129AF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48467A2" w14:textId="77777777" w:rsidR="005129AF" w:rsidRPr="00BE178A" w:rsidRDefault="005129AF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6888CD0" w14:textId="77777777" w:rsidR="005129AF" w:rsidRPr="00BE178A" w:rsidRDefault="005129AF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F8EF508" w14:textId="77777777" w:rsidR="005129AF" w:rsidRPr="00BE178A" w:rsidRDefault="005129AF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A5B1C48" w14:textId="77777777" w:rsidR="005129AF" w:rsidRPr="00BE178A" w:rsidRDefault="005129AF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458D10B" w14:textId="77777777" w:rsidR="005129AF" w:rsidRPr="00BE178A" w:rsidRDefault="005129AF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5129AF" w:rsidRPr="00BE178A" w14:paraId="45E005D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339E98E" w14:textId="77777777" w:rsidR="005129AF" w:rsidRPr="00BE178A" w:rsidRDefault="005129AF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FC1E66C" w14:textId="77777777" w:rsidR="005129AF" w:rsidRPr="00BE178A" w:rsidRDefault="005129AF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17E33" w14:textId="77777777" w:rsidR="005129AF" w:rsidRPr="00BE178A" w:rsidRDefault="005129AF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33082" w14:textId="77777777" w:rsidR="005129AF" w:rsidRPr="00BE178A" w:rsidRDefault="005129A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CA8DE18" w14:textId="77777777" w:rsidR="005129AF" w:rsidRPr="00BE178A" w:rsidRDefault="005129AF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455D03A7" w14:textId="77777777" w:rsidR="005129AF" w:rsidRPr="00BE178A" w:rsidRDefault="005129AF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1C61FBB5" w14:textId="77777777" w:rsidR="005129AF" w:rsidRPr="00BE178A" w:rsidRDefault="005129AF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7" w:type="pct"/>
            <w:vAlign w:val="center"/>
          </w:tcPr>
          <w:p w14:paraId="760200A7" w14:textId="77777777" w:rsidR="005129AF" w:rsidRPr="00BE178A" w:rsidRDefault="005129AF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</w:tr>
    </w:tbl>
    <w:p w14:paraId="3E4C2C92" w14:textId="77777777" w:rsidR="005129AF" w:rsidRDefault="005129AF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129AF" w14:paraId="403D5A6D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B56AA5E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Kurs prowadzony jest w formie ĆWICZEŃ wykorzystujących metody aktywizujące, tj.:</w:t>
            </w:r>
          </w:p>
          <w:p w14:paraId="16D29D03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 xml:space="preserve">1. dyskusja dydaktyczna, </w:t>
            </w:r>
          </w:p>
          <w:p w14:paraId="28DE2CCC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2. metoda sokratejska,</w:t>
            </w:r>
          </w:p>
          <w:p w14:paraId="6E694421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3. gry dydaktyczne,</w:t>
            </w:r>
          </w:p>
          <w:p w14:paraId="5767A4C4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oraz metod tradycyjnych, tj.:</w:t>
            </w:r>
          </w:p>
          <w:p w14:paraId="3E28D9EE" w14:textId="77777777" w:rsidR="005129AF" w:rsidRDefault="005129AF" w:rsidP="007E4FF0">
            <w:r>
              <w:rPr>
                <w:noProof/>
              </w:rPr>
              <w:t>4. prezentacja multimedialna zagadnienia połączona z dyskusją moderowaną.</w:t>
            </w:r>
          </w:p>
        </w:tc>
      </w:tr>
    </w:tbl>
    <w:p w14:paraId="0CC2CEB5" w14:textId="77777777" w:rsidR="005129AF" w:rsidRDefault="005129AF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5129AF" w:rsidRPr="000E57E1" w14:paraId="2CE4D019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2880B7B1" w14:textId="77777777" w:rsidR="005129AF" w:rsidRPr="000E57E1" w:rsidRDefault="005129AF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6D13D525" w14:textId="77777777" w:rsidR="005129AF" w:rsidRPr="000E57E1" w:rsidRDefault="005129AF" w:rsidP="007E4FF0">
            <w:r>
              <w:t>Formy sprawdzania</w:t>
            </w:r>
          </w:p>
        </w:tc>
      </w:tr>
      <w:tr w:rsidR="005129AF" w:rsidRPr="000E57E1" w14:paraId="4B7F395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61101909" w14:textId="77777777" w:rsidR="005129AF" w:rsidRPr="00914D57" w:rsidRDefault="005129AF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419D52D3" w14:textId="77777777" w:rsidR="005129AF" w:rsidRPr="000E57E1" w:rsidRDefault="005129AF" w:rsidP="007E4FF0">
            <w:r>
              <w:rPr>
                <w:noProof/>
              </w:rPr>
              <w:t>Udział w dyskusji</w:t>
            </w:r>
          </w:p>
        </w:tc>
      </w:tr>
      <w:tr w:rsidR="005129AF" w:rsidRPr="000E57E1" w14:paraId="5F17BF6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AC7FD39" w14:textId="77777777" w:rsidR="005129AF" w:rsidRPr="000E57E1" w:rsidRDefault="005129AF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154A5125" w14:textId="77777777" w:rsidR="005129AF" w:rsidRPr="000E57E1" w:rsidRDefault="005129AF" w:rsidP="007E4FF0">
            <w:r>
              <w:rPr>
                <w:noProof/>
              </w:rPr>
              <w:t>Udział w dyskusji</w:t>
            </w:r>
          </w:p>
        </w:tc>
      </w:tr>
      <w:tr w:rsidR="005129AF" w:rsidRPr="000E57E1" w14:paraId="4025A3E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D16866B" w14:textId="77777777" w:rsidR="005129AF" w:rsidRPr="000E57E1" w:rsidRDefault="005129AF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542F92F5" w14:textId="77777777" w:rsidR="005129AF" w:rsidRPr="000E57E1" w:rsidRDefault="005129AF" w:rsidP="007E4FF0">
            <w:r>
              <w:rPr>
                <w:noProof/>
              </w:rPr>
              <w:t>Udział w dyskusji</w:t>
            </w:r>
          </w:p>
        </w:tc>
      </w:tr>
      <w:tr w:rsidR="005129AF" w:rsidRPr="000E57E1" w14:paraId="46FBEA8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F0DF27D" w14:textId="77777777" w:rsidR="005129AF" w:rsidRPr="000E57E1" w:rsidRDefault="005129AF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51CA53D" w14:textId="77777777" w:rsidR="005129AF" w:rsidRPr="000E57E1" w:rsidRDefault="005129AF" w:rsidP="007E4FF0">
            <w:r>
              <w:rPr>
                <w:noProof/>
              </w:rPr>
              <w:t>Projekt indywidualny, Praca pisemna (esej)</w:t>
            </w:r>
          </w:p>
        </w:tc>
      </w:tr>
      <w:tr w:rsidR="005129AF" w:rsidRPr="000E57E1" w14:paraId="42EE1A6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9602C6E" w14:textId="77777777" w:rsidR="005129AF" w:rsidRPr="000E57E1" w:rsidRDefault="005129AF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09956270" w14:textId="77777777" w:rsidR="005129AF" w:rsidRPr="000E57E1" w:rsidRDefault="005129AF" w:rsidP="007E4FF0">
            <w:r>
              <w:rPr>
                <w:noProof/>
              </w:rPr>
              <w:t>Projekt indywidualny, Praca pisemna (esej)</w:t>
            </w:r>
          </w:p>
        </w:tc>
      </w:tr>
      <w:tr w:rsidR="005129AF" w:rsidRPr="000E57E1" w14:paraId="1EC055F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378F38F" w14:textId="77777777" w:rsidR="005129AF" w:rsidRPr="000E57E1" w:rsidRDefault="005129AF" w:rsidP="007E4FF0">
            <w:pPr>
              <w:jc w:val="center"/>
            </w:pPr>
            <w:r>
              <w:lastRenderedPageBreak/>
              <w:t>U03</w:t>
            </w:r>
          </w:p>
        </w:tc>
        <w:tc>
          <w:tcPr>
            <w:tcW w:w="3986" w:type="pct"/>
            <w:vAlign w:val="center"/>
          </w:tcPr>
          <w:p w14:paraId="1224899F" w14:textId="77777777" w:rsidR="005129AF" w:rsidRPr="000E57E1" w:rsidRDefault="005129AF" w:rsidP="007E4FF0">
            <w:r>
              <w:rPr>
                <w:noProof/>
              </w:rPr>
              <w:t>Projekt indywidualny, Praca pisemna (esej)</w:t>
            </w:r>
          </w:p>
        </w:tc>
      </w:tr>
      <w:tr w:rsidR="005129AF" w:rsidRPr="000E57E1" w14:paraId="0A861B2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3AF4105" w14:textId="77777777" w:rsidR="005129AF" w:rsidRPr="000E57E1" w:rsidRDefault="005129AF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055E378F" w14:textId="77777777" w:rsidR="005129AF" w:rsidRPr="000E57E1" w:rsidRDefault="005129AF" w:rsidP="007E4FF0">
            <w:r>
              <w:rPr>
                <w:noProof/>
              </w:rPr>
              <w:t>Udział w dyskusji, Inne</w:t>
            </w:r>
          </w:p>
        </w:tc>
      </w:tr>
      <w:tr w:rsidR="005129AF" w:rsidRPr="000E57E1" w14:paraId="22C69E4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5CC7578" w14:textId="77777777" w:rsidR="005129AF" w:rsidRPr="000E57E1" w:rsidRDefault="005129AF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1FC34F51" w14:textId="77777777" w:rsidR="005129AF" w:rsidRPr="000E57E1" w:rsidRDefault="005129AF" w:rsidP="007E4FF0">
            <w:r>
              <w:rPr>
                <w:noProof/>
              </w:rPr>
              <w:t>Udział w dyskusji, Inne</w:t>
            </w:r>
          </w:p>
        </w:tc>
      </w:tr>
      <w:tr w:rsidR="005129AF" w:rsidRPr="000E57E1" w14:paraId="1E449C4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8B3116A" w14:textId="77777777" w:rsidR="005129AF" w:rsidRPr="000E57E1" w:rsidRDefault="005129AF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8AFE081" w14:textId="77777777" w:rsidR="005129AF" w:rsidRPr="000E57E1" w:rsidRDefault="005129AF" w:rsidP="007E4FF0">
            <w:r>
              <w:rPr>
                <w:noProof/>
              </w:rPr>
              <w:t>Udział w dyskusji, Inne</w:t>
            </w:r>
          </w:p>
        </w:tc>
      </w:tr>
    </w:tbl>
    <w:p w14:paraId="492BA9A7" w14:textId="77777777" w:rsidR="005129AF" w:rsidRDefault="005129A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129AF" w14:paraId="2BEF817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B185A6A" w14:textId="77777777" w:rsidR="005129AF" w:rsidRDefault="005129AF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05159D1" w14:textId="77777777" w:rsidR="005129AF" w:rsidRDefault="005129AF" w:rsidP="007E4FF0">
            <w:r>
              <w:rPr>
                <w:noProof/>
              </w:rPr>
              <w:t>Zaliczenie z oceną</w:t>
            </w:r>
          </w:p>
        </w:tc>
      </w:tr>
    </w:tbl>
    <w:p w14:paraId="1E458FB7" w14:textId="77777777" w:rsidR="005129AF" w:rsidRPr="002B5DE1" w:rsidRDefault="005129A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5129AF" w14:paraId="66AB06A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A713C7" w14:textId="77777777" w:rsidR="005129AF" w:rsidRDefault="005129AF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DAEB141" w14:textId="77777777" w:rsidR="005129AF" w:rsidRDefault="005129AF" w:rsidP="00A84798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1. Obecność na ćwiczeniach. </w:t>
            </w:r>
          </w:p>
          <w:p w14:paraId="71D2DD1B" w14:textId="77777777" w:rsidR="005129AF" w:rsidRDefault="005129AF" w:rsidP="00A84798">
            <w:pPr>
              <w:pStyle w:val="Zawartotabeli"/>
              <w:rPr>
                <w:noProof/>
              </w:rPr>
            </w:pPr>
            <w:r>
              <w:rPr>
                <w:noProof/>
              </w:rPr>
              <w:t>2. Aktywny udział w ćwiczeniach wynikający z zaznajomienia się ze wskazaną literaturą przedmiotu.</w:t>
            </w:r>
          </w:p>
          <w:p w14:paraId="4179547D" w14:textId="77777777" w:rsidR="005129AF" w:rsidRDefault="005129AF" w:rsidP="007E4FF0">
            <w:pPr>
              <w:pStyle w:val="Zawartotabeli"/>
            </w:pPr>
            <w:r>
              <w:rPr>
                <w:noProof/>
              </w:rPr>
              <w:t>3. Przygotowanie prac pisemnych z obszaru komunikacji interpersonalnej w biznesie.</w:t>
            </w:r>
          </w:p>
        </w:tc>
      </w:tr>
    </w:tbl>
    <w:p w14:paraId="4A2B9DFF" w14:textId="77777777" w:rsidR="005129AF" w:rsidRDefault="005129AF" w:rsidP="007E4FF0"/>
    <w:p w14:paraId="06590B3E" w14:textId="77777777" w:rsidR="005129AF" w:rsidRDefault="005129AF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129AF" w14:paraId="56BC847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1110791" w14:textId="77777777" w:rsidR="005129AF" w:rsidRPr="00647453" w:rsidRDefault="005129A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55C0870" w14:textId="77777777" w:rsidR="005129AF" w:rsidRPr="00A96FC4" w:rsidRDefault="005129AF" w:rsidP="007E4FF0">
            <w:r>
              <w:rPr>
                <w:noProof/>
              </w:rPr>
              <w:t>-</w:t>
            </w:r>
          </w:p>
        </w:tc>
      </w:tr>
    </w:tbl>
    <w:p w14:paraId="19325931" w14:textId="77777777" w:rsidR="005129AF" w:rsidRDefault="005129AF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129AF" w:rsidRPr="00643F38" w14:paraId="635803E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B947ABA" w14:textId="77777777" w:rsidR="005129AF" w:rsidRPr="00647453" w:rsidRDefault="005129A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4A3507D0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Zakres realizowanych tematów (30h):</w:t>
            </w:r>
          </w:p>
          <w:p w14:paraId="6F799305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Omówienie tematyki i sposobu organizacji zajęć (2h). </w:t>
            </w:r>
          </w:p>
          <w:p w14:paraId="260A2C91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Prawo dobrego kontaktu [efekt aureoli; teoria podobieństwa; umiejętność kontaktu – pierwsze wrażenie, życzliwość, tworzenie więzi, humor, uśmiech, szacunek; zrozumienie] (2h).</w:t>
            </w:r>
          </w:p>
          <w:p w14:paraId="6F5C72FE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Skuteczna perswazja – wybrane zagadnienia (2h).</w:t>
            </w:r>
          </w:p>
          <w:p w14:paraId="48B45C94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Koncepcje psychologiczne człowieka – mechanizmy obronne człowieka (2h).</w:t>
            </w:r>
          </w:p>
          <w:p w14:paraId="4A507F98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Istota, cechy i elementy komunikacji niewerbalnej (2h).</w:t>
            </w:r>
          </w:p>
          <w:p w14:paraId="0D3BBE4B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Elementy komunikacji niewerbalnej [oczy, ręce, głowa i mimika twarzy, nogi, postawa ciała, dotyk, ubiór i kolory, dystans] (2h).</w:t>
            </w:r>
          </w:p>
          <w:p w14:paraId="47FFEF14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Istota, cechy i elementy komunikacji werbalnej. Dobór słów (2h).</w:t>
            </w:r>
          </w:p>
          <w:p w14:paraId="4083B612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Kultura wypowiedzi. Style mówienia. Język e-maili i sms-ów (2h).</w:t>
            </w:r>
          </w:p>
          <w:p w14:paraId="17ECA848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Techniki głosowe [nacisk, tempo, przerywniki głosowe, tonacja, głośność, artykulacja, pauzy] (2h).</w:t>
            </w:r>
          </w:p>
          <w:p w14:paraId="6D00A087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>Sztuka prowadzenia konwersacji (2h).</w:t>
            </w:r>
          </w:p>
          <w:p w14:paraId="4C1B5B18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11.</w:t>
            </w:r>
            <w:r>
              <w:rPr>
                <w:noProof/>
              </w:rPr>
              <w:tab/>
              <w:t>Savoir vivre w biznesie (2h).</w:t>
            </w:r>
          </w:p>
          <w:p w14:paraId="508291E4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12.</w:t>
            </w:r>
            <w:r>
              <w:rPr>
                <w:noProof/>
              </w:rPr>
              <w:tab/>
              <w:t>Typy kultur w świecie biznesu (2h).</w:t>
            </w:r>
          </w:p>
          <w:p w14:paraId="3C23C06E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13.</w:t>
            </w:r>
            <w:r>
              <w:rPr>
                <w:noProof/>
              </w:rPr>
              <w:tab/>
              <w:t>Komunikacja werbalna i niewerbalna stosunkach międzykulturowych (2h).</w:t>
            </w:r>
          </w:p>
          <w:p w14:paraId="429A0551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14.</w:t>
            </w:r>
            <w:r>
              <w:rPr>
                <w:noProof/>
              </w:rPr>
              <w:tab/>
              <w:t>Protokół i etykieta w biznesie międzynarodowym (2h).</w:t>
            </w:r>
          </w:p>
          <w:p w14:paraId="29CAC799" w14:textId="77777777" w:rsidR="005129AF" w:rsidRPr="00643F38" w:rsidRDefault="005129AF" w:rsidP="007E4FF0">
            <w:r>
              <w:rPr>
                <w:noProof/>
              </w:rPr>
              <w:t>15.   Komunikacja doskonała – rekomendacje (2h).</w:t>
            </w:r>
          </w:p>
        </w:tc>
      </w:tr>
    </w:tbl>
    <w:p w14:paraId="4299E3FF" w14:textId="77777777" w:rsidR="005129AF" w:rsidRDefault="005129AF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129AF" w:rsidRPr="00AE3024" w14:paraId="2475E9F2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4CC80E2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 xml:space="preserve">1. Mortensen K.W., Sztuka wywierania wpływu na ludzi, Wydawnictwo Uniwersytetu Jagiellońskiego, Kraków 2006 </w:t>
            </w:r>
          </w:p>
          <w:p w14:paraId="5479305F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2. Nęcki Z., Komunikacja międzyludzka, wyd. Profesjonalnej Szkoły Biznesu, Kraków 1996</w:t>
            </w:r>
          </w:p>
          <w:p w14:paraId="48419749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3. Argyle M., Psychologia stosunków międzyludzkich, PWN, Warszawa 2001</w:t>
            </w:r>
          </w:p>
          <w:p w14:paraId="17559F24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4. Goleman D., Inteligencja emocjonalna, wyd. Media Rodzina Poznań 1997</w:t>
            </w:r>
          </w:p>
          <w:p w14:paraId="4AC6F6D4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lastRenderedPageBreak/>
              <w:t>5. Marcjanik M., Mówimy uprzejmie, Wydawnictwo Naukowe PWN 2009</w:t>
            </w:r>
          </w:p>
          <w:p w14:paraId="4DF7F92F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6. Kurcz, I.: Język i komunikacja [w:]: J. Strelau (red.), Psychologia. Podręcznik Akademicki. Tom 2. Gdańsk: GWP, 2000</w:t>
            </w:r>
          </w:p>
          <w:p w14:paraId="3D1F5591" w14:textId="77777777" w:rsidR="005129AF" w:rsidRDefault="005129AF" w:rsidP="00C678F7">
            <w:pPr>
              <w:rPr>
                <w:noProof/>
              </w:rPr>
            </w:pPr>
            <w:r>
              <w:rPr>
                <w:noProof/>
              </w:rPr>
              <w:t>7. Kozielecki J., Koncepcje psychologiczne człowieka, Wydawnictwo Akademickie „Żak”, 1998</w:t>
            </w:r>
          </w:p>
          <w:p w14:paraId="76227F2D" w14:textId="77777777" w:rsidR="005129AF" w:rsidRPr="00AE3024" w:rsidRDefault="005129AF" w:rsidP="007E4FF0">
            <w:r>
              <w:rPr>
                <w:noProof/>
              </w:rPr>
              <w:t>8. McKay, M.Davis, M.Fanning P., Sztuka skutecznego porozumiewania się, Gdańskie Wydawnictwo Psychologiczne, Gdańsk 2001</w:t>
            </w:r>
          </w:p>
        </w:tc>
      </w:tr>
    </w:tbl>
    <w:p w14:paraId="5A9CA17C" w14:textId="77777777" w:rsidR="005129AF" w:rsidRDefault="005129AF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5129AF" w:rsidRPr="00AE3024" w14:paraId="317F162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5EBF135" w14:textId="77777777" w:rsidR="005129AF" w:rsidRPr="005129AF" w:rsidRDefault="005129AF" w:rsidP="00C678F7">
            <w:pPr>
              <w:rPr>
                <w:noProof/>
              </w:rPr>
            </w:pPr>
            <w:r w:rsidRPr="005129AF">
              <w:rPr>
                <w:noProof/>
              </w:rPr>
              <w:t>1. Aronson E., Wilson T.D., Akert R.M., Psychologia społeczna. Serce i umysł, wyd. Zysk i S-ka, Poznań, 1997</w:t>
            </w:r>
          </w:p>
          <w:p w14:paraId="07914BF5" w14:textId="77777777" w:rsidR="005129AF" w:rsidRPr="005129AF" w:rsidRDefault="005129AF" w:rsidP="00C678F7">
            <w:pPr>
              <w:rPr>
                <w:noProof/>
              </w:rPr>
            </w:pPr>
            <w:r w:rsidRPr="005129AF">
              <w:rPr>
                <w:noProof/>
              </w:rPr>
              <w:t>2. Stewart, J.: Mosty zamiast murów, 2002.</w:t>
            </w:r>
          </w:p>
          <w:p w14:paraId="6C1BB757" w14:textId="77777777" w:rsidR="005129AF" w:rsidRPr="005129AF" w:rsidRDefault="005129AF" w:rsidP="00C678F7">
            <w:pPr>
              <w:rPr>
                <w:noProof/>
              </w:rPr>
            </w:pPr>
            <w:r w:rsidRPr="005129AF">
              <w:rPr>
                <w:noProof/>
              </w:rPr>
              <w:t>3. Wallach P. Psychologia Internetu, Dom Wydawniczy EBS, Poznań 2001.</w:t>
            </w:r>
          </w:p>
          <w:p w14:paraId="7E556D6D" w14:textId="77777777" w:rsidR="005129AF" w:rsidRPr="005129AF" w:rsidRDefault="005129AF" w:rsidP="00C678F7">
            <w:pPr>
              <w:rPr>
                <w:noProof/>
              </w:rPr>
            </w:pPr>
            <w:r w:rsidRPr="005129AF">
              <w:rPr>
                <w:noProof/>
              </w:rPr>
              <w:t>4. Grzesiuk L.: Spotkania, które leczą, Nasza Księgarnia, Warszawa 1987</w:t>
            </w:r>
          </w:p>
          <w:p w14:paraId="2E53F34C" w14:textId="77777777" w:rsidR="005129AF" w:rsidRPr="005129AF" w:rsidRDefault="005129AF" w:rsidP="00C678F7">
            <w:pPr>
              <w:rPr>
                <w:noProof/>
              </w:rPr>
            </w:pPr>
            <w:r w:rsidRPr="005129AF">
              <w:rPr>
                <w:noProof/>
              </w:rPr>
              <w:t>5. Johnson D.W.: Umiejętności interpersonalne i samorealizacja, Polskie Towarzystwo Psychologiczne, Warszawa 1995</w:t>
            </w:r>
          </w:p>
          <w:p w14:paraId="65A97875" w14:textId="77777777" w:rsidR="005129AF" w:rsidRPr="00AE3024" w:rsidRDefault="005129AF" w:rsidP="007E4FF0">
            <w:r w:rsidRPr="005129AF">
              <w:rPr>
                <w:noProof/>
              </w:rPr>
              <w:t>6. Król-Fijewska M.: Trening asertywności, Warszawa 1992</w:t>
            </w:r>
          </w:p>
        </w:tc>
      </w:tr>
    </w:tbl>
    <w:p w14:paraId="738143A8" w14:textId="77777777" w:rsidR="005129AF" w:rsidRDefault="005129AF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5129AF" w:rsidRPr="00BE178A" w14:paraId="5BC54EC3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10D8967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F5D1A8C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71D03670" w14:textId="77777777" w:rsidR="005129AF" w:rsidRPr="00BE178A" w:rsidRDefault="005129AF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5129AF" w:rsidRPr="00BE178A" w14:paraId="54607639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B6B7438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5658F8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F9FE6A8" w14:textId="77777777" w:rsidR="005129AF" w:rsidRPr="00BE178A" w:rsidRDefault="005129AF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5129AF" w:rsidRPr="00BE178A" w14:paraId="3B7B7BD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3A45595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273E5AF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33F3906" w14:textId="77777777" w:rsidR="005129AF" w:rsidRPr="00BE178A" w:rsidRDefault="005129AF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5129AF" w:rsidRPr="00BE178A" w14:paraId="5280695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B4AA6B9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9EAC2DA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E41EF26" w14:textId="77777777" w:rsidR="005129AF" w:rsidRPr="00BE178A" w:rsidRDefault="005129AF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5129AF" w:rsidRPr="00BE178A" w14:paraId="742E442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356BF1F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1EED3CA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23FC9D1" w14:textId="77777777" w:rsidR="005129AF" w:rsidRPr="00BE178A" w:rsidRDefault="005129AF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5129AF" w:rsidRPr="00BE178A" w14:paraId="0D29492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DFA1F62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F92AC85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8F153D0" w14:textId="77777777" w:rsidR="005129AF" w:rsidRPr="00BE178A" w:rsidRDefault="005129AF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5129AF" w:rsidRPr="00BE178A" w14:paraId="49720D7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3E90B6F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E684AC3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208DF7A" w14:textId="77777777" w:rsidR="005129AF" w:rsidRPr="00BE178A" w:rsidRDefault="005129AF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5129AF" w:rsidRPr="00BE178A" w14:paraId="6D07FD5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77C106F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D8F499E" w14:textId="77777777" w:rsidR="005129AF" w:rsidRPr="00BE178A" w:rsidRDefault="005129AF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90</w:t>
            </w:r>
          </w:p>
        </w:tc>
      </w:tr>
      <w:tr w:rsidR="005129AF" w:rsidRPr="00BE178A" w14:paraId="22DCA85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68E4B91" w14:textId="77777777" w:rsidR="005129AF" w:rsidRPr="00BE178A" w:rsidRDefault="005129A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BF5E199" w14:textId="77777777" w:rsidR="005129AF" w:rsidRPr="00BE178A" w:rsidRDefault="005129AF" w:rsidP="007E4FF0">
            <w:pPr>
              <w:jc w:val="center"/>
              <w:rPr>
                <w:rFonts w:eastAsia="Calibri"/>
                <w:lang w:eastAsia="en-US"/>
              </w:rPr>
            </w:pPr>
            <w:r w:rsidRPr="00371028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0631D71D" w14:textId="77777777" w:rsidR="005129AF" w:rsidRDefault="005129AF" w:rsidP="007E4FF0">
      <w:pPr>
        <w:pStyle w:val="Tekstdymka1"/>
        <w:rPr>
          <w:rFonts w:ascii="Aptos" w:hAnsi="Aptos"/>
        </w:rPr>
        <w:sectPr w:rsidR="005129AF" w:rsidSect="0039563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116230A" w14:textId="77777777" w:rsidR="005129AF" w:rsidRPr="007E4FF0" w:rsidRDefault="005129AF" w:rsidP="007E4FF0">
      <w:pPr>
        <w:pStyle w:val="Tekstdymka1"/>
        <w:rPr>
          <w:rFonts w:ascii="Aptos" w:hAnsi="Aptos"/>
        </w:rPr>
      </w:pPr>
    </w:p>
    <w:sectPr w:rsidR="005129AF" w:rsidRPr="007E4FF0" w:rsidSect="0039563C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5E0BE" w14:textId="77777777" w:rsidR="0039563C" w:rsidRDefault="0039563C" w:rsidP="007E4FF0">
      <w:r>
        <w:separator/>
      </w:r>
    </w:p>
  </w:endnote>
  <w:endnote w:type="continuationSeparator" w:id="0">
    <w:p w14:paraId="6B62FC69" w14:textId="77777777" w:rsidR="0039563C" w:rsidRDefault="0039563C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FC9BE" w14:textId="77777777" w:rsidR="005129AF" w:rsidRDefault="005129AF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Komunikacja biznesowa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9230D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84798">
      <w:rPr>
        <w:noProof/>
      </w:rPr>
      <w:t>Komunikacja biznesowa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3A08F" w14:textId="77777777" w:rsidR="0039563C" w:rsidRDefault="0039563C" w:rsidP="007E4FF0">
      <w:r>
        <w:separator/>
      </w:r>
    </w:p>
  </w:footnote>
  <w:footnote w:type="continuationSeparator" w:id="0">
    <w:p w14:paraId="075072BF" w14:textId="77777777" w:rsidR="0039563C" w:rsidRDefault="0039563C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B6DFB" w14:textId="77777777" w:rsidR="005129AF" w:rsidRPr="006B529F" w:rsidRDefault="005129AF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790716C3" w14:textId="77777777" w:rsidR="005129AF" w:rsidRDefault="005129AF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684CF" w14:textId="77777777" w:rsidR="00606DE1" w:rsidRPr="006B529F" w:rsidRDefault="00606DE1" w:rsidP="00123A22">
    <w:pPr>
      <w:jc w:val="center"/>
    </w:pPr>
    <w:r w:rsidRPr="006B529F">
      <w:t xml:space="preserve">Kierunek: </w:t>
    </w:r>
    <w:r w:rsidR="00A84798">
      <w:rPr>
        <w:noProof/>
      </w:rPr>
      <w:t>Architektura informacji</w:t>
    </w:r>
  </w:p>
  <w:p w14:paraId="76B1B823" w14:textId="77777777" w:rsidR="00606DE1" w:rsidRDefault="00606DE1" w:rsidP="00123A22">
    <w:pPr>
      <w:jc w:val="center"/>
    </w:pPr>
    <w:r w:rsidRPr="006B529F">
      <w:t xml:space="preserve">Studia </w:t>
    </w:r>
    <w:r w:rsidR="00A84798">
      <w:rPr>
        <w:noProof/>
      </w:rPr>
      <w:t>stacjonarne</w:t>
    </w:r>
    <w:r w:rsidR="001C3176">
      <w:t xml:space="preserve"> </w:t>
    </w:r>
    <w:r w:rsidR="00A84798">
      <w:rPr>
        <w:noProof/>
      </w:rPr>
      <w:t>I stopnia</w:t>
    </w:r>
    <w:r w:rsidRPr="006B529F">
      <w:t>,</w:t>
    </w:r>
    <w:r w:rsidR="00F47A88">
      <w:t xml:space="preserve"> </w:t>
    </w:r>
    <w:r w:rsidR="00A84798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A84798">
      <w:rPr>
        <w:noProof/>
      </w:rPr>
      <w:t>letni</w:t>
    </w:r>
    <w:r w:rsidRPr="006B529F">
      <w:t xml:space="preserve"> (kurs</w:t>
    </w:r>
    <w:r w:rsidR="001C3176">
      <w:t xml:space="preserve"> </w:t>
    </w:r>
    <w:r w:rsidR="00A84798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84798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9563C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29AF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22424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39EDF-54D5-4792-9465-9F090C266B74}"/>
</file>

<file path=customXml/itemProps3.xml><?xml version="1.0" encoding="utf-8"?>
<ds:datastoreItem xmlns:ds="http://schemas.openxmlformats.org/officeDocument/2006/customXml" ds:itemID="{4F440B82-CF4B-400D-AA93-EDDD9ECA11C5}"/>
</file>

<file path=customXml/itemProps4.xml><?xml version="1.0" encoding="utf-8"?>
<ds:datastoreItem xmlns:ds="http://schemas.openxmlformats.org/officeDocument/2006/customXml" ds:itemID="{4127FD79-F5B5-4F94-BBB0-957D791714E6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2024-02-21T07:02:00Z</dcterms:created>
  <dcterms:modified xsi:type="dcterms:W3CDTF">2024-02-21T07:03:00Z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