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A9E55" w14:textId="77777777" w:rsidR="00C705B7" w:rsidRDefault="00C705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70914C5" w14:textId="77777777" w:rsidR="00C705B7" w:rsidRDefault="00C705B7" w:rsidP="007E4FF0">
      <w:pPr>
        <w:pStyle w:val="Nagwek1"/>
      </w:pPr>
      <w:r>
        <w:t>KARTA KURSU</w:t>
      </w:r>
    </w:p>
    <w:p w14:paraId="426EA701" w14:textId="77777777" w:rsidR="00C705B7" w:rsidRDefault="00C705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705B7" w14:paraId="3F06B65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A09983F" w14:textId="77777777" w:rsidR="00C705B7" w:rsidRDefault="00C705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D227C48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Public relations</w:t>
            </w:r>
          </w:p>
        </w:tc>
      </w:tr>
      <w:tr w:rsidR="00C705B7" w:rsidRPr="000D1EBD" w14:paraId="665184F7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F8EF050" w14:textId="77777777" w:rsidR="00C705B7" w:rsidRDefault="00C705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9A627CC" w14:textId="77777777" w:rsidR="00C705B7" w:rsidRPr="00A0084C" w:rsidRDefault="00C705B7" w:rsidP="007E4FF0">
            <w:pPr>
              <w:pStyle w:val="Zawartotabeli"/>
              <w:rPr>
                <w:lang w:val="en-US"/>
              </w:rPr>
            </w:pPr>
            <w:r w:rsidRPr="00766E21">
              <w:rPr>
                <w:noProof/>
                <w:lang w:val="en-US"/>
              </w:rPr>
              <w:t>Public relations</w:t>
            </w:r>
          </w:p>
        </w:tc>
      </w:tr>
    </w:tbl>
    <w:p w14:paraId="6066D8FC" w14:textId="77777777" w:rsidR="00C705B7" w:rsidRPr="00A0084C" w:rsidRDefault="00C705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705B7" w14:paraId="6E0A6E6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49F32E8" w14:textId="77777777" w:rsidR="00C705B7" w:rsidRDefault="00C705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A70D5AF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5C26786" w14:textId="77777777" w:rsidR="00C705B7" w:rsidRDefault="00C705B7" w:rsidP="007E4FF0">
            <w:pPr>
              <w:pStyle w:val="Zawartotabeli"/>
            </w:pPr>
            <w:r>
              <w:t>Zespół dydaktyczny</w:t>
            </w:r>
          </w:p>
        </w:tc>
      </w:tr>
      <w:tr w:rsidR="00C705B7" w14:paraId="337D091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13B10E9" w14:textId="77777777" w:rsidR="00C705B7" w:rsidRDefault="00C705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046EDE" w14:textId="77777777" w:rsidR="00C705B7" w:rsidRDefault="00C705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F1E2BA4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dr Beata Langer</w:t>
            </w:r>
          </w:p>
        </w:tc>
      </w:tr>
      <w:tr w:rsidR="00C705B7" w14:paraId="20A57AD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ED3BC3B" w14:textId="77777777" w:rsidR="00C705B7" w:rsidRDefault="00C705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BE918B1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86548C5" w14:textId="77777777" w:rsidR="00C705B7" w:rsidRDefault="00C705B7" w:rsidP="007E4FF0">
            <w:pPr>
              <w:pStyle w:val="Zawartotabeli"/>
            </w:pPr>
          </w:p>
        </w:tc>
      </w:tr>
    </w:tbl>
    <w:p w14:paraId="0765882F" w14:textId="77777777" w:rsidR="00C705B7" w:rsidRPr="002157B5" w:rsidRDefault="00C705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BA2F36" w14:paraId="1BD57E9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D2627E6" w14:textId="77777777" w:rsidR="00C705B7" w:rsidRPr="00BA2F36" w:rsidRDefault="00C705B7" w:rsidP="007E4FF0">
            <w:r>
              <w:rPr>
                <w:noProof/>
              </w:rPr>
              <w:t>Przedmiot zapoznaje z kształtowaniem stosunków społecznych wybranych podmiotów z otoczeniem. Student nabędzie wiedzę z zakresu relacji publicznych. Celem kształcenie będzie zdobycie wiedzy i umiejętności praktycznych w zakresie dbałości o pozytywny wizerunek, akceptację oraz życzliwość wobec działań osoby lub też firmy, także non-profit.</w:t>
            </w:r>
          </w:p>
        </w:tc>
      </w:tr>
    </w:tbl>
    <w:p w14:paraId="68655C9C" w14:textId="77777777" w:rsidR="00C705B7" w:rsidRDefault="00C705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3603E5D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9EC802" w14:textId="77777777" w:rsidR="00C705B7" w:rsidRDefault="00C705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D6BA774" w14:textId="77777777" w:rsidR="00C705B7" w:rsidRDefault="00C705B7" w:rsidP="007E4FF0">
            <w:r>
              <w:rPr>
                <w:noProof/>
              </w:rPr>
              <w:t>Student posiada podstawową wiedzę z zakresu gromadzenia, opracowania, syntezowania i udostępniania informacji</w:t>
            </w:r>
          </w:p>
        </w:tc>
      </w:tr>
      <w:tr w:rsidR="00C705B7" w14:paraId="641D23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95DECB" w14:textId="77777777" w:rsidR="00C705B7" w:rsidRDefault="00C705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6910296" w14:textId="77777777" w:rsidR="00C705B7" w:rsidRDefault="00C705B7" w:rsidP="007E4FF0">
            <w:r>
              <w:rPr>
                <w:noProof/>
              </w:rPr>
              <w:t>Student potrafi myśleć problemowo i stosować analizę krytyczną zagadnień. Posiada umiejętności realizacji projektów w grupie oraz indywidualnych</w:t>
            </w:r>
          </w:p>
        </w:tc>
      </w:tr>
      <w:tr w:rsidR="00C705B7" w14:paraId="6C10447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E64015" w14:textId="77777777" w:rsidR="00C705B7" w:rsidRDefault="00C705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83533C8" w14:textId="77777777" w:rsidR="00C705B7" w:rsidRDefault="00C705B7" w:rsidP="007E4FF0">
            <w:r>
              <w:rPr>
                <w:noProof/>
              </w:rPr>
              <w:t>-</w:t>
            </w:r>
          </w:p>
        </w:tc>
      </w:tr>
    </w:tbl>
    <w:p w14:paraId="471E7326" w14:textId="77777777" w:rsidR="00C705B7" w:rsidRDefault="00C705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0896F31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6345962" w14:textId="77777777" w:rsidR="00C705B7" w:rsidRPr="000E57E1" w:rsidRDefault="00C705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15609F9" w14:textId="77777777" w:rsidR="00C705B7" w:rsidRPr="000E57E1" w:rsidRDefault="00C7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C97B95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5B574B6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1F7E1C4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3D9CE914" w14:textId="77777777" w:rsidR="00C705B7" w:rsidRPr="00914D57" w:rsidRDefault="00C705B7" w:rsidP="007E4FF0">
            <w:r>
              <w:rPr>
                <w:noProof/>
              </w:rPr>
              <w:t>W01. Posiada wiedzę o zakresie i metodologii stosowanej w public relations. Potrafi wyszukiwać potrzebne informacje oraz odpowiednio je syntetyzować.</w:t>
            </w:r>
          </w:p>
        </w:tc>
        <w:tc>
          <w:tcPr>
            <w:tcW w:w="1178" w:type="pct"/>
            <w:vAlign w:val="center"/>
          </w:tcPr>
          <w:p w14:paraId="47A68C0B" w14:textId="553F6596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C705B7" w:rsidRPr="000E57E1" w14:paraId="22C1249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EF56EBD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68A60FD7" w14:textId="77777777" w:rsidR="00C705B7" w:rsidRPr="000E57E1" w:rsidRDefault="00C705B7" w:rsidP="007E4FF0">
            <w:r>
              <w:rPr>
                <w:noProof/>
              </w:rPr>
              <w:t>W02. Ma wiedzę na temat metod tworzenia i interpretacji przekazów medialnych w zakresie PR oraz metodach badawczych stosowanych w public relations.</w:t>
            </w:r>
          </w:p>
        </w:tc>
        <w:tc>
          <w:tcPr>
            <w:tcW w:w="1178" w:type="pct"/>
            <w:vAlign w:val="center"/>
          </w:tcPr>
          <w:p w14:paraId="45BA9A60" w14:textId="7C29033B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</w:t>
            </w:r>
          </w:p>
        </w:tc>
      </w:tr>
      <w:tr w:rsidR="00C705B7" w:rsidRPr="000E57E1" w14:paraId="1565804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A5E59C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05667E52" w14:textId="77777777" w:rsidR="00C705B7" w:rsidRPr="000E57E1" w:rsidRDefault="00C705B7" w:rsidP="007E4FF0">
            <w:r>
              <w:rPr>
                <w:noProof/>
              </w:rPr>
              <w:t>W03. Posiada pogłębioną wiedzę o działalności instytucji świadomie kreującej swój wizerunek na rynku</w:t>
            </w:r>
          </w:p>
        </w:tc>
        <w:tc>
          <w:tcPr>
            <w:tcW w:w="1178" w:type="pct"/>
            <w:vAlign w:val="center"/>
          </w:tcPr>
          <w:p w14:paraId="4808D1CD" w14:textId="4C6DE32C" w:rsidR="00C705B7" w:rsidRPr="000E57E1" w:rsidRDefault="00C705B7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</w:tbl>
    <w:p w14:paraId="71F7500D" w14:textId="77777777" w:rsidR="00C705B7" w:rsidRDefault="00C7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17EFCBA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7C6F344" w14:textId="77777777" w:rsidR="00C705B7" w:rsidRPr="000E57E1" w:rsidRDefault="00C705B7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66F4AF2" w14:textId="77777777" w:rsidR="00C705B7" w:rsidRPr="00A31668" w:rsidRDefault="00C705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69B1E8C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7107E13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563D978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429AC5B5" w14:textId="77777777" w:rsidR="00C705B7" w:rsidRPr="00A31668" w:rsidRDefault="00C705B7" w:rsidP="007E4FF0">
            <w:r>
              <w:rPr>
                <w:noProof/>
              </w:rPr>
              <w:t>U01. Potrafi tworzyć, redagować i prezentować treści niezbędne w prawidłowym budowaniu wizerunku firmy</w:t>
            </w:r>
          </w:p>
        </w:tc>
        <w:tc>
          <w:tcPr>
            <w:tcW w:w="1178" w:type="pct"/>
            <w:vAlign w:val="center"/>
          </w:tcPr>
          <w:p w14:paraId="469F86EC" w14:textId="2EB0E8D3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C705B7" w:rsidRPr="000E57E1" w14:paraId="5894154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6585193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153E56A3" w14:textId="77777777" w:rsidR="00C705B7" w:rsidRPr="000E57E1" w:rsidRDefault="00C705B7" w:rsidP="007E4FF0">
            <w:r>
              <w:rPr>
                <w:noProof/>
              </w:rPr>
              <w:t>U02. Potrafi stworzyć, przekazać i opublikować komunikaty medialne dobierając odpowiednią metodę i technologię w prezentacji oraz potrafi zastosować odpowiednie metody badawcze w zakresie PR</w:t>
            </w:r>
          </w:p>
        </w:tc>
        <w:tc>
          <w:tcPr>
            <w:tcW w:w="1178" w:type="pct"/>
            <w:vAlign w:val="center"/>
          </w:tcPr>
          <w:p w14:paraId="138E63B7" w14:textId="6F0C218A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K_U01; K_U02</w:t>
            </w:r>
          </w:p>
        </w:tc>
      </w:tr>
      <w:tr w:rsidR="00C705B7" w:rsidRPr="000E57E1" w14:paraId="45C51D9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024985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26CB5AA5" w14:textId="77777777" w:rsidR="00C705B7" w:rsidRPr="000E57E1" w:rsidRDefault="00C705B7" w:rsidP="007E4FF0">
            <w:r>
              <w:rPr>
                <w:noProof/>
              </w:rPr>
              <w:t>U03. Pracując w zespole potrafi przygotować projekt łączący w sobie wybrane elementy public relations z innymi działaniami organizacji</w:t>
            </w:r>
          </w:p>
        </w:tc>
        <w:tc>
          <w:tcPr>
            <w:tcW w:w="1178" w:type="pct"/>
            <w:vAlign w:val="center"/>
          </w:tcPr>
          <w:p w14:paraId="626131EC" w14:textId="3F6F9FB9" w:rsidR="00C705B7" w:rsidRPr="000E57E1" w:rsidRDefault="00C705B7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</w:tbl>
    <w:p w14:paraId="360D61E1" w14:textId="77777777" w:rsidR="00C705B7" w:rsidRDefault="00C7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705B7" w:rsidRPr="000E57E1" w14:paraId="08726FD9" w14:textId="77777777" w:rsidTr="40E7456F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A70D2C6" w14:textId="77777777" w:rsidR="00C705B7" w:rsidRPr="000E57E1" w:rsidRDefault="00C705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552CE33" w14:textId="77777777" w:rsidR="00C705B7" w:rsidRPr="000E57E1" w:rsidRDefault="00C7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4BD2CF5" w14:textId="77777777" w:rsidR="00C705B7" w:rsidRPr="000E57E1" w:rsidRDefault="00C705B7" w:rsidP="007E4FF0">
            <w:r w:rsidRPr="000E57E1">
              <w:t>Odniesienie do efektów kierunkowych</w:t>
            </w:r>
          </w:p>
        </w:tc>
      </w:tr>
      <w:tr w:rsidR="00C705B7" w:rsidRPr="000E57E1" w14:paraId="5E5E9F3D" w14:textId="77777777" w:rsidTr="40E7456F">
        <w:trPr>
          <w:cantSplit/>
          <w:trHeight w:val="399"/>
        </w:trPr>
        <w:tc>
          <w:tcPr>
            <w:tcW w:w="1020" w:type="pct"/>
            <w:vMerge/>
          </w:tcPr>
          <w:p w14:paraId="29399E31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227686C8" w14:textId="77777777" w:rsidR="00C705B7" w:rsidRPr="00914D57" w:rsidRDefault="00C705B7" w:rsidP="007E4FF0">
            <w:r>
              <w:rPr>
                <w:noProof/>
              </w:rPr>
              <w:t>K01. Potrafi właściwie określić ważność zadań i prawidłowo określić ich wagę w skali profesjonalnej działalności PR</w:t>
            </w:r>
          </w:p>
        </w:tc>
        <w:tc>
          <w:tcPr>
            <w:tcW w:w="1178" w:type="pct"/>
            <w:vAlign w:val="center"/>
          </w:tcPr>
          <w:p w14:paraId="381D7D59" w14:textId="384F47F6" w:rsidR="00C705B7" w:rsidRPr="000E57E1" w:rsidRDefault="00C705B7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C705B7" w:rsidRPr="000E57E1" w14:paraId="2F99F440" w14:textId="77777777" w:rsidTr="40E7456F">
        <w:trPr>
          <w:cantSplit/>
          <w:trHeight w:val="397"/>
        </w:trPr>
        <w:tc>
          <w:tcPr>
            <w:tcW w:w="1020" w:type="pct"/>
            <w:vMerge/>
          </w:tcPr>
          <w:p w14:paraId="6F0FD42E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4D4BCD90" w14:textId="77777777" w:rsidR="00C705B7" w:rsidRPr="000E57E1" w:rsidRDefault="00C705B7" w:rsidP="007E4FF0">
            <w:r>
              <w:rPr>
                <w:noProof/>
              </w:rPr>
              <w:t>K02. Dostrzega złożoność procesów etycznych występujących w zakresie omawianego zakresu</w:t>
            </w:r>
          </w:p>
        </w:tc>
        <w:tc>
          <w:tcPr>
            <w:tcW w:w="1178" w:type="pct"/>
            <w:vAlign w:val="center"/>
          </w:tcPr>
          <w:p w14:paraId="7019FA08" w14:textId="54887458" w:rsidR="00C705B7" w:rsidRPr="000E57E1" w:rsidRDefault="00C705B7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C705B7" w:rsidRPr="000E57E1" w14:paraId="79DC14EF" w14:textId="77777777" w:rsidTr="40E7456F">
        <w:trPr>
          <w:cantSplit/>
          <w:trHeight w:val="397"/>
        </w:trPr>
        <w:tc>
          <w:tcPr>
            <w:tcW w:w="1020" w:type="pct"/>
            <w:vMerge/>
          </w:tcPr>
          <w:p w14:paraId="403C1218" w14:textId="77777777" w:rsidR="00C705B7" w:rsidRPr="000E57E1" w:rsidRDefault="00C705B7" w:rsidP="007E4FF0"/>
        </w:tc>
        <w:tc>
          <w:tcPr>
            <w:tcW w:w="2802" w:type="pct"/>
            <w:vAlign w:val="center"/>
          </w:tcPr>
          <w:p w14:paraId="5B8EEA33" w14:textId="65946F3A" w:rsidR="00C705B7" w:rsidRPr="000E57E1" w:rsidRDefault="00C705B7" w:rsidP="40E7456F">
            <w:pPr>
              <w:rPr>
                <w:noProof/>
              </w:rPr>
            </w:pPr>
          </w:p>
        </w:tc>
        <w:tc>
          <w:tcPr>
            <w:tcW w:w="1178" w:type="pct"/>
            <w:vAlign w:val="center"/>
          </w:tcPr>
          <w:p w14:paraId="14BB8B4F" w14:textId="77777777" w:rsidR="00C705B7" w:rsidRPr="000E57E1" w:rsidRDefault="00C705B7" w:rsidP="00A01AF7">
            <w:pPr>
              <w:jc w:val="center"/>
            </w:pPr>
          </w:p>
        </w:tc>
      </w:tr>
    </w:tbl>
    <w:p w14:paraId="0B1C20B8" w14:textId="77777777" w:rsidR="00C705B7" w:rsidRDefault="00C705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705B7" w:rsidRPr="00BE178A" w14:paraId="508BA12F" w14:textId="77777777" w:rsidTr="40E7456F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FEB1D" w14:textId="77777777" w:rsidR="00C705B7" w:rsidRPr="00BE178A" w:rsidRDefault="00C705B7" w:rsidP="007E4FF0">
            <w:pPr>
              <w:pStyle w:val="Zawartotabeli"/>
            </w:pPr>
            <w:r w:rsidRPr="00BE178A">
              <w:t>Organizacja</w:t>
            </w:r>
          </w:p>
        </w:tc>
      </w:tr>
      <w:tr w:rsidR="00C705B7" w:rsidRPr="00BE178A" w14:paraId="5C5520EE" w14:textId="77777777" w:rsidTr="40E7456F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7B36643" w14:textId="77777777" w:rsidR="00C705B7" w:rsidRPr="00BE178A" w:rsidRDefault="00C705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866D82D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C802D41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705B7" w:rsidRPr="00BE178A" w14:paraId="03943082" w14:textId="77777777" w:rsidTr="40E7456F">
        <w:trPr>
          <w:cantSplit/>
          <w:trHeight w:val="397"/>
        </w:trPr>
        <w:tc>
          <w:tcPr>
            <w:tcW w:w="1017" w:type="pct"/>
            <w:vMerge/>
            <w:vAlign w:val="center"/>
          </w:tcPr>
          <w:p w14:paraId="48DD304A" w14:textId="77777777" w:rsidR="00C705B7" w:rsidRPr="00BE178A" w:rsidRDefault="00C705B7" w:rsidP="007E4FF0">
            <w:pPr>
              <w:pStyle w:val="Zawartotabeli"/>
            </w:pPr>
          </w:p>
        </w:tc>
        <w:tc>
          <w:tcPr>
            <w:tcW w:w="493" w:type="pct"/>
            <w:vMerge/>
            <w:vAlign w:val="center"/>
          </w:tcPr>
          <w:p w14:paraId="68925AF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814D6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E04398D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320879A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1FEED52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BE33C7B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793FE6A" w14:textId="77777777" w:rsidR="00C705B7" w:rsidRPr="00BE178A" w:rsidRDefault="00C705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705B7" w:rsidRPr="00BE178A" w14:paraId="52206B08" w14:textId="77777777" w:rsidTr="40E7456F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7159269" w14:textId="77777777" w:rsidR="00C705B7" w:rsidRPr="00BE178A" w:rsidRDefault="00C705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19EC646" w14:textId="7ACC63B6" w:rsidR="00C705B7" w:rsidRPr="00BE178A" w:rsidRDefault="00391910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9362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E93DC" w14:textId="1F0E4BC8" w:rsidR="00C705B7" w:rsidRPr="00BE178A" w:rsidRDefault="00391910" w:rsidP="007E4FF0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81" w:type="pct"/>
            <w:vAlign w:val="center"/>
          </w:tcPr>
          <w:p w14:paraId="4D4B5323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C14BFE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B8D26CA" w14:textId="77777777" w:rsidR="00C705B7" w:rsidRPr="00BE178A" w:rsidRDefault="00C705B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115F337" w14:textId="77777777" w:rsidR="00C705B7" w:rsidRPr="00BE178A" w:rsidRDefault="00C705B7" w:rsidP="007E4FF0">
            <w:pPr>
              <w:pStyle w:val="Zawartotabeli"/>
              <w:jc w:val="center"/>
            </w:pPr>
          </w:p>
        </w:tc>
      </w:tr>
    </w:tbl>
    <w:p w14:paraId="40B6FAE2" w14:textId="77777777" w:rsidR="00C705B7" w:rsidRDefault="00C705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14:paraId="539036C0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6C375EF" w14:textId="77777777" w:rsidR="00C705B7" w:rsidRDefault="00C705B7" w:rsidP="007E4FF0">
            <w:r>
              <w:rPr>
                <w:noProof/>
              </w:rPr>
              <w:t>Zajęcia ćwiczeniowe prowadzone stacjonarnie. Elementy zajęć (zadania i testy) zamieszczane na platformie TEAMS lub/oraz Moodle. W uzasadnionym przypadku przedmiot może być również prowadzony w czasie synchronicznym na platformie TEAMS lub/oraz Moodle. Podstawowymi metodami stosowanymi w trakcie zajęć są: praca laboratoryjna przy komputerze związana z wykonywaniem konkretnych zadań, dyskusja, analiza, prezentacja, scenki (prezentacje w parach lub indywidualnie). Każde zadanie ma określoną liczbę godzin pracy własnej studenta. W trakcie zajęć efekty sprawdzane mogą być poprzez testy (kolokwia), gry edukacyjne (Kahoot), realizację zadań grupowych, czy projektów indywidualnych. Do realizacji zajęć mogą zostać również wykorzystane następujące metody: wykład informacyjny, problemowy i konwersatoryjny wspierany prezentacjami multimedialnymi, gry dydaktyczne – warsztatowe. Dobór metod uzależniony od sprawności realizacji poszczególnych jednostek tematycznych przez grupę.</w:t>
            </w:r>
          </w:p>
        </w:tc>
      </w:tr>
    </w:tbl>
    <w:p w14:paraId="5E91574A" w14:textId="77777777" w:rsidR="00C705B7" w:rsidRDefault="00C705B7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705B7" w:rsidRPr="000E57E1" w14:paraId="69D5DD19" w14:textId="77777777" w:rsidTr="40E7456F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8CE8F2C" w14:textId="77777777" w:rsidR="00C705B7" w:rsidRPr="000E57E1" w:rsidRDefault="00C705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75743ED" w14:textId="77777777" w:rsidR="00C705B7" w:rsidRPr="000E57E1" w:rsidRDefault="00C705B7" w:rsidP="007E4FF0">
            <w:r>
              <w:t>Formy sprawdzania</w:t>
            </w:r>
          </w:p>
        </w:tc>
      </w:tr>
      <w:tr w:rsidR="00C705B7" w:rsidRPr="000E57E1" w14:paraId="14939ADD" w14:textId="77777777" w:rsidTr="40E7456F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4C8FE79D" w14:textId="77777777" w:rsidR="00C705B7" w:rsidRPr="00914D57" w:rsidRDefault="00C705B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7B56294" w14:textId="77777777" w:rsidR="00C705B7" w:rsidRPr="000E57E1" w:rsidRDefault="00C705B7" w:rsidP="007E4FF0">
            <w:r>
              <w:rPr>
                <w:noProof/>
              </w:rPr>
              <w:t>Praca laboratoryjna, Inne</w:t>
            </w:r>
          </w:p>
        </w:tc>
      </w:tr>
      <w:tr w:rsidR="00C705B7" w:rsidRPr="000E57E1" w14:paraId="613D4974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DA8D49E" w14:textId="77777777" w:rsidR="00C705B7" w:rsidRPr="000E57E1" w:rsidRDefault="00C705B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0F1A46A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591382AF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737C3E8" w14:textId="77777777" w:rsidR="00C705B7" w:rsidRPr="000E57E1" w:rsidRDefault="00C705B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16349D1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6C97EEF0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C895069" w14:textId="77777777" w:rsidR="00C705B7" w:rsidRPr="000E57E1" w:rsidRDefault="00C705B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ADEB379" w14:textId="77777777" w:rsidR="00C705B7" w:rsidRPr="000E57E1" w:rsidRDefault="00C705B7" w:rsidP="007E4FF0">
            <w:r>
              <w:rPr>
                <w:noProof/>
              </w:rPr>
              <w:t>Praca laboratoryjna, Projekt indywidualny</w:t>
            </w:r>
          </w:p>
        </w:tc>
      </w:tr>
      <w:tr w:rsidR="00C705B7" w:rsidRPr="000E57E1" w14:paraId="2B7C83B9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BB6600E" w14:textId="77777777" w:rsidR="00C705B7" w:rsidRPr="000E57E1" w:rsidRDefault="00C705B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E8FBE18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6B12FC9A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D6245A" w14:textId="77777777" w:rsidR="00C705B7" w:rsidRPr="000E57E1" w:rsidRDefault="00C705B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C3D69DC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464DD539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719E6C" w14:textId="77777777" w:rsidR="00C705B7" w:rsidRPr="000E57E1" w:rsidRDefault="00C705B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BD78673" w14:textId="77777777" w:rsidR="00C705B7" w:rsidRPr="000E57E1" w:rsidRDefault="00C705B7" w:rsidP="007E4FF0">
            <w:r>
              <w:rPr>
                <w:noProof/>
              </w:rPr>
              <w:t>Praca laboratoryjna</w:t>
            </w:r>
          </w:p>
        </w:tc>
      </w:tr>
      <w:tr w:rsidR="00C705B7" w:rsidRPr="000E57E1" w14:paraId="7D59F11D" w14:textId="77777777" w:rsidTr="40E7456F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2F9D7D4" w14:textId="77777777" w:rsidR="00C705B7" w:rsidRPr="000E57E1" w:rsidRDefault="00C705B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5D9BDFA" w14:textId="77777777" w:rsidR="00C705B7" w:rsidRPr="000E57E1" w:rsidRDefault="00C705B7" w:rsidP="007E4FF0">
            <w:r>
              <w:rPr>
                <w:noProof/>
              </w:rPr>
              <w:t>Projekt indywidualny</w:t>
            </w:r>
          </w:p>
        </w:tc>
      </w:tr>
    </w:tbl>
    <w:p w14:paraId="183F187A" w14:textId="77777777" w:rsidR="00C705B7" w:rsidRDefault="00C7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6582A56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79AD105" w14:textId="77777777" w:rsidR="00C705B7" w:rsidRDefault="00C705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9517859" w14:textId="77777777" w:rsidR="00C705B7" w:rsidRDefault="00C705B7" w:rsidP="007E4FF0">
            <w:r>
              <w:rPr>
                <w:noProof/>
              </w:rPr>
              <w:t>Zaliczenie</w:t>
            </w:r>
          </w:p>
        </w:tc>
      </w:tr>
    </w:tbl>
    <w:p w14:paraId="60104DA9" w14:textId="77777777" w:rsidR="00C705B7" w:rsidRPr="002B5DE1" w:rsidRDefault="00C7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705B7" w14:paraId="517C0CE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C804627" w14:textId="77777777" w:rsidR="00C705B7" w:rsidRDefault="00C705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0102661" w14:textId="77777777" w:rsidR="00C705B7" w:rsidRDefault="00C705B7" w:rsidP="0051077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Zajęcia ćwiczeniowe prowadzone stacjonarnie. Elementy zajęć (zadania i testy) zamieszczane na platformie TEAMS lub/oraz Moodle. </w:t>
            </w:r>
          </w:p>
          <w:p w14:paraId="569D1368" w14:textId="77777777" w:rsidR="00C705B7" w:rsidRDefault="00C705B7" w:rsidP="0051077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W uzasadnionym przypadku przedmiot może być również prowadzony w czasie synchronicznym na platformie TEAMS lub/oraz Moodle. Zaliczenie wykładów oraz ćwiczeń na podstawie zaliczonych  obecności na zajęciach oraz terminowego oddania/zrealizowania/zaprezentowania prac cząstkowych oraz zaliczeniowych wyznaczonych przez wykładowcę. </w:t>
            </w:r>
          </w:p>
          <w:p w14:paraId="62FE5126" w14:textId="77777777" w:rsidR="00C705B7" w:rsidRDefault="00C705B7" w:rsidP="007E4FF0">
            <w:pPr>
              <w:pStyle w:val="Zawartotabeli"/>
            </w:pPr>
            <w:r>
              <w:rPr>
                <w:noProof/>
              </w:rPr>
              <w:t>Terminy realizacji zadań podane na TEAMS.</w:t>
            </w:r>
          </w:p>
        </w:tc>
      </w:tr>
    </w:tbl>
    <w:p w14:paraId="1F06C0B3" w14:textId="77777777" w:rsidR="00C705B7" w:rsidRDefault="00C705B7" w:rsidP="007E4FF0"/>
    <w:p w14:paraId="611B45E7" w14:textId="77777777" w:rsidR="00C705B7" w:rsidRDefault="00C705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14:paraId="2B07081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E559591" w14:textId="77777777" w:rsidR="00C705B7" w:rsidRPr="00647453" w:rsidRDefault="00C705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457D60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Wprowadzenie do zajęć. Warunki zaliczenia, omówienie karty kursu oraz projektów do realizacji (organizacja konferencji prasowej oraz realizacja nagrania z wystąpienia publicznego na zadany temat). (2h)</w:t>
            </w:r>
          </w:p>
          <w:p w14:paraId="18BAE293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Definicje PR, cele PR, Wizerunek jako cel PR - definicje i uwarunkowania, wizerunek a korporacyjna reputacja (4)</w:t>
            </w:r>
          </w:p>
          <w:p w14:paraId="5492E9E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Media relations – zasady współpracy z dziennikarzami. Konferencja prasowa, briefing, przyjęcie prasowe, konferencja reporterska (2h)</w:t>
            </w:r>
          </w:p>
          <w:p w14:paraId="23254912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Odbiorcy PR. Przygotowanie procedur ochrony wizerunku w sytuacji kryzysowej: zarządzanie kryzysami, identyfikacja zagrożeń, tworzenie procedur postępowania (2h)</w:t>
            </w:r>
          </w:p>
          <w:p w14:paraId="687109C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Czarny PR, autoprezentacja (2h)</w:t>
            </w:r>
          </w:p>
          <w:p w14:paraId="539234F9" w14:textId="77777777" w:rsidR="00C705B7" w:rsidRPr="00A96FC4" w:rsidRDefault="00C705B7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Etyczne aspekty działalności w zakresie public relations (3h)</w:t>
            </w:r>
          </w:p>
        </w:tc>
      </w:tr>
    </w:tbl>
    <w:p w14:paraId="47CDB604" w14:textId="77777777" w:rsidR="00C705B7" w:rsidRDefault="00C705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643F38" w14:paraId="5969D77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9CC8D9F" w14:textId="77777777" w:rsidR="00C705B7" w:rsidRPr="007A15D0" w:rsidRDefault="00C705B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7761E240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Wprowadzenie do zajęć. Warunki zaliczenia. Techniki współpracy z prasą: komunikat prasowy, opracowanie prasowe, oświadczenie prasowe, informacja specjalistyczne, komunikat informacyjny, konferencja prasowa – przygotowanie konferencji prasowej i/lub komunikatu prasowego wg poznanych zasad (2h)</w:t>
            </w:r>
          </w:p>
          <w:p w14:paraId="0131BB1F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  <w:r>
              <w:rPr>
                <w:noProof/>
              </w:rPr>
              <w:tab/>
              <w:t>Komunikowanie jako podstawowa metoda w PR: perswazja, retoryka, dialog. Formy i techniki komunikowania (2 h)</w:t>
            </w:r>
          </w:p>
          <w:p w14:paraId="6BE4502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Studium przypadku oraz moderowana dyskusja: analiza wybranych przykładów w zakresie działalności PR w skali światowej. Na podstawie blogu NEWPR oraz moderowana dyskusja (2 h)</w:t>
            </w:r>
          </w:p>
          <w:p w14:paraId="30E2E0DA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Działalność agencji PR na rynku lokalnym (Kraków i woj. małopolskie) (3 h)</w:t>
            </w:r>
          </w:p>
          <w:p w14:paraId="0AD8C89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Posługiwanie się wywiadem prasowym: zasady prowadzenia wywiadu dla prasy, radia i telewizji. Techniki odpowiedzi na trudne pytania (3)</w:t>
            </w:r>
          </w:p>
          <w:p w14:paraId="39930D16" w14:textId="77777777" w:rsidR="00C705B7" w:rsidRPr="00643F38" w:rsidRDefault="00C705B7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Prowadzenie działalności sponsoringowej i lobbingowej: kreowanie wizerunku w wyniku działań lobbingowych (3)</w:t>
            </w:r>
          </w:p>
        </w:tc>
      </w:tr>
    </w:tbl>
    <w:p w14:paraId="4C7CAFB9" w14:textId="77777777" w:rsidR="00C705B7" w:rsidRDefault="00C705B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0D1EBD" w14:paraId="18AE52D9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66E39D3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Bielawski P., Public relations, zarządzanie informacjami. Poznań 2011</w:t>
            </w:r>
          </w:p>
          <w:p w14:paraId="2DAD49E4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Blog: https://newpr.pl/kategoria/studia-przypadku/ </w:t>
            </w:r>
          </w:p>
          <w:p w14:paraId="6BF87B6E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Borkowski I., Stasiuk-Krajewska K. (red.), Kształtowanie wizerunku jako narzędzie public relations. Wrocław 2011.</w:t>
            </w:r>
          </w:p>
          <w:p w14:paraId="36A40F5E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Budzyński W., Public relations. Wizerunek. Reputacja. Tożsamość. Warszawa 2018</w:t>
            </w:r>
          </w:p>
          <w:p w14:paraId="4EEE4BE9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Czechowska-Derkacz B., Zimnak M. (red.), Rzecznik prasowy: oczekiwania i możliwości. Perspektywa teoretyczna i praktyczna. Warszawa 2015</w:t>
            </w:r>
          </w:p>
          <w:p w14:paraId="26E2FD6B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Fleischer M., Corporate identity i public relations. Wrocław 2003</w:t>
            </w:r>
          </w:p>
          <w:p w14:paraId="6D20A831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Goban-Klas T., Public relations czyli promocja reputacji : pojęcia, definicje, uwarunkowania. Warszawa 1996</w:t>
            </w:r>
          </w:p>
          <w:p w14:paraId="18E1541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Greek A., Kreatywność w public relations. Warszawa 2004</w:t>
            </w:r>
          </w:p>
          <w:p w14:paraId="1763CC9A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Miotk A., Badania w public relations : wprowadzenie. Warszawa 2012</w:t>
            </w:r>
          </w:p>
          <w:p w14:paraId="6AACE60B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Podraza U., Kryzysowe public relations. Warszawa 2009</w:t>
            </w:r>
          </w:p>
          <w:p w14:paraId="06021362" w14:textId="77777777" w:rsidR="00C705B7" w:rsidRPr="000D1EBD" w:rsidRDefault="00C705B7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Wójcik K., Public relations: wiarygodny dialog z otoczeniem, wyd. 6, Warszawa 2015</w:t>
            </w:r>
          </w:p>
        </w:tc>
      </w:tr>
    </w:tbl>
    <w:p w14:paraId="72AD03CE" w14:textId="77777777" w:rsidR="00C705B7" w:rsidRDefault="00C705B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705B7" w:rsidRPr="000D1EBD" w14:paraId="1601814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277DFC8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Goban-Klas T., Komunikowanie masowe : zarys problematyki socjologicznej. Kraków 1978</w:t>
            </w:r>
          </w:p>
          <w:p w14:paraId="7BD0F5DC" w14:textId="77777777" w:rsidR="00C705B7" w:rsidRDefault="00C705B7" w:rsidP="002F42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Kleinman J., Cooper W., Autopromocja : pokaż na co cię stać – szefowi, podwładnym i klientom. Gliwice 2012</w:t>
            </w:r>
          </w:p>
          <w:p w14:paraId="1A750304" w14:textId="77777777" w:rsidR="00C705B7" w:rsidRPr="000D1EBD" w:rsidRDefault="00C705B7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Zrałek J., Konsumenci wobec public relations : komunikacyjne uwarunkowania zachowań nabywczych. Katowice 2007</w:t>
            </w:r>
          </w:p>
        </w:tc>
      </w:tr>
    </w:tbl>
    <w:p w14:paraId="52CA4070" w14:textId="77777777" w:rsidR="00C705B7" w:rsidRDefault="00C705B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705B7" w:rsidRPr="00BE178A" w14:paraId="7862B3B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416DDE2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C4AEEBB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1B56EA7" w14:textId="34C35CBD" w:rsidR="00C705B7" w:rsidRPr="00BE178A" w:rsidRDefault="00391910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C705B7" w:rsidRPr="00BE178A" w14:paraId="479D154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D9646E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92B05D4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28B5DDF" w14:textId="60AD3D87" w:rsidR="00C705B7" w:rsidRPr="00BE178A" w:rsidRDefault="00391910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C705B7" w:rsidRPr="00BE178A" w14:paraId="70929D3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45C910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03F523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841D4EE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0C7DB26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3A5BF90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8B2D1E7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F2B558D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1B4BA69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D31EB64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F202A3B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000D72C" w14:textId="45A45A7E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</w:t>
            </w:r>
            <w:r w:rsidR="0048751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02AC92E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0431FD6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A292FED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9209979" w14:textId="53888D20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1</w:t>
            </w:r>
            <w:r w:rsidR="0048751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705B7" w:rsidRPr="00BE178A" w14:paraId="1A029FE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8C3029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A206DFC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9284C43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705B7" w:rsidRPr="00BE178A" w14:paraId="69ED063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BC1FD3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1DDE7B" w14:textId="1627AE05" w:rsidR="00C705B7" w:rsidRPr="00BE178A" w:rsidRDefault="00487518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58</w:t>
            </w:r>
          </w:p>
        </w:tc>
      </w:tr>
      <w:tr w:rsidR="00C705B7" w:rsidRPr="00BE178A" w14:paraId="74CB944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13B37C" w14:textId="77777777" w:rsidR="00C705B7" w:rsidRPr="00BE178A" w:rsidRDefault="00C7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FD97789" w14:textId="77777777" w:rsidR="00C705B7" w:rsidRPr="00BE178A" w:rsidRDefault="00C705B7" w:rsidP="007E4FF0">
            <w:pPr>
              <w:jc w:val="center"/>
              <w:rPr>
                <w:rFonts w:eastAsia="Calibri"/>
                <w:lang w:eastAsia="en-US"/>
              </w:rPr>
            </w:pPr>
            <w:r w:rsidRPr="00766E21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4104CCB3" w14:textId="77777777" w:rsidR="00C705B7" w:rsidRDefault="00C705B7" w:rsidP="007E4FF0">
      <w:pPr>
        <w:pStyle w:val="Tekstdymka1"/>
        <w:rPr>
          <w:rFonts w:ascii="Aptos" w:hAnsi="Aptos"/>
        </w:rPr>
        <w:sectPr w:rsidR="00C705B7" w:rsidSect="003358AD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02DC591" w14:textId="77777777" w:rsidR="00C705B7" w:rsidRPr="007E4FF0" w:rsidRDefault="00C705B7" w:rsidP="007E4FF0">
      <w:pPr>
        <w:pStyle w:val="Tekstdymka1"/>
        <w:rPr>
          <w:rFonts w:ascii="Aptos" w:hAnsi="Aptos"/>
        </w:rPr>
      </w:pPr>
    </w:p>
    <w:sectPr w:rsidR="00C705B7" w:rsidRPr="007E4FF0" w:rsidSect="003358AD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AF9F" w14:textId="77777777" w:rsidR="003358AD" w:rsidRDefault="003358AD" w:rsidP="007E4FF0">
      <w:r>
        <w:separator/>
      </w:r>
    </w:p>
  </w:endnote>
  <w:endnote w:type="continuationSeparator" w:id="0">
    <w:p w14:paraId="5AA767D5" w14:textId="77777777" w:rsidR="003358AD" w:rsidRDefault="003358A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69B03" w14:textId="77777777" w:rsidR="00C705B7" w:rsidRDefault="00C705B7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Public relations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66AB3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510770">
      <w:rPr>
        <w:noProof/>
      </w:rPr>
      <w:t>Public relations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D9AD1" w14:textId="77777777" w:rsidR="003358AD" w:rsidRDefault="003358AD" w:rsidP="007E4FF0">
      <w:r>
        <w:separator/>
      </w:r>
    </w:p>
  </w:footnote>
  <w:footnote w:type="continuationSeparator" w:id="0">
    <w:p w14:paraId="401C3A65" w14:textId="77777777" w:rsidR="003358AD" w:rsidRDefault="003358A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56787" w14:textId="77777777" w:rsidR="00C705B7" w:rsidRPr="006B529F" w:rsidRDefault="00C705B7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5916E46" w14:textId="6ED3FA8A" w:rsidR="00C705B7" w:rsidRDefault="00C705B7" w:rsidP="00123A22">
    <w:pPr>
      <w:jc w:val="center"/>
    </w:pPr>
    <w:r w:rsidRPr="006B529F">
      <w:t xml:space="preserve">Studia </w:t>
    </w:r>
    <w:r w:rsidR="00391910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1B04E" w14:textId="77777777" w:rsidR="00606DE1" w:rsidRPr="006B529F" w:rsidRDefault="00606DE1" w:rsidP="00123A22">
    <w:pPr>
      <w:jc w:val="center"/>
    </w:pPr>
    <w:r w:rsidRPr="006B529F">
      <w:t xml:space="preserve">Kierunek: </w:t>
    </w:r>
    <w:r w:rsidR="00510770">
      <w:rPr>
        <w:noProof/>
      </w:rPr>
      <w:t>Architektura informacji</w:t>
    </w:r>
  </w:p>
  <w:p w14:paraId="534599DE" w14:textId="77777777" w:rsidR="00606DE1" w:rsidRDefault="00606DE1" w:rsidP="00123A22">
    <w:pPr>
      <w:jc w:val="center"/>
    </w:pPr>
    <w:r w:rsidRPr="006B529F">
      <w:t xml:space="preserve">Studia </w:t>
    </w:r>
    <w:r w:rsidR="00510770">
      <w:rPr>
        <w:noProof/>
      </w:rPr>
      <w:t>stacjonarne</w:t>
    </w:r>
    <w:r w:rsidR="001C3176">
      <w:t xml:space="preserve"> </w:t>
    </w:r>
    <w:r w:rsidR="00510770">
      <w:rPr>
        <w:noProof/>
      </w:rPr>
      <w:t>I stopnia</w:t>
    </w:r>
    <w:r w:rsidRPr="006B529F">
      <w:t>,</w:t>
    </w:r>
    <w:r w:rsidR="00F47A88">
      <w:t xml:space="preserve"> </w:t>
    </w:r>
    <w:r w:rsidR="00510770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510770">
      <w:rPr>
        <w:noProof/>
      </w:rPr>
      <w:t>zimowy</w:t>
    </w:r>
    <w:r w:rsidRPr="006B529F">
      <w:t xml:space="preserve"> (kurs</w:t>
    </w:r>
    <w:r w:rsidR="001C3176">
      <w:t xml:space="preserve"> </w:t>
    </w:r>
    <w:r w:rsidR="0051077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10770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358AD"/>
    <w:rsid w:val="00346340"/>
    <w:rsid w:val="00347FBB"/>
    <w:rsid w:val="003516F9"/>
    <w:rsid w:val="00353B30"/>
    <w:rsid w:val="00357B4E"/>
    <w:rsid w:val="003609C9"/>
    <w:rsid w:val="00363433"/>
    <w:rsid w:val="003666B7"/>
    <w:rsid w:val="00391910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8751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05B7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  <w:rsid w:val="40E7456F"/>
    <w:rsid w:val="6914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78DCB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8B3E7-46B1-4169-99F5-6552C237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FDC7C-7E78-48E1-8F8A-439E13C2E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545BD-EF00-4C94-9F1E-AE8BE463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5</Pages>
  <Words>989</Words>
  <Characters>6847</Characters>
  <Application>Microsoft Office Word</Application>
  <DocSecurity>0</DocSecurity>
  <Lines>57</Lines>
  <Paragraphs>15</Paragraphs>
  <ScaleCrop>false</ScaleCrop>
  <Company>Akademia Pedagogiczna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2024-03-04T09:55:00Z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