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444A" w14:textId="77777777" w:rsidR="00F25DFF" w:rsidRDefault="00F25DFF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8B07824" w14:textId="77777777" w:rsidR="00F25DFF" w:rsidRDefault="00F25DFF" w:rsidP="007E4FF0">
      <w:pPr>
        <w:pStyle w:val="Nagwek1"/>
      </w:pPr>
      <w:r>
        <w:t>KARTA KURSU</w:t>
      </w:r>
    </w:p>
    <w:p w14:paraId="14FDCBD5" w14:textId="77777777" w:rsidR="00F25DFF" w:rsidRDefault="00F25DFF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F25DFF" w14:paraId="4E9CA82E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67815A2E" w14:textId="77777777" w:rsidR="00F25DFF" w:rsidRDefault="00F25DFF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86D9291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Architektura Nowych Mediów</w:t>
            </w:r>
          </w:p>
        </w:tc>
      </w:tr>
      <w:tr w:rsidR="00F25DFF" w:rsidRPr="00552027" w14:paraId="3B53DE7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AECCEF1" w14:textId="77777777" w:rsidR="00F25DFF" w:rsidRDefault="00F25DFF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9CBD26A" w14:textId="77777777" w:rsidR="00F25DFF" w:rsidRPr="00A0084C" w:rsidRDefault="00F25DFF" w:rsidP="007E4FF0">
            <w:pPr>
              <w:pStyle w:val="Zawartotabeli"/>
              <w:rPr>
                <w:lang w:val="en-US"/>
              </w:rPr>
            </w:pPr>
            <w:r w:rsidRPr="00B012C1">
              <w:rPr>
                <w:noProof/>
                <w:lang w:val="en-US"/>
              </w:rPr>
              <w:t>Architecture of New Media</w:t>
            </w:r>
          </w:p>
        </w:tc>
      </w:tr>
    </w:tbl>
    <w:p w14:paraId="1B8B1ACF" w14:textId="77777777" w:rsidR="00F25DFF" w:rsidRPr="00A0084C" w:rsidRDefault="00F25DFF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F25DFF" w14:paraId="73CA272B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2902FEC" w14:textId="77777777" w:rsidR="00F25DFF" w:rsidRDefault="00F25DFF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08B3778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7DBBC0D" w14:textId="77777777" w:rsidR="00F25DFF" w:rsidRDefault="00F25DFF" w:rsidP="007E4FF0">
            <w:pPr>
              <w:pStyle w:val="Zawartotabeli"/>
            </w:pPr>
            <w:r>
              <w:t>Zespół dydaktyczny</w:t>
            </w:r>
          </w:p>
        </w:tc>
      </w:tr>
      <w:tr w:rsidR="00F25DFF" w14:paraId="4CFEC31B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D4DA4C4" w14:textId="77777777" w:rsidR="00F25DFF" w:rsidRDefault="00F25DFF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6B6CEB2" w14:textId="77777777" w:rsidR="00F25DFF" w:rsidRDefault="00F25DFF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E242DD2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F25DFF" w14:paraId="4C11D1FF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48FB959" w14:textId="77777777" w:rsidR="00F25DFF" w:rsidRDefault="00F25DFF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8C683AA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2B60605" w14:textId="77777777" w:rsidR="00F25DFF" w:rsidRDefault="00F25DFF" w:rsidP="007E4FF0">
            <w:pPr>
              <w:pStyle w:val="Zawartotabeli"/>
            </w:pPr>
          </w:p>
        </w:tc>
      </w:tr>
    </w:tbl>
    <w:p w14:paraId="62B1F7EE" w14:textId="77777777" w:rsidR="00F25DFF" w:rsidRPr="002157B5" w:rsidRDefault="00F25DFF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:rsidRPr="00BA2F36" w14:paraId="5B6307C1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0814C90" w14:textId="77777777" w:rsidR="00F25DFF" w:rsidRPr="00BA2F36" w:rsidRDefault="00F25DFF" w:rsidP="007E4FF0">
            <w:r>
              <w:rPr>
                <w:noProof/>
              </w:rPr>
              <w:t>Celem realizacji przedmiotu jest zapoznanie słuchaczy z teoretycznymi i praktycznymi aspektami projektowania interaktywnych form przekazu dla nowych mediów.  W toku zajęć studenci poznają ich architekturę, techniki i strategie projektowania, poznają typowe wzorce zachowań użytkowników i modele ich interakcji z interfejsami charakterystycznymi dla nowych mediów.</w:t>
            </w:r>
          </w:p>
        </w:tc>
      </w:tr>
    </w:tbl>
    <w:p w14:paraId="012D4FFB" w14:textId="77777777" w:rsidR="00F25DFF" w:rsidRDefault="00F25DFF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25DFF" w14:paraId="418A693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26213FE" w14:textId="77777777" w:rsidR="00F25DFF" w:rsidRDefault="00F25DFF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7A5DFE0" w14:textId="77777777" w:rsidR="00F25DFF" w:rsidRDefault="00F25DFF" w:rsidP="007E4FF0">
            <w:r>
              <w:rPr>
                <w:noProof/>
              </w:rPr>
              <w:t>Wiedza na temat zasad projektowania wizualnego, wiedza na temat specyfiki mediów „tradycyjnych” i „nowych”.</w:t>
            </w:r>
          </w:p>
        </w:tc>
      </w:tr>
      <w:tr w:rsidR="00F25DFF" w14:paraId="52585D3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5F26E50" w14:textId="77777777" w:rsidR="00F25DFF" w:rsidRDefault="00F25DFF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07EFA61" w14:textId="77777777" w:rsidR="00F25DFF" w:rsidRDefault="00F25DFF" w:rsidP="007E4FF0">
            <w:r>
              <w:rPr>
                <w:noProof/>
              </w:rPr>
              <w:t>Tworzenie założeń funkcjonalnych dla usług i aplikacji na różne urządzenia, korzystanie z narzędzi do projektowania makiet aplikacji i interfejsów.</w:t>
            </w:r>
          </w:p>
        </w:tc>
      </w:tr>
      <w:tr w:rsidR="00F25DFF" w14:paraId="60E83B9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2FDCCB2" w14:textId="77777777" w:rsidR="00F25DFF" w:rsidRDefault="00F25DFF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DA292D7" w14:textId="77777777" w:rsidR="00F25DFF" w:rsidRDefault="00F25DFF" w:rsidP="007E4FF0">
            <w:r>
              <w:rPr>
                <w:noProof/>
              </w:rPr>
              <w:t>Teoria architektury informacji, Architektura publikacji, Badanie użytkowników informacji, Warsztat projektanta grafiki, Projektowanie wizualne.</w:t>
            </w:r>
          </w:p>
        </w:tc>
      </w:tr>
    </w:tbl>
    <w:p w14:paraId="4841EE16" w14:textId="77777777" w:rsidR="00F25DFF" w:rsidRDefault="00F25DFF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25DFF" w:rsidRPr="000E57E1" w14:paraId="5872ADE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457959D" w14:textId="77777777" w:rsidR="00F25DFF" w:rsidRPr="000E57E1" w:rsidRDefault="00F25DFF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F1376C9" w14:textId="77777777" w:rsidR="00F25DFF" w:rsidRPr="000E57E1" w:rsidRDefault="00F25DF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8C0D330" w14:textId="77777777" w:rsidR="00F25DFF" w:rsidRPr="000E57E1" w:rsidRDefault="00F25DFF" w:rsidP="007E4FF0">
            <w:r w:rsidRPr="000E57E1">
              <w:t>Odniesienie do efektów kierunkowych</w:t>
            </w:r>
          </w:p>
        </w:tc>
      </w:tr>
      <w:tr w:rsidR="00F25DFF" w:rsidRPr="000E57E1" w14:paraId="0FA1A04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28766F7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5F85F3F6" w14:textId="77777777" w:rsidR="00F25DFF" w:rsidRPr="00914D57" w:rsidRDefault="00F25DFF" w:rsidP="007E4FF0">
            <w:r>
              <w:rPr>
                <w:noProof/>
              </w:rPr>
              <w:t>W01. Student posiada wiedzę o potrzebach użytkowników, zna typowe wzorce ich zachowań w kontakcie z narzędziami interaktywnymi, urządzeniami i aplikacjami w różnych sytuacjach i scenariuszach zastosowania.</w:t>
            </w:r>
          </w:p>
        </w:tc>
        <w:tc>
          <w:tcPr>
            <w:tcW w:w="1178" w:type="pct"/>
            <w:vAlign w:val="center"/>
          </w:tcPr>
          <w:p w14:paraId="30ED033A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K_W02, K_W05</w:t>
            </w:r>
          </w:p>
        </w:tc>
      </w:tr>
      <w:tr w:rsidR="00F25DFF" w:rsidRPr="000E57E1" w14:paraId="633BBAC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68DFC29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500F9838" w14:textId="77777777" w:rsidR="00F25DFF" w:rsidRPr="000E57E1" w:rsidRDefault="00F25DFF" w:rsidP="007E4FF0">
            <w:r>
              <w:rPr>
                <w:noProof/>
              </w:rPr>
              <w:t>W02. Student rozumie specyfikę architektury nowych mediów, rozpoznaje i wyróżnia czynności służące organizowaniu obszarów informacyjnych takich jak prezentowanie, wyszukiwanie, przeglądanie, oznaczanie, kategoryzowanie, sortowanie, przekształcanie i ukryw</w:t>
            </w:r>
          </w:p>
        </w:tc>
        <w:tc>
          <w:tcPr>
            <w:tcW w:w="1178" w:type="pct"/>
            <w:vAlign w:val="center"/>
          </w:tcPr>
          <w:p w14:paraId="014F88B2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K_W02, K_W03, K_W04</w:t>
            </w:r>
          </w:p>
        </w:tc>
      </w:tr>
      <w:tr w:rsidR="00F25DFF" w:rsidRPr="000E57E1" w14:paraId="7468B9A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57A35C6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3C6DB011" w14:textId="77777777" w:rsidR="00F25DFF" w:rsidRPr="000E57E1" w:rsidRDefault="00F25DFF" w:rsidP="007E4FF0">
            <w:r>
              <w:rPr>
                <w:noProof/>
              </w:rPr>
              <w:t>W03. Student posiada orientację w najnowszych trendach projektowania interfejsów na różne urządzenia i usługi końcowe (np. serwisy web, aplikacje mobilne, SmartTV, urządzenia AR i VR, internet rzeczy, asystenci głosowi), zna wytyczne dotyczące tworzenia i</w:t>
            </w:r>
          </w:p>
        </w:tc>
        <w:tc>
          <w:tcPr>
            <w:tcW w:w="1178" w:type="pct"/>
            <w:vAlign w:val="center"/>
          </w:tcPr>
          <w:p w14:paraId="57084C6C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K_W05, K_W07</w:t>
            </w:r>
          </w:p>
        </w:tc>
      </w:tr>
    </w:tbl>
    <w:p w14:paraId="70A81802" w14:textId="77777777" w:rsidR="00F25DFF" w:rsidRDefault="00F25DF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25DFF" w:rsidRPr="000E57E1" w14:paraId="38D034D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BADEFCC" w14:textId="77777777" w:rsidR="00F25DFF" w:rsidRPr="000E57E1" w:rsidRDefault="00F25DFF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AD554AD" w14:textId="77777777" w:rsidR="00F25DFF" w:rsidRPr="00A31668" w:rsidRDefault="00F25DFF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51E5C85" w14:textId="77777777" w:rsidR="00F25DFF" w:rsidRPr="000E57E1" w:rsidRDefault="00F25DFF" w:rsidP="007E4FF0">
            <w:r w:rsidRPr="000E57E1">
              <w:t>Odniesienie do efektów kierunkowych</w:t>
            </w:r>
          </w:p>
        </w:tc>
      </w:tr>
      <w:tr w:rsidR="00F25DFF" w:rsidRPr="000E57E1" w14:paraId="5BF28DA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687930B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3A20C14C" w14:textId="77777777" w:rsidR="00F25DFF" w:rsidRPr="00A31668" w:rsidRDefault="00F25DFF" w:rsidP="007E4FF0">
            <w:r>
              <w:rPr>
                <w:noProof/>
              </w:rPr>
              <w:t>U01. Student potrafi analizować oraz prezentować materiały źródłowe takie jak: opracowania teoretyczne, dane statystyczne i sondażowe oraz materiały publikowane w internecie w języku polskim i obcym.</w:t>
            </w:r>
          </w:p>
        </w:tc>
        <w:tc>
          <w:tcPr>
            <w:tcW w:w="1178" w:type="pct"/>
            <w:vAlign w:val="center"/>
          </w:tcPr>
          <w:p w14:paraId="15A45236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K_U01, K_U04, K_U05, K_U08</w:t>
            </w:r>
          </w:p>
        </w:tc>
      </w:tr>
      <w:tr w:rsidR="00F25DFF" w:rsidRPr="000E57E1" w14:paraId="2A297CC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331F833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2F0B618B" w14:textId="77777777" w:rsidR="00F25DFF" w:rsidRPr="000E57E1" w:rsidRDefault="00F25DFF" w:rsidP="007E4FF0">
            <w:r>
              <w:rPr>
                <w:noProof/>
              </w:rPr>
              <w:t>U02. Student posiada umiejętność organizowania informacji i danych w aplikacji / usłudze opartej na wybranym modelu interakcji z użytkownikiem, w zależności od przeznaczenia aplikacji / usługi / strony sieci web. Potrafi właściwie wybrać adekwatne do funk</w:t>
            </w:r>
          </w:p>
        </w:tc>
        <w:tc>
          <w:tcPr>
            <w:tcW w:w="1178" w:type="pct"/>
            <w:vAlign w:val="center"/>
          </w:tcPr>
          <w:p w14:paraId="62A9E0FF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K_U02, K_U03, K_U05, K_U06</w:t>
            </w:r>
          </w:p>
        </w:tc>
      </w:tr>
      <w:tr w:rsidR="00F25DFF" w:rsidRPr="000E57E1" w14:paraId="33B430D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4A434C9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7A89C4BA" w14:textId="77777777" w:rsidR="00F25DFF" w:rsidRPr="000E57E1" w:rsidRDefault="00F25DFF" w:rsidP="007E4FF0">
            <w:r>
              <w:rPr>
                <w:noProof/>
              </w:rPr>
              <w:t>U03. Student samodzielnie i we współpracy z zespołem podejmuje zadania projektowania usługi dostępnej na różnych urządzeniach z uwzględnieniem danych pochodzących z wielu źródeł (dane dostarczane przez użytkownika, różnorodne dane od urządzeń mobilnych, d</w:t>
            </w:r>
          </w:p>
        </w:tc>
        <w:tc>
          <w:tcPr>
            <w:tcW w:w="1178" w:type="pct"/>
            <w:vAlign w:val="center"/>
          </w:tcPr>
          <w:p w14:paraId="124D1F3D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K_U04, K_U06, K_U07</w:t>
            </w:r>
          </w:p>
        </w:tc>
      </w:tr>
    </w:tbl>
    <w:p w14:paraId="22C18A9C" w14:textId="77777777" w:rsidR="00F25DFF" w:rsidRDefault="00F25DF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25DFF" w:rsidRPr="000E57E1" w14:paraId="32AFAE4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EF3D7D" w14:textId="77777777" w:rsidR="00F25DFF" w:rsidRPr="000E57E1" w:rsidRDefault="00F25DFF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616D4CD" w14:textId="77777777" w:rsidR="00F25DFF" w:rsidRPr="000E57E1" w:rsidRDefault="00F25DF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4EEA7FE" w14:textId="77777777" w:rsidR="00F25DFF" w:rsidRPr="000E57E1" w:rsidRDefault="00F25DFF" w:rsidP="007E4FF0">
            <w:r w:rsidRPr="000E57E1">
              <w:t>Odniesienie do efektów kierunkowych</w:t>
            </w:r>
          </w:p>
        </w:tc>
      </w:tr>
      <w:tr w:rsidR="00F25DFF" w:rsidRPr="000E57E1" w14:paraId="43E6625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8BE1FC2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50D504E8" w14:textId="77777777" w:rsidR="00F25DFF" w:rsidRPr="00914D57" w:rsidRDefault="00F25DFF" w:rsidP="007E4FF0">
            <w:r>
              <w:rPr>
                <w:noProof/>
              </w:rPr>
              <w:t>K01. Student potrafi krytycznie interpretować pozyskane informacje i tworzyć zobiektywizowane relacje.</w:t>
            </w:r>
          </w:p>
        </w:tc>
        <w:tc>
          <w:tcPr>
            <w:tcW w:w="1178" w:type="pct"/>
            <w:vAlign w:val="center"/>
          </w:tcPr>
          <w:p w14:paraId="172A114D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K_K01, K_K02, K_K04</w:t>
            </w:r>
          </w:p>
        </w:tc>
      </w:tr>
      <w:tr w:rsidR="00F25DFF" w:rsidRPr="000E57E1" w14:paraId="484D7F9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8581D6A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676D5BF9" w14:textId="77777777" w:rsidR="00F25DFF" w:rsidRPr="000E57E1" w:rsidRDefault="00F25DFF" w:rsidP="007E4FF0">
            <w:r>
              <w:rPr>
                <w:noProof/>
              </w:rPr>
              <w:t>K02. Student wykazuje otwartość wobec nowoczesnych technologii komunikacyjnych.  Potrafi przedstawiać najnowsze trendy w rozwoju nowych mediów.</w:t>
            </w:r>
          </w:p>
        </w:tc>
        <w:tc>
          <w:tcPr>
            <w:tcW w:w="1178" w:type="pct"/>
            <w:vAlign w:val="center"/>
          </w:tcPr>
          <w:p w14:paraId="696E5205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K_K01, K_K02, K_K04</w:t>
            </w:r>
          </w:p>
        </w:tc>
      </w:tr>
      <w:tr w:rsidR="00F25DFF" w:rsidRPr="000E57E1" w14:paraId="7BF50F7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0252577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0C1B1D00" w14:textId="77777777" w:rsidR="00F25DFF" w:rsidRPr="000E57E1" w:rsidRDefault="00F25DFF" w:rsidP="007E4FF0">
            <w:r>
              <w:rPr>
                <w:noProof/>
              </w:rPr>
              <w:t>K03. Student posiada zdolność do współpracy w zespole, potrafi twórczo i innowacyjnie rozwiązywać przekazane mu zadania.</w:t>
            </w:r>
          </w:p>
        </w:tc>
        <w:tc>
          <w:tcPr>
            <w:tcW w:w="1178" w:type="pct"/>
            <w:vAlign w:val="center"/>
          </w:tcPr>
          <w:p w14:paraId="07344984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K_K01, K_K02, K_K04</w:t>
            </w:r>
          </w:p>
        </w:tc>
      </w:tr>
    </w:tbl>
    <w:p w14:paraId="036013A4" w14:textId="77777777" w:rsidR="00F25DFF" w:rsidRDefault="00F25DFF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F25DFF" w:rsidRPr="00BE178A" w14:paraId="43E4066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E3D58" w14:textId="77777777" w:rsidR="00F25DFF" w:rsidRPr="00BE178A" w:rsidRDefault="00F25DFF" w:rsidP="007E4FF0">
            <w:pPr>
              <w:pStyle w:val="Zawartotabeli"/>
            </w:pPr>
            <w:r w:rsidRPr="00BE178A">
              <w:t>Organizacja</w:t>
            </w:r>
          </w:p>
        </w:tc>
      </w:tr>
      <w:tr w:rsidR="00F25DFF" w:rsidRPr="00BE178A" w14:paraId="2CE030E2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DD56D90" w14:textId="77777777" w:rsidR="00F25DFF" w:rsidRPr="00BE178A" w:rsidRDefault="00F25DFF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FD8FB3D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22B2967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F25DFF" w:rsidRPr="00BE178A" w14:paraId="496DF2DA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FC00720" w14:textId="77777777" w:rsidR="00F25DFF" w:rsidRPr="00BE178A" w:rsidRDefault="00F25DFF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4DE12DD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6A9FD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7341291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3B945B4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5B3DC24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0110B13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8E2A202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F25DFF" w:rsidRPr="00BE178A" w14:paraId="73068879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A0A8404" w14:textId="77777777" w:rsidR="00F25DFF" w:rsidRPr="00BE178A" w:rsidRDefault="00F25DFF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07759BB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A3154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278E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311235E" w14:textId="77777777" w:rsidR="00F25DFF" w:rsidRPr="00BE178A" w:rsidRDefault="00F25DFF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13868A25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B6E5B60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3B4329D" w14:textId="77777777" w:rsidR="00F25DFF" w:rsidRPr="00BE178A" w:rsidRDefault="00F25DFF" w:rsidP="007E4FF0">
            <w:pPr>
              <w:pStyle w:val="Zawartotabeli"/>
              <w:jc w:val="center"/>
            </w:pPr>
          </w:p>
        </w:tc>
      </w:tr>
    </w:tbl>
    <w:p w14:paraId="5CAE892F" w14:textId="77777777" w:rsidR="00F25DFF" w:rsidRDefault="00F25DFF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14:paraId="4D2B9A0E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ED1BA66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Prezentacje z komentarzem</w:t>
            </w:r>
          </w:p>
          <w:p w14:paraId="3EE8AB3A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Dokładne omówienie zadań wraz z pokazem przykładów,</w:t>
            </w:r>
          </w:p>
          <w:p w14:paraId="7EFDB78B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Indywidualne i grupowe konsultacje projektów wstępnych,</w:t>
            </w:r>
          </w:p>
          <w:p w14:paraId="667749C7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Indywidualne i grupowe konsultacje projektów zaawansowanych  </w:t>
            </w:r>
          </w:p>
          <w:p w14:paraId="095641EB" w14:textId="77777777" w:rsidR="00F25DFF" w:rsidRDefault="00F25DFF" w:rsidP="007E4FF0">
            <w:r>
              <w:rPr>
                <w:noProof/>
              </w:rPr>
              <w:t>•</w:t>
            </w:r>
            <w:r>
              <w:rPr>
                <w:noProof/>
              </w:rPr>
              <w:tab/>
              <w:t>Analiza przebiegu i rezultatów realizacji podjętych zadań</w:t>
            </w:r>
          </w:p>
        </w:tc>
      </w:tr>
    </w:tbl>
    <w:p w14:paraId="1CC1E215" w14:textId="77777777" w:rsidR="00F25DFF" w:rsidRDefault="00F25DFF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F25DFF" w:rsidRPr="000E57E1" w14:paraId="2ED2F486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550AEEAF" w14:textId="77777777" w:rsidR="00F25DFF" w:rsidRPr="000E57E1" w:rsidRDefault="00F25DFF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1F738C1D" w14:textId="77777777" w:rsidR="00F25DFF" w:rsidRPr="000E57E1" w:rsidRDefault="00F25DFF" w:rsidP="007E4FF0">
            <w:r>
              <w:t>Formy sprawdzania</w:t>
            </w:r>
          </w:p>
        </w:tc>
      </w:tr>
      <w:tr w:rsidR="00F25DFF" w:rsidRPr="000E57E1" w14:paraId="0ACF6D86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6DFB9729" w14:textId="77777777" w:rsidR="00F25DFF" w:rsidRPr="00914D57" w:rsidRDefault="00F25DFF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7E301F8" w14:textId="77777777" w:rsidR="00F25DFF" w:rsidRPr="000E57E1" w:rsidRDefault="00F25DFF" w:rsidP="007E4FF0">
            <w:r>
              <w:rPr>
                <w:noProof/>
              </w:rPr>
              <w:t>Ćwiczenia w szkole</w:t>
            </w:r>
          </w:p>
        </w:tc>
      </w:tr>
      <w:tr w:rsidR="00F25DFF" w:rsidRPr="000E57E1" w14:paraId="53067A5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2A96CC5" w14:textId="77777777" w:rsidR="00F25DFF" w:rsidRPr="000E57E1" w:rsidRDefault="00F25DFF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48BE9928" w14:textId="77777777" w:rsidR="00F25DFF" w:rsidRPr="000E57E1" w:rsidRDefault="00F25DFF" w:rsidP="007E4FF0">
            <w:r>
              <w:rPr>
                <w:noProof/>
              </w:rPr>
              <w:t>Udział w dyskusji, Egzamin pisemny, Inne</w:t>
            </w:r>
          </w:p>
        </w:tc>
      </w:tr>
      <w:tr w:rsidR="00F25DFF" w:rsidRPr="000E57E1" w14:paraId="4E9EC98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A8FF0D0" w14:textId="77777777" w:rsidR="00F25DFF" w:rsidRPr="000E57E1" w:rsidRDefault="00F25DFF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3F161E8C" w14:textId="77777777" w:rsidR="00F25DFF" w:rsidRPr="000E57E1" w:rsidRDefault="00F25DFF" w:rsidP="007E4FF0">
            <w:r>
              <w:rPr>
                <w:noProof/>
              </w:rPr>
              <w:t>Projekt indywidualny</w:t>
            </w:r>
          </w:p>
        </w:tc>
      </w:tr>
      <w:tr w:rsidR="00F25DFF" w:rsidRPr="000E57E1" w14:paraId="33B1C13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CA65D18" w14:textId="77777777" w:rsidR="00F25DFF" w:rsidRPr="000E57E1" w:rsidRDefault="00F25DFF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54E30C4" w14:textId="77777777" w:rsidR="00F25DFF" w:rsidRPr="000E57E1" w:rsidRDefault="00F25DFF" w:rsidP="007E4FF0">
            <w:r>
              <w:rPr>
                <w:noProof/>
              </w:rPr>
              <w:t>Udział w dyskusji</w:t>
            </w:r>
          </w:p>
        </w:tc>
      </w:tr>
      <w:tr w:rsidR="00F25DFF" w:rsidRPr="000E57E1" w14:paraId="2610524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54F52E5" w14:textId="77777777" w:rsidR="00F25DFF" w:rsidRPr="000E57E1" w:rsidRDefault="00F25DFF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0F2C0033" w14:textId="77777777" w:rsidR="00F25DFF" w:rsidRPr="000E57E1" w:rsidRDefault="00F25DFF" w:rsidP="007E4FF0">
            <w:r>
              <w:rPr>
                <w:noProof/>
              </w:rPr>
              <w:t>Udział w dyskusji</w:t>
            </w:r>
          </w:p>
        </w:tc>
      </w:tr>
      <w:tr w:rsidR="00F25DFF" w:rsidRPr="000E57E1" w14:paraId="736AEC3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B3279DD" w14:textId="77777777" w:rsidR="00F25DFF" w:rsidRPr="000E57E1" w:rsidRDefault="00F25DFF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3A79F2F8" w14:textId="77777777" w:rsidR="00F25DFF" w:rsidRPr="000E57E1" w:rsidRDefault="00F25DFF" w:rsidP="007E4FF0">
            <w:r>
              <w:rPr>
                <w:noProof/>
              </w:rPr>
              <w:t>Projekt grupowy</w:t>
            </w:r>
          </w:p>
        </w:tc>
      </w:tr>
      <w:tr w:rsidR="00F25DFF" w:rsidRPr="000E57E1" w14:paraId="254B447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7F49E78" w14:textId="77777777" w:rsidR="00F25DFF" w:rsidRPr="000E57E1" w:rsidRDefault="00F25DFF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2E704D1E" w14:textId="77777777" w:rsidR="00F25DFF" w:rsidRPr="000E57E1" w:rsidRDefault="00F25DFF" w:rsidP="007E4FF0">
            <w:r>
              <w:rPr>
                <w:noProof/>
              </w:rPr>
              <w:t>Ćwiczenia w szkole</w:t>
            </w:r>
          </w:p>
        </w:tc>
      </w:tr>
      <w:tr w:rsidR="00F25DFF" w:rsidRPr="000E57E1" w14:paraId="5B85086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38EC839" w14:textId="77777777" w:rsidR="00F25DFF" w:rsidRPr="000E57E1" w:rsidRDefault="00F25DFF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27A40C9F" w14:textId="77777777" w:rsidR="00F25DFF" w:rsidRPr="000E57E1" w:rsidRDefault="00F25DFF" w:rsidP="007E4FF0">
            <w:r>
              <w:rPr>
                <w:noProof/>
              </w:rPr>
              <w:t>Projekt indywidualny</w:t>
            </w:r>
          </w:p>
        </w:tc>
      </w:tr>
      <w:tr w:rsidR="00F25DFF" w:rsidRPr="000E57E1" w14:paraId="7C6FB85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9A02CB0" w14:textId="77777777" w:rsidR="00F25DFF" w:rsidRPr="000E57E1" w:rsidRDefault="00F25DFF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30DF2A8A" w14:textId="77777777" w:rsidR="00F25DFF" w:rsidRPr="000E57E1" w:rsidRDefault="00F25DFF" w:rsidP="007E4FF0">
            <w:r>
              <w:rPr>
                <w:noProof/>
              </w:rPr>
              <w:t>Projekt grupowy</w:t>
            </w:r>
          </w:p>
        </w:tc>
      </w:tr>
    </w:tbl>
    <w:p w14:paraId="6500A585" w14:textId="77777777" w:rsidR="00F25DFF" w:rsidRDefault="00F25DF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25DFF" w14:paraId="1E1C182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DAC225" w14:textId="77777777" w:rsidR="00F25DFF" w:rsidRDefault="00F25DFF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756F5AF" w14:textId="77777777" w:rsidR="00F25DFF" w:rsidRDefault="00F25DFF" w:rsidP="007E4FF0">
            <w:r>
              <w:rPr>
                <w:noProof/>
              </w:rPr>
              <w:t>Zaliczenie z oceną</w:t>
            </w:r>
          </w:p>
        </w:tc>
      </w:tr>
    </w:tbl>
    <w:p w14:paraId="36D7B1B7" w14:textId="77777777" w:rsidR="00F25DFF" w:rsidRPr="002B5DE1" w:rsidRDefault="00F25DF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25DFF" w14:paraId="0A46AE5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C984A3" w14:textId="77777777" w:rsidR="00F25DFF" w:rsidRDefault="00F25DFF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CF21BCF" w14:textId="77777777" w:rsidR="00F25DFF" w:rsidRDefault="00F25DFF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Obecność i aktywny udział w zajęciach (wymagane 70% obecności)</w:t>
            </w:r>
          </w:p>
          <w:p w14:paraId="7F21AFAF" w14:textId="77777777" w:rsidR="00F25DFF" w:rsidRDefault="00F25DFF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Indywidualna prezentacja</w:t>
            </w:r>
          </w:p>
          <w:p w14:paraId="4A5DC476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Kolokwium</w:t>
            </w:r>
          </w:p>
        </w:tc>
      </w:tr>
    </w:tbl>
    <w:p w14:paraId="549A5641" w14:textId="77777777" w:rsidR="00F25DFF" w:rsidRDefault="00F25DFF" w:rsidP="007E4FF0"/>
    <w:p w14:paraId="3FEBECFB" w14:textId="77777777" w:rsidR="00F25DFF" w:rsidRDefault="00F25DFF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14:paraId="3EC1668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8EF2C34" w14:textId="77777777" w:rsidR="00F25DFF" w:rsidRPr="00647453" w:rsidRDefault="00F25DF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A7FAA9E" w14:textId="77777777" w:rsidR="00F25DFF" w:rsidRPr="00A96FC4" w:rsidRDefault="00F25DFF" w:rsidP="007E4FF0">
            <w:r>
              <w:rPr>
                <w:noProof/>
              </w:rPr>
              <w:t>-</w:t>
            </w:r>
          </w:p>
        </w:tc>
      </w:tr>
    </w:tbl>
    <w:p w14:paraId="1C876845" w14:textId="77777777" w:rsidR="00F25DFF" w:rsidRDefault="00F25DFF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:rsidRPr="0058212A" w14:paraId="775A972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1B7D205" w14:textId="77777777" w:rsidR="00F25DFF" w:rsidRPr="00647453" w:rsidRDefault="00F25DF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400D113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1. Terminologia i techniki stosowane w nowych mediach (2h).</w:t>
            </w:r>
          </w:p>
          <w:p w14:paraId="3E6195C7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 xml:space="preserve">2. Analiza trendów w rozwoju nowych mediów, wpływ technologii mobilnych, sztucznej inteligencji (asystenci głosowi, czatboty), AR i VR na powstawanie nowych wzorców interakcji użytkownika z urządzeniami (2h). </w:t>
            </w:r>
          </w:p>
          <w:p w14:paraId="40BBBEE5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 xml:space="preserve">3. Potrzeby użytkowników jako klucz do poznania typowych wzorców zachowań w aplikacjach / </w:t>
            </w:r>
            <w:r>
              <w:rPr>
                <w:noProof/>
              </w:rPr>
              <w:lastRenderedPageBreak/>
              <w:t xml:space="preserve">usługach / na stronach sieci Web (2h). </w:t>
            </w:r>
          </w:p>
          <w:p w14:paraId="7D973B98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4. Projektowanie interfejsów na różne środowiska interaktywne (strony sieci Web, aplikacje na urządzenia mobilne, SmartTV, czytniki e-booków, gry komputerowe) z wykorzystaniem wzorców organizacji treści, nawigacji, układu elementów interfejsu, list, formularzy i kontrolek czynności i poleceń, prezentacji danych, wykresów i infografik (2h).</w:t>
            </w:r>
          </w:p>
          <w:p w14:paraId="2DD61F58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5. Modele predykcyjne i heurystyka UX (4h).</w:t>
            </w:r>
          </w:p>
          <w:p w14:paraId="0A7D46D1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6. Wykonanie koncepcji aplikacji (w formie makiet lub grafik z opisem scenariuszy użycia) dla wybranego urządzenia (np. smartfon, strona sieci Web) (2h).</w:t>
            </w:r>
          </w:p>
          <w:p w14:paraId="03127D39" w14:textId="77777777" w:rsidR="00F25DFF" w:rsidRPr="0058212A" w:rsidRDefault="00F25DFF" w:rsidP="007E4FF0">
            <w:r>
              <w:rPr>
                <w:noProof/>
              </w:rPr>
              <w:t>7. Kolokwium zaliczeniowe (1h).</w:t>
            </w:r>
          </w:p>
        </w:tc>
      </w:tr>
    </w:tbl>
    <w:p w14:paraId="6965636C" w14:textId="77777777" w:rsidR="00F25DFF" w:rsidRDefault="00F25DFF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:rsidRPr="0058212A" w14:paraId="3DA5DC3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1A41640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Szpunar M., Czym są nowe media–próba konceptualizacji, „Studia Medioznawcze” t. 4 nr 35 (2008).</w:t>
            </w:r>
          </w:p>
          <w:p w14:paraId="3EF6844B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Austin T., i Doust R., Projektowanie dla nowych mediów, Wydawnictwo Naukowe PWN 2008.</w:t>
            </w:r>
          </w:p>
          <w:p w14:paraId="123E1295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Tidwell J., Projektowanie interfejsów. Sprawdzone wzorce projektowe, Gliwice 2012.</w:t>
            </w:r>
          </w:p>
          <w:p w14:paraId="725B8FBB" w14:textId="77777777" w:rsidR="00F25DFF" w:rsidRPr="000A6C61" w:rsidRDefault="00F25DFF" w:rsidP="007E4FF0">
            <w:r>
              <w:rPr>
                <w:noProof/>
              </w:rPr>
              <w:t>4.</w:t>
            </w:r>
            <w:r>
              <w:rPr>
                <w:noProof/>
              </w:rPr>
              <w:tab/>
              <w:t>Nielsen J., Budiu R., Funkcjonalność aplikacji mobilnych. Nowoczesne standardy UX i UI, Gliwice 2013.</w:t>
            </w:r>
          </w:p>
        </w:tc>
      </w:tr>
    </w:tbl>
    <w:p w14:paraId="1EFDF762" w14:textId="77777777" w:rsidR="00F25DFF" w:rsidRDefault="00F25DFF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:rsidRPr="0058212A" w14:paraId="34C9590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008366F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Rosenfeld L., Morville P., Arango J., Architektura informacji w serwisach internetowych i nie tylko, Gliwice 2017.</w:t>
            </w:r>
          </w:p>
          <w:p w14:paraId="261CECE9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Bartyzel M., Oprogramowanie szyte na miarę. Jak rozmawiać z klientem, który nie wie, czego chce, Gliwice 2015.</w:t>
            </w:r>
          </w:p>
          <w:p w14:paraId="3EB95D0B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Pardel P., Przegląd ważniejszych zagadnień rozszerzonej rzeczywistości, „Studia Informatica” t. 30 nr 1 (2009).</w:t>
            </w:r>
          </w:p>
          <w:p w14:paraId="683343E3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Poradniki, tutoriale, dokumentacje dostępne w internecie.</w:t>
            </w:r>
          </w:p>
          <w:p w14:paraId="11C053F4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https://www.microsoft.com/design/</w:t>
            </w:r>
          </w:p>
          <w:p w14:paraId="1A616E1E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https://developer.apple.com/design/human-interface-guidelines/</w:t>
            </w:r>
          </w:p>
          <w:p w14:paraId="26CA2A66" w14:textId="77777777" w:rsidR="00F25DFF" w:rsidRPr="000A6C61" w:rsidRDefault="00F25DFF" w:rsidP="007E4FF0">
            <w:r>
              <w:rPr>
                <w:noProof/>
              </w:rPr>
              <w:t>7.</w:t>
            </w:r>
            <w:r>
              <w:rPr>
                <w:noProof/>
              </w:rPr>
              <w:tab/>
              <w:t>https://material.io/design</w:t>
            </w:r>
          </w:p>
        </w:tc>
      </w:tr>
    </w:tbl>
    <w:p w14:paraId="2B6A4B4C" w14:textId="77777777" w:rsidR="00F25DFF" w:rsidRDefault="00F25DFF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F25DFF" w:rsidRPr="00BE178A" w14:paraId="2B6F3DC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7D77AF4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0949C0A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032E45B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25DFF" w:rsidRPr="00BE178A" w14:paraId="654B5D60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5A25A34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06B6558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31B9C63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F25DFF" w:rsidRPr="00BE178A" w14:paraId="60BBCEA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4A1CCB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13F6753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86B8AE2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F25DFF" w:rsidRPr="00BE178A" w14:paraId="14222ABD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FF2B7C1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D80229B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7BC76B0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F25DFF" w:rsidRPr="00BE178A" w14:paraId="5915615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DCE3E3E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C36C975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CDB6DF1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F25DFF" w:rsidRPr="00BE178A" w14:paraId="63F7189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443EF38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D3CFC0D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79E6E38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25DFF" w:rsidRPr="00BE178A" w14:paraId="314F3A4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977F057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94C0104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3CFADE6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F25DFF" w:rsidRPr="00BE178A" w14:paraId="0E49629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7B9AF2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BF417FE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65</w:t>
            </w:r>
          </w:p>
        </w:tc>
      </w:tr>
      <w:tr w:rsidR="00F25DFF" w:rsidRPr="00BE178A" w14:paraId="3EA85CD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056E862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11DC8AD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5BFF0663" w14:textId="77777777" w:rsidR="00F25DFF" w:rsidRDefault="00F25DFF" w:rsidP="007E4FF0">
      <w:pPr>
        <w:pStyle w:val="Tekstdymka1"/>
        <w:rPr>
          <w:rFonts w:ascii="Aptos" w:hAnsi="Aptos"/>
        </w:rPr>
        <w:sectPr w:rsidR="00F25DFF" w:rsidSect="0037190B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61A4F315" w14:textId="77777777" w:rsidR="00F25DFF" w:rsidRPr="007E4FF0" w:rsidRDefault="00F25DFF" w:rsidP="007E4FF0">
      <w:pPr>
        <w:pStyle w:val="Tekstdymka1"/>
        <w:rPr>
          <w:rFonts w:ascii="Aptos" w:hAnsi="Aptos"/>
        </w:rPr>
      </w:pPr>
    </w:p>
    <w:sectPr w:rsidR="00F25DFF" w:rsidRPr="007E4FF0" w:rsidSect="0037190B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4F80" w14:textId="77777777" w:rsidR="0037190B" w:rsidRDefault="0037190B" w:rsidP="007E4FF0">
      <w:r>
        <w:separator/>
      </w:r>
    </w:p>
  </w:endnote>
  <w:endnote w:type="continuationSeparator" w:id="0">
    <w:p w14:paraId="0E4F62A7" w14:textId="77777777" w:rsidR="0037190B" w:rsidRDefault="0037190B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2C3C" w14:textId="77777777" w:rsidR="00F25DFF" w:rsidRDefault="00F25DFF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Architektura Nowych Mediów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F549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0A6C61">
      <w:rPr>
        <w:noProof/>
      </w:rPr>
      <w:t>Architektura Nowych Mediów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754B" w14:textId="77777777" w:rsidR="0037190B" w:rsidRDefault="0037190B" w:rsidP="007E4FF0">
      <w:r>
        <w:separator/>
      </w:r>
    </w:p>
  </w:footnote>
  <w:footnote w:type="continuationSeparator" w:id="0">
    <w:p w14:paraId="71E6DC98" w14:textId="77777777" w:rsidR="0037190B" w:rsidRDefault="0037190B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3ACF" w14:textId="77777777" w:rsidR="00F25DFF" w:rsidRPr="006B529F" w:rsidRDefault="00F25DFF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6EBE080A" w14:textId="77777777" w:rsidR="00F25DFF" w:rsidRDefault="00F25DFF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CE08" w14:textId="77777777" w:rsidR="00606DE1" w:rsidRPr="006B529F" w:rsidRDefault="00606DE1" w:rsidP="00123A22">
    <w:pPr>
      <w:jc w:val="center"/>
    </w:pPr>
    <w:r w:rsidRPr="006B529F">
      <w:t xml:space="preserve">Kierunek: </w:t>
    </w:r>
    <w:r w:rsidR="000A6C61">
      <w:rPr>
        <w:noProof/>
      </w:rPr>
      <w:t>Architektura informacji</w:t>
    </w:r>
  </w:p>
  <w:p w14:paraId="14F1FFD2" w14:textId="77777777" w:rsidR="00606DE1" w:rsidRDefault="00606DE1" w:rsidP="00123A22">
    <w:pPr>
      <w:jc w:val="center"/>
    </w:pPr>
    <w:r w:rsidRPr="006B529F">
      <w:t xml:space="preserve">Studia </w:t>
    </w:r>
    <w:r w:rsidR="000A6C61">
      <w:rPr>
        <w:noProof/>
      </w:rPr>
      <w:t>stacjonarne</w:t>
    </w:r>
    <w:r w:rsidR="001C3176">
      <w:t xml:space="preserve"> </w:t>
    </w:r>
    <w:r w:rsidR="000A6C61">
      <w:rPr>
        <w:noProof/>
      </w:rPr>
      <w:t>I stopnia</w:t>
    </w:r>
    <w:r w:rsidRPr="006B529F">
      <w:t>,</w:t>
    </w:r>
    <w:r w:rsidR="00F47A88">
      <w:t xml:space="preserve"> </w:t>
    </w:r>
    <w:r w:rsidR="000A6C61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0A6C61">
      <w:rPr>
        <w:noProof/>
      </w:rPr>
      <w:t>letni</w:t>
    </w:r>
    <w:r w:rsidRPr="006B529F">
      <w:t xml:space="preserve"> (kurs</w:t>
    </w:r>
    <w:r w:rsidR="001C3176">
      <w:t xml:space="preserve"> </w:t>
    </w:r>
    <w:r w:rsidR="000A6C6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A6C61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7190B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25DFF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1DBBD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D2B08-E409-41EE-A2BB-13CAEF446BC1}"/>
</file>

<file path=customXml/itemProps3.xml><?xml version="1.0" encoding="utf-8"?>
<ds:datastoreItem xmlns:ds="http://schemas.openxmlformats.org/officeDocument/2006/customXml" ds:itemID="{C278F662-1F4C-441F-86C6-B87FF101A233}"/>
</file>

<file path=customXml/itemProps4.xml><?xml version="1.0" encoding="utf-8"?>
<ds:datastoreItem xmlns:ds="http://schemas.openxmlformats.org/officeDocument/2006/customXml" ds:itemID="{9AE2BF0A-403A-465E-9D8C-7FF84FC64B0F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2024-02-13T08:15:00Z</dcterms:created>
  <dcterms:modified xsi:type="dcterms:W3CDTF">2024-02-13T08:16:00Z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