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493E" w14:textId="77777777" w:rsidR="003F4702" w:rsidRDefault="003F4702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7068AA42" w14:textId="77777777" w:rsidR="003F4702" w:rsidRDefault="003F4702" w:rsidP="007E4FF0">
      <w:pPr>
        <w:pStyle w:val="Nagwek1"/>
      </w:pPr>
      <w:r>
        <w:t>KARTA KURSU</w:t>
      </w:r>
    </w:p>
    <w:p w14:paraId="7A58A4E7" w14:textId="77777777" w:rsidR="003F4702" w:rsidRDefault="003F4702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3F4702" w14:paraId="4024CAB4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35BB26BB" w14:textId="77777777" w:rsidR="003F4702" w:rsidRDefault="003F4702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67C9B4AA" w14:textId="77777777" w:rsidR="003F4702" w:rsidRDefault="003F4702" w:rsidP="007E4FF0">
            <w:pPr>
              <w:pStyle w:val="Zawartotabeli"/>
            </w:pPr>
            <w:r>
              <w:rPr>
                <w:noProof/>
              </w:rPr>
              <w:t>Ocena użyteczności systemów informacji</w:t>
            </w:r>
          </w:p>
        </w:tc>
      </w:tr>
      <w:tr w:rsidR="003F4702" w:rsidRPr="00AE3024" w14:paraId="0E733D4C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5E813946" w14:textId="77777777" w:rsidR="003F4702" w:rsidRDefault="003F4702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1E7F2320" w14:textId="77777777" w:rsidR="003F4702" w:rsidRPr="00A0084C" w:rsidRDefault="003F4702" w:rsidP="007E4FF0">
            <w:pPr>
              <w:pStyle w:val="Zawartotabeli"/>
              <w:rPr>
                <w:lang w:val="en-US"/>
              </w:rPr>
            </w:pPr>
            <w:r w:rsidRPr="00D37316">
              <w:rPr>
                <w:noProof/>
                <w:lang w:val="en-US"/>
              </w:rPr>
              <w:t>Evaluation of information systems usability</w:t>
            </w:r>
          </w:p>
        </w:tc>
      </w:tr>
    </w:tbl>
    <w:p w14:paraId="760348B3" w14:textId="77777777" w:rsidR="003F4702" w:rsidRPr="00A0084C" w:rsidRDefault="003F4702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3F4702" w14:paraId="4E0E83DB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7708EECA" w14:textId="77777777" w:rsidR="003F4702" w:rsidRDefault="003F4702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2CBDADA6" w14:textId="77777777" w:rsidR="003F4702" w:rsidRDefault="003F4702" w:rsidP="007E4FF0">
            <w:pPr>
              <w:pStyle w:val="Zawartotabeli"/>
            </w:pPr>
            <w:r>
              <w:rPr>
                <w:noProof/>
              </w:rPr>
              <w:t>dr Sabina Kwiecień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03BB934C" w14:textId="77777777" w:rsidR="003F4702" w:rsidRDefault="003F4702" w:rsidP="007E4FF0">
            <w:pPr>
              <w:pStyle w:val="Zawartotabeli"/>
            </w:pPr>
            <w:r>
              <w:t>Zespół dydaktyczny</w:t>
            </w:r>
          </w:p>
        </w:tc>
      </w:tr>
      <w:tr w:rsidR="003F4702" w14:paraId="0B04E026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1DE539B5" w14:textId="77777777" w:rsidR="003F4702" w:rsidRDefault="003F4702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7DE3A3BA" w14:textId="77777777" w:rsidR="003F4702" w:rsidRDefault="003F4702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210D01A5" w14:textId="77777777" w:rsidR="003F4702" w:rsidRDefault="003F4702" w:rsidP="007E4FF0">
            <w:pPr>
              <w:pStyle w:val="Zawartotabeli"/>
            </w:pPr>
            <w:r>
              <w:rPr>
                <w:noProof/>
              </w:rPr>
              <w:t>Katedra Zarządzania Informacją</w:t>
            </w:r>
          </w:p>
        </w:tc>
      </w:tr>
      <w:tr w:rsidR="003F4702" w14:paraId="19C29611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5517D70A" w14:textId="77777777" w:rsidR="003F4702" w:rsidRDefault="003F4702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0EA16E2E" w14:textId="77777777" w:rsidR="003F4702" w:rsidRDefault="003F4702" w:rsidP="007E4FF0">
            <w:pPr>
              <w:pStyle w:val="Zawartotabeli"/>
            </w:pPr>
            <w:r>
              <w:rPr>
                <w:noProof/>
              </w:rPr>
              <w:t>2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620CA27E" w14:textId="77777777" w:rsidR="003F4702" w:rsidRDefault="003F4702" w:rsidP="007E4FF0">
            <w:pPr>
              <w:pStyle w:val="Zawartotabeli"/>
            </w:pPr>
          </w:p>
        </w:tc>
      </w:tr>
    </w:tbl>
    <w:p w14:paraId="5903B8EE" w14:textId="77777777" w:rsidR="003F4702" w:rsidRPr="002157B5" w:rsidRDefault="003F4702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3F4702" w:rsidRPr="00BA2F36" w14:paraId="1C0DB0E3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7EDA697C" w14:textId="77777777" w:rsidR="003F4702" w:rsidRPr="00BA2F36" w:rsidRDefault="003F4702" w:rsidP="007E4FF0">
            <w:r>
              <w:rPr>
                <w:noProof/>
              </w:rPr>
              <w:t>Celem przedmiotu jest przybliżenie zagadnień związanych z planowaniem, przeprowadzaniem i raportowaniem testów użyteczności systemów organizacji informacji, nawigacji i wyszukiwania w środowiskach cyfrowych, szczególnie w serwisach internetowych i aplikacji mobilnych.</w:t>
            </w:r>
          </w:p>
        </w:tc>
      </w:tr>
    </w:tbl>
    <w:p w14:paraId="5447AB3D" w14:textId="77777777" w:rsidR="003F4702" w:rsidRDefault="003F4702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F4702" w14:paraId="3F88943B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C811488" w14:textId="77777777" w:rsidR="003F4702" w:rsidRDefault="003F4702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5EFD8949" w14:textId="77777777" w:rsidR="003F4702" w:rsidRDefault="003F4702" w:rsidP="007E4FF0">
            <w:r>
              <w:rPr>
                <w:noProof/>
              </w:rPr>
              <w:t>Wiedza nt. elementów składowych komunikatu w różnej postaci oraz strategii projektowania architektury informacji</w:t>
            </w:r>
          </w:p>
        </w:tc>
      </w:tr>
      <w:tr w:rsidR="003F4702" w14:paraId="130C45BB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5AB65AF" w14:textId="77777777" w:rsidR="003F4702" w:rsidRDefault="003F4702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4B68EB00" w14:textId="77777777" w:rsidR="003F4702" w:rsidRDefault="003F4702" w:rsidP="007E4FF0">
            <w:r>
              <w:rPr>
                <w:noProof/>
              </w:rPr>
              <w:t>Planowanie koncepcji i projektowanie poszczególnych elementów składowych systemów informacji</w:t>
            </w:r>
          </w:p>
        </w:tc>
      </w:tr>
      <w:tr w:rsidR="003F4702" w14:paraId="664D32AC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8DBCB88" w14:textId="77777777" w:rsidR="003F4702" w:rsidRDefault="003F4702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031C0DE1" w14:textId="77777777" w:rsidR="003F4702" w:rsidRDefault="003F4702" w:rsidP="007E4FF0">
            <w:r>
              <w:rPr>
                <w:noProof/>
              </w:rPr>
              <w:t>Zaliczenia kursów: sem. 1-5 na kierunku AI</w:t>
            </w:r>
          </w:p>
        </w:tc>
      </w:tr>
    </w:tbl>
    <w:p w14:paraId="3A9DEAB2" w14:textId="77777777" w:rsidR="003F4702" w:rsidRDefault="003F4702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3F4702" w:rsidRPr="000E57E1" w14:paraId="575D7F1D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574182F5" w14:textId="77777777" w:rsidR="003F4702" w:rsidRPr="000E57E1" w:rsidRDefault="003F4702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0749D81C" w14:textId="77777777" w:rsidR="003F4702" w:rsidRPr="000E57E1" w:rsidRDefault="003F4702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36F45B40" w14:textId="77777777" w:rsidR="003F4702" w:rsidRPr="000E57E1" w:rsidRDefault="003F4702" w:rsidP="007E4FF0">
            <w:r w:rsidRPr="000E57E1">
              <w:t>Odniesienie do efektów kierunkowych</w:t>
            </w:r>
          </w:p>
        </w:tc>
      </w:tr>
      <w:tr w:rsidR="003F4702" w:rsidRPr="000E57E1" w14:paraId="726832AD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38E265B6" w14:textId="77777777" w:rsidR="003F4702" w:rsidRPr="000E57E1" w:rsidRDefault="003F4702" w:rsidP="007E4FF0"/>
        </w:tc>
        <w:tc>
          <w:tcPr>
            <w:tcW w:w="2802" w:type="pct"/>
            <w:vAlign w:val="center"/>
          </w:tcPr>
          <w:p w14:paraId="6064B95A" w14:textId="77777777" w:rsidR="003F4702" w:rsidRPr="00914D57" w:rsidRDefault="003F4702" w:rsidP="007E4FF0">
            <w:r>
              <w:rPr>
                <w:noProof/>
              </w:rPr>
              <w:t>W01. Student zna podstawową terminologię i znaczenie pojęć odnoszących się do testowania użyteczności systemów organizacji informacji, nawigacji i wyszukiwania</w:t>
            </w:r>
          </w:p>
        </w:tc>
        <w:tc>
          <w:tcPr>
            <w:tcW w:w="1178" w:type="pct"/>
            <w:vAlign w:val="center"/>
          </w:tcPr>
          <w:p w14:paraId="1327A16B" w14:textId="77777777" w:rsidR="003F4702" w:rsidRPr="000E57E1" w:rsidRDefault="003F4702" w:rsidP="00A01AF7">
            <w:pPr>
              <w:jc w:val="center"/>
            </w:pPr>
            <w:r>
              <w:rPr>
                <w:noProof/>
              </w:rPr>
              <w:t>K_W01 K_W03</w:t>
            </w:r>
          </w:p>
        </w:tc>
      </w:tr>
      <w:tr w:rsidR="003F4702" w:rsidRPr="000E57E1" w14:paraId="46797968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26D0884" w14:textId="77777777" w:rsidR="003F4702" w:rsidRPr="000E57E1" w:rsidRDefault="003F4702" w:rsidP="007E4FF0"/>
        </w:tc>
        <w:tc>
          <w:tcPr>
            <w:tcW w:w="2802" w:type="pct"/>
            <w:vAlign w:val="center"/>
          </w:tcPr>
          <w:p w14:paraId="4BEC788F" w14:textId="77777777" w:rsidR="003F4702" w:rsidRPr="000E57E1" w:rsidRDefault="003F4702" w:rsidP="007E4FF0">
            <w:r>
              <w:rPr>
                <w:noProof/>
              </w:rPr>
              <w:t>W02.  Rozumie znaczenie użyteczności w strukturze serwisu internetowego, zna typologię systemów nawigacji</w:t>
            </w:r>
          </w:p>
        </w:tc>
        <w:tc>
          <w:tcPr>
            <w:tcW w:w="1178" w:type="pct"/>
            <w:vAlign w:val="center"/>
          </w:tcPr>
          <w:p w14:paraId="49D9E02A" w14:textId="77777777" w:rsidR="003F4702" w:rsidRPr="000E57E1" w:rsidRDefault="003F4702" w:rsidP="00A01AF7">
            <w:pPr>
              <w:jc w:val="center"/>
            </w:pPr>
            <w:r>
              <w:rPr>
                <w:noProof/>
              </w:rPr>
              <w:t>K_W02</w:t>
            </w:r>
          </w:p>
        </w:tc>
      </w:tr>
      <w:tr w:rsidR="003F4702" w:rsidRPr="000E57E1" w14:paraId="0BB3C98C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D3375EE" w14:textId="77777777" w:rsidR="003F4702" w:rsidRPr="000E57E1" w:rsidRDefault="003F4702" w:rsidP="007E4FF0"/>
        </w:tc>
        <w:tc>
          <w:tcPr>
            <w:tcW w:w="2802" w:type="pct"/>
            <w:vAlign w:val="center"/>
          </w:tcPr>
          <w:p w14:paraId="7A3FFB8E" w14:textId="77777777" w:rsidR="003F4702" w:rsidRPr="000E57E1" w:rsidRDefault="003F4702" w:rsidP="007E4FF0">
            <w:r>
              <w:rPr>
                <w:noProof/>
              </w:rPr>
              <w:t>W03. Zna przykłady dobrych praktyk w zakresie planowania i prowadzenia testów użyteczności serwisów i aplikacji.</w:t>
            </w:r>
          </w:p>
        </w:tc>
        <w:tc>
          <w:tcPr>
            <w:tcW w:w="1178" w:type="pct"/>
            <w:vAlign w:val="center"/>
          </w:tcPr>
          <w:p w14:paraId="03A27D76" w14:textId="77777777" w:rsidR="003F4702" w:rsidRPr="000E57E1" w:rsidRDefault="003F4702" w:rsidP="00A01AF7">
            <w:pPr>
              <w:jc w:val="center"/>
            </w:pPr>
            <w:r>
              <w:rPr>
                <w:noProof/>
              </w:rPr>
              <w:t>K_W04</w:t>
            </w:r>
          </w:p>
        </w:tc>
      </w:tr>
    </w:tbl>
    <w:p w14:paraId="0B47C3BF" w14:textId="77777777" w:rsidR="003F4702" w:rsidRDefault="003F4702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3F4702" w:rsidRPr="000E57E1" w14:paraId="005D8FCC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5B2D3F97" w14:textId="77777777" w:rsidR="003F4702" w:rsidRPr="000E57E1" w:rsidRDefault="003F4702" w:rsidP="007E4FF0">
            <w:r>
              <w:lastRenderedPageBreak/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71ED6F73" w14:textId="77777777" w:rsidR="003F4702" w:rsidRPr="00A31668" w:rsidRDefault="003F4702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3CD988B0" w14:textId="77777777" w:rsidR="003F4702" w:rsidRPr="000E57E1" w:rsidRDefault="003F4702" w:rsidP="007E4FF0">
            <w:r w:rsidRPr="000E57E1">
              <w:t>Odniesienie do efektów kierunkowych</w:t>
            </w:r>
          </w:p>
        </w:tc>
      </w:tr>
      <w:tr w:rsidR="003F4702" w:rsidRPr="000E57E1" w14:paraId="289A71C6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20624001" w14:textId="77777777" w:rsidR="003F4702" w:rsidRPr="000E57E1" w:rsidRDefault="003F4702" w:rsidP="007E4FF0"/>
        </w:tc>
        <w:tc>
          <w:tcPr>
            <w:tcW w:w="2802" w:type="pct"/>
            <w:vAlign w:val="center"/>
          </w:tcPr>
          <w:p w14:paraId="743E375C" w14:textId="77777777" w:rsidR="003F4702" w:rsidRPr="00A31668" w:rsidRDefault="003F4702" w:rsidP="007E4FF0">
            <w:r>
              <w:rPr>
                <w:noProof/>
              </w:rPr>
              <w:t>U01.Potrafi ocenić jakość systemów nawigacji w serwisach internetowych.</w:t>
            </w:r>
          </w:p>
        </w:tc>
        <w:tc>
          <w:tcPr>
            <w:tcW w:w="1178" w:type="pct"/>
            <w:vAlign w:val="center"/>
          </w:tcPr>
          <w:p w14:paraId="11DEBA36" w14:textId="77777777" w:rsidR="003F4702" w:rsidRPr="000E57E1" w:rsidRDefault="003F4702" w:rsidP="00A01AF7">
            <w:pPr>
              <w:jc w:val="center"/>
            </w:pPr>
            <w:r>
              <w:rPr>
                <w:noProof/>
              </w:rPr>
              <w:t>K_U01</w:t>
            </w:r>
          </w:p>
        </w:tc>
      </w:tr>
      <w:tr w:rsidR="003F4702" w:rsidRPr="000E57E1" w14:paraId="76372922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80B8FB2" w14:textId="77777777" w:rsidR="003F4702" w:rsidRPr="000E57E1" w:rsidRDefault="003F4702" w:rsidP="007E4FF0"/>
        </w:tc>
        <w:tc>
          <w:tcPr>
            <w:tcW w:w="2802" w:type="pct"/>
            <w:vAlign w:val="center"/>
          </w:tcPr>
          <w:p w14:paraId="7E94868A" w14:textId="77777777" w:rsidR="003F4702" w:rsidRPr="000E57E1" w:rsidRDefault="003F4702" w:rsidP="007E4FF0">
            <w:r>
              <w:rPr>
                <w:noProof/>
              </w:rPr>
              <w:t>U02. Potrafi wskazać i wykorzystać w projekcie związki pomiędzy user experience, usability i architekturą informacji.</w:t>
            </w:r>
          </w:p>
        </w:tc>
        <w:tc>
          <w:tcPr>
            <w:tcW w:w="1178" w:type="pct"/>
            <w:vAlign w:val="center"/>
          </w:tcPr>
          <w:p w14:paraId="22FA4509" w14:textId="77777777" w:rsidR="003F4702" w:rsidRPr="000E57E1" w:rsidRDefault="003F4702" w:rsidP="00A01AF7">
            <w:pPr>
              <w:jc w:val="center"/>
            </w:pPr>
            <w:r>
              <w:rPr>
                <w:noProof/>
              </w:rPr>
              <w:t>K_U02</w:t>
            </w:r>
          </w:p>
        </w:tc>
      </w:tr>
      <w:tr w:rsidR="003F4702" w:rsidRPr="000E57E1" w14:paraId="1BB82481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D31E667" w14:textId="77777777" w:rsidR="003F4702" w:rsidRPr="000E57E1" w:rsidRDefault="003F4702" w:rsidP="007E4FF0"/>
        </w:tc>
        <w:tc>
          <w:tcPr>
            <w:tcW w:w="2802" w:type="pct"/>
            <w:vAlign w:val="center"/>
          </w:tcPr>
          <w:p w14:paraId="3E60CA5F" w14:textId="77777777" w:rsidR="003F4702" w:rsidRPr="000E57E1" w:rsidRDefault="003F4702" w:rsidP="007E4FF0">
            <w:r>
              <w:rPr>
                <w:noProof/>
              </w:rPr>
              <w:t>U03. Posługuje się terminologią właściwą dla dyscypliny</w:t>
            </w:r>
          </w:p>
        </w:tc>
        <w:tc>
          <w:tcPr>
            <w:tcW w:w="1178" w:type="pct"/>
            <w:vAlign w:val="center"/>
          </w:tcPr>
          <w:p w14:paraId="224066E5" w14:textId="77777777" w:rsidR="003F4702" w:rsidRPr="000E57E1" w:rsidRDefault="003F4702" w:rsidP="00A01AF7">
            <w:pPr>
              <w:jc w:val="center"/>
            </w:pPr>
            <w:r>
              <w:rPr>
                <w:noProof/>
              </w:rPr>
              <w:t>K_U08</w:t>
            </w:r>
          </w:p>
        </w:tc>
      </w:tr>
    </w:tbl>
    <w:p w14:paraId="025D1D04" w14:textId="77777777" w:rsidR="003F4702" w:rsidRDefault="003F4702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3F4702" w:rsidRPr="000E57E1" w14:paraId="22397D58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492EE61D" w14:textId="77777777" w:rsidR="003F4702" w:rsidRPr="000E57E1" w:rsidRDefault="003F4702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273EC134" w14:textId="77777777" w:rsidR="003F4702" w:rsidRPr="000E57E1" w:rsidRDefault="003F4702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D86AA21" w14:textId="77777777" w:rsidR="003F4702" w:rsidRPr="000E57E1" w:rsidRDefault="003F4702" w:rsidP="007E4FF0">
            <w:r w:rsidRPr="000E57E1">
              <w:t>Odniesienie do efektów kierunkowych</w:t>
            </w:r>
          </w:p>
        </w:tc>
      </w:tr>
      <w:tr w:rsidR="003F4702" w:rsidRPr="000E57E1" w14:paraId="0BA84F9A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128A6C24" w14:textId="77777777" w:rsidR="003F4702" w:rsidRPr="000E57E1" w:rsidRDefault="003F4702" w:rsidP="007E4FF0"/>
        </w:tc>
        <w:tc>
          <w:tcPr>
            <w:tcW w:w="2802" w:type="pct"/>
            <w:vAlign w:val="center"/>
          </w:tcPr>
          <w:p w14:paraId="63636C61" w14:textId="77777777" w:rsidR="003F4702" w:rsidRPr="00914D57" w:rsidRDefault="003F4702" w:rsidP="007E4FF0">
            <w:r>
              <w:rPr>
                <w:noProof/>
              </w:rPr>
              <w:t>K01. Jest otwarty na poszukiwanie inspiracji w teoriach nauk pokrewnych.</w:t>
            </w:r>
          </w:p>
        </w:tc>
        <w:tc>
          <w:tcPr>
            <w:tcW w:w="1178" w:type="pct"/>
            <w:vAlign w:val="center"/>
          </w:tcPr>
          <w:p w14:paraId="7841B421" w14:textId="77777777" w:rsidR="003F4702" w:rsidRPr="000E57E1" w:rsidRDefault="003F4702" w:rsidP="00A01AF7">
            <w:pPr>
              <w:jc w:val="center"/>
            </w:pPr>
            <w:r>
              <w:rPr>
                <w:noProof/>
              </w:rPr>
              <w:t>K_K02</w:t>
            </w:r>
          </w:p>
        </w:tc>
      </w:tr>
      <w:tr w:rsidR="003F4702" w:rsidRPr="000E57E1" w14:paraId="1212AB70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530272ED" w14:textId="77777777" w:rsidR="003F4702" w:rsidRPr="000E57E1" w:rsidRDefault="003F4702" w:rsidP="007E4FF0"/>
        </w:tc>
        <w:tc>
          <w:tcPr>
            <w:tcW w:w="2802" w:type="pct"/>
            <w:vAlign w:val="center"/>
          </w:tcPr>
          <w:p w14:paraId="1FFFDFD7" w14:textId="77777777" w:rsidR="003F4702" w:rsidRPr="000E57E1" w:rsidRDefault="003F4702" w:rsidP="007E4FF0">
            <w:r>
              <w:rPr>
                <w:noProof/>
              </w:rPr>
              <w:t>K02.  Pogłębia swoją wiedzę poprzez literaturę, przeglądanie zasobów internetowych, udział w spotkaniach grup i zespołów.</w:t>
            </w:r>
          </w:p>
        </w:tc>
        <w:tc>
          <w:tcPr>
            <w:tcW w:w="1178" w:type="pct"/>
            <w:vAlign w:val="center"/>
          </w:tcPr>
          <w:p w14:paraId="363B0A9B" w14:textId="77777777" w:rsidR="003F4702" w:rsidRPr="000E57E1" w:rsidRDefault="003F4702" w:rsidP="00A01AF7">
            <w:pPr>
              <w:jc w:val="center"/>
            </w:pPr>
            <w:r>
              <w:rPr>
                <w:noProof/>
              </w:rPr>
              <w:t>K_K03</w:t>
            </w:r>
          </w:p>
        </w:tc>
      </w:tr>
      <w:tr w:rsidR="003F4702" w:rsidRPr="000E57E1" w14:paraId="1CD1BFB3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14793F8" w14:textId="77777777" w:rsidR="003F4702" w:rsidRPr="000E57E1" w:rsidRDefault="003F4702" w:rsidP="007E4FF0"/>
        </w:tc>
        <w:tc>
          <w:tcPr>
            <w:tcW w:w="2802" w:type="pct"/>
            <w:vAlign w:val="center"/>
          </w:tcPr>
          <w:p w14:paraId="62047858" w14:textId="77777777" w:rsidR="003F4702" w:rsidRPr="000E57E1" w:rsidRDefault="003F4702" w:rsidP="007E4FF0">
            <w:r>
              <w:rPr>
                <w:noProof/>
              </w:rPr>
              <w:t>K03. Jest świadomy multidyscyplinarności architektury informacji i jej powiązań innymi dziedzinami</w:t>
            </w:r>
          </w:p>
        </w:tc>
        <w:tc>
          <w:tcPr>
            <w:tcW w:w="1178" w:type="pct"/>
            <w:vAlign w:val="center"/>
          </w:tcPr>
          <w:p w14:paraId="6089AD7F" w14:textId="77777777" w:rsidR="003F4702" w:rsidRPr="000E57E1" w:rsidRDefault="003F4702" w:rsidP="00A01AF7">
            <w:pPr>
              <w:jc w:val="center"/>
            </w:pPr>
            <w:r>
              <w:rPr>
                <w:noProof/>
              </w:rPr>
              <w:t>K_K04</w:t>
            </w:r>
          </w:p>
        </w:tc>
      </w:tr>
    </w:tbl>
    <w:p w14:paraId="35B3F258" w14:textId="77777777" w:rsidR="003F4702" w:rsidRDefault="003F4702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3F4702" w:rsidRPr="00BE178A" w14:paraId="642EEF41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64FC46" w14:textId="77777777" w:rsidR="003F4702" w:rsidRPr="00BE178A" w:rsidRDefault="003F4702" w:rsidP="007E4FF0">
            <w:pPr>
              <w:pStyle w:val="Zawartotabeli"/>
            </w:pPr>
            <w:r w:rsidRPr="00BE178A">
              <w:t>Organizacja</w:t>
            </w:r>
          </w:p>
        </w:tc>
      </w:tr>
      <w:tr w:rsidR="003F4702" w:rsidRPr="00BE178A" w14:paraId="6FB61803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779D8B0B" w14:textId="77777777" w:rsidR="003F4702" w:rsidRPr="00BE178A" w:rsidRDefault="003F4702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71EC1D8E" w14:textId="77777777" w:rsidR="003F4702" w:rsidRPr="00BE178A" w:rsidRDefault="003F4702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0A36B478" w14:textId="77777777" w:rsidR="003F4702" w:rsidRPr="00BE178A" w:rsidRDefault="003F4702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3F4702" w:rsidRPr="00BE178A" w14:paraId="461591BB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37C422AD" w14:textId="77777777" w:rsidR="003F4702" w:rsidRPr="00BE178A" w:rsidRDefault="003F4702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7A731CCA" w14:textId="77777777" w:rsidR="003F4702" w:rsidRPr="00BE178A" w:rsidRDefault="003F4702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245856" w14:textId="77777777" w:rsidR="003F4702" w:rsidRPr="00BE178A" w:rsidRDefault="003F4702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665DA4E5" w14:textId="77777777" w:rsidR="003F4702" w:rsidRPr="00BE178A" w:rsidRDefault="003F4702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318BD43D" w14:textId="77777777" w:rsidR="003F4702" w:rsidRPr="00BE178A" w:rsidRDefault="003F4702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5C59E2FA" w14:textId="77777777" w:rsidR="003F4702" w:rsidRPr="00BE178A" w:rsidRDefault="003F4702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7F658136" w14:textId="77777777" w:rsidR="003F4702" w:rsidRPr="00BE178A" w:rsidRDefault="003F4702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741AE023" w14:textId="77777777" w:rsidR="003F4702" w:rsidRPr="00BE178A" w:rsidRDefault="003F4702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3F4702" w:rsidRPr="00BE178A" w14:paraId="05A1C78D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448485E1" w14:textId="77777777" w:rsidR="003F4702" w:rsidRPr="00BE178A" w:rsidRDefault="003F4702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2B10E580" w14:textId="77777777" w:rsidR="003F4702" w:rsidRPr="00BE178A" w:rsidRDefault="003F4702" w:rsidP="007E4FF0">
            <w:pPr>
              <w:pStyle w:val="Zawartotabeli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413465" w14:textId="77777777" w:rsidR="003F4702" w:rsidRPr="00BE178A" w:rsidRDefault="003F4702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83D8D0" w14:textId="77777777" w:rsidR="003F4702" w:rsidRPr="00BE178A" w:rsidRDefault="003F4702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0F218067" w14:textId="77777777" w:rsidR="003F4702" w:rsidRPr="00BE178A" w:rsidRDefault="003F4702" w:rsidP="007E4FF0">
            <w:pPr>
              <w:pStyle w:val="Zawartotabeli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581" w:type="pct"/>
            <w:vAlign w:val="center"/>
          </w:tcPr>
          <w:p w14:paraId="1347A4EB" w14:textId="77777777" w:rsidR="003F4702" w:rsidRPr="00BE178A" w:rsidRDefault="003F4702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3E8E995F" w14:textId="77777777" w:rsidR="003F4702" w:rsidRPr="00BE178A" w:rsidRDefault="003F4702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7F9EAEB8" w14:textId="77777777" w:rsidR="003F4702" w:rsidRPr="00BE178A" w:rsidRDefault="003F4702" w:rsidP="007E4FF0">
            <w:pPr>
              <w:pStyle w:val="Zawartotabeli"/>
              <w:jc w:val="center"/>
            </w:pPr>
          </w:p>
        </w:tc>
      </w:tr>
    </w:tbl>
    <w:p w14:paraId="2A7125B2" w14:textId="77777777" w:rsidR="003F4702" w:rsidRDefault="003F4702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3F4702" w14:paraId="7493825A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51BFDD5A" w14:textId="77777777" w:rsidR="003F4702" w:rsidRDefault="003F4702" w:rsidP="002250C9">
            <w:pPr>
              <w:rPr>
                <w:noProof/>
              </w:rPr>
            </w:pPr>
            <w:r>
              <w:rPr>
                <w:noProof/>
              </w:rPr>
              <w:t xml:space="preserve">1. dyskusja </w:t>
            </w:r>
          </w:p>
          <w:p w14:paraId="489BAEAB" w14:textId="77777777" w:rsidR="003F4702" w:rsidRDefault="003F4702" w:rsidP="002250C9">
            <w:pPr>
              <w:rPr>
                <w:noProof/>
              </w:rPr>
            </w:pPr>
            <w:r>
              <w:rPr>
                <w:noProof/>
              </w:rPr>
              <w:t>2. praca w zespołach</w:t>
            </w:r>
          </w:p>
          <w:p w14:paraId="1788C252" w14:textId="77777777" w:rsidR="003F4702" w:rsidRDefault="003F4702" w:rsidP="007E4FF0">
            <w:r>
              <w:rPr>
                <w:noProof/>
              </w:rPr>
              <w:t>3. praca laboratoryjna</w:t>
            </w:r>
          </w:p>
        </w:tc>
      </w:tr>
    </w:tbl>
    <w:p w14:paraId="59FCAA3C" w14:textId="77777777" w:rsidR="003F4702" w:rsidRDefault="003F4702" w:rsidP="007E4FF0">
      <w:pPr>
        <w:pStyle w:val="Nagwek2"/>
      </w:pPr>
      <w:r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="003F4702" w:rsidRPr="000E57E1" w14:paraId="3DBE5F9B" w14:textId="77777777" w:rsidTr="00B11E05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14:paraId="4D1B9D3B" w14:textId="77777777" w:rsidR="003F4702" w:rsidRPr="000E57E1" w:rsidRDefault="003F4702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14:paraId="376BCDAE" w14:textId="77777777" w:rsidR="003F4702" w:rsidRPr="000E57E1" w:rsidRDefault="003F4702" w:rsidP="007E4FF0">
            <w:r>
              <w:t>Formy sprawdzania</w:t>
            </w:r>
          </w:p>
        </w:tc>
      </w:tr>
      <w:tr w:rsidR="003F4702" w:rsidRPr="000E57E1" w14:paraId="67B3706A" w14:textId="77777777" w:rsidTr="00B11E05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14:paraId="4B669D84" w14:textId="77777777" w:rsidR="003F4702" w:rsidRPr="00914D57" w:rsidRDefault="003F4702" w:rsidP="007E4FF0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14:paraId="3AB5B37C" w14:textId="77777777" w:rsidR="003F4702" w:rsidRPr="000E57E1" w:rsidRDefault="003F4702" w:rsidP="007E4FF0">
            <w:r>
              <w:rPr>
                <w:noProof/>
              </w:rPr>
              <w:t>Praca laboratoryjna, Projekt grupowy, Udział w dyskusji</w:t>
            </w:r>
          </w:p>
        </w:tc>
      </w:tr>
      <w:tr w:rsidR="003F4702" w:rsidRPr="000E57E1" w14:paraId="6E1E023B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9EC8093" w14:textId="77777777" w:rsidR="003F4702" w:rsidRPr="000E57E1" w:rsidRDefault="003F4702" w:rsidP="007E4FF0">
            <w:pPr>
              <w:jc w:val="center"/>
            </w:pPr>
            <w:r>
              <w:t>W02</w:t>
            </w:r>
          </w:p>
        </w:tc>
        <w:tc>
          <w:tcPr>
            <w:tcW w:w="3986" w:type="pct"/>
            <w:vAlign w:val="center"/>
          </w:tcPr>
          <w:p w14:paraId="310D8116" w14:textId="77777777" w:rsidR="003F4702" w:rsidRPr="000E57E1" w:rsidRDefault="003F4702" w:rsidP="007E4FF0">
            <w:r>
              <w:rPr>
                <w:noProof/>
              </w:rPr>
              <w:t>Praca laboratoryjna, Projekt grupowy, Udział w dyskusji</w:t>
            </w:r>
          </w:p>
        </w:tc>
      </w:tr>
      <w:tr w:rsidR="003F4702" w:rsidRPr="000E57E1" w14:paraId="262BEFE2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10487817" w14:textId="77777777" w:rsidR="003F4702" w:rsidRPr="000E57E1" w:rsidRDefault="003F4702" w:rsidP="007E4FF0">
            <w:pPr>
              <w:jc w:val="center"/>
            </w:pPr>
            <w:r>
              <w:t>W03</w:t>
            </w:r>
          </w:p>
        </w:tc>
        <w:tc>
          <w:tcPr>
            <w:tcW w:w="3986" w:type="pct"/>
            <w:vAlign w:val="center"/>
          </w:tcPr>
          <w:p w14:paraId="4733B823" w14:textId="77777777" w:rsidR="003F4702" w:rsidRPr="000E57E1" w:rsidRDefault="003F4702" w:rsidP="007E4FF0">
            <w:r>
              <w:rPr>
                <w:noProof/>
              </w:rPr>
              <w:t>Praca laboratoryjna, Projekt grupowy, Udział w dyskusji</w:t>
            </w:r>
          </w:p>
        </w:tc>
      </w:tr>
      <w:tr w:rsidR="003F4702" w:rsidRPr="000E57E1" w14:paraId="38530C8D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E9E6A6B" w14:textId="77777777" w:rsidR="003F4702" w:rsidRPr="000E57E1" w:rsidRDefault="003F4702" w:rsidP="007E4FF0">
            <w:pPr>
              <w:jc w:val="center"/>
            </w:pPr>
            <w:r>
              <w:lastRenderedPageBreak/>
              <w:t>U01</w:t>
            </w:r>
          </w:p>
        </w:tc>
        <w:tc>
          <w:tcPr>
            <w:tcW w:w="3986" w:type="pct"/>
            <w:vAlign w:val="center"/>
          </w:tcPr>
          <w:p w14:paraId="1E65895A" w14:textId="77777777" w:rsidR="003F4702" w:rsidRPr="000E57E1" w:rsidRDefault="003F4702" w:rsidP="007E4FF0">
            <w:r>
              <w:rPr>
                <w:noProof/>
              </w:rPr>
              <w:t>Praca laboratoryjna, Projekt grupowy</w:t>
            </w:r>
          </w:p>
        </w:tc>
      </w:tr>
      <w:tr w:rsidR="003F4702" w:rsidRPr="000E57E1" w14:paraId="679C24B8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515424E" w14:textId="77777777" w:rsidR="003F4702" w:rsidRPr="000E57E1" w:rsidRDefault="003F4702" w:rsidP="007E4FF0">
            <w:pPr>
              <w:jc w:val="center"/>
            </w:pPr>
            <w:r>
              <w:t>U02</w:t>
            </w:r>
          </w:p>
        </w:tc>
        <w:tc>
          <w:tcPr>
            <w:tcW w:w="3986" w:type="pct"/>
            <w:vAlign w:val="center"/>
          </w:tcPr>
          <w:p w14:paraId="7B9D964E" w14:textId="77777777" w:rsidR="003F4702" w:rsidRPr="000E57E1" w:rsidRDefault="003F4702" w:rsidP="007E4FF0">
            <w:r>
              <w:rPr>
                <w:noProof/>
              </w:rPr>
              <w:t>Praca laboratoryjna, Projekt grupowy</w:t>
            </w:r>
          </w:p>
        </w:tc>
      </w:tr>
      <w:tr w:rsidR="003F4702" w:rsidRPr="000E57E1" w14:paraId="0446E9E3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C39A6BE" w14:textId="77777777" w:rsidR="003F4702" w:rsidRPr="000E57E1" w:rsidRDefault="003F4702" w:rsidP="007E4FF0">
            <w:pPr>
              <w:jc w:val="center"/>
            </w:pPr>
            <w:r>
              <w:t>U03</w:t>
            </w:r>
          </w:p>
        </w:tc>
        <w:tc>
          <w:tcPr>
            <w:tcW w:w="3986" w:type="pct"/>
            <w:vAlign w:val="center"/>
          </w:tcPr>
          <w:p w14:paraId="7ABEC98C" w14:textId="77777777" w:rsidR="003F4702" w:rsidRPr="000E57E1" w:rsidRDefault="003F4702" w:rsidP="007E4FF0">
            <w:r>
              <w:rPr>
                <w:noProof/>
              </w:rPr>
              <w:t>Praca laboratoryjna, Projekt grupowy, Udział w dyskusji</w:t>
            </w:r>
          </w:p>
        </w:tc>
      </w:tr>
      <w:tr w:rsidR="003F4702" w:rsidRPr="000E57E1" w14:paraId="4ED669C9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2F875DD7" w14:textId="77777777" w:rsidR="003F4702" w:rsidRPr="000E57E1" w:rsidRDefault="003F4702" w:rsidP="007E4FF0">
            <w:pPr>
              <w:jc w:val="center"/>
            </w:pPr>
            <w:r>
              <w:t>K01</w:t>
            </w:r>
          </w:p>
        </w:tc>
        <w:tc>
          <w:tcPr>
            <w:tcW w:w="3986" w:type="pct"/>
            <w:vAlign w:val="center"/>
          </w:tcPr>
          <w:p w14:paraId="7727D9AB" w14:textId="77777777" w:rsidR="003F4702" w:rsidRPr="000E57E1" w:rsidRDefault="003F4702" w:rsidP="007E4FF0">
            <w:r>
              <w:rPr>
                <w:noProof/>
              </w:rPr>
              <w:t>Praca laboratoryjna, Projekt grupowy, Udział w dyskusji</w:t>
            </w:r>
          </w:p>
        </w:tc>
      </w:tr>
      <w:tr w:rsidR="003F4702" w:rsidRPr="000E57E1" w14:paraId="75CD88E2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12A516D2" w14:textId="77777777" w:rsidR="003F4702" w:rsidRPr="000E57E1" w:rsidRDefault="003F4702" w:rsidP="007E4FF0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14:paraId="62691EC0" w14:textId="77777777" w:rsidR="003F4702" w:rsidRPr="000E57E1" w:rsidRDefault="003F4702" w:rsidP="007E4FF0">
            <w:r>
              <w:rPr>
                <w:noProof/>
              </w:rPr>
              <w:t>Projekt grupowy, Udział w dyskusji</w:t>
            </w:r>
          </w:p>
        </w:tc>
      </w:tr>
      <w:tr w:rsidR="003F4702" w:rsidRPr="000E57E1" w14:paraId="74275836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9093DD6" w14:textId="77777777" w:rsidR="003F4702" w:rsidRPr="000E57E1" w:rsidRDefault="003F4702" w:rsidP="007E4FF0">
            <w:pPr>
              <w:jc w:val="center"/>
            </w:pPr>
            <w:r>
              <w:t>K03</w:t>
            </w:r>
          </w:p>
        </w:tc>
        <w:tc>
          <w:tcPr>
            <w:tcW w:w="3986" w:type="pct"/>
            <w:vAlign w:val="center"/>
          </w:tcPr>
          <w:p w14:paraId="22961EC6" w14:textId="77777777" w:rsidR="003F4702" w:rsidRPr="000E57E1" w:rsidRDefault="003F4702" w:rsidP="007E4FF0">
            <w:r>
              <w:rPr>
                <w:noProof/>
              </w:rPr>
              <w:t>Udział w dyskusji, Inne</w:t>
            </w:r>
          </w:p>
        </w:tc>
      </w:tr>
    </w:tbl>
    <w:p w14:paraId="246FF7FF" w14:textId="77777777" w:rsidR="003F4702" w:rsidRDefault="003F4702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F4702" w14:paraId="504A641D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689A629" w14:textId="77777777" w:rsidR="003F4702" w:rsidRDefault="003F4702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19B85966" w14:textId="77777777" w:rsidR="003F4702" w:rsidRDefault="003F4702" w:rsidP="007E4FF0">
            <w:r>
              <w:rPr>
                <w:noProof/>
              </w:rPr>
              <w:t>Zaliczenie z oceną</w:t>
            </w:r>
          </w:p>
        </w:tc>
      </w:tr>
    </w:tbl>
    <w:p w14:paraId="50EF8001" w14:textId="77777777" w:rsidR="003F4702" w:rsidRPr="002B5DE1" w:rsidRDefault="003F4702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F4702" w14:paraId="5D15A4D5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F0E8D8B" w14:textId="77777777" w:rsidR="003F4702" w:rsidRDefault="003F4702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3C58C58B" w14:textId="77777777" w:rsidR="003F4702" w:rsidRDefault="003F4702" w:rsidP="00AE3024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- aktywny udział w zajęciach, w tym udział w dyskusji </w:t>
            </w:r>
          </w:p>
          <w:p w14:paraId="349F3A3E" w14:textId="77777777" w:rsidR="003F4702" w:rsidRDefault="003F4702" w:rsidP="00AE3024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- opracowanie testów użyteczności, przeprowadzenie testów i oddanie raportu prezentującego opis i rezultaty oceny użyteczności wybranego serwisu WWW lub aplikacji mobilnej) </w:t>
            </w:r>
          </w:p>
          <w:p w14:paraId="5B8A20B5" w14:textId="77777777" w:rsidR="003F4702" w:rsidRDefault="003F4702" w:rsidP="007E4FF0">
            <w:pPr>
              <w:pStyle w:val="Zawartotabeli"/>
            </w:pPr>
            <w:r>
              <w:rPr>
                <w:noProof/>
              </w:rPr>
              <w:t>- test podsumowujący wykłady</w:t>
            </w:r>
          </w:p>
        </w:tc>
      </w:tr>
    </w:tbl>
    <w:p w14:paraId="22615A7E" w14:textId="77777777" w:rsidR="003F4702" w:rsidRDefault="003F4702" w:rsidP="007E4FF0"/>
    <w:p w14:paraId="0BD968D2" w14:textId="77777777" w:rsidR="003F4702" w:rsidRDefault="003F4702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3F4702" w14:paraId="5DA0B91A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2E96F9FC" w14:textId="77777777" w:rsidR="003F4702" w:rsidRPr="00647453" w:rsidRDefault="003F4702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71010D23" w14:textId="77777777" w:rsidR="003F4702" w:rsidRDefault="003F4702" w:rsidP="002250C9">
            <w:pPr>
              <w:rPr>
                <w:noProof/>
              </w:rPr>
            </w:pPr>
            <w:r>
              <w:rPr>
                <w:noProof/>
              </w:rPr>
              <w:t>Użyteczność, architektura informacji i user experience – pojęcia, zależności, zasady. Projektowanie zorientowane na użytkownika (2h)</w:t>
            </w:r>
          </w:p>
          <w:p w14:paraId="5061FAB0" w14:textId="77777777" w:rsidR="003F4702" w:rsidRDefault="003F4702" w:rsidP="002250C9">
            <w:pPr>
              <w:rPr>
                <w:noProof/>
              </w:rPr>
            </w:pPr>
            <w:r>
              <w:rPr>
                <w:noProof/>
              </w:rPr>
              <w:t>Projektowanie produktu a testowanie użyteczności  (2h)</w:t>
            </w:r>
          </w:p>
          <w:p w14:paraId="59DB1F42" w14:textId="77777777" w:rsidR="003F4702" w:rsidRDefault="003F4702" w:rsidP="002250C9">
            <w:pPr>
              <w:rPr>
                <w:noProof/>
              </w:rPr>
            </w:pPr>
            <w:r>
              <w:rPr>
                <w:noProof/>
              </w:rPr>
              <w:t>Metody i techniki oceny użyteczności systemów informacji (3h)</w:t>
            </w:r>
          </w:p>
          <w:p w14:paraId="464B0157" w14:textId="77777777" w:rsidR="003F4702" w:rsidRDefault="003F4702" w:rsidP="002250C9">
            <w:pPr>
              <w:rPr>
                <w:noProof/>
              </w:rPr>
            </w:pPr>
            <w:r>
              <w:rPr>
                <w:noProof/>
              </w:rPr>
              <w:t>Testy użyteczności (planowanie i organizacja) (3h)</w:t>
            </w:r>
          </w:p>
          <w:p w14:paraId="467F42B1" w14:textId="77777777" w:rsidR="003F4702" w:rsidRDefault="003F4702" w:rsidP="002250C9">
            <w:pPr>
              <w:rPr>
                <w:noProof/>
              </w:rPr>
            </w:pPr>
            <w:r>
              <w:rPr>
                <w:noProof/>
              </w:rPr>
              <w:t>Narzędzia do badania i testowania użyteczności. Przeprowadzanie testów. Analiza i raportowanie wyników badań (3 h)</w:t>
            </w:r>
          </w:p>
          <w:p w14:paraId="1B2E6335" w14:textId="77777777" w:rsidR="003F4702" w:rsidRPr="00A96FC4" w:rsidRDefault="003F4702" w:rsidP="007E4FF0">
            <w:r>
              <w:rPr>
                <w:noProof/>
              </w:rPr>
              <w:t>Podsumowanie wykładów (2h)</w:t>
            </w:r>
          </w:p>
        </w:tc>
      </w:tr>
    </w:tbl>
    <w:p w14:paraId="79E9F3E8" w14:textId="77777777" w:rsidR="003F4702" w:rsidRDefault="003F4702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3F4702" w:rsidRPr="00643F38" w14:paraId="45F04180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1F3F06D7" w14:textId="77777777" w:rsidR="003F4702" w:rsidRPr="00647453" w:rsidRDefault="003F4702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4FF62DD0" w14:textId="77777777" w:rsidR="003F4702" w:rsidRDefault="003F4702" w:rsidP="002250C9">
            <w:pPr>
              <w:rPr>
                <w:noProof/>
              </w:rPr>
            </w:pPr>
            <w:r>
              <w:rPr>
                <w:noProof/>
              </w:rPr>
              <w:t>1. Wprowadzenie do kursu. Rodzaje testów użyteczności (2h)</w:t>
            </w:r>
          </w:p>
          <w:p w14:paraId="324857E2" w14:textId="77777777" w:rsidR="003F4702" w:rsidRDefault="003F4702" w:rsidP="002250C9">
            <w:pPr>
              <w:rPr>
                <w:noProof/>
              </w:rPr>
            </w:pPr>
            <w:r>
              <w:rPr>
                <w:noProof/>
              </w:rPr>
              <w:t>2. Zasady testowania użyteczności (organizacja i plan testu, wybór uczestników, przygotowanie laboratorium testów, zarządzanie przebiegiem sesji testowych, analiza danych, zastosowanie i implementacja wyników testów (3h)</w:t>
            </w:r>
          </w:p>
          <w:p w14:paraId="1C605258" w14:textId="77777777" w:rsidR="003F4702" w:rsidRDefault="003F4702" w:rsidP="002250C9">
            <w:pPr>
              <w:rPr>
                <w:noProof/>
              </w:rPr>
            </w:pPr>
            <w:r>
              <w:rPr>
                <w:noProof/>
              </w:rPr>
              <w:t>3. Narzędzia i metody testowania użyteczności (obserwacja, sortowanie kart badanie eyetrackingowe, badanie fokusowe, audyt ekspercki (w tym: zasady Nielsena i dostępność) (3h)</w:t>
            </w:r>
          </w:p>
          <w:p w14:paraId="3643BA42" w14:textId="77777777" w:rsidR="003F4702" w:rsidRDefault="003F4702" w:rsidP="002250C9">
            <w:pPr>
              <w:rPr>
                <w:noProof/>
              </w:rPr>
            </w:pPr>
            <w:r>
              <w:rPr>
                <w:noProof/>
              </w:rPr>
              <w:t>4. Opracowanie i przeprowadzenie testów użyteczności (4h)</w:t>
            </w:r>
          </w:p>
          <w:p w14:paraId="5F4D49F8" w14:textId="77777777" w:rsidR="003F4702" w:rsidRDefault="003F4702" w:rsidP="002250C9">
            <w:pPr>
              <w:rPr>
                <w:noProof/>
              </w:rPr>
            </w:pPr>
            <w:r>
              <w:rPr>
                <w:noProof/>
              </w:rPr>
              <w:t>5. Opracowanie raportu z testowania użyteczności (2h)</w:t>
            </w:r>
          </w:p>
          <w:p w14:paraId="331BA0B0" w14:textId="77777777" w:rsidR="003F4702" w:rsidRPr="00643F38" w:rsidRDefault="003F4702" w:rsidP="007E4FF0">
            <w:r>
              <w:rPr>
                <w:noProof/>
              </w:rPr>
              <w:t>6, Podsumowanie kursu (1h)</w:t>
            </w:r>
          </w:p>
        </w:tc>
      </w:tr>
    </w:tbl>
    <w:p w14:paraId="2D0DA2DE" w14:textId="77777777" w:rsidR="003F4702" w:rsidRDefault="003F4702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3F4702" w:rsidRPr="00AE3024" w14:paraId="2F8F4C15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7F2DF08B" w14:textId="77777777" w:rsidR="003F4702" w:rsidRDefault="003F4702" w:rsidP="002250C9">
            <w:pPr>
              <w:rPr>
                <w:noProof/>
              </w:rPr>
            </w:pPr>
            <w:r>
              <w:rPr>
                <w:noProof/>
              </w:rPr>
              <w:t xml:space="preserve">Kalbach J.: Projektowanie nawigacji strony WWW. Optymalizacja funkcjonalności witryny. Gliwice 2008. </w:t>
            </w:r>
          </w:p>
          <w:p w14:paraId="2071F2CB" w14:textId="77777777" w:rsidR="003F4702" w:rsidRDefault="003F4702" w:rsidP="002250C9">
            <w:pPr>
              <w:rPr>
                <w:noProof/>
              </w:rPr>
            </w:pPr>
            <w:r>
              <w:rPr>
                <w:noProof/>
              </w:rPr>
              <w:t xml:space="preserve">Morville P., Callender J.: Wzorce wyszukiwania. Projektowanie nowoczesnych wyszukiwarek. Gliwice 2011.  </w:t>
            </w:r>
          </w:p>
          <w:p w14:paraId="4E7C179C" w14:textId="77777777" w:rsidR="003F4702" w:rsidRDefault="003F4702" w:rsidP="002250C9">
            <w:pPr>
              <w:rPr>
                <w:noProof/>
              </w:rPr>
            </w:pPr>
            <w:r>
              <w:rPr>
                <w:noProof/>
              </w:rPr>
              <w:t xml:space="preserve">Mościchowska I., Rogoś-Turek B.: Badania jako podstawa projektowania user experience.  Warszawa 2015. </w:t>
            </w:r>
          </w:p>
          <w:p w14:paraId="09A2888D" w14:textId="77777777" w:rsidR="003F4702" w:rsidRDefault="003F4702" w:rsidP="002250C9">
            <w:pPr>
              <w:rPr>
                <w:noProof/>
              </w:rPr>
            </w:pPr>
            <w:r>
              <w:rPr>
                <w:noProof/>
              </w:rPr>
              <w:t xml:space="preserve">Nielsen J.: Projektowanie funkcjonalnych serwisów internetowych. Gliwice 2003. </w:t>
            </w:r>
          </w:p>
          <w:p w14:paraId="3B5D4AA3" w14:textId="77777777" w:rsidR="003F4702" w:rsidRDefault="003F4702" w:rsidP="002250C9">
            <w:pPr>
              <w:rPr>
                <w:noProof/>
              </w:rPr>
            </w:pPr>
            <w:r>
              <w:rPr>
                <w:noProof/>
              </w:rPr>
              <w:lastRenderedPageBreak/>
              <w:t xml:space="preserve">Norman D.A.: Dizajn na co dzień, Kraków, 2018  </w:t>
            </w:r>
          </w:p>
          <w:p w14:paraId="050518A6" w14:textId="77777777" w:rsidR="003F4702" w:rsidRPr="00AE3024" w:rsidRDefault="003F4702" w:rsidP="007E4FF0">
            <w:r>
              <w:rPr>
                <w:noProof/>
              </w:rPr>
              <w:t>Rosenfeld L., Morville P.: Architektura informacji w serwisach WWW. Gliwice 2017.</w:t>
            </w:r>
          </w:p>
        </w:tc>
      </w:tr>
    </w:tbl>
    <w:p w14:paraId="276688D0" w14:textId="77777777" w:rsidR="003F4702" w:rsidRDefault="003F4702" w:rsidP="007E4FF0">
      <w:pPr>
        <w:pStyle w:val="Nagwek2"/>
      </w:pPr>
      <w:r>
        <w:lastRenderedPageBreak/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3F4702" w:rsidRPr="00AE3024" w14:paraId="0D3F7412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239B5C78" w14:textId="77777777" w:rsidR="003F4702" w:rsidRPr="003F4702" w:rsidRDefault="003F4702" w:rsidP="002250C9">
            <w:pPr>
              <w:rPr>
                <w:noProof/>
              </w:rPr>
            </w:pPr>
            <w:r w:rsidRPr="00D37316">
              <w:rPr>
                <w:noProof/>
                <w:lang w:val="en-US"/>
              </w:rPr>
              <w:t xml:space="preserve">Gibson D.: The wayfinding handbook. Information design for public places. </w:t>
            </w:r>
            <w:r w:rsidRPr="003F4702">
              <w:rPr>
                <w:noProof/>
              </w:rPr>
              <w:t xml:space="preserve">New York, 2009. </w:t>
            </w:r>
          </w:p>
          <w:p w14:paraId="1A373752" w14:textId="77777777" w:rsidR="003F4702" w:rsidRPr="003F4702" w:rsidRDefault="003F4702" w:rsidP="002250C9">
            <w:pPr>
              <w:rPr>
                <w:noProof/>
              </w:rPr>
            </w:pPr>
            <w:r w:rsidRPr="003F4702">
              <w:rPr>
                <w:noProof/>
              </w:rPr>
              <w:t xml:space="preserve">Lenk K.: Krótkie teksty o sztuce projektowania. Warszawa 2011. </w:t>
            </w:r>
          </w:p>
          <w:p w14:paraId="53520274" w14:textId="77777777" w:rsidR="003F4702" w:rsidRPr="003F4702" w:rsidRDefault="003F4702" w:rsidP="002250C9">
            <w:pPr>
              <w:rPr>
                <w:noProof/>
              </w:rPr>
            </w:pPr>
            <w:r w:rsidRPr="003F4702">
              <w:rPr>
                <w:noProof/>
              </w:rPr>
              <w:t xml:space="preserve">Levy J.: Strategia UX. Jak wtórzyć innowacyjne produkty cyfrowe, które spotkają się z uznaniem rynku. Gliwice 2017. </w:t>
            </w:r>
          </w:p>
          <w:p w14:paraId="0C3508CA" w14:textId="77777777" w:rsidR="003F4702" w:rsidRPr="003F4702" w:rsidRDefault="003F4702" w:rsidP="002250C9">
            <w:pPr>
              <w:rPr>
                <w:noProof/>
              </w:rPr>
            </w:pPr>
            <w:r w:rsidRPr="003F4702">
              <w:rPr>
                <w:noProof/>
              </w:rPr>
              <w:t xml:space="preserve">Mikiciuk A.: Testowanie użyteczności w oparciu o Heurystyki Nielsena [online]: https://testuj.pl/blog/testowanie-uzytecznosci-w-oparciu-o-heurystyki-nielsena/  </w:t>
            </w:r>
          </w:p>
          <w:p w14:paraId="699EEF64" w14:textId="77777777" w:rsidR="003F4702" w:rsidRPr="003F4702" w:rsidRDefault="003F4702" w:rsidP="002250C9">
            <w:pPr>
              <w:rPr>
                <w:noProof/>
              </w:rPr>
            </w:pPr>
            <w:r w:rsidRPr="00D37316">
              <w:rPr>
                <w:noProof/>
                <w:lang w:val="en-US"/>
              </w:rPr>
              <w:t xml:space="preserve">Morville P., Callender J.: Wzorce wyszukiwania. </w:t>
            </w:r>
            <w:r w:rsidRPr="003F4702">
              <w:rPr>
                <w:noProof/>
              </w:rPr>
              <w:t xml:space="preserve">Projektowanie nowoczesnych wyszukiwarek. Gliwice 2011.  </w:t>
            </w:r>
          </w:p>
          <w:p w14:paraId="1152D082" w14:textId="77777777" w:rsidR="003F4702" w:rsidRPr="003F4702" w:rsidRDefault="003F4702" w:rsidP="002250C9">
            <w:pPr>
              <w:rPr>
                <w:noProof/>
              </w:rPr>
            </w:pPr>
            <w:r w:rsidRPr="003F4702">
              <w:rPr>
                <w:noProof/>
              </w:rPr>
              <w:t xml:space="preserve">Neil T.: Mobile Design Pattern Gallery. </w:t>
            </w:r>
            <w:r w:rsidRPr="00D37316">
              <w:rPr>
                <w:noProof/>
                <w:lang w:val="en-US"/>
              </w:rPr>
              <w:t xml:space="preserve">UI Patterns for Smartphone Apps. 2nd ed. </w:t>
            </w:r>
            <w:r w:rsidRPr="003F4702">
              <w:rPr>
                <w:noProof/>
              </w:rPr>
              <w:t xml:space="preserve">Beijing 2014. </w:t>
            </w:r>
          </w:p>
          <w:p w14:paraId="3115C466" w14:textId="77777777" w:rsidR="003F4702" w:rsidRPr="003F4702" w:rsidRDefault="003F4702" w:rsidP="002250C9">
            <w:pPr>
              <w:rPr>
                <w:noProof/>
              </w:rPr>
            </w:pPr>
            <w:r w:rsidRPr="003F4702">
              <w:rPr>
                <w:noProof/>
              </w:rPr>
              <w:t xml:space="preserve">Nielsen J., Tahir M.: Funkcjonalność stron WWW. 50 witryn bez sekretów. Gliwice 2006. </w:t>
            </w:r>
          </w:p>
          <w:p w14:paraId="2B1C473C" w14:textId="77777777" w:rsidR="003F4702" w:rsidRPr="003F4702" w:rsidRDefault="003F4702" w:rsidP="002250C9">
            <w:pPr>
              <w:rPr>
                <w:noProof/>
              </w:rPr>
            </w:pPr>
            <w:r w:rsidRPr="003F4702">
              <w:rPr>
                <w:noProof/>
              </w:rPr>
              <w:t xml:space="preserve">Paleczna D.: Testy A/B jako metoda wspierająca badanie potrzeb użytkowników bibliotek [online]: https://www.academia.edu/9844559/Testy_A_B_jako_metoda_wspieraj%C4%85ca_badanie_potrzeb_u%C5%BCytkownik%C3%B3w_bibliotek.  </w:t>
            </w:r>
          </w:p>
          <w:p w14:paraId="76E59BE4" w14:textId="77777777" w:rsidR="003F4702" w:rsidRPr="003F4702" w:rsidRDefault="003F4702" w:rsidP="002250C9">
            <w:pPr>
              <w:rPr>
                <w:noProof/>
              </w:rPr>
            </w:pPr>
            <w:r w:rsidRPr="00D37316">
              <w:rPr>
                <w:noProof/>
                <w:lang w:val="en-US"/>
              </w:rPr>
              <w:t xml:space="preserve">Russell-Rose T., Tate T.: Designing the Search Experience. The Information Architecture of Discovery. </w:t>
            </w:r>
            <w:r w:rsidRPr="003F4702">
              <w:rPr>
                <w:noProof/>
              </w:rPr>
              <w:t xml:space="preserve">2013. </w:t>
            </w:r>
          </w:p>
          <w:p w14:paraId="619A6486" w14:textId="77777777" w:rsidR="003F4702" w:rsidRPr="003F4702" w:rsidRDefault="003F4702" w:rsidP="002250C9">
            <w:pPr>
              <w:rPr>
                <w:noProof/>
              </w:rPr>
            </w:pPr>
            <w:r w:rsidRPr="003F4702">
              <w:rPr>
                <w:noProof/>
              </w:rPr>
              <w:t xml:space="preserve">Skórka S.: Architektura informacji w praktyce zarządzania zasobami informacyjnymi W: Zarządzanie informacją. Pod red. W. Babika. Warszawa 2019, s. 190-209.  </w:t>
            </w:r>
          </w:p>
          <w:p w14:paraId="7B0F5BB1" w14:textId="77777777" w:rsidR="003F4702" w:rsidRPr="00D37316" w:rsidRDefault="003F4702" w:rsidP="002250C9">
            <w:pPr>
              <w:rPr>
                <w:noProof/>
                <w:lang w:val="en-US"/>
              </w:rPr>
            </w:pPr>
            <w:r w:rsidRPr="003F4702">
              <w:rPr>
                <w:noProof/>
              </w:rPr>
              <w:t xml:space="preserve">Tidwell J., Brewer Ch., Valencia A.:  Projektowanie interfejsów. </w:t>
            </w:r>
            <w:r w:rsidRPr="00D37316">
              <w:rPr>
                <w:noProof/>
                <w:lang w:val="en-US"/>
              </w:rPr>
              <w:t xml:space="preserve">Sprawdzone wzorce projektowe. Gliwice 2021. </w:t>
            </w:r>
          </w:p>
          <w:p w14:paraId="173D8E8A" w14:textId="77777777" w:rsidR="003F4702" w:rsidRPr="003F4702" w:rsidRDefault="003F4702" w:rsidP="002250C9">
            <w:pPr>
              <w:rPr>
                <w:noProof/>
              </w:rPr>
            </w:pPr>
            <w:r w:rsidRPr="00D37316">
              <w:rPr>
                <w:noProof/>
                <w:lang w:val="en-US"/>
              </w:rPr>
              <w:t xml:space="preserve">Unger R., Chandler C: A Project Guide to UX Design, Second Edition. </w:t>
            </w:r>
            <w:r w:rsidRPr="003F4702">
              <w:rPr>
                <w:noProof/>
              </w:rPr>
              <w:t xml:space="preserve">New Riders, 2012. </w:t>
            </w:r>
          </w:p>
          <w:p w14:paraId="2F91F3B7" w14:textId="77777777" w:rsidR="003F4702" w:rsidRPr="00AE3024" w:rsidRDefault="003F4702" w:rsidP="007E4FF0">
            <w:r w:rsidRPr="003F4702">
              <w:rPr>
                <w:noProof/>
              </w:rPr>
              <w:t xml:space="preserve">Weinschenk S.M.: Kliknij tu! Wykorzystaj neuromarketing w projektowaniu www. </w:t>
            </w:r>
            <w:r w:rsidRPr="00D37316">
              <w:rPr>
                <w:noProof/>
                <w:lang w:val="en-US"/>
              </w:rPr>
              <w:t>Siła skutecznego kliknięcia. Gliwice 2011.</w:t>
            </w:r>
          </w:p>
        </w:tc>
      </w:tr>
    </w:tbl>
    <w:p w14:paraId="5654A00B" w14:textId="77777777" w:rsidR="003F4702" w:rsidRDefault="003F4702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3F4702" w:rsidRPr="00BE178A" w14:paraId="5E17EE72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078CA71B" w14:textId="77777777" w:rsidR="003F4702" w:rsidRPr="00BE178A" w:rsidRDefault="003F4702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39F379DF" w14:textId="77777777" w:rsidR="003F4702" w:rsidRPr="00BE178A" w:rsidRDefault="003F4702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4C97294B" w14:textId="77777777" w:rsidR="003F4702" w:rsidRPr="00BE178A" w:rsidRDefault="003F4702" w:rsidP="007E4FF0">
            <w:pPr>
              <w:jc w:val="center"/>
              <w:rPr>
                <w:rFonts w:eastAsia="Calibri"/>
                <w:lang w:eastAsia="en-US"/>
              </w:rPr>
            </w:pPr>
            <w:r w:rsidRPr="00D37316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3F4702" w:rsidRPr="00BE178A" w14:paraId="7FBCD97F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57238133" w14:textId="77777777" w:rsidR="003F4702" w:rsidRPr="00BE178A" w:rsidRDefault="003F4702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0820700D" w14:textId="77777777" w:rsidR="003F4702" w:rsidRPr="00BE178A" w:rsidRDefault="003F4702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5F775320" w14:textId="77777777" w:rsidR="003F4702" w:rsidRPr="00BE178A" w:rsidRDefault="003F4702" w:rsidP="007E4FF0">
            <w:pPr>
              <w:jc w:val="center"/>
              <w:rPr>
                <w:rFonts w:eastAsia="Calibri"/>
                <w:lang w:eastAsia="en-US"/>
              </w:rPr>
            </w:pPr>
            <w:r w:rsidRPr="00D37316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3F4702" w:rsidRPr="00BE178A" w14:paraId="536D7F0E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AF0EC67" w14:textId="77777777" w:rsidR="003F4702" w:rsidRPr="00BE178A" w:rsidRDefault="003F4702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57A9EA48" w14:textId="77777777" w:rsidR="003F4702" w:rsidRPr="00BE178A" w:rsidRDefault="003F4702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2C8DB535" w14:textId="74B3DADA" w:rsidR="003F4702" w:rsidRPr="00BE178A" w:rsidRDefault="00533C17" w:rsidP="007E4F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3F4702" w:rsidRPr="00BE178A" w14:paraId="1DCEF417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2AB01CE5" w14:textId="77777777" w:rsidR="003F4702" w:rsidRPr="00BE178A" w:rsidRDefault="003F4702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41514ABE" w14:textId="77777777" w:rsidR="003F4702" w:rsidRPr="00BE178A" w:rsidRDefault="003F4702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66AD34C9" w14:textId="77777777" w:rsidR="003F4702" w:rsidRPr="00BE178A" w:rsidRDefault="003F4702" w:rsidP="007E4FF0">
            <w:pPr>
              <w:jc w:val="center"/>
              <w:rPr>
                <w:rFonts w:eastAsia="Calibri"/>
                <w:lang w:eastAsia="en-US"/>
              </w:rPr>
            </w:pPr>
            <w:r w:rsidRPr="00D37316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3F4702" w:rsidRPr="00BE178A" w14:paraId="6157EEB2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2776CD81" w14:textId="77777777" w:rsidR="003F4702" w:rsidRPr="00BE178A" w:rsidRDefault="003F4702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13B69BB8" w14:textId="77777777" w:rsidR="003F4702" w:rsidRPr="00BE178A" w:rsidRDefault="003F4702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5F808AC1" w14:textId="77777777" w:rsidR="003F4702" w:rsidRPr="00BE178A" w:rsidRDefault="003F4702" w:rsidP="007E4FF0">
            <w:pPr>
              <w:jc w:val="center"/>
              <w:rPr>
                <w:rFonts w:eastAsia="Calibri"/>
                <w:lang w:eastAsia="en-US"/>
              </w:rPr>
            </w:pPr>
            <w:r w:rsidRPr="00D37316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3F4702" w:rsidRPr="00BE178A" w14:paraId="2477901D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056D01AD" w14:textId="77777777" w:rsidR="003F4702" w:rsidRPr="00BE178A" w:rsidRDefault="003F4702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41E6099D" w14:textId="77777777" w:rsidR="003F4702" w:rsidRPr="00BE178A" w:rsidRDefault="003F4702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310B959E" w14:textId="4CF07542" w:rsidR="003F4702" w:rsidRPr="00BE178A" w:rsidRDefault="00533C17" w:rsidP="007E4F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3F4702" w:rsidRPr="00BE178A" w14:paraId="12864EAF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9E0677A" w14:textId="77777777" w:rsidR="003F4702" w:rsidRPr="00BE178A" w:rsidRDefault="003F4702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50EE7CF9" w14:textId="77777777" w:rsidR="003F4702" w:rsidRPr="00BE178A" w:rsidRDefault="003F4702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83D4B80" w14:textId="0D6A40F0" w:rsidR="003F4702" w:rsidRPr="00BE178A" w:rsidRDefault="00533C17" w:rsidP="007E4F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3F4702" w:rsidRPr="00BE178A" w14:paraId="3E744C2C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585599A" w14:textId="77777777" w:rsidR="003F4702" w:rsidRPr="00BE178A" w:rsidRDefault="003F4702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27CB5478" w14:textId="582C1B60" w:rsidR="003F4702" w:rsidRPr="00BE178A" w:rsidRDefault="00533C17" w:rsidP="007E4F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</w:tr>
      <w:tr w:rsidR="003F4702" w:rsidRPr="00BE178A" w14:paraId="170B3EE2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E9AFFE4" w14:textId="77777777" w:rsidR="003F4702" w:rsidRPr="00BE178A" w:rsidRDefault="003F4702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B578160" w14:textId="77777777" w:rsidR="003F4702" w:rsidRPr="00BE178A" w:rsidRDefault="003F4702" w:rsidP="007E4FF0">
            <w:pPr>
              <w:jc w:val="center"/>
              <w:rPr>
                <w:rFonts w:eastAsia="Calibri"/>
                <w:lang w:eastAsia="en-US"/>
              </w:rPr>
            </w:pPr>
            <w:r w:rsidRPr="00D37316">
              <w:rPr>
                <w:rFonts w:eastAsia="Calibri"/>
                <w:noProof/>
                <w:lang w:eastAsia="en-US"/>
              </w:rPr>
              <w:t>2</w:t>
            </w:r>
          </w:p>
        </w:tc>
      </w:tr>
    </w:tbl>
    <w:p w14:paraId="25781315" w14:textId="77777777" w:rsidR="003F4702" w:rsidRDefault="003F4702" w:rsidP="007E4FF0">
      <w:pPr>
        <w:pStyle w:val="Tekstdymka1"/>
        <w:rPr>
          <w:rFonts w:ascii="Aptos" w:hAnsi="Aptos"/>
        </w:rPr>
        <w:sectPr w:rsidR="003F4702" w:rsidSect="000B7502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0A80E233" w14:textId="77777777" w:rsidR="003F4702" w:rsidRPr="007E4FF0" w:rsidRDefault="003F4702" w:rsidP="007E4FF0">
      <w:pPr>
        <w:pStyle w:val="Tekstdymka1"/>
        <w:rPr>
          <w:rFonts w:ascii="Aptos" w:hAnsi="Aptos"/>
        </w:rPr>
      </w:pPr>
    </w:p>
    <w:sectPr w:rsidR="003F4702" w:rsidRPr="007E4FF0" w:rsidSect="000B7502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FE5DC" w14:textId="77777777" w:rsidR="000B7502" w:rsidRDefault="000B7502" w:rsidP="007E4FF0">
      <w:r>
        <w:separator/>
      </w:r>
    </w:p>
  </w:endnote>
  <w:endnote w:type="continuationSeparator" w:id="0">
    <w:p w14:paraId="64200DF8" w14:textId="77777777" w:rsidR="000B7502" w:rsidRDefault="000B7502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CBEF" w14:textId="77777777" w:rsidR="003F4702" w:rsidRDefault="003F4702" w:rsidP="00123A22">
    <w:pPr>
      <w:tabs>
        <w:tab w:val="right" w:pos="9751"/>
      </w:tabs>
    </w:pPr>
    <w:r w:rsidRPr="000D5A4C">
      <w:t xml:space="preserve">Karta dla kursu </w:t>
    </w:r>
    <w:r>
      <w:rPr>
        <w:noProof/>
      </w:rPr>
      <w:t>Ocena użyteczności systemów informacji</w:t>
    </w:r>
    <w:r w:rsidRPr="000D5A4C">
      <w:tab/>
      <w:t xml:space="preserve">str. </w:t>
    </w:r>
    <w:r w:rsidRPr="00363433">
      <w:fldChar w:fldCharType="begin"/>
    </w:r>
    <w:r w:rsidRPr="000D5A4C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1581" w14:textId="77777777" w:rsidR="00303F50" w:rsidRDefault="00234885" w:rsidP="00123A22">
    <w:pPr>
      <w:tabs>
        <w:tab w:val="right" w:pos="9751"/>
      </w:tabs>
    </w:pPr>
    <w:r w:rsidRPr="000D5A4C">
      <w:t xml:space="preserve">Karta dla kursu </w:t>
    </w:r>
    <w:r w:rsidR="00AE3024">
      <w:rPr>
        <w:noProof/>
      </w:rPr>
      <w:t>Ocena użyteczności systemów informacji</w:t>
    </w:r>
    <w:r w:rsidR="00123A22" w:rsidRPr="000D5A4C">
      <w:tab/>
    </w:r>
    <w:r w:rsidRPr="000D5A4C">
      <w:t xml:space="preserve">str. </w:t>
    </w:r>
    <w:r w:rsidR="00363433" w:rsidRPr="00363433">
      <w:fldChar w:fldCharType="begin"/>
    </w:r>
    <w:r w:rsidR="00363433" w:rsidRPr="000D5A4C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4EC9D" w14:textId="77777777" w:rsidR="000B7502" w:rsidRDefault="000B7502" w:rsidP="007E4FF0">
      <w:r>
        <w:separator/>
      </w:r>
    </w:p>
  </w:footnote>
  <w:footnote w:type="continuationSeparator" w:id="0">
    <w:p w14:paraId="3632275C" w14:textId="77777777" w:rsidR="000B7502" w:rsidRDefault="000B7502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BA8DC" w14:textId="77777777" w:rsidR="003F4702" w:rsidRPr="006B529F" w:rsidRDefault="003F4702" w:rsidP="00123A22">
    <w:pPr>
      <w:jc w:val="center"/>
    </w:pPr>
    <w:r w:rsidRPr="006B529F">
      <w:t xml:space="preserve">Kierunek: </w:t>
    </w:r>
    <w:r>
      <w:rPr>
        <w:noProof/>
      </w:rPr>
      <w:t>Architektura informacji</w:t>
    </w:r>
  </w:p>
  <w:p w14:paraId="33F9DC89" w14:textId="77777777" w:rsidR="003F4702" w:rsidRDefault="003F4702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letni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2021/2022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AC8C" w14:textId="77777777" w:rsidR="00606DE1" w:rsidRPr="006B529F" w:rsidRDefault="00606DE1" w:rsidP="00123A22">
    <w:pPr>
      <w:jc w:val="center"/>
    </w:pPr>
    <w:r w:rsidRPr="006B529F">
      <w:t xml:space="preserve">Kierunek: </w:t>
    </w:r>
    <w:r w:rsidR="00AE3024">
      <w:rPr>
        <w:noProof/>
      </w:rPr>
      <w:t>Architektura informacji</w:t>
    </w:r>
  </w:p>
  <w:p w14:paraId="73E76E11" w14:textId="77777777" w:rsidR="00606DE1" w:rsidRDefault="00606DE1" w:rsidP="00123A22">
    <w:pPr>
      <w:jc w:val="center"/>
    </w:pPr>
    <w:r w:rsidRPr="006B529F">
      <w:t xml:space="preserve">Studia </w:t>
    </w:r>
    <w:r w:rsidR="00AE3024">
      <w:rPr>
        <w:noProof/>
      </w:rPr>
      <w:t>stacjonarne</w:t>
    </w:r>
    <w:r w:rsidR="001C3176">
      <w:t xml:space="preserve"> </w:t>
    </w:r>
    <w:r w:rsidR="00AE3024">
      <w:rPr>
        <w:noProof/>
      </w:rPr>
      <w:t>I stopnia</w:t>
    </w:r>
    <w:r w:rsidRPr="006B529F">
      <w:t>,</w:t>
    </w:r>
    <w:r w:rsidR="00F47A88">
      <w:t xml:space="preserve"> </w:t>
    </w:r>
    <w:r w:rsidR="00AE3024">
      <w:rPr>
        <w:noProof/>
      </w:rPr>
      <w:t>III rok</w:t>
    </w:r>
    <w:r w:rsidR="00F47A88">
      <w:t xml:space="preserve">, </w:t>
    </w:r>
    <w:r w:rsidRPr="006B529F">
      <w:t>semestr</w:t>
    </w:r>
    <w:r w:rsidR="001C3176">
      <w:t xml:space="preserve"> </w:t>
    </w:r>
    <w:r w:rsidR="00AE3024">
      <w:rPr>
        <w:noProof/>
      </w:rPr>
      <w:t>letni</w:t>
    </w:r>
    <w:r w:rsidRPr="006B529F">
      <w:t xml:space="preserve"> (kurs</w:t>
    </w:r>
    <w:r w:rsidR="001C3176">
      <w:t xml:space="preserve"> </w:t>
    </w:r>
    <w:r w:rsidR="00AE3024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AE3024">
      <w:rPr>
        <w:noProof/>
      </w:rPr>
      <w:t>2021/2022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A6C61"/>
    <w:rsid w:val="000B7502"/>
    <w:rsid w:val="000B780A"/>
    <w:rsid w:val="000C5946"/>
    <w:rsid w:val="000C764E"/>
    <w:rsid w:val="000D5A4C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A402E"/>
    <w:rsid w:val="001C3176"/>
    <w:rsid w:val="001C500B"/>
    <w:rsid w:val="001D30C5"/>
    <w:rsid w:val="002100EE"/>
    <w:rsid w:val="00215395"/>
    <w:rsid w:val="002157B5"/>
    <w:rsid w:val="00215F40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3F4702"/>
    <w:rsid w:val="003F69A3"/>
    <w:rsid w:val="00406DEF"/>
    <w:rsid w:val="00413AE7"/>
    <w:rsid w:val="00417CCE"/>
    <w:rsid w:val="004306B5"/>
    <w:rsid w:val="00433F73"/>
    <w:rsid w:val="00434CDD"/>
    <w:rsid w:val="0044050E"/>
    <w:rsid w:val="00481D3E"/>
    <w:rsid w:val="004B4A72"/>
    <w:rsid w:val="004E0F9F"/>
    <w:rsid w:val="004E7EDB"/>
    <w:rsid w:val="00504A28"/>
    <w:rsid w:val="00513D88"/>
    <w:rsid w:val="005168F4"/>
    <w:rsid w:val="0052208C"/>
    <w:rsid w:val="005251CA"/>
    <w:rsid w:val="00533C17"/>
    <w:rsid w:val="00533C41"/>
    <w:rsid w:val="005479B4"/>
    <w:rsid w:val="00552027"/>
    <w:rsid w:val="00561208"/>
    <w:rsid w:val="00563E06"/>
    <w:rsid w:val="00566634"/>
    <w:rsid w:val="0058212A"/>
    <w:rsid w:val="00591FFE"/>
    <w:rsid w:val="005A5744"/>
    <w:rsid w:val="005B4B94"/>
    <w:rsid w:val="005D6D60"/>
    <w:rsid w:val="005D7BBC"/>
    <w:rsid w:val="005F1F0F"/>
    <w:rsid w:val="00606DE1"/>
    <w:rsid w:val="006246A8"/>
    <w:rsid w:val="006278CF"/>
    <w:rsid w:val="0063262A"/>
    <w:rsid w:val="00643F38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0032"/>
    <w:rsid w:val="00857A81"/>
    <w:rsid w:val="00863CE6"/>
    <w:rsid w:val="00876EC5"/>
    <w:rsid w:val="008848B4"/>
    <w:rsid w:val="00895043"/>
    <w:rsid w:val="008A1BA5"/>
    <w:rsid w:val="008B703C"/>
    <w:rsid w:val="008C1877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75F80"/>
    <w:rsid w:val="00977FFB"/>
    <w:rsid w:val="009921E1"/>
    <w:rsid w:val="009973EE"/>
    <w:rsid w:val="009B4FBA"/>
    <w:rsid w:val="009C3549"/>
    <w:rsid w:val="009D660E"/>
    <w:rsid w:val="00A0084C"/>
    <w:rsid w:val="00A01AF7"/>
    <w:rsid w:val="00A21AFD"/>
    <w:rsid w:val="00A31668"/>
    <w:rsid w:val="00A35A93"/>
    <w:rsid w:val="00A57638"/>
    <w:rsid w:val="00A660DD"/>
    <w:rsid w:val="00A74A25"/>
    <w:rsid w:val="00A74B42"/>
    <w:rsid w:val="00A801A6"/>
    <w:rsid w:val="00A806AC"/>
    <w:rsid w:val="00A8544F"/>
    <w:rsid w:val="00A923B7"/>
    <w:rsid w:val="00A96FC4"/>
    <w:rsid w:val="00AA0B81"/>
    <w:rsid w:val="00AD12DF"/>
    <w:rsid w:val="00AE1D7B"/>
    <w:rsid w:val="00AE3024"/>
    <w:rsid w:val="00AF2BB6"/>
    <w:rsid w:val="00B11E05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C5BE8"/>
    <w:rsid w:val="00BC6FA9"/>
    <w:rsid w:val="00BE58CF"/>
    <w:rsid w:val="00BF2481"/>
    <w:rsid w:val="00C101CB"/>
    <w:rsid w:val="00C31CE9"/>
    <w:rsid w:val="00C36CEA"/>
    <w:rsid w:val="00C406F2"/>
    <w:rsid w:val="00C51BD6"/>
    <w:rsid w:val="00C5316D"/>
    <w:rsid w:val="00C60BD2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63253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4C9A"/>
    <w:rsid w:val="00F86453"/>
    <w:rsid w:val="00F86D72"/>
    <w:rsid w:val="00F900E6"/>
    <w:rsid w:val="00F96F61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C7B08C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1F5AD9-A0CF-4440-90D4-F275B3E212E0}"/>
</file>

<file path=customXml/itemProps3.xml><?xml version="1.0" encoding="utf-8"?>
<ds:datastoreItem xmlns:ds="http://schemas.openxmlformats.org/officeDocument/2006/customXml" ds:itemID="{0CE3D83D-EE0B-4B3D-AA46-893E22E43E35}"/>
</file>

<file path=customXml/itemProps4.xml><?xml version="1.0" encoding="utf-8"?>
<ds:datastoreItem xmlns:ds="http://schemas.openxmlformats.org/officeDocument/2006/customXml" ds:itemID="{2F2B37DE-0301-4850-9789-A532E7C70636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</Template>
  <TotalTime>1</TotalTime>
  <Pages>4</Pages>
  <Words>1000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- Instytut Nauk o Informacji</vt:lpstr>
    </vt:vector>
  </TitlesOfParts>
  <Company>Akademia Pedagogiczna</Company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Sabina Kwiecień</cp:lastModifiedBy>
  <cp:revision>2</cp:revision>
  <cp:lastPrinted>2020-09-24T15:16:00Z</cp:lastPrinted>
  <dcterms:created xsi:type="dcterms:W3CDTF">2024-02-20T11:36:00Z</dcterms:created>
  <dcterms:modified xsi:type="dcterms:W3CDTF">2024-02-20T11:36:00Z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0x0101001FDD384001B3B24DA2980C8F378D01CC</vt:lpwstr>
  </property>
</Properties>
</file>