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73A3C" w14:textId="77777777" w:rsidR="00E67F52" w:rsidRDefault="00E67F52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361ECC9" w14:textId="77777777" w:rsidR="00E67F52" w:rsidRDefault="00E67F52" w:rsidP="007E4FF0">
      <w:pPr>
        <w:pStyle w:val="Nagwek1"/>
      </w:pPr>
      <w:r>
        <w:t>KARTA KURSU</w:t>
      </w:r>
    </w:p>
    <w:p w14:paraId="4EC59E74" w14:textId="77777777" w:rsidR="00E67F52" w:rsidRDefault="00E67F52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67F52" w14:paraId="5C87F745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E5CB444" w14:textId="77777777" w:rsidR="00E67F52" w:rsidRDefault="00E67F52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57C4C4E" w14:textId="77777777" w:rsidR="00E67F52" w:rsidRDefault="00E67F52" w:rsidP="007E4FF0">
            <w:pPr>
              <w:pStyle w:val="Zawartotabeli"/>
            </w:pPr>
            <w:r>
              <w:rPr>
                <w:noProof/>
              </w:rPr>
              <w:t>Komunikacja społeczna i medialna 2</w:t>
            </w:r>
          </w:p>
        </w:tc>
      </w:tr>
      <w:tr w:rsidR="00E67F52" w:rsidRPr="00FD2806" w14:paraId="0524038D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725EEFA" w14:textId="77777777" w:rsidR="00E67F52" w:rsidRDefault="00E67F52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54DCFA7" w14:textId="77777777" w:rsidR="00E67F52" w:rsidRPr="00A0084C" w:rsidRDefault="00E67F52" w:rsidP="007E4FF0">
            <w:pPr>
              <w:pStyle w:val="Zawartotabeli"/>
              <w:rPr>
                <w:lang w:val="en-US"/>
              </w:rPr>
            </w:pPr>
            <w:r w:rsidRPr="00E620A6">
              <w:rPr>
                <w:noProof/>
                <w:lang w:val="en-US"/>
              </w:rPr>
              <w:t>Social and Media Communication (part 2)</w:t>
            </w:r>
          </w:p>
        </w:tc>
      </w:tr>
    </w:tbl>
    <w:p w14:paraId="51A8EF72" w14:textId="77777777" w:rsidR="00E67F52" w:rsidRPr="00A0084C" w:rsidRDefault="00E67F52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67F52" w14:paraId="255BD149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8F6BD3B" w14:textId="77777777" w:rsidR="00E67F52" w:rsidRDefault="00E67F52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CC671F4" w14:textId="77777777" w:rsidR="00E67F52" w:rsidRDefault="00E67F52" w:rsidP="007E4FF0">
            <w:pPr>
              <w:pStyle w:val="Zawartotabeli"/>
            </w:pPr>
            <w:r>
              <w:rPr>
                <w:noProof/>
              </w:rPr>
              <w:t>prof. dr hab. Grzegorz Nieć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40E583C" w14:textId="77777777" w:rsidR="00E67F52" w:rsidRDefault="00E67F52" w:rsidP="007E4FF0">
            <w:pPr>
              <w:pStyle w:val="Zawartotabeli"/>
            </w:pPr>
            <w:r>
              <w:t>Zespół dydaktyczny</w:t>
            </w:r>
          </w:p>
        </w:tc>
      </w:tr>
      <w:tr w:rsidR="00E67F52" w14:paraId="1C6AA2DA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E78AF0A" w14:textId="77777777" w:rsidR="00E67F52" w:rsidRDefault="00E67F52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6E00474" w14:textId="77777777" w:rsidR="00E67F52" w:rsidRDefault="00E67F52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B17863E" w14:textId="77777777" w:rsidR="00E67F52" w:rsidRDefault="00E67F52" w:rsidP="00FD2806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prof. dr hab. Grzegorz Nieć </w:t>
            </w:r>
          </w:p>
          <w:p w14:paraId="3085E9E4" w14:textId="77777777" w:rsidR="00E67F52" w:rsidRDefault="00E67F52" w:rsidP="007E4FF0">
            <w:pPr>
              <w:pStyle w:val="Zawartotabeli"/>
            </w:pPr>
            <w:r>
              <w:rPr>
                <w:noProof/>
              </w:rPr>
              <w:t>dr Wanda Matras-Mastalerz</w:t>
            </w:r>
          </w:p>
        </w:tc>
      </w:tr>
      <w:tr w:rsidR="00E67F52" w14:paraId="756011B9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1F64290" w14:textId="77777777" w:rsidR="00E67F52" w:rsidRDefault="00E67F52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F645F16" w14:textId="77777777" w:rsidR="00E67F52" w:rsidRDefault="00E67F52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8A0A17C" w14:textId="77777777" w:rsidR="00E67F52" w:rsidRDefault="00E67F52" w:rsidP="007E4FF0">
            <w:pPr>
              <w:pStyle w:val="Zawartotabeli"/>
            </w:pPr>
          </w:p>
        </w:tc>
      </w:tr>
    </w:tbl>
    <w:p w14:paraId="0194D3D5" w14:textId="77777777" w:rsidR="00E67F52" w:rsidRPr="002157B5" w:rsidRDefault="00E67F52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67F52" w:rsidRPr="00BA2F36" w14:paraId="22FC454E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58F3BF7" w14:textId="77777777" w:rsidR="00E67F52" w:rsidRPr="00BA2F36" w:rsidRDefault="00E67F52" w:rsidP="007E4FF0">
            <w:r>
              <w:rPr>
                <w:noProof/>
              </w:rPr>
              <w:t>Celem kursu jest poszerzenie dotychczasowych podstaw wiedzy o komunikowaniu oraz umiejętności i kompetencji zdobytych w trakcie kursu Komunikacja społeczna i medialna 1 o szczegółowe zagadnienia komunikowania medialnego (masowego).</w:t>
            </w:r>
          </w:p>
        </w:tc>
      </w:tr>
    </w:tbl>
    <w:p w14:paraId="42FB86B8" w14:textId="77777777" w:rsidR="00E67F52" w:rsidRDefault="00E67F52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67F52" w14:paraId="3407E42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66C2253" w14:textId="77777777" w:rsidR="00E67F52" w:rsidRDefault="00E67F52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D6DB00E" w14:textId="77777777" w:rsidR="00E67F52" w:rsidRDefault="00E67F52" w:rsidP="007E4FF0">
            <w:r>
              <w:rPr>
                <w:noProof/>
              </w:rPr>
              <w:t>Podstawy wiedzy o komunikowaniu oraz umiejętności i kompetencje zdobyte w trakcie kursu Komunikacja społeczna i medialna 1</w:t>
            </w:r>
          </w:p>
        </w:tc>
      </w:tr>
      <w:tr w:rsidR="00E67F52" w14:paraId="5DB9D57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DC76DB4" w14:textId="77777777" w:rsidR="00E67F52" w:rsidRDefault="00E67F52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6C85035" w14:textId="77777777" w:rsidR="00E67F52" w:rsidRDefault="00E67F52" w:rsidP="007E4FF0">
            <w:r>
              <w:rPr>
                <w:noProof/>
              </w:rPr>
              <w:t>Umiejętność biegłego posługiwania się terminologią komunikologiczną oraz stosowania jej w różnych kontekstach i systemach komunikowania</w:t>
            </w:r>
          </w:p>
        </w:tc>
      </w:tr>
      <w:tr w:rsidR="00E67F52" w14:paraId="1B65C3D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D3F6317" w14:textId="77777777" w:rsidR="00E67F52" w:rsidRDefault="00E67F52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3C944EB" w14:textId="77777777" w:rsidR="00E67F52" w:rsidRDefault="00E67F52" w:rsidP="007E4FF0">
            <w:r>
              <w:rPr>
                <w:noProof/>
              </w:rPr>
              <w:t>Zaliczenie kursu Komunikacja społeczna i medialna 1</w:t>
            </w:r>
          </w:p>
        </w:tc>
      </w:tr>
    </w:tbl>
    <w:p w14:paraId="2A17BC9E" w14:textId="77777777" w:rsidR="00E67F52" w:rsidRDefault="00E67F52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67F52" w:rsidRPr="000E57E1" w14:paraId="20F03B6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BABD03D" w14:textId="77777777" w:rsidR="00E67F52" w:rsidRPr="000E57E1" w:rsidRDefault="00E67F52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960A201" w14:textId="77777777" w:rsidR="00E67F52" w:rsidRPr="000E57E1" w:rsidRDefault="00E67F5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B33E54B" w14:textId="77777777" w:rsidR="00E67F52" w:rsidRPr="000E57E1" w:rsidRDefault="00E67F52" w:rsidP="007E4FF0">
            <w:r w:rsidRPr="000E57E1">
              <w:t>Odniesienie do efektów kierunkowych</w:t>
            </w:r>
          </w:p>
        </w:tc>
      </w:tr>
      <w:tr w:rsidR="00E67F52" w:rsidRPr="000E57E1" w14:paraId="6F11D54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B247B85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01A37CA1" w14:textId="77777777" w:rsidR="00E67F52" w:rsidRPr="00914D57" w:rsidRDefault="00E67F52" w:rsidP="007E4FF0">
            <w:r>
              <w:rPr>
                <w:noProof/>
              </w:rPr>
              <w:t>W01. Posiada ogólną wiedzę o miejscu komunikowania medialnego(masowego) w systemie komunikowania społecznego i jego związkach z innymi poznanymi wcześniej systemami komunikowania oraz o głównych etapach rozwoju mediów masowych.</w:t>
            </w:r>
          </w:p>
        </w:tc>
        <w:tc>
          <w:tcPr>
            <w:tcW w:w="1178" w:type="pct"/>
            <w:vAlign w:val="center"/>
          </w:tcPr>
          <w:p w14:paraId="77F0E1C2" w14:textId="77777777" w:rsidR="00E67F52" w:rsidRPr="000E57E1" w:rsidRDefault="00E67F52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E67F52" w:rsidRPr="000E57E1" w14:paraId="707B9F8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30B9BA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5A51C473" w14:textId="77777777" w:rsidR="00E67F52" w:rsidRPr="000E57E1" w:rsidRDefault="00E67F52" w:rsidP="007E4FF0">
            <w:r>
              <w:rPr>
                <w:noProof/>
              </w:rPr>
              <w:t>W02. Zna elementarne zasady działania i organizacji mediów, obszary i metody analizy komunikatów medialnych, specyfikę audytorium i publiczności medialnej, koncepcje badania i oddziaływania mediów masowych.</w:t>
            </w:r>
          </w:p>
        </w:tc>
        <w:tc>
          <w:tcPr>
            <w:tcW w:w="1178" w:type="pct"/>
            <w:vAlign w:val="center"/>
          </w:tcPr>
          <w:p w14:paraId="0DEA4C3E" w14:textId="77777777" w:rsidR="00E67F52" w:rsidRPr="000E57E1" w:rsidRDefault="00E67F52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  <w:tr w:rsidR="00E67F52" w:rsidRPr="000E57E1" w14:paraId="5AB14A0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1A47A1A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2DED12C9" w14:textId="77777777" w:rsidR="00E67F52" w:rsidRPr="000E57E1" w:rsidRDefault="00E67F52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7AF66C9A" w14:textId="77777777" w:rsidR="00E67F52" w:rsidRPr="000E57E1" w:rsidRDefault="00E67F52" w:rsidP="00A01AF7">
            <w:pPr>
              <w:jc w:val="center"/>
            </w:pPr>
          </w:p>
        </w:tc>
      </w:tr>
    </w:tbl>
    <w:p w14:paraId="5E70DE28" w14:textId="77777777" w:rsidR="00E67F52" w:rsidRDefault="00E67F5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67F52" w:rsidRPr="000E57E1" w14:paraId="0012793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B077D8C" w14:textId="77777777" w:rsidR="00E67F52" w:rsidRPr="000E57E1" w:rsidRDefault="00E67F52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968359B" w14:textId="77777777" w:rsidR="00E67F52" w:rsidRPr="00A31668" w:rsidRDefault="00E67F52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DDD5BAB" w14:textId="77777777" w:rsidR="00E67F52" w:rsidRPr="000E57E1" w:rsidRDefault="00E67F52" w:rsidP="007E4FF0">
            <w:r w:rsidRPr="000E57E1">
              <w:t>Odniesienie do efektów kierunkowych</w:t>
            </w:r>
          </w:p>
        </w:tc>
      </w:tr>
      <w:tr w:rsidR="00E67F52" w:rsidRPr="000E57E1" w14:paraId="606B968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FC17232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1B46D6FD" w14:textId="77777777" w:rsidR="00E67F52" w:rsidRPr="00A31668" w:rsidRDefault="00E67F52" w:rsidP="007E4FF0">
            <w:r>
              <w:rPr>
                <w:noProof/>
              </w:rPr>
              <w:t>U01. Potrafi rozpoznać główne fazy dziejów mediów masowych i wyjaśnić ich wpływ na rozwój systemu komunikowania masowego (zwłaszcza po rewolucji cyfrowej).</w:t>
            </w:r>
          </w:p>
        </w:tc>
        <w:tc>
          <w:tcPr>
            <w:tcW w:w="1178" w:type="pct"/>
            <w:vAlign w:val="center"/>
          </w:tcPr>
          <w:p w14:paraId="07B25B77" w14:textId="77777777" w:rsidR="00E67F52" w:rsidRPr="000E57E1" w:rsidRDefault="00E67F52" w:rsidP="00A01AF7">
            <w:pPr>
              <w:jc w:val="center"/>
            </w:pPr>
            <w:r>
              <w:rPr>
                <w:noProof/>
              </w:rPr>
              <w:t>K1_U01, K1_U02</w:t>
            </w:r>
          </w:p>
        </w:tc>
      </w:tr>
      <w:tr w:rsidR="00E67F52" w:rsidRPr="000E57E1" w14:paraId="0147869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79CE7F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4DF3ACBC" w14:textId="77777777" w:rsidR="00E67F52" w:rsidRPr="000E57E1" w:rsidRDefault="00E67F52" w:rsidP="007E4FF0">
            <w:r>
              <w:rPr>
                <w:noProof/>
              </w:rPr>
              <w:t>U02.  Umie rozpoznać i scharakteryzować specyfikę komunikatora masowego, komunikatu medialnego, odbiorcy masowego, skutków i skuteczności oddziaływania mediów.</w:t>
            </w:r>
          </w:p>
        </w:tc>
        <w:tc>
          <w:tcPr>
            <w:tcW w:w="1178" w:type="pct"/>
            <w:vAlign w:val="center"/>
          </w:tcPr>
          <w:p w14:paraId="183696E5" w14:textId="77777777" w:rsidR="00E67F52" w:rsidRPr="000E57E1" w:rsidRDefault="00E67F52" w:rsidP="00A01AF7">
            <w:pPr>
              <w:jc w:val="center"/>
            </w:pPr>
            <w:r>
              <w:rPr>
                <w:noProof/>
              </w:rPr>
              <w:t>K1_U01, K1_U03</w:t>
            </w:r>
          </w:p>
        </w:tc>
      </w:tr>
      <w:tr w:rsidR="00E67F52" w:rsidRPr="000E57E1" w14:paraId="7E8DC49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0022512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5D54E673" w14:textId="77777777" w:rsidR="00E67F52" w:rsidRPr="000E57E1" w:rsidRDefault="00E67F52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1D19B6FD" w14:textId="77777777" w:rsidR="00E67F52" w:rsidRPr="000E57E1" w:rsidRDefault="00E67F52" w:rsidP="00A01AF7">
            <w:pPr>
              <w:jc w:val="center"/>
            </w:pPr>
          </w:p>
        </w:tc>
      </w:tr>
    </w:tbl>
    <w:p w14:paraId="1FBC26BB" w14:textId="77777777" w:rsidR="00E67F52" w:rsidRDefault="00E67F52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67F52" w:rsidRPr="000E57E1" w14:paraId="68E7995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026A53C" w14:textId="77777777" w:rsidR="00E67F52" w:rsidRPr="000E57E1" w:rsidRDefault="00E67F52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59DA558" w14:textId="77777777" w:rsidR="00E67F52" w:rsidRPr="000E57E1" w:rsidRDefault="00E67F52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BDD03CC" w14:textId="77777777" w:rsidR="00E67F52" w:rsidRPr="000E57E1" w:rsidRDefault="00E67F52" w:rsidP="007E4FF0">
            <w:r w:rsidRPr="000E57E1">
              <w:t>Odniesienie do efektów kierunkowych</w:t>
            </w:r>
          </w:p>
        </w:tc>
      </w:tr>
      <w:tr w:rsidR="00E67F52" w:rsidRPr="000E57E1" w14:paraId="4F5A27D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7F2EF6F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5DD831B7" w14:textId="77777777" w:rsidR="00E67F52" w:rsidRPr="00914D57" w:rsidRDefault="00E67F52" w:rsidP="007E4FF0">
            <w:r>
              <w:rPr>
                <w:noProof/>
              </w:rPr>
              <w:t>K01. Ma świadomość roli mediów masowych w cywilizacji współczesnej i kontrowersji wokół ich roli kulturotwórczej.</w:t>
            </w:r>
          </w:p>
        </w:tc>
        <w:tc>
          <w:tcPr>
            <w:tcW w:w="1178" w:type="pct"/>
            <w:vAlign w:val="center"/>
          </w:tcPr>
          <w:p w14:paraId="49F822C1" w14:textId="77777777" w:rsidR="00E67F52" w:rsidRPr="000E57E1" w:rsidRDefault="00E67F52" w:rsidP="00A01AF7">
            <w:pPr>
              <w:jc w:val="center"/>
            </w:pPr>
            <w:r>
              <w:rPr>
                <w:noProof/>
              </w:rPr>
              <w:t>K1_K01, K1_K04</w:t>
            </w:r>
          </w:p>
        </w:tc>
      </w:tr>
      <w:tr w:rsidR="00E67F52" w:rsidRPr="000E57E1" w14:paraId="3C3BE6A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0B677BC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031C35FA" w14:textId="77777777" w:rsidR="00E67F52" w:rsidRPr="000E57E1" w:rsidRDefault="00E67F52" w:rsidP="007E4FF0">
            <w:r>
              <w:rPr>
                <w:noProof/>
              </w:rPr>
              <w:t>K02.</w:t>
            </w:r>
          </w:p>
        </w:tc>
        <w:tc>
          <w:tcPr>
            <w:tcW w:w="1178" w:type="pct"/>
            <w:vAlign w:val="center"/>
          </w:tcPr>
          <w:p w14:paraId="6C4F60A7" w14:textId="77777777" w:rsidR="00E67F52" w:rsidRPr="000E57E1" w:rsidRDefault="00E67F52" w:rsidP="00A01AF7">
            <w:pPr>
              <w:jc w:val="center"/>
            </w:pPr>
          </w:p>
        </w:tc>
      </w:tr>
      <w:tr w:rsidR="00E67F52" w:rsidRPr="000E57E1" w14:paraId="7E6D7C1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10C4226" w14:textId="77777777" w:rsidR="00E67F52" w:rsidRPr="000E57E1" w:rsidRDefault="00E67F52" w:rsidP="007E4FF0"/>
        </w:tc>
        <w:tc>
          <w:tcPr>
            <w:tcW w:w="2802" w:type="pct"/>
            <w:vAlign w:val="center"/>
          </w:tcPr>
          <w:p w14:paraId="2E528F76" w14:textId="77777777" w:rsidR="00E67F52" w:rsidRPr="000E57E1" w:rsidRDefault="00E67F52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30566BAC" w14:textId="77777777" w:rsidR="00E67F52" w:rsidRPr="000E57E1" w:rsidRDefault="00E67F52" w:rsidP="00A01AF7">
            <w:pPr>
              <w:jc w:val="center"/>
            </w:pPr>
          </w:p>
        </w:tc>
      </w:tr>
    </w:tbl>
    <w:p w14:paraId="493ECA63" w14:textId="77777777" w:rsidR="00E67F52" w:rsidRDefault="00E67F52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67F52" w:rsidRPr="00BE178A" w14:paraId="2163F76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702D2" w14:textId="77777777" w:rsidR="00E67F52" w:rsidRPr="00BE178A" w:rsidRDefault="00E67F52" w:rsidP="007E4FF0">
            <w:pPr>
              <w:pStyle w:val="Zawartotabeli"/>
            </w:pPr>
            <w:r w:rsidRPr="00BE178A">
              <w:t>Organizacja</w:t>
            </w:r>
          </w:p>
        </w:tc>
      </w:tr>
      <w:tr w:rsidR="00E67F52" w:rsidRPr="00BE178A" w14:paraId="247A736E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315E37D" w14:textId="77777777" w:rsidR="00E67F52" w:rsidRPr="00BE178A" w:rsidRDefault="00E67F52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9C4DC12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03B7815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67F52" w:rsidRPr="00BE178A" w14:paraId="3C165999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8AB067A" w14:textId="77777777" w:rsidR="00E67F52" w:rsidRPr="00BE178A" w:rsidRDefault="00E67F52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4241CB0" w14:textId="77777777" w:rsidR="00E67F52" w:rsidRPr="00BE178A" w:rsidRDefault="00E67F52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D3F6A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226972E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D82991B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63848AB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848BA3D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91D8223" w14:textId="77777777" w:rsidR="00E67F52" w:rsidRPr="00BE178A" w:rsidRDefault="00E67F52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67F52" w:rsidRPr="00BE178A" w14:paraId="248F16FC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078171A" w14:textId="77777777" w:rsidR="00E67F52" w:rsidRPr="00BE178A" w:rsidRDefault="00E67F52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A1B1616" w14:textId="77777777" w:rsidR="00E67F52" w:rsidRPr="00BE178A" w:rsidRDefault="00E67F52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B3B6F" w14:textId="77777777" w:rsidR="00E67F52" w:rsidRPr="00BE178A" w:rsidRDefault="00E67F52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3EB51" w14:textId="77777777" w:rsidR="00E67F52" w:rsidRPr="00BE178A" w:rsidRDefault="00E67F5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2B73BAC" w14:textId="77777777" w:rsidR="00E67F52" w:rsidRPr="00BE178A" w:rsidRDefault="00E67F5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A7906A1" w14:textId="77777777" w:rsidR="00E67F52" w:rsidRPr="00BE178A" w:rsidRDefault="00E67F52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0004F54" w14:textId="77777777" w:rsidR="00E67F52" w:rsidRPr="00BE178A" w:rsidRDefault="00E67F52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6F01CD5" w14:textId="77777777" w:rsidR="00E67F52" w:rsidRPr="00BE178A" w:rsidRDefault="00E67F52" w:rsidP="007E4FF0">
            <w:pPr>
              <w:pStyle w:val="Zawartotabeli"/>
              <w:jc w:val="center"/>
            </w:pPr>
          </w:p>
        </w:tc>
      </w:tr>
    </w:tbl>
    <w:p w14:paraId="207181D6" w14:textId="77777777" w:rsidR="00E67F52" w:rsidRDefault="00E67F52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67F52" w14:paraId="28D197E4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D8EC2BD" w14:textId="77777777" w:rsidR="00E67F52" w:rsidRDefault="00E67F52" w:rsidP="007E4FF0">
            <w:r>
              <w:rPr>
                <w:noProof/>
              </w:rPr>
              <w:t>Metoda wykładu, na ćwiczeniach dyskusja i praca z tekstem, referaty i prezentacje szczegółowe</w:t>
            </w:r>
          </w:p>
        </w:tc>
      </w:tr>
    </w:tbl>
    <w:p w14:paraId="0BBCC765" w14:textId="77777777" w:rsidR="00E67F52" w:rsidRDefault="00E67F52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E67F52" w:rsidRPr="000E57E1" w14:paraId="50F6B03E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43A1EB1" w14:textId="77777777" w:rsidR="00E67F52" w:rsidRPr="000E57E1" w:rsidRDefault="00E67F52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4B86490" w14:textId="77777777" w:rsidR="00E67F52" w:rsidRPr="000E57E1" w:rsidRDefault="00E67F52" w:rsidP="007E4FF0">
            <w:r>
              <w:t>Formy sprawdzania</w:t>
            </w:r>
          </w:p>
        </w:tc>
      </w:tr>
      <w:tr w:rsidR="00E67F52" w:rsidRPr="000E57E1" w14:paraId="78939DE6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22D422C0" w14:textId="77777777" w:rsidR="00E67F52" w:rsidRPr="00914D57" w:rsidRDefault="00E67F52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F45ECA0" w14:textId="77777777" w:rsidR="00E67F52" w:rsidRPr="000E57E1" w:rsidRDefault="00E67F52" w:rsidP="007E4FF0">
            <w:r>
              <w:rPr>
                <w:noProof/>
              </w:rPr>
              <w:t>Projekt grupowy, Udział w dyskusji, Egzamin pisemny</w:t>
            </w:r>
          </w:p>
        </w:tc>
      </w:tr>
      <w:tr w:rsidR="00E67F52" w:rsidRPr="000E57E1" w14:paraId="1B8F492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21D7059" w14:textId="77777777" w:rsidR="00E67F52" w:rsidRPr="000E57E1" w:rsidRDefault="00E67F52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4E6BE078" w14:textId="77777777" w:rsidR="00E67F52" w:rsidRPr="000E57E1" w:rsidRDefault="00E67F52" w:rsidP="007E4FF0">
            <w:r>
              <w:rPr>
                <w:noProof/>
              </w:rPr>
              <w:t>Projekt grupowy, Udział w dyskusji, Egzamin pisemny</w:t>
            </w:r>
          </w:p>
        </w:tc>
      </w:tr>
      <w:tr w:rsidR="00E67F52" w:rsidRPr="000E57E1" w14:paraId="639B641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2F5B2FB" w14:textId="77777777" w:rsidR="00E67F52" w:rsidRPr="000E57E1" w:rsidRDefault="00E67F52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06E03D46" w14:textId="77777777" w:rsidR="00E67F52" w:rsidRPr="000E57E1" w:rsidRDefault="00E67F52" w:rsidP="007E4FF0"/>
        </w:tc>
      </w:tr>
      <w:tr w:rsidR="00E67F52" w:rsidRPr="000E57E1" w14:paraId="6135D8B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5BD95D" w14:textId="77777777" w:rsidR="00E67F52" w:rsidRPr="000E57E1" w:rsidRDefault="00E67F52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6DAEAD28" w14:textId="77777777" w:rsidR="00E67F52" w:rsidRPr="000E57E1" w:rsidRDefault="00E67F52" w:rsidP="007E4FF0">
            <w:r>
              <w:rPr>
                <w:noProof/>
              </w:rPr>
              <w:t>Projekt grupowy, Udział w dyskusji, Egzamin pisemny</w:t>
            </w:r>
          </w:p>
        </w:tc>
      </w:tr>
      <w:tr w:rsidR="00E67F52" w:rsidRPr="000E57E1" w14:paraId="179964E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9C77749" w14:textId="77777777" w:rsidR="00E67F52" w:rsidRPr="000E57E1" w:rsidRDefault="00E67F52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4381C10" w14:textId="77777777" w:rsidR="00E67F52" w:rsidRPr="000E57E1" w:rsidRDefault="00E67F52" w:rsidP="007E4FF0">
            <w:r>
              <w:rPr>
                <w:noProof/>
              </w:rPr>
              <w:t>Projekt grupowy, Udział w dyskusji, Egzamin pisemny</w:t>
            </w:r>
          </w:p>
        </w:tc>
      </w:tr>
      <w:tr w:rsidR="00E67F52" w:rsidRPr="000E57E1" w14:paraId="0E179BB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2C102FA" w14:textId="77777777" w:rsidR="00E67F52" w:rsidRPr="000E57E1" w:rsidRDefault="00E67F52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19C23D5" w14:textId="77777777" w:rsidR="00E67F52" w:rsidRPr="000E57E1" w:rsidRDefault="00E67F52" w:rsidP="007E4FF0"/>
        </w:tc>
      </w:tr>
      <w:tr w:rsidR="00E67F52" w:rsidRPr="000E57E1" w14:paraId="4F5067B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ABC8BC6" w14:textId="77777777" w:rsidR="00E67F52" w:rsidRPr="000E57E1" w:rsidRDefault="00E67F52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E4B06CA" w14:textId="77777777" w:rsidR="00E67F52" w:rsidRPr="000E57E1" w:rsidRDefault="00E67F52" w:rsidP="007E4FF0">
            <w:r>
              <w:rPr>
                <w:noProof/>
              </w:rPr>
              <w:t>Projekt grupowy, Udział w dyskusji, Egzamin pisemny</w:t>
            </w:r>
          </w:p>
        </w:tc>
      </w:tr>
      <w:tr w:rsidR="00E67F52" w:rsidRPr="000E57E1" w14:paraId="6EDB976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AA8E7AC" w14:textId="77777777" w:rsidR="00E67F52" w:rsidRPr="000E57E1" w:rsidRDefault="00E67F52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1CCC90CC" w14:textId="77777777" w:rsidR="00E67F52" w:rsidRPr="000E57E1" w:rsidRDefault="00E67F52" w:rsidP="007E4FF0"/>
        </w:tc>
      </w:tr>
      <w:tr w:rsidR="00E67F52" w:rsidRPr="000E57E1" w14:paraId="2F239C3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94B6A0F" w14:textId="77777777" w:rsidR="00E67F52" w:rsidRPr="000E57E1" w:rsidRDefault="00E67F52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5D30AB2C" w14:textId="77777777" w:rsidR="00E67F52" w:rsidRPr="000E57E1" w:rsidRDefault="00E67F52" w:rsidP="007E4FF0"/>
        </w:tc>
      </w:tr>
    </w:tbl>
    <w:p w14:paraId="042CACAC" w14:textId="77777777" w:rsidR="00E67F52" w:rsidRDefault="00E67F5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67F52" w14:paraId="2702500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0E8E8EC" w14:textId="77777777" w:rsidR="00E67F52" w:rsidRDefault="00E67F52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23C868B" w14:textId="77777777" w:rsidR="00E67F52" w:rsidRDefault="00E67F52" w:rsidP="007E4FF0">
            <w:r>
              <w:rPr>
                <w:noProof/>
              </w:rPr>
              <w:t>Egzamin</w:t>
            </w:r>
          </w:p>
        </w:tc>
      </w:tr>
    </w:tbl>
    <w:p w14:paraId="1EC5B620" w14:textId="77777777" w:rsidR="00E67F52" w:rsidRPr="002B5DE1" w:rsidRDefault="00E67F52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67F52" w14:paraId="731E526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1E8B455" w14:textId="77777777" w:rsidR="00E67F52" w:rsidRDefault="00E67F52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75AD806" w14:textId="77777777" w:rsidR="00E67F52" w:rsidRDefault="00E67F52" w:rsidP="007E4FF0">
            <w:pPr>
              <w:pStyle w:val="Zawartotabeli"/>
            </w:pPr>
            <w:r>
              <w:rPr>
                <w:noProof/>
              </w:rPr>
              <w:t>W zakresie tematyki wykładów egzamin w formie testu sprawdzającego wiedzę, w zakresie tematyki ćwiczeń ocena częstotliwości udziału w dyskusji, merytorycznego poziomu, klarowności konstrukcji i przejrzystości przekazania referatu/  prezentacji przygotowanego projektu w grupach.</w:t>
            </w:r>
          </w:p>
        </w:tc>
      </w:tr>
    </w:tbl>
    <w:p w14:paraId="6D4BBC0A" w14:textId="77777777" w:rsidR="00E67F52" w:rsidRDefault="00E67F52" w:rsidP="007E4FF0"/>
    <w:p w14:paraId="0D79B343" w14:textId="77777777" w:rsidR="00E67F52" w:rsidRDefault="00E67F52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67F52" w14:paraId="5F9E89A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0DECCE9" w14:textId="77777777" w:rsidR="00E67F52" w:rsidRPr="00647453" w:rsidRDefault="00E67F52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E67C9A1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System komunikowania masowego. Wprowadzenie ogólne (3 godz.)</w:t>
            </w:r>
          </w:p>
          <w:p w14:paraId="7EAF0E29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Rozwój mediów masowych (2 godz.)</w:t>
            </w:r>
          </w:p>
          <w:p w14:paraId="1CBF3195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Zróżnicowanie mediów masowych (2 godz.)</w:t>
            </w:r>
          </w:p>
          <w:p w14:paraId="6DDDF02D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ab/>
              <w:t>Działanie i organizacja mediów (2 godz.)</w:t>
            </w:r>
          </w:p>
          <w:p w14:paraId="7653E063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tab/>
              <w:t>Problemy analizy zawartości mediów (2 godz.</w:t>
            </w:r>
          </w:p>
          <w:p w14:paraId="0AD4217E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noProof/>
              </w:rPr>
              <w:tab/>
              <w:t>Odbiorcy i publiczność mediów (2 godz.)</w:t>
            </w:r>
          </w:p>
          <w:p w14:paraId="07158511" w14:textId="77777777" w:rsidR="00E67F52" w:rsidRPr="00A96FC4" w:rsidRDefault="00E67F52" w:rsidP="007E4FF0">
            <w:r>
              <w:rPr>
                <w:noProof/>
              </w:rPr>
              <w:t>7</w:t>
            </w:r>
            <w:r>
              <w:rPr>
                <w:noProof/>
              </w:rPr>
              <w:tab/>
              <w:t>Oddziaływanie środków komunikowania masowego (2 godz.)</w:t>
            </w:r>
          </w:p>
        </w:tc>
      </w:tr>
    </w:tbl>
    <w:p w14:paraId="6014D45E" w14:textId="77777777" w:rsidR="00E67F52" w:rsidRDefault="00E67F52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67F52" w:rsidRPr="00C079F8" w14:paraId="2F48549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A23F32A" w14:textId="77777777" w:rsidR="00E67F52" w:rsidRPr="007A15D0" w:rsidRDefault="00E67F52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70346401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Komunikowanie publiczne – formy komunikowania publicznego, nadawca i odbiorca w komunikowaniu publicznym; obszary komunikowania publicznego (2 godz.). </w:t>
            </w:r>
          </w:p>
          <w:p w14:paraId="24ED5AB9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Pojęcie mediów masowych i ich typologia. (1 godz.)</w:t>
            </w:r>
          </w:p>
          <w:p w14:paraId="40BE3576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Typy komunikowania: komunikowanie informacyjne i perswazyjne: a) cele, metody i zasady komunikowania informacyjnego, b) cele komunikacji perswazyjnej, typy perswazji, zasady komunikacji perswazyjnej, c) przykłady reguł wpływu społecznego wykorzystywanych w komunikacji perswazyjnej (np. autorytet, reguła wzajemności, konformizm, konsekwencja, reguła niedostępności etc.), d) przykłady językowych środków perswazji, e) przykłady typów argumentów wykorzystywanych w procesie przekonywania (np. argumenty z porównania, z definicji, z autorytetu etc.), f) rola nadawcy w procesie przekonywania. g) perswazja w komunikacji marketingowej (reklama, shockvertising, lokowanie produktu, marketing wirusowy etc.)  (4 godz.)</w:t>
            </w:r>
          </w:p>
          <w:p w14:paraId="5C15C9EE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W kręgu problemów instytucjonalizacji komunikatora masowego: elementy wiedzy o prawie medialnym (2 godz.).</w:t>
            </w:r>
          </w:p>
          <w:p w14:paraId="4AF0960A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Kodeks etyki dziennikarskiej (2 godz.)</w:t>
            </w:r>
          </w:p>
          <w:p w14:paraId="0AB8CAAA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Media społecznościowe a) Media tradycyjne a nowe media; b) Media społecznościowe – definicje; c) Cechy mediów społecznościowych; d) Typologia mediów społecznościowych; e) Media społecznościowe jako źródła informacji; postinformacje; f) Serwisy społecznościowe jako miejsce filtrowania treści; g) Wykorzystanie mediów społecznościowych w komunikacji marketingowej; h) Prywatność i wolność a komunikacja internetowa; i) Strategie komunikacyjne w mediach społecznościowych na przykładzie strategii komunikowania wyborczego; j) Retoryka nowych nowych </w:t>
            </w:r>
            <w:r>
              <w:rPr>
                <w:noProof/>
              </w:rPr>
              <w:lastRenderedPageBreak/>
              <w:t>mediów k) Cechy „nowego” konsumenta a media społecznościowe l) Media społecznościowe a aktywność obywatelska (2  godz.).</w:t>
            </w:r>
          </w:p>
          <w:p w14:paraId="6E4384BE" w14:textId="77777777" w:rsidR="00E67F52" w:rsidRPr="00C079F8" w:rsidRDefault="00E67F52" w:rsidP="007E4FF0">
            <w:r>
              <w:rPr>
                <w:noProof/>
              </w:rPr>
              <w:t>7. Badania przekazów medialnych: analiza zawartości, odbiorców mediów i oddziaływania mediów (2 godz.)</w:t>
            </w:r>
          </w:p>
        </w:tc>
      </w:tr>
    </w:tbl>
    <w:p w14:paraId="04E16672" w14:textId="77777777" w:rsidR="00E67F52" w:rsidRDefault="00E67F52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67F52" w:rsidRPr="000D1EBD" w14:paraId="0CA66C5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623CB20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 xml:space="preserve">1. Adamik-Szysiak M., Strategie komunikowania podmiotów politycznych w Polsce w mediach społecznościowych, Wydawnictwo UMCS, Lublin 2018 (wybrane fragmenty). </w:t>
            </w:r>
          </w:p>
          <w:p w14:paraId="36346ECE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2. Goban Klas T., Media i komunikowanie masowe, Teorie i analizy prasy, radia, telewizji i Internetu, Warszawa 2005</w:t>
            </w:r>
          </w:p>
          <w:p w14:paraId="148BA90F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3. Maxwell J. C., Wszyscy się komunikują, niewielu potrafi się porozumieć, Warszawa 2017 (fragmenty).</w:t>
            </w:r>
          </w:p>
          <w:p w14:paraId="4CE15E38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4. McQuail D., Teoria komunikowania masowego, Warszawa 2007</w:t>
            </w:r>
          </w:p>
          <w:p w14:paraId="7CE865E7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5. Morreale S., Spitzberg B. H., Komunikacja między ludźmi, Warszawa 2022</w:t>
            </w:r>
          </w:p>
          <w:p w14:paraId="7A9A4DC5" w14:textId="77777777" w:rsidR="00E67F52" w:rsidRPr="000D1EBD" w:rsidRDefault="00E67F52" w:rsidP="007E4FF0">
            <w:r>
              <w:rPr>
                <w:noProof/>
              </w:rPr>
              <w:t>6. Pisarek W., Wstęp do nauki o komunikowaniu, Warszawa 2008.</w:t>
            </w:r>
          </w:p>
        </w:tc>
      </w:tr>
    </w:tbl>
    <w:p w14:paraId="6796FD20" w14:textId="77777777" w:rsidR="00E67F52" w:rsidRDefault="00E67F52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67F52" w:rsidRPr="000D1EBD" w14:paraId="27BE8D9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679A552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 xml:space="preserve">1. Castells, M.: Władza komunikacji, Wydawnictwo Naukowe PWN, Warszawa 2013 </w:t>
            </w:r>
          </w:p>
          <w:p w14:paraId="23C7F576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2. Dziennikarstwo i świat mediów. Nowa edycja pod red. Z. Bauera i E. Chudzińskiego, Kraków 2008 (tu: I. Dobosz, Prawo prasowe, J. Barta, Media a prawo autorskie, W. Pisarek, Kodeksy etyki dziennikarskiej, M. Jasionowicz, Internet. Medium, środowisko, społeczność)</w:t>
            </w:r>
          </w:p>
          <w:p w14:paraId="49206BF6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3. Komunikacja w dobie Internetu pod red. B. Kożusznik, Katowice 2004 (tu: B. Kożusznik, Komunikacja w dobie Internetu – wpływ na jednostkę, organizacje i otoczenie, P. Rudnicka, Elektroniczne „ja” – podstawowe zagadnienia autoprezentacji w Internecie)</w:t>
            </w:r>
          </w:p>
          <w:p w14:paraId="7BDA89C4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4. Lisowska-Magdziarz M., Analiza zawartości mediów. Przewodnik dla studentów. Wersja 1.1., Kraków 2004</w:t>
            </w:r>
          </w:p>
          <w:p w14:paraId="09E41666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>5. Kreft J., Władza algorytmów. U źródeł potęgi Google i Facebooka, WUJ, Kraków 2019</w:t>
            </w:r>
          </w:p>
          <w:p w14:paraId="0E3BF3A4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 xml:space="preserve">6. Kreft J., Facebook. Oblicza i dylematy, WUJ, Kraków 2017 (wybrane fragmenty). </w:t>
            </w:r>
          </w:p>
          <w:p w14:paraId="2CFE90FA" w14:textId="77777777" w:rsidR="00E67F52" w:rsidRDefault="00E67F52" w:rsidP="00B3081B">
            <w:pPr>
              <w:rPr>
                <w:noProof/>
              </w:rPr>
            </w:pPr>
            <w:r>
              <w:rPr>
                <w:noProof/>
              </w:rPr>
              <w:t xml:space="preserve">7. Ustawa o radiofonii i telewizji z 29 XII 1992 (DzU 1993 nr 7, poz. 34) + Ustawa z dnia 11.08.2021 o zmianie ustawy o radiofonii i telewizji oraz ustawy o kinematografii (DzU 2021 1676)  </w:t>
            </w:r>
          </w:p>
          <w:p w14:paraId="3D0C9BB7" w14:textId="77777777" w:rsidR="00E67F52" w:rsidRPr="000D1EBD" w:rsidRDefault="00E67F52" w:rsidP="007E4FF0">
            <w:r>
              <w:rPr>
                <w:noProof/>
              </w:rPr>
              <w:t>8. Żmigrodzki Z., Dziennikarstwo. Zarys problematyki, Katowice 2007 (tu najłatwiej dostępne przedruki Karty Etycznej Mediów, Dziennikarskiego Kodeksu Obyczajowego, Kodeksu Etyki Dziennikarskiej SDP, Dziennikarskiego Kodeksu Obyczajowego SDRP).</w:t>
            </w:r>
          </w:p>
        </w:tc>
      </w:tr>
    </w:tbl>
    <w:p w14:paraId="544B29C8" w14:textId="77777777" w:rsidR="00E67F52" w:rsidRDefault="00E67F52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67F52" w:rsidRPr="00BE178A" w14:paraId="4D0B7E8E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28EB984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86FF152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9898DA4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67F52" w:rsidRPr="00BE178A" w14:paraId="7B6CA8BF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D02ED58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458280F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50567D1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67F52" w:rsidRPr="00BE178A" w14:paraId="427AFD0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928FD7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BA4E6AD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0323DD6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67F52" w:rsidRPr="00BE178A" w14:paraId="1FEFFC7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34AD26A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876D531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31DDAAD8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67F52" w:rsidRPr="00BE178A" w14:paraId="5A8DD7E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4B5D69F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EF766BB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42CED06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67F52" w:rsidRPr="00BE178A" w14:paraId="5826E03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EA0486E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6076E71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624ADA8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E67F52" w:rsidRPr="00BE178A" w14:paraId="30A8019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6759F09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963076B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72063F7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40</w:t>
            </w:r>
          </w:p>
        </w:tc>
      </w:tr>
      <w:tr w:rsidR="00E67F52" w:rsidRPr="00BE178A" w14:paraId="3204BC5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85248FD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7C6D5CC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E67F52" w:rsidRPr="00BE178A" w14:paraId="047E876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B934A8" w14:textId="77777777" w:rsidR="00E67F52" w:rsidRPr="00BE178A" w:rsidRDefault="00E67F52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E260AF1" w14:textId="77777777" w:rsidR="00E67F52" w:rsidRPr="00BE178A" w:rsidRDefault="00E67F52" w:rsidP="007E4FF0">
            <w:pPr>
              <w:jc w:val="center"/>
              <w:rPr>
                <w:rFonts w:eastAsia="Calibri"/>
                <w:lang w:eastAsia="en-US"/>
              </w:rPr>
            </w:pPr>
            <w:r w:rsidRPr="00E620A6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051D820B" w14:textId="77777777" w:rsidR="00E67F52" w:rsidRDefault="00E67F52" w:rsidP="007E4FF0">
      <w:pPr>
        <w:pStyle w:val="Tekstdymka1"/>
        <w:rPr>
          <w:rFonts w:ascii="Aptos" w:hAnsi="Aptos"/>
        </w:rPr>
        <w:sectPr w:rsidR="00E67F52" w:rsidSect="001E2D9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8128AA1" w14:textId="77777777" w:rsidR="00E67F52" w:rsidRPr="007E4FF0" w:rsidRDefault="00E67F52" w:rsidP="007E4FF0">
      <w:pPr>
        <w:pStyle w:val="Tekstdymka1"/>
        <w:rPr>
          <w:rFonts w:ascii="Aptos" w:hAnsi="Aptos"/>
        </w:rPr>
      </w:pPr>
    </w:p>
    <w:sectPr w:rsidR="00E67F52" w:rsidRPr="007E4FF0" w:rsidSect="001E2D91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03D52" w14:textId="77777777" w:rsidR="001E2D91" w:rsidRDefault="001E2D91" w:rsidP="007E4FF0">
      <w:r>
        <w:separator/>
      </w:r>
    </w:p>
  </w:endnote>
  <w:endnote w:type="continuationSeparator" w:id="0">
    <w:p w14:paraId="7214726E" w14:textId="77777777" w:rsidR="001E2D91" w:rsidRDefault="001E2D91" w:rsidP="007E4FF0">
      <w:r>
        <w:continuationSeparator/>
      </w:r>
    </w:p>
  </w:endnote>
  <w:endnote w:type="continuationNotice" w:id="1">
    <w:p w14:paraId="0B32648F" w14:textId="77777777" w:rsidR="001E2D91" w:rsidRDefault="001E2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548D5" w14:textId="77777777" w:rsidR="00E67F52" w:rsidRDefault="00E67F52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Komunikacja społeczna i medialna 2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27C92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FD2806">
      <w:rPr>
        <w:noProof/>
      </w:rPr>
      <w:t>Komunikacja społeczna i medialna 2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DC239" w14:textId="77777777" w:rsidR="001E2D91" w:rsidRDefault="001E2D91" w:rsidP="007E4FF0">
      <w:r>
        <w:separator/>
      </w:r>
    </w:p>
  </w:footnote>
  <w:footnote w:type="continuationSeparator" w:id="0">
    <w:p w14:paraId="4C3E2E31" w14:textId="77777777" w:rsidR="001E2D91" w:rsidRDefault="001E2D91" w:rsidP="007E4FF0">
      <w:r>
        <w:continuationSeparator/>
      </w:r>
    </w:p>
  </w:footnote>
  <w:footnote w:type="continuationNotice" w:id="1">
    <w:p w14:paraId="0666FD51" w14:textId="77777777" w:rsidR="001E2D91" w:rsidRDefault="001E2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C95C8" w14:textId="77777777" w:rsidR="00E67F52" w:rsidRPr="006B529F" w:rsidRDefault="00E67F52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5CB00E8" w14:textId="77777777" w:rsidR="00E67F52" w:rsidRDefault="00E67F52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3BB" w14:textId="77777777" w:rsidR="00606DE1" w:rsidRPr="006B529F" w:rsidRDefault="00606DE1" w:rsidP="00123A22">
    <w:pPr>
      <w:jc w:val="center"/>
    </w:pPr>
    <w:r w:rsidRPr="006B529F">
      <w:t xml:space="preserve">Kierunek: </w:t>
    </w:r>
    <w:r w:rsidR="00FD2806">
      <w:rPr>
        <w:noProof/>
      </w:rPr>
      <w:t>Zarządzanie informacją i publikowanie cyfrowe</w:t>
    </w:r>
  </w:p>
  <w:p w14:paraId="64716CC6" w14:textId="77777777" w:rsidR="00606DE1" w:rsidRDefault="00606DE1" w:rsidP="00123A22">
    <w:pPr>
      <w:jc w:val="center"/>
    </w:pPr>
    <w:r w:rsidRPr="006B529F">
      <w:t xml:space="preserve">Studia </w:t>
    </w:r>
    <w:r w:rsidR="00FD2806">
      <w:rPr>
        <w:noProof/>
      </w:rPr>
      <w:t>stacjonarne</w:t>
    </w:r>
    <w:r w:rsidR="001C3176">
      <w:t xml:space="preserve"> </w:t>
    </w:r>
    <w:r w:rsidR="00FD2806">
      <w:rPr>
        <w:noProof/>
      </w:rPr>
      <w:t>I stopnia</w:t>
    </w:r>
    <w:r w:rsidRPr="006B529F">
      <w:t>,</w:t>
    </w:r>
    <w:r w:rsidR="00F47A88">
      <w:t xml:space="preserve"> </w:t>
    </w:r>
    <w:r w:rsidR="00FD280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FD2806">
      <w:rPr>
        <w:noProof/>
      </w:rPr>
      <w:t>letni</w:t>
    </w:r>
    <w:r w:rsidRPr="006B529F">
      <w:t xml:space="preserve"> (kurs</w:t>
    </w:r>
    <w:r w:rsidR="001C3176">
      <w:t xml:space="preserve"> </w:t>
    </w:r>
    <w:r w:rsidR="00FD280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FD280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1E2D91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67F52"/>
    <w:rsid w:val="00E9049C"/>
    <w:rsid w:val="00E97EB0"/>
    <w:rsid w:val="00EB08C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C925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E4D00-ED4D-4B6E-895A-48E8496023B7}"/>
</file>

<file path=customXml/itemProps3.xml><?xml version="1.0" encoding="utf-8"?>
<ds:datastoreItem xmlns:ds="http://schemas.openxmlformats.org/officeDocument/2006/customXml" ds:itemID="{A45F896A-7C07-4D6C-B645-0216742B3CD8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2024-03-12T12:27:00Z</dcterms:created>
  <dcterms:modified xsi:type="dcterms:W3CDTF">2024-03-12T12:27:00Z</dcterms:modified>
</cp:coreProperties>
</file>