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35E9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06315E4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044BBB66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5178EABE" w14:textId="77777777" w:rsidTr="4DF088F5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6860FD49" w14:textId="77777777" w:rsidR="00303F50" w:rsidRDefault="00303F50" w:rsidP="4DF088F5">
            <w:pPr>
              <w:rPr>
                <w:rFonts w:asciiTheme="minorHAnsi" w:eastAsiaTheme="minorEastAsia" w:hAnsiTheme="minorHAnsi" w:cstheme="minorBidi"/>
              </w:rPr>
            </w:pPr>
            <w:r w:rsidRPr="4DF088F5">
              <w:rPr>
                <w:rFonts w:asciiTheme="minorHAnsi" w:eastAsiaTheme="minorEastAsia" w:hAnsiTheme="minorHAnsi" w:cstheme="minorBidi"/>
              </w:rPr>
              <w:t>Nazwa</w:t>
            </w:r>
          </w:p>
        </w:tc>
        <w:tc>
          <w:tcPr>
            <w:tcW w:w="3979" w:type="pct"/>
            <w:vAlign w:val="center"/>
          </w:tcPr>
          <w:p w14:paraId="6BE1D36D" w14:textId="73E32AF9" w:rsidR="00303F50" w:rsidRPr="000B28A8" w:rsidRDefault="0053345E" w:rsidP="4DF088F5">
            <w:pPr>
              <w:pStyle w:val="Zawartotabeli"/>
              <w:jc w:val="center"/>
              <w:rPr>
                <w:rFonts w:asciiTheme="minorHAnsi" w:eastAsiaTheme="minorEastAsia" w:hAnsiTheme="minorHAnsi" w:cstheme="minorBidi"/>
              </w:rPr>
            </w:pPr>
            <w:r w:rsidRPr="000B28A8">
              <w:rPr>
                <w:rFonts w:asciiTheme="minorHAnsi" w:eastAsiaTheme="minorEastAsia" w:hAnsiTheme="minorHAnsi" w:cstheme="minorBidi"/>
              </w:rPr>
              <w:t>Technologia przetwarzania dokumentów cyfrowych</w:t>
            </w:r>
          </w:p>
        </w:tc>
      </w:tr>
      <w:tr w:rsidR="00303F50" w:rsidRPr="00900A5A" w14:paraId="2DB6A685" w14:textId="77777777" w:rsidTr="4DF088F5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26D25577" w14:textId="77777777" w:rsidR="00303F50" w:rsidRDefault="00303F50" w:rsidP="4DF088F5">
            <w:pPr>
              <w:rPr>
                <w:rFonts w:asciiTheme="minorHAnsi" w:eastAsiaTheme="minorEastAsia" w:hAnsiTheme="minorHAnsi" w:cstheme="minorBidi"/>
              </w:rPr>
            </w:pPr>
            <w:r w:rsidRPr="4DF088F5">
              <w:rPr>
                <w:rFonts w:asciiTheme="minorHAnsi" w:eastAsiaTheme="minorEastAsia" w:hAnsiTheme="minorHAnsi" w:cstheme="minorBidi"/>
              </w:rPr>
              <w:t>Nazwa w j. ang.</w:t>
            </w:r>
          </w:p>
        </w:tc>
        <w:tc>
          <w:tcPr>
            <w:tcW w:w="3979" w:type="pct"/>
            <w:vAlign w:val="center"/>
          </w:tcPr>
          <w:p w14:paraId="6E2572EB" w14:textId="58E6A48F" w:rsidR="00303F50" w:rsidRPr="000B28A8" w:rsidRDefault="00302652" w:rsidP="4DF088F5">
            <w:pPr>
              <w:pStyle w:val="Zawartotabeli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0B28A8"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Processing technology of digital documents</w:t>
            </w:r>
          </w:p>
        </w:tc>
      </w:tr>
    </w:tbl>
    <w:p w14:paraId="531F0D9D" w14:textId="77777777" w:rsidR="00303F50" w:rsidRPr="00302652" w:rsidRDefault="00303F50" w:rsidP="00B56EF9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23FF954A" w14:textId="77777777" w:rsidTr="4DF088F5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95A1CF2" w14:textId="77777777" w:rsidR="00240C16" w:rsidRDefault="00240C16" w:rsidP="4DF088F5">
            <w:pPr>
              <w:pStyle w:val="Zawartotabeli"/>
              <w:rPr>
                <w:rFonts w:asciiTheme="minorHAnsi" w:eastAsiaTheme="minorEastAsia" w:hAnsiTheme="minorHAnsi" w:cstheme="minorBidi"/>
              </w:rPr>
            </w:pPr>
            <w:r w:rsidRPr="4DF088F5">
              <w:rPr>
                <w:rFonts w:asciiTheme="minorHAnsi" w:eastAsiaTheme="minorEastAsia" w:hAnsiTheme="minorHAnsi" w:cstheme="minorBidi"/>
              </w:rP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11552BF" w14:textId="3A77DC04" w:rsidR="00240C16" w:rsidRPr="000B28A8" w:rsidRDefault="001023F2" w:rsidP="4DF088F5">
            <w:pPr>
              <w:pStyle w:val="Zawartotabeli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B28A8">
              <w:rPr>
                <w:rFonts w:asciiTheme="minorHAnsi" w:eastAsiaTheme="minorEastAsia" w:hAnsiTheme="minorHAnsi" w:cstheme="minorBidi"/>
                <w:sz w:val="20"/>
                <w:szCs w:val="20"/>
              </w:rPr>
              <w:t>mgr inż. Emanuel Studnicki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A143344" w14:textId="77777777" w:rsidR="00240C16" w:rsidRPr="000B28A8" w:rsidRDefault="00240C16" w:rsidP="4DF088F5">
            <w:pPr>
              <w:pStyle w:val="Zawartotabeli"/>
              <w:rPr>
                <w:rFonts w:asciiTheme="minorHAnsi" w:eastAsiaTheme="minorEastAsia" w:hAnsiTheme="minorHAnsi" w:cstheme="minorBidi"/>
              </w:rPr>
            </w:pPr>
            <w:r w:rsidRPr="000B28A8">
              <w:rPr>
                <w:rFonts w:asciiTheme="minorHAnsi" w:eastAsiaTheme="minorEastAsia" w:hAnsiTheme="minorHAnsi" w:cstheme="minorBidi"/>
              </w:rPr>
              <w:t>Zespół dydaktyczny</w:t>
            </w:r>
          </w:p>
        </w:tc>
      </w:tr>
      <w:tr w:rsidR="00240C16" w14:paraId="21D31EA1" w14:textId="77777777" w:rsidTr="4DF088F5">
        <w:trPr>
          <w:cantSplit/>
          <w:trHeight w:val="397"/>
        </w:trPr>
        <w:tc>
          <w:tcPr>
            <w:tcW w:w="1018" w:type="pct"/>
            <w:vMerge/>
            <w:vAlign w:val="center"/>
          </w:tcPr>
          <w:p w14:paraId="1F0F0CB4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vAlign w:val="center"/>
          </w:tcPr>
          <w:p w14:paraId="1F67208C" w14:textId="77777777" w:rsidR="00240C16" w:rsidRPr="000B28A8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4857EE0" w14:textId="4DBF53D4" w:rsidR="000B28A8" w:rsidRDefault="000B28A8" w:rsidP="4DF088F5">
            <w:pPr>
              <w:pStyle w:val="Zawartotabeli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dr Piotr Andrusiewicz</w:t>
            </w:r>
          </w:p>
          <w:p w14:paraId="52585574" w14:textId="7786AC1B" w:rsidR="0084472F" w:rsidRPr="000B28A8" w:rsidRDefault="001023F2" w:rsidP="4DF088F5">
            <w:pPr>
              <w:pStyle w:val="Zawartotabeli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B28A8">
              <w:rPr>
                <w:rFonts w:asciiTheme="minorHAnsi" w:eastAsiaTheme="minorEastAsia" w:hAnsiTheme="minorHAnsi" w:cstheme="minorBidi"/>
                <w:sz w:val="20"/>
                <w:szCs w:val="20"/>
              </w:rPr>
              <w:t>mgr inż. Emanuel Studnicki</w:t>
            </w:r>
          </w:p>
        </w:tc>
      </w:tr>
      <w:tr w:rsidR="00240C16" w14:paraId="650A76BB" w14:textId="77777777" w:rsidTr="4DF088F5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B4AD803" w14:textId="77777777" w:rsidR="00240C16" w:rsidRDefault="00240C16" w:rsidP="4DF088F5">
            <w:pPr>
              <w:pStyle w:val="Zawartotabeli"/>
              <w:rPr>
                <w:rFonts w:asciiTheme="minorHAnsi" w:eastAsiaTheme="minorEastAsia" w:hAnsiTheme="minorHAnsi" w:cstheme="minorBidi"/>
              </w:rPr>
            </w:pPr>
            <w:r w:rsidRPr="4DF088F5">
              <w:rPr>
                <w:rFonts w:asciiTheme="minorHAnsi" w:eastAsiaTheme="minorEastAsia" w:hAnsiTheme="minorHAnsi" w:cstheme="minorBidi"/>
              </w:rP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14DB68B" w14:textId="10BFDDE5" w:rsidR="00240C16" w:rsidRDefault="001023F2" w:rsidP="4DF088F5">
            <w:pPr>
              <w:pStyle w:val="Zawartotabeli"/>
              <w:jc w:val="center"/>
              <w:rPr>
                <w:rFonts w:asciiTheme="minorHAnsi" w:eastAsiaTheme="minorEastAsia" w:hAnsiTheme="minorHAnsi" w:cstheme="minorBidi"/>
              </w:rPr>
            </w:pPr>
            <w:r w:rsidRPr="4DF088F5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991" w:type="pct"/>
            <w:vMerge/>
            <w:vAlign w:val="center"/>
          </w:tcPr>
          <w:p w14:paraId="5D60C8F6" w14:textId="77777777" w:rsidR="00240C16" w:rsidRDefault="00240C16" w:rsidP="00B56EF9">
            <w:pPr>
              <w:pStyle w:val="Zawartotabeli"/>
            </w:pPr>
          </w:p>
        </w:tc>
      </w:tr>
    </w:tbl>
    <w:p w14:paraId="5D79DD51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756343" w14:paraId="6A0BDF4D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272C5028" w14:textId="4F15D9ED" w:rsidR="00134768" w:rsidRPr="00756343" w:rsidRDefault="00756343" w:rsidP="00756343">
            <w:pPr>
              <w:jc w:val="both"/>
            </w:pPr>
            <w:r>
              <w:rPr>
                <w:rStyle w:val="wrtext"/>
              </w:rPr>
              <w:t>Celem zajęć jest zapoznanie słuchaczy z teoretycznymi i praktycznymi aspektami tworzenia i przetwarzania dokumentów cyfrowych. W toku zajęć studenci poznają technologie przetwarzania dokumentów: tekstowych, graficznych, hybrydowych, audio, wideo oraz formaty specjalne.</w:t>
            </w:r>
          </w:p>
        </w:tc>
      </w:tr>
    </w:tbl>
    <w:p w14:paraId="648285D5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7FE571AE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E5515B1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212E14EC" w14:textId="5DE8F723" w:rsidR="00303F50" w:rsidRDefault="002A5F64" w:rsidP="00B56EF9">
            <w:r w:rsidRPr="002A5F64">
              <w:t>Podstawowa wiedza nabyta na studiach I stopnia</w:t>
            </w:r>
          </w:p>
        </w:tc>
      </w:tr>
      <w:tr w:rsidR="00303F50" w14:paraId="2908E273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0471926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629C80DF" w14:textId="0E3B7319" w:rsidR="00303F50" w:rsidRDefault="00D04ABD" w:rsidP="00B56EF9">
            <w:r w:rsidRPr="00D04ABD">
              <w:t>Znajomość standardów zapisu pozyskanych danych w postaci cyfrowej. Samodzielna analiza pozyskanych materiałów cyfrowych. Znajomość pakietu MS Office</w:t>
            </w:r>
          </w:p>
        </w:tc>
      </w:tr>
      <w:tr w:rsidR="00303F50" w14:paraId="0B9123F4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4E41DC8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4E5770D9" w14:textId="77777777" w:rsidR="00303F50" w:rsidRDefault="00FC3717" w:rsidP="00B56EF9">
            <w:r>
              <w:t>–</w:t>
            </w:r>
          </w:p>
        </w:tc>
      </w:tr>
    </w:tbl>
    <w:p w14:paraId="5A1D096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0FC713AC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6FF86DF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3E5DE8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49769EB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AE375AE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634A62E8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7C14BAD" w14:textId="5FF5BF4F" w:rsidR="000E57E1" w:rsidRPr="00914D57" w:rsidRDefault="008173AA" w:rsidP="006C55E4">
            <w:pPr>
              <w:jc w:val="both"/>
            </w:pPr>
            <w:r>
              <w:t xml:space="preserve">W01. </w:t>
            </w:r>
            <w:r w:rsidR="00CD1808" w:rsidRPr="00CD1808">
              <w:t>Student ma wiedzę teoretyczną i praktyczną w zakresie dokumentów cyfrowych. Zna terminologię oraz technologie ich przetwarzania</w:t>
            </w:r>
          </w:p>
        </w:tc>
        <w:tc>
          <w:tcPr>
            <w:tcW w:w="1178" w:type="pct"/>
            <w:vAlign w:val="center"/>
          </w:tcPr>
          <w:p w14:paraId="0D810D2F" w14:textId="2429ECE6" w:rsidR="000E57E1" w:rsidRPr="000E57E1" w:rsidRDefault="00726BD8" w:rsidP="00DE72E8">
            <w:pPr>
              <w:jc w:val="center"/>
            </w:pPr>
            <w:r w:rsidRPr="00726BD8">
              <w:t>K</w:t>
            </w:r>
            <w:r w:rsidR="00804497">
              <w:t>1</w:t>
            </w:r>
            <w:r w:rsidRPr="00726BD8">
              <w:t>_W01</w:t>
            </w:r>
          </w:p>
        </w:tc>
      </w:tr>
      <w:tr w:rsidR="000E57E1" w:rsidRPr="000E57E1" w14:paraId="738D9B95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73265120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0032C51" w14:textId="457621A6" w:rsidR="000E57E1" w:rsidRPr="000E57E1" w:rsidRDefault="00000BF4" w:rsidP="006C55E4">
            <w:pPr>
              <w:jc w:val="both"/>
            </w:pPr>
            <w:r w:rsidRPr="00000BF4">
              <w:t xml:space="preserve">W02. </w:t>
            </w:r>
            <w:r w:rsidR="00C92DBC" w:rsidRPr="00C92DBC">
              <w:t>Student zna metody tworzenia prostych dokumentów cyfrowych. Zna oprogramowanie służące do ich przetwarzania</w:t>
            </w:r>
          </w:p>
        </w:tc>
        <w:tc>
          <w:tcPr>
            <w:tcW w:w="1178" w:type="pct"/>
            <w:vAlign w:val="center"/>
          </w:tcPr>
          <w:p w14:paraId="34C7E449" w14:textId="6CA1170F" w:rsidR="000E57E1" w:rsidRPr="000E57E1" w:rsidRDefault="00726BD8" w:rsidP="00DE72E8">
            <w:pPr>
              <w:jc w:val="center"/>
            </w:pPr>
            <w:r w:rsidRPr="00726BD8">
              <w:t>K</w:t>
            </w:r>
            <w:r w:rsidR="00804497">
              <w:t>1</w:t>
            </w:r>
            <w:r w:rsidRPr="00726BD8">
              <w:t>_W0</w:t>
            </w:r>
            <w:r>
              <w:t>2</w:t>
            </w:r>
          </w:p>
        </w:tc>
      </w:tr>
      <w:tr w:rsidR="009921E1" w:rsidRPr="000E57E1" w14:paraId="0430E50D" w14:textId="77777777" w:rsidTr="008173AA">
        <w:trPr>
          <w:cantSplit/>
          <w:trHeight w:val="397"/>
        </w:trPr>
        <w:tc>
          <w:tcPr>
            <w:tcW w:w="1020" w:type="pct"/>
            <w:vMerge/>
          </w:tcPr>
          <w:p w14:paraId="1A96A5E2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066813B" w14:textId="2565979D" w:rsidR="009921E1" w:rsidRPr="000E57E1" w:rsidRDefault="009921E1" w:rsidP="006C55E4">
            <w:pPr>
              <w:jc w:val="both"/>
            </w:pPr>
            <w:r w:rsidRPr="008D0158">
              <w:t>W03</w:t>
            </w:r>
            <w:r w:rsidR="008173AA">
              <w:t xml:space="preserve">. </w:t>
            </w:r>
            <w:r w:rsidR="006C55E4" w:rsidRPr="006C55E4">
              <w:t>Student zna specyfikacje techniczne głównych formatów tekstowych, graficznych, hybrydowych, audio i wideo</w:t>
            </w:r>
          </w:p>
        </w:tc>
        <w:tc>
          <w:tcPr>
            <w:tcW w:w="1178" w:type="pct"/>
            <w:vAlign w:val="center"/>
          </w:tcPr>
          <w:p w14:paraId="17787BC5" w14:textId="14C4C750" w:rsidR="009921E1" w:rsidRPr="000E57E1" w:rsidRDefault="00726BD8" w:rsidP="00DE72E8">
            <w:pPr>
              <w:jc w:val="center"/>
            </w:pPr>
            <w:r w:rsidRPr="00726BD8">
              <w:t>K</w:t>
            </w:r>
            <w:r w:rsidR="00804497">
              <w:t>1</w:t>
            </w:r>
            <w:r w:rsidRPr="00726BD8">
              <w:t>_W0</w:t>
            </w:r>
            <w:r>
              <w:t>3</w:t>
            </w:r>
          </w:p>
        </w:tc>
      </w:tr>
    </w:tbl>
    <w:p w14:paraId="62CFC4D7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B8A66EE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7BF50E2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18ED3B4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F5C85EB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1D273708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679B9B24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79B9662" w14:textId="652CABE2" w:rsidR="00A31668" w:rsidRPr="00A31668" w:rsidRDefault="00D57BD2" w:rsidP="004723DF">
            <w:pPr>
              <w:jc w:val="both"/>
            </w:pPr>
            <w:r>
              <w:t>U</w:t>
            </w:r>
            <w:r w:rsidR="00914D57">
              <w:t xml:space="preserve">01. </w:t>
            </w:r>
            <w:r w:rsidR="005D7F21" w:rsidRPr="005D7F21">
              <w:t>Student potrafi tworzyć oraz przetwarzać proste dokumenty: tekstowe, graficzne, hybrydowe oraz audio i wideo</w:t>
            </w:r>
          </w:p>
        </w:tc>
        <w:tc>
          <w:tcPr>
            <w:tcW w:w="1178" w:type="pct"/>
            <w:vAlign w:val="center"/>
          </w:tcPr>
          <w:p w14:paraId="06E5136F" w14:textId="2ACBA896" w:rsidR="00914D57" w:rsidRPr="000E57E1" w:rsidRDefault="00223D53" w:rsidP="005A0761">
            <w:pPr>
              <w:jc w:val="center"/>
            </w:pPr>
            <w:r w:rsidRPr="00223D53">
              <w:t>K1_U01</w:t>
            </w:r>
          </w:p>
        </w:tc>
      </w:tr>
      <w:tr w:rsidR="00914D57" w:rsidRPr="000E57E1" w14:paraId="7092A5A5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0477001B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44BC93F" w14:textId="588443DF" w:rsidR="00914D57" w:rsidRPr="000E57E1" w:rsidRDefault="00D57BD2" w:rsidP="004723DF">
            <w:pPr>
              <w:jc w:val="both"/>
            </w:pPr>
            <w:r>
              <w:t>U</w:t>
            </w:r>
            <w:r w:rsidR="00914D57" w:rsidRPr="00000BF4">
              <w:t xml:space="preserve">02. </w:t>
            </w:r>
            <w:r w:rsidR="00D45698" w:rsidRPr="00D45698">
              <w:t>Student potrafi zastosować odpowiednie stylistyki projektu dla wyrażenia określonego komunikatu</w:t>
            </w:r>
          </w:p>
        </w:tc>
        <w:tc>
          <w:tcPr>
            <w:tcW w:w="1178" w:type="pct"/>
            <w:vAlign w:val="center"/>
          </w:tcPr>
          <w:p w14:paraId="4A7473FE" w14:textId="39A4128A" w:rsidR="00914D57" w:rsidRPr="000E57E1" w:rsidRDefault="00223D53" w:rsidP="005A0761">
            <w:pPr>
              <w:jc w:val="center"/>
            </w:pPr>
            <w:r w:rsidRPr="00223D53">
              <w:t>K1_U0</w:t>
            </w:r>
            <w:r>
              <w:t>2</w:t>
            </w:r>
          </w:p>
        </w:tc>
      </w:tr>
      <w:tr w:rsidR="00914D57" w:rsidRPr="000E57E1" w14:paraId="6F9F44CE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4E9AAFE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351BC72" w14:textId="6D9A6E3E" w:rsidR="00914D57" w:rsidRPr="000E57E1" w:rsidRDefault="00D57BD2" w:rsidP="004723DF">
            <w:pPr>
              <w:jc w:val="both"/>
            </w:pPr>
            <w:r>
              <w:t>U</w:t>
            </w:r>
            <w:r w:rsidR="00914D57" w:rsidRPr="008D0158">
              <w:t>03</w:t>
            </w:r>
            <w:r w:rsidR="00914D57">
              <w:t xml:space="preserve">. </w:t>
            </w:r>
            <w:r w:rsidR="004723DF" w:rsidRPr="004723DF">
              <w:t>Student potrafi analizować projekt oraz dobrać odpowiednie dokumenty cyfrowe osiągnięcia celów użytkowych. Zna narzędzia do osiągania ww. celów</w:t>
            </w:r>
          </w:p>
        </w:tc>
        <w:tc>
          <w:tcPr>
            <w:tcW w:w="1178" w:type="pct"/>
            <w:vAlign w:val="center"/>
          </w:tcPr>
          <w:p w14:paraId="01B74A05" w14:textId="4312FD48" w:rsidR="00914D57" w:rsidRPr="000E57E1" w:rsidRDefault="00223D53" w:rsidP="005A0761">
            <w:pPr>
              <w:jc w:val="center"/>
            </w:pPr>
            <w:r w:rsidRPr="00223D53">
              <w:t>K1_U0</w:t>
            </w:r>
            <w:r>
              <w:t>3</w:t>
            </w:r>
          </w:p>
        </w:tc>
      </w:tr>
    </w:tbl>
    <w:p w14:paraId="4C1F8C5F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7A69FE8C" w14:textId="77777777" w:rsidTr="4DF088F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158FAE4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D9DE99F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E186F13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002E812D" w14:textId="77777777" w:rsidTr="4DF088F5">
        <w:trPr>
          <w:cantSplit/>
          <w:trHeight w:val="399"/>
        </w:trPr>
        <w:tc>
          <w:tcPr>
            <w:tcW w:w="1020" w:type="pct"/>
            <w:vMerge/>
          </w:tcPr>
          <w:p w14:paraId="4F57281C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DAA9FB3" w14:textId="668AC1DC" w:rsidR="00D57BD2" w:rsidRPr="00914D57" w:rsidRDefault="004306B5" w:rsidP="00747DA8">
            <w:pPr>
              <w:jc w:val="both"/>
            </w:pPr>
            <w:r>
              <w:t>K</w:t>
            </w:r>
            <w:r w:rsidR="00D57BD2">
              <w:t xml:space="preserve">01. </w:t>
            </w:r>
            <w:r w:rsidR="003B4FE3" w:rsidRPr="003B4FE3">
              <w:t>Wykazuje otwartość wobec nowoczesnych technologii w upowszechnianiu informacji i wiedzy</w:t>
            </w:r>
          </w:p>
        </w:tc>
        <w:tc>
          <w:tcPr>
            <w:tcW w:w="1178" w:type="pct"/>
            <w:vAlign w:val="center"/>
          </w:tcPr>
          <w:p w14:paraId="75BD7495" w14:textId="2F0E877E" w:rsidR="00D57BD2" w:rsidRPr="000E57E1" w:rsidRDefault="009A636B" w:rsidP="005A0761">
            <w:pPr>
              <w:jc w:val="center"/>
            </w:pPr>
            <w:r w:rsidRPr="009A636B">
              <w:t>K</w:t>
            </w:r>
            <w:r w:rsidR="00804497">
              <w:t>1</w:t>
            </w:r>
            <w:r w:rsidRPr="009A636B">
              <w:t>_K01</w:t>
            </w:r>
          </w:p>
        </w:tc>
      </w:tr>
      <w:tr w:rsidR="00D57BD2" w:rsidRPr="000E57E1" w14:paraId="3965840A" w14:textId="77777777" w:rsidTr="4DF088F5">
        <w:trPr>
          <w:cantSplit/>
          <w:trHeight w:val="397"/>
        </w:trPr>
        <w:tc>
          <w:tcPr>
            <w:tcW w:w="1020" w:type="pct"/>
            <w:vMerge/>
          </w:tcPr>
          <w:p w14:paraId="131E575E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E0A7796" w14:textId="4F3755ED" w:rsidR="00D57BD2" w:rsidRPr="000E57E1" w:rsidRDefault="004306B5" w:rsidP="00747DA8">
            <w:pPr>
              <w:jc w:val="both"/>
            </w:pPr>
            <w:r>
              <w:t>K</w:t>
            </w:r>
            <w:r w:rsidR="00D57BD2" w:rsidRPr="00000BF4">
              <w:t xml:space="preserve">02. </w:t>
            </w:r>
            <w:r w:rsidR="00747DA8" w:rsidRPr="00747DA8">
              <w:t xml:space="preserve">Ma świadomość różnorodności dokumentów cyfrowych oraz złożoności procesów związanych </w:t>
            </w:r>
            <w:r w:rsidR="00804497" w:rsidRPr="00747DA8">
              <w:t>z ich</w:t>
            </w:r>
            <w:r w:rsidR="00747DA8" w:rsidRPr="00747DA8">
              <w:t xml:space="preserve"> tworzeniem i przetwarzaniem</w:t>
            </w:r>
          </w:p>
        </w:tc>
        <w:tc>
          <w:tcPr>
            <w:tcW w:w="1178" w:type="pct"/>
            <w:vAlign w:val="center"/>
          </w:tcPr>
          <w:p w14:paraId="429A6D72" w14:textId="0CA932F1" w:rsidR="00D57BD2" w:rsidRPr="000E57E1" w:rsidRDefault="009A636B" w:rsidP="005A0761">
            <w:pPr>
              <w:jc w:val="center"/>
            </w:pPr>
            <w:r w:rsidRPr="009A636B">
              <w:t>K</w:t>
            </w:r>
            <w:r w:rsidR="00804497">
              <w:t>1</w:t>
            </w:r>
            <w:r w:rsidRPr="009A636B">
              <w:t>_K0</w:t>
            </w:r>
            <w:r>
              <w:t>2</w:t>
            </w:r>
          </w:p>
        </w:tc>
      </w:tr>
    </w:tbl>
    <w:p w14:paraId="46C8D789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2E63F1DB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17EA3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53F2362E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B4232B4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59FFC8E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5A8B34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40CE0206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0E1573EE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80D368B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25E77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61EF19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C2813F0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0891BA5A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9A6D234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6FDB07FA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7C11C18C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A3071ED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6F8F7174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05F9B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0AFE0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247F3E1" w14:textId="3F87A3DC" w:rsidR="00054763" w:rsidRPr="00BE178A" w:rsidRDefault="00747DA8" w:rsidP="000A1FA6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581" w:type="pct"/>
            <w:vAlign w:val="center"/>
          </w:tcPr>
          <w:p w14:paraId="6D63A77F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31DAC26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4461EEC4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503B0AB9" w14:textId="77777777" w:rsidR="000E57E1" w:rsidRPr="00A801A6" w:rsidRDefault="000E57E1" w:rsidP="00B56EF9"/>
    <w:p w14:paraId="04174695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D649A90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796E0938" w14:textId="726FB34F" w:rsidR="00566634" w:rsidRDefault="00D27C17" w:rsidP="00691C89">
            <w:pPr>
              <w:pStyle w:val="Zawartotabeli"/>
            </w:pPr>
            <w:r w:rsidRPr="00D27C17">
              <w:t>Do realizacji kursu zostaną wykorzystane następujące metody dydaktyczne: 1. metody aktywizujące, w tym dyskusja dydaktyczna oraz metody praktyczne, w szczególności praca laboratoryjna. Metody praktyczne, w szczególności metoda projektu. W trakcie ćwiczeń przewidziane są prace zaliczeniowe.</w:t>
            </w:r>
          </w:p>
        </w:tc>
      </w:tr>
    </w:tbl>
    <w:p w14:paraId="678A4B78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1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70"/>
      </w:tblGrid>
      <w:tr w:rsidR="00406DEF" w:rsidRPr="00BE178A" w14:paraId="2126F9DB" w14:textId="77777777" w:rsidTr="4DF088F5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F7E2D89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6A5ACAB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CDE1C65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F44DB1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A557B03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C5CD160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FD8F497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12C1ED9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4A82414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317CE46A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1F53857C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234AAC1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9879D9C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02B627F1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5C1B43EE" w14:textId="77777777" w:rsidTr="4DF088F5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F4C0DF7" w14:textId="77777777"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3C0B18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268023B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B2A580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7F6F5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DDF26F0" w14:textId="00DC585B" w:rsidR="002B5DE1" w:rsidRPr="00BE178A" w:rsidRDefault="00D27C17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4E57FD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366D70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B5381D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2DA97A6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59C8FAE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4E996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5FFFA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5E061F9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544FC6F8" w14:textId="77777777" w:rsidTr="4DF088F5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1D09DD53" w14:textId="77777777"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E7C872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A59C061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36219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7B30A8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AA795C4" w14:textId="20364FA9" w:rsidR="002B5DE1" w:rsidRPr="00BE178A" w:rsidRDefault="00D27C17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A2946E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C932AA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4D7E46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961B21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3FAB79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61C00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5115BE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600B5EB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90E37F2" w14:textId="77777777" w:rsidTr="4DF088F5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139106B1" w14:textId="77777777" w:rsidR="002B5DE1" w:rsidRPr="00BE178A" w:rsidRDefault="002B5DE1" w:rsidP="000A1FA6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DBA6BA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3C1883E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294757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46A050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24FD859" w14:textId="5E9ACD80" w:rsidR="002B5DE1" w:rsidRPr="00BE178A" w:rsidRDefault="00D27C17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C2BC35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5F2E2B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1F039BB" w14:textId="3814B048" w:rsidR="002B5DE1" w:rsidRPr="00BE178A" w:rsidRDefault="00122BA6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27E39E1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233B1A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432B4A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849168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6F11062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54911C3" w14:textId="77777777" w:rsidTr="4DF088F5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1852F88" w14:textId="77777777" w:rsidR="002B5DE1" w:rsidRPr="00BE178A" w:rsidRDefault="002B5DE1" w:rsidP="000A1FA6">
            <w:r w:rsidRPr="00BE178A">
              <w:lastRenderedPageBreak/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7D4E7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B38382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6CFBD0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A92EB7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15F0F3D" w14:textId="73CA9B4D" w:rsidR="002B5DE1" w:rsidRPr="00BE178A" w:rsidRDefault="00D27C17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6D8720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89C1CD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0C1057" w14:textId="0CBB9379" w:rsidR="002B5DE1" w:rsidRPr="00BE178A" w:rsidRDefault="00122BA6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1DBD37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94B570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A55FA7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757E3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9770007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13C69901" w14:textId="77777777" w:rsidTr="4DF088F5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F3B648B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48D084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18284B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298D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030374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4C64710" w14:textId="3EB4BB6E" w:rsidR="002B5DE1" w:rsidRPr="00BE178A" w:rsidRDefault="00D27C17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5A0EC6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9992E9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49D192C" w14:textId="13155038" w:rsidR="002B5DE1" w:rsidRPr="00BE178A" w:rsidRDefault="00122BA6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69DB56F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1EA350F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A65DF6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138842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032B13F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44B042F8" w14:textId="77777777" w:rsidTr="4DF088F5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44E86A0B" w14:textId="77777777" w:rsidR="00BF2481" w:rsidRPr="00BE178A" w:rsidRDefault="00BF2481" w:rsidP="000A1FA6">
            <w:r>
              <w:t>U03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33908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DF6D5A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17050D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CD9759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D81BC0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517815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1CA62F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C436E94" w14:textId="15F9F063" w:rsidR="00BF2481" w:rsidRPr="00BE178A" w:rsidRDefault="4DF088F5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21F5FD3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50095A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279091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85FB69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AED826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076336CE" w14:textId="77777777" w:rsidTr="4DF088F5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905FB9C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5926F8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CC8DE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B6D32F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49B36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173752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562BFC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864D26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EE84C0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50B877A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FD287A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ABBB0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93405A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2BCA3515" w14:textId="33B31DDB" w:rsidR="00BF2481" w:rsidRPr="00BE178A" w:rsidRDefault="00122BA6" w:rsidP="008E4F24">
            <w:pPr>
              <w:jc w:val="center"/>
            </w:pPr>
            <w:r>
              <w:t>+</w:t>
            </w:r>
          </w:p>
        </w:tc>
      </w:tr>
      <w:tr w:rsidR="00BF2481" w:rsidRPr="00BE178A" w14:paraId="62DC8CAB" w14:textId="77777777" w:rsidTr="4DF088F5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43A3DF4" w14:textId="77777777"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967673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EEED3C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B3FB21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59F0D2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1C9000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7135C2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CC3C3F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D4205F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68EACA5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126132B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5E3586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DC3D4B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CC45423" w14:textId="798D2628" w:rsidR="00BF2481" w:rsidRPr="00BE178A" w:rsidRDefault="00122BA6" w:rsidP="008E4F24">
            <w:pPr>
              <w:jc w:val="center"/>
            </w:pPr>
            <w:r>
              <w:t>+</w:t>
            </w:r>
          </w:p>
        </w:tc>
      </w:tr>
    </w:tbl>
    <w:p w14:paraId="6EC4D026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403D07D5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F723FB0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61EA22D" w14:textId="77777777" w:rsidR="00804497" w:rsidRDefault="00804497" w:rsidP="00804497">
            <w:pPr>
              <w:pStyle w:val="Zawartotabeli"/>
              <w:numPr>
                <w:ilvl w:val="0"/>
                <w:numId w:val="16"/>
              </w:numPr>
            </w:pPr>
            <w:r>
              <w:t>Obecność i aktywny udział w zajęciach: 0 – 30 pkt. Nieobecności należy zaliczyć w formie ustalonej z prowadzącym zajęcia.</w:t>
            </w:r>
          </w:p>
          <w:p w14:paraId="7040763B" w14:textId="77777777" w:rsidR="00804497" w:rsidRDefault="00804497" w:rsidP="00804497">
            <w:pPr>
              <w:pStyle w:val="Akapitzlist"/>
              <w:numPr>
                <w:ilvl w:val="0"/>
                <w:numId w:val="16"/>
              </w:numPr>
            </w:pPr>
            <w:r>
              <w:t xml:space="preserve">Indywidualne lub grupowe realizacje zadań odnoszących się do poszczególnych zagadnień kursu: 0 - 60 pkt. </w:t>
            </w:r>
            <w:r w:rsidRPr="00A0432B">
              <w:t>Pojedyncza zaliczona praca otrzymuje liczbę punktów wynikającą z ilorazu: 60/liczba wszystkich zleconych zadań w semestrze.</w:t>
            </w:r>
          </w:p>
          <w:p w14:paraId="7404A61F" w14:textId="77777777" w:rsidR="00804497" w:rsidRDefault="00804497" w:rsidP="00804497">
            <w:pPr>
              <w:pStyle w:val="Zawartotabeli"/>
              <w:numPr>
                <w:ilvl w:val="0"/>
                <w:numId w:val="16"/>
              </w:numPr>
            </w:pPr>
            <w:r>
              <w:t>Wymagane minimum potrzebne do zaliczenia: 51 pkt.</w:t>
            </w:r>
          </w:p>
          <w:p w14:paraId="7165FAA8" w14:textId="77777777" w:rsidR="00804497" w:rsidRDefault="00804497" w:rsidP="00804497">
            <w:pPr>
              <w:pStyle w:val="Zawartotabeli"/>
              <w:ind w:left="708"/>
            </w:pPr>
          </w:p>
          <w:p w14:paraId="704DE18F" w14:textId="77777777" w:rsidR="00804497" w:rsidRDefault="00804497" w:rsidP="00804497">
            <w:pPr>
              <w:pStyle w:val="Zawartotabeli"/>
              <w:ind w:left="708"/>
            </w:pPr>
            <w:r>
              <w:t>Skala ocen (1-100 pkt.):</w:t>
            </w:r>
          </w:p>
          <w:p w14:paraId="76D325C1" w14:textId="77777777" w:rsidR="00804497" w:rsidRDefault="00804497" w:rsidP="00804497">
            <w:pPr>
              <w:pStyle w:val="Zawartotabeli"/>
              <w:ind w:left="708"/>
            </w:pPr>
            <w:r>
              <w:t xml:space="preserve">• 51-60 pkt. – ocena </w:t>
            </w:r>
            <w:proofErr w:type="spellStart"/>
            <w:r>
              <w:t>dst</w:t>
            </w:r>
            <w:proofErr w:type="spellEnd"/>
          </w:p>
          <w:p w14:paraId="1D5C523B" w14:textId="77777777" w:rsidR="00804497" w:rsidRDefault="00804497" w:rsidP="00804497">
            <w:pPr>
              <w:pStyle w:val="Zawartotabeli"/>
              <w:ind w:left="708"/>
            </w:pPr>
            <w:r>
              <w:t xml:space="preserve">• 61-70 pkt. – ocena plus </w:t>
            </w:r>
            <w:proofErr w:type="spellStart"/>
            <w:r>
              <w:t>dst</w:t>
            </w:r>
            <w:proofErr w:type="spellEnd"/>
          </w:p>
          <w:p w14:paraId="79CB514F" w14:textId="77777777" w:rsidR="00804497" w:rsidRDefault="00804497" w:rsidP="00804497">
            <w:pPr>
              <w:pStyle w:val="Zawartotabeli"/>
              <w:ind w:left="708"/>
            </w:pPr>
            <w:r>
              <w:t xml:space="preserve">• 71-80 pkt. – ocena </w:t>
            </w:r>
            <w:proofErr w:type="spellStart"/>
            <w:r>
              <w:t>db</w:t>
            </w:r>
            <w:proofErr w:type="spellEnd"/>
          </w:p>
          <w:p w14:paraId="07FB4687" w14:textId="77777777" w:rsidR="00804497" w:rsidRDefault="00804497" w:rsidP="00804497">
            <w:pPr>
              <w:pStyle w:val="Zawartotabeli"/>
              <w:ind w:left="708"/>
            </w:pPr>
            <w:r>
              <w:t xml:space="preserve">• 81-90 pkt. – ocena plus+ </w:t>
            </w:r>
            <w:proofErr w:type="spellStart"/>
            <w:r>
              <w:t>db</w:t>
            </w:r>
            <w:proofErr w:type="spellEnd"/>
          </w:p>
          <w:p w14:paraId="2D01FC69" w14:textId="4DCD6236" w:rsidR="00303F50" w:rsidRDefault="00804497" w:rsidP="00804497">
            <w:pPr>
              <w:pStyle w:val="Zawartotabeli"/>
              <w:ind w:left="708"/>
            </w:pPr>
            <w:r>
              <w:t xml:space="preserve">• 91-100 pkt. – ocena </w:t>
            </w:r>
            <w:proofErr w:type="spellStart"/>
            <w:r>
              <w:t>bdb</w:t>
            </w:r>
            <w:proofErr w:type="spellEnd"/>
          </w:p>
        </w:tc>
      </w:tr>
    </w:tbl>
    <w:p w14:paraId="00625F5C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7F23E409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8F0EBE4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2D966EC2" w14:textId="77777777" w:rsidR="00303F50" w:rsidRDefault="00303F50" w:rsidP="00FE79A6">
            <w:pPr>
              <w:pStyle w:val="Zawartotabeli"/>
            </w:pPr>
          </w:p>
        </w:tc>
      </w:tr>
    </w:tbl>
    <w:p w14:paraId="1EF02C20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B5103B7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57E5A3EE" w14:textId="77777777" w:rsidR="006E0F06" w:rsidRDefault="006E0F06" w:rsidP="006E0F06">
            <w:pPr>
              <w:pStyle w:val="Akapitzlist"/>
            </w:pPr>
            <w:r>
              <w:t xml:space="preserve">Laboratorium: </w:t>
            </w:r>
          </w:p>
          <w:p w14:paraId="01F2083B" w14:textId="72B071AE" w:rsidR="000B28A8" w:rsidRDefault="000B28A8" w:rsidP="000B28A8">
            <w:pPr>
              <w:pStyle w:val="Akapitzlist"/>
              <w:numPr>
                <w:ilvl w:val="0"/>
                <w:numId w:val="15"/>
              </w:numPr>
            </w:pPr>
            <w:r>
              <w:t xml:space="preserve">Teoria cyfrowej reprezentacji: tekstu, obrazu, dźwięku i animacji. </w:t>
            </w:r>
            <w:r w:rsidR="00783FC5">
              <w:t>2</w:t>
            </w:r>
            <w:r>
              <w:t>h</w:t>
            </w:r>
          </w:p>
          <w:p w14:paraId="3D3260B4" w14:textId="6532E786" w:rsidR="000B28A8" w:rsidRDefault="000B28A8" w:rsidP="000B28A8">
            <w:pPr>
              <w:pStyle w:val="Akapitzlist"/>
              <w:numPr>
                <w:ilvl w:val="0"/>
                <w:numId w:val="15"/>
              </w:numPr>
            </w:pPr>
            <w:r>
              <w:t xml:space="preserve">Formaty archiwalne i prezencyjne. </w:t>
            </w:r>
            <w:r w:rsidR="00783FC5">
              <w:t>2</w:t>
            </w:r>
            <w:r>
              <w:t>h</w:t>
            </w:r>
          </w:p>
          <w:p w14:paraId="50B4A5BF" w14:textId="3BDE3C8C" w:rsidR="000B28A8" w:rsidRDefault="000B28A8" w:rsidP="000B28A8">
            <w:pPr>
              <w:pStyle w:val="Akapitzlist"/>
              <w:numPr>
                <w:ilvl w:val="0"/>
                <w:numId w:val="15"/>
              </w:numPr>
            </w:pPr>
            <w:r>
              <w:t>Formaty tekstowe</w:t>
            </w:r>
            <w:r w:rsidR="004407CC">
              <w:t xml:space="preserve"> (</w:t>
            </w:r>
            <w:r w:rsidR="004407CC" w:rsidRPr="004407CC">
              <w:t xml:space="preserve">TXT, RTF, DOC/DOCX, </w:t>
            </w:r>
            <w:r w:rsidR="00AA5766">
              <w:t xml:space="preserve">CSV, </w:t>
            </w:r>
            <w:r w:rsidR="004407CC" w:rsidRPr="004407CC">
              <w:t>ODT, CSS, HTML, XML</w:t>
            </w:r>
            <w:r w:rsidR="004407CC">
              <w:t>)</w:t>
            </w:r>
            <w:r>
              <w:t>.</w:t>
            </w:r>
            <w:r w:rsidR="002C0BD8">
              <w:t xml:space="preserve"> Zastosowanie formatów tekstowych</w:t>
            </w:r>
            <w:r>
              <w:t xml:space="preserve"> </w:t>
            </w:r>
            <w:r w:rsidR="004E0830">
              <w:t>w przetwarzaniu informacji. 6h</w:t>
            </w:r>
          </w:p>
          <w:p w14:paraId="75FCD92C" w14:textId="400F6566" w:rsidR="000B28A8" w:rsidRDefault="000B28A8" w:rsidP="000B28A8">
            <w:pPr>
              <w:pStyle w:val="Akapitzlist"/>
              <w:numPr>
                <w:ilvl w:val="0"/>
                <w:numId w:val="15"/>
              </w:numPr>
            </w:pPr>
            <w:r>
              <w:t xml:space="preserve">Grafika rastrowa (specyfikacje, użytkowane, konwersja). </w:t>
            </w:r>
            <w:r w:rsidR="00783FC5">
              <w:t>4</w:t>
            </w:r>
            <w:r>
              <w:t xml:space="preserve">h </w:t>
            </w:r>
          </w:p>
          <w:p w14:paraId="00246BB1" w14:textId="7D325373" w:rsidR="000B28A8" w:rsidRDefault="000B28A8" w:rsidP="000B28A8">
            <w:pPr>
              <w:pStyle w:val="Akapitzlist"/>
              <w:numPr>
                <w:ilvl w:val="0"/>
                <w:numId w:val="15"/>
              </w:numPr>
            </w:pPr>
            <w:r>
              <w:t xml:space="preserve">Grafika wektorowa (specyfikacje, użytkowane, konwersja). </w:t>
            </w:r>
            <w:r w:rsidR="002B1E33">
              <w:t>2</w:t>
            </w:r>
            <w:r>
              <w:t>h</w:t>
            </w:r>
          </w:p>
          <w:p w14:paraId="10441EC6" w14:textId="50501BBD" w:rsidR="000B28A8" w:rsidRDefault="000B28A8" w:rsidP="000B28A8">
            <w:pPr>
              <w:pStyle w:val="Akapitzlist"/>
              <w:numPr>
                <w:ilvl w:val="0"/>
                <w:numId w:val="15"/>
              </w:numPr>
            </w:pPr>
            <w:r>
              <w:t xml:space="preserve">Formaty hybrydowe (główne specyfikacje: PDF, </w:t>
            </w:r>
            <w:proofErr w:type="spellStart"/>
            <w:r>
              <w:t>DJVu</w:t>
            </w:r>
            <w:proofErr w:type="spellEnd"/>
            <w:r>
              <w:t xml:space="preserve">). </w:t>
            </w:r>
            <w:r w:rsidR="002B1E33">
              <w:t>4h</w:t>
            </w:r>
          </w:p>
          <w:p w14:paraId="205D519F" w14:textId="6D9C4D3B" w:rsidR="000B28A8" w:rsidRPr="001E09FF" w:rsidRDefault="000B28A8" w:rsidP="000B28A8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 w:rsidRPr="001E09FF">
              <w:rPr>
                <w:lang w:val="en-US"/>
              </w:rPr>
              <w:t>Technologia</w:t>
            </w:r>
            <w:proofErr w:type="spellEnd"/>
            <w:r w:rsidRPr="001E09FF">
              <w:rPr>
                <w:lang w:val="en-US"/>
              </w:rPr>
              <w:t xml:space="preserve"> Optical Character Recognition (OCR). </w:t>
            </w:r>
            <w:r w:rsidR="002B1E33">
              <w:rPr>
                <w:lang w:val="en-US"/>
              </w:rPr>
              <w:t>4</w:t>
            </w:r>
            <w:r w:rsidRPr="001E09FF">
              <w:rPr>
                <w:lang w:val="en-US"/>
              </w:rPr>
              <w:t>h</w:t>
            </w:r>
          </w:p>
          <w:p w14:paraId="371111BE" w14:textId="77777777" w:rsidR="000B28A8" w:rsidRDefault="000B28A8" w:rsidP="000B28A8">
            <w:pPr>
              <w:pStyle w:val="Akapitzlist"/>
              <w:numPr>
                <w:ilvl w:val="0"/>
                <w:numId w:val="15"/>
              </w:numPr>
            </w:pPr>
            <w:r>
              <w:t>Główne formaty audio (aplikacje, kontenery, kodeki). 3h</w:t>
            </w:r>
          </w:p>
          <w:p w14:paraId="7ED98F07" w14:textId="24E26EEE" w:rsidR="00303F50" w:rsidRDefault="000B28A8" w:rsidP="000B28A8">
            <w:pPr>
              <w:pStyle w:val="Akapitzlist"/>
              <w:numPr>
                <w:ilvl w:val="0"/>
                <w:numId w:val="15"/>
              </w:numPr>
            </w:pPr>
            <w:r>
              <w:t>Główne formaty wideo (standardy, kontenery, kodeki, aplikacje). 3h</w:t>
            </w:r>
          </w:p>
        </w:tc>
      </w:tr>
    </w:tbl>
    <w:p w14:paraId="6E086D34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E5719C" w14:paraId="73CBED05" w14:textId="77777777" w:rsidTr="00804497">
        <w:trPr>
          <w:trHeight w:val="557"/>
        </w:trPr>
        <w:tc>
          <w:tcPr>
            <w:tcW w:w="5000" w:type="pct"/>
            <w:vAlign w:val="center"/>
          </w:tcPr>
          <w:p w14:paraId="3FCBF8A3" w14:textId="06C62700" w:rsidR="009A1404" w:rsidRDefault="009A1404" w:rsidP="001B4654">
            <w:pPr>
              <w:pStyle w:val="Akapitzlist"/>
              <w:numPr>
                <w:ilvl w:val="0"/>
                <w:numId w:val="13"/>
              </w:numPr>
            </w:pPr>
            <w:r w:rsidRPr="009A1404">
              <w:t xml:space="preserve">W. M. Kolasa: Formaty dokumentów w bibliotekach cyfrowych, [w:] Biblioteki cyfrowe. Warszawa 2012, s. 403-422 = toż: </w:t>
            </w:r>
            <w:hyperlink r:id="rId10" w:history="1">
              <w:r w:rsidR="001B4654" w:rsidRPr="00F21DCC">
                <w:rPr>
                  <w:rStyle w:val="Hipercze"/>
                </w:rPr>
                <w:t>http://eprints.rclis.org/16144/</w:t>
              </w:r>
            </w:hyperlink>
          </w:p>
          <w:p w14:paraId="73BA80FE" w14:textId="797FB447" w:rsidR="001B4654" w:rsidRDefault="000B28A8" w:rsidP="001B4654">
            <w:pPr>
              <w:pStyle w:val="Akapitzlist"/>
              <w:numPr>
                <w:ilvl w:val="0"/>
                <w:numId w:val="13"/>
              </w:numPr>
            </w:pPr>
            <w:r>
              <w:t xml:space="preserve">M. </w:t>
            </w:r>
            <w:r w:rsidR="001314D7" w:rsidRPr="001314D7">
              <w:t>Pytlik</w:t>
            </w:r>
            <w:r>
              <w:t xml:space="preserve">: </w:t>
            </w:r>
            <w:r w:rsidR="001B4654" w:rsidRPr="001B4654">
              <w:t>Wdrożenie Office 365 w małej organizacji krok po kroku</w:t>
            </w:r>
            <w:r w:rsidR="001B4654">
              <w:t xml:space="preserve">, 2021 </w:t>
            </w:r>
          </w:p>
          <w:p w14:paraId="3FCFAE96" w14:textId="56A2D673" w:rsidR="004E5A51" w:rsidRPr="009A1404" w:rsidRDefault="000B28A8" w:rsidP="001B4654">
            <w:pPr>
              <w:pStyle w:val="Akapitzlist"/>
              <w:numPr>
                <w:ilvl w:val="0"/>
                <w:numId w:val="13"/>
              </w:numPr>
            </w:pPr>
            <w:r>
              <w:t xml:space="preserve">H. </w:t>
            </w:r>
            <w:proofErr w:type="spellStart"/>
            <w:r w:rsidR="004C6F22">
              <w:t>Brett</w:t>
            </w:r>
            <w:proofErr w:type="spellEnd"/>
            <w:r>
              <w:t xml:space="preserve">: </w:t>
            </w:r>
            <w:r w:rsidR="004E5A51" w:rsidRPr="004E5A51">
              <w:t>Korzystanie z usług Microsoft Office 365 Prowadzenie małej firmy w chmurze</w:t>
            </w:r>
            <w:r w:rsidR="004E5A51">
              <w:t>, 2020</w:t>
            </w:r>
          </w:p>
          <w:p w14:paraId="0F0E6474" w14:textId="77777777" w:rsidR="009A1404" w:rsidRPr="009A1404" w:rsidRDefault="009A1404" w:rsidP="000A4DA2">
            <w:pPr>
              <w:pStyle w:val="Akapitzlist"/>
              <w:ind w:left="1201" w:hanging="481"/>
            </w:pPr>
            <w:r w:rsidRPr="009A1404">
              <w:t>2.</w:t>
            </w:r>
            <w:r w:rsidRPr="009A1404">
              <w:tab/>
              <w:t>B. Kamiński: Przetwarzanie informacji. Cz. 1: Przetwarzanie tekstu, przetwarzanie obrazu. Warszawa 2005</w:t>
            </w:r>
          </w:p>
          <w:p w14:paraId="36306472" w14:textId="77777777" w:rsidR="009A1404" w:rsidRPr="009A1404" w:rsidRDefault="009A1404" w:rsidP="000A4DA2">
            <w:pPr>
              <w:pStyle w:val="Akapitzlist"/>
              <w:ind w:left="1201" w:hanging="481"/>
            </w:pPr>
            <w:r w:rsidRPr="009A1404">
              <w:t>3.</w:t>
            </w:r>
            <w:r w:rsidRPr="009A1404">
              <w:tab/>
              <w:t>T. Rudny: Multimedia i grafika komputerowa. Gliwice 2010</w:t>
            </w:r>
          </w:p>
          <w:p w14:paraId="798A4CFE" w14:textId="77777777" w:rsidR="009A1404" w:rsidRPr="009A1404" w:rsidRDefault="009A1404" w:rsidP="000A4DA2">
            <w:pPr>
              <w:pStyle w:val="Akapitzlist"/>
              <w:ind w:left="1201" w:hanging="481"/>
            </w:pPr>
            <w:r w:rsidRPr="009A1404">
              <w:t>4.</w:t>
            </w:r>
            <w:r w:rsidRPr="009A1404">
              <w:tab/>
              <w:t xml:space="preserve">T. Tamborski: Przetwarzanie informacji. Cz. 2: Przetwarzanie dźwięku, przetwarzanie strumieniowe. Warszawa 2014; </w:t>
            </w:r>
          </w:p>
          <w:p w14:paraId="49B89579" w14:textId="77777777" w:rsidR="009A1404" w:rsidRPr="009A1404" w:rsidRDefault="009A1404" w:rsidP="000A4DA2">
            <w:pPr>
              <w:pStyle w:val="Akapitzlist"/>
              <w:ind w:left="1201" w:hanging="481"/>
            </w:pPr>
            <w:r w:rsidRPr="009A1404">
              <w:t>5.</w:t>
            </w:r>
            <w:r w:rsidRPr="009A1404">
              <w:tab/>
              <w:t>R. Jaworski: Multimedia i grafika komputerowa. Warszawa 2009</w:t>
            </w:r>
          </w:p>
          <w:p w14:paraId="494B1DB2" w14:textId="2378E545" w:rsidR="009A1404" w:rsidRPr="009A1404" w:rsidRDefault="009A1404" w:rsidP="000A4DA2">
            <w:pPr>
              <w:pStyle w:val="Akapitzlist"/>
              <w:ind w:left="1201" w:hanging="481"/>
            </w:pPr>
            <w:r w:rsidRPr="009A1404">
              <w:t>6.</w:t>
            </w:r>
            <w:r w:rsidRPr="009A1404">
              <w:tab/>
              <w:t>J</w:t>
            </w:r>
            <w:r w:rsidR="000B28A8">
              <w:t>.</w:t>
            </w:r>
            <w:r w:rsidRPr="009A1404">
              <w:t xml:space="preserve"> Pokorska</w:t>
            </w:r>
            <w:r w:rsidR="000B28A8">
              <w:t>:</w:t>
            </w:r>
            <w:r w:rsidRPr="009A1404">
              <w:t xml:space="preserve"> Oprogramowanie biurowe. Podręcznik do nauki zawodu technik informatyk 2015</w:t>
            </w:r>
          </w:p>
          <w:p w14:paraId="5452491E" w14:textId="3C646686" w:rsidR="00303F50" w:rsidRPr="00E5719C" w:rsidRDefault="009A1404" w:rsidP="000A4DA2">
            <w:pPr>
              <w:pStyle w:val="Akapitzlist"/>
              <w:ind w:left="1201" w:hanging="481"/>
              <w:rPr>
                <w:lang w:val="en-US"/>
              </w:rPr>
            </w:pPr>
            <w:r w:rsidRPr="009A1404">
              <w:lastRenderedPageBreak/>
              <w:t>7.</w:t>
            </w:r>
            <w:r w:rsidRPr="009A1404">
              <w:tab/>
            </w:r>
            <w:r w:rsidR="000B28A8">
              <w:t xml:space="preserve">M. </w:t>
            </w:r>
            <w:r w:rsidRPr="009A1404">
              <w:t>Domański</w:t>
            </w:r>
            <w:r w:rsidR="000B28A8">
              <w:t xml:space="preserve">: </w:t>
            </w:r>
            <w:r w:rsidRPr="009A1404">
              <w:t xml:space="preserve">Obraz cyfrowy. Reprezentacja, kompresja, podstawy przetwarzania. </w:t>
            </w:r>
            <w:proofErr w:type="spellStart"/>
            <w:r w:rsidRPr="009A1404">
              <w:rPr>
                <w:lang w:val="en-US"/>
              </w:rPr>
              <w:t>Standardy</w:t>
            </w:r>
            <w:proofErr w:type="spellEnd"/>
            <w:r w:rsidRPr="009A1404">
              <w:rPr>
                <w:lang w:val="en-US"/>
              </w:rPr>
              <w:t xml:space="preserve"> JPEG </w:t>
            </w:r>
            <w:proofErr w:type="spellStart"/>
            <w:r w:rsidRPr="009A1404">
              <w:rPr>
                <w:lang w:val="en-US"/>
              </w:rPr>
              <w:t>i</w:t>
            </w:r>
            <w:proofErr w:type="spellEnd"/>
            <w:r w:rsidRPr="009A1404">
              <w:rPr>
                <w:lang w:val="en-US"/>
              </w:rPr>
              <w:t xml:space="preserve"> MPEG 2011</w:t>
            </w:r>
          </w:p>
        </w:tc>
      </w:tr>
    </w:tbl>
    <w:p w14:paraId="7150D2F2" w14:textId="77777777" w:rsidR="00303F50" w:rsidRDefault="00303F50" w:rsidP="00B56EF9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1E00E179" w14:textId="77777777" w:rsidTr="00804497">
        <w:trPr>
          <w:trHeight w:val="571"/>
        </w:trPr>
        <w:tc>
          <w:tcPr>
            <w:tcW w:w="5000" w:type="pct"/>
            <w:vAlign w:val="center"/>
          </w:tcPr>
          <w:p w14:paraId="44B9911D" w14:textId="4009CB3A" w:rsidR="00303F50" w:rsidRDefault="000A4DA2" w:rsidP="000A4DA2">
            <w:pPr>
              <w:pStyle w:val="Akapitzlist"/>
            </w:pPr>
            <w:r w:rsidRPr="000A4DA2">
              <w:t>1.</w:t>
            </w:r>
            <w:r w:rsidRPr="000A4DA2">
              <w:tab/>
              <w:t>Aleksander Kwaśny</w:t>
            </w:r>
            <w:r w:rsidR="000B28A8">
              <w:t>:</w:t>
            </w:r>
            <w:r w:rsidRPr="000A4DA2">
              <w:t xml:space="preserve"> DTP. Księga eksperta 2002</w:t>
            </w:r>
          </w:p>
        </w:tc>
      </w:tr>
    </w:tbl>
    <w:p w14:paraId="22D6B3EE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66A49242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1C1643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32D5E2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E81DA67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4656C3DD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28BDCF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AA80A2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7B996223" w14:textId="560312D6" w:rsidR="00090B68" w:rsidRPr="00BE178A" w:rsidRDefault="000B28A8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DB078C"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596E2D4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9A4C589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13AE0D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AD0DAFF" w14:textId="3C911C1E" w:rsidR="00090B68" w:rsidRPr="00BE178A" w:rsidRDefault="00DB078C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288F549E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2CB9897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7A9C19C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6752EC1" w14:textId="18D044F0" w:rsidR="00090B68" w:rsidRPr="00BE178A" w:rsidRDefault="00DB078C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38FE002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DADF53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5A4DADB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106CCCEB" w14:textId="4EF67A60" w:rsidR="00090B68" w:rsidRPr="00BE178A" w:rsidRDefault="000B28A8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2E2E550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359B00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2C251FC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13D003CC" w14:textId="60C19E86" w:rsidR="00090B68" w:rsidRPr="00BE178A" w:rsidRDefault="000B28A8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4BB946E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280653A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2B835B1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FF0960C" w14:textId="40EF88D9" w:rsidR="00090B68" w:rsidRPr="00BE178A" w:rsidRDefault="00EA694F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357B4E" w:rsidRPr="00BE178A" w14:paraId="02ADAA4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DE16E79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C57E308" w14:textId="5E2F17F5" w:rsidR="00357B4E" w:rsidRPr="00BE178A" w:rsidRDefault="00357B4E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/>
            </w:r>
            <w:r>
              <w:rPr>
                <w:rFonts w:eastAsia="Calibri"/>
                <w:lang w:eastAsia="en-US"/>
              </w:rPr>
              <w:instrText xml:space="preserve"> =SUM(ABOVE) </w:instrText>
            </w:r>
            <w:r>
              <w:rPr>
                <w:rFonts w:eastAsia="Calibri"/>
                <w:lang w:eastAsia="en-US"/>
              </w:rPr>
              <w:fldChar w:fldCharType="separate"/>
            </w:r>
            <w:r w:rsidR="000B28A8">
              <w:rPr>
                <w:rFonts w:eastAsia="Calibri"/>
                <w:noProof/>
                <w:lang w:eastAsia="en-US"/>
              </w:rPr>
              <w:t>60</w:t>
            </w:r>
            <w:r>
              <w:rPr>
                <w:rFonts w:eastAsia="Calibri"/>
                <w:lang w:eastAsia="en-US"/>
              </w:rPr>
              <w:fldChar w:fldCharType="end"/>
            </w:r>
          </w:p>
        </w:tc>
      </w:tr>
      <w:tr w:rsidR="00357B4E" w:rsidRPr="00BE178A" w14:paraId="0A6A8F7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B6985A9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A397C82" w14:textId="276A99F0" w:rsidR="00357B4E" w:rsidRPr="00BE178A" w:rsidRDefault="008E446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14:paraId="350DEAF2" w14:textId="77777777" w:rsidR="00090B68" w:rsidRDefault="00090B68" w:rsidP="00B56EF9">
      <w:pPr>
        <w:pStyle w:val="Tekstdymka1"/>
      </w:pPr>
    </w:p>
    <w:sectPr w:rsidR="00090B68" w:rsidSect="00B636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0AF4" w14:textId="77777777" w:rsidR="00B63682" w:rsidRDefault="00B63682" w:rsidP="00B56EF9">
      <w:r>
        <w:separator/>
      </w:r>
    </w:p>
  </w:endnote>
  <w:endnote w:type="continuationSeparator" w:id="0">
    <w:p w14:paraId="68264555" w14:textId="77777777" w:rsidR="00B63682" w:rsidRDefault="00B63682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92CE" w14:textId="77777777" w:rsidR="00900A5A" w:rsidRDefault="00900A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377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4547" w14:textId="77777777" w:rsidR="00900A5A" w:rsidRDefault="00900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7381" w14:textId="77777777" w:rsidR="00B63682" w:rsidRDefault="00B63682" w:rsidP="00B56EF9">
      <w:r>
        <w:separator/>
      </w:r>
    </w:p>
  </w:footnote>
  <w:footnote w:type="continuationSeparator" w:id="0">
    <w:p w14:paraId="4BDE0A40" w14:textId="77777777" w:rsidR="00B63682" w:rsidRDefault="00B63682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C5C1" w14:textId="77777777" w:rsidR="00900A5A" w:rsidRDefault="00900A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D1EE" w14:textId="5FCC7B2D" w:rsidR="00E7458D" w:rsidRPr="006B529F" w:rsidRDefault="00804497" w:rsidP="00F4615E">
    <w:pPr>
      <w:jc w:val="center"/>
    </w:pPr>
    <w:r w:rsidRPr="006B529F">
      <w:t xml:space="preserve">Kierunek: </w:t>
    </w:r>
    <w:r>
      <w:t>Zarządzanie</w:t>
    </w:r>
    <w:r w:rsidR="00E7458D">
      <w:t xml:space="preserve"> informacją i publikowanie cyfrowe</w:t>
    </w:r>
  </w:p>
  <w:p w14:paraId="72838993" w14:textId="2F2BBEB9" w:rsidR="00E7458D" w:rsidRPr="006B529F" w:rsidRDefault="00E7458D" w:rsidP="00F4615E">
    <w:pPr>
      <w:jc w:val="center"/>
    </w:pPr>
    <w:r w:rsidRPr="006B529F">
      <w:t xml:space="preserve">Studia stacjonarne </w:t>
    </w:r>
    <w:r>
      <w:t>I</w:t>
    </w:r>
    <w:r w:rsidRPr="006B529F">
      <w:t xml:space="preserve"> stopnia, semestr </w:t>
    </w:r>
    <w:r>
      <w:t>II</w:t>
    </w:r>
    <w:r w:rsidR="00900A5A">
      <w:t xml:space="preserve"> (kurs obligatoryjny)</w:t>
    </w:r>
  </w:p>
  <w:p w14:paraId="0D0AC94E" w14:textId="097940E7" w:rsidR="00606DE1" w:rsidRPr="00E7458D" w:rsidRDefault="00E7458D" w:rsidP="00F4615E">
    <w:pPr>
      <w:jc w:val="center"/>
    </w:pPr>
    <w:r>
      <w:t>Karta kursu z</w:t>
    </w:r>
    <w:r w:rsidRPr="00A74B42">
      <w:t xml:space="preserve">godna z programem i planem dla roku akademickiego </w:t>
    </w:r>
    <w:r w:rsidR="00E2482E">
      <w:t>2023-2024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C15F" w14:textId="77777777" w:rsidR="00900A5A" w:rsidRDefault="00900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B33DFE"/>
    <w:multiLevelType w:val="hybridMultilevel"/>
    <w:tmpl w:val="D1E24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15230F"/>
    <w:multiLevelType w:val="hybridMultilevel"/>
    <w:tmpl w:val="4A62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C96"/>
    <w:multiLevelType w:val="hybridMultilevel"/>
    <w:tmpl w:val="B7CEDBE2"/>
    <w:lvl w:ilvl="0" w:tplc="68CCB428">
      <w:numFmt w:val="bullet"/>
      <w:lvlText w:val="•"/>
      <w:lvlJc w:val="left"/>
      <w:pPr>
        <w:ind w:left="1351" w:hanging="109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A259E"/>
    <w:multiLevelType w:val="hybridMultilevel"/>
    <w:tmpl w:val="D2942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0DFF"/>
    <w:multiLevelType w:val="hybridMultilevel"/>
    <w:tmpl w:val="516AC3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10577"/>
    <w:multiLevelType w:val="hybridMultilevel"/>
    <w:tmpl w:val="DA1E5A26"/>
    <w:lvl w:ilvl="0" w:tplc="95E034A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2917303">
    <w:abstractNumId w:val="0"/>
  </w:num>
  <w:num w:numId="2" w16cid:durableId="1803501937">
    <w:abstractNumId w:val="1"/>
  </w:num>
  <w:num w:numId="3" w16cid:durableId="1628199554">
    <w:abstractNumId w:val="11"/>
  </w:num>
  <w:num w:numId="4" w16cid:durableId="203055201">
    <w:abstractNumId w:val="14"/>
  </w:num>
  <w:num w:numId="5" w16cid:durableId="1760177821">
    <w:abstractNumId w:val="13"/>
  </w:num>
  <w:num w:numId="6" w16cid:durableId="458182365">
    <w:abstractNumId w:val="3"/>
  </w:num>
  <w:num w:numId="7" w16cid:durableId="252978819">
    <w:abstractNumId w:val="10"/>
  </w:num>
  <w:num w:numId="8" w16cid:durableId="1991203094">
    <w:abstractNumId w:val="5"/>
  </w:num>
  <w:num w:numId="9" w16cid:durableId="1089035910">
    <w:abstractNumId w:val="4"/>
  </w:num>
  <w:num w:numId="10" w16cid:durableId="1656491698">
    <w:abstractNumId w:val="8"/>
  </w:num>
  <w:num w:numId="11" w16cid:durableId="42482902">
    <w:abstractNumId w:val="6"/>
  </w:num>
  <w:num w:numId="12" w16cid:durableId="2052225532">
    <w:abstractNumId w:val="7"/>
  </w:num>
  <w:num w:numId="13" w16cid:durableId="1211650597">
    <w:abstractNumId w:val="15"/>
  </w:num>
  <w:num w:numId="14" w16cid:durableId="2035842088">
    <w:abstractNumId w:val="12"/>
  </w:num>
  <w:num w:numId="15" w16cid:durableId="1804301511">
    <w:abstractNumId w:val="9"/>
  </w:num>
  <w:num w:numId="16" w16cid:durableId="810287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FB"/>
    <w:rsid w:val="00000BF4"/>
    <w:rsid w:val="00006CFB"/>
    <w:rsid w:val="000078EE"/>
    <w:rsid w:val="00025F74"/>
    <w:rsid w:val="00027707"/>
    <w:rsid w:val="00054763"/>
    <w:rsid w:val="00066429"/>
    <w:rsid w:val="000858C0"/>
    <w:rsid w:val="00090B68"/>
    <w:rsid w:val="0009244A"/>
    <w:rsid w:val="000A4DA2"/>
    <w:rsid w:val="000B28A8"/>
    <w:rsid w:val="000B780A"/>
    <w:rsid w:val="000E57E1"/>
    <w:rsid w:val="00100620"/>
    <w:rsid w:val="001023F2"/>
    <w:rsid w:val="0011581F"/>
    <w:rsid w:val="00121229"/>
    <w:rsid w:val="00122BA6"/>
    <w:rsid w:val="001240DC"/>
    <w:rsid w:val="0012575A"/>
    <w:rsid w:val="001314D7"/>
    <w:rsid w:val="00134768"/>
    <w:rsid w:val="001A402E"/>
    <w:rsid w:val="001B4654"/>
    <w:rsid w:val="001C500B"/>
    <w:rsid w:val="001D30C5"/>
    <w:rsid w:val="001E09FF"/>
    <w:rsid w:val="00215395"/>
    <w:rsid w:val="002157B5"/>
    <w:rsid w:val="00223D53"/>
    <w:rsid w:val="00240C16"/>
    <w:rsid w:val="00244667"/>
    <w:rsid w:val="0025362C"/>
    <w:rsid w:val="00257A2E"/>
    <w:rsid w:val="0029172F"/>
    <w:rsid w:val="002A5F64"/>
    <w:rsid w:val="002B1E33"/>
    <w:rsid w:val="002B5DE1"/>
    <w:rsid w:val="002C0BD8"/>
    <w:rsid w:val="002C10B5"/>
    <w:rsid w:val="002E2E90"/>
    <w:rsid w:val="002E55D1"/>
    <w:rsid w:val="00302652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3B4FE3"/>
    <w:rsid w:val="00406DEF"/>
    <w:rsid w:val="004306B5"/>
    <w:rsid w:val="00433F73"/>
    <w:rsid w:val="00434CDD"/>
    <w:rsid w:val="0044050E"/>
    <w:rsid w:val="004407CC"/>
    <w:rsid w:val="004723DF"/>
    <w:rsid w:val="00472563"/>
    <w:rsid w:val="00481D3E"/>
    <w:rsid w:val="004B4A72"/>
    <w:rsid w:val="004C6F22"/>
    <w:rsid w:val="004E0830"/>
    <w:rsid w:val="004E0F9F"/>
    <w:rsid w:val="004E5A51"/>
    <w:rsid w:val="004F7F92"/>
    <w:rsid w:val="00504A28"/>
    <w:rsid w:val="00513D88"/>
    <w:rsid w:val="005168F4"/>
    <w:rsid w:val="0052208C"/>
    <w:rsid w:val="0053345E"/>
    <w:rsid w:val="00533C41"/>
    <w:rsid w:val="005479B4"/>
    <w:rsid w:val="00561208"/>
    <w:rsid w:val="00563E06"/>
    <w:rsid w:val="00566634"/>
    <w:rsid w:val="00566B60"/>
    <w:rsid w:val="00591FFE"/>
    <w:rsid w:val="005A5744"/>
    <w:rsid w:val="005B4B94"/>
    <w:rsid w:val="005D7BBC"/>
    <w:rsid w:val="005D7F21"/>
    <w:rsid w:val="005F1F0F"/>
    <w:rsid w:val="00606DE1"/>
    <w:rsid w:val="006278CF"/>
    <w:rsid w:val="0063262A"/>
    <w:rsid w:val="0065209A"/>
    <w:rsid w:val="00691C89"/>
    <w:rsid w:val="0069367E"/>
    <w:rsid w:val="00697C8E"/>
    <w:rsid w:val="006B529F"/>
    <w:rsid w:val="006C55E4"/>
    <w:rsid w:val="006E0F06"/>
    <w:rsid w:val="006E7775"/>
    <w:rsid w:val="00700CD5"/>
    <w:rsid w:val="00713A0D"/>
    <w:rsid w:val="00716872"/>
    <w:rsid w:val="007246D2"/>
    <w:rsid w:val="00726BD8"/>
    <w:rsid w:val="00733200"/>
    <w:rsid w:val="00747DA8"/>
    <w:rsid w:val="00754786"/>
    <w:rsid w:val="00756343"/>
    <w:rsid w:val="00767E44"/>
    <w:rsid w:val="00776FAE"/>
    <w:rsid w:val="00783FC5"/>
    <w:rsid w:val="007B594A"/>
    <w:rsid w:val="007B723C"/>
    <w:rsid w:val="007E633A"/>
    <w:rsid w:val="00804497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B703C"/>
    <w:rsid w:val="008E446D"/>
    <w:rsid w:val="008E4F24"/>
    <w:rsid w:val="00900A5A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921E1"/>
    <w:rsid w:val="009973EE"/>
    <w:rsid w:val="009A1404"/>
    <w:rsid w:val="009A636B"/>
    <w:rsid w:val="009B4FBA"/>
    <w:rsid w:val="00A31668"/>
    <w:rsid w:val="00A35A93"/>
    <w:rsid w:val="00A57638"/>
    <w:rsid w:val="00A660DD"/>
    <w:rsid w:val="00A74B42"/>
    <w:rsid w:val="00A801A6"/>
    <w:rsid w:val="00A8544F"/>
    <w:rsid w:val="00AA5766"/>
    <w:rsid w:val="00AD12DF"/>
    <w:rsid w:val="00AE1D7B"/>
    <w:rsid w:val="00AF2BB6"/>
    <w:rsid w:val="00B45D72"/>
    <w:rsid w:val="00B56EF9"/>
    <w:rsid w:val="00B63682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7153D"/>
    <w:rsid w:val="00C92DBC"/>
    <w:rsid w:val="00CA4B03"/>
    <w:rsid w:val="00CD0BE3"/>
    <w:rsid w:val="00CD1808"/>
    <w:rsid w:val="00CE7D60"/>
    <w:rsid w:val="00D0031F"/>
    <w:rsid w:val="00D040D4"/>
    <w:rsid w:val="00D04ABD"/>
    <w:rsid w:val="00D05BC8"/>
    <w:rsid w:val="00D149CC"/>
    <w:rsid w:val="00D20532"/>
    <w:rsid w:val="00D23F37"/>
    <w:rsid w:val="00D27C17"/>
    <w:rsid w:val="00D32FBE"/>
    <w:rsid w:val="00D40F53"/>
    <w:rsid w:val="00D45698"/>
    <w:rsid w:val="00D50C76"/>
    <w:rsid w:val="00D57BD2"/>
    <w:rsid w:val="00DB078C"/>
    <w:rsid w:val="00DB3679"/>
    <w:rsid w:val="00DB685C"/>
    <w:rsid w:val="00DC618E"/>
    <w:rsid w:val="00DE2A4C"/>
    <w:rsid w:val="00DE72E8"/>
    <w:rsid w:val="00E0066B"/>
    <w:rsid w:val="00E1778B"/>
    <w:rsid w:val="00E22724"/>
    <w:rsid w:val="00E2482E"/>
    <w:rsid w:val="00E4291C"/>
    <w:rsid w:val="00E5719C"/>
    <w:rsid w:val="00E7458D"/>
    <w:rsid w:val="00E9049C"/>
    <w:rsid w:val="00EA694F"/>
    <w:rsid w:val="00EB6689"/>
    <w:rsid w:val="00ED4122"/>
    <w:rsid w:val="00F13C71"/>
    <w:rsid w:val="00F24D29"/>
    <w:rsid w:val="00F4095F"/>
    <w:rsid w:val="00F42489"/>
    <w:rsid w:val="00F4615E"/>
    <w:rsid w:val="00F57314"/>
    <w:rsid w:val="00F61EB8"/>
    <w:rsid w:val="00F80960"/>
    <w:rsid w:val="00F86453"/>
    <w:rsid w:val="00F86D72"/>
    <w:rsid w:val="00FA698A"/>
    <w:rsid w:val="00FC3717"/>
    <w:rsid w:val="00FE79A6"/>
    <w:rsid w:val="1A5D180A"/>
    <w:rsid w:val="2C1D52AF"/>
    <w:rsid w:val="4DF08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43B02A"/>
  <w15:chartTrackingRefBased/>
  <w15:docId w15:val="{20498DC6-A36A-4374-9C2A-760236E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character" w:customStyle="1" w:styleId="wrtext">
    <w:name w:val="wrtext"/>
    <w:basedOn w:val="Domylnaczcionkaakapitu"/>
    <w:rsid w:val="0075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eprints.rclis.org/1614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karta_kursu_szablon_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7DD41-A06E-4C4E-83D7-864AB6E9A32A}"/>
</file>

<file path=customXml/itemProps2.xml><?xml version="1.0" encoding="utf-8"?>
<ds:datastoreItem xmlns:ds="http://schemas.openxmlformats.org/officeDocument/2006/customXml" ds:itemID="{48D50F58-D96F-436C-B07D-E485B5A4B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F5D51-7DC5-45BA-BD7E-F81FA1F73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</Template>
  <TotalTime>0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E S</dc:creator>
  <cp:keywords>szablon;karta kursu</cp:keywords>
  <cp:lastModifiedBy>Sabina Kwiecień</cp:lastModifiedBy>
  <cp:revision>2</cp:revision>
  <cp:lastPrinted>2020-09-24T15:16:00Z</cp:lastPrinted>
  <dcterms:created xsi:type="dcterms:W3CDTF">2024-02-20T12:38:00Z</dcterms:created>
  <dcterms:modified xsi:type="dcterms:W3CDTF">2024-02-20T12:38:00Z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