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A3785" w14:textId="77777777" w:rsidR="00B57997" w:rsidRDefault="00B5799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C60B705" w14:textId="77777777" w:rsidR="00B57997" w:rsidRDefault="00B57997" w:rsidP="007E4FF0">
      <w:pPr>
        <w:pStyle w:val="Nagwek1"/>
      </w:pPr>
      <w:r>
        <w:t>KARTA KURSU</w:t>
      </w:r>
    </w:p>
    <w:p w14:paraId="7559FC27" w14:textId="77777777" w:rsidR="00B57997" w:rsidRDefault="00B5799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57997" w14:paraId="3113507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82B4CFF" w14:textId="77777777" w:rsidR="00B57997" w:rsidRDefault="00B5799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0358A9C" w14:textId="77777777" w:rsidR="00B57997" w:rsidRDefault="00B57997" w:rsidP="007E4FF0">
            <w:pPr>
              <w:pStyle w:val="Zawartotabeli"/>
            </w:pPr>
            <w:r>
              <w:rPr>
                <w:noProof/>
              </w:rPr>
              <w:t>DTP — Książki 2</w:t>
            </w:r>
          </w:p>
        </w:tc>
      </w:tr>
      <w:tr w:rsidR="00B57997" w:rsidRPr="00AE3024" w14:paraId="3CCEF18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D021415" w14:textId="77777777" w:rsidR="00B57997" w:rsidRDefault="00B5799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3C94E55" w14:textId="77777777" w:rsidR="00B57997" w:rsidRPr="00A0084C" w:rsidRDefault="00B57997" w:rsidP="007E4FF0">
            <w:pPr>
              <w:pStyle w:val="Zawartotabeli"/>
              <w:rPr>
                <w:lang w:val="en-US"/>
              </w:rPr>
            </w:pPr>
            <w:r w:rsidRPr="000D00C1">
              <w:rPr>
                <w:noProof/>
                <w:lang w:val="en-US"/>
              </w:rPr>
              <w:t>DTP – Books 2</w:t>
            </w:r>
          </w:p>
        </w:tc>
      </w:tr>
    </w:tbl>
    <w:p w14:paraId="6A14183D" w14:textId="77777777" w:rsidR="00B57997" w:rsidRPr="00A0084C" w:rsidRDefault="00B5799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57997" w14:paraId="5564F55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FF2BA59" w14:textId="77777777" w:rsidR="00B57997" w:rsidRDefault="00B5799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DE3A82C" w14:textId="77777777" w:rsidR="00B57997" w:rsidRDefault="00B57997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1B77088" w14:textId="77777777" w:rsidR="00B57997" w:rsidRDefault="00B57997" w:rsidP="007E4FF0">
            <w:pPr>
              <w:pStyle w:val="Zawartotabeli"/>
            </w:pPr>
            <w:r>
              <w:t>Zespół dydaktyczny</w:t>
            </w:r>
          </w:p>
        </w:tc>
      </w:tr>
      <w:tr w:rsidR="00B57997" w14:paraId="558345F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D25B01A" w14:textId="77777777" w:rsidR="00B57997" w:rsidRDefault="00B5799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9E19B94" w14:textId="77777777" w:rsidR="00B57997" w:rsidRDefault="00B5799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F1A5734" w14:textId="77777777" w:rsidR="00B57997" w:rsidRDefault="00B57997" w:rsidP="007A15D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Tomasz Sadowski</w:t>
            </w:r>
          </w:p>
          <w:p w14:paraId="609048F2" w14:textId="77777777" w:rsidR="00B57997" w:rsidRDefault="00B57997" w:rsidP="007A15D0">
            <w:pPr>
              <w:pStyle w:val="Zawartotabeli"/>
              <w:rPr>
                <w:noProof/>
              </w:rPr>
            </w:pPr>
            <w:r>
              <w:rPr>
                <w:noProof/>
              </w:rPr>
              <w:t>mgr Ada Krawczak</w:t>
            </w:r>
          </w:p>
          <w:p w14:paraId="1A4B4ADA" w14:textId="77777777" w:rsidR="00B57997" w:rsidRDefault="00B57997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</w:tr>
      <w:tr w:rsidR="00B57997" w14:paraId="219D0A52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820EEFA" w14:textId="77777777" w:rsidR="00B57997" w:rsidRDefault="00B5799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27CAE29" w14:textId="77777777" w:rsidR="00B57997" w:rsidRDefault="00B57997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4321D5B" w14:textId="77777777" w:rsidR="00B57997" w:rsidRDefault="00B57997" w:rsidP="007E4FF0">
            <w:pPr>
              <w:pStyle w:val="Zawartotabeli"/>
            </w:pPr>
          </w:p>
        </w:tc>
      </w:tr>
    </w:tbl>
    <w:p w14:paraId="20A1B299" w14:textId="77777777" w:rsidR="00B57997" w:rsidRPr="002157B5" w:rsidRDefault="00B5799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57997" w:rsidRPr="00BA2F36" w14:paraId="1202850F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64D6402" w14:textId="77777777" w:rsidR="00B57997" w:rsidRPr="00BA2F36" w:rsidRDefault="00B57997" w:rsidP="007E4FF0">
            <w:r>
              <w:rPr>
                <w:noProof/>
              </w:rPr>
              <w:t>Celem kursu jest zapoznanie studenta z wykonywaniem cyfrowego składu publikacji. Student potrafi samodzielnie stworzyć koncepcję graficzną książki, adekwatną do treści i sektora czytelniczego. Potrafi zaprojektować kompletny layout książki i poprawnie wypełnić informacjami strony techniczne. Potrafi zamieścić materiał graficzny i opracować skład całej publikacji. Komponuje grafikę okładki i dba o hierarchię przekazu informacji. Ponadto student potrafi zaprezentować efekty swojej pracy.</w:t>
            </w:r>
          </w:p>
        </w:tc>
      </w:tr>
    </w:tbl>
    <w:p w14:paraId="05B74C52" w14:textId="77777777" w:rsidR="00B57997" w:rsidRDefault="00B5799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57997" w14:paraId="298CCDF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F79E48" w14:textId="77777777" w:rsidR="00B57997" w:rsidRDefault="00B5799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D802EB6" w14:textId="77777777" w:rsidR="00B57997" w:rsidRDefault="00B57997" w:rsidP="007E4FF0">
            <w:r>
              <w:rPr>
                <w:noProof/>
              </w:rPr>
              <w:t>Wiedza z zakresu projektowania publikacji i znajomość procesów wydawniczych.</w:t>
            </w:r>
          </w:p>
        </w:tc>
      </w:tr>
      <w:tr w:rsidR="00B57997" w14:paraId="211E4BB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9C55784" w14:textId="77777777" w:rsidR="00B57997" w:rsidRDefault="00B5799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2BB28F0" w14:textId="77777777" w:rsidR="00B57997" w:rsidRDefault="00B57997" w:rsidP="007E4FF0">
            <w:r>
              <w:rPr>
                <w:noProof/>
              </w:rPr>
              <w:t>Podstawowa umiejętność pracy w programie graficznym. Umiejętność wyszukiwania rozwiązań w sieci.</w:t>
            </w:r>
          </w:p>
        </w:tc>
      </w:tr>
      <w:tr w:rsidR="00B57997" w14:paraId="1B07ACA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4A8A3D" w14:textId="77777777" w:rsidR="00B57997" w:rsidRDefault="00B5799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0A5FDD6" w14:textId="77777777" w:rsidR="00B57997" w:rsidRDefault="00B57997" w:rsidP="007E4FF0">
            <w:r>
              <w:rPr>
                <w:noProof/>
              </w:rPr>
              <w:t>DTP Książki 1, Techniczna redakcja tekstów, DTP Teksty użytkowe</w:t>
            </w:r>
          </w:p>
        </w:tc>
      </w:tr>
    </w:tbl>
    <w:p w14:paraId="10770EBC" w14:textId="77777777" w:rsidR="00B57997" w:rsidRDefault="00B5799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57997" w:rsidRPr="000E57E1" w14:paraId="3915E1D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27CFF24" w14:textId="77777777" w:rsidR="00B57997" w:rsidRPr="000E57E1" w:rsidRDefault="00B5799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054CE6F" w14:textId="77777777" w:rsidR="00B57997" w:rsidRPr="000E57E1" w:rsidRDefault="00B5799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8067AA" w14:textId="77777777" w:rsidR="00B57997" w:rsidRPr="000E57E1" w:rsidRDefault="00B57997" w:rsidP="007E4FF0">
            <w:r w:rsidRPr="000E57E1">
              <w:t>Odniesienie do efektów kierunkowych</w:t>
            </w:r>
          </w:p>
        </w:tc>
      </w:tr>
      <w:tr w:rsidR="00B57997" w:rsidRPr="000E57E1" w14:paraId="1DAFE00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784C879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5C0B909D" w14:textId="77777777" w:rsidR="00B57997" w:rsidRPr="00914D57" w:rsidRDefault="00B57997" w:rsidP="007E4FF0">
            <w:r>
              <w:rPr>
                <w:noProof/>
              </w:rPr>
              <w:t>W01. Student zna profesjonalną terminologię dotyczącą procesów wydawniczych, projektowania i przygotowania publikacji oraz stosowanych programów komputerowych.</w:t>
            </w:r>
          </w:p>
        </w:tc>
        <w:tc>
          <w:tcPr>
            <w:tcW w:w="1178" w:type="pct"/>
            <w:vAlign w:val="center"/>
          </w:tcPr>
          <w:p w14:paraId="42B7BBE4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B57997" w:rsidRPr="000E57E1" w14:paraId="324A7F8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329AAC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5364BDC8" w14:textId="77777777" w:rsidR="00B57997" w:rsidRPr="000E57E1" w:rsidRDefault="00B57997" w:rsidP="007E4FF0">
            <w:r>
              <w:rPr>
                <w:noProof/>
              </w:rPr>
              <w:t>W02. Ma poszerzoną wiedzę na temat budowy i funkcjonowania publikacji w procesie komunikacji piśmiennej w życiu społecznym, ich obiegu oraz użytkowania.</w:t>
            </w:r>
          </w:p>
        </w:tc>
        <w:tc>
          <w:tcPr>
            <w:tcW w:w="1178" w:type="pct"/>
            <w:vAlign w:val="center"/>
          </w:tcPr>
          <w:p w14:paraId="5AD180E4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B57997" w:rsidRPr="000E57E1" w14:paraId="54115EE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0A0EB7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6FE36BAD" w14:textId="77777777" w:rsidR="00B57997" w:rsidRPr="000E57E1" w:rsidRDefault="00B57997" w:rsidP="007E4FF0">
            <w:r>
              <w:rPr>
                <w:noProof/>
              </w:rPr>
              <w:t>W03. Zna metody projektowania niezbędne do profesjonalnej pracy w branży wydawniczej, wykorzystuje zasady obowiązujące przy pracy z tekstem oraz jest świadomy aspektów ochrony własności intelektualnej, w tym prawa autorskiego.</w:t>
            </w:r>
          </w:p>
        </w:tc>
        <w:tc>
          <w:tcPr>
            <w:tcW w:w="1178" w:type="pct"/>
            <w:vAlign w:val="center"/>
          </w:tcPr>
          <w:p w14:paraId="02A6CCF4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K2_W03, K2_W05</w:t>
            </w:r>
          </w:p>
        </w:tc>
      </w:tr>
    </w:tbl>
    <w:p w14:paraId="397332A4" w14:textId="77777777" w:rsidR="00B57997" w:rsidRDefault="00B5799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57997" w:rsidRPr="000E57E1" w14:paraId="548BF8A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36AA32F" w14:textId="77777777" w:rsidR="00B57997" w:rsidRPr="000E57E1" w:rsidRDefault="00B5799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D03013C" w14:textId="77777777" w:rsidR="00B57997" w:rsidRPr="00A31668" w:rsidRDefault="00B5799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7535FB7" w14:textId="77777777" w:rsidR="00B57997" w:rsidRPr="000E57E1" w:rsidRDefault="00B57997" w:rsidP="007E4FF0">
            <w:r w:rsidRPr="000E57E1">
              <w:t>Odniesienie do efektów kierunkowych</w:t>
            </w:r>
          </w:p>
        </w:tc>
      </w:tr>
      <w:tr w:rsidR="00B57997" w:rsidRPr="000E57E1" w14:paraId="4813AA2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8CFCECE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773D7306" w14:textId="77777777" w:rsidR="00B57997" w:rsidRPr="00A31668" w:rsidRDefault="00B57997" w:rsidP="007E4FF0">
            <w:r>
              <w:rPr>
                <w:noProof/>
              </w:rPr>
              <w:t>U01. Student potrafi samodzielnie sformułować zapytania i odnaleźć rozwiązania problemów w dostępnych mu zasobach.</w:t>
            </w:r>
          </w:p>
        </w:tc>
        <w:tc>
          <w:tcPr>
            <w:tcW w:w="1178" w:type="pct"/>
            <w:vAlign w:val="center"/>
          </w:tcPr>
          <w:p w14:paraId="0B72A43F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K2_U01</w:t>
            </w:r>
          </w:p>
        </w:tc>
      </w:tr>
      <w:tr w:rsidR="00B57997" w:rsidRPr="000E57E1" w14:paraId="6E5B658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5727208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028D5FAC" w14:textId="77777777" w:rsidR="00B57997" w:rsidRPr="000E57E1" w:rsidRDefault="00B57997" w:rsidP="007E4FF0">
            <w:r>
              <w:rPr>
                <w:noProof/>
              </w:rPr>
              <w:t>U02. Umie zaprojektować kompletną publikacje w zależności od potrzeb użytkowników, kontekstu ich wykorzystania oraz zastosowanych technologii.</w:t>
            </w:r>
          </w:p>
        </w:tc>
        <w:tc>
          <w:tcPr>
            <w:tcW w:w="1178" w:type="pct"/>
            <w:vAlign w:val="center"/>
          </w:tcPr>
          <w:p w14:paraId="049BF6E5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K2_U02, K2_U03</w:t>
            </w:r>
          </w:p>
        </w:tc>
      </w:tr>
      <w:tr w:rsidR="00B57997" w:rsidRPr="000E57E1" w14:paraId="156947B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3525DDF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49E81857" w14:textId="77777777" w:rsidR="00B57997" w:rsidRPr="000E57E1" w:rsidRDefault="00B57997" w:rsidP="007E4FF0">
            <w:r>
              <w:rPr>
                <w:noProof/>
              </w:rPr>
              <w:t>U03. Potrafi posługiwać się oprogramowaniem do składu cyfrowego, obróbki grafiki oraz zarządzania plikami w celu wykonania projektu publikacji.</w:t>
            </w:r>
          </w:p>
        </w:tc>
        <w:tc>
          <w:tcPr>
            <w:tcW w:w="1178" w:type="pct"/>
            <w:vAlign w:val="center"/>
          </w:tcPr>
          <w:p w14:paraId="67FAA3C2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</w:tbl>
    <w:p w14:paraId="02F1AD40" w14:textId="77777777" w:rsidR="00B57997" w:rsidRDefault="00B5799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57997" w:rsidRPr="000E57E1" w14:paraId="6D4443D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C901B56" w14:textId="77777777" w:rsidR="00B57997" w:rsidRPr="000E57E1" w:rsidRDefault="00B5799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F7576BB" w14:textId="77777777" w:rsidR="00B57997" w:rsidRPr="000E57E1" w:rsidRDefault="00B5799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58AF27" w14:textId="77777777" w:rsidR="00B57997" w:rsidRPr="000E57E1" w:rsidRDefault="00B57997" w:rsidP="007E4FF0">
            <w:r w:rsidRPr="000E57E1">
              <w:t>Odniesienie do efektów kierunkowych</w:t>
            </w:r>
          </w:p>
        </w:tc>
      </w:tr>
      <w:tr w:rsidR="00B57997" w:rsidRPr="000E57E1" w14:paraId="5CC3E7D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EEBA167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609BCC40" w14:textId="77777777" w:rsidR="00B57997" w:rsidRPr="00914D57" w:rsidRDefault="00B57997" w:rsidP="007E4FF0">
            <w:r>
              <w:rPr>
                <w:noProof/>
              </w:rPr>
              <w:t>K01. Student poszerza aktualnie posiadane kompetencje, umożliwiające mu wykonywanie pracy przy cyfrowym składzie publikacji.</w:t>
            </w:r>
          </w:p>
        </w:tc>
        <w:tc>
          <w:tcPr>
            <w:tcW w:w="1178" w:type="pct"/>
            <w:vAlign w:val="center"/>
          </w:tcPr>
          <w:p w14:paraId="53F79960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K2_K02</w:t>
            </w:r>
          </w:p>
        </w:tc>
      </w:tr>
      <w:tr w:rsidR="00B57997" w:rsidRPr="000E57E1" w14:paraId="034B53F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2A12500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5B15564D" w14:textId="77777777" w:rsidR="00B57997" w:rsidRPr="000E57E1" w:rsidRDefault="00B57997" w:rsidP="007E4FF0">
            <w:r>
              <w:rPr>
                <w:noProof/>
              </w:rPr>
              <w:t>K02. Potrafi hierarchizować zadania i nadawać im priorytety w celu optymalizacji pracy.</w:t>
            </w:r>
          </w:p>
        </w:tc>
        <w:tc>
          <w:tcPr>
            <w:tcW w:w="1178" w:type="pct"/>
            <w:vAlign w:val="center"/>
          </w:tcPr>
          <w:p w14:paraId="5C9CB7FD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B57997" w:rsidRPr="000E57E1" w14:paraId="2645371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BE098D2" w14:textId="77777777" w:rsidR="00B57997" w:rsidRPr="000E57E1" w:rsidRDefault="00B57997" w:rsidP="007E4FF0"/>
        </w:tc>
        <w:tc>
          <w:tcPr>
            <w:tcW w:w="2802" w:type="pct"/>
            <w:vAlign w:val="center"/>
          </w:tcPr>
          <w:p w14:paraId="7253A0AE" w14:textId="77777777" w:rsidR="00B57997" w:rsidRPr="000E57E1" w:rsidRDefault="00B57997" w:rsidP="007E4FF0">
            <w:r>
              <w:rPr>
                <w:noProof/>
              </w:rPr>
              <w:t>K03. Student jest otwarty na nowe technologie obecne w branży wydawniczej.</w:t>
            </w:r>
          </w:p>
        </w:tc>
        <w:tc>
          <w:tcPr>
            <w:tcW w:w="1178" w:type="pct"/>
            <w:vAlign w:val="center"/>
          </w:tcPr>
          <w:p w14:paraId="0D4835D0" w14:textId="77777777" w:rsidR="00B57997" w:rsidRPr="000E57E1" w:rsidRDefault="00B57997" w:rsidP="00A01AF7">
            <w:pPr>
              <w:jc w:val="center"/>
            </w:pPr>
            <w:r>
              <w:rPr>
                <w:noProof/>
              </w:rPr>
              <w:t>K2_K01, K2_K02</w:t>
            </w:r>
          </w:p>
        </w:tc>
      </w:tr>
    </w:tbl>
    <w:p w14:paraId="48604979" w14:textId="77777777" w:rsidR="00B57997" w:rsidRDefault="00B5799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57997" w:rsidRPr="00BE178A" w14:paraId="6E9D2A3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F7D0D" w14:textId="77777777" w:rsidR="00B57997" w:rsidRPr="00BE178A" w:rsidRDefault="00B57997" w:rsidP="007E4FF0">
            <w:pPr>
              <w:pStyle w:val="Zawartotabeli"/>
            </w:pPr>
            <w:r w:rsidRPr="00BE178A">
              <w:t>Organizacja</w:t>
            </w:r>
          </w:p>
        </w:tc>
      </w:tr>
      <w:tr w:rsidR="00B57997" w:rsidRPr="00BE178A" w14:paraId="2EA15A9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E6A9A84" w14:textId="77777777" w:rsidR="00B57997" w:rsidRPr="00BE178A" w:rsidRDefault="00B5799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AB67585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4C758AA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57997" w:rsidRPr="00BE178A" w14:paraId="39E2959F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F1CE463" w14:textId="77777777" w:rsidR="00B57997" w:rsidRPr="00BE178A" w:rsidRDefault="00B5799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2729723" w14:textId="77777777" w:rsidR="00B57997" w:rsidRPr="00BE178A" w:rsidRDefault="00B5799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CE637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CB8B747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55BFCD4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4FF2948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BDF87F2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96F321E" w14:textId="77777777" w:rsidR="00B57997" w:rsidRPr="00BE178A" w:rsidRDefault="00B5799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57997" w:rsidRPr="00BE178A" w14:paraId="06844AA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492BDD1" w14:textId="77777777" w:rsidR="00B57997" w:rsidRPr="00BE178A" w:rsidRDefault="00B5799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C88D896" w14:textId="77777777" w:rsidR="00B57997" w:rsidRPr="00BE178A" w:rsidRDefault="00B5799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9CE48" w14:textId="77777777" w:rsidR="00B57997" w:rsidRPr="00BE178A" w:rsidRDefault="00B5799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B672F" w14:textId="77777777" w:rsidR="00B57997" w:rsidRPr="00BE178A" w:rsidRDefault="00B5799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0D27DC4" w14:textId="77777777" w:rsidR="00B57997" w:rsidRPr="00BE178A" w:rsidRDefault="00B57997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562FC69B" w14:textId="77777777" w:rsidR="00B57997" w:rsidRPr="00BE178A" w:rsidRDefault="00B5799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1E312A3" w14:textId="77777777" w:rsidR="00B57997" w:rsidRPr="00BE178A" w:rsidRDefault="00B5799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F4EA105" w14:textId="77777777" w:rsidR="00B57997" w:rsidRPr="00BE178A" w:rsidRDefault="00B57997" w:rsidP="007E4FF0">
            <w:pPr>
              <w:pStyle w:val="Zawartotabeli"/>
              <w:jc w:val="center"/>
            </w:pPr>
          </w:p>
        </w:tc>
      </w:tr>
    </w:tbl>
    <w:p w14:paraId="1C30F9F5" w14:textId="77777777" w:rsidR="00B57997" w:rsidRDefault="00B5799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57997" w14:paraId="7827F91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DF1E733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Prezentacje z komentarzem.</w:t>
            </w:r>
          </w:p>
          <w:p w14:paraId="643F5608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Dokładne omówienie zadań wraz z prezentacją przykładów;</w:t>
            </w:r>
          </w:p>
          <w:p w14:paraId="6CD46E2F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Indywidualne i grupowe konsultacje projektów wstępnych;</w:t>
            </w:r>
          </w:p>
          <w:p w14:paraId="2C93F5E4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 xml:space="preserve">Indywidualne konsultacje projektów zaawansowanych; </w:t>
            </w:r>
          </w:p>
          <w:p w14:paraId="434CE633" w14:textId="77777777" w:rsidR="00B57997" w:rsidRDefault="00B57997" w:rsidP="007E4FF0">
            <w:r>
              <w:rPr>
                <w:noProof/>
              </w:rPr>
              <w:t>Analiza przebiegu i rezultatów realizacji podjętych zadań.</w:t>
            </w:r>
          </w:p>
        </w:tc>
      </w:tr>
    </w:tbl>
    <w:p w14:paraId="308C850F" w14:textId="77777777" w:rsidR="00B57997" w:rsidRDefault="00B57997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57997" w:rsidRPr="000E57E1" w14:paraId="278E6D80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9D95ADB" w14:textId="77777777" w:rsidR="00B57997" w:rsidRPr="000E57E1" w:rsidRDefault="00B5799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27F4532" w14:textId="77777777" w:rsidR="00B57997" w:rsidRPr="000E57E1" w:rsidRDefault="00B57997" w:rsidP="007E4FF0">
            <w:r>
              <w:t>Formy sprawdzania</w:t>
            </w:r>
          </w:p>
        </w:tc>
      </w:tr>
      <w:tr w:rsidR="00B57997" w:rsidRPr="000E57E1" w14:paraId="3BB3DCC9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1E0B9547" w14:textId="77777777" w:rsidR="00B57997" w:rsidRPr="00914D57" w:rsidRDefault="00B5799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D6A8D19" w14:textId="77777777" w:rsidR="00B57997" w:rsidRPr="000E57E1" w:rsidRDefault="00B57997" w:rsidP="007E4FF0">
            <w:r>
              <w:rPr>
                <w:noProof/>
              </w:rPr>
              <w:t>Praca laboratoryjna, Projekt indywidualny</w:t>
            </w:r>
          </w:p>
        </w:tc>
      </w:tr>
      <w:tr w:rsidR="00B57997" w:rsidRPr="000E57E1" w14:paraId="706E22C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E29E9A7" w14:textId="77777777" w:rsidR="00B57997" w:rsidRPr="000E57E1" w:rsidRDefault="00B5799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8F59552" w14:textId="77777777" w:rsidR="00B57997" w:rsidRPr="000E57E1" w:rsidRDefault="00B57997" w:rsidP="007E4FF0">
            <w:r>
              <w:rPr>
                <w:noProof/>
              </w:rPr>
              <w:t>Projekt indywidualny</w:t>
            </w:r>
          </w:p>
        </w:tc>
      </w:tr>
      <w:tr w:rsidR="00B57997" w:rsidRPr="000E57E1" w14:paraId="77ED7ED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C38609D" w14:textId="77777777" w:rsidR="00B57997" w:rsidRPr="000E57E1" w:rsidRDefault="00B5799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9DF55DB" w14:textId="77777777" w:rsidR="00B57997" w:rsidRPr="000E57E1" w:rsidRDefault="00B57997" w:rsidP="007E4FF0">
            <w:r>
              <w:rPr>
                <w:noProof/>
              </w:rPr>
              <w:t>Praca laboratoryjna, Projekt indywidualny</w:t>
            </w:r>
          </w:p>
        </w:tc>
      </w:tr>
      <w:tr w:rsidR="00B57997" w:rsidRPr="000E57E1" w14:paraId="6EA0D4D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D27AE22" w14:textId="77777777" w:rsidR="00B57997" w:rsidRPr="000E57E1" w:rsidRDefault="00B57997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65038D4" w14:textId="77777777" w:rsidR="00B57997" w:rsidRPr="000E57E1" w:rsidRDefault="00B57997" w:rsidP="007E4FF0">
            <w:r>
              <w:rPr>
                <w:noProof/>
              </w:rPr>
              <w:t>Projekt indywidualny</w:t>
            </w:r>
          </w:p>
        </w:tc>
      </w:tr>
      <w:tr w:rsidR="00B57997" w:rsidRPr="000E57E1" w14:paraId="2157E9D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B11FBF2" w14:textId="77777777" w:rsidR="00B57997" w:rsidRPr="000E57E1" w:rsidRDefault="00B57997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BFB4376" w14:textId="77777777" w:rsidR="00B57997" w:rsidRPr="000E57E1" w:rsidRDefault="00B57997" w:rsidP="007E4FF0">
            <w:r>
              <w:rPr>
                <w:noProof/>
              </w:rPr>
              <w:t>Praca laboratoryjna, Projekt indywidualny</w:t>
            </w:r>
          </w:p>
        </w:tc>
      </w:tr>
      <w:tr w:rsidR="00B57997" w:rsidRPr="000E57E1" w14:paraId="1BA4214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4B2031E" w14:textId="77777777" w:rsidR="00B57997" w:rsidRPr="000E57E1" w:rsidRDefault="00B57997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C2E69F7" w14:textId="77777777" w:rsidR="00B57997" w:rsidRPr="000E57E1" w:rsidRDefault="00B57997" w:rsidP="007E4FF0">
            <w:r>
              <w:rPr>
                <w:noProof/>
              </w:rPr>
              <w:t>Praca laboratoryjna, Projekt indywidualny</w:t>
            </w:r>
          </w:p>
        </w:tc>
      </w:tr>
      <w:tr w:rsidR="00B57997" w:rsidRPr="000E57E1" w14:paraId="2F38357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29DF7C4" w14:textId="77777777" w:rsidR="00B57997" w:rsidRPr="000E57E1" w:rsidRDefault="00B5799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0136D28E" w14:textId="77777777" w:rsidR="00B57997" w:rsidRPr="000E57E1" w:rsidRDefault="00B57997" w:rsidP="007E4FF0">
            <w:r>
              <w:rPr>
                <w:noProof/>
              </w:rPr>
              <w:t>Projekt indywidualny</w:t>
            </w:r>
          </w:p>
        </w:tc>
      </w:tr>
      <w:tr w:rsidR="00B57997" w:rsidRPr="000E57E1" w14:paraId="6C3CBA6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A687A62" w14:textId="77777777" w:rsidR="00B57997" w:rsidRPr="000E57E1" w:rsidRDefault="00B5799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52BCBF8" w14:textId="77777777" w:rsidR="00B57997" w:rsidRPr="000E57E1" w:rsidRDefault="00B57997" w:rsidP="007E4FF0">
            <w:r>
              <w:rPr>
                <w:noProof/>
              </w:rPr>
              <w:t>Projekt indywidualny</w:t>
            </w:r>
          </w:p>
        </w:tc>
      </w:tr>
      <w:tr w:rsidR="00B57997" w:rsidRPr="000E57E1" w14:paraId="1453832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0C8DB2C" w14:textId="77777777" w:rsidR="00B57997" w:rsidRPr="000E57E1" w:rsidRDefault="00B57997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648D1B0C" w14:textId="77777777" w:rsidR="00B57997" w:rsidRPr="000E57E1" w:rsidRDefault="00B57997" w:rsidP="007E4FF0">
            <w:r>
              <w:rPr>
                <w:noProof/>
              </w:rPr>
              <w:t>Projekt indywidualny</w:t>
            </w:r>
          </w:p>
        </w:tc>
      </w:tr>
    </w:tbl>
    <w:p w14:paraId="62DA9F25" w14:textId="77777777" w:rsidR="00B57997" w:rsidRDefault="00B5799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57997" w14:paraId="255AFD1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8182894" w14:textId="77777777" w:rsidR="00B57997" w:rsidRDefault="00B5799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1D9A34F" w14:textId="77777777" w:rsidR="00B57997" w:rsidRDefault="00B57997" w:rsidP="007E4FF0">
            <w:r>
              <w:rPr>
                <w:noProof/>
              </w:rPr>
              <w:t>Zaliczenie z oceną</w:t>
            </w:r>
          </w:p>
        </w:tc>
      </w:tr>
    </w:tbl>
    <w:p w14:paraId="2EAD458F" w14:textId="77777777" w:rsidR="00B57997" w:rsidRPr="002B5DE1" w:rsidRDefault="00B5799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57997" w14:paraId="4DE626A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8525ABC" w14:textId="77777777" w:rsidR="00B57997" w:rsidRDefault="00B5799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A6FCBB2" w14:textId="77777777" w:rsidR="00B57997" w:rsidRDefault="00B57997" w:rsidP="007E4FF0">
            <w:pPr>
              <w:pStyle w:val="Zawartotabeli"/>
            </w:pPr>
            <w:r>
              <w:rPr>
                <w:noProof/>
              </w:rPr>
              <w:t xml:space="preserve">Warunkiem uzyskania zaliczenia jest obecność na zajęciach oraz oddanie wszystkich realizowanych projektów. Prace powinny być wykonywane podczas </w:t>
            </w:r>
            <w:r>
              <w:rPr>
                <w:rFonts w:ascii="Tahoma" w:hAnsi="Tahoma" w:cs="Tahoma"/>
                <w:noProof/>
              </w:rPr>
              <w:t> </w:t>
            </w:r>
            <w:r>
              <w:rPr>
                <w:noProof/>
              </w:rPr>
              <w:t>zaj</w:t>
            </w:r>
            <w:r>
              <w:rPr>
                <w:rFonts w:cs="Aptos"/>
                <w:noProof/>
              </w:rPr>
              <w:t>ęć</w:t>
            </w:r>
            <w:r>
              <w:rPr>
                <w:noProof/>
              </w:rPr>
              <w:t xml:space="preserve"> i konsultowane na bie</w:t>
            </w:r>
            <w:r>
              <w:rPr>
                <w:rFonts w:cs="Aptos"/>
                <w:noProof/>
              </w:rPr>
              <w:t>żą</w:t>
            </w:r>
            <w:r>
              <w:rPr>
                <w:noProof/>
              </w:rPr>
              <w:t>co z prowadz</w:t>
            </w:r>
            <w:r>
              <w:rPr>
                <w:rFonts w:cs="Aptos"/>
                <w:noProof/>
              </w:rPr>
              <w:t>ą</w:t>
            </w:r>
            <w:r>
              <w:rPr>
                <w:noProof/>
              </w:rPr>
              <w:t>cym. Ponadto istotne s</w:t>
            </w:r>
            <w:r>
              <w:rPr>
                <w:rFonts w:cs="Aptos"/>
                <w:noProof/>
              </w:rPr>
              <w:t>ą</w:t>
            </w:r>
            <w:r>
              <w:rPr>
                <w:noProof/>
              </w:rPr>
              <w:t xml:space="preserve"> takie czynniki jak oryginalno</w:t>
            </w:r>
            <w:r>
              <w:rPr>
                <w:rFonts w:cs="Aptos"/>
                <w:noProof/>
              </w:rPr>
              <w:t>ść</w:t>
            </w:r>
            <w:r>
              <w:rPr>
                <w:noProof/>
              </w:rPr>
              <w:t xml:space="preserve"> rozwi</w:t>
            </w:r>
            <w:r>
              <w:rPr>
                <w:rFonts w:cs="Aptos"/>
                <w:noProof/>
              </w:rPr>
              <w:t>ą</w:t>
            </w:r>
            <w:r>
              <w:rPr>
                <w:noProof/>
              </w:rPr>
              <w:t>zania, samodzielno</w:t>
            </w:r>
            <w:r>
              <w:rPr>
                <w:rFonts w:cs="Aptos"/>
                <w:noProof/>
              </w:rPr>
              <w:t>ść</w:t>
            </w:r>
            <w:r>
              <w:rPr>
                <w:noProof/>
              </w:rPr>
              <w:t>, precyzja wykonania.</w:t>
            </w:r>
          </w:p>
        </w:tc>
      </w:tr>
    </w:tbl>
    <w:p w14:paraId="1164ECD2" w14:textId="77777777" w:rsidR="00B57997" w:rsidRDefault="00B57997" w:rsidP="007E4FF0"/>
    <w:p w14:paraId="67DDF134" w14:textId="77777777" w:rsidR="00B57997" w:rsidRDefault="00B5799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57997" w14:paraId="10AF5BF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87B4B94" w14:textId="77777777" w:rsidR="00B57997" w:rsidRPr="00647453" w:rsidRDefault="00B5799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D0F57FD" w14:textId="77777777" w:rsidR="00B57997" w:rsidRPr="00A96FC4" w:rsidRDefault="00B57997" w:rsidP="007E4FF0">
            <w:r>
              <w:rPr>
                <w:noProof/>
              </w:rPr>
              <w:t>-</w:t>
            </w:r>
          </w:p>
        </w:tc>
      </w:tr>
    </w:tbl>
    <w:p w14:paraId="32686235" w14:textId="77777777" w:rsidR="00B57997" w:rsidRDefault="00B5799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57997" w:rsidRPr="00643F38" w14:paraId="20199D4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98C63AB" w14:textId="77777777" w:rsidR="00B57997" w:rsidRPr="007A15D0" w:rsidRDefault="00B57997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49D87DD9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Metodyczne opracowanie projektu książki:</w:t>
            </w:r>
          </w:p>
          <w:p w14:paraId="1160C8CC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Wybór tytułu do opracowania zgodnego z wytycznymi zadania semestralnego (1 h)</w:t>
            </w:r>
          </w:p>
          <w:p w14:paraId="49040137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Tworzenie założeń projektowych oraz harmonogramu pracy (2 h)</w:t>
            </w:r>
          </w:p>
          <w:p w14:paraId="39AF8348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Analiza przykładów (2 h)</w:t>
            </w:r>
          </w:p>
          <w:p w14:paraId="1D4C3501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Koncepcja książki (5 h)</w:t>
            </w:r>
          </w:p>
          <w:p w14:paraId="0F9A24A8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Projekt wstępny publikacji (4 h)</w:t>
            </w:r>
          </w:p>
          <w:p w14:paraId="277D0AD6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Prace graficzne i adiustacja tekstu (6h)</w:t>
            </w:r>
          </w:p>
          <w:p w14:paraId="03158A5D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Projekt graficzny okładki i integracja z plikiem (3 h)</w:t>
            </w:r>
          </w:p>
          <w:p w14:paraId="6C69C45C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Opracowanie czwórki tytułowej (2 h)</w:t>
            </w:r>
          </w:p>
          <w:p w14:paraId="309EEE91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Opracowanie graficzne detali publikacji (mikrotypografia) (2 h)</w:t>
            </w:r>
          </w:p>
          <w:p w14:paraId="5C3305DE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Eksport dokumentu (wersja cyfrowa i wersja do druku) (1 h)</w:t>
            </w:r>
          </w:p>
          <w:p w14:paraId="2C7503A5" w14:textId="77777777" w:rsidR="00B57997" w:rsidRPr="00643F38" w:rsidRDefault="00B57997" w:rsidP="007E4FF0">
            <w:r>
              <w:rPr>
                <w:noProof/>
              </w:rPr>
              <w:t>Tworzenie mockup’ów i prezentacja projektu książki (2 h)</w:t>
            </w:r>
          </w:p>
        </w:tc>
      </w:tr>
    </w:tbl>
    <w:p w14:paraId="11B4239C" w14:textId="77777777" w:rsidR="00B57997" w:rsidRDefault="00B5799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57997" w:rsidRPr="00AE3024" w14:paraId="7CE7C58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6C6D796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M. Mitchell, S. Wightman, Typografia książki. Podręcznik projektanta, Kraków 2015</w:t>
            </w:r>
          </w:p>
          <w:p w14:paraId="55496D02" w14:textId="77777777" w:rsidR="00B57997" w:rsidRPr="00AE3024" w:rsidRDefault="00B57997" w:rsidP="007E4FF0">
            <w:r>
              <w:rPr>
                <w:noProof/>
              </w:rPr>
              <w:t>N. French. InDesign i tekst : profesjonalna typografia w Adobe InDesign. Warszawa 2017.</w:t>
            </w:r>
          </w:p>
        </w:tc>
      </w:tr>
    </w:tbl>
    <w:p w14:paraId="6292E500" w14:textId="77777777" w:rsidR="00B57997" w:rsidRDefault="00B5799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57997" w:rsidRPr="00AE3024" w14:paraId="190B2C6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8681A20" w14:textId="77777777" w:rsidR="00B57997" w:rsidRDefault="00B57997" w:rsidP="00C2283A">
            <w:pPr>
              <w:rPr>
                <w:noProof/>
              </w:rPr>
            </w:pPr>
            <w:r>
              <w:rPr>
                <w:noProof/>
              </w:rPr>
              <w:t>F. Forssman, Jak projektuję książki, Kraków 2018</w:t>
            </w:r>
          </w:p>
          <w:p w14:paraId="0CBF1166" w14:textId="77777777" w:rsidR="00B57997" w:rsidRPr="00AE3024" w:rsidRDefault="00B57997" w:rsidP="007E4FF0">
            <w:r>
              <w:rPr>
                <w:noProof/>
              </w:rPr>
              <w:t>J. Felici, Kompletny przewodnik po typografii. Zasady doskonałego składania tekstu, Gdańsk 2009</w:t>
            </w:r>
          </w:p>
        </w:tc>
      </w:tr>
    </w:tbl>
    <w:p w14:paraId="5CB2532A" w14:textId="77777777" w:rsidR="00B57997" w:rsidRDefault="00B5799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57997" w:rsidRPr="00BE178A" w14:paraId="40CF365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02D4880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44332F7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106E6C0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57997" w:rsidRPr="00BE178A" w14:paraId="12B2B62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8651C65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9FF38A5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F2CBF46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57997" w:rsidRPr="00BE178A" w14:paraId="43C79E7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02A1D9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907FE11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2AA8BF2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57997" w:rsidRPr="00BE178A" w14:paraId="6F7048C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C1786CF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D9BA0E6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6784809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57997" w:rsidRPr="00BE178A" w14:paraId="778F410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1A3D287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4D06AB8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A9B0158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B57997" w:rsidRPr="00BE178A" w14:paraId="6809588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DBF260D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9239FA8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6B0CF31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57997" w:rsidRPr="00BE178A" w14:paraId="6C352AF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950E33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64EA359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1DD91F5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57997" w:rsidRPr="00BE178A" w14:paraId="6576FD7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EBDF9BB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922572B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="00B57997" w:rsidRPr="00BE178A" w14:paraId="25521A2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E686D7" w14:textId="77777777" w:rsidR="00B57997" w:rsidRPr="00BE178A" w:rsidRDefault="00B5799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CF99F5" w14:textId="77777777" w:rsidR="00B57997" w:rsidRPr="00BE178A" w:rsidRDefault="00B57997" w:rsidP="007E4FF0">
            <w:pPr>
              <w:jc w:val="center"/>
              <w:rPr>
                <w:rFonts w:eastAsia="Calibri"/>
                <w:lang w:eastAsia="en-US"/>
              </w:rPr>
            </w:pPr>
            <w:r w:rsidRPr="000D00C1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59C23550" w14:textId="77777777" w:rsidR="00B57997" w:rsidRDefault="00B57997" w:rsidP="007E4FF0">
      <w:pPr>
        <w:pStyle w:val="Tekstdymka1"/>
        <w:rPr>
          <w:rFonts w:ascii="Aptos" w:hAnsi="Aptos"/>
        </w:rPr>
        <w:sectPr w:rsidR="00B57997" w:rsidSect="00BE092B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A843487" w14:textId="77777777" w:rsidR="00B57997" w:rsidRPr="007E4FF0" w:rsidRDefault="00B57997" w:rsidP="007E4FF0">
      <w:pPr>
        <w:pStyle w:val="Tekstdymka1"/>
        <w:rPr>
          <w:rFonts w:ascii="Aptos" w:hAnsi="Aptos"/>
        </w:rPr>
      </w:pPr>
    </w:p>
    <w:sectPr w:rsidR="00B57997" w:rsidRPr="007E4FF0" w:rsidSect="00BE092B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5EC37" w14:textId="77777777" w:rsidR="00BE092B" w:rsidRDefault="00BE092B" w:rsidP="007E4FF0">
      <w:r>
        <w:separator/>
      </w:r>
    </w:p>
  </w:endnote>
  <w:endnote w:type="continuationSeparator" w:id="0">
    <w:p w14:paraId="7DAEB5D1" w14:textId="77777777" w:rsidR="00BE092B" w:rsidRDefault="00BE092B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306EE" w14:textId="77777777" w:rsidR="00B57997" w:rsidRDefault="00B57997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DTP — Książki 2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0B8C6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7A15D0">
      <w:rPr>
        <w:noProof/>
      </w:rPr>
      <w:t>DTP — Książki 2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F4468" w14:textId="77777777" w:rsidR="00BE092B" w:rsidRDefault="00BE092B" w:rsidP="007E4FF0">
      <w:r>
        <w:separator/>
      </w:r>
    </w:p>
  </w:footnote>
  <w:footnote w:type="continuationSeparator" w:id="0">
    <w:p w14:paraId="2C426E14" w14:textId="77777777" w:rsidR="00BE092B" w:rsidRDefault="00BE092B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6A35" w14:textId="77777777" w:rsidR="00B57997" w:rsidRPr="006B529F" w:rsidRDefault="00B5799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5F9435A" w14:textId="77777777" w:rsidR="00B57997" w:rsidRDefault="00B5799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8979" w14:textId="77777777" w:rsidR="00606DE1" w:rsidRPr="006B529F" w:rsidRDefault="00606DE1" w:rsidP="00123A22">
    <w:pPr>
      <w:jc w:val="center"/>
    </w:pPr>
    <w:r w:rsidRPr="006B529F">
      <w:t xml:space="preserve">Kierunek: </w:t>
    </w:r>
    <w:r w:rsidR="007A15D0">
      <w:rPr>
        <w:noProof/>
      </w:rPr>
      <w:t>Zarządzanie informacją i publikowanie cyfrowe</w:t>
    </w:r>
  </w:p>
  <w:p w14:paraId="142DBA21" w14:textId="77777777" w:rsidR="00606DE1" w:rsidRDefault="00606DE1" w:rsidP="00123A22">
    <w:pPr>
      <w:jc w:val="center"/>
    </w:pPr>
    <w:r w:rsidRPr="006B529F">
      <w:t xml:space="preserve">Studia </w:t>
    </w:r>
    <w:r w:rsidR="007A15D0">
      <w:rPr>
        <w:noProof/>
      </w:rPr>
      <w:t>stacjonarne</w:t>
    </w:r>
    <w:r w:rsidR="001C3176">
      <w:t xml:space="preserve"> </w:t>
    </w:r>
    <w:r w:rsidR="007A15D0">
      <w:rPr>
        <w:noProof/>
      </w:rPr>
      <w:t>II stopnia</w:t>
    </w:r>
    <w:r w:rsidRPr="006B529F">
      <w:t>,</w:t>
    </w:r>
    <w:r w:rsidR="00F47A88">
      <w:t xml:space="preserve"> </w:t>
    </w:r>
    <w:r w:rsidR="007A15D0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7A15D0">
      <w:rPr>
        <w:noProof/>
      </w:rPr>
      <w:t>letni</w:t>
    </w:r>
    <w:r w:rsidRPr="006B529F">
      <w:t xml:space="preserve"> (kurs</w:t>
    </w:r>
    <w:r w:rsidR="001C3176">
      <w:t xml:space="preserve"> </w:t>
    </w:r>
    <w:r w:rsidR="007A15D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7A15D0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57997"/>
    <w:rsid w:val="00B72CFD"/>
    <w:rsid w:val="00B7396C"/>
    <w:rsid w:val="00B777A8"/>
    <w:rsid w:val="00B97312"/>
    <w:rsid w:val="00BA2F36"/>
    <w:rsid w:val="00BC5BE8"/>
    <w:rsid w:val="00BC6FA9"/>
    <w:rsid w:val="00BE092B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C3850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E4521-9D81-43E4-AB82-1839B3F7C5CE}"/>
</file>

<file path=customXml/itemProps3.xml><?xml version="1.0" encoding="utf-8"?>
<ds:datastoreItem xmlns:ds="http://schemas.openxmlformats.org/officeDocument/2006/customXml" ds:itemID="{94C247A2-1794-4CB5-8706-4C742A94FF30}"/>
</file>

<file path=customXml/itemProps4.xml><?xml version="1.0" encoding="utf-8"?>
<ds:datastoreItem xmlns:ds="http://schemas.openxmlformats.org/officeDocument/2006/customXml" ds:itemID="{052366E2-05E4-4728-BE7A-27DA2C83D10B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2024-02-21T09:01:00Z</dcterms:created>
  <dcterms:modified xsi:type="dcterms:W3CDTF">2024-02-21T09:02:00Z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