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D3AA2D" w14:textId="77777777" w:rsidR="00F86D72" w:rsidRDefault="00303F50" w:rsidP="00B56EF9">
      <w:pPr>
        <w:jc w:val="right"/>
      </w:pPr>
      <w:r>
        <w:t>Załącznik nr 4 do Zarządzenia Nr</w:t>
      </w:r>
      <w:r w:rsidR="0044050E">
        <w:t xml:space="preserve"> </w:t>
      </w:r>
      <w:r w:rsidR="00DC618E" w:rsidRPr="00DC618E">
        <w:t>RD/Z.0201-</w:t>
      </w:r>
      <w:r w:rsidR="009133D9">
        <w:t>……..</w:t>
      </w:r>
      <w:r w:rsidR="0044050E">
        <w:t>…………..</w:t>
      </w:r>
    </w:p>
    <w:p w14:paraId="45D3AA2E" w14:textId="77777777" w:rsidR="00F86D72" w:rsidRDefault="00303F50" w:rsidP="006E7775">
      <w:pPr>
        <w:pStyle w:val="Nagwek1"/>
        <w:spacing w:before="360" w:after="240"/>
      </w:pPr>
      <w:r>
        <w:t>KARTA KURSU</w:t>
      </w:r>
    </w:p>
    <w:p w14:paraId="45D3AA2F" w14:textId="77777777" w:rsidR="00D32FBE" w:rsidRDefault="00D32FBE" w:rsidP="00B56EF9"/>
    <w:tbl>
      <w:tblPr>
        <w:tblW w:w="4989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6"/>
        <w:gridCol w:w="7738"/>
      </w:tblGrid>
      <w:tr w:rsidR="00303F50" w14:paraId="45D3AA32" w14:textId="77777777" w:rsidTr="005479B4">
        <w:trPr>
          <w:trHeight w:val="395"/>
        </w:trPr>
        <w:tc>
          <w:tcPr>
            <w:tcW w:w="1021" w:type="pct"/>
            <w:shd w:val="clear" w:color="auto" w:fill="DBE5F1"/>
            <w:vAlign w:val="center"/>
          </w:tcPr>
          <w:p w14:paraId="45D3AA30" w14:textId="77777777" w:rsidR="00303F50" w:rsidRDefault="00303F50" w:rsidP="00B56EF9">
            <w:r>
              <w:t>Nazwa</w:t>
            </w:r>
          </w:p>
        </w:tc>
        <w:tc>
          <w:tcPr>
            <w:tcW w:w="3979" w:type="pct"/>
            <w:vAlign w:val="center"/>
          </w:tcPr>
          <w:p w14:paraId="45D3AA31" w14:textId="77777777" w:rsidR="00303F50" w:rsidRDefault="009E7EA2" w:rsidP="00B56EF9">
            <w:pPr>
              <w:pStyle w:val="Zawartotabeli"/>
              <w:jc w:val="center"/>
            </w:pPr>
            <w:r>
              <w:rPr>
                <w:noProof/>
                <w:lang w:val="en-US"/>
              </w:rPr>
              <w:t>Przekaz multimedialny</w:t>
            </w:r>
          </w:p>
        </w:tc>
      </w:tr>
      <w:tr w:rsidR="00303F50" w14:paraId="45D3AA35" w14:textId="77777777" w:rsidTr="005479B4">
        <w:trPr>
          <w:trHeight w:val="379"/>
        </w:trPr>
        <w:tc>
          <w:tcPr>
            <w:tcW w:w="1021" w:type="pct"/>
            <w:shd w:val="clear" w:color="auto" w:fill="DBE5F1"/>
            <w:vAlign w:val="center"/>
          </w:tcPr>
          <w:p w14:paraId="45D3AA33" w14:textId="77777777" w:rsidR="00303F50" w:rsidRDefault="00303F50" w:rsidP="00B56EF9">
            <w:r>
              <w:t>Nazwa w j. ang.</w:t>
            </w:r>
          </w:p>
        </w:tc>
        <w:tc>
          <w:tcPr>
            <w:tcW w:w="3979" w:type="pct"/>
            <w:vAlign w:val="center"/>
          </w:tcPr>
          <w:p w14:paraId="45D3AA34" w14:textId="77777777" w:rsidR="00303F50" w:rsidRPr="0059633D" w:rsidRDefault="0059633D" w:rsidP="00B56EF9">
            <w:pPr>
              <w:pStyle w:val="Zawartotabeli"/>
              <w:jc w:val="center"/>
              <w:rPr>
                <w:rFonts w:cs="Calibri"/>
              </w:rPr>
            </w:pPr>
            <w:r w:rsidRPr="0059633D">
              <w:rPr>
                <w:rFonts w:cs="Calibri"/>
                <w:lang w:val="en"/>
              </w:rPr>
              <w:t>Multimedia transfer</w:t>
            </w:r>
          </w:p>
        </w:tc>
      </w:tr>
    </w:tbl>
    <w:p w14:paraId="45D3AA36" w14:textId="77777777" w:rsidR="00303F50" w:rsidRDefault="00303F50" w:rsidP="00B56EF9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240C16" w14:paraId="45D3AA3A" w14:textId="77777777" w:rsidTr="008848B4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45D3AA37" w14:textId="77777777" w:rsidR="00240C16" w:rsidRDefault="00240C16" w:rsidP="00B56EF9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45D3AA38" w14:textId="77777777" w:rsidR="00240C16" w:rsidRDefault="00A6581C" w:rsidP="00B56EF9">
            <w:pPr>
              <w:pStyle w:val="Zawartotabeli"/>
            </w:pPr>
            <w:r>
              <w:rPr>
                <w:noProof/>
                <w:lang w:val="en-US"/>
              </w:rPr>
              <w:t>dr Adam Bańdo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45D3AA39" w14:textId="77777777" w:rsidR="00240C16" w:rsidRDefault="00240C16" w:rsidP="00B56EF9">
            <w:pPr>
              <w:pStyle w:val="Zawartotabeli"/>
            </w:pPr>
            <w:r>
              <w:t>Zespół dydaktyczny</w:t>
            </w:r>
          </w:p>
        </w:tc>
      </w:tr>
      <w:tr w:rsidR="00240C16" w14:paraId="45D3AA3E" w14:textId="77777777" w:rsidTr="008848B4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45D3AA3B" w14:textId="77777777" w:rsidR="00240C16" w:rsidRDefault="00240C16" w:rsidP="00B56EF9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45D3AA3C" w14:textId="77777777" w:rsidR="00240C16" w:rsidRDefault="00240C16" w:rsidP="00B56EF9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45D3AA3D" w14:textId="77777777" w:rsidR="0084472F" w:rsidRPr="00A6581C" w:rsidRDefault="00AC10FE" w:rsidP="00B56EF9">
            <w:pPr>
              <w:pStyle w:val="Zawartotabeli"/>
              <w:rPr>
                <w:rFonts w:cs="Calibri"/>
              </w:rPr>
            </w:pPr>
            <w:r>
              <w:rPr>
                <w:rFonts w:cs="Calibri"/>
              </w:rPr>
              <w:t>Katedra Zarządzania Informacją</w:t>
            </w:r>
          </w:p>
        </w:tc>
      </w:tr>
      <w:tr w:rsidR="00240C16" w14:paraId="45D3AA42" w14:textId="77777777" w:rsidTr="008848B4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45D3AA3F" w14:textId="77777777" w:rsidR="00240C16" w:rsidRDefault="00240C16" w:rsidP="00B56EF9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45D3AA40" w14:textId="77777777" w:rsidR="00240C16" w:rsidRDefault="009E7EA2" w:rsidP="005479B4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45D3AA41" w14:textId="77777777" w:rsidR="00240C16" w:rsidRDefault="00240C16" w:rsidP="00B56EF9">
            <w:pPr>
              <w:pStyle w:val="Zawartotabeli"/>
            </w:pPr>
          </w:p>
        </w:tc>
      </w:tr>
    </w:tbl>
    <w:p w14:paraId="45D3AA43" w14:textId="77777777" w:rsidR="00303F50" w:rsidRPr="002157B5" w:rsidRDefault="00303F50" w:rsidP="00B56EF9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:rsidRPr="00D040D4" w14:paraId="45D3AA45" w14:textId="77777777" w:rsidTr="0025362C">
        <w:trPr>
          <w:trHeight w:val="1365"/>
        </w:trPr>
        <w:tc>
          <w:tcPr>
            <w:tcW w:w="5000" w:type="pct"/>
            <w:vAlign w:val="center"/>
          </w:tcPr>
          <w:p w14:paraId="45D3AA44" w14:textId="77777777" w:rsidR="00134768" w:rsidRPr="006B5E02" w:rsidRDefault="00932D97" w:rsidP="00932D97">
            <w:pPr>
              <w:rPr>
                <w:rFonts w:cs="Calibri"/>
              </w:rPr>
            </w:pPr>
            <w:r w:rsidRPr="00932D97">
              <w:rPr>
                <w:rFonts w:cs="Calibri"/>
              </w:rPr>
              <w:t>Kurs poświęcony problematyce przekazu multimedialnego. Obejmuje teorię multimediów, definicyjne konteksty zagadnienia oraz cechy specyficzne multiemisji. Ćwiczenia obejmują również wiedzę z zakresu współczesnych technologii multimedialnych, ich kierunku rozwoju, a także znajomość nowoczesnych urządzeń multimedialnych i oprogramowania z uwzględnieniem aktualnych parametrów technicznych i możliwości zastosowania w komercyjnej i niekomercyjnej działalności (w różnych sferach życia). W ramach zajęć student przygotowuje projekt zespołowy w postaci filmu wideo. Temat, konspekt i forma realizacji projektu są ustalane i konsultowane z prowadzącym zajęcia.</w:t>
            </w:r>
          </w:p>
        </w:tc>
      </w:tr>
    </w:tbl>
    <w:p w14:paraId="45D3AA46" w14:textId="77777777" w:rsidR="00303F50" w:rsidRDefault="00303F50" w:rsidP="00B56EF9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14:paraId="45D3AA49" w14:textId="77777777" w:rsidTr="008848B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5D3AA47" w14:textId="77777777" w:rsidR="00303F50" w:rsidRDefault="00303F50" w:rsidP="00B56EF9">
            <w:r>
              <w:t>Wiedza</w:t>
            </w:r>
          </w:p>
        </w:tc>
        <w:tc>
          <w:tcPr>
            <w:tcW w:w="3984" w:type="pct"/>
            <w:vAlign w:val="center"/>
          </w:tcPr>
          <w:p w14:paraId="45D3AA48" w14:textId="77777777" w:rsidR="00303F50" w:rsidRPr="00034A29" w:rsidRDefault="00A646A6" w:rsidP="00B56EF9">
            <w:pPr>
              <w:rPr>
                <w:rFonts w:cs="Calibri"/>
              </w:rPr>
            </w:pPr>
            <w:r w:rsidRPr="00034A29">
              <w:rPr>
                <w:rFonts w:cs="Calibri"/>
              </w:rPr>
              <w:t>Wiedza z zakresu mediów uzyskana w ramach studiów I stopnia</w:t>
            </w:r>
          </w:p>
        </w:tc>
      </w:tr>
      <w:tr w:rsidR="00303F50" w14:paraId="45D3AA4C" w14:textId="77777777" w:rsidTr="008848B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5D3AA4A" w14:textId="77777777" w:rsidR="00303F50" w:rsidRDefault="00303F50" w:rsidP="00B56EF9">
            <w:r>
              <w:t>Umiejętności</w:t>
            </w:r>
          </w:p>
        </w:tc>
        <w:tc>
          <w:tcPr>
            <w:tcW w:w="3984" w:type="pct"/>
            <w:vAlign w:val="center"/>
          </w:tcPr>
          <w:p w14:paraId="45D3AA4B" w14:textId="77777777" w:rsidR="00303F50" w:rsidRPr="00034A29" w:rsidRDefault="00A646A6" w:rsidP="00B56EF9">
            <w:pPr>
              <w:rPr>
                <w:rFonts w:cs="Calibri"/>
              </w:rPr>
            </w:pPr>
            <w:r w:rsidRPr="00034A29">
              <w:rPr>
                <w:rFonts w:cs="Calibri"/>
              </w:rPr>
              <w:t>Samodzielne wyszukiwanie i analiza informacji. Umiejętność syntezy wyników i formułowania wniosków, prezentowania ich w formie wizualnej (umiejętności uzyskane w ramach zajęć na I stopniu studiów)</w:t>
            </w:r>
          </w:p>
        </w:tc>
      </w:tr>
      <w:tr w:rsidR="00303F50" w14:paraId="45D3AA4F" w14:textId="77777777" w:rsidTr="008848B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5D3AA4D" w14:textId="77777777" w:rsidR="00303F50" w:rsidRDefault="00303F50" w:rsidP="00B56EF9">
            <w:r>
              <w:t>Kursy</w:t>
            </w:r>
          </w:p>
        </w:tc>
        <w:tc>
          <w:tcPr>
            <w:tcW w:w="3984" w:type="pct"/>
            <w:vAlign w:val="center"/>
          </w:tcPr>
          <w:p w14:paraId="45D3AA4E" w14:textId="77777777" w:rsidR="00303F50" w:rsidRPr="00034A29" w:rsidRDefault="00AC10FE" w:rsidP="00B56EF9">
            <w:pPr>
              <w:rPr>
                <w:rFonts w:cs="Calibri"/>
              </w:rPr>
            </w:pPr>
            <w:r>
              <w:rPr>
                <w:rFonts w:cs="Calibri"/>
              </w:rPr>
              <w:t xml:space="preserve">Wpis na 2 semestr </w:t>
            </w:r>
            <w:r w:rsidR="00A646A6" w:rsidRPr="00034A29">
              <w:rPr>
                <w:rFonts w:cs="Calibri"/>
              </w:rPr>
              <w:t xml:space="preserve"> ZIIPC II stopnia</w:t>
            </w:r>
          </w:p>
        </w:tc>
      </w:tr>
    </w:tbl>
    <w:p w14:paraId="45D3AA50" w14:textId="77777777" w:rsidR="00303F50" w:rsidRDefault="00303F50" w:rsidP="00B56EF9">
      <w:pPr>
        <w:pStyle w:val="Nagwek2"/>
      </w:pPr>
      <w:r>
        <w:t xml:space="preserve">Efekty </w:t>
      </w:r>
      <w:r w:rsidR="00100620">
        <w:t>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0E57E1" w:rsidRPr="000E57E1" w14:paraId="45D3AA54" w14:textId="77777777" w:rsidTr="004306B5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45D3AA51" w14:textId="77777777" w:rsidR="000E57E1" w:rsidRPr="000E57E1" w:rsidRDefault="000E57E1" w:rsidP="004306B5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45D3AA52" w14:textId="77777777" w:rsidR="000E57E1" w:rsidRPr="000E57E1" w:rsidRDefault="000E57E1" w:rsidP="00B56EF9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45D3AA53" w14:textId="77777777" w:rsidR="000E57E1" w:rsidRPr="000E57E1" w:rsidRDefault="000E57E1" w:rsidP="00DE72E8">
            <w:pPr>
              <w:jc w:val="center"/>
            </w:pPr>
            <w:r w:rsidRPr="000E57E1">
              <w:t>Odniesienie do efektów kierunkowych</w:t>
            </w:r>
          </w:p>
        </w:tc>
      </w:tr>
      <w:tr w:rsidR="000E57E1" w:rsidRPr="000E57E1" w14:paraId="45D3AA5B" w14:textId="77777777" w:rsidTr="005479B4">
        <w:trPr>
          <w:cantSplit/>
          <w:trHeight w:val="399"/>
        </w:trPr>
        <w:tc>
          <w:tcPr>
            <w:tcW w:w="1020" w:type="pct"/>
            <w:vMerge/>
          </w:tcPr>
          <w:p w14:paraId="45D3AA55" w14:textId="77777777" w:rsidR="000E57E1" w:rsidRPr="000E57E1" w:rsidRDefault="000E57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45D3AA56" w14:textId="77777777" w:rsidR="00A3258F" w:rsidRPr="00A3258F" w:rsidRDefault="008173AA" w:rsidP="00A3258F">
            <w:pPr>
              <w:rPr>
                <w:rFonts w:cs="Calibri"/>
              </w:rPr>
            </w:pPr>
            <w:r w:rsidRPr="00A3258F">
              <w:rPr>
                <w:rFonts w:cs="Calibri"/>
              </w:rPr>
              <w:t xml:space="preserve">W01. </w:t>
            </w:r>
            <w:r w:rsidR="00A3258F" w:rsidRPr="00A3258F">
              <w:rPr>
                <w:rFonts w:cs="Calibri"/>
              </w:rPr>
              <w:t>Student ma wiedzę z zakresu komunikowania</w:t>
            </w:r>
          </w:p>
          <w:p w14:paraId="45D3AA57" w14:textId="77777777" w:rsidR="00A3258F" w:rsidRPr="00A3258F" w:rsidRDefault="00A3258F" w:rsidP="00A3258F">
            <w:pPr>
              <w:rPr>
                <w:rFonts w:cs="Calibri"/>
              </w:rPr>
            </w:pPr>
            <w:r w:rsidRPr="00A3258F">
              <w:rPr>
                <w:rFonts w:cs="Calibri"/>
              </w:rPr>
              <w:t>społecznego i multiemisji oraz teorii multimediów. Zna cechy przekazu multimedialnego, rozumie jego rolę i znaczenie w społeczeństwie informacyjnym.</w:t>
            </w:r>
          </w:p>
          <w:p w14:paraId="45D3AA58" w14:textId="77777777" w:rsidR="00A3258F" w:rsidRPr="00A3258F" w:rsidRDefault="00A3258F" w:rsidP="00A3258F">
            <w:pPr>
              <w:rPr>
                <w:rFonts w:cs="Calibri"/>
              </w:rPr>
            </w:pPr>
            <w:r w:rsidRPr="00A3258F">
              <w:rPr>
                <w:rFonts w:cs="Calibri"/>
              </w:rPr>
              <w:t>Ma pojęcie o specyfice percepcji i recepcji przekazu multimedialnego jego, możliwości wykorzystania w życiu społecznym, kulturalnym i zawodowym.</w:t>
            </w:r>
          </w:p>
          <w:p w14:paraId="45D3AA59" w14:textId="77777777" w:rsidR="000E57E1" w:rsidRPr="00A3258F" w:rsidRDefault="00A3258F" w:rsidP="00B56EF9">
            <w:pPr>
              <w:rPr>
                <w:rFonts w:cs="Calibri"/>
              </w:rPr>
            </w:pPr>
            <w:r w:rsidRPr="00A3258F">
              <w:rPr>
                <w:rFonts w:cs="Calibri"/>
              </w:rPr>
              <w:t xml:space="preserve">Student zna nowoczesne technologie multimedialne, urządzenia multimedialne, oprogramowanie  i ich aktualne parametry. </w:t>
            </w:r>
          </w:p>
        </w:tc>
        <w:tc>
          <w:tcPr>
            <w:tcW w:w="1178" w:type="pct"/>
            <w:vAlign w:val="center"/>
          </w:tcPr>
          <w:p w14:paraId="45D3AA5A" w14:textId="77777777" w:rsidR="000E57E1" w:rsidRPr="00A3258F" w:rsidRDefault="005D65C8" w:rsidP="00DE72E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K2_W01, K2_W04</w:t>
            </w:r>
          </w:p>
        </w:tc>
      </w:tr>
      <w:tr w:rsidR="000E57E1" w:rsidRPr="000E57E1" w14:paraId="45D3AA5F" w14:textId="77777777" w:rsidTr="005479B4">
        <w:trPr>
          <w:cantSplit/>
          <w:trHeight w:val="397"/>
        </w:trPr>
        <w:tc>
          <w:tcPr>
            <w:tcW w:w="1020" w:type="pct"/>
            <w:vMerge/>
          </w:tcPr>
          <w:p w14:paraId="45D3AA5C" w14:textId="77777777" w:rsidR="000E57E1" w:rsidRPr="000E57E1" w:rsidRDefault="000E57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45D3AA5D" w14:textId="77777777" w:rsidR="000E57E1" w:rsidRPr="00A3258F" w:rsidRDefault="00000BF4" w:rsidP="00B56EF9">
            <w:pPr>
              <w:rPr>
                <w:rFonts w:asciiTheme="minorHAnsi" w:hAnsiTheme="minorHAnsi" w:cstheme="minorHAnsi"/>
              </w:rPr>
            </w:pPr>
            <w:r w:rsidRPr="00A3258F">
              <w:rPr>
                <w:rFonts w:asciiTheme="minorHAnsi" w:hAnsiTheme="minorHAnsi" w:cstheme="minorHAnsi"/>
              </w:rPr>
              <w:t xml:space="preserve">W02. </w:t>
            </w:r>
            <w:r w:rsidR="00A3258F" w:rsidRPr="00A3258F">
              <w:rPr>
                <w:rFonts w:asciiTheme="minorHAnsi" w:hAnsiTheme="minorHAnsi" w:cstheme="minorHAnsi"/>
              </w:rPr>
              <w:t>Student zna problematykę ekologii informacji, prawa autorskiego w odniesieniu do przekazu multimedialnego.</w:t>
            </w:r>
          </w:p>
        </w:tc>
        <w:tc>
          <w:tcPr>
            <w:tcW w:w="1178" w:type="pct"/>
            <w:vAlign w:val="center"/>
          </w:tcPr>
          <w:p w14:paraId="45D3AA5E" w14:textId="77777777" w:rsidR="000E57E1" w:rsidRPr="00A3258F" w:rsidRDefault="00A3258F" w:rsidP="00DE72E8">
            <w:pPr>
              <w:jc w:val="center"/>
              <w:rPr>
                <w:rFonts w:asciiTheme="minorHAnsi" w:hAnsiTheme="minorHAnsi" w:cstheme="minorHAnsi"/>
              </w:rPr>
            </w:pPr>
            <w:r w:rsidRPr="00A3258F">
              <w:rPr>
                <w:rFonts w:asciiTheme="minorHAnsi" w:hAnsiTheme="minorHAnsi" w:cstheme="minorHAnsi"/>
              </w:rPr>
              <w:t xml:space="preserve"> K2_W05</w:t>
            </w:r>
          </w:p>
        </w:tc>
      </w:tr>
    </w:tbl>
    <w:p w14:paraId="45D3AA60" w14:textId="77777777" w:rsidR="00A801A6" w:rsidRDefault="00A801A6" w:rsidP="00B56EF9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914D57" w:rsidRPr="000E57E1" w14:paraId="45D3AA64" w14:textId="77777777" w:rsidTr="004306B5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45D3AA61" w14:textId="77777777" w:rsidR="00914D57" w:rsidRPr="000E57E1" w:rsidRDefault="00D57BD2" w:rsidP="004306B5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45D3AA62" w14:textId="77777777" w:rsidR="00A31668" w:rsidRPr="00A31668" w:rsidRDefault="00914D57" w:rsidP="0091639B">
            <w:r w:rsidRPr="000E57E1">
              <w:t>Efekt kształcenia dla kurs</w:t>
            </w:r>
            <w:r w:rsidR="0091639B"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45D3AA63" w14:textId="77777777" w:rsidR="00914D57" w:rsidRPr="000E57E1" w:rsidRDefault="00914D57" w:rsidP="005A0761">
            <w:pPr>
              <w:jc w:val="center"/>
            </w:pPr>
            <w:r w:rsidRPr="000E57E1">
              <w:t>Odniesienie do efektów kierunkowych</w:t>
            </w:r>
          </w:p>
        </w:tc>
      </w:tr>
      <w:tr w:rsidR="00914D57" w:rsidRPr="000E57E1" w14:paraId="45D3AA6B" w14:textId="77777777" w:rsidTr="005A0761">
        <w:trPr>
          <w:cantSplit/>
          <w:trHeight w:val="399"/>
        </w:trPr>
        <w:tc>
          <w:tcPr>
            <w:tcW w:w="1020" w:type="pct"/>
            <w:vMerge/>
          </w:tcPr>
          <w:p w14:paraId="45D3AA65" w14:textId="77777777" w:rsidR="00914D57" w:rsidRPr="000E57E1" w:rsidRDefault="00914D57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45D3AA66" w14:textId="77777777" w:rsidR="00A3258F" w:rsidRPr="00A3258F" w:rsidRDefault="00D57BD2" w:rsidP="00A3258F">
            <w:pPr>
              <w:rPr>
                <w:rFonts w:cs="Calibri"/>
              </w:rPr>
            </w:pPr>
            <w:r w:rsidRPr="00A3258F">
              <w:rPr>
                <w:rFonts w:cs="Calibri"/>
              </w:rPr>
              <w:t>U</w:t>
            </w:r>
            <w:r w:rsidR="00914D57" w:rsidRPr="00A3258F">
              <w:rPr>
                <w:rFonts w:cs="Calibri"/>
              </w:rPr>
              <w:t xml:space="preserve">01. </w:t>
            </w:r>
            <w:r w:rsidR="00A3258F" w:rsidRPr="00A3258F">
              <w:rPr>
                <w:rFonts w:cs="Calibri"/>
              </w:rPr>
              <w:t>Student potrafi wyszukiwać informacje na określony</w:t>
            </w:r>
          </w:p>
          <w:p w14:paraId="45D3AA67" w14:textId="77777777" w:rsidR="00A3258F" w:rsidRPr="00A3258F" w:rsidRDefault="00A3258F" w:rsidP="00A3258F">
            <w:pPr>
              <w:rPr>
                <w:rFonts w:cs="Calibri"/>
              </w:rPr>
            </w:pPr>
            <w:r w:rsidRPr="00A3258F">
              <w:rPr>
                <w:rFonts w:cs="Calibri"/>
              </w:rPr>
              <w:t>temat z tradycyjnych i elektronicznych źródeł informacji,</w:t>
            </w:r>
          </w:p>
          <w:p w14:paraId="45D3AA68" w14:textId="77777777" w:rsidR="00A3258F" w:rsidRPr="00A3258F" w:rsidRDefault="00A3258F" w:rsidP="00A3258F">
            <w:pPr>
              <w:rPr>
                <w:rFonts w:cs="Calibri"/>
              </w:rPr>
            </w:pPr>
            <w:r w:rsidRPr="00A3258F">
              <w:rPr>
                <w:rFonts w:cs="Calibri"/>
              </w:rPr>
              <w:t>dokonać jej selekcji i wartościowania z punktu widzenia</w:t>
            </w:r>
          </w:p>
          <w:p w14:paraId="45D3AA69" w14:textId="77777777" w:rsidR="00A31668" w:rsidRPr="00A3258F" w:rsidRDefault="00A3258F" w:rsidP="0091639B">
            <w:pPr>
              <w:rPr>
                <w:rFonts w:cs="Calibri"/>
              </w:rPr>
            </w:pPr>
            <w:r w:rsidRPr="00A3258F">
              <w:rPr>
                <w:rFonts w:cs="Calibri"/>
              </w:rPr>
              <w:t>przydatności, aktualności i wiarygodności.</w:t>
            </w:r>
          </w:p>
        </w:tc>
        <w:tc>
          <w:tcPr>
            <w:tcW w:w="1178" w:type="pct"/>
            <w:vAlign w:val="center"/>
          </w:tcPr>
          <w:p w14:paraId="45D3AA6A" w14:textId="5D9A56AD" w:rsidR="00914D57" w:rsidRPr="00A3258F" w:rsidRDefault="005D65C8" w:rsidP="005A07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K</w:t>
            </w:r>
            <w:r w:rsidR="006B5E02">
              <w:rPr>
                <w:rFonts w:cs="Calibri"/>
              </w:rPr>
              <w:t>2</w:t>
            </w:r>
            <w:r w:rsidR="00A3258F" w:rsidRPr="00A3258F">
              <w:rPr>
                <w:rFonts w:cs="Calibri"/>
              </w:rPr>
              <w:t>_U01</w:t>
            </w:r>
          </w:p>
        </w:tc>
      </w:tr>
      <w:tr w:rsidR="00914D57" w:rsidRPr="000E57E1" w14:paraId="45D3AA70" w14:textId="77777777" w:rsidTr="005A0761">
        <w:trPr>
          <w:cantSplit/>
          <w:trHeight w:val="397"/>
        </w:trPr>
        <w:tc>
          <w:tcPr>
            <w:tcW w:w="1020" w:type="pct"/>
            <w:vMerge/>
          </w:tcPr>
          <w:p w14:paraId="45D3AA6C" w14:textId="77777777" w:rsidR="00914D57" w:rsidRPr="000E57E1" w:rsidRDefault="00914D57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45D3AA6D" w14:textId="77777777" w:rsidR="00A3258F" w:rsidRPr="00A3258F" w:rsidRDefault="00D57BD2" w:rsidP="00A3258F">
            <w:pPr>
              <w:rPr>
                <w:rFonts w:cs="Calibri"/>
              </w:rPr>
            </w:pPr>
            <w:r w:rsidRPr="00A3258F">
              <w:rPr>
                <w:rFonts w:cs="Calibri"/>
              </w:rPr>
              <w:t>U</w:t>
            </w:r>
            <w:r w:rsidR="00914D57" w:rsidRPr="00A3258F">
              <w:rPr>
                <w:rFonts w:cs="Calibri"/>
              </w:rPr>
              <w:t xml:space="preserve">02. </w:t>
            </w:r>
            <w:r w:rsidR="00A3258F" w:rsidRPr="00A3258F">
              <w:rPr>
                <w:rFonts w:cs="Calibri"/>
              </w:rPr>
              <w:t>Student potrafi opracować zgromadzone informacje do celów projektu multimedialnego, zaplanować jego realizację, opracować konspekt i dokonać wyboru formy multimedialnej (np. film dokumentalny, wywiad,</w:t>
            </w:r>
          </w:p>
          <w:p w14:paraId="45D3AA6E" w14:textId="77777777" w:rsidR="00914D57" w:rsidRPr="00A3258F" w:rsidRDefault="00A3258F" w:rsidP="005A0761">
            <w:pPr>
              <w:rPr>
                <w:rFonts w:cs="Calibri"/>
              </w:rPr>
            </w:pPr>
            <w:r w:rsidRPr="00A3258F">
              <w:rPr>
                <w:rFonts w:cs="Calibri"/>
              </w:rPr>
              <w:t>felieton, reportaż).</w:t>
            </w:r>
          </w:p>
        </w:tc>
        <w:tc>
          <w:tcPr>
            <w:tcW w:w="1178" w:type="pct"/>
            <w:vAlign w:val="center"/>
          </w:tcPr>
          <w:p w14:paraId="45D3AA6F" w14:textId="77777777" w:rsidR="00914D57" w:rsidRPr="00A3258F" w:rsidRDefault="00A3258F" w:rsidP="005A0761">
            <w:pPr>
              <w:jc w:val="center"/>
              <w:rPr>
                <w:rFonts w:cs="Calibri"/>
              </w:rPr>
            </w:pPr>
            <w:r w:rsidRPr="00A3258F">
              <w:rPr>
                <w:rFonts w:cs="Calibri"/>
              </w:rPr>
              <w:t>K2_U02</w:t>
            </w:r>
          </w:p>
        </w:tc>
      </w:tr>
      <w:tr w:rsidR="00914D57" w:rsidRPr="000E57E1" w14:paraId="45D3AA74" w14:textId="77777777" w:rsidTr="005A0761">
        <w:trPr>
          <w:cantSplit/>
          <w:trHeight w:val="397"/>
        </w:trPr>
        <w:tc>
          <w:tcPr>
            <w:tcW w:w="1020" w:type="pct"/>
            <w:vMerge/>
          </w:tcPr>
          <w:p w14:paraId="45D3AA71" w14:textId="77777777" w:rsidR="00914D57" w:rsidRPr="000E57E1" w:rsidRDefault="00914D57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45D3AA72" w14:textId="77777777" w:rsidR="00914D57" w:rsidRPr="00A3258F" w:rsidRDefault="00D57BD2" w:rsidP="005A0761">
            <w:pPr>
              <w:rPr>
                <w:rFonts w:cs="Calibri"/>
              </w:rPr>
            </w:pPr>
            <w:r w:rsidRPr="00A3258F">
              <w:rPr>
                <w:rFonts w:cs="Calibri"/>
              </w:rPr>
              <w:t>U</w:t>
            </w:r>
            <w:r w:rsidR="00914D57" w:rsidRPr="00A3258F">
              <w:rPr>
                <w:rFonts w:cs="Calibri"/>
              </w:rPr>
              <w:t xml:space="preserve">03. </w:t>
            </w:r>
            <w:r w:rsidR="00A3258F" w:rsidRPr="00A3258F">
              <w:rPr>
                <w:rFonts w:cs="Calibri"/>
              </w:rPr>
              <w:t>Student potrafi wykonać projekt multimedialny przy użyciu urządzenia rejestrującego, dokonać jego edycji w programie do edytoringu (montażu) i utrwalić w postaci pliku (audio-wideo). Realizacja musi uwzględniać cele dokumentacyjne (społeczne, edukacyjne i kulturowe) lub promocyjno-marketingowe.</w:t>
            </w:r>
          </w:p>
        </w:tc>
        <w:tc>
          <w:tcPr>
            <w:tcW w:w="1178" w:type="pct"/>
            <w:vAlign w:val="center"/>
          </w:tcPr>
          <w:p w14:paraId="45D3AA73" w14:textId="77777777" w:rsidR="00914D57" w:rsidRPr="00A3258F" w:rsidRDefault="00BA53B6" w:rsidP="005A07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K2_U03, K2_U05</w:t>
            </w:r>
          </w:p>
        </w:tc>
      </w:tr>
    </w:tbl>
    <w:p w14:paraId="45D3AA75" w14:textId="77777777" w:rsidR="00A801A6" w:rsidRDefault="00A801A6" w:rsidP="00B56EF9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D57BD2" w:rsidRPr="000E57E1" w14:paraId="45D3AA79" w14:textId="77777777" w:rsidTr="004306B5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45D3AA76" w14:textId="77777777" w:rsidR="00D57BD2" w:rsidRPr="000E57E1" w:rsidRDefault="00D57BD2" w:rsidP="004306B5">
            <w:r>
              <w:t>Komp</w:t>
            </w:r>
            <w:r w:rsidR="004306B5">
              <w:t>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45D3AA77" w14:textId="77777777" w:rsidR="00D57BD2" w:rsidRPr="000E57E1" w:rsidRDefault="00D57BD2" w:rsidP="005A0761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45D3AA78" w14:textId="77777777" w:rsidR="00D57BD2" w:rsidRPr="000E57E1" w:rsidRDefault="00D57BD2" w:rsidP="005A0761">
            <w:pPr>
              <w:jc w:val="center"/>
            </w:pPr>
            <w:r w:rsidRPr="000E57E1">
              <w:t>Odniesienie do efektów kierunkowych</w:t>
            </w:r>
          </w:p>
        </w:tc>
      </w:tr>
      <w:tr w:rsidR="00D57BD2" w:rsidRPr="000E57E1" w14:paraId="45D3AA7D" w14:textId="77777777" w:rsidTr="005A0761">
        <w:trPr>
          <w:cantSplit/>
          <w:trHeight w:val="399"/>
        </w:trPr>
        <w:tc>
          <w:tcPr>
            <w:tcW w:w="1020" w:type="pct"/>
            <w:vMerge/>
          </w:tcPr>
          <w:p w14:paraId="45D3AA7A" w14:textId="77777777" w:rsidR="00D57BD2" w:rsidRPr="000E57E1" w:rsidRDefault="00D57BD2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45D3AA7B" w14:textId="77777777" w:rsidR="00D57BD2" w:rsidRPr="00A3258F" w:rsidRDefault="004306B5" w:rsidP="00A3258F">
            <w:pPr>
              <w:rPr>
                <w:rFonts w:cs="Calibri"/>
              </w:rPr>
            </w:pPr>
            <w:r w:rsidRPr="00A3258F">
              <w:rPr>
                <w:rFonts w:cs="Calibri"/>
              </w:rPr>
              <w:t>K</w:t>
            </w:r>
            <w:r w:rsidR="00D57BD2" w:rsidRPr="00A3258F">
              <w:rPr>
                <w:rFonts w:cs="Calibri"/>
              </w:rPr>
              <w:t xml:space="preserve">01. </w:t>
            </w:r>
            <w:r w:rsidR="00A3258F" w:rsidRPr="00A3258F">
              <w:rPr>
                <w:rFonts w:cs="Calibri"/>
              </w:rPr>
              <w:t>Student potrafi współdziałać w grupie, przyjmując w niej rolę lidera i współwykonawcy projektu zespołowego.</w:t>
            </w:r>
          </w:p>
        </w:tc>
        <w:tc>
          <w:tcPr>
            <w:tcW w:w="1178" w:type="pct"/>
            <w:vAlign w:val="center"/>
          </w:tcPr>
          <w:p w14:paraId="45D3AA7C" w14:textId="77777777" w:rsidR="00D57BD2" w:rsidRPr="00A3258F" w:rsidRDefault="00A3258F" w:rsidP="005A0761">
            <w:pPr>
              <w:jc w:val="center"/>
              <w:rPr>
                <w:rFonts w:cs="Calibri"/>
              </w:rPr>
            </w:pPr>
            <w:r w:rsidRPr="00A3258F">
              <w:rPr>
                <w:rFonts w:cs="Calibri"/>
              </w:rPr>
              <w:t>K2_K01</w:t>
            </w:r>
          </w:p>
        </w:tc>
      </w:tr>
      <w:tr w:rsidR="00D57BD2" w:rsidRPr="000E57E1" w14:paraId="45D3AA84" w14:textId="77777777" w:rsidTr="005A0761">
        <w:trPr>
          <w:cantSplit/>
          <w:trHeight w:val="397"/>
        </w:trPr>
        <w:tc>
          <w:tcPr>
            <w:tcW w:w="1020" w:type="pct"/>
            <w:vMerge/>
          </w:tcPr>
          <w:p w14:paraId="45D3AA7E" w14:textId="77777777" w:rsidR="00D57BD2" w:rsidRPr="000E57E1" w:rsidRDefault="00D57BD2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45D3AA7F" w14:textId="77777777" w:rsidR="00A3258F" w:rsidRPr="00A3258F" w:rsidRDefault="004306B5" w:rsidP="00A3258F">
            <w:pPr>
              <w:rPr>
                <w:rFonts w:cs="Calibri"/>
              </w:rPr>
            </w:pPr>
            <w:r w:rsidRPr="00A3258F">
              <w:rPr>
                <w:rFonts w:cs="Calibri"/>
              </w:rPr>
              <w:t>K</w:t>
            </w:r>
            <w:r w:rsidR="00D57BD2" w:rsidRPr="00A3258F">
              <w:rPr>
                <w:rFonts w:cs="Calibri"/>
              </w:rPr>
              <w:t xml:space="preserve">02. </w:t>
            </w:r>
            <w:r w:rsidR="00A3258F" w:rsidRPr="00A3258F">
              <w:rPr>
                <w:rFonts w:cs="Calibri"/>
              </w:rPr>
              <w:t>Student potrafi dostrzegać problemy etyczne w</w:t>
            </w:r>
          </w:p>
          <w:p w14:paraId="45D3AA80" w14:textId="77777777" w:rsidR="00A3258F" w:rsidRPr="00A3258F" w:rsidRDefault="00A3258F" w:rsidP="00A3258F">
            <w:pPr>
              <w:rPr>
                <w:rFonts w:cs="Calibri"/>
              </w:rPr>
            </w:pPr>
            <w:r w:rsidRPr="00A3258F">
              <w:rPr>
                <w:rFonts w:cs="Calibri"/>
              </w:rPr>
              <w:t>działalności informacyjnej, „dziennikarstwie</w:t>
            </w:r>
          </w:p>
          <w:p w14:paraId="45D3AA81" w14:textId="77777777" w:rsidR="00A3258F" w:rsidRPr="00A3258F" w:rsidRDefault="00A3258F" w:rsidP="00A3258F">
            <w:pPr>
              <w:rPr>
                <w:rFonts w:cs="Calibri"/>
              </w:rPr>
            </w:pPr>
            <w:r w:rsidRPr="00A3258F">
              <w:rPr>
                <w:rFonts w:cs="Calibri"/>
              </w:rPr>
              <w:t>obywatelskim”. Podejmuje działania na rzecz zachowania dla przyszłych pokoleń przejawów dziedzictwa</w:t>
            </w:r>
          </w:p>
          <w:p w14:paraId="45D3AA82" w14:textId="77777777" w:rsidR="00D57BD2" w:rsidRPr="00A3258F" w:rsidRDefault="00A3258F" w:rsidP="00A3258F">
            <w:pPr>
              <w:rPr>
                <w:rFonts w:cs="Calibri"/>
              </w:rPr>
            </w:pPr>
            <w:r w:rsidRPr="00A3258F">
              <w:rPr>
                <w:rFonts w:cs="Calibri"/>
              </w:rPr>
              <w:t>kulturowego.</w:t>
            </w:r>
          </w:p>
        </w:tc>
        <w:tc>
          <w:tcPr>
            <w:tcW w:w="1178" w:type="pct"/>
            <w:vAlign w:val="center"/>
          </w:tcPr>
          <w:p w14:paraId="45D3AA83" w14:textId="53AE6136" w:rsidR="00D57BD2" w:rsidRPr="00A3258F" w:rsidRDefault="00A3258F" w:rsidP="005A0761">
            <w:pPr>
              <w:jc w:val="center"/>
              <w:rPr>
                <w:rFonts w:cs="Calibri"/>
              </w:rPr>
            </w:pPr>
            <w:r w:rsidRPr="00A3258F">
              <w:rPr>
                <w:rFonts w:cs="Calibri"/>
              </w:rPr>
              <w:t>K</w:t>
            </w:r>
            <w:r w:rsidR="006B5E02">
              <w:rPr>
                <w:rFonts w:cs="Calibri"/>
              </w:rPr>
              <w:t>2</w:t>
            </w:r>
            <w:r w:rsidRPr="00A3258F">
              <w:rPr>
                <w:rFonts w:cs="Calibri"/>
              </w:rPr>
              <w:t>_K03</w:t>
            </w:r>
          </w:p>
        </w:tc>
      </w:tr>
    </w:tbl>
    <w:p w14:paraId="45D3AA85" w14:textId="77777777" w:rsidR="00D57BD2" w:rsidRDefault="00D57BD2" w:rsidP="00B56EF9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51"/>
        <w:gridCol w:w="1092"/>
        <w:gridCol w:w="1130"/>
        <w:gridCol w:w="1132"/>
        <w:gridCol w:w="1132"/>
        <w:gridCol w:w="1132"/>
        <w:gridCol w:w="1132"/>
        <w:gridCol w:w="1144"/>
      </w:tblGrid>
      <w:tr w:rsidR="00066429" w:rsidRPr="00BE178A" w14:paraId="45D3AA87" w14:textId="77777777" w:rsidTr="003609C9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D3AA86" w14:textId="77777777" w:rsidR="00054763" w:rsidRPr="00BE178A" w:rsidRDefault="00054763" w:rsidP="004306B5">
            <w:pPr>
              <w:pStyle w:val="Zawartotabeli"/>
            </w:pPr>
            <w:r w:rsidRPr="00BE178A">
              <w:t>Organizacja</w:t>
            </w:r>
          </w:p>
        </w:tc>
      </w:tr>
      <w:tr w:rsidR="003609C9" w:rsidRPr="00BE178A" w14:paraId="45D3AA8B" w14:textId="77777777" w:rsidTr="00C5316D">
        <w:trPr>
          <w:cantSplit/>
          <w:trHeight w:val="654"/>
        </w:trPr>
        <w:tc>
          <w:tcPr>
            <w:tcW w:w="949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45D3AA88" w14:textId="77777777" w:rsidR="003609C9" w:rsidRPr="00BE178A" w:rsidRDefault="003609C9" w:rsidP="004306B5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560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45D3AA89" w14:textId="77777777" w:rsidR="003609C9" w:rsidRPr="00BE178A" w:rsidRDefault="003609C9" w:rsidP="003609C9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1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45D3AA8A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3609C9" w:rsidRPr="00BE178A" w14:paraId="45D3AA94" w14:textId="77777777" w:rsidTr="008848B4">
        <w:trPr>
          <w:cantSplit/>
          <w:trHeight w:val="397"/>
        </w:trPr>
        <w:tc>
          <w:tcPr>
            <w:tcW w:w="949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45D3AA8C" w14:textId="77777777" w:rsidR="003609C9" w:rsidRPr="00BE178A" w:rsidRDefault="003609C9" w:rsidP="000A1FA6">
            <w:pPr>
              <w:pStyle w:val="Zawartotabeli"/>
            </w:pPr>
          </w:p>
        </w:tc>
        <w:tc>
          <w:tcPr>
            <w:tcW w:w="560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45D3AA8D" w14:textId="77777777" w:rsidR="003609C9" w:rsidRPr="00BE178A" w:rsidRDefault="003609C9" w:rsidP="003609C9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D3AA8E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45D3AA8F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45D3AA90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45D3AA91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45D3AA92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6" w:type="pct"/>
            <w:vAlign w:val="center"/>
          </w:tcPr>
          <w:p w14:paraId="45D3AA93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3609C9" w:rsidRPr="00BE178A" w14:paraId="45D3AA9D" w14:textId="77777777" w:rsidTr="008848B4">
        <w:trPr>
          <w:trHeight w:val="397"/>
        </w:trPr>
        <w:tc>
          <w:tcPr>
            <w:tcW w:w="949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45D3AA95" w14:textId="77777777" w:rsidR="00054763" w:rsidRPr="00BE178A" w:rsidRDefault="00054763" w:rsidP="004306B5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560" w:type="pct"/>
            <w:tcBorders>
              <w:top w:val="single" w:sz="2" w:space="0" w:color="B4C6E7" w:themeColor="accent1" w:themeTint="66"/>
            </w:tcBorders>
            <w:vAlign w:val="center"/>
          </w:tcPr>
          <w:p w14:paraId="45D3AA96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D3AA97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D3AA98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45D3AA99" w14:textId="77777777" w:rsidR="00054763" w:rsidRPr="00BE178A" w:rsidRDefault="00A3258F" w:rsidP="000A1FA6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581" w:type="pct"/>
            <w:vAlign w:val="center"/>
          </w:tcPr>
          <w:p w14:paraId="45D3AA9A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45D3AA9B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6" w:type="pct"/>
            <w:vAlign w:val="center"/>
          </w:tcPr>
          <w:p w14:paraId="45D3AA9C" w14:textId="77777777" w:rsidR="00054763" w:rsidRPr="00BE178A" w:rsidRDefault="00054763" w:rsidP="000A1FA6">
            <w:pPr>
              <w:pStyle w:val="Zawartotabeli"/>
              <w:jc w:val="center"/>
            </w:pPr>
          </w:p>
        </w:tc>
      </w:tr>
    </w:tbl>
    <w:p w14:paraId="45D3AA9E" w14:textId="77777777" w:rsidR="000E57E1" w:rsidRPr="00A801A6" w:rsidRDefault="000E57E1" w:rsidP="00B56EF9"/>
    <w:p w14:paraId="45D3AA9F" w14:textId="77777777" w:rsidR="00303F50" w:rsidRDefault="00303F50" w:rsidP="00B56EF9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45D3AAA2" w14:textId="77777777" w:rsidTr="006278CF">
        <w:trPr>
          <w:trHeight w:val="1920"/>
        </w:trPr>
        <w:tc>
          <w:tcPr>
            <w:tcW w:w="5000" w:type="pct"/>
            <w:vAlign w:val="center"/>
          </w:tcPr>
          <w:p w14:paraId="45D3AAA0" w14:textId="77777777" w:rsidR="00566634" w:rsidRDefault="00A3258F" w:rsidP="00A3258F">
            <w:pPr>
              <w:pStyle w:val="Zawartotabeli"/>
              <w:rPr>
                <w:rFonts w:asciiTheme="minorHAnsi" w:hAnsiTheme="minorHAnsi" w:cstheme="minorHAnsi"/>
              </w:rPr>
            </w:pPr>
            <w:r w:rsidRPr="00A3258F">
              <w:rPr>
                <w:rFonts w:asciiTheme="minorHAnsi" w:hAnsiTheme="minorHAnsi" w:cstheme="minorHAnsi"/>
              </w:rPr>
              <w:t>Ćwiczenia praktyczne, laboratoryjne uzupełniane metodą dyskusji oraz  prezentacji</w:t>
            </w:r>
          </w:p>
          <w:p w14:paraId="45D3AAA1" w14:textId="77777777" w:rsidR="005D65C8" w:rsidRPr="00A3258F" w:rsidRDefault="005D65C8" w:rsidP="00A3258F">
            <w:pPr>
              <w:pStyle w:val="Zawartotabe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Zaliczenie na ocenę na podstawie wykonanego projektu multimedialnego</w:t>
            </w:r>
          </w:p>
        </w:tc>
      </w:tr>
    </w:tbl>
    <w:p w14:paraId="45D3AAA3" w14:textId="77777777" w:rsidR="00303F50" w:rsidRDefault="00303F50" w:rsidP="00B56EF9">
      <w:pPr>
        <w:pStyle w:val="Nagwek2"/>
      </w:pPr>
      <w:r>
        <w:lastRenderedPageBreak/>
        <w:t xml:space="preserve">Formy sprawdzania efektów </w:t>
      </w:r>
      <w:r w:rsidR="00100620">
        <w:t>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85"/>
        <w:gridCol w:w="674"/>
        <w:gridCol w:w="674"/>
        <w:gridCol w:w="674"/>
        <w:gridCol w:w="674"/>
        <w:gridCol w:w="674"/>
        <w:gridCol w:w="674"/>
        <w:gridCol w:w="674"/>
        <w:gridCol w:w="674"/>
        <w:gridCol w:w="571"/>
        <w:gridCol w:w="779"/>
        <w:gridCol w:w="674"/>
        <w:gridCol w:w="674"/>
        <w:gridCol w:w="666"/>
      </w:tblGrid>
      <w:tr w:rsidR="00406DEF" w:rsidRPr="00BE178A" w14:paraId="45D3AAB2" w14:textId="77777777" w:rsidTr="00A3258F">
        <w:trPr>
          <w:cantSplit/>
          <w:trHeight w:val="2102"/>
        </w:trPr>
        <w:tc>
          <w:tcPr>
            <w:tcW w:w="505" w:type="pct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45D3AAA4" w14:textId="77777777" w:rsidR="002B5DE1" w:rsidRPr="00BE178A" w:rsidRDefault="002B5DE1" w:rsidP="000A1FA6"/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45D3AAA5" w14:textId="77777777" w:rsidR="002B5DE1" w:rsidRPr="00BE178A" w:rsidRDefault="002B5DE1" w:rsidP="000A1FA6">
            <w:r w:rsidRPr="00BE178A">
              <w:t xml:space="preserve">E – </w:t>
            </w:r>
            <w:r w:rsidRPr="00BE178A">
              <w:rPr>
                <w:lang w:val="en-US"/>
              </w:rPr>
              <w:t>learning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45D3AAA6" w14:textId="77777777" w:rsidR="002B5DE1" w:rsidRPr="00BE178A" w:rsidRDefault="002B5DE1" w:rsidP="000A1FA6">
            <w:r w:rsidRPr="00BE178A">
              <w:t>Gry dydaktyczne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45D3AAA7" w14:textId="77777777" w:rsidR="002B5DE1" w:rsidRPr="00BE178A" w:rsidRDefault="002B5DE1" w:rsidP="000A1FA6">
            <w:r w:rsidRPr="00BE178A">
              <w:t>Ćwiczenia w szkole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45D3AAA8" w14:textId="77777777" w:rsidR="002B5DE1" w:rsidRPr="00BE178A" w:rsidRDefault="002B5DE1" w:rsidP="000A1FA6">
            <w:r w:rsidRPr="00BE178A">
              <w:t>Zajęcia terenowe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45D3AAA9" w14:textId="77777777" w:rsidR="002B5DE1" w:rsidRPr="00BE178A" w:rsidRDefault="002B5DE1" w:rsidP="000A1FA6">
            <w:r w:rsidRPr="00BE178A">
              <w:t>Praca laboratoryjna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45D3AAAA" w14:textId="77777777" w:rsidR="002B5DE1" w:rsidRPr="00BE178A" w:rsidRDefault="002B5DE1" w:rsidP="000A1FA6">
            <w:r w:rsidRPr="00BE178A">
              <w:t>Projekt indywidualny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45D3AAAB" w14:textId="77777777" w:rsidR="002B5DE1" w:rsidRPr="00BE178A" w:rsidRDefault="002B5DE1" w:rsidP="000A1FA6">
            <w:r w:rsidRPr="00BE178A">
              <w:t>Projekt grupowy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45D3AAAC" w14:textId="77777777" w:rsidR="002B5DE1" w:rsidRPr="00BE178A" w:rsidRDefault="002B5DE1" w:rsidP="000A1FA6">
            <w:r w:rsidRPr="00BE178A">
              <w:t>Udział w dyskusji</w:t>
            </w:r>
          </w:p>
        </w:tc>
        <w:tc>
          <w:tcPr>
            <w:tcW w:w="293" w:type="pct"/>
            <w:shd w:val="clear" w:color="auto" w:fill="DBE5F1"/>
            <w:textDirection w:val="btLr"/>
            <w:vAlign w:val="center"/>
          </w:tcPr>
          <w:p w14:paraId="45D3AAAD" w14:textId="77777777" w:rsidR="002B5DE1" w:rsidRPr="00BE178A" w:rsidRDefault="002B5DE1" w:rsidP="000A1FA6">
            <w:r w:rsidRPr="00BE178A">
              <w:t>Referat</w:t>
            </w:r>
          </w:p>
        </w:tc>
        <w:tc>
          <w:tcPr>
            <w:tcW w:w="400" w:type="pct"/>
            <w:shd w:val="clear" w:color="auto" w:fill="DBE5F1"/>
            <w:textDirection w:val="btLr"/>
            <w:vAlign w:val="center"/>
          </w:tcPr>
          <w:p w14:paraId="45D3AAAE" w14:textId="77777777" w:rsidR="002B5DE1" w:rsidRPr="00BE178A" w:rsidRDefault="002B5DE1" w:rsidP="000A1FA6">
            <w:r w:rsidRPr="00BE178A">
              <w:t>Praca pisemna (esej)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45D3AAAF" w14:textId="77777777" w:rsidR="002B5DE1" w:rsidRPr="00BE178A" w:rsidRDefault="002B5DE1" w:rsidP="000A1FA6">
            <w:r w:rsidRPr="00BE178A">
              <w:t>Egzamin ustny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45D3AAB0" w14:textId="77777777" w:rsidR="002B5DE1" w:rsidRPr="00BE178A" w:rsidRDefault="002B5DE1" w:rsidP="000A1FA6">
            <w:r w:rsidRPr="00BE178A">
              <w:t>Egzamin pisemny</w:t>
            </w:r>
          </w:p>
        </w:tc>
        <w:tc>
          <w:tcPr>
            <w:tcW w:w="343" w:type="pct"/>
            <w:shd w:val="clear" w:color="auto" w:fill="DBE5F1"/>
            <w:textDirection w:val="btLr"/>
            <w:vAlign w:val="center"/>
          </w:tcPr>
          <w:p w14:paraId="45D3AAB1" w14:textId="77777777" w:rsidR="002B5DE1" w:rsidRPr="00BE178A" w:rsidRDefault="00B72CFD" w:rsidP="000A1FA6">
            <w:r>
              <w:t>Inne</w:t>
            </w:r>
          </w:p>
        </w:tc>
      </w:tr>
      <w:tr w:rsidR="00CD0BE3" w:rsidRPr="00BE178A" w14:paraId="45D3AAC1" w14:textId="77777777" w:rsidTr="00A3258F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14:paraId="45D3AAB3" w14:textId="77777777" w:rsidR="002B5DE1" w:rsidRPr="00BE178A" w:rsidRDefault="002B5DE1" w:rsidP="000A1FA6">
            <w:r w:rsidRPr="00BE178A">
              <w:t>W01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45D3AAB4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D3AAB5" w14:textId="77777777" w:rsidR="000078EE" w:rsidRPr="000078EE" w:rsidRDefault="000078EE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D3AAB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D3AAB7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D3AAB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D3AAB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D3AAB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D3AABB" w14:textId="77777777" w:rsidR="002B5DE1" w:rsidRPr="00BE178A" w:rsidRDefault="00A3258F" w:rsidP="008E4F24">
            <w:pPr>
              <w:jc w:val="center"/>
            </w:pPr>
            <w: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45D3AAB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45D3AAB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D3AABE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D3AABF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45D3AAC0" w14:textId="77777777" w:rsidR="002B5DE1" w:rsidRPr="00BE178A" w:rsidRDefault="002B5DE1" w:rsidP="008E4F24">
            <w:pPr>
              <w:jc w:val="center"/>
            </w:pPr>
          </w:p>
        </w:tc>
      </w:tr>
      <w:tr w:rsidR="00CD0BE3" w:rsidRPr="00BE178A" w14:paraId="45D3AAD0" w14:textId="77777777" w:rsidTr="00A3258F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14:paraId="45D3AAC2" w14:textId="77777777" w:rsidR="002B5DE1" w:rsidRPr="00BE178A" w:rsidRDefault="002B5DE1" w:rsidP="000A1FA6">
            <w:r w:rsidRPr="00BE178A">
              <w:t>W02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45D3AAC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D3AAC4" w14:textId="77777777" w:rsidR="000078EE" w:rsidRPr="000078EE" w:rsidRDefault="000078EE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D3AAC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D3AAC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D3AAC7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D3AAC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D3AAC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D3AACA" w14:textId="77777777" w:rsidR="002B5DE1" w:rsidRPr="00BE178A" w:rsidRDefault="00A3258F" w:rsidP="008E4F24">
            <w:pPr>
              <w:jc w:val="center"/>
            </w:pPr>
            <w: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45D3AAC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45D3AAC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D3AAC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D3AACE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45D3AACF" w14:textId="77777777" w:rsidR="002B5DE1" w:rsidRPr="00BE178A" w:rsidRDefault="002B5DE1" w:rsidP="008E4F24">
            <w:pPr>
              <w:jc w:val="center"/>
            </w:pPr>
          </w:p>
        </w:tc>
      </w:tr>
      <w:tr w:rsidR="00CD0BE3" w:rsidRPr="00BE178A" w14:paraId="45D3AADF" w14:textId="77777777" w:rsidTr="00A3258F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14:paraId="45D3AAD1" w14:textId="77777777" w:rsidR="002B5DE1" w:rsidRPr="00BE178A" w:rsidRDefault="002B5DE1" w:rsidP="000A1FA6">
            <w:r w:rsidRPr="00BE178A">
              <w:t>U0</w:t>
            </w:r>
            <w:r>
              <w:t>1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45D3AAD2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D3AAD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D3AAD4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D3AAD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D3AAD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D3AAD7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D3AAD8" w14:textId="77777777" w:rsidR="002B5DE1" w:rsidRPr="00BE178A" w:rsidRDefault="00A3258F" w:rsidP="008E4F24">
            <w:pPr>
              <w:jc w:val="center"/>
            </w:pPr>
            <w: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45D3AAD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45D3AAD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45D3AAD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D3AAD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D3AAD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45D3AADE" w14:textId="77777777" w:rsidR="002B5DE1" w:rsidRPr="00BE178A" w:rsidRDefault="002B5DE1" w:rsidP="008E4F24">
            <w:pPr>
              <w:jc w:val="center"/>
            </w:pPr>
          </w:p>
        </w:tc>
      </w:tr>
      <w:tr w:rsidR="00CD0BE3" w:rsidRPr="00BE178A" w14:paraId="45D3AAEE" w14:textId="77777777" w:rsidTr="00A3258F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14:paraId="45D3AAE0" w14:textId="77777777" w:rsidR="002B5DE1" w:rsidRPr="00BE178A" w:rsidRDefault="002B5DE1" w:rsidP="000A1FA6">
            <w:r w:rsidRPr="00BE178A">
              <w:t>U0</w:t>
            </w:r>
            <w:r>
              <w:t>2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45D3AAE1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D3AAE2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D3AAE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D3AAE4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D3AAE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D3AAE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D3AAE7" w14:textId="77777777" w:rsidR="002B5DE1" w:rsidRPr="00BE178A" w:rsidRDefault="00A3258F" w:rsidP="008E4F24">
            <w:pPr>
              <w:jc w:val="center"/>
            </w:pPr>
            <w: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45D3AAE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45D3AAE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45D3AAE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D3AAE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D3AAE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45D3AAED" w14:textId="77777777" w:rsidR="002B5DE1" w:rsidRPr="00BE178A" w:rsidRDefault="002B5DE1" w:rsidP="008E4F24">
            <w:pPr>
              <w:jc w:val="center"/>
            </w:pPr>
          </w:p>
        </w:tc>
      </w:tr>
      <w:tr w:rsidR="00BF2481" w:rsidRPr="00BE178A" w14:paraId="45D3AAFD" w14:textId="77777777" w:rsidTr="00A3258F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14:paraId="45D3AAEF" w14:textId="77777777" w:rsidR="00BF2481" w:rsidRPr="00BE178A" w:rsidRDefault="00BF2481" w:rsidP="000A1FA6">
            <w:r>
              <w:t>U03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45D3AAF0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D3AAF1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D3AAF2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D3AAF3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D3AAF4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D3AAF5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D3AAF6" w14:textId="77777777" w:rsidR="00BF2481" w:rsidRPr="00BE178A" w:rsidRDefault="00A3258F" w:rsidP="008E4F24">
            <w:pPr>
              <w:jc w:val="center"/>
            </w:pPr>
            <w: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45D3AAF7" w14:textId="77777777" w:rsidR="00BF2481" w:rsidRPr="00BE178A" w:rsidRDefault="00BF2481" w:rsidP="008E4F2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45D3AAF8" w14:textId="77777777" w:rsidR="00BF2481" w:rsidRPr="00BE178A" w:rsidRDefault="00BF248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45D3AAF9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D3AAFA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D3AAFB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45D3AAFC" w14:textId="77777777" w:rsidR="00BF2481" w:rsidRPr="00BE178A" w:rsidRDefault="00BF2481" w:rsidP="008E4F24">
            <w:pPr>
              <w:jc w:val="center"/>
            </w:pPr>
          </w:p>
        </w:tc>
      </w:tr>
      <w:tr w:rsidR="00BF2481" w:rsidRPr="00BE178A" w14:paraId="45D3AB0C" w14:textId="77777777" w:rsidTr="00A3258F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14:paraId="45D3AAFE" w14:textId="77777777" w:rsidR="00BF2481" w:rsidRPr="00BE178A" w:rsidRDefault="00BF2481" w:rsidP="000A1FA6">
            <w:r>
              <w:t>K01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45D3AAFF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D3AB00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D3AB01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D3AB02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D3AB03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D3AB04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D3AB05" w14:textId="77777777" w:rsidR="00BF2481" w:rsidRPr="00BE178A" w:rsidRDefault="00A3258F" w:rsidP="008E4F24">
            <w:pPr>
              <w:jc w:val="center"/>
            </w:pPr>
            <w: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45D3AB06" w14:textId="77777777" w:rsidR="00BF2481" w:rsidRPr="00BE178A" w:rsidRDefault="00BF2481" w:rsidP="008E4F2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45D3AB07" w14:textId="77777777" w:rsidR="00BF2481" w:rsidRPr="00BE178A" w:rsidRDefault="00BF248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45D3AB08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D3AB09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D3AB0A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45D3AB0B" w14:textId="77777777" w:rsidR="00BF2481" w:rsidRPr="00BE178A" w:rsidRDefault="00BF2481" w:rsidP="008E4F24">
            <w:pPr>
              <w:jc w:val="center"/>
            </w:pPr>
          </w:p>
        </w:tc>
      </w:tr>
      <w:tr w:rsidR="00BF2481" w:rsidRPr="00BE178A" w14:paraId="45D3AB1B" w14:textId="77777777" w:rsidTr="00A3258F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14:paraId="45D3AB0D" w14:textId="77777777" w:rsidR="00BF2481" w:rsidRPr="00BE178A" w:rsidRDefault="00BF2481" w:rsidP="000A1FA6">
            <w:r>
              <w:t>K02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45D3AB0E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D3AB0F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D3AB10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D3AB11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D3AB12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D3AB13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D3AB14" w14:textId="77777777" w:rsidR="00BF2481" w:rsidRPr="00BE178A" w:rsidRDefault="00A3258F" w:rsidP="008E4F24">
            <w:pPr>
              <w:jc w:val="center"/>
            </w:pPr>
            <w: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45D3AB15" w14:textId="77777777" w:rsidR="00BF2481" w:rsidRPr="00BE178A" w:rsidRDefault="00BF2481" w:rsidP="008E4F2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45D3AB16" w14:textId="77777777" w:rsidR="00BF2481" w:rsidRPr="00BE178A" w:rsidRDefault="00BF248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45D3AB17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D3AB18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5D3AB19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45D3AB1A" w14:textId="77777777" w:rsidR="00BF2481" w:rsidRPr="00BE178A" w:rsidRDefault="00BF2481" w:rsidP="008E4F24">
            <w:pPr>
              <w:jc w:val="center"/>
            </w:pPr>
          </w:p>
        </w:tc>
      </w:tr>
    </w:tbl>
    <w:p w14:paraId="45D3AB1C" w14:textId="77777777" w:rsidR="002B5DE1" w:rsidRPr="002B5DE1" w:rsidRDefault="002B5DE1" w:rsidP="002B5DE1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14:paraId="45D3AB1F" w14:textId="77777777" w:rsidTr="00FE79A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5D3AB1D" w14:textId="77777777" w:rsidR="00303F50" w:rsidRDefault="00303F50" w:rsidP="00FE79A6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45D3AB1E" w14:textId="77777777" w:rsidR="00303F50" w:rsidRPr="00A3258F" w:rsidRDefault="00A3258F" w:rsidP="00FE79A6">
            <w:pPr>
              <w:pStyle w:val="Zawartotabeli"/>
              <w:rPr>
                <w:rFonts w:cs="Calibri"/>
              </w:rPr>
            </w:pPr>
            <w:r w:rsidRPr="00A3258F">
              <w:rPr>
                <w:rFonts w:cs="Calibri"/>
              </w:rPr>
              <w:t>Warunkiem zaliczeni</w:t>
            </w:r>
            <w:r w:rsidR="005F0185">
              <w:rPr>
                <w:rFonts w:cs="Calibri"/>
              </w:rPr>
              <w:t>a jest obecność na ćwiczeniach oraz</w:t>
            </w:r>
            <w:r w:rsidRPr="00A3258F">
              <w:rPr>
                <w:rFonts w:cs="Calibri"/>
              </w:rPr>
              <w:t xml:space="preserve"> wykonanie projektu zespołowego</w:t>
            </w:r>
            <w:r w:rsidR="005F0185">
              <w:rPr>
                <w:rFonts w:cs="Calibri"/>
              </w:rPr>
              <w:t xml:space="preserve"> (projekt wideo)</w:t>
            </w:r>
          </w:p>
        </w:tc>
      </w:tr>
    </w:tbl>
    <w:p w14:paraId="45D3AB20" w14:textId="77777777" w:rsidR="00303F50" w:rsidRDefault="00303F50" w:rsidP="00B56EF9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14:paraId="45D3AB23" w14:textId="77777777" w:rsidTr="00FE79A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5D3AB21" w14:textId="77777777" w:rsidR="00303F50" w:rsidRDefault="00303F50" w:rsidP="00FE79A6">
            <w:r>
              <w:t>Uwagi</w:t>
            </w:r>
          </w:p>
        </w:tc>
        <w:tc>
          <w:tcPr>
            <w:tcW w:w="3984" w:type="pct"/>
            <w:vAlign w:val="center"/>
          </w:tcPr>
          <w:p w14:paraId="45D3AB22" w14:textId="77777777" w:rsidR="00303F50" w:rsidRDefault="00A3258F" w:rsidP="00FE79A6">
            <w:pPr>
              <w:pStyle w:val="Zawartotabeli"/>
            </w:pPr>
            <w:r>
              <w:t xml:space="preserve"> brak</w:t>
            </w:r>
          </w:p>
        </w:tc>
      </w:tr>
    </w:tbl>
    <w:p w14:paraId="45D3AB24" w14:textId="77777777" w:rsidR="00303F50" w:rsidRDefault="00303F50" w:rsidP="00B56EF9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45D3AB2C" w14:textId="77777777" w:rsidTr="000858C0">
        <w:trPr>
          <w:trHeight w:val="1136"/>
        </w:trPr>
        <w:tc>
          <w:tcPr>
            <w:tcW w:w="5000" w:type="pct"/>
            <w:vAlign w:val="center"/>
          </w:tcPr>
          <w:p w14:paraId="45D3AB25" w14:textId="77777777" w:rsidR="00A3258F" w:rsidRPr="00A3258F" w:rsidRDefault="00A3258F" w:rsidP="00A3258F">
            <w:pPr>
              <w:pStyle w:val="Tekstdymka2"/>
              <w:rPr>
                <w:rFonts w:asciiTheme="minorHAnsi" w:hAnsiTheme="minorHAnsi" w:cstheme="minorHAnsi"/>
                <w:sz w:val="22"/>
                <w:szCs w:val="22"/>
              </w:rPr>
            </w:pPr>
            <w:r w:rsidRPr="00A3258F">
              <w:rPr>
                <w:rFonts w:asciiTheme="minorHAnsi" w:hAnsiTheme="minorHAnsi" w:cstheme="minorHAnsi"/>
                <w:sz w:val="22"/>
                <w:szCs w:val="22"/>
              </w:rPr>
              <w:t>Ćwiczenia laboratoryjne:</w:t>
            </w:r>
          </w:p>
          <w:p w14:paraId="45D3AB26" w14:textId="77777777" w:rsidR="00A3258F" w:rsidRPr="00A3258F" w:rsidRDefault="00A3258F" w:rsidP="00A3258F">
            <w:pPr>
              <w:pStyle w:val="Tekstdymka2"/>
              <w:rPr>
                <w:rFonts w:asciiTheme="minorHAnsi" w:hAnsiTheme="minorHAnsi" w:cstheme="minorHAnsi"/>
                <w:sz w:val="22"/>
                <w:szCs w:val="22"/>
              </w:rPr>
            </w:pPr>
            <w:r w:rsidRPr="00A3258F">
              <w:rPr>
                <w:rFonts w:asciiTheme="minorHAnsi" w:hAnsiTheme="minorHAnsi" w:cstheme="minorHAnsi"/>
                <w:sz w:val="22"/>
                <w:szCs w:val="22"/>
              </w:rPr>
              <w:t>1. Teoria multimediów, pojęcie, cechy przekazu multimedialnego, zalety i zagrożenia. (2 godz.)</w:t>
            </w:r>
          </w:p>
          <w:p w14:paraId="45D3AB27" w14:textId="77777777" w:rsidR="00A3258F" w:rsidRPr="00A3258F" w:rsidRDefault="00A3258F" w:rsidP="00A3258F">
            <w:pPr>
              <w:pStyle w:val="Tekstdymka2"/>
              <w:rPr>
                <w:rFonts w:asciiTheme="minorHAnsi" w:hAnsiTheme="minorHAnsi" w:cstheme="minorHAnsi"/>
                <w:sz w:val="22"/>
                <w:szCs w:val="22"/>
              </w:rPr>
            </w:pPr>
            <w:r w:rsidRPr="00A3258F">
              <w:rPr>
                <w:rFonts w:asciiTheme="minorHAnsi" w:hAnsiTheme="minorHAnsi" w:cstheme="minorHAnsi"/>
                <w:sz w:val="22"/>
                <w:szCs w:val="22"/>
              </w:rPr>
              <w:t>2. Formy przekazu multimedialnego. Znaczenie komunikacji multimedialnej. Informacja multimedialna w rożnych sferach ludzkiej działalności (komercyjnej i niekomercyjnej) (2 godz.)</w:t>
            </w:r>
          </w:p>
          <w:p w14:paraId="45D3AB28" w14:textId="77777777" w:rsidR="00A3258F" w:rsidRPr="00A3258F" w:rsidRDefault="00A3258F" w:rsidP="00A3258F">
            <w:pPr>
              <w:pStyle w:val="Tekstdymka2"/>
              <w:rPr>
                <w:rFonts w:asciiTheme="minorHAnsi" w:hAnsiTheme="minorHAnsi" w:cstheme="minorHAnsi"/>
                <w:sz w:val="22"/>
                <w:szCs w:val="22"/>
              </w:rPr>
            </w:pPr>
            <w:r w:rsidRPr="00A3258F">
              <w:rPr>
                <w:rFonts w:asciiTheme="minorHAnsi" w:hAnsiTheme="minorHAnsi" w:cstheme="minorHAnsi"/>
                <w:sz w:val="22"/>
                <w:szCs w:val="22"/>
              </w:rPr>
              <w:t>3. Rejestracja audio-wideo: rozdzielczość, formaty, standardy obrazu. (2 godz.)</w:t>
            </w:r>
          </w:p>
          <w:p w14:paraId="45D3AB29" w14:textId="77777777" w:rsidR="00A3258F" w:rsidRPr="00A3258F" w:rsidRDefault="00A3258F" w:rsidP="00A3258F">
            <w:pPr>
              <w:pStyle w:val="Tekstdymka2"/>
              <w:rPr>
                <w:rFonts w:asciiTheme="minorHAnsi" w:hAnsiTheme="minorHAnsi" w:cstheme="minorHAnsi"/>
                <w:sz w:val="22"/>
                <w:szCs w:val="22"/>
              </w:rPr>
            </w:pPr>
            <w:r w:rsidRPr="00A3258F">
              <w:rPr>
                <w:rFonts w:asciiTheme="minorHAnsi" w:hAnsiTheme="minorHAnsi" w:cstheme="minorHAnsi"/>
                <w:sz w:val="22"/>
                <w:szCs w:val="22"/>
              </w:rPr>
              <w:t>4. Multimedia – współczesne urządzenia do rejestracji i odtwarzania audio-wideo, aktualne parametry techniczne (2 godz.)</w:t>
            </w:r>
          </w:p>
          <w:p w14:paraId="45D3AB2A" w14:textId="77777777" w:rsidR="00A3258F" w:rsidRPr="00A3258F" w:rsidRDefault="00A3258F" w:rsidP="00A3258F">
            <w:pPr>
              <w:pStyle w:val="Tekstdymka2"/>
              <w:rPr>
                <w:rFonts w:asciiTheme="minorHAnsi" w:hAnsiTheme="minorHAnsi" w:cstheme="minorHAnsi"/>
                <w:sz w:val="22"/>
                <w:szCs w:val="22"/>
              </w:rPr>
            </w:pPr>
            <w:r w:rsidRPr="00A3258F">
              <w:rPr>
                <w:rFonts w:asciiTheme="minorHAnsi" w:hAnsiTheme="minorHAnsi" w:cstheme="minorHAnsi"/>
                <w:sz w:val="22"/>
                <w:szCs w:val="22"/>
              </w:rPr>
              <w:t>5. Charakterystyka oprogramowania do edycji audio-wideo (edytoringu) (2 godz.)</w:t>
            </w:r>
          </w:p>
          <w:p w14:paraId="45D3AB2B" w14:textId="77777777" w:rsidR="00303F50" w:rsidRPr="00A3258F" w:rsidRDefault="00A3258F" w:rsidP="00A3258F">
            <w:pPr>
              <w:pStyle w:val="Tekstdymka2"/>
              <w:rPr>
                <w:rFonts w:ascii="Arial" w:hAnsi="Arial" w:cs="Arial"/>
                <w:sz w:val="20"/>
                <w:szCs w:val="20"/>
              </w:rPr>
            </w:pPr>
            <w:r w:rsidRPr="00A3258F">
              <w:rPr>
                <w:rFonts w:asciiTheme="minorHAnsi" w:hAnsiTheme="minorHAnsi" w:cstheme="minorHAnsi"/>
                <w:sz w:val="22"/>
                <w:szCs w:val="22"/>
              </w:rPr>
              <w:t>6. Realizacja projektu multimedialnego: ustalenie zespołów, tematyki, formy, opracowanie konspektu, konsultacje i nadzór nad przebiegiem prac (10 godz.)</w:t>
            </w:r>
          </w:p>
        </w:tc>
      </w:tr>
    </w:tbl>
    <w:p w14:paraId="45D3AB2D" w14:textId="77777777" w:rsidR="00303F50" w:rsidRDefault="00303F50" w:rsidP="00B56EF9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45D3AB34" w14:textId="77777777" w:rsidTr="003666B7">
        <w:trPr>
          <w:trHeight w:val="1134"/>
        </w:trPr>
        <w:tc>
          <w:tcPr>
            <w:tcW w:w="5000" w:type="pct"/>
            <w:vAlign w:val="center"/>
          </w:tcPr>
          <w:p w14:paraId="45D3AB2E" w14:textId="77777777" w:rsidR="00A3258F" w:rsidRPr="00A3258F" w:rsidRDefault="00A3258F" w:rsidP="00A3258F">
            <w:pPr>
              <w:rPr>
                <w:rFonts w:cs="Calibri"/>
                <w:szCs w:val="16"/>
              </w:rPr>
            </w:pPr>
            <w:r w:rsidRPr="00A3258F">
              <w:rPr>
                <w:rFonts w:cs="Calibri"/>
                <w:szCs w:val="16"/>
              </w:rPr>
              <w:t>1. Bauer Z., Chudziński E.: Dziennikarstwo i świat mediów. Kraków 2012 [i inne wydania].</w:t>
            </w:r>
          </w:p>
          <w:p w14:paraId="45D3AB2F" w14:textId="77777777" w:rsidR="00A3258F" w:rsidRDefault="00A3258F" w:rsidP="00A3258F">
            <w:pPr>
              <w:rPr>
                <w:rFonts w:cs="Calibri"/>
                <w:color w:val="92D050"/>
                <w:szCs w:val="16"/>
              </w:rPr>
            </w:pPr>
            <w:r w:rsidRPr="00A3258F">
              <w:rPr>
                <w:rFonts w:cs="Calibri"/>
                <w:szCs w:val="16"/>
              </w:rPr>
              <w:t>2.</w:t>
            </w:r>
            <w:r w:rsidRPr="00A3258F">
              <w:rPr>
                <w:rFonts w:cs="Calibri"/>
                <w:sz w:val="20"/>
                <w:szCs w:val="20"/>
              </w:rPr>
              <w:t xml:space="preserve"> </w:t>
            </w:r>
            <w:r w:rsidRPr="00A3258F">
              <w:rPr>
                <w:rFonts w:cs="Calibri"/>
                <w:szCs w:val="16"/>
              </w:rPr>
              <w:t xml:space="preserve">Język. Rozumienie. Komunikacja. Pod red. Mikołaja Domaradzkiego, Emanuela Kulczyckiego, Michała Wendlanda. Poznań 2011 </w:t>
            </w:r>
            <w:r w:rsidRPr="00A3258F">
              <w:rPr>
                <w:rFonts w:cs="Calibri"/>
                <w:color w:val="92D050"/>
                <w:szCs w:val="16"/>
              </w:rPr>
              <w:t>[polecana praca naukowa]</w:t>
            </w:r>
          </w:p>
          <w:p w14:paraId="45D3AB30" w14:textId="77777777" w:rsidR="008C04F1" w:rsidRPr="008C04F1" w:rsidRDefault="008C04F1" w:rsidP="00A3258F">
            <w:pPr>
              <w:rPr>
                <w:rFonts w:cs="Calibri"/>
                <w:color w:val="000000" w:themeColor="text1"/>
                <w:szCs w:val="16"/>
              </w:rPr>
            </w:pPr>
            <w:r w:rsidRPr="008C04F1">
              <w:rPr>
                <w:rFonts w:cs="Calibri"/>
                <w:color w:val="000000" w:themeColor="text1"/>
                <w:szCs w:val="16"/>
              </w:rPr>
              <w:t>3. Kopciał P., W poszukiwaniu treści multimedialnych, [pdf]: https://akademickaseriawwsi.wwsi.edu.pl/ksiazki/4/W_poszukiwaniu_tresci_multimedialnych.pdf</w:t>
            </w:r>
          </w:p>
          <w:p w14:paraId="45D3AB31" w14:textId="77777777" w:rsidR="00A3258F" w:rsidRDefault="00A3258F" w:rsidP="00A3258F">
            <w:pPr>
              <w:rPr>
                <w:rFonts w:cs="Calibri"/>
                <w:szCs w:val="16"/>
              </w:rPr>
            </w:pPr>
            <w:r w:rsidRPr="00A3258F">
              <w:rPr>
                <w:rFonts w:cs="Calibri"/>
                <w:szCs w:val="16"/>
              </w:rPr>
              <w:t>3. Nowe media dylematy zagrożenia szanse. Pod red. Jędrzeja Skrzypczaka. Opole 2014.</w:t>
            </w:r>
          </w:p>
          <w:p w14:paraId="45D3AB32" w14:textId="77777777" w:rsidR="00605AC5" w:rsidRPr="00A3258F" w:rsidRDefault="00605AC5" w:rsidP="00A3258F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t>4. Przelaskowski  A., Techniki multimedialne. Warszawa 2011.</w:t>
            </w:r>
          </w:p>
          <w:p w14:paraId="45D3AB33" w14:textId="77777777" w:rsidR="00303F50" w:rsidRPr="00A3258F" w:rsidRDefault="00A3258F" w:rsidP="00A3258F">
            <w:pPr>
              <w:rPr>
                <w:rFonts w:ascii="Arial" w:hAnsi="Arial"/>
                <w:szCs w:val="16"/>
              </w:rPr>
            </w:pPr>
            <w:r w:rsidRPr="00A3258F">
              <w:rPr>
                <w:rFonts w:cs="Calibri"/>
                <w:szCs w:val="16"/>
              </w:rPr>
              <w:t>4. Wolny-Zmorzyński K., Kaliszewski A., Furman W.: Gatunki dziennikarskie. Teoria, praktyka i język. Warszawa 2006.</w:t>
            </w:r>
          </w:p>
        </w:tc>
      </w:tr>
    </w:tbl>
    <w:p w14:paraId="45D3AB35" w14:textId="77777777" w:rsidR="00303F50" w:rsidRDefault="00303F50" w:rsidP="00B56EF9">
      <w:pPr>
        <w:pStyle w:val="Nagwek2"/>
      </w:pPr>
      <w:r>
        <w:lastRenderedPageBreak/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45D3AB3E" w14:textId="77777777" w:rsidTr="003666B7">
        <w:trPr>
          <w:trHeight w:val="1134"/>
        </w:trPr>
        <w:tc>
          <w:tcPr>
            <w:tcW w:w="5000" w:type="pct"/>
            <w:vAlign w:val="center"/>
          </w:tcPr>
          <w:p w14:paraId="45D3AB36" w14:textId="77777777" w:rsidR="00A3258F" w:rsidRPr="00A3258F" w:rsidRDefault="00A3258F" w:rsidP="00A3258F">
            <w:pPr>
              <w:rPr>
                <w:rFonts w:cs="Calibri"/>
                <w:szCs w:val="16"/>
              </w:rPr>
            </w:pPr>
            <w:r w:rsidRPr="00A3258F">
              <w:rPr>
                <w:rFonts w:cs="Calibri"/>
                <w:szCs w:val="16"/>
              </w:rPr>
              <w:t>Pogranicza audiowizualności. Parateksty kina telewizji i nowych mediów. Pod. Red. Andrzeja</w:t>
            </w:r>
          </w:p>
          <w:p w14:paraId="45D3AB37" w14:textId="77777777" w:rsidR="00A3258F" w:rsidRPr="00A3258F" w:rsidRDefault="00A3258F" w:rsidP="00A3258F">
            <w:pPr>
              <w:rPr>
                <w:rFonts w:cs="Calibri"/>
                <w:szCs w:val="16"/>
              </w:rPr>
            </w:pPr>
            <w:r w:rsidRPr="00A3258F">
              <w:rPr>
                <w:rFonts w:cs="Calibri"/>
                <w:szCs w:val="16"/>
              </w:rPr>
              <w:t>Gwoździa. Kraków 2010</w:t>
            </w:r>
          </w:p>
          <w:p w14:paraId="45D3AB38" w14:textId="77777777" w:rsidR="00A3258F" w:rsidRPr="00A3258F" w:rsidRDefault="00A3258F" w:rsidP="00A3258F">
            <w:pPr>
              <w:rPr>
                <w:rFonts w:cs="Calibri"/>
                <w:szCs w:val="16"/>
              </w:rPr>
            </w:pPr>
            <w:r w:rsidRPr="00A3258F">
              <w:rPr>
                <w:rFonts w:cs="Calibri"/>
                <w:szCs w:val="16"/>
              </w:rPr>
              <w:t>2. Słownik terminologii medialnej. Pod red. Walerego Pisarka. Kraków 2006.</w:t>
            </w:r>
          </w:p>
          <w:p w14:paraId="45D3AB39" w14:textId="77777777" w:rsidR="00A3258F" w:rsidRPr="00A3258F" w:rsidRDefault="00A3258F" w:rsidP="00A3258F">
            <w:pPr>
              <w:rPr>
                <w:rFonts w:cs="Calibri"/>
                <w:szCs w:val="16"/>
              </w:rPr>
            </w:pPr>
            <w:r w:rsidRPr="00A3258F">
              <w:rPr>
                <w:rFonts w:cs="Calibri"/>
                <w:szCs w:val="16"/>
              </w:rPr>
              <w:t>3. Woźniczka-Paruzel B.: Multimedia w komunikacji, czytelnictwie i życiu kulturalnym osób z</w:t>
            </w:r>
          </w:p>
          <w:p w14:paraId="45D3AB3A" w14:textId="77777777" w:rsidR="00A3258F" w:rsidRPr="00A3258F" w:rsidRDefault="00A3258F" w:rsidP="00A3258F">
            <w:pPr>
              <w:rPr>
                <w:rFonts w:cs="Calibri"/>
                <w:szCs w:val="16"/>
              </w:rPr>
            </w:pPr>
            <w:r w:rsidRPr="00A3258F">
              <w:rPr>
                <w:rFonts w:cs="Calibri"/>
                <w:szCs w:val="16"/>
              </w:rPr>
              <w:t>dysfunkcją słuchu. Toruń 2016.</w:t>
            </w:r>
          </w:p>
          <w:p w14:paraId="45D3AB3B" w14:textId="77777777" w:rsidR="00A3258F" w:rsidRPr="00A3258F" w:rsidRDefault="00A3258F" w:rsidP="00A3258F">
            <w:pPr>
              <w:rPr>
                <w:rFonts w:cs="Calibri"/>
                <w:szCs w:val="16"/>
              </w:rPr>
            </w:pPr>
            <w:r w:rsidRPr="00A3258F">
              <w:rPr>
                <w:rFonts w:cs="Calibri"/>
                <w:szCs w:val="16"/>
              </w:rPr>
              <w:t>Multimedia – czym są w internecie, e-marketingu, e-learningu</w:t>
            </w:r>
          </w:p>
          <w:p w14:paraId="45D3AB3C" w14:textId="77777777" w:rsidR="00A3258F" w:rsidRPr="00A3258F" w:rsidRDefault="00A3258F" w:rsidP="00A3258F">
            <w:pPr>
              <w:rPr>
                <w:rFonts w:cs="Calibri"/>
                <w:szCs w:val="16"/>
              </w:rPr>
            </w:pPr>
            <w:r w:rsidRPr="00A3258F">
              <w:rPr>
                <w:rFonts w:cs="Calibri"/>
                <w:szCs w:val="16"/>
              </w:rPr>
              <w:t>http://www.heuristic.pl/blog/internet/Multimedia-czym-sa-w-Internecie-e-marketingu-e-</w:t>
            </w:r>
          </w:p>
          <w:p w14:paraId="45D3AB3D" w14:textId="77777777" w:rsidR="00303F50" w:rsidRPr="00A3258F" w:rsidRDefault="00A3258F" w:rsidP="00A3258F">
            <w:pPr>
              <w:rPr>
                <w:rFonts w:ascii="Arial" w:hAnsi="Arial"/>
                <w:szCs w:val="16"/>
              </w:rPr>
            </w:pPr>
            <w:r w:rsidRPr="00A3258F">
              <w:rPr>
                <w:rFonts w:cs="Calibri"/>
                <w:szCs w:val="16"/>
              </w:rPr>
              <w:t>learningu;169.html</w:t>
            </w:r>
          </w:p>
        </w:tc>
      </w:tr>
    </w:tbl>
    <w:p w14:paraId="45D3AB3F" w14:textId="77777777" w:rsidR="00303F50" w:rsidRDefault="00303F50" w:rsidP="00090B68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29172F" w:rsidRPr="00BE178A" w14:paraId="45D3AB43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45D3AB40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45D3AB41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45D3AB42" w14:textId="77777777" w:rsidR="00090B68" w:rsidRPr="00BE178A" w:rsidRDefault="00A842CB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29172F" w:rsidRPr="00BE178A" w14:paraId="45D3AB47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45D3AB44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45D3AB45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45D3AB46" w14:textId="77777777" w:rsidR="00090B68" w:rsidRPr="00BE178A" w:rsidRDefault="00A842CB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29172F" w:rsidRPr="00BE178A" w14:paraId="45D3AB4B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5D3AB48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45D3AB49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5D3AB4A" w14:textId="77777777" w:rsidR="00090B68" w:rsidRPr="00BE178A" w:rsidRDefault="00A842CB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29172F" w:rsidRPr="00BE178A" w14:paraId="45D3AB4F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45D3AB4C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45D3AB4D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45D3AB4E" w14:textId="77777777" w:rsidR="00090B68" w:rsidRPr="00BE178A" w:rsidRDefault="00A842CB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29172F" w:rsidRPr="00BE178A" w14:paraId="45D3AB53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45D3AB50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45D3AB51" w14:textId="77777777"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45D3AB52" w14:textId="77777777" w:rsidR="00090B68" w:rsidRPr="00BE178A" w:rsidRDefault="00A842CB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29172F" w:rsidRPr="00BE178A" w14:paraId="45D3AB57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45D3AB54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45D3AB55" w14:textId="77777777"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45D3AB56" w14:textId="77777777" w:rsidR="00090B68" w:rsidRPr="00BE178A" w:rsidRDefault="00A842CB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29172F" w:rsidRPr="00BE178A" w14:paraId="45D3AB5B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5D3AB58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45D3AB59" w14:textId="77777777"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5D3AB5A" w14:textId="77777777" w:rsidR="00090B68" w:rsidRPr="00BE178A" w:rsidRDefault="00B07D3E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357B4E" w:rsidRPr="00BE178A" w14:paraId="45D3AB5E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5D3AB5C" w14:textId="77777777" w:rsidR="00357B4E" w:rsidRPr="00BE178A" w:rsidRDefault="00357B4E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5D3AB5D" w14:textId="77777777" w:rsidR="00357B4E" w:rsidRPr="00BE178A" w:rsidRDefault="00A842CB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</w:tr>
      <w:tr w:rsidR="00357B4E" w:rsidRPr="00BE178A" w14:paraId="45D3AB61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5D3AB5F" w14:textId="77777777" w:rsidR="00357B4E" w:rsidRPr="00BE178A" w:rsidRDefault="00357B4E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5D3AB60" w14:textId="77777777" w:rsidR="00357B4E" w:rsidRPr="00BE178A" w:rsidRDefault="00A842CB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</w:tbl>
    <w:p w14:paraId="45D3AB62" w14:textId="77777777" w:rsidR="00090B68" w:rsidRDefault="00090B68" w:rsidP="00B56EF9">
      <w:pPr>
        <w:pStyle w:val="Tekstdymka1"/>
      </w:pPr>
    </w:p>
    <w:sectPr w:rsidR="00090B68" w:rsidSect="001A402E">
      <w:headerReference w:type="default" r:id="rId10"/>
      <w:footerReference w:type="default" r:id="rId11"/>
      <w:footnotePr>
        <w:pos w:val="beneathText"/>
      </w:footnotePr>
      <w:pgSz w:w="11905" w:h="16837"/>
      <w:pgMar w:top="1418" w:right="1077" w:bottom="1077" w:left="1077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D3AB65" w14:textId="77777777" w:rsidR="0018477E" w:rsidRDefault="0018477E" w:rsidP="00B56EF9">
      <w:r>
        <w:separator/>
      </w:r>
    </w:p>
  </w:endnote>
  <w:endnote w:type="continuationSeparator" w:id="0">
    <w:p w14:paraId="45D3AB66" w14:textId="77777777" w:rsidR="0018477E" w:rsidRDefault="0018477E" w:rsidP="00B5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3AB69" w14:textId="77777777" w:rsidR="00303F50" w:rsidRDefault="00363433" w:rsidP="001A402E">
    <w:pPr>
      <w:jc w:val="center"/>
    </w:pP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="008C04F1">
      <w:rPr>
        <w:noProof/>
      </w:rPr>
      <w:t>4</w:t>
    </w:r>
    <w:r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D3AB63" w14:textId="77777777" w:rsidR="0018477E" w:rsidRDefault="0018477E" w:rsidP="00B56EF9">
      <w:r>
        <w:separator/>
      </w:r>
    </w:p>
  </w:footnote>
  <w:footnote w:type="continuationSeparator" w:id="0">
    <w:p w14:paraId="45D3AB64" w14:textId="77777777" w:rsidR="0018477E" w:rsidRDefault="0018477E" w:rsidP="00B5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3AB67" w14:textId="77777777" w:rsidR="00606DE1" w:rsidRPr="006B529F" w:rsidRDefault="00606DE1" w:rsidP="001A402E">
    <w:pPr>
      <w:jc w:val="center"/>
    </w:pPr>
    <w:r w:rsidRPr="006B529F">
      <w:t xml:space="preserve">Kierunek: </w:t>
    </w:r>
    <w:r>
      <w:t>Zarządzanie informacją i publikowanie cyfrowe</w:t>
    </w:r>
  </w:p>
  <w:p w14:paraId="45D3AB68" w14:textId="77777777" w:rsidR="00606DE1" w:rsidRDefault="00606DE1" w:rsidP="001A402E">
    <w:pPr>
      <w:jc w:val="center"/>
    </w:pPr>
    <w:r w:rsidRPr="006B529F">
      <w:t xml:space="preserve">Studia stacjonarne </w:t>
    </w:r>
    <w:r w:rsidR="006F0E4A">
      <w:t>II</w:t>
    </w:r>
    <w:r w:rsidRPr="006B529F">
      <w:t xml:space="preserve"> stopnia, semestr </w:t>
    </w:r>
    <w:r w:rsidR="006F0E4A">
      <w:t xml:space="preserve">II (kurs </w:t>
    </w:r>
    <w: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41720D">
      <w:t>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1546070">
    <w:abstractNumId w:val="0"/>
  </w:num>
  <w:num w:numId="2" w16cid:durableId="1862013033">
    <w:abstractNumId w:val="1"/>
  </w:num>
  <w:num w:numId="3" w16cid:durableId="261454897">
    <w:abstractNumId w:val="7"/>
  </w:num>
  <w:num w:numId="4" w16cid:durableId="1990668335">
    <w:abstractNumId w:val="9"/>
  </w:num>
  <w:num w:numId="5" w16cid:durableId="783429748">
    <w:abstractNumId w:val="8"/>
  </w:num>
  <w:num w:numId="6" w16cid:durableId="195394367">
    <w:abstractNumId w:val="2"/>
  </w:num>
  <w:num w:numId="7" w16cid:durableId="749153866">
    <w:abstractNumId w:val="6"/>
  </w:num>
  <w:num w:numId="8" w16cid:durableId="1602225160">
    <w:abstractNumId w:val="4"/>
  </w:num>
  <w:num w:numId="9" w16cid:durableId="1675647403">
    <w:abstractNumId w:val="3"/>
  </w:num>
  <w:num w:numId="10" w16cid:durableId="1506435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E4A"/>
    <w:rsid w:val="00000BF4"/>
    <w:rsid w:val="000078EE"/>
    <w:rsid w:val="00025F74"/>
    <w:rsid w:val="00027707"/>
    <w:rsid w:val="00034A29"/>
    <w:rsid w:val="00054763"/>
    <w:rsid w:val="00066429"/>
    <w:rsid w:val="000858C0"/>
    <w:rsid w:val="00090B68"/>
    <w:rsid w:val="0009244A"/>
    <w:rsid w:val="000B780A"/>
    <w:rsid w:val="000E57E1"/>
    <w:rsid w:val="00100620"/>
    <w:rsid w:val="0011581F"/>
    <w:rsid w:val="00121229"/>
    <w:rsid w:val="001240DC"/>
    <w:rsid w:val="0012575A"/>
    <w:rsid w:val="00134768"/>
    <w:rsid w:val="0018477E"/>
    <w:rsid w:val="001A402E"/>
    <w:rsid w:val="001C500B"/>
    <w:rsid w:val="001D30C5"/>
    <w:rsid w:val="00215395"/>
    <w:rsid w:val="002157B5"/>
    <w:rsid w:val="00240C16"/>
    <w:rsid w:val="00250004"/>
    <w:rsid w:val="0025362C"/>
    <w:rsid w:val="00257A2E"/>
    <w:rsid w:val="0029172F"/>
    <w:rsid w:val="002B5DE1"/>
    <w:rsid w:val="002C10B5"/>
    <w:rsid w:val="002E2E90"/>
    <w:rsid w:val="00303F50"/>
    <w:rsid w:val="00321D89"/>
    <w:rsid w:val="00346340"/>
    <w:rsid w:val="00347FBB"/>
    <w:rsid w:val="00357B4E"/>
    <w:rsid w:val="003609C9"/>
    <w:rsid w:val="00363433"/>
    <w:rsid w:val="003666B7"/>
    <w:rsid w:val="00392113"/>
    <w:rsid w:val="00406DEF"/>
    <w:rsid w:val="0041720D"/>
    <w:rsid w:val="004306B5"/>
    <w:rsid w:val="00433F73"/>
    <w:rsid w:val="00434CDD"/>
    <w:rsid w:val="0044050E"/>
    <w:rsid w:val="00480426"/>
    <w:rsid w:val="00481D3E"/>
    <w:rsid w:val="004B4A72"/>
    <w:rsid w:val="004E0F9F"/>
    <w:rsid w:val="00504A28"/>
    <w:rsid w:val="00513D88"/>
    <w:rsid w:val="005168F4"/>
    <w:rsid w:val="0052208C"/>
    <w:rsid w:val="00533C41"/>
    <w:rsid w:val="0054360D"/>
    <w:rsid w:val="005479B4"/>
    <w:rsid w:val="00561208"/>
    <w:rsid w:val="00563E06"/>
    <w:rsid w:val="00566634"/>
    <w:rsid w:val="00591FFE"/>
    <w:rsid w:val="0059633D"/>
    <w:rsid w:val="005A5744"/>
    <w:rsid w:val="005B4B94"/>
    <w:rsid w:val="005D65C8"/>
    <w:rsid w:val="005D7BBC"/>
    <w:rsid w:val="005F0185"/>
    <w:rsid w:val="005F1F0F"/>
    <w:rsid w:val="00605AC5"/>
    <w:rsid w:val="00606DE1"/>
    <w:rsid w:val="006278CF"/>
    <w:rsid w:val="0063262A"/>
    <w:rsid w:val="0065209A"/>
    <w:rsid w:val="0069367E"/>
    <w:rsid w:val="00697C8E"/>
    <w:rsid w:val="006B529F"/>
    <w:rsid w:val="006B5E02"/>
    <w:rsid w:val="006E7775"/>
    <w:rsid w:val="006F0E4A"/>
    <w:rsid w:val="00700CD5"/>
    <w:rsid w:val="00713A0D"/>
    <w:rsid w:val="00716872"/>
    <w:rsid w:val="007246D2"/>
    <w:rsid w:val="00754786"/>
    <w:rsid w:val="00767E44"/>
    <w:rsid w:val="00776FAE"/>
    <w:rsid w:val="00791686"/>
    <w:rsid w:val="007B594A"/>
    <w:rsid w:val="007B723C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A1BA5"/>
    <w:rsid w:val="008B703C"/>
    <w:rsid w:val="008C04F1"/>
    <w:rsid w:val="008E4F24"/>
    <w:rsid w:val="009026FF"/>
    <w:rsid w:val="009133D9"/>
    <w:rsid w:val="00914D57"/>
    <w:rsid w:val="009158C7"/>
    <w:rsid w:val="0091639B"/>
    <w:rsid w:val="009222EA"/>
    <w:rsid w:val="00932D97"/>
    <w:rsid w:val="00950315"/>
    <w:rsid w:val="009646BD"/>
    <w:rsid w:val="0097179C"/>
    <w:rsid w:val="009921E1"/>
    <w:rsid w:val="009973EE"/>
    <w:rsid w:val="009A480A"/>
    <w:rsid w:val="009B4FBA"/>
    <w:rsid w:val="009E7EA2"/>
    <w:rsid w:val="00A31668"/>
    <w:rsid w:val="00A3258F"/>
    <w:rsid w:val="00A35A93"/>
    <w:rsid w:val="00A57638"/>
    <w:rsid w:val="00A646A6"/>
    <w:rsid w:val="00A6581C"/>
    <w:rsid w:val="00A660DD"/>
    <w:rsid w:val="00A74B42"/>
    <w:rsid w:val="00A801A6"/>
    <w:rsid w:val="00A842CB"/>
    <w:rsid w:val="00A8544F"/>
    <w:rsid w:val="00AC10FE"/>
    <w:rsid w:val="00AD12DF"/>
    <w:rsid w:val="00AE1D7B"/>
    <w:rsid w:val="00AF2BB6"/>
    <w:rsid w:val="00B07D3E"/>
    <w:rsid w:val="00B45D72"/>
    <w:rsid w:val="00B56EF9"/>
    <w:rsid w:val="00B72CFD"/>
    <w:rsid w:val="00B777A8"/>
    <w:rsid w:val="00B97312"/>
    <w:rsid w:val="00BA53B6"/>
    <w:rsid w:val="00BF2481"/>
    <w:rsid w:val="00C101CB"/>
    <w:rsid w:val="00C31CE9"/>
    <w:rsid w:val="00C36CEA"/>
    <w:rsid w:val="00C406F2"/>
    <w:rsid w:val="00C5316D"/>
    <w:rsid w:val="00C7153D"/>
    <w:rsid w:val="00CA4B03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9049C"/>
    <w:rsid w:val="00EB6689"/>
    <w:rsid w:val="00ED4122"/>
    <w:rsid w:val="00F24D29"/>
    <w:rsid w:val="00F4095F"/>
    <w:rsid w:val="00F42489"/>
    <w:rsid w:val="00F57314"/>
    <w:rsid w:val="00F61EB8"/>
    <w:rsid w:val="00F80960"/>
    <w:rsid w:val="00F86453"/>
    <w:rsid w:val="00F86D72"/>
    <w:rsid w:val="00FA698A"/>
    <w:rsid w:val="00FC3717"/>
    <w:rsid w:val="00FE79A6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3AA2D"/>
  <w15:chartTrackingRefBased/>
  <w15:docId w15:val="{40A908B9-04AA-48FC-8939-6FD8B31A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BD2"/>
    <w:pPr>
      <w:widowControl w:val="0"/>
      <w:suppressAutoHyphens/>
      <w:autoSpaceDE w:val="0"/>
    </w:pPr>
    <w:rPr>
      <w:rFonts w:ascii="Calibri" w:hAnsi="Calibri" w:cs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7E44"/>
    <w:pPr>
      <w:keepNext/>
      <w:spacing w:before="240" w:after="24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67E44"/>
    <w:rPr>
      <w:rFonts w:asciiTheme="majorHAnsi" w:eastAsiaTheme="majorEastAsia" w:hAnsiTheme="maj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paragraph" w:customStyle="1" w:styleId="Tekstdymka2">
    <w:name w:val="Tekst dymka2"/>
    <w:basedOn w:val="Normalny"/>
    <w:rsid w:val="00A32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KIERUNE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4EA329-C5DF-49AC-A835-B54EF0F1E3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089FF0-0D74-4270-9D00-A5BA595E5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34af3-4dc0-4038-a24d-ee1007564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388C79-EBEE-487E-94BF-2BE89C07B3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KIERUNEK.dotx</Template>
  <TotalTime>73</TotalTime>
  <Pages>4</Pages>
  <Words>791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KIERUNEK_Nazwa-kursu_I_rok_(N)ST_2-sem_2020_2021</vt:lpstr>
    </vt:vector>
  </TitlesOfParts>
  <Company>Akademia Pedagogiczna</Company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Adam Bańdo</dc:creator>
  <cp:keywords>szablon;karta kursu</cp:keywords>
  <cp:lastModifiedBy>Piotr Andrusiewicz</cp:lastModifiedBy>
  <cp:revision>15</cp:revision>
  <cp:lastPrinted>2020-09-24T15:16:00Z</cp:lastPrinted>
  <dcterms:created xsi:type="dcterms:W3CDTF">2021-10-14T16:10:00Z</dcterms:created>
  <dcterms:modified xsi:type="dcterms:W3CDTF">2024-03-14T10:44:00Z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0x0101001FDD384001B3B24DA2980C8F378D01CC</vt:lpwstr>
  </property>
</Properties>
</file>