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4293" w14:textId="77777777" w:rsidR="001F69F2" w:rsidRDefault="001F69F2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647ED49C" w14:textId="77777777" w:rsidR="001F69F2" w:rsidRDefault="001F69F2" w:rsidP="007E4FF0">
      <w:pPr>
        <w:pStyle w:val="Nagwek1"/>
      </w:pPr>
      <w:r>
        <w:t>KARTA KURSU</w:t>
      </w:r>
    </w:p>
    <w:p w14:paraId="70AF46AD" w14:textId="77777777" w:rsidR="001F69F2" w:rsidRDefault="001F69F2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1F69F2" w14:paraId="03E9D223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0F374B2B" w14:textId="77777777" w:rsidR="001F69F2" w:rsidRDefault="001F69F2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574B6EE3" w14:textId="77777777" w:rsidR="001F69F2" w:rsidRDefault="001F69F2" w:rsidP="007E4FF0">
            <w:pPr>
              <w:pStyle w:val="Zawartotabeli"/>
            </w:pPr>
            <w:r>
              <w:rPr>
                <w:noProof/>
              </w:rPr>
              <w:t>Psychologia projektowania</w:t>
            </w:r>
          </w:p>
        </w:tc>
      </w:tr>
      <w:tr w:rsidR="001F69F2" w:rsidRPr="00552027" w14:paraId="5C403B3E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3C2F29C2" w14:textId="77777777" w:rsidR="001F69F2" w:rsidRDefault="001F69F2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7861D549" w14:textId="77777777" w:rsidR="001F69F2" w:rsidRPr="00A0084C" w:rsidRDefault="001F69F2" w:rsidP="007E4FF0">
            <w:pPr>
              <w:pStyle w:val="Zawartotabeli"/>
              <w:rPr>
                <w:lang w:val="en-US"/>
              </w:rPr>
            </w:pPr>
            <w:r w:rsidRPr="005733D9">
              <w:rPr>
                <w:noProof/>
                <w:lang w:val="en-US"/>
              </w:rPr>
              <w:t>Psychology of design</w:t>
            </w:r>
          </w:p>
        </w:tc>
      </w:tr>
    </w:tbl>
    <w:p w14:paraId="272D9EC1" w14:textId="77777777" w:rsidR="001F69F2" w:rsidRPr="00A0084C" w:rsidRDefault="001F69F2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1F69F2" w14:paraId="3473E8B6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1C3014CD" w14:textId="77777777" w:rsidR="001F69F2" w:rsidRDefault="001F69F2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B9AC945" w14:textId="77777777" w:rsidR="001F69F2" w:rsidRDefault="001F69F2" w:rsidP="007E4FF0">
            <w:pPr>
              <w:pStyle w:val="Zawartotabeli"/>
            </w:pPr>
            <w:r>
              <w:rPr>
                <w:noProof/>
              </w:rPr>
              <w:t>dr Bożena Jaskowska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C28633C" w14:textId="77777777" w:rsidR="001F69F2" w:rsidRDefault="001F69F2" w:rsidP="007E4FF0">
            <w:pPr>
              <w:pStyle w:val="Zawartotabeli"/>
            </w:pPr>
            <w:r>
              <w:t>Zespół dydaktyczny</w:t>
            </w:r>
          </w:p>
        </w:tc>
      </w:tr>
      <w:tr w:rsidR="001F69F2" w14:paraId="0E0F2DB6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DB367F4" w14:textId="77777777" w:rsidR="001F69F2" w:rsidRDefault="001F69F2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6A7F3AD" w14:textId="77777777" w:rsidR="001F69F2" w:rsidRDefault="001F69F2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43C0D3D" w14:textId="77777777" w:rsidR="001F69F2" w:rsidRDefault="001F69F2" w:rsidP="00A21AFD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hab. prof. UKEN Michał Rogoż </w:t>
            </w:r>
          </w:p>
          <w:p w14:paraId="7ED4AB62" w14:textId="77777777" w:rsidR="001F69F2" w:rsidRDefault="001F69F2" w:rsidP="00A21AFD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prof. UKEN Władysław Marek Kolasa</w:t>
            </w:r>
          </w:p>
          <w:p w14:paraId="3FBFC0B8" w14:textId="77777777" w:rsidR="001F69F2" w:rsidRDefault="001F69F2" w:rsidP="00A21AFD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3A511EE6" w14:textId="77777777" w:rsidR="001F69F2" w:rsidRDefault="001F69F2" w:rsidP="00A21AFD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Adam Bańdo</w:t>
            </w:r>
          </w:p>
          <w:p w14:paraId="551B1F0B" w14:textId="77777777" w:rsidR="001F69F2" w:rsidRDefault="001F69F2" w:rsidP="00A21AFD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Sabina Kwiecień</w:t>
            </w:r>
          </w:p>
          <w:p w14:paraId="0C82B966" w14:textId="77777777" w:rsidR="001F69F2" w:rsidRDefault="001F69F2" w:rsidP="007E4FF0">
            <w:pPr>
              <w:pStyle w:val="Zawartotabeli"/>
            </w:pPr>
            <w:r>
              <w:rPr>
                <w:noProof/>
              </w:rPr>
              <w:t>mgr inż. Emanuel Studnicki</w:t>
            </w:r>
          </w:p>
        </w:tc>
      </w:tr>
      <w:tr w:rsidR="001F69F2" w14:paraId="1AA44EA7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775966AC" w14:textId="77777777" w:rsidR="001F69F2" w:rsidRDefault="001F69F2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3BC4C03B" w14:textId="77777777" w:rsidR="001F69F2" w:rsidRDefault="001F69F2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060F7912" w14:textId="77777777" w:rsidR="001F69F2" w:rsidRDefault="001F69F2" w:rsidP="007E4FF0">
            <w:pPr>
              <w:pStyle w:val="Zawartotabeli"/>
            </w:pPr>
          </w:p>
        </w:tc>
      </w:tr>
    </w:tbl>
    <w:p w14:paraId="2C6A2F77" w14:textId="77777777" w:rsidR="001F69F2" w:rsidRPr="002157B5" w:rsidRDefault="001F69F2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F69F2" w:rsidRPr="00BA2F36" w14:paraId="569A7139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00ABB70F" w14:textId="77777777" w:rsidR="001F69F2" w:rsidRPr="00BA2F36" w:rsidRDefault="001F69F2" w:rsidP="007E4FF0">
            <w:r>
              <w:rPr>
                <w:noProof/>
              </w:rPr>
              <w:t>Poznanie podstawowych zasad psychologicznych warunkujących właściwe projektowanie produktów i usług cyfrowych. Zrozumienie pojęcia "user experience" (UX) i zasad warunkujących wrażenia użytkowników ze szczególnym uwzględnieniem empatyzacji z odbiorcą. Wykształcenie umiejętności wykorzystania tez zaczerpniętych z psychologii poznawczej, psychologii społecznej i psychologii gestalt w projektowaniu produktów i usług.</w:t>
            </w:r>
          </w:p>
        </w:tc>
      </w:tr>
    </w:tbl>
    <w:p w14:paraId="7DF66914" w14:textId="77777777" w:rsidR="001F69F2" w:rsidRDefault="001F69F2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F69F2" w14:paraId="6E82758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12A139B" w14:textId="77777777" w:rsidR="001F69F2" w:rsidRDefault="001F69F2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63F1E83" w14:textId="77777777" w:rsidR="001F69F2" w:rsidRDefault="001F69F2" w:rsidP="007E4FF0">
            <w:r>
              <w:rPr>
                <w:noProof/>
              </w:rPr>
              <w:t>Ogólna wiedza na temat projektowania przestrzeni informacyjnej oraz projektowania produktów i usług cyfrowych, a także zarządzania informacją.</w:t>
            </w:r>
          </w:p>
        </w:tc>
      </w:tr>
      <w:tr w:rsidR="001F69F2" w14:paraId="32AE52D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DE2E80D" w14:textId="77777777" w:rsidR="001F69F2" w:rsidRDefault="001F69F2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24ECFCE3" w14:textId="77777777" w:rsidR="001F69F2" w:rsidRDefault="001F69F2" w:rsidP="007E4FF0">
            <w:r>
              <w:rPr>
                <w:noProof/>
              </w:rPr>
              <w:t>Umiejętność krytycznego myślenia oraz podstawowe umiejętności korzystania z narzędzi do projektowania przestrzeni informacyjnych oraz wizualizacji treści.</w:t>
            </w:r>
          </w:p>
        </w:tc>
      </w:tr>
      <w:tr w:rsidR="001F69F2" w14:paraId="549E2FA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4AD4C7C" w14:textId="77777777" w:rsidR="001F69F2" w:rsidRDefault="001F69F2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675C2256" w14:textId="77777777" w:rsidR="001F69F2" w:rsidRDefault="001F69F2" w:rsidP="007E4FF0">
            <w:r>
              <w:rPr>
                <w:noProof/>
              </w:rPr>
              <w:t>-</w:t>
            </w:r>
          </w:p>
        </w:tc>
      </w:tr>
    </w:tbl>
    <w:p w14:paraId="539727E2" w14:textId="77777777" w:rsidR="001F69F2" w:rsidRDefault="001F69F2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F69F2" w:rsidRPr="000E57E1" w14:paraId="14F678C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8E1D97F" w14:textId="77777777" w:rsidR="001F69F2" w:rsidRPr="000E57E1" w:rsidRDefault="001F69F2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B61D985" w14:textId="77777777" w:rsidR="001F69F2" w:rsidRPr="000E57E1" w:rsidRDefault="001F69F2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3E28AE0" w14:textId="77777777" w:rsidR="001F69F2" w:rsidRPr="000E57E1" w:rsidRDefault="001F69F2" w:rsidP="007E4FF0">
            <w:r w:rsidRPr="000E57E1">
              <w:t>Odniesienie do efektów kierunkowych</w:t>
            </w:r>
          </w:p>
        </w:tc>
      </w:tr>
      <w:tr w:rsidR="001F69F2" w:rsidRPr="000E57E1" w14:paraId="49490DD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E838BF5" w14:textId="77777777" w:rsidR="001F69F2" w:rsidRPr="000E57E1" w:rsidRDefault="001F69F2" w:rsidP="007E4FF0"/>
        </w:tc>
        <w:tc>
          <w:tcPr>
            <w:tcW w:w="2802" w:type="pct"/>
            <w:vAlign w:val="center"/>
          </w:tcPr>
          <w:p w14:paraId="279D1BE8" w14:textId="77777777" w:rsidR="001F69F2" w:rsidRPr="00914D57" w:rsidRDefault="001F69F2" w:rsidP="007E4FF0">
            <w:r>
              <w:rPr>
                <w:noProof/>
              </w:rPr>
              <w:t>W01. Posiada wiedzę na temat psychologicznych podstaw projektowania produktów i usług cyfrowych w przestrzeni informacyjnej oraz rozumie pojęcie "user experience".</w:t>
            </w:r>
          </w:p>
        </w:tc>
        <w:tc>
          <w:tcPr>
            <w:tcW w:w="1178" w:type="pct"/>
            <w:vAlign w:val="center"/>
          </w:tcPr>
          <w:p w14:paraId="51446E52" w14:textId="77777777" w:rsidR="001F69F2" w:rsidRPr="000E57E1" w:rsidRDefault="001F69F2" w:rsidP="00A01AF7">
            <w:pPr>
              <w:jc w:val="center"/>
            </w:pPr>
            <w:r>
              <w:rPr>
                <w:noProof/>
              </w:rPr>
              <w:t>K2_W01</w:t>
            </w:r>
          </w:p>
        </w:tc>
      </w:tr>
      <w:tr w:rsidR="001F69F2" w:rsidRPr="000E57E1" w14:paraId="6A4DED4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2A5BB78" w14:textId="77777777" w:rsidR="001F69F2" w:rsidRPr="000E57E1" w:rsidRDefault="001F69F2" w:rsidP="007E4FF0"/>
        </w:tc>
        <w:tc>
          <w:tcPr>
            <w:tcW w:w="2802" w:type="pct"/>
            <w:vAlign w:val="center"/>
          </w:tcPr>
          <w:p w14:paraId="7B159872" w14:textId="77777777" w:rsidR="001F69F2" w:rsidRPr="000E57E1" w:rsidRDefault="001F69F2" w:rsidP="007E4FF0">
            <w:r>
              <w:rPr>
                <w:noProof/>
              </w:rPr>
              <w:t>W02. Student zna metody tworzenia, analizy oraz interpretacji przestrzeni informacyjnej, wizualizacji danych i cyfrowej prezentacji informacji, które uwzględniają psychologiczne aspekty wrażeń i doświadczeń użytkowników.</w:t>
            </w:r>
          </w:p>
        </w:tc>
        <w:tc>
          <w:tcPr>
            <w:tcW w:w="1178" w:type="pct"/>
            <w:vAlign w:val="center"/>
          </w:tcPr>
          <w:p w14:paraId="068653EA" w14:textId="77777777" w:rsidR="001F69F2" w:rsidRPr="000E57E1" w:rsidRDefault="001F69F2" w:rsidP="00A01AF7">
            <w:pPr>
              <w:jc w:val="center"/>
            </w:pPr>
            <w:r>
              <w:rPr>
                <w:noProof/>
              </w:rPr>
              <w:t>K2_W02</w:t>
            </w:r>
          </w:p>
        </w:tc>
      </w:tr>
      <w:tr w:rsidR="001F69F2" w:rsidRPr="000E57E1" w14:paraId="3044A3C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A94C29D" w14:textId="77777777" w:rsidR="001F69F2" w:rsidRPr="000E57E1" w:rsidRDefault="001F69F2" w:rsidP="007E4FF0"/>
        </w:tc>
        <w:tc>
          <w:tcPr>
            <w:tcW w:w="2802" w:type="pct"/>
            <w:vAlign w:val="center"/>
          </w:tcPr>
          <w:p w14:paraId="47FAEA9C" w14:textId="77777777" w:rsidR="001F69F2" w:rsidRPr="000E57E1" w:rsidRDefault="001F69F2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000739E5" w14:textId="77777777" w:rsidR="001F69F2" w:rsidRPr="000E57E1" w:rsidRDefault="001F69F2" w:rsidP="00A01AF7">
            <w:pPr>
              <w:jc w:val="center"/>
            </w:pPr>
          </w:p>
        </w:tc>
      </w:tr>
    </w:tbl>
    <w:p w14:paraId="544C4C8E" w14:textId="77777777" w:rsidR="001F69F2" w:rsidRDefault="001F69F2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F69F2" w:rsidRPr="000E57E1" w14:paraId="662C208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E21D8B4" w14:textId="77777777" w:rsidR="001F69F2" w:rsidRPr="000E57E1" w:rsidRDefault="001F69F2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3832132" w14:textId="77777777" w:rsidR="001F69F2" w:rsidRPr="00A31668" w:rsidRDefault="001F69F2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89D50A9" w14:textId="77777777" w:rsidR="001F69F2" w:rsidRPr="000E57E1" w:rsidRDefault="001F69F2" w:rsidP="007E4FF0">
            <w:r w:rsidRPr="000E57E1">
              <w:t>Odniesienie do efektów kierunkowych</w:t>
            </w:r>
          </w:p>
        </w:tc>
      </w:tr>
      <w:tr w:rsidR="001F69F2" w:rsidRPr="000E57E1" w14:paraId="51F33A5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5E90A00" w14:textId="77777777" w:rsidR="001F69F2" w:rsidRPr="000E57E1" w:rsidRDefault="001F69F2" w:rsidP="007E4FF0"/>
        </w:tc>
        <w:tc>
          <w:tcPr>
            <w:tcW w:w="2802" w:type="pct"/>
            <w:vAlign w:val="center"/>
          </w:tcPr>
          <w:p w14:paraId="183180DD" w14:textId="77777777" w:rsidR="001F69F2" w:rsidRPr="00A31668" w:rsidRDefault="001F69F2" w:rsidP="007E4FF0">
            <w:r>
              <w:rPr>
                <w:noProof/>
              </w:rPr>
              <w:t>U01. Student potrafi dobrać właściwe metody, techniki i narzędzia do projektowania przestrzeni informacyjnej, uwzględniając przy tym psychologiczne uwarunkowania i zachowania użytkownika oraz prawa UX. Dąży do projektowania produktów przyjaznych użytkowni</w:t>
            </w:r>
          </w:p>
        </w:tc>
        <w:tc>
          <w:tcPr>
            <w:tcW w:w="1178" w:type="pct"/>
            <w:vAlign w:val="center"/>
          </w:tcPr>
          <w:p w14:paraId="3E29501D" w14:textId="77777777" w:rsidR="001F69F2" w:rsidRPr="000E57E1" w:rsidRDefault="001F69F2" w:rsidP="00A01AF7">
            <w:pPr>
              <w:jc w:val="center"/>
            </w:pPr>
            <w:r>
              <w:rPr>
                <w:noProof/>
              </w:rPr>
              <w:t>K2_U02</w:t>
            </w:r>
          </w:p>
        </w:tc>
      </w:tr>
      <w:tr w:rsidR="001F69F2" w:rsidRPr="000E57E1" w14:paraId="1E6DDA5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B129C62" w14:textId="77777777" w:rsidR="001F69F2" w:rsidRPr="000E57E1" w:rsidRDefault="001F69F2" w:rsidP="007E4FF0"/>
        </w:tc>
        <w:tc>
          <w:tcPr>
            <w:tcW w:w="2802" w:type="pct"/>
            <w:vAlign w:val="center"/>
          </w:tcPr>
          <w:p w14:paraId="140647F3" w14:textId="77777777" w:rsidR="001F69F2" w:rsidRPr="000E57E1" w:rsidRDefault="001F69F2" w:rsidP="007E4FF0">
            <w:r>
              <w:rPr>
                <w:noProof/>
              </w:rPr>
              <w:t>U02. Student unika błędów poznawczych w procesie projektowym. Posiada kompetencje badawcze i analityczne w zakresie projektowania zorientowanego na użytkownika.</w:t>
            </w:r>
          </w:p>
        </w:tc>
        <w:tc>
          <w:tcPr>
            <w:tcW w:w="1178" w:type="pct"/>
            <w:vAlign w:val="center"/>
          </w:tcPr>
          <w:p w14:paraId="500301EE" w14:textId="77777777" w:rsidR="001F69F2" w:rsidRPr="000E57E1" w:rsidRDefault="001F69F2" w:rsidP="00A01AF7">
            <w:pPr>
              <w:jc w:val="center"/>
            </w:pPr>
            <w:r>
              <w:rPr>
                <w:noProof/>
              </w:rPr>
              <w:t>K2_U03</w:t>
            </w:r>
          </w:p>
        </w:tc>
      </w:tr>
      <w:tr w:rsidR="001F69F2" w:rsidRPr="000E57E1" w14:paraId="4D60FC3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75DC4AB" w14:textId="77777777" w:rsidR="001F69F2" w:rsidRPr="000E57E1" w:rsidRDefault="001F69F2" w:rsidP="007E4FF0"/>
        </w:tc>
        <w:tc>
          <w:tcPr>
            <w:tcW w:w="2802" w:type="pct"/>
            <w:vAlign w:val="center"/>
          </w:tcPr>
          <w:p w14:paraId="634ED37F" w14:textId="77777777" w:rsidR="001F69F2" w:rsidRPr="000E57E1" w:rsidRDefault="001F69F2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6214A73F" w14:textId="77777777" w:rsidR="001F69F2" w:rsidRPr="000E57E1" w:rsidRDefault="001F69F2" w:rsidP="00A01AF7">
            <w:pPr>
              <w:jc w:val="center"/>
            </w:pPr>
          </w:p>
        </w:tc>
      </w:tr>
    </w:tbl>
    <w:p w14:paraId="1CB9C6FE" w14:textId="77777777" w:rsidR="001F69F2" w:rsidRDefault="001F69F2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F69F2" w:rsidRPr="000E57E1" w14:paraId="0DC0C73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E13CA67" w14:textId="77777777" w:rsidR="001F69F2" w:rsidRPr="000E57E1" w:rsidRDefault="001F69F2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84899DF" w14:textId="77777777" w:rsidR="001F69F2" w:rsidRPr="000E57E1" w:rsidRDefault="001F69F2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443F2A8" w14:textId="77777777" w:rsidR="001F69F2" w:rsidRPr="000E57E1" w:rsidRDefault="001F69F2" w:rsidP="007E4FF0">
            <w:r w:rsidRPr="000E57E1">
              <w:t>Odniesienie do efektów kierunkowych</w:t>
            </w:r>
          </w:p>
        </w:tc>
      </w:tr>
      <w:tr w:rsidR="001F69F2" w:rsidRPr="000E57E1" w14:paraId="09CEEC9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7A73497" w14:textId="77777777" w:rsidR="001F69F2" w:rsidRPr="000E57E1" w:rsidRDefault="001F69F2" w:rsidP="007E4FF0"/>
        </w:tc>
        <w:tc>
          <w:tcPr>
            <w:tcW w:w="2802" w:type="pct"/>
            <w:vAlign w:val="center"/>
          </w:tcPr>
          <w:p w14:paraId="249953C2" w14:textId="77777777" w:rsidR="001F69F2" w:rsidRPr="00914D57" w:rsidRDefault="001F69F2" w:rsidP="007E4FF0">
            <w:r>
              <w:rPr>
                <w:noProof/>
              </w:rPr>
              <w:t>K01. Student ze zrozumieniem uwarunkowań psychologicznych potrafi pracować w zespole projektowym oraz organizować jego działalność.</w:t>
            </w:r>
          </w:p>
        </w:tc>
        <w:tc>
          <w:tcPr>
            <w:tcW w:w="1178" w:type="pct"/>
            <w:vAlign w:val="center"/>
          </w:tcPr>
          <w:p w14:paraId="292EF738" w14:textId="77777777" w:rsidR="001F69F2" w:rsidRPr="000E57E1" w:rsidRDefault="001F69F2" w:rsidP="00A01AF7">
            <w:pPr>
              <w:jc w:val="center"/>
            </w:pPr>
            <w:r>
              <w:rPr>
                <w:noProof/>
              </w:rPr>
              <w:t>K2_K01</w:t>
            </w:r>
          </w:p>
        </w:tc>
      </w:tr>
      <w:tr w:rsidR="001F69F2" w:rsidRPr="000E57E1" w14:paraId="3462511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2576779" w14:textId="77777777" w:rsidR="001F69F2" w:rsidRPr="000E57E1" w:rsidRDefault="001F69F2" w:rsidP="007E4FF0"/>
        </w:tc>
        <w:tc>
          <w:tcPr>
            <w:tcW w:w="2802" w:type="pct"/>
            <w:vAlign w:val="center"/>
          </w:tcPr>
          <w:p w14:paraId="4E296825" w14:textId="77777777" w:rsidR="001F69F2" w:rsidRPr="000E57E1" w:rsidRDefault="001F69F2" w:rsidP="007E4FF0">
            <w:r>
              <w:rPr>
                <w:noProof/>
              </w:rPr>
              <w:t>K02. Student ma świadomość uwzględniania user experience w procesach upowszechniania informacji w środowisku naukowym i komercyjnym.</w:t>
            </w:r>
          </w:p>
        </w:tc>
        <w:tc>
          <w:tcPr>
            <w:tcW w:w="1178" w:type="pct"/>
            <w:vAlign w:val="center"/>
          </w:tcPr>
          <w:p w14:paraId="258D2F75" w14:textId="77777777" w:rsidR="001F69F2" w:rsidRPr="000E57E1" w:rsidRDefault="001F69F2" w:rsidP="00A01AF7">
            <w:pPr>
              <w:jc w:val="center"/>
            </w:pPr>
            <w:r>
              <w:rPr>
                <w:noProof/>
              </w:rPr>
              <w:t>K2_K03</w:t>
            </w:r>
          </w:p>
        </w:tc>
      </w:tr>
      <w:tr w:rsidR="001F69F2" w:rsidRPr="000E57E1" w14:paraId="10D554F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ACD413C" w14:textId="77777777" w:rsidR="001F69F2" w:rsidRPr="000E57E1" w:rsidRDefault="001F69F2" w:rsidP="007E4FF0"/>
        </w:tc>
        <w:tc>
          <w:tcPr>
            <w:tcW w:w="2802" w:type="pct"/>
            <w:vAlign w:val="center"/>
          </w:tcPr>
          <w:p w14:paraId="6F4C73E2" w14:textId="77777777" w:rsidR="001F69F2" w:rsidRPr="000E57E1" w:rsidRDefault="001F69F2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6306A42E" w14:textId="77777777" w:rsidR="001F69F2" w:rsidRPr="000E57E1" w:rsidRDefault="001F69F2" w:rsidP="00A01AF7">
            <w:pPr>
              <w:jc w:val="center"/>
            </w:pPr>
          </w:p>
        </w:tc>
      </w:tr>
    </w:tbl>
    <w:p w14:paraId="6328B8C1" w14:textId="77777777" w:rsidR="001F69F2" w:rsidRDefault="001F69F2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1F69F2" w:rsidRPr="00BE178A" w14:paraId="629706D7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4B315" w14:textId="77777777" w:rsidR="001F69F2" w:rsidRPr="00BE178A" w:rsidRDefault="001F69F2" w:rsidP="007E4FF0">
            <w:pPr>
              <w:pStyle w:val="Zawartotabeli"/>
            </w:pPr>
            <w:r w:rsidRPr="00BE178A">
              <w:t>Organizacja</w:t>
            </w:r>
          </w:p>
        </w:tc>
      </w:tr>
      <w:tr w:rsidR="001F69F2" w:rsidRPr="00BE178A" w14:paraId="4D5F1383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6EE5A9E" w14:textId="77777777" w:rsidR="001F69F2" w:rsidRPr="00BE178A" w:rsidRDefault="001F69F2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11174A8D" w14:textId="77777777" w:rsidR="001F69F2" w:rsidRPr="00BE178A" w:rsidRDefault="001F69F2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4593ACF5" w14:textId="77777777" w:rsidR="001F69F2" w:rsidRPr="00BE178A" w:rsidRDefault="001F69F2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1F69F2" w:rsidRPr="00BE178A" w14:paraId="23D9F075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37C60A1" w14:textId="77777777" w:rsidR="001F69F2" w:rsidRPr="00BE178A" w:rsidRDefault="001F69F2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6593EABC" w14:textId="77777777" w:rsidR="001F69F2" w:rsidRPr="00BE178A" w:rsidRDefault="001F69F2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11DDD" w14:textId="77777777" w:rsidR="001F69F2" w:rsidRPr="00BE178A" w:rsidRDefault="001F69F2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1E0392E2" w14:textId="77777777" w:rsidR="001F69F2" w:rsidRPr="00BE178A" w:rsidRDefault="001F69F2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0A26BBA6" w14:textId="77777777" w:rsidR="001F69F2" w:rsidRPr="00BE178A" w:rsidRDefault="001F69F2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0AF99717" w14:textId="77777777" w:rsidR="001F69F2" w:rsidRPr="00BE178A" w:rsidRDefault="001F69F2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24260148" w14:textId="77777777" w:rsidR="001F69F2" w:rsidRPr="00BE178A" w:rsidRDefault="001F69F2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610BFC46" w14:textId="77777777" w:rsidR="001F69F2" w:rsidRPr="00BE178A" w:rsidRDefault="001F69F2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1F69F2" w:rsidRPr="00BE178A" w14:paraId="455B9932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AEA88F9" w14:textId="77777777" w:rsidR="001F69F2" w:rsidRPr="00BE178A" w:rsidRDefault="001F69F2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1295BBCF" w14:textId="77777777" w:rsidR="001F69F2" w:rsidRPr="00BE178A" w:rsidRDefault="001F69F2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2B7B6" w14:textId="77777777" w:rsidR="001F69F2" w:rsidRPr="00BE178A" w:rsidRDefault="001F69F2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E8DD9" w14:textId="77777777" w:rsidR="001F69F2" w:rsidRPr="00BE178A" w:rsidRDefault="001F69F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374714F" w14:textId="77777777" w:rsidR="001F69F2" w:rsidRPr="00BE178A" w:rsidRDefault="001F69F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52BB55E" w14:textId="77777777" w:rsidR="001F69F2" w:rsidRPr="00BE178A" w:rsidRDefault="001F69F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8D9D6E6" w14:textId="77777777" w:rsidR="001F69F2" w:rsidRPr="00BE178A" w:rsidRDefault="001F69F2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38162A25" w14:textId="77777777" w:rsidR="001F69F2" w:rsidRPr="00BE178A" w:rsidRDefault="001F69F2" w:rsidP="007E4FF0">
            <w:pPr>
              <w:pStyle w:val="Zawartotabeli"/>
              <w:jc w:val="center"/>
            </w:pPr>
          </w:p>
        </w:tc>
      </w:tr>
    </w:tbl>
    <w:p w14:paraId="6610DF24" w14:textId="77777777" w:rsidR="001F69F2" w:rsidRDefault="001F69F2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F69F2" w14:paraId="1FF4D9E3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304D48F6" w14:textId="77777777" w:rsidR="001F69F2" w:rsidRDefault="001F69F2" w:rsidP="007E4FF0">
            <w:r>
              <w:rPr>
                <w:noProof/>
              </w:rPr>
              <w:t>Wykłady oparte są na prezentacjach multimedialnych przygotowanych przez prowadzącego, a wybrane zajęcia wzbogaca dyskusja na temat poruszanych zagadnień, case study oraz kilka ćwiczeń praktycznych.</w:t>
            </w:r>
          </w:p>
        </w:tc>
      </w:tr>
    </w:tbl>
    <w:p w14:paraId="0F57AF1C" w14:textId="77777777" w:rsidR="001F69F2" w:rsidRDefault="001F69F2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1F69F2" w:rsidRPr="000E57E1" w14:paraId="5F9120C4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31E59040" w14:textId="77777777" w:rsidR="001F69F2" w:rsidRPr="000E57E1" w:rsidRDefault="001F69F2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4EDBC13D" w14:textId="77777777" w:rsidR="001F69F2" w:rsidRPr="000E57E1" w:rsidRDefault="001F69F2" w:rsidP="007E4FF0">
            <w:r>
              <w:t>Formy sprawdzania</w:t>
            </w:r>
          </w:p>
        </w:tc>
      </w:tr>
      <w:tr w:rsidR="001F69F2" w:rsidRPr="000E57E1" w14:paraId="500EE236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5DA2F6B6" w14:textId="77777777" w:rsidR="001F69F2" w:rsidRPr="00914D57" w:rsidRDefault="001F69F2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4FDF9974" w14:textId="77777777" w:rsidR="001F69F2" w:rsidRPr="000E57E1" w:rsidRDefault="001F69F2" w:rsidP="007E4FF0">
            <w:r>
              <w:rPr>
                <w:noProof/>
              </w:rPr>
              <w:t>Udział w dyskusji, Praca pisemna (esej)</w:t>
            </w:r>
          </w:p>
        </w:tc>
      </w:tr>
      <w:tr w:rsidR="001F69F2" w:rsidRPr="000E57E1" w14:paraId="732C772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609211C" w14:textId="77777777" w:rsidR="001F69F2" w:rsidRPr="000E57E1" w:rsidRDefault="001F69F2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074813CE" w14:textId="77777777" w:rsidR="001F69F2" w:rsidRPr="000E57E1" w:rsidRDefault="001F69F2" w:rsidP="007E4FF0">
            <w:r>
              <w:rPr>
                <w:noProof/>
              </w:rPr>
              <w:t>Udział w dyskusji, Praca pisemna (esej)</w:t>
            </w:r>
          </w:p>
        </w:tc>
      </w:tr>
      <w:tr w:rsidR="001F69F2" w:rsidRPr="000E57E1" w14:paraId="321FE42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BE3677D" w14:textId="77777777" w:rsidR="001F69F2" w:rsidRPr="000E57E1" w:rsidRDefault="001F69F2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2E05DDEF" w14:textId="77777777" w:rsidR="001F69F2" w:rsidRPr="000E57E1" w:rsidRDefault="001F69F2" w:rsidP="007E4FF0"/>
        </w:tc>
      </w:tr>
      <w:tr w:rsidR="001F69F2" w:rsidRPr="000E57E1" w14:paraId="6992F3F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C808D34" w14:textId="77777777" w:rsidR="001F69F2" w:rsidRPr="000E57E1" w:rsidRDefault="001F69F2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3AB5BFFC" w14:textId="77777777" w:rsidR="001F69F2" w:rsidRPr="000E57E1" w:rsidRDefault="001F69F2" w:rsidP="007E4FF0">
            <w:r>
              <w:rPr>
                <w:noProof/>
              </w:rPr>
              <w:t>Udział w dyskusji, Praca pisemna (esej)</w:t>
            </w:r>
          </w:p>
        </w:tc>
      </w:tr>
      <w:tr w:rsidR="001F69F2" w:rsidRPr="000E57E1" w14:paraId="107693E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5A57D1B" w14:textId="77777777" w:rsidR="001F69F2" w:rsidRPr="000E57E1" w:rsidRDefault="001F69F2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78BD47C0" w14:textId="77777777" w:rsidR="001F69F2" w:rsidRPr="000E57E1" w:rsidRDefault="001F69F2" w:rsidP="007E4FF0">
            <w:r>
              <w:rPr>
                <w:noProof/>
              </w:rPr>
              <w:t>Udział w dyskusji, Praca pisemna (esej)</w:t>
            </w:r>
          </w:p>
        </w:tc>
      </w:tr>
      <w:tr w:rsidR="001F69F2" w:rsidRPr="000E57E1" w14:paraId="1005BC0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013CD6B" w14:textId="77777777" w:rsidR="001F69F2" w:rsidRPr="000E57E1" w:rsidRDefault="001F69F2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02BC61EF" w14:textId="77777777" w:rsidR="001F69F2" w:rsidRPr="000E57E1" w:rsidRDefault="001F69F2" w:rsidP="007E4FF0"/>
        </w:tc>
      </w:tr>
      <w:tr w:rsidR="001F69F2" w:rsidRPr="000E57E1" w14:paraId="3059B43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70C41B3" w14:textId="77777777" w:rsidR="001F69F2" w:rsidRPr="000E57E1" w:rsidRDefault="001F69F2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3C414DFD" w14:textId="77777777" w:rsidR="001F69F2" w:rsidRPr="000E57E1" w:rsidRDefault="001F69F2" w:rsidP="007E4FF0">
            <w:r>
              <w:rPr>
                <w:noProof/>
              </w:rPr>
              <w:t>Inne</w:t>
            </w:r>
          </w:p>
        </w:tc>
      </w:tr>
      <w:tr w:rsidR="001F69F2" w:rsidRPr="000E57E1" w14:paraId="7DA8344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C633229" w14:textId="77777777" w:rsidR="001F69F2" w:rsidRPr="000E57E1" w:rsidRDefault="001F69F2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04885818" w14:textId="77777777" w:rsidR="001F69F2" w:rsidRPr="000E57E1" w:rsidRDefault="001F69F2" w:rsidP="007E4FF0">
            <w:r>
              <w:rPr>
                <w:noProof/>
              </w:rPr>
              <w:t>Inne</w:t>
            </w:r>
          </w:p>
        </w:tc>
      </w:tr>
      <w:tr w:rsidR="001F69F2" w:rsidRPr="000E57E1" w14:paraId="11C6F55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8EB9F41" w14:textId="77777777" w:rsidR="001F69F2" w:rsidRPr="000E57E1" w:rsidRDefault="001F69F2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42495176" w14:textId="77777777" w:rsidR="001F69F2" w:rsidRPr="000E57E1" w:rsidRDefault="001F69F2" w:rsidP="007E4FF0"/>
        </w:tc>
      </w:tr>
    </w:tbl>
    <w:p w14:paraId="18BE9313" w14:textId="77777777" w:rsidR="001F69F2" w:rsidRDefault="001F69F2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F69F2" w14:paraId="189A85A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21D0788" w14:textId="77777777" w:rsidR="001F69F2" w:rsidRDefault="001F69F2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0EB6DF20" w14:textId="77777777" w:rsidR="001F69F2" w:rsidRDefault="001F69F2" w:rsidP="007E4FF0">
            <w:r>
              <w:rPr>
                <w:noProof/>
              </w:rPr>
              <w:t>Zaliczenie</w:t>
            </w:r>
          </w:p>
        </w:tc>
      </w:tr>
    </w:tbl>
    <w:p w14:paraId="7B050B09" w14:textId="77777777" w:rsidR="001F69F2" w:rsidRPr="002B5DE1" w:rsidRDefault="001F69F2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F69F2" w14:paraId="1F14B74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B855627" w14:textId="77777777" w:rsidR="001F69F2" w:rsidRDefault="001F69F2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1546CFA4" w14:textId="77777777" w:rsidR="001F69F2" w:rsidRDefault="001F69F2" w:rsidP="00A21AFD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Obecność na wykładach obowiązkowa. </w:t>
            </w:r>
          </w:p>
          <w:p w14:paraId="58988644" w14:textId="77777777" w:rsidR="001F69F2" w:rsidRDefault="001F69F2" w:rsidP="00A21AFD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Kryteria oceny: </w:t>
            </w:r>
          </w:p>
          <w:p w14:paraId="6E63C7AD" w14:textId="77777777" w:rsidR="001F69F2" w:rsidRDefault="001F69F2" w:rsidP="00A21AFD">
            <w:pPr>
              <w:pStyle w:val="Zawartotabeli"/>
              <w:rPr>
                <w:noProof/>
              </w:rPr>
            </w:pPr>
            <w:r>
              <w:rPr>
                <w:noProof/>
              </w:rPr>
              <w:t>- aktywność na zajęciach</w:t>
            </w:r>
          </w:p>
          <w:p w14:paraId="04F0240C" w14:textId="77777777" w:rsidR="001F69F2" w:rsidRDefault="001F69F2" w:rsidP="00A21AFD">
            <w:pPr>
              <w:pStyle w:val="Zawartotabeli"/>
              <w:rPr>
                <w:noProof/>
              </w:rPr>
            </w:pPr>
            <w:r>
              <w:rPr>
                <w:noProof/>
              </w:rPr>
              <w:t>- poprawne wykonanie zadań zleconych przez prowadzącego</w:t>
            </w:r>
          </w:p>
          <w:p w14:paraId="0BA39EEE" w14:textId="77777777" w:rsidR="001F69F2" w:rsidRDefault="001F69F2" w:rsidP="007E4FF0">
            <w:pPr>
              <w:pStyle w:val="Zawartotabeli"/>
            </w:pPr>
            <w:r>
              <w:rPr>
                <w:noProof/>
              </w:rPr>
              <w:t>- analiza wybranego produktu (cyfrowego lub nie) pod kątem uwarunkowań psychologicznych użytkownika końcowego</w:t>
            </w:r>
          </w:p>
        </w:tc>
      </w:tr>
    </w:tbl>
    <w:p w14:paraId="78C7D5B6" w14:textId="77777777" w:rsidR="001F69F2" w:rsidRDefault="001F69F2" w:rsidP="007E4FF0"/>
    <w:p w14:paraId="255EACCB" w14:textId="77777777" w:rsidR="001F69F2" w:rsidRDefault="001F69F2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F69F2" w14:paraId="5E5F8D9B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C179D05" w14:textId="77777777" w:rsidR="001F69F2" w:rsidRPr="00647453" w:rsidRDefault="001F69F2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70EFA846" w14:textId="77777777" w:rsidR="001F69F2" w:rsidRDefault="001F69F2" w:rsidP="0010391C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Jak postrzega i rozumie nasz mózg? Wybrane zagadnienia z psychologii poznawczej (2h)</w:t>
            </w:r>
          </w:p>
          <w:p w14:paraId="35176F01" w14:textId="77777777" w:rsidR="001F69F2" w:rsidRDefault="001F69F2" w:rsidP="0010391C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Prawa i zasady UX; psychologia gestalt (2h) </w:t>
            </w:r>
          </w:p>
          <w:p w14:paraId="5F0A50A7" w14:textId="77777777" w:rsidR="001F69F2" w:rsidRDefault="001F69F2" w:rsidP="0010391C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Metafory i modele mentalne w projektowaniu (1h)</w:t>
            </w:r>
          </w:p>
          <w:p w14:paraId="29C507F6" w14:textId="77777777" w:rsidR="001F69F2" w:rsidRDefault="001F69F2" w:rsidP="0010391C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Projektowanie doświadczeń i user experience (2h)</w:t>
            </w:r>
          </w:p>
          <w:p w14:paraId="06CF346C" w14:textId="77777777" w:rsidR="001F69F2" w:rsidRDefault="001F69F2" w:rsidP="0010391C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Błędy poznawcze i jak ich unikać w procesie projektowym (1h)</w:t>
            </w:r>
          </w:p>
          <w:p w14:paraId="561AD4B8" w14:textId="77777777" w:rsidR="001F69F2" w:rsidRPr="00A96FC4" w:rsidRDefault="001F69F2" w:rsidP="007E4FF0">
            <w:r>
              <w:rPr>
                <w:noProof/>
              </w:rPr>
              <w:t>6.</w:t>
            </w:r>
            <w:r>
              <w:rPr>
                <w:noProof/>
              </w:rPr>
              <w:tab/>
              <w:t>Case study – analiza projektów cyfrowych pod kątem uwarunkowań psychologicznych użytkownika (2h)</w:t>
            </w:r>
          </w:p>
        </w:tc>
      </w:tr>
    </w:tbl>
    <w:p w14:paraId="12C84954" w14:textId="77777777" w:rsidR="001F69F2" w:rsidRDefault="001F69F2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F69F2" w:rsidRPr="00850032" w14:paraId="667A730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8B1E313" w14:textId="77777777" w:rsidR="001F69F2" w:rsidRPr="00647453" w:rsidRDefault="001F69F2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4B611549" w14:textId="77777777" w:rsidR="001F69F2" w:rsidRPr="00850032" w:rsidRDefault="001F69F2" w:rsidP="007E4FF0">
            <w:r>
              <w:rPr>
                <w:noProof/>
              </w:rPr>
              <w:t>-</w:t>
            </w:r>
          </w:p>
        </w:tc>
      </w:tr>
    </w:tbl>
    <w:p w14:paraId="029AACE8" w14:textId="77777777" w:rsidR="001F69F2" w:rsidRDefault="001F69F2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F69F2" w:rsidRPr="00BE58CF" w14:paraId="6E8E5DF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2E7F4F6" w14:textId="77777777" w:rsidR="001F69F2" w:rsidRDefault="001F69F2" w:rsidP="0010391C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Yablonski, Y. (2021), Prawa UX. Jak psychologia pomaga w projektowaniu lepszych produktów i usług, Gliwice: Helion</w:t>
            </w:r>
          </w:p>
          <w:p w14:paraId="17AD2916" w14:textId="77777777" w:rsidR="001F69F2" w:rsidRDefault="001F69F2" w:rsidP="0010391C">
            <w:pPr>
              <w:rPr>
                <w:noProof/>
              </w:rPr>
            </w:pPr>
            <w:r w:rsidRPr="001F69F2">
              <w:rPr>
                <w:noProof/>
                <w:lang w:val="en-US"/>
              </w:rPr>
              <w:t>2.</w:t>
            </w:r>
            <w:r w:rsidRPr="001F69F2">
              <w:rPr>
                <w:noProof/>
                <w:lang w:val="en-US"/>
              </w:rPr>
              <w:tab/>
              <w:t xml:space="preserve">Fabricant, R., Kuang, C. (2022), User Friendly. </w:t>
            </w:r>
            <w:r>
              <w:rPr>
                <w:noProof/>
              </w:rPr>
              <w:t>Jak niewidoczne zasady projektowania zmieniają nasze życie, pracę i rozrywkę. Warszawa: Karakter</w:t>
            </w:r>
          </w:p>
          <w:p w14:paraId="690DDF71" w14:textId="77777777" w:rsidR="001F69F2" w:rsidRDefault="001F69F2" w:rsidP="0010391C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Norman, D. (2015), Wzornictwo i emocje. Dlaczego kochamy lub nienawidzimy rzeczy powszednie. Warszawa, Arkady.</w:t>
            </w:r>
          </w:p>
          <w:p w14:paraId="5441DBF1" w14:textId="77777777" w:rsidR="001F69F2" w:rsidRDefault="001F69F2" w:rsidP="0010391C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Norman, D. (2018). Dizajn na co dzień. Warszawa: Karakter.</w:t>
            </w:r>
          </w:p>
          <w:p w14:paraId="7D9F97C5" w14:textId="77777777" w:rsidR="001F69F2" w:rsidRPr="00BC5BE8" w:rsidRDefault="001F69F2" w:rsidP="007E4FF0">
            <w:r>
              <w:rPr>
                <w:noProof/>
              </w:rPr>
              <w:t>5.</w:t>
            </w:r>
            <w:r>
              <w:rPr>
                <w:noProof/>
              </w:rPr>
              <w:tab/>
              <w:t>Nęcka, E., Orzechowski, J. Szymura, B., Wichary S. (2020), Psychologia poznawcza. Wydanie nowe. Warszawa: PWN.</w:t>
            </w:r>
          </w:p>
        </w:tc>
      </w:tr>
    </w:tbl>
    <w:p w14:paraId="66B8DC2C" w14:textId="77777777" w:rsidR="001F69F2" w:rsidRDefault="001F69F2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F69F2" w:rsidRPr="00BE58CF" w14:paraId="195477CC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CE36A69" w14:textId="77777777" w:rsidR="001F69F2" w:rsidRDefault="001F69F2" w:rsidP="0010391C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Krug, S. (2014). Nie każ mi myśleć! O życiowym podejściu do funkcjonalności stron internetowych. Wyd. 3. Gliwice: Helion. </w:t>
            </w:r>
          </w:p>
          <w:p w14:paraId="1B76239A" w14:textId="77777777" w:rsidR="001F69F2" w:rsidRDefault="001F69F2" w:rsidP="0010391C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Weinschenk, S. (2021). 100 rzeczy, które każdy projektant powinien wiedzieć o potencjalnych klientach. Wyd. 2. Gliwice: Helion. </w:t>
            </w:r>
          </w:p>
          <w:p w14:paraId="1E407C2D" w14:textId="77777777" w:rsidR="001F69F2" w:rsidRDefault="001F69F2" w:rsidP="0010391C">
            <w:pPr>
              <w:rPr>
                <w:noProof/>
              </w:rPr>
            </w:pPr>
          </w:p>
          <w:p w14:paraId="2AE88ACA" w14:textId="77777777" w:rsidR="001F69F2" w:rsidRDefault="001F69F2" w:rsidP="0010391C">
            <w:pPr>
              <w:rPr>
                <w:noProof/>
              </w:rPr>
            </w:pPr>
            <w:r>
              <w:rPr>
                <w:noProof/>
              </w:rPr>
              <w:t xml:space="preserve">Zasoby OPEN ACCESS: </w:t>
            </w:r>
          </w:p>
          <w:p w14:paraId="362122F4" w14:textId="77777777" w:rsidR="001F69F2" w:rsidRDefault="001F69F2" w:rsidP="0010391C">
            <w:pPr>
              <w:rPr>
                <w:noProof/>
              </w:rPr>
            </w:pPr>
          </w:p>
          <w:p w14:paraId="3046ADA1" w14:textId="77777777" w:rsidR="001F69F2" w:rsidRDefault="001F69F2" w:rsidP="0010391C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https://lawsofux.com </w:t>
            </w:r>
          </w:p>
          <w:p w14:paraId="227FBBCD" w14:textId="77777777" w:rsidR="001F69F2" w:rsidRPr="00975F80" w:rsidRDefault="001F69F2" w:rsidP="007E4FF0">
            <w:r>
              <w:rPr>
                <w:noProof/>
              </w:rPr>
              <w:t>2.</w:t>
            </w:r>
            <w:r>
              <w:rPr>
                <w:noProof/>
              </w:rPr>
              <w:tab/>
              <w:t>Kęcki, M. (2021?), Psychologiczne zasady w projektach UX. Tryb dostępu: https://greenparrot.pl/e-book-ux-design/</w:t>
            </w:r>
          </w:p>
        </w:tc>
      </w:tr>
    </w:tbl>
    <w:p w14:paraId="58849C28" w14:textId="77777777" w:rsidR="001F69F2" w:rsidRDefault="001F69F2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1F69F2" w:rsidRPr="00BE178A" w14:paraId="29361AD2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2679C92" w14:textId="77777777" w:rsidR="001F69F2" w:rsidRPr="00BE178A" w:rsidRDefault="001F69F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0BEE786A" w14:textId="77777777" w:rsidR="001F69F2" w:rsidRPr="00BE178A" w:rsidRDefault="001F69F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68E3939" w14:textId="77777777" w:rsidR="001F69F2" w:rsidRPr="00BE178A" w:rsidRDefault="001F69F2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1F69F2" w:rsidRPr="00BE178A" w14:paraId="11F4CB45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BAFBF56" w14:textId="77777777" w:rsidR="001F69F2" w:rsidRPr="00BE178A" w:rsidRDefault="001F69F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04BFFF0" w14:textId="77777777" w:rsidR="001F69F2" w:rsidRPr="00BE178A" w:rsidRDefault="001F69F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3EA66EC8" w14:textId="77777777" w:rsidR="001F69F2" w:rsidRPr="00BE178A" w:rsidRDefault="001F69F2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1F69F2" w:rsidRPr="00BE178A" w14:paraId="727BF7C6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726DD05" w14:textId="77777777" w:rsidR="001F69F2" w:rsidRPr="00BE178A" w:rsidRDefault="001F69F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8FA098C" w14:textId="77777777" w:rsidR="001F69F2" w:rsidRPr="00BE178A" w:rsidRDefault="001F69F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B4CF5BC" w14:textId="77777777" w:rsidR="001F69F2" w:rsidRPr="00BE178A" w:rsidRDefault="001F69F2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1F69F2" w:rsidRPr="00BE178A" w14:paraId="5BCF2A84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8DD55E7" w14:textId="77777777" w:rsidR="001F69F2" w:rsidRPr="00BE178A" w:rsidRDefault="001F69F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7E3532D7" w14:textId="77777777" w:rsidR="001F69F2" w:rsidRPr="00BE178A" w:rsidRDefault="001F69F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9EC5D96" w14:textId="77777777" w:rsidR="001F69F2" w:rsidRPr="00BE178A" w:rsidRDefault="001F69F2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1F69F2" w:rsidRPr="00BE178A" w14:paraId="44EC8509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59F00CA" w14:textId="77777777" w:rsidR="001F69F2" w:rsidRPr="00BE178A" w:rsidRDefault="001F69F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FEE225F" w14:textId="77777777" w:rsidR="001F69F2" w:rsidRPr="00BE178A" w:rsidRDefault="001F69F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DA959F2" w14:textId="77777777" w:rsidR="001F69F2" w:rsidRPr="00BE178A" w:rsidRDefault="001F69F2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1F69F2" w:rsidRPr="00BE178A" w14:paraId="2976EB4E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0B8883B" w14:textId="77777777" w:rsidR="001F69F2" w:rsidRPr="00BE178A" w:rsidRDefault="001F69F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24F10BC" w14:textId="77777777" w:rsidR="001F69F2" w:rsidRPr="00BE178A" w:rsidRDefault="001F69F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E41B2D9" w14:textId="77777777" w:rsidR="001F69F2" w:rsidRPr="00BE178A" w:rsidRDefault="001F69F2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1F69F2" w:rsidRPr="00BE178A" w14:paraId="38B9FCB9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22DC9DB" w14:textId="77777777" w:rsidR="001F69F2" w:rsidRPr="00BE178A" w:rsidRDefault="001F69F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1A5AB14" w14:textId="77777777" w:rsidR="001F69F2" w:rsidRPr="00BE178A" w:rsidRDefault="001F69F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BA0F3EA" w14:textId="77777777" w:rsidR="001F69F2" w:rsidRPr="00BE178A" w:rsidRDefault="001F69F2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1F69F2" w:rsidRPr="00BE178A" w14:paraId="08429D15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2211F32" w14:textId="77777777" w:rsidR="001F69F2" w:rsidRPr="00BE178A" w:rsidRDefault="001F69F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BB6A0C5" w14:textId="77777777" w:rsidR="001F69F2" w:rsidRPr="00BE178A" w:rsidRDefault="001F69F2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1F69F2" w:rsidRPr="00BE178A" w14:paraId="6FC70900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E90D73D" w14:textId="77777777" w:rsidR="001F69F2" w:rsidRPr="00BE178A" w:rsidRDefault="001F69F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59E2A3C" w14:textId="77777777" w:rsidR="001F69F2" w:rsidRPr="00BE178A" w:rsidRDefault="001F69F2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41B13099" w14:textId="77777777" w:rsidR="001F69F2" w:rsidRDefault="001F69F2" w:rsidP="007E4FF0">
      <w:pPr>
        <w:pStyle w:val="Tekstdymka1"/>
        <w:rPr>
          <w:rFonts w:ascii="Aptos" w:hAnsi="Aptos"/>
        </w:rPr>
        <w:sectPr w:rsidR="001F69F2" w:rsidSect="00163147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45A23121" w14:textId="77777777" w:rsidR="001F69F2" w:rsidRPr="007E4FF0" w:rsidRDefault="001F69F2" w:rsidP="007E4FF0">
      <w:pPr>
        <w:pStyle w:val="Tekstdymka1"/>
        <w:rPr>
          <w:rFonts w:ascii="Aptos" w:hAnsi="Aptos"/>
        </w:rPr>
      </w:pPr>
    </w:p>
    <w:sectPr w:rsidR="001F69F2" w:rsidRPr="007E4FF0" w:rsidSect="00163147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B0D1" w14:textId="77777777" w:rsidR="00C4797C" w:rsidRDefault="00C4797C" w:rsidP="007E4FF0">
      <w:r>
        <w:separator/>
      </w:r>
    </w:p>
  </w:endnote>
  <w:endnote w:type="continuationSeparator" w:id="0">
    <w:p w14:paraId="306919BE" w14:textId="77777777" w:rsidR="00C4797C" w:rsidRDefault="00C4797C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9C2B" w14:textId="77777777" w:rsidR="001F69F2" w:rsidRDefault="001F69F2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Psychologia projektowania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18C0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A21AFD">
      <w:rPr>
        <w:noProof/>
      </w:rPr>
      <w:t>Psychologia projektowania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ACDD" w14:textId="77777777" w:rsidR="00C4797C" w:rsidRDefault="00C4797C" w:rsidP="007E4FF0">
      <w:r>
        <w:separator/>
      </w:r>
    </w:p>
  </w:footnote>
  <w:footnote w:type="continuationSeparator" w:id="0">
    <w:p w14:paraId="0DAF4B21" w14:textId="77777777" w:rsidR="00C4797C" w:rsidRDefault="00C4797C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028A" w14:textId="77777777" w:rsidR="001F69F2" w:rsidRPr="006B529F" w:rsidRDefault="001F69F2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2754511C" w14:textId="77777777" w:rsidR="001F69F2" w:rsidRDefault="001F69F2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9AB8" w14:textId="77777777" w:rsidR="00606DE1" w:rsidRPr="006B529F" w:rsidRDefault="00606DE1" w:rsidP="00123A22">
    <w:pPr>
      <w:jc w:val="center"/>
    </w:pPr>
    <w:r w:rsidRPr="006B529F">
      <w:t xml:space="preserve">Kierunek: </w:t>
    </w:r>
    <w:r w:rsidR="00A21AFD">
      <w:rPr>
        <w:noProof/>
      </w:rPr>
      <w:t>Zarządzanie informacją i publikowanie cyfrowe</w:t>
    </w:r>
  </w:p>
  <w:p w14:paraId="5E5F86FF" w14:textId="77777777" w:rsidR="00606DE1" w:rsidRDefault="00606DE1" w:rsidP="00123A22">
    <w:pPr>
      <w:jc w:val="center"/>
    </w:pPr>
    <w:r w:rsidRPr="006B529F">
      <w:t xml:space="preserve">Studia </w:t>
    </w:r>
    <w:r w:rsidR="00A21AFD">
      <w:rPr>
        <w:noProof/>
      </w:rPr>
      <w:t>stacjonarne</w:t>
    </w:r>
    <w:r w:rsidR="001C3176">
      <w:t xml:space="preserve"> </w:t>
    </w:r>
    <w:r w:rsidR="00A21AFD">
      <w:rPr>
        <w:noProof/>
      </w:rPr>
      <w:t>II stopnia</w:t>
    </w:r>
    <w:r w:rsidRPr="006B529F">
      <w:t>,</w:t>
    </w:r>
    <w:r w:rsidR="00F47A88">
      <w:t xml:space="preserve"> </w:t>
    </w:r>
    <w:r w:rsidR="00A21AFD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A21AFD">
      <w:rPr>
        <w:noProof/>
      </w:rPr>
      <w:t>letni</w:t>
    </w:r>
    <w:r w:rsidRPr="006B529F">
      <w:t xml:space="preserve"> (kurs</w:t>
    </w:r>
    <w:r w:rsidR="001C3176">
      <w:t xml:space="preserve"> </w:t>
    </w:r>
    <w:r w:rsidR="00A21AFD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21AFD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63147"/>
    <w:rsid w:val="00175DAB"/>
    <w:rsid w:val="00177198"/>
    <w:rsid w:val="00191A7F"/>
    <w:rsid w:val="001A402E"/>
    <w:rsid w:val="001C3176"/>
    <w:rsid w:val="001C500B"/>
    <w:rsid w:val="001D30C5"/>
    <w:rsid w:val="001F69F2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9E5DAF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4797C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3A86B8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D384001B3B24DA2980C8F378D01CC" ma:contentTypeVersion="4" ma:contentTypeDescription="Create a new document." ma:contentTypeScope="" ma:versionID="87b29037493506f8cf42ab6db7b05e9c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96e52fc77e91e7aec5c5b7a48a907b7f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22917-D547-4796-A2F6-B1D5FFE34AE9}"/>
</file>

<file path=customXml/itemProps3.xml><?xml version="1.0" encoding="utf-8"?>
<ds:datastoreItem xmlns:ds="http://schemas.openxmlformats.org/officeDocument/2006/customXml" ds:itemID="{EA8A2BF1-1D3C-423C-92C1-4453F469A87C}"/>
</file>

<file path=customXml/itemProps4.xml><?xml version="1.0" encoding="utf-8"?>
<ds:datastoreItem xmlns:ds="http://schemas.openxmlformats.org/officeDocument/2006/customXml" ds:itemID="{BFF3806C-EA4A-4C95-B3B6-9AA96D40E562}"/>
</file>

<file path=docProps/app.xml><?xml version="1.0" encoding="utf-8"?>
<Properties xmlns="http://schemas.openxmlformats.org/officeDocument/2006/extended-properties" xmlns:vt="http://schemas.openxmlformats.org/officeDocument/2006/docPropsVTypes">
  <Template>C:\Users\pandr\OneDrive\Dokumenty\Niestandardowe szablony pakietu Office\karta_kursu_szablon_2022.dotx</Template>
  <TotalTime>0</TotalTime>
  <Pages>4</Pages>
  <Words>731</Words>
  <Characters>4891</Characters>
  <Application>Microsoft Office Word</Application>
  <DocSecurity>0</DocSecurity>
  <Lines>73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Microsoft Office User</cp:lastModifiedBy>
  <cp:revision>2</cp:revision>
  <cp:lastPrinted>2020-09-24T15:16:00Z</cp:lastPrinted>
  <dcterms:created xsi:type="dcterms:W3CDTF">2024-02-10T18:57:00Z</dcterms:created>
  <dcterms:modified xsi:type="dcterms:W3CDTF">2024-02-10T18:57:00Z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