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BF02B" w14:textId="77777777" w:rsidR="002F3258" w:rsidRDefault="002F3258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DB97D1D" w14:textId="77777777" w:rsidR="002F3258" w:rsidRDefault="002F3258" w:rsidP="007E4FF0">
      <w:pPr>
        <w:pStyle w:val="Nagwek1"/>
      </w:pPr>
      <w:r>
        <w:t>KARTA KURSU</w:t>
      </w:r>
    </w:p>
    <w:p w14:paraId="20016CB2" w14:textId="77777777" w:rsidR="002F3258" w:rsidRDefault="002F3258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F3258" w14:paraId="4101164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1B3B41D" w14:textId="77777777" w:rsidR="002F3258" w:rsidRDefault="002F3258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611B95E" w14:textId="77777777" w:rsidR="002F3258" w:rsidRDefault="002F3258" w:rsidP="007E4FF0">
            <w:pPr>
              <w:pStyle w:val="Zawartotabeli"/>
            </w:pPr>
            <w:r>
              <w:rPr>
                <w:noProof/>
              </w:rPr>
              <w:t>Podstawy prowadzenia biznesu</w:t>
            </w:r>
          </w:p>
        </w:tc>
      </w:tr>
      <w:tr w:rsidR="002F3258" w:rsidRPr="00AE3024" w14:paraId="523234C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1C168EE" w14:textId="77777777" w:rsidR="002F3258" w:rsidRDefault="002F3258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3E34DF3" w14:textId="77777777" w:rsidR="002F3258" w:rsidRPr="00A0084C" w:rsidRDefault="002F3258" w:rsidP="007E4FF0">
            <w:pPr>
              <w:pStyle w:val="Zawartotabeli"/>
              <w:rPr>
                <w:lang w:val="en-US"/>
              </w:rPr>
            </w:pPr>
            <w:r w:rsidRPr="00D37316">
              <w:rPr>
                <w:noProof/>
                <w:lang w:val="en-US"/>
              </w:rPr>
              <w:t>Basics of running a business</w:t>
            </w:r>
          </w:p>
        </w:tc>
      </w:tr>
    </w:tbl>
    <w:p w14:paraId="6B2067EC" w14:textId="77777777" w:rsidR="002F3258" w:rsidRPr="00A0084C" w:rsidRDefault="002F3258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F3258" w14:paraId="7B5A62F1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53FC590" w14:textId="77777777" w:rsidR="002F3258" w:rsidRDefault="002F3258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A8B16D5" w14:textId="77777777" w:rsidR="002F3258" w:rsidRDefault="002F3258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4F7A3FA" w14:textId="77777777" w:rsidR="002F3258" w:rsidRDefault="002F3258" w:rsidP="007E4FF0">
            <w:pPr>
              <w:pStyle w:val="Zawartotabeli"/>
            </w:pPr>
            <w:r>
              <w:t>Zespół dydaktyczny</w:t>
            </w:r>
          </w:p>
        </w:tc>
      </w:tr>
      <w:tr w:rsidR="002F3258" w14:paraId="3395D403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592AF6F" w14:textId="77777777" w:rsidR="002F3258" w:rsidRDefault="002F3258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7612723" w14:textId="77777777" w:rsidR="002F3258" w:rsidRDefault="002F3258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527668B" w14:textId="77777777" w:rsidR="002F3258" w:rsidRDefault="002F3258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</w:tr>
      <w:tr w:rsidR="002F3258" w14:paraId="70A38382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5F3580D" w14:textId="77777777" w:rsidR="002F3258" w:rsidRDefault="002F3258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3859FD9" w14:textId="77777777" w:rsidR="002F3258" w:rsidRDefault="002F3258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852195B" w14:textId="77777777" w:rsidR="002F3258" w:rsidRDefault="002F3258" w:rsidP="007E4FF0">
            <w:pPr>
              <w:pStyle w:val="Zawartotabeli"/>
            </w:pPr>
          </w:p>
        </w:tc>
      </w:tr>
    </w:tbl>
    <w:p w14:paraId="4BF90F0F" w14:textId="77777777" w:rsidR="002F3258" w:rsidRPr="002157B5" w:rsidRDefault="002F3258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F3258" w:rsidRPr="00BA2F36" w14:paraId="62B65DE7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CC37D9B" w14:textId="77777777" w:rsidR="002F3258" w:rsidRPr="00BA2F36" w:rsidRDefault="002F3258" w:rsidP="007E4FF0">
            <w:r>
              <w:rPr>
                <w:noProof/>
              </w:rPr>
              <w:t>Po zakończeniu kursu student rozumie podstawowe pojęcia z zakresu przedsiębiorczości oraz istotę i cel zarządzania przedsiębiorstwami z sektora MSP w różnych formach organizacyjno-prawnych. Zna uwarunkowania społeczno-gospodarcze funkcjonowania przedsiębiorstw i podstawowe zasady zarządzania nimi. Potrafi zastosować wiedzę i narzędzia z zakresu przedsiębiorczości do planowania i rozwoju wybranego przedsięwzięcia związanego z profilem studiowanego kierunku. Potrafi przygotować  biznesplan wybranej działalności gospodarczej i ocenić szanse jego wdrożenia w warunkach gospodarki wolnorynkowej.</w:t>
            </w:r>
          </w:p>
        </w:tc>
      </w:tr>
    </w:tbl>
    <w:p w14:paraId="093D4269" w14:textId="77777777" w:rsidR="002F3258" w:rsidRDefault="002F3258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F3258" w14:paraId="1F6BF3D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E29614E" w14:textId="77777777" w:rsidR="002F3258" w:rsidRDefault="002F3258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486B8C9" w14:textId="77777777" w:rsidR="002F3258" w:rsidRDefault="002F3258" w:rsidP="007E4FF0">
            <w:r>
              <w:rPr>
                <w:noProof/>
              </w:rPr>
              <w:t>Rozumienie podstawowych pojęć z zakresu przedsiębiorczości.</w:t>
            </w:r>
          </w:p>
        </w:tc>
      </w:tr>
      <w:tr w:rsidR="002F3258" w14:paraId="27FE7E9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76BD34" w14:textId="77777777" w:rsidR="002F3258" w:rsidRDefault="002F3258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545208C" w14:textId="77777777" w:rsidR="002F3258" w:rsidRDefault="002F3258" w:rsidP="007E4FF0">
            <w:r>
              <w:rPr>
                <w:noProof/>
              </w:rPr>
              <w:t>-</w:t>
            </w:r>
          </w:p>
        </w:tc>
      </w:tr>
      <w:tr w:rsidR="002F3258" w14:paraId="3033B5D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94B37A0" w14:textId="77777777" w:rsidR="002F3258" w:rsidRDefault="002F3258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5A1EDFD" w14:textId="77777777" w:rsidR="002F3258" w:rsidRDefault="002F3258" w:rsidP="007E4FF0">
            <w:r>
              <w:rPr>
                <w:noProof/>
              </w:rPr>
              <w:t>-</w:t>
            </w:r>
          </w:p>
        </w:tc>
      </w:tr>
    </w:tbl>
    <w:p w14:paraId="4AD4A68B" w14:textId="77777777" w:rsidR="002F3258" w:rsidRDefault="002F3258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F3258" w:rsidRPr="000E57E1" w14:paraId="16AAAE5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B05F25E" w14:textId="77777777" w:rsidR="002F3258" w:rsidRPr="000E57E1" w:rsidRDefault="002F3258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E2FF21E" w14:textId="77777777" w:rsidR="002F3258" w:rsidRPr="000E57E1" w:rsidRDefault="002F325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06826F0" w14:textId="77777777" w:rsidR="002F3258" w:rsidRPr="000E57E1" w:rsidRDefault="002F3258" w:rsidP="007E4FF0">
            <w:r w:rsidRPr="000E57E1">
              <w:t>Odniesienie do efektów kierunkowych</w:t>
            </w:r>
          </w:p>
        </w:tc>
      </w:tr>
      <w:tr w:rsidR="002F3258" w:rsidRPr="000E57E1" w14:paraId="1C2793B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CEE06D5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4288F611" w14:textId="77777777" w:rsidR="002F3258" w:rsidRPr="00914D57" w:rsidRDefault="002F3258" w:rsidP="007E4FF0">
            <w:r>
              <w:rPr>
                <w:noProof/>
              </w:rPr>
              <w:t>W01. Zna podstawowe zagadnienia z zakresu prowadzenia biznesu, w tym diagnozowania potrzeb potencjalnych klientów, zasad komunikacji z klientami, analizy rynku, komunikacji wizualnej, segmentacji i pozycjonowania oferty firmy.</w:t>
            </w:r>
          </w:p>
        </w:tc>
        <w:tc>
          <w:tcPr>
            <w:tcW w:w="1178" w:type="pct"/>
            <w:vAlign w:val="center"/>
          </w:tcPr>
          <w:p w14:paraId="1B54B81B" w14:textId="1EAAB72E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_W01</w:t>
            </w:r>
          </w:p>
        </w:tc>
      </w:tr>
      <w:tr w:rsidR="002F3258" w:rsidRPr="000E57E1" w14:paraId="31FCCE9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559A366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4ADE5F70" w14:textId="77777777" w:rsidR="002F3258" w:rsidRPr="000E57E1" w:rsidRDefault="002F3258" w:rsidP="007E4FF0">
            <w:r>
              <w:rPr>
                <w:noProof/>
              </w:rPr>
              <w:t>W02. Ma wiedzę teoretyczną w zakresie zakładania i prowadzenia biznesu z uwzględnieniem zasad etyki i społecznej odpowiedzialności biznesu oraz praktyczną w zakresie przygotowania biznesplanu i opracowania kompletu dokumentów niezbędnych do założenia włas</w:t>
            </w:r>
          </w:p>
        </w:tc>
        <w:tc>
          <w:tcPr>
            <w:tcW w:w="1178" w:type="pct"/>
            <w:vAlign w:val="center"/>
          </w:tcPr>
          <w:p w14:paraId="50002E4B" w14:textId="164218A9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_W03</w:t>
            </w:r>
          </w:p>
        </w:tc>
      </w:tr>
      <w:tr w:rsidR="002F3258" w:rsidRPr="000E57E1" w14:paraId="688C6B0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A8E1414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47A516F6" w14:textId="77777777" w:rsidR="002F3258" w:rsidRPr="000E57E1" w:rsidRDefault="002F3258" w:rsidP="007E4FF0">
            <w:r>
              <w:rPr>
                <w:noProof/>
              </w:rPr>
              <w:t>W03. Posiada usystematyzowaną wiedzę w zakresie prawnych aspektów związanych z założeniem i prowadzeniem działalności gospodarczej.</w:t>
            </w:r>
          </w:p>
        </w:tc>
        <w:tc>
          <w:tcPr>
            <w:tcW w:w="1178" w:type="pct"/>
            <w:vAlign w:val="center"/>
          </w:tcPr>
          <w:p w14:paraId="236EB116" w14:textId="00B8C0AC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_W06</w:t>
            </w:r>
          </w:p>
        </w:tc>
      </w:tr>
    </w:tbl>
    <w:p w14:paraId="6DF33480" w14:textId="77777777" w:rsidR="002F3258" w:rsidRDefault="002F325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F3258" w:rsidRPr="000E57E1" w14:paraId="7237EBD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631F27C" w14:textId="77777777" w:rsidR="002F3258" w:rsidRPr="000E57E1" w:rsidRDefault="002F3258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5304CBF" w14:textId="77777777" w:rsidR="002F3258" w:rsidRPr="00A31668" w:rsidRDefault="002F3258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8FD2317" w14:textId="77777777" w:rsidR="002F3258" w:rsidRPr="000E57E1" w:rsidRDefault="002F3258" w:rsidP="007E4FF0">
            <w:r w:rsidRPr="000E57E1">
              <w:t>Odniesienie do efektów kierunkowych</w:t>
            </w:r>
          </w:p>
        </w:tc>
      </w:tr>
      <w:tr w:rsidR="002F3258" w:rsidRPr="000E57E1" w14:paraId="611E612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65E8F2F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54A7EB65" w14:textId="77777777" w:rsidR="002F3258" w:rsidRPr="00A31668" w:rsidRDefault="002F3258" w:rsidP="007E4FF0">
            <w:r>
              <w:rPr>
                <w:noProof/>
              </w:rPr>
              <w:t>U01. Wykorzystując różne źródła i techniki potrafi wyszukać, poddać analizie i ocenie, dokonać selekcji i wyboru informacji niezbędnych do opracowania biznesplanu.</w:t>
            </w:r>
          </w:p>
        </w:tc>
        <w:tc>
          <w:tcPr>
            <w:tcW w:w="1178" w:type="pct"/>
            <w:vAlign w:val="center"/>
          </w:tcPr>
          <w:p w14:paraId="48FE5C0E" w14:textId="4AC43F94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_U01</w:t>
            </w:r>
          </w:p>
        </w:tc>
      </w:tr>
      <w:tr w:rsidR="002F3258" w:rsidRPr="000E57E1" w14:paraId="754A664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582B7E3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62D576AD" w14:textId="77777777" w:rsidR="002F3258" w:rsidRPr="000E57E1" w:rsidRDefault="002F3258" w:rsidP="007E4FF0">
            <w:r>
              <w:rPr>
                <w:noProof/>
              </w:rPr>
              <w:t>U02. Posiada umiejętność stosowania odpowiedniej stylistyki w opracowaniu biznesplanu i przygotowaniu kompletu dokumentów wymaganych do rozpoczęcia własnej działalności gospodarczej.</w:t>
            </w:r>
          </w:p>
        </w:tc>
        <w:tc>
          <w:tcPr>
            <w:tcW w:w="1178" w:type="pct"/>
            <w:vAlign w:val="center"/>
          </w:tcPr>
          <w:p w14:paraId="3236A450" w14:textId="65C7FA57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_U03</w:t>
            </w:r>
          </w:p>
        </w:tc>
      </w:tr>
      <w:tr w:rsidR="002F3258" w:rsidRPr="000E57E1" w14:paraId="30845D9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241B99C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6E7A6205" w14:textId="77777777" w:rsidR="002F3258" w:rsidRPr="000E57E1" w:rsidRDefault="002F3258" w:rsidP="007E4FF0">
            <w:r>
              <w:rPr>
                <w:noProof/>
              </w:rPr>
              <w:t>U03. Posługując się zdobytą wiedzą potrafi opracować, zaprezentować i obronić swój pomysł na biznes przygotowany w postaci biznesplanu na rozpoczęcie własnej działalności gospodarczej.</w:t>
            </w:r>
          </w:p>
        </w:tc>
        <w:tc>
          <w:tcPr>
            <w:tcW w:w="1178" w:type="pct"/>
            <w:vAlign w:val="center"/>
          </w:tcPr>
          <w:p w14:paraId="680F5D8A" w14:textId="43DBBE49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_U05</w:t>
            </w:r>
          </w:p>
        </w:tc>
      </w:tr>
    </w:tbl>
    <w:p w14:paraId="61061C67" w14:textId="77777777" w:rsidR="002F3258" w:rsidRDefault="002F325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F3258" w:rsidRPr="000E57E1" w14:paraId="38ABAFC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27C7302" w14:textId="77777777" w:rsidR="002F3258" w:rsidRPr="000E57E1" w:rsidRDefault="002F3258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B54FA87" w14:textId="77777777" w:rsidR="002F3258" w:rsidRPr="000E57E1" w:rsidRDefault="002F325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61BEEF9" w14:textId="77777777" w:rsidR="002F3258" w:rsidRPr="000E57E1" w:rsidRDefault="002F3258" w:rsidP="007E4FF0">
            <w:r w:rsidRPr="000E57E1">
              <w:t>Odniesienie do efektów kierunkowych</w:t>
            </w:r>
          </w:p>
        </w:tc>
      </w:tr>
      <w:tr w:rsidR="002F3258" w:rsidRPr="000E57E1" w14:paraId="1D7EE62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D845A83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499123EA" w14:textId="77777777" w:rsidR="002F3258" w:rsidRPr="00914D57" w:rsidRDefault="002F3258" w:rsidP="007E4FF0">
            <w:r>
              <w:rPr>
                <w:noProof/>
              </w:rPr>
              <w:t>K01. Jest zdolny do efektywnego wykorzystywania wyobraźni, intuicji, zdolności twórczego i samodzielnego myślenia w trakcie opracowania biznesplanu.</w:t>
            </w:r>
          </w:p>
        </w:tc>
        <w:tc>
          <w:tcPr>
            <w:tcW w:w="1178" w:type="pct"/>
            <w:vAlign w:val="center"/>
          </w:tcPr>
          <w:p w14:paraId="601B970E" w14:textId="601FD8D3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_K01</w:t>
            </w:r>
          </w:p>
        </w:tc>
      </w:tr>
      <w:tr w:rsidR="002F3258" w:rsidRPr="000E57E1" w14:paraId="02C4846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84F4500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0416CFA5" w14:textId="77777777" w:rsidR="002F3258" w:rsidRPr="000E57E1" w:rsidRDefault="002F3258" w:rsidP="007E4FF0">
            <w:r>
              <w:rPr>
                <w:noProof/>
              </w:rPr>
              <w:t>K02. Myśli i działa w sposób przedsiębiorczy, wykazuje otwartość wobec nowoczesnych technologii i efektywnie z nich korzysta w prowadzonej przez siebie działalności gospodarczej.</w:t>
            </w:r>
          </w:p>
        </w:tc>
        <w:tc>
          <w:tcPr>
            <w:tcW w:w="1178" w:type="pct"/>
            <w:vAlign w:val="center"/>
          </w:tcPr>
          <w:p w14:paraId="7A289AB8" w14:textId="40CDFC7B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_K02</w:t>
            </w:r>
          </w:p>
        </w:tc>
      </w:tr>
      <w:tr w:rsidR="002F3258" w:rsidRPr="000E57E1" w14:paraId="0A3047E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8171058" w14:textId="77777777" w:rsidR="002F3258" w:rsidRPr="000E57E1" w:rsidRDefault="002F3258" w:rsidP="007E4FF0"/>
        </w:tc>
        <w:tc>
          <w:tcPr>
            <w:tcW w:w="2802" w:type="pct"/>
            <w:vAlign w:val="center"/>
          </w:tcPr>
          <w:p w14:paraId="37DAE606" w14:textId="77777777" w:rsidR="002F3258" w:rsidRPr="000E57E1" w:rsidRDefault="002F3258" w:rsidP="007E4FF0">
            <w:r>
              <w:rPr>
                <w:noProof/>
              </w:rPr>
              <w:t>K03. Potrafi myśleć w sposób innowacyjny i kreatywny przy opracowywaniu biznesplanu, a także potrafi adaptować się do nowych i zmieniających się okoliczności oraz pracować w warunkach presji czasu prowadząc firmę.</w:t>
            </w:r>
          </w:p>
        </w:tc>
        <w:tc>
          <w:tcPr>
            <w:tcW w:w="1178" w:type="pct"/>
            <w:vAlign w:val="center"/>
          </w:tcPr>
          <w:p w14:paraId="63B74DCB" w14:textId="395BCEC1" w:rsidR="002F3258" w:rsidRPr="000E57E1" w:rsidRDefault="002F3258" w:rsidP="00A01AF7">
            <w:pPr>
              <w:jc w:val="center"/>
            </w:pPr>
            <w:r>
              <w:rPr>
                <w:noProof/>
              </w:rPr>
              <w:t>K</w:t>
            </w:r>
            <w:r w:rsidR="00566F5E">
              <w:rPr>
                <w:noProof/>
              </w:rPr>
              <w:t>1</w:t>
            </w:r>
            <w:r>
              <w:rPr>
                <w:noProof/>
              </w:rPr>
              <w:t>_K04</w:t>
            </w:r>
          </w:p>
        </w:tc>
      </w:tr>
    </w:tbl>
    <w:p w14:paraId="79424220" w14:textId="77777777" w:rsidR="002F3258" w:rsidRDefault="002F3258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F3258" w:rsidRPr="00BE178A" w14:paraId="709C7DB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FB916" w14:textId="77777777" w:rsidR="002F3258" w:rsidRPr="00BE178A" w:rsidRDefault="002F3258" w:rsidP="007E4FF0">
            <w:pPr>
              <w:pStyle w:val="Zawartotabeli"/>
            </w:pPr>
            <w:r w:rsidRPr="00BE178A">
              <w:t>Organizacja</w:t>
            </w:r>
          </w:p>
        </w:tc>
      </w:tr>
      <w:tr w:rsidR="002F3258" w:rsidRPr="00BE178A" w14:paraId="3800EDA3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E90F2DC" w14:textId="77777777" w:rsidR="002F3258" w:rsidRPr="00BE178A" w:rsidRDefault="002F3258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9C1C01B" w14:textId="77777777" w:rsidR="002F3258" w:rsidRPr="00BE178A" w:rsidRDefault="002F3258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8F3B202" w14:textId="77777777" w:rsidR="002F3258" w:rsidRPr="00BE178A" w:rsidRDefault="002F3258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F3258" w:rsidRPr="00BE178A" w14:paraId="68401474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6A96A3F" w14:textId="77777777" w:rsidR="002F3258" w:rsidRPr="00BE178A" w:rsidRDefault="002F3258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C5DB92B" w14:textId="77777777" w:rsidR="002F3258" w:rsidRPr="00BE178A" w:rsidRDefault="002F3258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58EFF" w14:textId="77777777" w:rsidR="002F3258" w:rsidRPr="00BE178A" w:rsidRDefault="002F3258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E9BA787" w14:textId="77777777" w:rsidR="002F3258" w:rsidRPr="00BE178A" w:rsidRDefault="002F3258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476A62F" w14:textId="77777777" w:rsidR="002F3258" w:rsidRPr="00BE178A" w:rsidRDefault="002F3258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6D21F21" w14:textId="77777777" w:rsidR="002F3258" w:rsidRPr="00BE178A" w:rsidRDefault="002F3258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6012ED2" w14:textId="77777777" w:rsidR="002F3258" w:rsidRPr="00BE178A" w:rsidRDefault="002F3258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66E159E" w14:textId="77777777" w:rsidR="002F3258" w:rsidRPr="00BE178A" w:rsidRDefault="002F3258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F3258" w:rsidRPr="00BE178A" w14:paraId="2B1F151C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D5D9FF8" w14:textId="77777777" w:rsidR="002F3258" w:rsidRPr="00BE178A" w:rsidRDefault="002F3258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BCEFAA3" w14:textId="77777777" w:rsidR="002F3258" w:rsidRPr="00BE178A" w:rsidRDefault="002F3258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1F757" w14:textId="77777777" w:rsidR="002F3258" w:rsidRPr="00BE178A" w:rsidRDefault="002F3258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A79F5" w14:textId="77777777" w:rsidR="002F3258" w:rsidRPr="00BE178A" w:rsidRDefault="002F325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956C12" w14:textId="77777777" w:rsidR="002F3258" w:rsidRPr="00BE178A" w:rsidRDefault="002F3258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145FADA2" w14:textId="77777777" w:rsidR="002F3258" w:rsidRPr="00BE178A" w:rsidRDefault="002F3258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3594D115" w14:textId="77777777" w:rsidR="002F3258" w:rsidRPr="00BE178A" w:rsidRDefault="002F3258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7" w:type="pct"/>
            <w:vAlign w:val="center"/>
          </w:tcPr>
          <w:p w14:paraId="2925D312" w14:textId="77777777" w:rsidR="002F3258" w:rsidRPr="00BE178A" w:rsidRDefault="002F3258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</w:tr>
    </w:tbl>
    <w:p w14:paraId="62799628" w14:textId="77777777" w:rsidR="002F3258" w:rsidRDefault="002F3258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F3258" w14:paraId="47823E00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D826534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Kurs prowadzony jest w formie:</w:t>
            </w:r>
          </w:p>
          <w:p w14:paraId="3E717294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1. WYKŁADÓW aktywizujących wzbogaconych o prezentację multimedialną;</w:t>
            </w:r>
          </w:p>
          <w:p w14:paraId="214566D1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2. ĆWICZEŃ wykorzystujących metody aktywizujące, tj.:</w:t>
            </w:r>
          </w:p>
          <w:p w14:paraId="7E862B9A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-wykorzystanie elementów METODYKI DESIGN THINKING do stworzenia persony przedsiębiorcy (ćw. 2) oraz MOTYWOWANIE STUDENTÓW do kształtowania postawy charakteryzującej się inicjatywą, otwartością, samodzielnością, zaangażowaniem, odpowiedzialnością, tj. postawy przedsiębiorczej, </w:t>
            </w:r>
          </w:p>
          <w:p w14:paraId="7C439E50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Inne metody dydaktyczne wykorzystane w kursie:</w:t>
            </w:r>
          </w:p>
          <w:p w14:paraId="491D6E81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-dyskusja dydaktyczna, </w:t>
            </w:r>
          </w:p>
          <w:p w14:paraId="0925260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-metoda sokratejska, </w:t>
            </w:r>
          </w:p>
          <w:p w14:paraId="71319CBB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-burza mózgów, </w:t>
            </w:r>
          </w:p>
          <w:p w14:paraId="1756B43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-mind mapping, </w:t>
            </w:r>
          </w:p>
          <w:p w14:paraId="744D36D6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-metoda projektu,</w:t>
            </w:r>
          </w:p>
          <w:p w14:paraId="513DB62A" w14:textId="77777777" w:rsidR="002F3258" w:rsidRDefault="002F3258" w:rsidP="007E4FF0">
            <w:r>
              <w:rPr>
                <w:noProof/>
              </w:rPr>
              <w:t>-analiza potrzeb.</w:t>
            </w:r>
          </w:p>
        </w:tc>
      </w:tr>
    </w:tbl>
    <w:p w14:paraId="6A91708C" w14:textId="77777777" w:rsidR="002F3258" w:rsidRDefault="002F3258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2F3258" w:rsidRPr="000E57E1" w14:paraId="6F92F004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8978FEF" w14:textId="77777777" w:rsidR="002F3258" w:rsidRPr="000E57E1" w:rsidRDefault="002F3258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1979C54E" w14:textId="77777777" w:rsidR="002F3258" w:rsidRPr="000E57E1" w:rsidRDefault="002F3258" w:rsidP="007E4FF0">
            <w:r>
              <w:t>Formy sprawdzania</w:t>
            </w:r>
          </w:p>
        </w:tc>
      </w:tr>
      <w:tr w:rsidR="002F3258" w:rsidRPr="000E57E1" w14:paraId="07B03681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30EA982" w14:textId="77777777" w:rsidR="002F3258" w:rsidRPr="00914D57" w:rsidRDefault="002F3258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1489DB56" w14:textId="77777777" w:rsidR="002F3258" w:rsidRPr="000E57E1" w:rsidRDefault="002F3258" w:rsidP="007E4FF0">
            <w:r>
              <w:rPr>
                <w:noProof/>
              </w:rPr>
              <w:t>Egzamin pisemny</w:t>
            </w:r>
          </w:p>
        </w:tc>
      </w:tr>
      <w:tr w:rsidR="002F3258" w:rsidRPr="000E57E1" w14:paraId="3383E59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E27B88D" w14:textId="77777777" w:rsidR="002F3258" w:rsidRPr="000E57E1" w:rsidRDefault="002F3258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24DFA9DA" w14:textId="77777777" w:rsidR="002F3258" w:rsidRPr="000E57E1" w:rsidRDefault="002F3258" w:rsidP="007E4FF0">
            <w:r>
              <w:rPr>
                <w:noProof/>
              </w:rPr>
              <w:t>Egzamin pisemny</w:t>
            </w:r>
          </w:p>
        </w:tc>
      </w:tr>
      <w:tr w:rsidR="002F3258" w:rsidRPr="000E57E1" w14:paraId="756C59C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60C9492" w14:textId="77777777" w:rsidR="002F3258" w:rsidRPr="000E57E1" w:rsidRDefault="002F3258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BAC8B65" w14:textId="77777777" w:rsidR="002F3258" w:rsidRPr="000E57E1" w:rsidRDefault="002F3258" w:rsidP="007E4FF0">
            <w:r>
              <w:rPr>
                <w:noProof/>
              </w:rPr>
              <w:t>Egzamin pisemny</w:t>
            </w:r>
          </w:p>
        </w:tc>
      </w:tr>
      <w:tr w:rsidR="002F3258" w:rsidRPr="000E57E1" w14:paraId="46C0EA0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8BE5C46" w14:textId="77777777" w:rsidR="002F3258" w:rsidRPr="000E57E1" w:rsidRDefault="002F3258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9E6CFDC" w14:textId="77777777" w:rsidR="002F3258" w:rsidRPr="000E57E1" w:rsidRDefault="002F3258" w:rsidP="007E4FF0">
            <w:r>
              <w:rPr>
                <w:noProof/>
              </w:rPr>
              <w:t>Projekt indywidualny, Inne</w:t>
            </w:r>
          </w:p>
        </w:tc>
      </w:tr>
      <w:tr w:rsidR="002F3258" w:rsidRPr="000E57E1" w14:paraId="7AF7D30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1DE4CAE" w14:textId="77777777" w:rsidR="002F3258" w:rsidRPr="000E57E1" w:rsidRDefault="002F3258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8309602" w14:textId="77777777" w:rsidR="002F3258" w:rsidRPr="000E57E1" w:rsidRDefault="002F3258" w:rsidP="007E4FF0">
            <w:r>
              <w:rPr>
                <w:noProof/>
              </w:rPr>
              <w:t>Projekt indywidualny, Inne</w:t>
            </w:r>
          </w:p>
        </w:tc>
      </w:tr>
      <w:tr w:rsidR="002F3258" w:rsidRPr="000E57E1" w14:paraId="103341E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067503E" w14:textId="77777777" w:rsidR="002F3258" w:rsidRPr="000E57E1" w:rsidRDefault="002F3258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667E23E0" w14:textId="77777777" w:rsidR="002F3258" w:rsidRPr="000E57E1" w:rsidRDefault="002F3258" w:rsidP="007E4FF0">
            <w:r>
              <w:rPr>
                <w:noProof/>
              </w:rPr>
              <w:t>Projekt indywidualny, Inne</w:t>
            </w:r>
          </w:p>
        </w:tc>
      </w:tr>
      <w:tr w:rsidR="002F3258" w:rsidRPr="000E57E1" w14:paraId="5455647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97452F3" w14:textId="77777777" w:rsidR="002F3258" w:rsidRPr="000E57E1" w:rsidRDefault="002F3258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1E9EFCCF" w14:textId="77777777" w:rsidR="002F3258" w:rsidRPr="000E57E1" w:rsidRDefault="002F3258" w:rsidP="007E4FF0">
            <w:r>
              <w:rPr>
                <w:noProof/>
              </w:rPr>
              <w:t>Udział w dyskusji</w:t>
            </w:r>
          </w:p>
        </w:tc>
      </w:tr>
      <w:tr w:rsidR="002F3258" w:rsidRPr="000E57E1" w14:paraId="467A910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AFB3BAF" w14:textId="77777777" w:rsidR="002F3258" w:rsidRPr="000E57E1" w:rsidRDefault="002F3258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432D9359" w14:textId="77777777" w:rsidR="002F3258" w:rsidRPr="000E57E1" w:rsidRDefault="002F3258" w:rsidP="007E4FF0">
            <w:r>
              <w:rPr>
                <w:noProof/>
              </w:rPr>
              <w:t>Udział w dyskusji</w:t>
            </w:r>
          </w:p>
        </w:tc>
      </w:tr>
      <w:tr w:rsidR="002F3258" w:rsidRPr="000E57E1" w14:paraId="177EDED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1A8F42" w14:textId="77777777" w:rsidR="002F3258" w:rsidRPr="000E57E1" w:rsidRDefault="002F3258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00F6CF64" w14:textId="77777777" w:rsidR="002F3258" w:rsidRPr="000E57E1" w:rsidRDefault="002F3258" w:rsidP="007E4FF0">
            <w:r>
              <w:rPr>
                <w:noProof/>
              </w:rPr>
              <w:t>Udział w dyskusji</w:t>
            </w:r>
          </w:p>
        </w:tc>
      </w:tr>
    </w:tbl>
    <w:p w14:paraId="7937715C" w14:textId="77777777" w:rsidR="002F3258" w:rsidRDefault="002F325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F3258" w14:paraId="2CD9B27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F04D5E9" w14:textId="77777777" w:rsidR="002F3258" w:rsidRDefault="002F3258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78F3B10" w14:textId="77777777" w:rsidR="002F3258" w:rsidRDefault="002F3258" w:rsidP="007E4FF0">
            <w:r>
              <w:rPr>
                <w:noProof/>
              </w:rPr>
              <w:t>Zaliczenie</w:t>
            </w:r>
          </w:p>
        </w:tc>
      </w:tr>
    </w:tbl>
    <w:p w14:paraId="36A0A7BF" w14:textId="77777777" w:rsidR="002F3258" w:rsidRPr="002B5DE1" w:rsidRDefault="002F325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F3258" w14:paraId="3B535D0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C50116B" w14:textId="77777777" w:rsidR="002F3258" w:rsidRDefault="002F3258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6B91734" w14:textId="77777777" w:rsidR="002F3258" w:rsidRDefault="002F3258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1. Obecność i aktywne uczestnictwo w zajęciach.</w:t>
            </w:r>
          </w:p>
          <w:p w14:paraId="75BBFDDA" w14:textId="77777777" w:rsidR="002F3258" w:rsidRDefault="002F3258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2. Samodzielne studiowanie literatury.</w:t>
            </w:r>
          </w:p>
          <w:p w14:paraId="48069DD7" w14:textId="77777777" w:rsidR="002F3258" w:rsidRDefault="002F3258" w:rsidP="00AE3024">
            <w:pPr>
              <w:pStyle w:val="Zawartotabeli"/>
              <w:rPr>
                <w:noProof/>
              </w:rPr>
            </w:pPr>
            <w:r>
              <w:rPr>
                <w:noProof/>
              </w:rPr>
              <w:t>3. Przygotowanie i obrona biznesplanu na rozpoczęcie własnej działalności gospodarczej.</w:t>
            </w:r>
          </w:p>
          <w:p w14:paraId="40E20E82" w14:textId="77777777" w:rsidR="002F3258" w:rsidRDefault="002F3258" w:rsidP="007E4FF0">
            <w:pPr>
              <w:pStyle w:val="Zawartotabeli"/>
            </w:pPr>
            <w:r>
              <w:rPr>
                <w:noProof/>
              </w:rPr>
              <w:t>4. Test sprawdzający wiedzę (uzyskanie min. 50%).</w:t>
            </w:r>
          </w:p>
        </w:tc>
      </w:tr>
    </w:tbl>
    <w:p w14:paraId="0825B509" w14:textId="77777777" w:rsidR="002F3258" w:rsidRDefault="002F3258" w:rsidP="007E4FF0"/>
    <w:p w14:paraId="299ED0AB" w14:textId="77777777" w:rsidR="002F3258" w:rsidRDefault="002F3258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F3258" w14:paraId="6302AA8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CB80504" w14:textId="77777777" w:rsidR="002F3258" w:rsidRPr="00647453" w:rsidRDefault="002F325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AA53C93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TEMATYKA WYKŁADÓW (10h):</w:t>
            </w:r>
          </w:p>
          <w:p w14:paraId="4011B03D" w14:textId="77777777" w:rsidR="002F3258" w:rsidRDefault="002F3258" w:rsidP="002250C9">
            <w:pPr>
              <w:rPr>
                <w:noProof/>
              </w:rPr>
            </w:pPr>
          </w:p>
          <w:p w14:paraId="01A2F007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W1. Rozpoczęcie działalności gospodarczej (2h)</w:t>
            </w:r>
          </w:p>
          <w:p w14:paraId="62DEE42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1. Podstawowe pojęcia: działalność gospodarcza i przedsiębiorca </w:t>
            </w:r>
          </w:p>
          <w:p w14:paraId="1BE495E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2. Małe i średnie przedsiębiorstwa</w:t>
            </w:r>
          </w:p>
          <w:p w14:paraId="2B58628A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3. Pomysł na biznes</w:t>
            </w:r>
          </w:p>
          <w:p w14:paraId="78C91FDF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4. Lokalizacja i obszar działania</w:t>
            </w:r>
          </w:p>
          <w:p w14:paraId="56D8A2C0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5. Analiza otoczenia przedsiębiorstwa</w:t>
            </w:r>
          </w:p>
          <w:p w14:paraId="4FE87997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6. Rola Internetu w rozwoju biznesu</w:t>
            </w:r>
          </w:p>
          <w:p w14:paraId="248D6788" w14:textId="77777777" w:rsidR="002F3258" w:rsidRDefault="002F3258" w:rsidP="002250C9">
            <w:pPr>
              <w:rPr>
                <w:noProof/>
              </w:rPr>
            </w:pPr>
          </w:p>
          <w:p w14:paraId="5FC97F6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W2. Formy prawno-organizacyjne prowadzonej działalności gospodarczej (2h)</w:t>
            </w:r>
          </w:p>
          <w:p w14:paraId="502A938C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1. Wybór formy prawnej działalności gospodarczej</w:t>
            </w:r>
          </w:p>
          <w:p w14:paraId="0C6B53FB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2. Jednoosobowa działalność gospodarcza prowadzona przez osoby fizyczne</w:t>
            </w:r>
          </w:p>
          <w:p w14:paraId="0C8169C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3. Spółka cywilna</w:t>
            </w:r>
          </w:p>
          <w:p w14:paraId="5BC497F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4. Spółka jawna</w:t>
            </w:r>
          </w:p>
          <w:p w14:paraId="2007BFCB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5. Spółka partnerska</w:t>
            </w:r>
          </w:p>
          <w:p w14:paraId="6455A463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6. Spółka komandytowa</w:t>
            </w:r>
          </w:p>
          <w:p w14:paraId="44905B68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7. Spółka komandytowo-akcyjna</w:t>
            </w:r>
          </w:p>
          <w:p w14:paraId="710F7EC4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8. Spółka z o.o.</w:t>
            </w:r>
          </w:p>
          <w:p w14:paraId="7A7F2B2C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9. Spółka akcyjna</w:t>
            </w:r>
          </w:p>
          <w:p w14:paraId="7BA82E7E" w14:textId="77777777" w:rsidR="002F3258" w:rsidRDefault="002F3258" w:rsidP="002250C9">
            <w:pPr>
              <w:rPr>
                <w:noProof/>
              </w:rPr>
            </w:pPr>
          </w:p>
          <w:p w14:paraId="7E0C8D2F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W3. Procedura zakładania firmy w formie spółki (2h)</w:t>
            </w:r>
          </w:p>
          <w:p w14:paraId="42913631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1. Procedura rejestracyjna spółki prawa handlowego </w:t>
            </w:r>
          </w:p>
          <w:p w14:paraId="57D8C1DA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2. Notariusz – sporządzenie umowy spółki</w:t>
            </w:r>
          </w:p>
          <w:p w14:paraId="3191B00C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3. Krajowy Rejestr Sądowy – wpis do rejestru</w:t>
            </w:r>
          </w:p>
          <w:p w14:paraId="3D1B8CC2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4. Urząd Statystyczny – nadanie numeru REGON</w:t>
            </w:r>
          </w:p>
          <w:p w14:paraId="64F3C47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5. Urząd Skarbowy – nadanie numeru NIP</w:t>
            </w:r>
          </w:p>
          <w:p w14:paraId="76C603B1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6. Pieczątka firmowa - wyrobienie</w:t>
            </w:r>
          </w:p>
          <w:p w14:paraId="2588890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7. Bank – założenie konta bankowego</w:t>
            </w:r>
          </w:p>
          <w:p w14:paraId="01FE72FF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8. ZUS – zgłoszenie obowiązku ubezpieczenia</w:t>
            </w:r>
          </w:p>
          <w:p w14:paraId="198E47C1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9. Ograniczenia prowadzenia działalności gospodarczej </w:t>
            </w:r>
          </w:p>
          <w:p w14:paraId="0263638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10. Państwowa Inspekcje Pracy - zadania</w:t>
            </w:r>
          </w:p>
          <w:p w14:paraId="39EED7B0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11. Państwowa Inspekcja Sanitarna - zadania</w:t>
            </w:r>
          </w:p>
          <w:p w14:paraId="1AD54F03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*Jednoosobowa firma prowadzona przez osobę fizyczną – etapy zakładania: </w:t>
            </w:r>
          </w:p>
          <w:p w14:paraId="0444E8E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a/ Centralna Ewidencja i Informacja o Działalności Gospodarczej [CEIDG]</w:t>
            </w:r>
          </w:p>
          <w:p w14:paraId="62A8A6D6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b/ Polska Klasyfikacja Działalności [PKD]</w:t>
            </w:r>
          </w:p>
          <w:p w14:paraId="7B15384E" w14:textId="77777777" w:rsidR="002F3258" w:rsidRDefault="002F3258" w:rsidP="002250C9">
            <w:pPr>
              <w:rPr>
                <w:noProof/>
              </w:rPr>
            </w:pPr>
          </w:p>
          <w:p w14:paraId="781DFCFF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W4. Prawne formy zatrudnienia (2h)</w:t>
            </w:r>
          </w:p>
          <w:p w14:paraId="317FBBCC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1.Umowa o pracę</w:t>
            </w:r>
          </w:p>
          <w:p w14:paraId="0C545003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2.Umowy cywilnoprawne: </w:t>
            </w:r>
            <w:r>
              <w:rPr>
                <w:noProof/>
              </w:rPr>
              <w:tab/>
            </w:r>
          </w:p>
          <w:p w14:paraId="198E40D5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a/ Umowa zlecenie</w:t>
            </w:r>
          </w:p>
          <w:p w14:paraId="0159F8A2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b/ Umowa o dzieło</w:t>
            </w:r>
          </w:p>
          <w:p w14:paraId="73A41CB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c/ Umowa agencyjna</w:t>
            </w:r>
          </w:p>
          <w:p w14:paraId="79EF8036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d/ Kontrakt menedżerski</w:t>
            </w:r>
          </w:p>
          <w:p w14:paraId="74167F3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3. Elastyczne formy zatrudnienia:</w:t>
            </w:r>
          </w:p>
          <w:p w14:paraId="1E1C4F75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a/ Praca nakładcza</w:t>
            </w:r>
          </w:p>
          <w:p w14:paraId="3F20FE91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b/ Praca tymczasowa</w:t>
            </w:r>
          </w:p>
          <w:p w14:paraId="6FD2C9F4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c/ Telepraca </w:t>
            </w:r>
          </w:p>
          <w:p w14:paraId="049A8836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d/ Praca na wezwanie</w:t>
            </w:r>
          </w:p>
          <w:p w14:paraId="376828C1" w14:textId="77777777" w:rsidR="002F3258" w:rsidRDefault="002F3258" w:rsidP="002250C9">
            <w:pPr>
              <w:rPr>
                <w:noProof/>
              </w:rPr>
            </w:pPr>
          </w:p>
          <w:p w14:paraId="31F0433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W5. Źródła finansowania biznesu (2h)</w:t>
            </w:r>
          </w:p>
          <w:p w14:paraId="69504DC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1. Dofinansowanie ze środków publicznych</w:t>
            </w:r>
          </w:p>
          <w:p w14:paraId="48C5BF16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2. Akademickie Inkubatory Przedsiębiorczości  </w:t>
            </w:r>
          </w:p>
          <w:p w14:paraId="6540945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3. Crowdfunding</w:t>
            </w:r>
          </w:p>
          <w:p w14:paraId="7988D122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4. Aniołowie biznesu </w:t>
            </w:r>
          </w:p>
          <w:p w14:paraId="10CBF047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5. Venture capital </w:t>
            </w:r>
          </w:p>
          <w:p w14:paraId="7ACD8F0F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6. Źródło nieoczywiste</w:t>
            </w:r>
          </w:p>
          <w:p w14:paraId="3AF6264A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7. Kredyt – zasady korzystania</w:t>
            </w:r>
          </w:p>
          <w:p w14:paraId="1027B7D5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8. Leasing – wady i zalety</w:t>
            </w:r>
          </w:p>
          <w:p w14:paraId="5EC41CC6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9. Factoring – źródło dodatkowej wartości dodanej dla firmy</w:t>
            </w:r>
          </w:p>
          <w:p w14:paraId="2490D330" w14:textId="77777777" w:rsidR="002F3258" w:rsidRPr="00A96FC4" w:rsidRDefault="002F3258" w:rsidP="007E4FF0">
            <w:r>
              <w:rPr>
                <w:noProof/>
              </w:rPr>
              <w:t>10. Franchising – strategia rozwoju nowych rynków zbytu firmy</w:t>
            </w:r>
          </w:p>
        </w:tc>
      </w:tr>
    </w:tbl>
    <w:p w14:paraId="78560CC8" w14:textId="77777777" w:rsidR="002F3258" w:rsidRDefault="002F3258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F3258" w:rsidRPr="00643F38" w14:paraId="7B9AA14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83556E2" w14:textId="77777777" w:rsidR="002F3258" w:rsidRPr="00647453" w:rsidRDefault="002F325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152EA40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TEMATYKA ĆWICZEŃ (15h):</w:t>
            </w:r>
          </w:p>
          <w:p w14:paraId="74F18465" w14:textId="77777777" w:rsidR="002F3258" w:rsidRDefault="002F3258" w:rsidP="002250C9">
            <w:pPr>
              <w:rPr>
                <w:noProof/>
              </w:rPr>
            </w:pPr>
          </w:p>
          <w:p w14:paraId="70710D27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ĆW 1. Zajęcia organizacyjne: podanie listy lektur oraz zakresu tematycznego wykładów i ćwiczeń; omówienie przebiegu kursu; przedstawienie warunków zaliczenia kursu (2h).</w:t>
            </w:r>
          </w:p>
          <w:p w14:paraId="3C1271C0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ĆW 2. Cechy charakteryzujące skutecznego przedsiębiorcę. Źródła finansowania biznesu na starcie (2h). </w:t>
            </w:r>
          </w:p>
          <w:p w14:paraId="2AA2B1D6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ĆW 3. Poszukiwanie pomysłu na biznes (2h).</w:t>
            </w:r>
          </w:p>
          <w:p w14:paraId="3E8D257A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ĆW 4. Biznesplan – jakie to narzędzie i po co go przygotowywać? Podstawy metodyczne sporządzania biznesplanu: definicje, cele, odbiorcy, rodzaje, korzyści, zasady redagowania, najczęściej popełniane błędy. Części składowe biznesplanu: elementy, zawartość, struktura. Część wstępna: streszczenie (2h).</w:t>
            </w:r>
          </w:p>
          <w:p w14:paraId="47E37EC7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ĆW 5. Charakterystyka kompetencji założyciela oraz zarządzanie firmą. Charakterystyka planowanej działalności gospodarczej – praca nad przygotowaniem biznesplanu.</w:t>
            </w:r>
          </w:p>
          <w:p w14:paraId="7D8380BD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Charakterystyka wyrobu/ usługi – praca nad przygotowaniem biznesplanu. Charakterystyka rynku i branży - praca nad przygotowaniem biznesplanu (2h). </w:t>
            </w:r>
          </w:p>
          <w:p w14:paraId="38EEDACE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 xml:space="preserve">ĆW 6. Analiza marketingowa. Analiza strategiczna. Analiza finansowa - praca nad przygotowaniem biznesplanu (2h). </w:t>
            </w:r>
          </w:p>
          <w:p w14:paraId="3E4CEC53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ĆW. 7. Obrona przygotowanych biznesplanów (2h).</w:t>
            </w:r>
          </w:p>
          <w:p w14:paraId="2812FDAD" w14:textId="77777777" w:rsidR="002F3258" w:rsidRPr="00643F38" w:rsidRDefault="002F3258" w:rsidP="007E4FF0">
            <w:r>
              <w:rPr>
                <w:noProof/>
              </w:rPr>
              <w:t>ĆW. 8. Test sprawdzający wiedzę (1h).</w:t>
            </w:r>
          </w:p>
        </w:tc>
      </w:tr>
    </w:tbl>
    <w:p w14:paraId="762ADD70" w14:textId="77777777" w:rsidR="002F3258" w:rsidRDefault="002F3258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F3258" w:rsidRPr="00AE3024" w14:paraId="783BBA3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57E0334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Mućko P., Sokół A., Jak założyć działalność gospodarczą w Polsce i wybranych krajach europejskich, Wydawnictwo CeDeWu, Warszawa 2023 (wydanie 14 zmienione i uaktualnione)</w:t>
            </w:r>
          </w:p>
          <w:p w14:paraId="2E4DC2ED" w14:textId="77777777" w:rsidR="002F3258" w:rsidRPr="00AE3024" w:rsidRDefault="002F3258" w:rsidP="007E4FF0">
            <w:r>
              <w:rPr>
                <w:noProof/>
              </w:rPr>
              <w:t>2.</w:t>
            </w:r>
            <w:r>
              <w:rPr>
                <w:noProof/>
              </w:rPr>
              <w:tab/>
              <w:t>Mućko P., Sokół A., Jak założyć i prowadzić własną firmę. Praktyczny poradnik z przykładami , Wydawnictwo CeDeWu, Warszawa 2023 (wydanie14 zmienione i uaktualnione)</w:t>
            </w:r>
          </w:p>
        </w:tc>
      </w:tr>
    </w:tbl>
    <w:p w14:paraId="2662B734" w14:textId="77777777" w:rsidR="002F3258" w:rsidRDefault="002F3258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F3258" w:rsidRPr="00AE3024" w14:paraId="1CA8193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41B11CB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1. Surma A., Szopiński T. (red.), Pomysł – Pieniądze - Przedsiębiorstwo, Wydawnictwo CeDeWu, Warszawa 2017</w:t>
            </w:r>
          </w:p>
          <w:p w14:paraId="0D8672AA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2. Bisewski T., 7 kroków do własnej firmy, Wydawnictwo Samo Sedno, Warszawa 2015</w:t>
            </w:r>
          </w:p>
          <w:p w14:paraId="79E99608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3. Hamilton Ch., Skuteczna komunikacja w biznesie, Wydawnictwo Naukowe PWN, Warszawa 2011</w:t>
            </w:r>
          </w:p>
          <w:p w14:paraId="112DAC8B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4. Zenderowski R., Koziński B., Różnice kulturowe w biznesie (wyd. II), Wydawnictwo CeDeWu, Warszawa 2016</w:t>
            </w:r>
          </w:p>
          <w:p w14:paraId="2040F8E2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5. Król J., Jak założyć własną firmę. Praktyczny poradnik jak krok po kroku założyć działalność gospodarczą, Wydawnictwo Ridero, Warszawa 2017</w:t>
            </w:r>
          </w:p>
          <w:p w14:paraId="7798CC44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6. Brooks J., Przygody przedsiębiorców. 12 klasycznych opowieści ze świata biznesu, Wydawnictwo Studio EMKA, Warszawa 2015</w:t>
            </w:r>
          </w:p>
          <w:p w14:paraId="3BE1488F" w14:textId="77777777" w:rsidR="002F3258" w:rsidRDefault="002F3258" w:rsidP="002250C9">
            <w:pPr>
              <w:rPr>
                <w:noProof/>
              </w:rPr>
            </w:pPr>
            <w:r>
              <w:rPr>
                <w:noProof/>
              </w:rPr>
              <w:t>7. Żbikowska K., Mapy myśli w biznesie. Jak twórczo i efektywnie osiągać cele za pomocą mind mappingu, Wydawnictwo Onepress, Warszawa 2012</w:t>
            </w:r>
          </w:p>
          <w:p w14:paraId="4CA97987" w14:textId="77777777" w:rsidR="002F3258" w:rsidRPr="00AE3024" w:rsidRDefault="002F3258" w:rsidP="007E4FF0">
            <w:pPr>
              <w:rPr>
                <w:lang w:val="en-US"/>
              </w:rPr>
            </w:pPr>
            <w:r>
              <w:rPr>
                <w:noProof/>
              </w:rPr>
              <w:t>8. Tokarski A., Tokarski M., Wójcik J., Jak solidnie przygotować profesjonalny biznesplan (wyd. IV zmienione i rozszerzone), Wydawnictwo Cedewu, Warszawa 2017</w:t>
            </w:r>
          </w:p>
        </w:tc>
      </w:tr>
    </w:tbl>
    <w:p w14:paraId="77DD3A42" w14:textId="77777777" w:rsidR="002F3258" w:rsidRDefault="002F3258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F3258" w:rsidRPr="00BE178A" w14:paraId="3C3E5AB4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D10F4E7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E9036BC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D9084AA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F3258" w:rsidRPr="00BE178A" w14:paraId="0FD1D8B5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F2A8947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DE1331F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3730D4C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2F3258" w:rsidRPr="00BE178A" w14:paraId="0D58D59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0733ECC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03CBD92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541835A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F3258" w:rsidRPr="00BE178A" w14:paraId="5213247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4059BD4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637D56F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703A664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F3258" w:rsidRPr="00BE178A" w14:paraId="12E5804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36AD6C7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4BE5932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570C940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F3258" w:rsidRPr="00BE178A" w14:paraId="5BFF62A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9771071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7BE8110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26A1DA1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2F3258" w:rsidRPr="00BE178A" w14:paraId="3459654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F78B792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5275580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107D3E9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2F3258" w:rsidRPr="00BE178A" w14:paraId="0D5B343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48EB073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114284F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2F3258" w:rsidRPr="00BE178A" w14:paraId="2F94FA9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EE1F4D" w14:textId="77777777" w:rsidR="002F3258" w:rsidRPr="00BE178A" w:rsidRDefault="002F325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033D592" w14:textId="77777777" w:rsidR="002F3258" w:rsidRPr="00BE178A" w:rsidRDefault="002F3258" w:rsidP="007E4FF0">
            <w:pPr>
              <w:jc w:val="center"/>
              <w:rPr>
                <w:rFonts w:eastAsia="Calibri"/>
                <w:lang w:eastAsia="en-US"/>
              </w:rPr>
            </w:pPr>
            <w:r w:rsidRPr="00D37316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015F11D6" w14:textId="77777777" w:rsidR="002F3258" w:rsidRDefault="002F3258" w:rsidP="007E4FF0">
      <w:pPr>
        <w:pStyle w:val="Tekstdymka1"/>
        <w:rPr>
          <w:rFonts w:ascii="Aptos" w:hAnsi="Aptos"/>
        </w:rPr>
        <w:sectPr w:rsidR="002F3258" w:rsidSect="00F5083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73BE615" w14:textId="77777777" w:rsidR="002F3258" w:rsidRPr="007E4FF0" w:rsidRDefault="002F3258" w:rsidP="007E4FF0">
      <w:pPr>
        <w:pStyle w:val="Tekstdymka1"/>
        <w:rPr>
          <w:rFonts w:ascii="Aptos" w:hAnsi="Aptos"/>
        </w:rPr>
      </w:pPr>
    </w:p>
    <w:sectPr w:rsidR="002F3258" w:rsidRPr="007E4FF0" w:rsidSect="00F50831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4AB1C" w14:textId="77777777" w:rsidR="00F50831" w:rsidRDefault="00F50831" w:rsidP="007E4FF0">
      <w:r>
        <w:separator/>
      </w:r>
    </w:p>
  </w:endnote>
  <w:endnote w:type="continuationSeparator" w:id="0">
    <w:p w14:paraId="620BBA43" w14:textId="77777777" w:rsidR="00F50831" w:rsidRDefault="00F50831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826EC" w14:textId="77777777" w:rsidR="002F3258" w:rsidRDefault="002F3258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Podstawy prowadzenia biznesu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582D5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E3024">
      <w:rPr>
        <w:noProof/>
      </w:rPr>
      <w:t>Podstawy prowadzenia biznesu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8606A" w14:textId="77777777" w:rsidR="00F50831" w:rsidRDefault="00F50831" w:rsidP="007E4FF0">
      <w:r>
        <w:separator/>
      </w:r>
    </w:p>
  </w:footnote>
  <w:footnote w:type="continuationSeparator" w:id="0">
    <w:p w14:paraId="57621A95" w14:textId="77777777" w:rsidR="00F50831" w:rsidRDefault="00F50831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6D304" w14:textId="77777777" w:rsidR="002F3258" w:rsidRPr="006B529F" w:rsidRDefault="002F3258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5A3A09BB" w14:textId="77777777" w:rsidR="002F3258" w:rsidRDefault="002F3258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E0674" w14:textId="77777777" w:rsidR="00606DE1" w:rsidRPr="006B529F" w:rsidRDefault="00606DE1" w:rsidP="00123A22">
    <w:pPr>
      <w:jc w:val="center"/>
    </w:pPr>
    <w:r w:rsidRPr="006B529F">
      <w:t xml:space="preserve">Kierunek: </w:t>
    </w:r>
    <w:r w:rsidR="00AE3024">
      <w:rPr>
        <w:noProof/>
      </w:rPr>
      <w:t>Zarządzanie informacją i publikowanie cyfrowe</w:t>
    </w:r>
  </w:p>
  <w:p w14:paraId="7A2A7DFB" w14:textId="77777777" w:rsidR="00606DE1" w:rsidRDefault="00606DE1" w:rsidP="00123A22">
    <w:pPr>
      <w:jc w:val="center"/>
    </w:pPr>
    <w:r w:rsidRPr="006B529F">
      <w:t xml:space="preserve">Studia </w:t>
    </w:r>
    <w:r w:rsidR="00AE3024">
      <w:rPr>
        <w:noProof/>
      </w:rPr>
      <w:t>stacjonarne</w:t>
    </w:r>
    <w:r w:rsidR="001C3176">
      <w:t xml:space="preserve"> </w:t>
    </w:r>
    <w:r w:rsidR="00AE3024">
      <w:rPr>
        <w:noProof/>
      </w:rPr>
      <w:t>I stopnia</w:t>
    </w:r>
    <w:r w:rsidRPr="006B529F">
      <w:t>,</w:t>
    </w:r>
    <w:r w:rsidR="00F47A88">
      <w:t xml:space="preserve"> </w:t>
    </w:r>
    <w:r w:rsidR="00AE3024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AE3024">
      <w:rPr>
        <w:noProof/>
      </w:rPr>
      <w:t>letni</w:t>
    </w:r>
    <w:r w:rsidRPr="006B529F">
      <w:t xml:space="preserve"> (kurs</w:t>
    </w:r>
    <w:r w:rsidR="001C3176">
      <w:t xml:space="preserve"> </w:t>
    </w:r>
    <w:r w:rsidR="00AE3024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E3024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2F3258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66F5E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0831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F925F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27F2A-02BD-4C7A-AF07-91EE145F805E}"/>
</file>

<file path=customXml/itemProps3.xml><?xml version="1.0" encoding="utf-8"?>
<ds:datastoreItem xmlns:ds="http://schemas.openxmlformats.org/officeDocument/2006/customXml" ds:itemID="{CEDB9879-3CDC-4426-B242-3CC86A676603}"/>
</file>

<file path=customXml/itemProps4.xml><?xml version="1.0" encoding="utf-8"?>
<ds:datastoreItem xmlns:ds="http://schemas.openxmlformats.org/officeDocument/2006/customXml" ds:itemID="{0778F89E-67D8-4EC4-A4F7-D338944A4FB1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6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2024-02-19T08:22:00Z</dcterms:created>
  <dcterms:modified xsi:type="dcterms:W3CDTF">2024-02-19T08:23:00Z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