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0C26D" w14:textId="77777777" w:rsidR="00B336D2" w:rsidRDefault="00B336D2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FCF9A00" w14:textId="77777777" w:rsidR="00B336D2" w:rsidRDefault="00B336D2" w:rsidP="007E4FF0">
      <w:pPr>
        <w:pStyle w:val="Nagwek1"/>
      </w:pPr>
      <w:r>
        <w:t>KARTA KURSU</w:t>
      </w:r>
    </w:p>
    <w:p w14:paraId="6A53DA00" w14:textId="77777777" w:rsidR="00B336D2" w:rsidRDefault="00B336D2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336D2" w14:paraId="669C651F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DDF1056" w14:textId="77777777" w:rsidR="00B336D2" w:rsidRDefault="00B336D2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1828104" w14:textId="77777777" w:rsidR="00B336D2" w:rsidRDefault="00B336D2" w:rsidP="007E4FF0">
            <w:pPr>
              <w:pStyle w:val="Zawartotabeli"/>
            </w:pPr>
            <w:r>
              <w:rPr>
                <w:noProof/>
              </w:rPr>
              <w:t>Search Engine Optimization</w:t>
            </w:r>
          </w:p>
        </w:tc>
      </w:tr>
      <w:tr w:rsidR="00B336D2" w:rsidRPr="00FD2806" w14:paraId="3CA57D6F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8E03AF8" w14:textId="77777777" w:rsidR="00B336D2" w:rsidRDefault="00B336D2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D42F45D" w14:textId="77777777" w:rsidR="00B336D2" w:rsidRPr="00A0084C" w:rsidRDefault="00B336D2" w:rsidP="007E4FF0">
            <w:pPr>
              <w:pStyle w:val="Zawartotabeli"/>
              <w:rPr>
                <w:lang w:val="en-US"/>
              </w:rPr>
            </w:pPr>
            <w:r w:rsidRPr="00B64667">
              <w:rPr>
                <w:noProof/>
                <w:lang w:val="en-US"/>
              </w:rPr>
              <w:t>Search Engine Optimization</w:t>
            </w:r>
          </w:p>
        </w:tc>
      </w:tr>
    </w:tbl>
    <w:p w14:paraId="33C9E9A9" w14:textId="77777777" w:rsidR="00B336D2" w:rsidRPr="00A0084C" w:rsidRDefault="00B336D2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336D2" w14:paraId="5B4EC620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415C62B" w14:textId="77777777" w:rsidR="00B336D2" w:rsidRDefault="00B336D2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2604E4B" w14:textId="77777777" w:rsidR="00B336D2" w:rsidRDefault="00B336D2" w:rsidP="007E4FF0">
            <w:pPr>
              <w:pStyle w:val="Zawartotabeli"/>
            </w:pPr>
            <w:r>
              <w:rPr>
                <w:noProof/>
              </w:rPr>
              <w:t>dr hab. Władysław Marek Kolasa, prof. UKEN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3A85196" w14:textId="77777777" w:rsidR="00B336D2" w:rsidRDefault="00B336D2" w:rsidP="007E4FF0">
            <w:pPr>
              <w:pStyle w:val="Zawartotabeli"/>
            </w:pPr>
            <w:r>
              <w:t>Zespół dydaktyczny</w:t>
            </w:r>
          </w:p>
        </w:tc>
      </w:tr>
      <w:tr w:rsidR="00B336D2" w14:paraId="50C20F94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813A345" w14:textId="77777777" w:rsidR="00B336D2" w:rsidRDefault="00B336D2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46B929E" w14:textId="77777777" w:rsidR="00B336D2" w:rsidRDefault="00B336D2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DE47750" w14:textId="77777777" w:rsidR="00B336D2" w:rsidRDefault="00B336D2" w:rsidP="007E4FF0">
            <w:pPr>
              <w:pStyle w:val="Zawartotabeli"/>
            </w:pPr>
            <w:r>
              <w:rPr>
                <w:noProof/>
              </w:rPr>
              <w:t>dr hab. Władysław Marek Kolasa, prof. UKEN</w:t>
            </w:r>
          </w:p>
        </w:tc>
      </w:tr>
      <w:tr w:rsidR="00B336D2" w14:paraId="2EDEC8D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FDC8099" w14:textId="77777777" w:rsidR="00B336D2" w:rsidRDefault="00B336D2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93E53A3" w14:textId="77777777" w:rsidR="00B336D2" w:rsidRDefault="00B336D2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71B56D4" w14:textId="77777777" w:rsidR="00B336D2" w:rsidRDefault="00B336D2" w:rsidP="007E4FF0">
            <w:pPr>
              <w:pStyle w:val="Zawartotabeli"/>
            </w:pPr>
          </w:p>
        </w:tc>
      </w:tr>
    </w:tbl>
    <w:p w14:paraId="33CC11C3" w14:textId="77777777" w:rsidR="00B336D2" w:rsidRPr="002157B5" w:rsidRDefault="00B336D2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36D2" w:rsidRPr="00BA2F36" w14:paraId="38FBFDB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36D23304" w14:textId="77777777" w:rsidR="00B336D2" w:rsidRPr="00BA2F36" w:rsidRDefault="00B336D2" w:rsidP="007E4FF0">
            <w:r>
              <w:rPr>
                <w:noProof/>
              </w:rPr>
              <w:t>Celem zajęć jest zapoznanie słuchaczy z teoretycznymi i praktycznymi aspektami wiedzy o pozycjonowaniu serwisów internetowych (SEO). W toku zajęć studenci poznają terminologię, metody i narzędzia analityczne stosowane w praktyce SEO. Teoretyczne aspekty pozycjonowania obejmuje wykład, zaś praktyczne – praca laboratoryjna. Do realizacji ćwiczeń  wykorzystaną serwisy i oprogramowanie bezpłatne lub aplikacje dostępne czasowo.</w:t>
            </w:r>
          </w:p>
        </w:tc>
      </w:tr>
    </w:tbl>
    <w:p w14:paraId="36421AF8" w14:textId="77777777" w:rsidR="00B336D2" w:rsidRDefault="00B336D2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336D2" w14:paraId="2F8685E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11177BC" w14:textId="77777777" w:rsidR="00B336D2" w:rsidRDefault="00B336D2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362B2065" w14:textId="77777777" w:rsidR="00B336D2" w:rsidRDefault="00B336D2" w:rsidP="007E4FF0">
            <w:r>
              <w:rPr>
                <w:noProof/>
              </w:rPr>
              <w:t>--</w:t>
            </w:r>
          </w:p>
        </w:tc>
      </w:tr>
      <w:tr w:rsidR="00B336D2" w14:paraId="6E29ED0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6CBC622" w14:textId="77777777" w:rsidR="00B336D2" w:rsidRDefault="00B336D2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627CF0AC" w14:textId="77777777" w:rsidR="00B336D2" w:rsidRDefault="00B336D2" w:rsidP="007E4FF0">
            <w:r>
              <w:rPr>
                <w:noProof/>
              </w:rPr>
              <w:t>--</w:t>
            </w:r>
          </w:p>
        </w:tc>
      </w:tr>
      <w:tr w:rsidR="00B336D2" w14:paraId="2F5702C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976C04B" w14:textId="77777777" w:rsidR="00B336D2" w:rsidRDefault="00B336D2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BBBD13E" w14:textId="77777777" w:rsidR="00B336D2" w:rsidRDefault="00B336D2" w:rsidP="007E4FF0">
            <w:r>
              <w:rPr>
                <w:noProof/>
              </w:rPr>
              <w:t>Ukończony pierwszy rok studiów lub warunkowy wpis na rok drugi.</w:t>
            </w:r>
          </w:p>
        </w:tc>
      </w:tr>
    </w:tbl>
    <w:p w14:paraId="381167AD" w14:textId="77777777" w:rsidR="00B336D2" w:rsidRDefault="00B336D2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336D2" w:rsidRPr="000E57E1" w14:paraId="66085D5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EC32F38" w14:textId="77777777" w:rsidR="00B336D2" w:rsidRPr="000E57E1" w:rsidRDefault="00B336D2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0F722E0" w14:textId="77777777" w:rsidR="00B336D2" w:rsidRPr="000E57E1" w:rsidRDefault="00B336D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401D9AB" w14:textId="77777777" w:rsidR="00B336D2" w:rsidRPr="000E57E1" w:rsidRDefault="00B336D2" w:rsidP="007E4FF0">
            <w:r w:rsidRPr="000E57E1">
              <w:t>Odniesienie do efektów kierunkowych</w:t>
            </w:r>
          </w:p>
        </w:tc>
      </w:tr>
      <w:tr w:rsidR="00B336D2" w:rsidRPr="000E57E1" w14:paraId="2743466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9F1EC35" w14:textId="77777777" w:rsidR="00B336D2" w:rsidRPr="000E57E1" w:rsidRDefault="00B336D2" w:rsidP="007E4FF0"/>
        </w:tc>
        <w:tc>
          <w:tcPr>
            <w:tcW w:w="2802" w:type="pct"/>
            <w:vAlign w:val="center"/>
          </w:tcPr>
          <w:p w14:paraId="00FF9509" w14:textId="77777777" w:rsidR="00B336D2" w:rsidRPr="00914D57" w:rsidRDefault="00B336D2" w:rsidP="007E4FF0">
            <w:r>
              <w:rPr>
                <w:noProof/>
              </w:rPr>
              <w:t>W01. Student ma wiedzę teoretyczną i praktyczną w zakresie pozycjonowania serwisów internetowych (SEO). Zna terminologię oraz główne standardy.</w:t>
            </w:r>
          </w:p>
        </w:tc>
        <w:tc>
          <w:tcPr>
            <w:tcW w:w="1178" w:type="pct"/>
            <w:vAlign w:val="center"/>
          </w:tcPr>
          <w:p w14:paraId="68051D55" w14:textId="77777777" w:rsidR="00B336D2" w:rsidRPr="000E57E1" w:rsidRDefault="00B336D2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B336D2" w:rsidRPr="000E57E1" w14:paraId="17B2455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AEFF03F" w14:textId="77777777" w:rsidR="00B336D2" w:rsidRPr="000E57E1" w:rsidRDefault="00B336D2" w:rsidP="007E4FF0"/>
        </w:tc>
        <w:tc>
          <w:tcPr>
            <w:tcW w:w="2802" w:type="pct"/>
            <w:vAlign w:val="center"/>
          </w:tcPr>
          <w:p w14:paraId="41E08823" w14:textId="77777777" w:rsidR="00B336D2" w:rsidRPr="000E57E1" w:rsidRDefault="00B336D2" w:rsidP="007E4FF0">
            <w:r>
              <w:rPr>
                <w:noProof/>
              </w:rPr>
              <w:t>W02. Student zna metody badania stosowane w SEO (m.in. stosowane w badaniu słów kluczowych, analizie kodu HTML, analizie dostępu, analizie backlinków oraz sieci społecznościowych).</w:t>
            </w:r>
          </w:p>
        </w:tc>
        <w:tc>
          <w:tcPr>
            <w:tcW w:w="1178" w:type="pct"/>
            <w:vAlign w:val="center"/>
          </w:tcPr>
          <w:p w14:paraId="5DD38C17" w14:textId="77777777" w:rsidR="00B336D2" w:rsidRPr="000E57E1" w:rsidRDefault="00B336D2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  <w:tr w:rsidR="00B336D2" w:rsidRPr="000E57E1" w14:paraId="089A801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D1B0588" w14:textId="77777777" w:rsidR="00B336D2" w:rsidRPr="000E57E1" w:rsidRDefault="00B336D2" w:rsidP="007E4FF0"/>
        </w:tc>
        <w:tc>
          <w:tcPr>
            <w:tcW w:w="2802" w:type="pct"/>
            <w:vAlign w:val="center"/>
          </w:tcPr>
          <w:p w14:paraId="00AFED9B" w14:textId="77777777" w:rsidR="00B336D2" w:rsidRPr="000E57E1" w:rsidRDefault="00B336D2" w:rsidP="007E4FF0">
            <w:r>
              <w:rPr>
                <w:noProof/>
              </w:rPr>
              <w:t>W03. Student zna źródła informacji oraz narzędzia analityczne stosowane w badaniu i raportowaniu SEO.</w:t>
            </w:r>
          </w:p>
        </w:tc>
        <w:tc>
          <w:tcPr>
            <w:tcW w:w="1178" w:type="pct"/>
            <w:vAlign w:val="center"/>
          </w:tcPr>
          <w:p w14:paraId="783AF373" w14:textId="77777777" w:rsidR="00B336D2" w:rsidRPr="000E57E1" w:rsidRDefault="00B336D2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</w:tbl>
    <w:p w14:paraId="2A2F9971" w14:textId="77777777" w:rsidR="00B336D2" w:rsidRDefault="00B336D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336D2" w:rsidRPr="000E57E1" w14:paraId="0361C8B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F1E3D4B" w14:textId="77777777" w:rsidR="00B336D2" w:rsidRPr="000E57E1" w:rsidRDefault="00B336D2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6225DC2" w14:textId="77777777" w:rsidR="00B336D2" w:rsidRPr="00A31668" w:rsidRDefault="00B336D2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F73AA87" w14:textId="77777777" w:rsidR="00B336D2" w:rsidRPr="000E57E1" w:rsidRDefault="00B336D2" w:rsidP="007E4FF0">
            <w:r w:rsidRPr="000E57E1">
              <w:t>Odniesienie do efektów kierunkowych</w:t>
            </w:r>
          </w:p>
        </w:tc>
      </w:tr>
      <w:tr w:rsidR="00B336D2" w:rsidRPr="000E57E1" w14:paraId="592AAA7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95E2637" w14:textId="77777777" w:rsidR="00B336D2" w:rsidRPr="000E57E1" w:rsidRDefault="00B336D2" w:rsidP="007E4FF0"/>
        </w:tc>
        <w:tc>
          <w:tcPr>
            <w:tcW w:w="2802" w:type="pct"/>
            <w:vAlign w:val="center"/>
          </w:tcPr>
          <w:p w14:paraId="0BECF0FD" w14:textId="77777777" w:rsidR="00B336D2" w:rsidRPr="00A31668" w:rsidRDefault="00B336D2" w:rsidP="007E4FF0">
            <w:r>
              <w:rPr>
                <w:noProof/>
              </w:rPr>
              <w:t>U01. Student potrafi wykonywać analizy z wykorzystaniem dedykowanych narządzi analitycznych.</w:t>
            </w:r>
          </w:p>
        </w:tc>
        <w:tc>
          <w:tcPr>
            <w:tcW w:w="1178" w:type="pct"/>
            <w:vAlign w:val="center"/>
          </w:tcPr>
          <w:p w14:paraId="1BE5C7B2" w14:textId="77777777" w:rsidR="00B336D2" w:rsidRPr="000E57E1" w:rsidRDefault="00B336D2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B336D2" w:rsidRPr="000E57E1" w14:paraId="31DDF0C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4DA76EA" w14:textId="77777777" w:rsidR="00B336D2" w:rsidRPr="000E57E1" w:rsidRDefault="00B336D2" w:rsidP="007E4FF0"/>
        </w:tc>
        <w:tc>
          <w:tcPr>
            <w:tcW w:w="2802" w:type="pct"/>
            <w:vAlign w:val="center"/>
          </w:tcPr>
          <w:p w14:paraId="5C10C71F" w14:textId="77777777" w:rsidR="00B336D2" w:rsidRPr="000E57E1" w:rsidRDefault="00B336D2" w:rsidP="007E4FF0">
            <w:r>
              <w:rPr>
                <w:noProof/>
              </w:rPr>
              <w:t>U02. Student potrafi zastosować widzę z zakresu SEO w praktyce (reklama, public relations, branding), potrafi tworzyć teksty przyjazne SEO w systemach CMS.</w:t>
            </w:r>
          </w:p>
        </w:tc>
        <w:tc>
          <w:tcPr>
            <w:tcW w:w="1178" w:type="pct"/>
            <w:vAlign w:val="center"/>
          </w:tcPr>
          <w:p w14:paraId="0AB3E17B" w14:textId="77777777" w:rsidR="00B336D2" w:rsidRPr="000E57E1" w:rsidRDefault="00B336D2" w:rsidP="00A01AF7">
            <w:pPr>
              <w:jc w:val="center"/>
            </w:pPr>
            <w:r>
              <w:rPr>
                <w:noProof/>
              </w:rPr>
              <w:t>K1_U02, K1_U03</w:t>
            </w:r>
          </w:p>
        </w:tc>
      </w:tr>
      <w:tr w:rsidR="00B336D2" w:rsidRPr="000E57E1" w14:paraId="0286B1E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A6A7B2D" w14:textId="77777777" w:rsidR="00B336D2" w:rsidRPr="000E57E1" w:rsidRDefault="00B336D2" w:rsidP="007E4FF0"/>
        </w:tc>
        <w:tc>
          <w:tcPr>
            <w:tcW w:w="2802" w:type="pct"/>
            <w:vAlign w:val="center"/>
          </w:tcPr>
          <w:p w14:paraId="52043D5F" w14:textId="77777777" w:rsidR="00B336D2" w:rsidRPr="000E57E1" w:rsidRDefault="00B336D2" w:rsidP="007E4FF0">
            <w:r>
              <w:rPr>
                <w:noProof/>
              </w:rPr>
              <w:t>U03. Student potrafi tworzyć raporty analityczne SEO (analiza słów kluczowych, kodu HTML, dostępu, backlinków i sieci społecznościowych).</w:t>
            </w:r>
          </w:p>
        </w:tc>
        <w:tc>
          <w:tcPr>
            <w:tcW w:w="1178" w:type="pct"/>
            <w:vAlign w:val="center"/>
          </w:tcPr>
          <w:p w14:paraId="07B33F0E" w14:textId="77777777" w:rsidR="00B336D2" w:rsidRPr="000E57E1" w:rsidRDefault="00B336D2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</w:tbl>
    <w:p w14:paraId="046314FB" w14:textId="77777777" w:rsidR="00B336D2" w:rsidRDefault="00B336D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336D2" w:rsidRPr="000E57E1" w14:paraId="75E372B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828878C" w14:textId="77777777" w:rsidR="00B336D2" w:rsidRPr="000E57E1" w:rsidRDefault="00B336D2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5E4F6B0" w14:textId="77777777" w:rsidR="00B336D2" w:rsidRPr="000E57E1" w:rsidRDefault="00B336D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BD8C3FB" w14:textId="77777777" w:rsidR="00B336D2" w:rsidRPr="000E57E1" w:rsidRDefault="00B336D2" w:rsidP="007E4FF0">
            <w:r w:rsidRPr="000E57E1">
              <w:t>Odniesienie do efektów kierunkowych</w:t>
            </w:r>
          </w:p>
        </w:tc>
      </w:tr>
      <w:tr w:rsidR="00B336D2" w:rsidRPr="000E57E1" w14:paraId="487A607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1B58E8F" w14:textId="77777777" w:rsidR="00B336D2" w:rsidRPr="000E57E1" w:rsidRDefault="00B336D2" w:rsidP="007E4FF0"/>
        </w:tc>
        <w:tc>
          <w:tcPr>
            <w:tcW w:w="2802" w:type="pct"/>
            <w:vAlign w:val="center"/>
          </w:tcPr>
          <w:p w14:paraId="1D2ACBF5" w14:textId="77777777" w:rsidR="00B336D2" w:rsidRPr="00914D57" w:rsidRDefault="00B336D2" w:rsidP="007E4FF0">
            <w:r>
              <w:rPr>
                <w:noProof/>
              </w:rPr>
              <w:t>K01. Zna i docenia etyczne aspekty w pracy specjalisty SEO.  Potrafi rozróżnić techniki legalne (White hat SEO) od nielegalnych (Black hat SEO).</w:t>
            </w:r>
          </w:p>
        </w:tc>
        <w:tc>
          <w:tcPr>
            <w:tcW w:w="1178" w:type="pct"/>
            <w:vAlign w:val="center"/>
          </w:tcPr>
          <w:p w14:paraId="0DDF3ED6" w14:textId="77777777" w:rsidR="00B336D2" w:rsidRPr="000E57E1" w:rsidRDefault="00B336D2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B336D2" w:rsidRPr="000E57E1" w14:paraId="1DDE2C3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9D4D04A" w14:textId="77777777" w:rsidR="00B336D2" w:rsidRPr="000E57E1" w:rsidRDefault="00B336D2" w:rsidP="007E4FF0"/>
        </w:tc>
        <w:tc>
          <w:tcPr>
            <w:tcW w:w="2802" w:type="pct"/>
            <w:vAlign w:val="center"/>
          </w:tcPr>
          <w:p w14:paraId="14476CCB" w14:textId="77777777" w:rsidR="00B336D2" w:rsidRPr="000E57E1" w:rsidRDefault="00B336D2" w:rsidP="007E4FF0">
            <w:r>
              <w:rPr>
                <w:noProof/>
              </w:rPr>
              <w:t>K02.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13256D48" w14:textId="77777777" w:rsidR="00B336D2" w:rsidRPr="000E57E1" w:rsidRDefault="00B336D2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  <w:tr w:rsidR="00B336D2" w:rsidRPr="000E57E1" w14:paraId="27F5211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F52F146" w14:textId="77777777" w:rsidR="00B336D2" w:rsidRPr="000E57E1" w:rsidRDefault="00B336D2" w:rsidP="007E4FF0"/>
        </w:tc>
        <w:tc>
          <w:tcPr>
            <w:tcW w:w="2802" w:type="pct"/>
            <w:vAlign w:val="center"/>
          </w:tcPr>
          <w:p w14:paraId="5BFF0C94" w14:textId="77777777" w:rsidR="00B336D2" w:rsidRPr="000E57E1" w:rsidRDefault="00B336D2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6292773C" w14:textId="77777777" w:rsidR="00B336D2" w:rsidRPr="000E57E1" w:rsidRDefault="00B336D2" w:rsidP="00A01AF7">
            <w:pPr>
              <w:jc w:val="center"/>
            </w:pPr>
          </w:p>
        </w:tc>
      </w:tr>
    </w:tbl>
    <w:p w14:paraId="02038FEE" w14:textId="77777777" w:rsidR="00B336D2" w:rsidRDefault="00B336D2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336D2" w:rsidRPr="00BE178A" w14:paraId="116767EC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55AC0" w14:textId="77777777" w:rsidR="00B336D2" w:rsidRPr="00BE178A" w:rsidRDefault="00B336D2" w:rsidP="007E4FF0">
            <w:pPr>
              <w:pStyle w:val="Zawartotabeli"/>
            </w:pPr>
            <w:r w:rsidRPr="00BE178A">
              <w:t>Organizacja</w:t>
            </w:r>
          </w:p>
        </w:tc>
      </w:tr>
      <w:tr w:rsidR="00B336D2" w:rsidRPr="00BE178A" w14:paraId="39A08E43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70A8FFE" w14:textId="77777777" w:rsidR="00B336D2" w:rsidRPr="00BE178A" w:rsidRDefault="00B336D2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B42D325" w14:textId="77777777" w:rsidR="00B336D2" w:rsidRPr="00BE178A" w:rsidRDefault="00B336D2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DAB2468" w14:textId="77777777" w:rsidR="00B336D2" w:rsidRPr="00BE178A" w:rsidRDefault="00B336D2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336D2" w:rsidRPr="00BE178A" w14:paraId="49A56CD2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F7E6A11" w14:textId="77777777" w:rsidR="00B336D2" w:rsidRPr="00BE178A" w:rsidRDefault="00B336D2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FB80431" w14:textId="77777777" w:rsidR="00B336D2" w:rsidRPr="00BE178A" w:rsidRDefault="00B336D2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58280" w14:textId="77777777" w:rsidR="00B336D2" w:rsidRPr="00BE178A" w:rsidRDefault="00B336D2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9EC32E8" w14:textId="77777777" w:rsidR="00B336D2" w:rsidRPr="00BE178A" w:rsidRDefault="00B336D2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569AFEC" w14:textId="77777777" w:rsidR="00B336D2" w:rsidRPr="00BE178A" w:rsidRDefault="00B336D2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28EA8B5" w14:textId="77777777" w:rsidR="00B336D2" w:rsidRPr="00BE178A" w:rsidRDefault="00B336D2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5EAF589" w14:textId="77777777" w:rsidR="00B336D2" w:rsidRPr="00BE178A" w:rsidRDefault="00B336D2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1DA2AB7" w14:textId="77777777" w:rsidR="00B336D2" w:rsidRPr="00BE178A" w:rsidRDefault="00B336D2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336D2" w:rsidRPr="00BE178A" w14:paraId="5FCE723D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A4C92EC" w14:textId="77777777" w:rsidR="00B336D2" w:rsidRPr="00BE178A" w:rsidRDefault="00B336D2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16AD5163" w14:textId="77777777" w:rsidR="00B336D2" w:rsidRPr="00BE178A" w:rsidRDefault="00B336D2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7FACA" w14:textId="77777777" w:rsidR="00B336D2" w:rsidRPr="00BE178A" w:rsidRDefault="00B336D2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CD739" w14:textId="77777777" w:rsidR="00B336D2" w:rsidRPr="00BE178A" w:rsidRDefault="00B336D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AD97641" w14:textId="77777777" w:rsidR="00B336D2" w:rsidRPr="00BE178A" w:rsidRDefault="00B336D2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139A7F92" w14:textId="77777777" w:rsidR="00B336D2" w:rsidRPr="00BE178A" w:rsidRDefault="00B336D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91CC35B" w14:textId="77777777" w:rsidR="00B336D2" w:rsidRPr="00BE178A" w:rsidRDefault="00B336D2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F7F4031" w14:textId="77777777" w:rsidR="00B336D2" w:rsidRPr="00BE178A" w:rsidRDefault="00B336D2" w:rsidP="007E4FF0">
            <w:pPr>
              <w:pStyle w:val="Zawartotabeli"/>
              <w:jc w:val="center"/>
            </w:pPr>
          </w:p>
        </w:tc>
      </w:tr>
    </w:tbl>
    <w:p w14:paraId="0E017138" w14:textId="77777777" w:rsidR="00B336D2" w:rsidRDefault="00B336D2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36D2" w14:paraId="728C156C" w14:textId="77777777" w:rsidTr="00303502">
        <w:trPr>
          <w:trHeight w:val="1072"/>
        </w:trPr>
        <w:tc>
          <w:tcPr>
            <w:tcW w:w="5000" w:type="pct"/>
            <w:vAlign w:val="center"/>
          </w:tcPr>
          <w:p w14:paraId="686129C3" w14:textId="49F4600D" w:rsidR="00B336D2" w:rsidRDefault="00303502" w:rsidP="007E4FF0">
            <w:r w:rsidRPr="00303502">
              <w:t>Do realizacji kursu zostaną wykorzystane następujące metody dydaktyczne: 1. wykład problemowy, 2. wykład konwersatoryjny, 3. rozmaite metody aktywizujące, w tym dyskusja dydaktyczna (związana z wykładem) oraz 4. metody praktyczne, w szczególności metoda projektu.</w:t>
            </w:r>
          </w:p>
        </w:tc>
      </w:tr>
    </w:tbl>
    <w:p w14:paraId="031ECC8B" w14:textId="77777777" w:rsidR="00B336D2" w:rsidRDefault="00B336D2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B336D2" w:rsidRPr="000E57E1" w14:paraId="47B50423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F99B129" w14:textId="77777777" w:rsidR="00B336D2" w:rsidRPr="000E57E1" w:rsidRDefault="00B336D2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562E425E" w14:textId="77777777" w:rsidR="00B336D2" w:rsidRPr="000E57E1" w:rsidRDefault="00B336D2" w:rsidP="007E4FF0">
            <w:r>
              <w:t>Formy sprawdzania</w:t>
            </w:r>
          </w:p>
        </w:tc>
      </w:tr>
      <w:tr w:rsidR="00B336D2" w:rsidRPr="000E57E1" w14:paraId="4A13CC4F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066C9373" w14:textId="77777777" w:rsidR="00B336D2" w:rsidRPr="00914D57" w:rsidRDefault="00B336D2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0E61695D" w14:textId="77777777" w:rsidR="00B336D2" w:rsidRPr="000E57E1" w:rsidRDefault="00B336D2" w:rsidP="007E4FF0">
            <w:r>
              <w:rPr>
                <w:noProof/>
              </w:rPr>
              <w:t>Praca laboratoryjna, Udział w dyskusji, Praca pisemna (esej), Egzamin pisemny</w:t>
            </w:r>
          </w:p>
        </w:tc>
      </w:tr>
      <w:tr w:rsidR="00B336D2" w:rsidRPr="000E57E1" w14:paraId="225667E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491BD06" w14:textId="77777777" w:rsidR="00B336D2" w:rsidRPr="000E57E1" w:rsidRDefault="00B336D2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160D9694" w14:textId="77777777" w:rsidR="00B336D2" w:rsidRPr="000E57E1" w:rsidRDefault="00B336D2" w:rsidP="007E4FF0">
            <w:r>
              <w:rPr>
                <w:noProof/>
              </w:rPr>
              <w:t>Praca laboratoryjna, Udział w dyskusji, Praca pisemna (esej), Egzamin pisemny</w:t>
            </w:r>
          </w:p>
        </w:tc>
      </w:tr>
      <w:tr w:rsidR="00B336D2" w:rsidRPr="000E57E1" w14:paraId="62F3DF5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7DE1031" w14:textId="77777777" w:rsidR="00B336D2" w:rsidRPr="000E57E1" w:rsidRDefault="00B336D2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4D2015DF" w14:textId="77777777" w:rsidR="00B336D2" w:rsidRPr="000E57E1" w:rsidRDefault="00B336D2" w:rsidP="007E4FF0">
            <w:r>
              <w:rPr>
                <w:noProof/>
              </w:rPr>
              <w:t>Praca laboratoryjna, Udział w dyskusji, Praca pisemna (esej), Egzamin pisemny</w:t>
            </w:r>
          </w:p>
        </w:tc>
      </w:tr>
      <w:tr w:rsidR="00B336D2" w:rsidRPr="000E57E1" w14:paraId="5C41C73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0CB991E" w14:textId="77777777" w:rsidR="00B336D2" w:rsidRPr="000E57E1" w:rsidRDefault="00B336D2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5DBDFA8C" w14:textId="77777777" w:rsidR="00B336D2" w:rsidRPr="000E57E1" w:rsidRDefault="00B336D2" w:rsidP="007E4FF0">
            <w:r>
              <w:rPr>
                <w:noProof/>
              </w:rPr>
              <w:t>Praca laboratoryjna, Projekt indywidualny, Praca pisemna (esej), Egzamin pisemny</w:t>
            </w:r>
          </w:p>
        </w:tc>
      </w:tr>
      <w:tr w:rsidR="00B336D2" w:rsidRPr="000E57E1" w14:paraId="4E9A4D1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2847A92" w14:textId="77777777" w:rsidR="00B336D2" w:rsidRPr="000E57E1" w:rsidRDefault="00B336D2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0F5F1AF8" w14:textId="77777777" w:rsidR="00B336D2" w:rsidRPr="000E57E1" w:rsidRDefault="00B336D2" w:rsidP="007E4FF0">
            <w:r>
              <w:rPr>
                <w:noProof/>
              </w:rPr>
              <w:t>Praca laboratoryjna, Projekt indywidualny, Praca pisemna (esej), Egzamin pisemny</w:t>
            </w:r>
          </w:p>
        </w:tc>
      </w:tr>
      <w:tr w:rsidR="00B336D2" w:rsidRPr="000E57E1" w14:paraId="6DDA82C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08C89FB" w14:textId="77777777" w:rsidR="00B336D2" w:rsidRPr="000E57E1" w:rsidRDefault="00B336D2" w:rsidP="007E4FF0">
            <w:pPr>
              <w:jc w:val="center"/>
            </w:pPr>
            <w:r>
              <w:lastRenderedPageBreak/>
              <w:t>U03</w:t>
            </w:r>
          </w:p>
        </w:tc>
        <w:tc>
          <w:tcPr>
            <w:tcW w:w="3986" w:type="pct"/>
            <w:vAlign w:val="center"/>
          </w:tcPr>
          <w:p w14:paraId="7A962A1D" w14:textId="77777777" w:rsidR="00B336D2" w:rsidRPr="000E57E1" w:rsidRDefault="00B336D2" w:rsidP="007E4FF0"/>
        </w:tc>
      </w:tr>
      <w:tr w:rsidR="00B336D2" w:rsidRPr="000E57E1" w14:paraId="7901F23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2D73FCA" w14:textId="77777777" w:rsidR="00B336D2" w:rsidRPr="000E57E1" w:rsidRDefault="00B336D2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46B71734" w14:textId="77777777" w:rsidR="00B336D2" w:rsidRPr="000E57E1" w:rsidRDefault="00B336D2" w:rsidP="007E4FF0">
            <w:r>
              <w:rPr>
                <w:noProof/>
              </w:rPr>
              <w:t>Udział w dyskusji</w:t>
            </w:r>
          </w:p>
        </w:tc>
      </w:tr>
      <w:tr w:rsidR="00B336D2" w:rsidRPr="000E57E1" w14:paraId="7C7FAD7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AB711E2" w14:textId="77777777" w:rsidR="00B336D2" w:rsidRPr="000E57E1" w:rsidRDefault="00B336D2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C35F187" w14:textId="77777777" w:rsidR="00B336D2" w:rsidRPr="000E57E1" w:rsidRDefault="00B336D2" w:rsidP="007E4FF0">
            <w:r>
              <w:rPr>
                <w:noProof/>
              </w:rPr>
              <w:t>Udział w dyskusji</w:t>
            </w:r>
          </w:p>
        </w:tc>
      </w:tr>
      <w:tr w:rsidR="00B336D2" w:rsidRPr="000E57E1" w14:paraId="7FA1644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92FB8BA" w14:textId="77777777" w:rsidR="00B336D2" w:rsidRPr="000E57E1" w:rsidRDefault="00B336D2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46CE9E72" w14:textId="77777777" w:rsidR="00B336D2" w:rsidRPr="000E57E1" w:rsidRDefault="00B336D2" w:rsidP="007E4FF0"/>
        </w:tc>
      </w:tr>
    </w:tbl>
    <w:p w14:paraId="6D92364A" w14:textId="77777777" w:rsidR="00B336D2" w:rsidRDefault="00B336D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336D2" w14:paraId="3F8A72B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D399E02" w14:textId="77777777" w:rsidR="00B336D2" w:rsidRDefault="00B336D2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66F8692" w14:textId="77777777" w:rsidR="00B336D2" w:rsidRDefault="00B336D2" w:rsidP="007E4FF0">
            <w:r>
              <w:rPr>
                <w:noProof/>
              </w:rPr>
              <w:t>Egzamin</w:t>
            </w:r>
          </w:p>
        </w:tc>
      </w:tr>
    </w:tbl>
    <w:p w14:paraId="3D5EE078" w14:textId="77777777" w:rsidR="00B336D2" w:rsidRPr="002B5DE1" w:rsidRDefault="00B336D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336D2" w14:paraId="4FB0B37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BD63235" w14:textId="77777777" w:rsidR="00B336D2" w:rsidRDefault="00B336D2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3511A8E" w14:textId="77777777" w:rsidR="00B336D2" w:rsidRDefault="00B336D2" w:rsidP="003771AA">
            <w:pPr>
              <w:pStyle w:val="Zawartotabeli"/>
              <w:rPr>
                <w:noProof/>
              </w:rPr>
            </w:pPr>
            <w:r>
              <w:rPr>
                <w:noProof/>
              </w:rPr>
              <w:t>Ocenie podlega:</w:t>
            </w:r>
          </w:p>
          <w:p w14:paraId="3974AACE" w14:textId="77777777" w:rsidR="00B336D2" w:rsidRDefault="00B336D2" w:rsidP="003771AA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Aktywny udział na zajęciach: 0-30 pkt</w:t>
            </w:r>
          </w:p>
          <w:p w14:paraId="4BC965EB" w14:textId="77777777" w:rsidR="00B336D2" w:rsidRDefault="00B336D2" w:rsidP="003771AA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Cztery indywidualne prace zaliczeniowa: 0-70 pkt </w:t>
            </w:r>
          </w:p>
          <w:p w14:paraId="0857D459" w14:textId="77777777" w:rsidR="00B336D2" w:rsidRDefault="00B336D2" w:rsidP="003771AA">
            <w:pPr>
              <w:pStyle w:val="Zawartotabeli"/>
              <w:rPr>
                <w:noProof/>
              </w:rPr>
            </w:pPr>
            <w:r>
              <w:rPr>
                <w:noProof/>
              </w:rPr>
              <w:t>Wymagania merytoryczne, punktacja projektów i szczegóły techniczne nt. pracy zal. Zostaną uzgodnione w trakcie ćwiczeń, a następnie opublikowane na platformie zdalnej (MS Teams).</w:t>
            </w:r>
          </w:p>
          <w:p w14:paraId="2C7A03FE" w14:textId="77777777" w:rsidR="00B336D2" w:rsidRDefault="00B336D2" w:rsidP="003771A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Obowiązuje następująca skala ocen (1-100 pkt.): </w:t>
            </w:r>
          </w:p>
          <w:p w14:paraId="5FF800D0" w14:textId="77777777" w:rsidR="00B336D2" w:rsidRDefault="00B336D2" w:rsidP="003771AA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50-60 pkt. – ocena dst</w:t>
            </w:r>
          </w:p>
          <w:p w14:paraId="484407B9" w14:textId="77777777" w:rsidR="00B336D2" w:rsidRDefault="00B336D2" w:rsidP="003771AA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61-70 pkt. – ocena plus dst</w:t>
            </w:r>
          </w:p>
          <w:p w14:paraId="74E92E14" w14:textId="77777777" w:rsidR="00B336D2" w:rsidRDefault="00B336D2" w:rsidP="003771AA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71-80 pkt. – ocena db</w:t>
            </w:r>
          </w:p>
          <w:p w14:paraId="3099A85B" w14:textId="77777777" w:rsidR="00B336D2" w:rsidRDefault="00B336D2" w:rsidP="003771AA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81-90 pkt. – ocena plus+ db</w:t>
            </w:r>
          </w:p>
          <w:p w14:paraId="11DC84E7" w14:textId="77777777" w:rsidR="00B336D2" w:rsidRDefault="00B336D2" w:rsidP="003771AA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91-100 pkt. – ocena bdb</w:t>
            </w:r>
          </w:p>
          <w:p w14:paraId="53E33D3A" w14:textId="77777777" w:rsidR="00B336D2" w:rsidRDefault="00B336D2" w:rsidP="007E4FF0">
            <w:pPr>
              <w:pStyle w:val="Zawartotabeli"/>
            </w:pPr>
            <w:r>
              <w:rPr>
                <w:noProof/>
              </w:rPr>
              <w:t>Termin wykonania pracy (2 tygodnie przed ostatnim spotkaniem).</w:t>
            </w:r>
          </w:p>
        </w:tc>
      </w:tr>
    </w:tbl>
    <w:p w14:paraId="48E18418" w14:textId="77777777" w:rsidR="00B336D2" w:rsidRDefault="00B336D2" w:rsidP="007E4FF0"/>
    <w:p w14:paraId="0E955879" w14:textId="77777777" w:rsidR="00B336D2" w:rsidRDefault="00B336D2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36D2" w14:paraId="270A0E4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26FE5F0" w14:textId="77777777" w:rsidR="00B336D2" w:rsidRPr="00303502" w:rsidRDefault="00B336D2" w:rsidP="007E4FF0">
            <w:pPr>
              <w:rPr>
                <w:b/>
                <w:bCs/>
                <w:lang w:val="en-US"/>
              </w:rPr>
            </w:pPr>
            <w:r w:rsidRPr="00303502">
              <w:rPr>
                <w:b/>
                <w:bCs/>
                <w:lang w:val="en-US"/>
              </w:rPr>
              <w:t>Wykład</w:t>
            </w:r>
          </w:p>
          <w:p w14:paraId="10ACFC54" w14:textId="77777777" w:rsidR="00303502" w:rsidRDefault="00303502" w:rsidP="00303502">
            <w:pPr>
              <w:rPr>
                <w:noProof/>
              </w:rPr>
            </w:pPr>
            <w:r w:rsidRPr="00303502">
              <w:rPr>
                <w:noProof/>
                <w:lang w:val="en-US"/>
              </w:rPr>
              <w:t>1.</w:t>
            </w:r>
            <w:r w:rsidRPr="00303502">
              <w:rPr>
                <w:noProof/>
                <w:lang w:val="en-US"/>
              </w:rPr>
              <w:tab/>
              <w:t xml:space="preserve">Podstawy, terminologia. Search Engine Optimization &amp; Search Engine Marketing. </w:t>
            </w:r>
            <w:r>
              <w:rPr>
                <w:noProof/>
              </w:rPr>
              <w:t>Wyszukiwarki. Komponenty SEO. Źródła wiedzy o SEO. Literatura. Historia SE i SEO. Operatory specjalne.</w:t>
            </w:r>
          </w:p>
          <w:p w14:paraId="5758E307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Mapa problemów w badaniach SEO. Algorytmie Google. Aktualizacje i historia zmian (Google Update). Badania SEO MOZ. Badania Search Engine Land. Badania Martina Missfeldta. Strategie w badaniu SEO.</w:t>
            </w:r>
          </w:p>
          <w:p w14:paraId="080A6C72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Badanie słów kluczowych. Badanie słów kluczowych. Myślenie strategiczne, problemy. Prawidłowość „long tail”. Podejście tradycyjne. Analiza konkurencji. Narzędzia analityczne.</w:t>
            </w:r>
          </w:p>
          <w:p w14:paraId="12EF1048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Analiza i optymalizacja kodu HTML. Kod HTML w perspektywie SEO. Narzędzia analityczne. Wybrane aspekty architektury.</w:t>
            </w:r>
          </w:p>
          <w:p w14:paraId="78505CD7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Indeksowanie. Administrowanie. Zarządzanie dostępem. Składnia zapytań. Kody odpowiedzi HTTP/1.1. Witryna a roboty. Monitoring. Migracja witryny. Wybrane narzędzia.</w:t>
            </w:r>
          </w:p>
          <w:p w14:paraId="3E069745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Linki przychodzące (backlinki). Ocena wpływu (wskaźniki). </w:t>
            </w:r>
            <w:r w:rsidRPr="00303502">
              <w:rPr>
                <w:noProof/>
                <w:lang w:val="en-US"/>
              </w:rPr>
              <w:t xml:space="preserve">PageRank. TrustRank. Domain Authority, Page Authority, Co-Citation. </w:t>
            </w:r>
            <w:r>
              <w:rPr>
                <w:noProof/>
              </w:rPr>
              <w:t>Rola kotwic (anchor text). Monitorowanie. Serwisy i narzędzia analityczne. Zaplecze pozycjonera</w:t>
            </w:r>
          </w:p>
          <w:p w14:paraId="1DE612F3" w14:textId="77777777" w:rsidR="00303502" w:rsidRPr="00303502" w:rsidRDefault="00303502" w:rsidP="00303502">
            <w:pPr>
              <w:rPr>
                <w:noProof/>
                <w:lang w:val="en-US"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 xml:space="preserve">Nowe SEO. Serwisy i sieci społecznościowe. Typologia serwisów. FaceBook. Google Plus. </w:t>
            </w:r>
            <w:r w:rsidRPr="00303502">
              <w:rPr>
                <w:noProof/>
                <w:lang w:val="en-US"/>
              </w:rPr>
              <w:t>You Tube. Twetter. Digg. Wikipedia. GoldenLine, MySpace, Flikr. Serwisy specjalityczne. Blogosfera</w:t>
            </w:r>
          </w:p>
          <w:p w14:paraId="69D4E2B4" w14:textId="1E71C8CD" w:rsidR="00B336D2" w:rsidRPr="00A96FC4" w:rsidRDefault="00303502" w:rsidP="00303502">
            <w:r w:rsidRPr="00303502">
              <w:rPr>
                <w:noProof/>
                <w:lang w:val="en-US"/>
              </w:rPr>
              <w:t>8.</w:t>
            </w:r>
            <w:r w:rsidRPr="00303502">
              <w:rPr>
                <w:noProof/>
                <w:lang w:val="en-US"/>
              </w:rPr>
              <w:tab/>
              <w:t xml:space="preserve">Black hat SEO. Cloaking, Parasite hosting. Doorway page, Splog, farmy linków. </w:t>
            </w:r>
            <w:r>
              <w:rPr>
                <w:noProof/>
              </w:rPr>
              <w:t>Keyword stuffing, ukryty tekst. Systemy wymiany linków. Spam w wyszukiwarkach. Inne (płytka zawartość, uciążliwa reklama, płatne linki).</w:t>
            </w:r>
          </w:p>
        </w:tc>
      </w:tr>
    </w:tbl>
    <w:p w14:paraId="47D26913" w14:textId="77777777" w:rsidR="00B336D2" w:rsidRDefault="00B336D2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36D2" w:rsidRPr="00C079F8" w14:paraId="35D4BAA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E15C8FA" w14:textId="77777777" w:rsidR="00B336D2" w:rsidRPr="007A15D0" w:rsidRDefault="00B336D2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lastRenderedPageBreak/>
              <w:t>Ćwiczenia</w:t>
            </w:r>
          </w:p>
          <w:p w14:paraId="24189BAC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Wyszukiwarki. Rankingi (Polska, świat). Operatory specjalne w wyszukiwarkach (Google, Bing, Yahoo!, Baidu [english], Yandex [english]).</w:t>
            </w:r>
          </w:p>
          <w:p w14:paraId="5F18C8F5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Wskazówki wyszukiwarek (Google, Bing). Dobre praktyki. Test na oceną</w:t>
            </w:r>
          </w:p>
          <w:p w14:paraId="54E2570A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Rankingi serwisów eksperckich (SEO MOZ, Search Engine Land)</w:t>
            </w:r>
          </w:p>
          <w:p w14:paraId="0A31F407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Narzędzie planowania słów kluczowych / Google Adwords, SENUTO, Answer the public. </w:t>
            </w:r>
          </w:p>
          <w:p w14:paraId="396B5868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Metodyczne planowanie słów kluczowych – praca kontrolna</w:t>
            </w:r>
          </w:p>
          <w:p w14:paraId="662B5988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Narzędzia do analizy kodu HTML (SEORCH / on-page, narzędzie Google do testowania danych strukturalnych). Prosty audyt SEO (on-site) – praca kontrolna.</w:t>
            </w:r>
          </w:p>
          <w:p w14:paraId="2816A8C0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 xml:space="preserve">Analiza innych specyfikacji (Microformats.org Community, W3C HTML Microdata, Schema.org, The Open Graph protocol). </w:t>
            </w:r>
          </w:p>
          <w:p w14:paraId="08548846" w14:textId="77777777" w:rsidR="00303502" w:rsidRPr="00303502" w:rsidRDefault="00303502" w:rsidP="00303502">
            <w:pPr>
              <w:rPr>
                <w:noProof/>
                <w:lang w:val="en-US"/>
              </w:rPr>
            </w:pPr>
            <w:r w:rsidRPr="00303502">
              <w:rPr>
                <w:noProof/>
                <w:lang w:val="en-US"/>
              </w:rPr>
              <w:t>8.</w:t>
            </w:r>
            <w:r w:rsidRPr="00303502">
              <w:rPr>
                <w:noProof/>
                <w:lang w:val="en-US"/>
              </w:rPr>
              <w:tab/>
              <w:t>Narzędzia do walidacji (W3C Macup validation Service, W3C CSS Validation Service, JSLint)</w:t>
            </w:r>
          </w:p>
          <w:p w14:paraId="2DFC9396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Analiza kodów odpowiedzi serwera HTTP/1.1. Identyfikacja użytkowników (Serwis User Agent String Info). Zaawansowany audyt SEO (on-site) – praca kontrolna.</w:t>
            </w:r>
          </w:p>
          <w:p w14:paraId="4DB6B722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>Praca robota (Narzędzia: SEO Chat Tools - Website Crawler, The Web Robots Pages, Robot Control Code Generation Tool). Pliki robots.txt, .htaccess. Sitemap</w:t>
            </w:r>
          </w:p>
          <w:p w14:paraId="759C84CA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11.</w:t>
            </w:r>
            <w:r>
              <w:rPr>
                <w:noProof/>
              </w:rPr>
              <w:tab/>
              <w:t xml:space="preserve">Statystyki. AWStats. Google Analytics. </w:t>
            </w:r>
          </w:p>
          <w:p w14:paraId="109F39BD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12.</w:t>
            </w:r>
            <w:r>
              <w:rPr>
                <w:noProof/>
              </w:rPr>
              <w:tab/>
              <w:t>Narzędzia do analizy linków przychodzących (aHrefs, SEO MOZ) – Audyt off-site – praca kontrolna.</w:t>
            </w:r>
          </w:p>
          <w:p w14:paraId="4776C0FB" w14:textId="77777777" w:rsidR="00303502" w:rsidRPr="00303502" w:rsidRDefault="00303502" w:rsidP="00303502">
            <w:pPr>
              <w:rPr>
                <w:noProof/>
                <w:lang w:val="en-US"/>
              </w:rPr>
            </w:pPr>
            <w:r>
              <w:rPr>
                <w:noProof/>
              </w:rPr>
              <w:t>13.</w:t>
            </w:r>
            <w:r>
              <w:rPr>
                <w:noProof/>
              </w:rPr>
              <w:tab/>
              <w:t xml:space="preserve">Zarządzanie domeną. Przekierowania. Uniform Resource Locator. </w:t>
            </w:r>
            <w:r w:rsidRPr="00303502">
              <w:rPr>
                <w:noProof/>
                <w:lang w:val="en-US"/>
              </w:rPr>
              <w:t xml:space="preserve">Mod Rewrite. </w:t>
            </w:r>
          </w:p>
          <w:p w14:paraId="31D6354D" w14:textId="77777777" w:rsidR="00303502" w:rsidRPr="00303502" w:rsidRDefault="00303502" w:rsidP="00303502">
            <w:pPr>
              <w:rPr>
                <w:noProof/>
                <w:lang w:val="en-US"/>
              </w:rPr>
            </w:pPr>
            <w:r w:rsidRPr="00303502">
              <w:rPr>
                <w:noProof/>
                <w:lang w:val="en-US"/>
              </w:rPr>
              <w:t>14.</w:t>
            </w:r>
            <w:r w:rsidRPr="00303502">
              <w:rPr>
                <w:noProof/>
                <w:lang w:val="en-US"/>
              </w:rPr>
              <w:tab/>
              <w:t xml:space="preserve">Inne narzędzia do monitoringu (Domain and IP Whois Lookup Tool, IA Wayback Machine, Google - PageSpeed Insights, WebPageTest, Dead Link Checker) </w:t>
            </w:r>
          </w:p>
          <w:p w14:paraId="54CC1F2C" w14:textId="01C795D5" w:rsidR="00B336D2" w:rsidRPr="00C079F8" w:rsidRDefault="00303502" w:rsidP="00303502">
            <w:r>
              <w:rPr>
                <w:noProof/>
              </w:rPr>
              <w:t>15.</w:t>
            </w:r>
            <w:r>
              <w:rPr>
                <w:noProof/>
              </w:rPr>
              <w:tab/>
              <w:t>SEO w systemach zarządzania treścią (WordPress - konfiguracja i wtyczki SEO).</w:t>
            </w:r>
          </w:p>
        </w:tc>
      </w:tr>
    </w:tbl>
    <w:p w14:paraId="3D0A0A3D" w14:textId="77777777" w:rsidR="00B336D2" w:rsidRDefault="00B336D2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36D2" w:rsidRPr="000D1EBD" w14:paraId="7FC30B89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9A9714E" w14:textId="77777777" w:rsidR="00303502" w:rsidRPr="00303502" w:rsidRDefault="00303502" w:rsidP="00303502">
            <w:pPr>
              <w:rPr>
                <w:b/>
                <w:bCs/>
                <w:noProof/>
              </w:rPr>
            </w:pPr>
            <w:r w:rsidRPr="00303502">
              <w:rPr>
                <w:b/>
                <w:bCs/>
                <w:noProof/>
              </w:rPr>
              <w:t>Podręczniki</w:t>
            </w:r>
          </w:p>
          <w:p w14:paraId="246C9F32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E. Enge, S. Spencer, J. Stricchiola, R. Fishkin: SEO – czyli sztuka optymalizacji witryn dla wyszukiwarek. [Wyd. 3]. Gliwice 2016</w:t>
            </w:r>
          </w:p>
          <w:p w14:paraId="7623FD2E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M. Maltraversi, SEO &amp; SEM : przewodnik dla zaawansowanych po Webmarketingu. Warszawa 2017</w:t>
            </w:r>
          </w:p>
          <w:p w14:paraId="5DB4BA81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J.I. Jerkovic: Wojownik SEO. Gliwice 2011</w:t>
            </w:r>
          </w:p>
          <w:p w14:paraId="7963DD2C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D. Dover, E. Dafforn: Sekrety SEO. Gliwice 2012</w:t>
            </w:r>
          </w:p>
          <w:p w14:paraId="0728D9EC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E. Bailyn, B. Bailyn: Przechytrzyć Google. Gliwice 2012</w:t>
            </w:r>
          </w:p>
          <w:p w14:paraId="453CECCE" w14:textId="77777777" w:rsidR="00303502" w:rsidRPr="00303502" w:rsidRDefault="00303502" w:rsidP="00303502">
            <w:pPr>
              <w:rPr>
                <w:b/>
                <w:bCs/>
                <w:noProof/>
              </w:rPr>
            </w:pPr>
            <w:r w:rsidRPr="00303502">
              <w:rPr>
                <w:b/>
                <w:bCs/>
                <w:noProof/>
              </w:rPr>
              <w:t>Wykłady i materiały obowiązkowe do zająć</w:t>
            </w:r>
          </w:p>
          <w:p w14:paraId="4D556BE8" w14:textId="77777777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Materiały na kanale MS Teams</w:t>
            </w:r>
          </w:p>
          <w:p w14:paraId="45379103" w14:textId="4485D6A6" w:rsidR="00B336D2" w:rsidRPr="000D1EBD" w:rsidRDefault="00303502" w:rsidP="00303502">
            <w:r>
              <w:rPr>
                <w:noProof/>
              </w:rPr>
              <w:t>7.</w:t>
            </w:r>
            <w:r>
              <w:rPr>
                <w:noProof/>
              </w:rPr>
              <w:tab/>
              <w:t>Forum IINiB UP: http</w:t>
            </w:r>
            <w:r w:rsidR="00A224AD">
              <w:rPr>
                <w:noProof/>
              </w:rPr>
              <w:t>s</w:t>
            </w:r>
            <w:r>
              <w:rPr>
                <w:noProof/>
              </w:rPr>
              <w:t>://www.3ap.fora.pl/seo-search-engine-optimization,57/</w:t>
            </w:r>
          </w:p>
        </w:tc>
      </w:tr>
    </w:tbl>
    <w:p w14:paraId="789E72BD" w14:textId="77777777" w:rsidR="00B336D2" w:rsidRDefault="00B336D2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36D2" w:rsidRPr="00A7273B" w14:paraId="56788CD8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4D99186" w14:textId="77777777" w:rsidR="00303502" w:rsidRPr="00303502" w:rsidRDefault="00303502" w:rsidP="00303502">
            <w:pPr>
              <w:rPr>
                <w:b/>
                <w:bCs/>
                <w:noProof/>
                <w:lang w:val="en-US"/>
              </w:rPr>
            </w:pPr>
            <w:r w:rsidRPr="00303502">
              <w:rPr>
                <w:b/>
                <w:bCs/>
                <w:noProof/>
                <w:lang w:val="en-US"/>
              </w:rPr>
              <w:t>Portale eksperckie</w:t>
            </w:r>
          </w:p>
          <w:p w14:paraId="39B0AF13" w14:textId="77777777" w:rsidR="00303502" w:rsidRPr="00303502" w:rsidRDefault="00303502" w:rsidP="00303502">
            <w:pPr>
              <w:rPr>
                <w:noProof/>
                <w:lang w:val="en-US"/>
              </w:rPr>
            </w:pPr>
            <w:r w:rsidRPr="00303502">
              <w:rPr>
                <w:noProof/>
                <w:lang w:val="en-US"/>
              </w:rPr>
              <w:t>1.</w:t>
            </w:r>
            <w:r w:rsidRPr="00303502">
              <w:rPr>
                <w:noProof/>
                <w:lang w:val="en-US"/>
              </w:rPr>
              <w:tab/>
              <w:t>Google / Search Console / Help - https://support.google.com/webmasters</w:t>
            </w:r>
          </w:p>
          <w:p w14:paraId="4A394D3C" w14:textId="1BA331E3" w:rsidR="00303502" w:rsidRDefault="00303502" w:rsidP="00303502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SEO MOZ - http</w:t>
            </w:r>
            <w:r w:rsidR="00A7273B">
              <w:rPr>
                <w:noProof/>
              </w:rPr>
              <w:t>s</w:t>
            </w:r>
            <w:r>
              <w:rPr>
                <w:noProof/>
              </w:rPr>
              <w:t>://moz.com/</w:t>
            </w:r>
          </w:p>
          <w:p w14:paraId="1354CEC4" w14:textId="5EBDA1B6" w:rsidR="00303502" w:rsidRPr="00303502" w:rsidRDefault="00303502" w:rsidP="00303502">
            <w:pPr>
              <w:rPr>
                <w:noProof/>
                <w:lang w:val="en-US"/>
              </w:rPr>
            </w:pPr>
            <w:r w:rsidRPr="00303502">
              <w:rPr>
                <w:noProof/>
                <w:lang w:val="en-US"/>
              </w:rPr>
              <w:t>3.</w:t>
            </w:r>
            <w:r w:rsidRPr="00303502">
              <w:rPr>
                <w:noProof/>
                <w:lang w:val="en-US"/>
              </w:rPr>
              <w:tab/>
              <w:t>Searchengineland - http</w:t>
            </w:r>
            <w:r w:rsidR="00A7273B">
              <w:rPr>
                <w:noProof/>
                <w:lang w:val="en-US"/>
              </w:rPr>
              <w:t>s</w:t>
            </w:r>
            <w:r w:rsidRPr="00303502">
              <w:rPr>
                <w:noProof/>
                <w:lang w:val="en-US"/>
              </w:rPr>
              <w:t>://searchengineland.com/</w:t>
            </w:r>
          </w:p>
          <w:p w14:paraId="71A4B31E" w14:textId="2BF1B190" w:rsidR="00B336D2" w:rsidRPr="00303502" w:rsidRDefault="00303502" w:rsidP="00303502">
            <w:pPr>
              <w:rPr>
                <w:lang w:val="en-US"/>
              </w:rPr>
            </w:pPr>
            <w:r w:rsidRPr="00303502">
              <w:rPr>
                <w:noProof/>
                <w:lang w:val="en-US"/>
              </w:rPr>
              <w:t>4.</w:t>
            </w:r>
            <w:r w:rsidRPr="00303502">
              <w:rPr>
                <w:noProof/>
                <w:lang w:val="en-US"/>
              </w:rPr>
              <w:tab/>
              <w:t>Searchmetrics - http</w:t>
            </w:r>
            <w:r w:rsidR="00A7273B">
              <w:rPr>
                <w:noProof/>
                <w:lang w:val="en-US"/>
              </w:rPr>
              <w:t>s</w:t>
            </w:r>
            <w:r w:rsidRPr="00303502">
              <w:rPr>
                <w:noProof/>
                <w:lang w:val="en-US"/>
              </w:rPr>
              <w:t>://suite.searchmetrics.com/</w:t>
            </w:r>
          </w:p>
        </w:tc>
      </w:tr>
    </w:tbl>
    <w:p w14:paraId="69C0198D" w14:textId="77777777" w:rsidR="00B336D2" w:rsidRDefault="00B336D2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336D2" w:rsidRPr="00BE178A" w14:paraId="27AB9007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9A12352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5D4C640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EC64756" w14:textId="77777777" w:rsidR="00B336D2" w:rsidRPr="00BE178A" w:rsidRDefault="00B336D2" w:rsidP="007E4FF0">
            <w:pPr>
              <w:jc w:val="center"/>
              <w:rPr>
                <w:rFonts w:eastAsia="Calibri"/>
                <w:lang w:eastAsia="en-US"/>
              </w:rPr>
            </w:pPr>
            <w:r w:rsidRPr="00B64667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B336D2" w:rsidRPr="00BE178A" w14:paraId="4ADAE7D4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7BC11197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8CCBEC6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1BF8195" w14:textId="77777777" w:rsidR="00B336D2" w:rsidRPr="00BE178A" w:rsidRDefault="00B336D2" w:rsidP="007E4FF0">
            <w:pPr>
              <w:jc w:val="center"/>
              <w:rPr>
                <w:rFonts w:eastAsia="Calibri"/>
                <w:lang w:eastAsia="en-US"/>
              </w:rPr>
            </w:pPr>
            <w:r w:rsidRPr="00B6466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B336D2" w:rsidRPr="00BE178A" w14:paraId="54E77B1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AFC7A6B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2F142DF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C9F435A" w14:textId="77777777" w:rsidR="00B336D2" w:rsidRPr="00BE178A" w:rsidRDefault="00B336D2" w:rsidP="007E4FF0">
            <w:pPr>
              <w:jc w:val="center"/>
              <w:rPr>
                <w:rFonts w:eastAsia="Calibri"/>
                <w:lang w:eastAsia="en-US"/>
              </w:rPr>
            </w:pPr>
            <w:r w:rsidRPr="00B6466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B336D2" w:rsidRPr="00BE178A" w14:paraId="0914EB37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F6AA97A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9F49206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692CED0" w14:textId="77777777" w:rsidR="00B336D2" w:rsidRPr="00BE178A" w:rsidRDefault="00B336D2" w:rsidP="007E4FF0">
            <w:pPr>
              <w:jc w:val="center"/>
              <w:rPr>
                <w:rFonts w:eastAsia="Calibri"/>
                <w:lang w:eastAsia="en-US"/>
              </w:rPr>
            </w:pPr>
            <w:r w:rsidRPr="00B6466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B336D2" w:rsidRPr="00BE178A" w14:paraId="2D9378A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29054CE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61222AC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30C91766" w14:textId="77777777" w:rsidR="00B336D2" w:rsidRPr="00BE178A" w:rsidRDefault="00B336D2" w:rsidP="007E4FF0">
            <w:pPr>
              <w:jc w:val="center"/>
              <w:rPr>
                <w:rFonts w:eastAsia="Calibri"/>
                <w:lang w:eastAsia="en-US"/>
              </w:rPr>
            </w:pPr>
            <w:r w:rsidRPr="00B64667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B336D2" w:rsidRPr="00BE178A" w14:paraId="048A55D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D8854EB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22E8254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D4AAAE2" w14:textId="77777777" w:rsidR="00B336D2" w:rsidRPr="00BE178A" w:rsidRDefault="00B336D2" w:rsidP="007E4FF0">
            <w:pPr>
              <w:jc w:val="center"/>
              <w:rPr>
                <w:rFonts w:eastAsia="Calibri"/>
                <w:lang w:eastAsia="en-US"/>
              </w:rPr>
            </w:pPr>
            <w:r w:rsidRPr="00B6466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B336D2" w:rsidRPr="00BE178A" w14:paraId="603C5398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A0B628F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1D0D8CC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19E393" w14:textId="77777777" w:rsidR="00B336D2" w:rsidRPr="00BE178A" w:rsidRDefault="00B336D2" w:rsidP="007E4FF0">
            <w:pPr>
              <w:jc w:val="center"/>
              <w:rPr>
                <w:rFonts w:eastAsia="Calibri"/>
                <w:lang w:eastAsia="en-US"/>
              </w:rPr>
            </w:pPr>
            <w:r w:rsidRPr="00B6466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336D2" w:rsidRPr="00BE178A" w14:paraId="32E9F83E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55FDC38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98FF655" w14:textId="77777777" w:rsidR="00B336D2" w:rsidRPr="00BE178A" w:rsidRDefault="00B336D2" w:rsidP="007E4FF0">
            <w:pPr>
              <w:jc w:val="center"/>
              <w:rPr>
                <w:rFonts w:eastAsia="Calibri"/>
                <w:lang w:eastAsia="en-US"/>
              </w:rPr>
            </w:pPr>
            <w:r w:rsidRPr="00B64667">
              <w:rPr>
                <w:rFonts w:eastAsia="Calibri"/>
                <w:noProof/>
                <w:lang w:eastAsia="en-US"/>
              </w:rPr>
              <w:t>120</w:t>
            </w:r>
          </w:p>
        </w:tc>
      </w:tr>
      <w:tr w:rsidR="00B336D2" w:rsidRPr="00BE178A" w14:paraId="0A997CB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E52270" w14:textId="77777777" w:rsidR="00B336D2" w:rsidRPr="00BE178A" w:rsidRDefault="00B336D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566FA33" w14:textId="77777777" w:rsidR="00B336D2" w:rsidRPr="00BE178A" w:rsidRDefault="00B336D2" w:rsidP="007E4FF0">
            <w:pPr>
              <w:jc w:val="center"/>
              <w:rPr>
                <w:rFonts w:eastAsia="Calibri"/>
                <w:lang w:eastAsia="en-US"/>
              </w:rPr>
            </w:pPr>
            <w:r w:rsidRPr="00B64667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3D52AB56" w14:textId="77777777" w:rsidR="00B336D2" w:rsidRDefault="00B336D2" w:rsidP="007E4FF0">
      <w:pPr>
        <w:pStyle w:val="Tekstdymka1"/>
        <w:rPr>
          <w:rFonts w:ascii="Aptos" w:hAnsi="Aptos"/>
        </w:rPr>
        <w:sectPr w:rsidR="00B336D2" w:rsidSect="00791B0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783CBD3" w14:textId="77777777" w:rsidR="00B336D2" w:rsidRPr="007E4FF0" w:rsidRDefault="00B336D2" w:rsidP="007E4FF0">
      <w:pPr>
        <w:pStyle w:val="Tekstdymka1"/>
        <w:rPr>
          <w:rFonts w:ascii="Aptos" w:hAnsi="Aptos"/>
        </w:rPr>
      </w:pPr>
    </w:p>
    <w:sectPr w:rsidR="00B336D2" w:rsidRPr="007E4FF0" w:rsidSect="00791B0E">
      <w:headerReference w:type="default" r:id="rId12"/>
      <w:footerReference w:type="default" r:id="rId13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6F3BC" w14:textId="77777777" w:rsidR="00791B0E" w:rsidRDefault="00791B0E" w:rsidP="007E4FF0">
      <w:r>
        <w:separator/>
      </w:r>
    </w:p>
  </w:endnote>
  <w:endnote w:type="continuationSeparator" w:id="0">
    <w:p w14:paraId="5EF0742D" w14:textId="77777777" w:rsidR="00791B0E" w:rsidRDefault="00791B0E" w:rsidP="007E4FF0">
      <w:r>
        <w:continuationSeparator/>
      </w:r>
    </w:p>
  </w:endnote>
  <w:endnote w:type="continuationNotice" w:id="1">
    <w:p w14:paraId="78537689" w14:textId="77777777" w:rsidR="00791B0E" w:rsidRDefault="00791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2C086" w14:textId="77777777" w:rsidR="00B336D2" w:rsidRPr="00B336D2" w:rsidRDefault="00B336D2" w:rsidP="00123A22">
    <w:pPr>
      <w:tabs>
        <w:tab w:val="right" w:pos="9751"/>
      </w:tabs>
      <w:rPr>
        <w:lang w:val="en-US"/>
      </w:rPr>
    </w:pPr>
    <w:r w:rsidRPr="003771AA">
      <w:rPr>
        <w:lang w:val="en-US"/>
      </w:rPr>
      <w:t xml:space="preserve">Karta dla kursu </w:t>
    </w:r>
    <w:r w:rsidRPr="00B64667">
      <w:rPr>
        <w:noProof/>
        <w:lang w:val="en-US"/>
      </w:rPr>
      <w:t>Search Engine Optimization</w:t>
    </w:r>
    <w:r w:rsidRPr="003771AA">
      <w:rPr>
        <w:lang w:val="en-US"/>
      </w:rPr>
      <w:tab/>
      <w:t xml:space="preserve">str. </w:t>
    </w:r>
    <w:r w:rsidRPr="00363433">
      <w:fldChar w:fldCharType="begin"/>
    </w:r>
    <w:r w:rsidRPr="003771AA">
      <w:rPr>
        <w:lang w:val="en-US"/>
      </w:rPr>
      <w:instrText>PAGE   \* MERGEFORMAT</w:instrText>
    </w:r>
    <w:r w:rsidRPr="00363433">
      <w:fldChar w:fldCharType="separate"/>
    </w:r>
    <w:r w:rsidRPr="00B336D2">
      <w:rPr>
        <w:lang w:val="en-US"/>
      </w:rPr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B9F6" w14:textId="77777777" w:rsidR="00303F50" w:rsidRDefault="00234885" w:rsidP="00123A22">
    <w:pPr>
      <w:tabs>
        <w:tab w:val="right" w:pos="9751"/>
      </w:tabs>
    </w:pPr>
    <w:r w:rsidRPr="003771AA">
      <w:rPr>
        <w:lang w:val="en-US"/>
      </w:rPr>
      <w:t xml:space="preserve">Karta dla kursu </w:t>
    </w:r>
    <w:r w:rsidR="003771AA" w:rsidRPr="003771AA">
      <w:rPr>
        <w:noProof/>
        <w:lang w:val="en-US"/>
      </w:rPr>
      <w:t>Search Engine Optimization</w:t>
    </w:r>
    <w:r w:rsidR="00123A22" w:rsidRPr="003771AA">
      <w:rPr>
        <w:lang w:val="en-US"/>
      </w:rPr>
      <w:tab/>
    </w:r>
    <w:r w:rsidRPr="003771AA">
      <w:rPr>
        <w:lang w:val="en-US"/>
      </w:rPr>
      <w:t xml:space="preserve">str. </w:t>
    </w:r>
    <w:r w:rsidR="00363433" w:rsidRPr="00363433">
      <w:fldChar w:fldCharType="begin"/>
    </w:r>
    <w:r w:rsidR="00363433" w:rsidRPr="003771AA">
      <w:rPr>
        <w:lang w:val="en-US"/>
      </w:rPr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60714" w14:textId="77777777" w:rsidR="00791B0E" w:rsidRDefault="00791B0E" w:rsidP="007E4FF0">
      <w:r>
        <w:separator/>
      </w:r>
    </w:p>
  </w:footnote>
  <w:footnote w:type="continuationSeparator" w:id="0">
    <w:p w14:paraId="1E94B0E9" w14:textId="77777777" w:rsidR="00791B0E" w:rsidRDefault="00791B0E" w:rsidP="007E4FF0">
      <w:r>
        <w:continuationSeparator/>
      </w:r>
    </w:p>
  </w:footnote>
  <w:footnote w:type="continuationNotice" w:id="1">
    <w:p w14:paraId="260726DB" w14:textId="77777777" w:rsidR="00791B0E" w:rsidRDefault="00791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D1F4A" w14:textId="77777777" w:rsidR="00B336D2" w:rsidRPr="006B529F" w:rsidRDefault="00B336D2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0EF61EE5" w14:textId="77777777" w:rsidR="00B336D2" w:rsidRDefault="00B336D2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A1727" w14:textId="77777777" w:rsidR="00606DE1" w:rsidRPr="006B529F" w:rsidRDefault="00606DE1" w:rsidP="00123A22">
    <w:pPr>
      <w:jc w:val="center"/>
    </w:pPr>
    <w:r w:rsidRPr="006B529F">
      <w:t xml:space="preserve">Kierunek: </w:t>
    </w:r>
    <w:r w:rsidR="003771AA">
      <w:rPr>
        <w:noProof/>
      </w:rPr>
      <w:t>Zarządzanie informacją i publikowanie cyfrowe</w:t>
    </w:r>
  </w:p>
  <w:p w14:paraId="06F70B4A" w14:textId="77777777" w:rsidR="00606DE1" w:rsidRDefault="00606DE1" w:rsidP="00123A22">
    <w:pPr>
      <w:jc w:val="center"/>
    </w:pPr>
    <w:r w:rsidRPr="006B529F">
      <w:t xml:space="preserve">Studia </w:t>
    </w:r>
    <w:r w:rsidR="003771AA">
      <w:rPr>
        <w:noProof/>
      </w:rPr>
      <w:t>stacjonarne</w:t>
    </w:r>
    <w:r w:rsidR="001C3176">
      <w:t xml:space="preserve"> </w:t>
    </w:r>
    <w:r w:rsidR="003771AA">
      <w:rPr>
        <w:noProof/>
      </w:rPr>
      <w:t>I stopnia</w:t>
    </w:r>
    <w:r w:rsidRPr="006B529F">
      <w:t>,</w:t>
    </w:r>
    <w:r w:rsidR="00F47A88">
      <w:t xml:space="preserve"> </w:t>
    </w:r>
    <w:r w:rsidR="003771AA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3771AA">
      <w:rPr>
        <w:noProof/>
      </w:rPr>
      <w:t>letni</w:t>
    </w:r>
    <w:r w:rsidRPr="006B529F">
      <w:t xml:space="preserve"> (kurs</w:t>
    </w:r>
    <w:r w:rsidR="001C3176">
      <w:t xml:space="preserve"> </w:t>
    </w:r>
    <w:r w:rsidR="003771AA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3771AA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D26"/>
    <w:rsid w:val="0029172F"/>
    <w:rsid w:val="002B5DE1"/>
    <w:rsid w:val="002C10B5"/>
    <w:rsid w:val="002E2E90"/>
    <w:rsid w:val="002E5D81"/>
    <w:rsid w:val="00303502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771AA"/>
    <w:rsid w:val="00392113"/>
    <w:rsid w:val="003F69A3"/>
    <w:rsid w:val="00406DEF"/>
    <w:rsid w:val="00417CCE"/>
    <w:rsid w:val="004306B5"/>
    <w:rsid w:val="00433F73"/>
    <w:rsid w:val="00434CDD"/>
    <w:rsid w:val="0044050E"/>
    <w:rsid w:val="004452F5"/>
    <w:rsid w:val="00481D3E"/>
    <w:rsid w:val="004A229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91B0E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224AD"/>
    <w:rsid w:val="00A31668"/>
    <w:rsid w:val="00A349E6"/>
    <w:rsid w:val="00A35A93"/>
    <w:rsid w:val="00A57638"/>
    <w:rsid w:val="00A660DD"/>
    <w:rsid w:val="00A7273B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05298"/>
    <w:rsid w:val="00B11E05"/>
    <w:rsid w:val="00B32661"/>
    <w:rsid w:val="00B336D2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079F8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9049C"/>
    <w:rsid w:val="00E97EB0"/>
    <w:rsid w:val="00EB08CD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D2806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1A9F6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29BF6-B5F5-4E4A-A7A4-DF61A34C2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BDD6E-3990-46D5-A43F-17B5BEDC2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3</TotalTime>
  <Pages>5</Pages>
  <Words>1083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4</cp:revision>
  <cp:lastPrinted>2020-09-24T15:16:00Z</cp:lastPrinted>
  <dcterms:created xsi:type="dcterms:W3CDTF">2024-03-12T18:38:00Z</dcterms:created>
  <dcterms:modified xsi:type="dcterms:W3CDTF">2024-03-12T18:42:00Z</dcterms:modified>
</cp:coreProperties>
</file>