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2687D" w14:textId="77777777" w:rsidR="00E82B45" w:rsidRDefault="00E82B45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700F2AD2" w14:textId="77777777" w:rsidR="00E82B45" w:rsidRDefault="00E82B45" w:rsidP="007E4FF0">
      <w:pPr>
        <w:pStyle w:val="Nagwek1"/>
      </w:pPr>
      <w:r>
        <w:t>KARTA KURSU</w:t>
      </w:r>
    </w:p>
    <w:p w14:paraId="10EAA8F6" w14:textId="77777777" w:rsidR="00E82B45" w:rsidRDefault="00E82B45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E82B45" w14:paraId="14D46A82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1560A3C9" w14:textId="77777777" w:rsidR="00E82B45" w:rsidRDefault="00E82B45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7781543" w14:textId="77777777" w:rsidR="00E82B45" w:rsidRDefault="00E82B45" w:rsidP="007E4FF0">
            <w:pPr>
              <w:pStyle w:val="Zawartotabeli"/>
            </w:pPr>
            <w:r>
              <w:rPr>
                <w:noProof/>
              </w:rPr>
              <w:t>Wideoedycja 1</w:t>
            </w:r>
          </w:p>
        </w:tc>
      </w:tr>
      <w:tr w:rsidR="00E82B45" w:rsidRPr="00552027" w14:paraId="1D2A3D51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3406B56D" w14:textId="77777777" w:rsidR="00E82B45" w:rsidRDefault="00E82B45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006AD2EB" w14:textId="77777777" w:rsidR="00E82B45" w:rsidRPr="00A0084C" w:rsidRDefault="00E82B45" w:rsidP="007E4FF0">
            <w:pPr>
              <w:pStyle w:val="Zawartotabeli"/>
              <w:rPr>
                <w:lang w:val="en-US"/>
              </w:rPr>
            </w:pPr>
            <w:r w:rsidRPr="00C91384">
              <w:rPr>
                <w:noProof/>
                <w:lang w:val="en-US"/>
              </w:rPr>
              <w:t>Video-editing 1</w:t>
            </w:r>
          </w:p>
        </w:tc>
      </w:tr>
    </w:tbl>
    <w:p w14:paraId="787F0BE3" w14:textId="77777777" w:rsidR="00E82B45" w:rsidRPr="00A0084C" w:rsidRDefault="00E82B45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E82B45" w14:paraId="47451266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3CF80966" w14:textId="77777777" w:rsidR="00E82B45" w:rsidRDefault="00E82B45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28D6EF1" w14:textId="77777777" w:rsidR="00E82B45" w:rsidRDefault="00E82B45" w:rsidP="007E4FF0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6E5C1B5" w14:textId="77777777" w:rsidR="00E82B45" w:rsidRDefault="00E82B45" w:rsidP="007E4FF0">
            <w:pPr>
              <w:pStyle w:val="Zawartotabeli"/>
            </w:pPr>
            <w:r>
              <w:t>Zespół dydaktyczny</w:t>
            </w:r>
          </w:p>
        </w:tc>
      </w:tr>
      <w:tr w:rsidR="00E82B45" w14:paraId="31DAE86E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FDF9E22" w14:textId="77777777" w:rsidR="00E82B45" w:rsidRDefault="00E82B45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0C25858" w14:textId="77777777" w:rsidR="00E82B45" w:rsidRDefault="00E82B45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AC3E137" w14:textId="77777777" w:rsidR="00E82B45" w:rsidRDefault="00E82B45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 </w:t>
            </w:r>
          </w:p>
          <w:p w14:paraId="07A3CC22" w14:textId="77777777" w:rsidR="00E82B45" w:rsidRDefault="00E82B45" w:rsidP="007E4FF0">
            <w:pPr>
              <w:pStyle w:val="Zawartotabeli"/>
            </w:pPr>
            <w:r>
              <w:rPr>
                <w:noProof/>
              </w:rPr>
              <w:t>dr Tomasz Sadowski</w:t>
            </w:r>
          </w:p>
        </w:tc>
      </w:tr>
      <w:tr w:rsidR="00E82B45" w14:paraId="60D899BA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61380A7" w14:textId="77777777" w:rsidR="00E82B45" w:rsidRDefault="00E82B45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53B6574" w14:textId="77777777" w:rsidR="00E82B45" w:rsidRDefault="00E82B45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72AFE45C" w14:textId="77777777" w:rsidR="00E82B45" w:rsidRDefault="00E82B45" w:rsidP="007E4FF0">
            <w:pPr>
              <w:pStyle w:val="Zawartotabeli"/>
            </w:pPr>
          </w:p>
        </w:tc>
      </w:tr>
    </w:tbl>
    <w:p w14:paraId="708E5B98" w14:textId="77777777" w:rsidR="00E82B45" w:rsidRPr="002157B5" w:rsidRDefault="00E82B45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82B45" w:rsidRPr="00BA2F36" w14:paraId="23336F39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205CCD0F" w14:textId="77777777" w:rsidR="00E82B45" w:rsidRPr="00BA2F36" w:rsidRDefault="00E82B45" w:rsidP="007E4FF0">
            <w:r>
              <w:rPr>
                <w:noProof/>
              </w:rPr>
              <w:t>Celem kursu jest zapoznanie studentów z metodami pracy z audiowizualnymi plikami cyfrowymi w programach do edycji wideo (Adobe Premiere Pro, DaVinci Resolve, CapCut). Zadaniem jest zapoznanie uczestników i uczestniczek z elementami języka filmowego oraz nabycie przez nich odpowiednich umiejętności technicznych w zakresie rejestracji i montażu. Efektem kursu będzie zdobycie umiejętności przygotowania krótkich materiałów wideo oraz doskonalenie warsztatu z formułowania przekazów wizualnych możliwych do wykorzystania w reklamie, prezentacjach czy innych dziedzinach projektowania graficznego.</w:t>
            </w:r>
          </w:p>
        </w:tc>
      </w:tr>
    </w:tbl>
    <w:p w14:paraId="073EAF15" w14:textId="77777777" w:rsidR="00E82B45" w:rsidRDefault="00E82B45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82B45" w14:paraId="5D80CA6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ACF7626" w14:textId="77777777" w:rsidR="00E82B45" w:rsidRDefault="00E82B45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53F44826" w14:textId="77777777" w:rsidR="00E82B45" w:rsidRDefault="00E82B45" w:rsidP="007E4FF0">
            <w:r>
              <w:rPr>
                <w:noProof/>
              </w:rPr>
              <w:t>Podstawowa wiedza na temat projektowania graficznego oraz zasad łączenia ze sobą utworów audiowizualnych, wiedza o współczesnej kulturze wizualnej, muzyce, filmie, stylach projektowych, współczesnej estetyce.</w:t>
            </w:r>
          </w:p>
        </w:tc>
      </w:tr>
      <w:tr w:rsidR="00E82B45" w14:paraId="6DA7E37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0E26B4D" w14:textId="77777777" w:rsidR="00E82B45" w:rsidRDefault="00E82B45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793B292F" w14:textId="77777777" w:rsidR="00E82B45" w:rsidRDefault="00E82B45" w:rsidP="007E4FF0">
            <w:r>
              <w:rPr>
                <w:noProof/>
              </w:rPr>
              <w:t>Umiejętność wykonywania wizualnych projektów graficznych, posługiwania się nowoczesnymi metodami projektowania, umiejętność oceny wartości estetycznej i funkcjonalnej projektów.</w:t>
            </w:r>
          </w:p>
        </w:tc>
      </w:tr>
      <w:tr w:rsidR="00E82B45" w14:paraId="0D52977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CCE1B94" w14:textId="77777777" w:rsidR="00E82B45" w:rsidRDefault="00E82B45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6A04E464" w14:textId="77777777" w:rsidR="00E82B45" w:rsidRDefault="00E82B45" w:rsidP="005121CE">
            <w:pPr>
              <w:rPr>
                <w:noProof/>
              </w:rPr>
            </w:pPr>
            <w:r>
              <w:rPr>
                <w:noProof/>
              </w:rPr>
              <w:t>Projektowanie graficzne</w:t>
            </w:r>
          </w:p>
          <w:p w14:paraId="58BAB22F" w14:textId="77777777" w:rsidR="00E82B45" w:rsidRDefault="00E82B45" w:rsidP="007E4FF0">
            <w:r>
              <w:rPr>
                <w:noProof/>
              </w:rPr>
              <w:t>Warsztat projektanta grafiki</w:t>
            </w:r>
          </w:p>
        </w:tc>
      </w:tr>
    </w:tbl>
    <w:p w14:paraId="348929F0" w14:textId="77777777" w:rsidR="00E82B45" w:rsidRDefault="00E82B45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82B45" w:rsidRPr="000E57E1" w14:paraId="1E53E6F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D1AAC24" w14:textId="77777777" w:rsidR="00E82B45" w:rsidRPr="000E57E1" w:rsidRDefault="00E82B45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34A8D49" w14:textId="77777777" w:rsidR="00E82B45" w:rsidRPr="000E57E1" w:rsidRDefault="00E82B45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E1B09CD" w14:textId="77777777" w:rsidR="00E82B45" w:rsidRPr="000E57E1" w:rsidRDefault="00E82B45" w:rsidP="007E4FF0">
            <w:r w:rsidRPr="000E57E1">
              <w:t>Odniesienie do efektów kierunkowych</w:t>
            </w:r>
          </w:p>
        </w:tc>
      </w:tr>
      <w:tr w:rsidR="00E82B45" w:rsidRPr="000E57E1" w14:paraId="19B81B22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3D0AEB5" w14:textId="77777777" w:rsidR="00E82B45" w:rsidRPr="000E57E1" w:rsidRDefault="00E82B45" w:rsidP="007E4FF0"/>
        </w:tc>
        <w:tc>
          <w:tcPr>
            <w:tcW w:w="2802" w:type="pct"/>
            <w:vAlign w:val="center"/>
          </w:tcPr>
          <w:p w14:paraId="47CB1DD6" w14:textId="77777777" w:rsidR="00E82B45" w:rsidRPr="00914D57" w:rsidRDefault="00E82B45" w:rsidP="007E4FF0">
            <w:r>
              <w:rPr>
                <w:noProof/>
              </w:rPr>
              <w:t>W zaawansowanym stopniu zna metody tworzenia, analizy i oraz interpretacji przestrzeni informacyjnej, wizualizacji danych, cyfrowej prezentacji informacji niezbędnych w profesjonalnej działalności informacyjnej i wydawniczej dla instytucji komercyjnych i</w:t>
            </w:r>
          </w:p>
        </w:tc>
        <w:tc>
          <w:tcPr>
            <w:tcW w:w="1178" w:type="pct"/>
            <w:vAlign w:val="center"/>
          </w:tcPr>
          <w:p w14:paraId="56446A8A" w14:textId="77777777" w:rsidR="00E82B45" w:rsidRPr="000E57E1" w:rsidRDefault="00E82B45" w:rsidP="00A01AF7">
            <w:pPr>
              <w:jc w:val="center"/>
            </w:pPr>
            <w:r>
              <w:rPr>
                <w:noProof/>
              </w:rPr>
              <w:t>K1_W02</w:t>
            </w:r>
          </w:p>
        </w:tc>
      </w:tr>
      <w:tr w:rsidR="00E82B45" w:rsidRPr="000E57E1" w14:paraId="2D18497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6F5A983" w14:textId="77777777" w:rsidR="00E82B45" w:rsidRPr="000E57E1" w:rsidRDefault="00E82B45" w:rsidP="007E4FF0"/>
        </w:tc>
        <w:tc>
          <w:tcPr>
            <w:tcW w:w="2802" w:type="pct"/>
            <w:vAlign w:val="center"/>
          </w:tcPr>
          <w:p w14:paraId="5974EF57" w14:textId="77777777" w:rsidR="00E82B45" w:rsidRPr="000E57E1" w:rsidRDefault="00E82B45" w:rsidP="007E4FF0">
            <w:r>
              <w:rPr>
                <w:noProof/>
              </w:rPr>
              <w:t>Posiada w stopniu zaawansowanym wiedzę z zakresów funkcjonowania systemów informacyjnych, współczesnego rynku mediów, prezentowania, organizacji i wizualizacji danych dla instytucji działających w sferze kultury z uwzględnieniem ich działalności informacy</w:t>
            </w:r>
          </w:p>
        </w:tc>
        <w:tc>
          <w:tcPr>
            <w:tcW w:w="1178" w:type="pct"/>
            <w:vAlign w:val="center"/>
          </w:tcPr>
          <w:p w14:paraId="760EB3E5" w14:textId="77777777" w:rsidR="00E82B45" w:rsidRPr="000E57E1" w:rsidRDefault="00E82B45" w:rsidP="00A01AF7">
            <w:pPr>
              <w:jc w:val="center"/>
            </w:pPr>
            <w:r>
              <w:rPr>
                <w:noProof/>
              </w:rPr>
              <w:t>K1_W04</w:t>
            </w:r>
          </w:p>
        </w:tc>
      </w:tr>
      <w:tr w:rsidR="00E82B45" w:rsidRPr="000E57E1" w14:paraId="4CDDB1C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7C7E61A" w14:textId="77777777" w:rsidR="00E82B45" w:rsidRPr="000E57E1" w:rsidRDefault="00E82B45" w:rsidP="007E4FF0"/>
        </w:tc>
        <w:tc>
          <w:tcPr>
            <w:tcW w:w="2802" w:type="pct"/>
            <w:vAlign w:val="center"/>
          </w:tcPr>
          <w:p w14:paraId="6AD334EE" w14:textId="77777777" w:rsidR="00E82B45" w:rsidRPr="000E57E1" w:rsidRDefault="00E82B45" w:rsidP="007E4FF0"/>
        </w:tc>
        <w:tc>
          <w:tcPr>
            <w:tcW w:w="1178" w:type="pct"/>
            <w:vAlign w:val="center"/>
          </w:tcPr>
          <w:p w14:paraId="43A28539" w14:textId="77777777" w:rsidR="00E82B45" w:rsidRPr="000E57E1" w:rsidRDefault="00E82B45" w:rsidP="00A01AF7">
            <w:pPr>
              <w:jc w:val="center"/>
            </w:pPr>
          </w:p>
        </w:tc>
      </w:tr>
    </w:tbl>
    <w:p w14:paraId="6FFAD3FF" w14:textId="77777777" w:rsidR="00E82B45" w:rsidRDefault="00E82B45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82B45" w:rsidRPr="000E57E1" w14:paraId="13653030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4A3C544" w14:textId="77777777" w:rsidR="00E82B45" w:rsidRPr="000E57E1" w:rsidRDefault="00E82B45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9D37D46" w14:textId="77777777" w:rsidR="00E82B45" w:rsidRPr="00A31668" w:rsidRDefault="00E82B45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179A96A" w14:textId="77777777" w:rsidR="00E82B45" w:rsidRPr="000E57E1" w:rsidRDefault="00E82B45" w:rsidP="007E4FF0">
            <w:r w:rsidRPr="000E57E1">
              <w:t>Odniesienie do efektów kierunkowych</w:t>
            </w:r>
          </w:p>
        </w:tc>
      </w:tr>
      <w:tr w:rsidR="00E82B45" w:rsidRPr="000E57E1" w14:paraId="7655EA6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BF64B66" w14:textId="77777777" w:rsidR="00E82B45" w:rsidRPr="000E57E1" w:rsidRDefault="00E82B45" w:rsidP="007E4FF0"/>
        </w:tc>
        <w:tc>
          <w:tcPr>
            <w:tcW w:w="2802" w:type="pct"/>
            <w:vAlign w:val="center"/>
          </w:tcPr>
          <w:p w14:paraId="22B7571B" w14:textId="77777777" w:rsidR="00E82B45" w:rsidRPr="00A31668" w:rsidRDefault="00E82B45" w:rsidP="007E4FF0">
            <w:r>
              <w:rPr>
                <w:noProof/>
              </w:rPr>
              <w:t>Posiada umiejętność formułowania komunikatów oraz przekazów wizualnych z uwzględnieniem interaktywności oraz zastosowaniem odpowiednich technik informacyjno-komunikacyjnych.</w:t>
            </w:r>
          </w:p>
        </w:tc>
        <w:tc>
          <w:tcPr>
            <w:tcW w:w="1178" w:type="pct"/>
            <w:vAlign w:val="center"/>
          </w:tcPr>
          <w:p w14:paraId="6E95727C" w14:textId="77777777" w:rsidR="00E82B45" w:rsidRPr="000E57E1" w:rsidRDefault="00E82B45" w:rsidP="00A01AF7">
            <w:pPr>
              <w:jc w:val="center"/>
            </w:pPr>
            <w:r>
              <w:rPr>
                <w:noProof/>
              </w:rPr>
              <w:t>K1_U03</w:t>
            </w:r>
          </w:p>
        </w:tc>
      </w:tr>
      <w:tr w:rsidR="00E82B45" w:rsidRPr="000E57E1" w14:paraId="1D254B7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90EEFF3" w14:textId="77777777" w:rsidR="00E82B45" w:rsidRPr="000E57E1" w:rsidRDefault="00E82B45" w:rsidP="007E4FF0"/>
        </w:tc>
        <w:tc>
          <w:tcPr>
            <w:tcW w:w="2802" w:type="pct"/>
            <w:vAlign w:val="center"/>
          </w:tcPr>
          <w:p w14:paraId="2D181877" w14:textId="77777777" w:rsidR="00E82B45" w:rsidRPr="000E57E1" w:rsidRDefault="00E82B45" w:rsidP="007E4FF0">
            <w:r>
              <w:rPr>
                <w:noProof/>
              </w:rPr>
              <w:t>Potrafi planować, organizować i promować działalność informacyjną, kulturalną i wydawniczą instytucji non-profit i firm komercyjnych oraz pogłębiać swoje profesjonalne umiejętności zgodnie z zasadami etyki zawodowej</w:t>
            </w:r>
          </w:p>
        </w:tc>
        <w:tc>
          <w:tcPr>
            <w:tcW w:w="1178" w:type="pct"/>
            <w:vAlign w:val="center"/>
          </w:tcPr>
          <w:p w14:paraId="106F693F" w14:textId="77777777" w:rsidR="00E82B45" w:rsidRPr="000E57E1" w:rsidRDefault="00E82B45" w:rsidP="00A01AF7">
            <w:pPr>
              <w:jc w:val="center"/>
            </w:pPr>
            <w:r>
              <w:rPr>
                <w:noProof/>
              </w:rPr>
              <w:t>K1_U05</w:t>
            </w:r>
          </w:p>
        </w:tc>
      </w:tr>
      <w:tr w:rsidR="00E82B45" w:rsidRPr="000E57E1" w14:paraId="38012CF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ACCC2D6" w14:textId="77777777" w:rsidR="00E82B45" w:rsidRPr="000E57E1" w:rsidRDefault="00E82B45" w:rsidP="007E4FF0"/>
        </w:tc>
        <w:tc>
          <w:tcPr>
            <w:tcW w:w="2802" w:type="pct"/>
            <w:vAlign w:val="center"/>
          </w:tcPr>
          <w:p w14:paraId="5C5B64D5" w14:textId="77777777" w:rsidR="00E82B45" w:rsidRPr="000E57E1" w:rsidRDefault="00E82B45" w:rsidP="007E4FF0"/>
        </w:tc>
        <w:tc>
          <w:tcPr>
            <w:tcW w:w="1178" w:type="pct"/>
            <w:vAlign w:val="center"/>
          </w:tcPr>
          <w:p w14:paraId="39381818" w14:textId="77777777" w:rsidR="00E82B45" w:rsidRPr="000E57E1" w:rsidRDefault="00E82B45" w:rsidP="00A01AF7">
            <w:pPr>
              <w:jc w:val="center"/>
            </w:pPr>
          </w:p>
        </w:tc>
      </w:tr>
    </w:tbl>
    <w:p w14:paraId="20267D7C" w14:textId="77777777" w:rsidR="00E82B45" w:rsidRDefault="00E82B45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E82B45" w:rsidRPr="000E57E1" w14:paraId="5AABBC6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FA8C6A6" w14:textId="77777777" w:rsidR="00E82B45" w:rsidRPr="000E57E1" w:rsidRDefault="00E82B45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8D9CEE3" w14:textId="77777777" w:rsidR="00E82B45" w:rsidRPr="000E57E1" w:rsidRDefault="00E82B45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6E28241" w14:textId="77777777" w:rsidR="00E82B45" w:rsidRPr="000E57E1" w:rsidRDefault="00E82B45" w:rsidP="007E4FF0">
            <w:r w:rsidRPr="000E57E1">
              <w:t>Odniesienie do efektów kierunkowych</w:t>
            </w:r>
          </w:p>
        </w:tc>
      </w:tr>
      <w:tr w:rsidR="00E82B45" w:rsidRPr="000E57E1" w14:paraId="49D393B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9676528" w14:textId="77777777" w:rsidR="00E82B45" w:rsidRPr="000E57E1" w:rsidRDefault="00E82B45" w:rsidP="007E4FF0"/>
        </w:tc>
        <w:tc>
          <w:tcPr>
            <w:tcW w:w="2802" w:type="pct"/>
            <w:vAlign w:val="center"/>
          </w:tcPr>
          <w:p w14:paraId="5EA069AD" w14:textId="77777777" w:rsidR="00E82B45" w:rsidRPr="00914D57" w:rsidRDefault="00E82B45" w:rsidP="007E4FF0">
            <w:r>
              <w:rPr>
                <w:noProof/>
              </w:rPr>
              <w:t>Posiada i rozumie potrzebę organizowania i oceny oraz wykorzystania informacji do celów zawodowych.</w:t>
            </w:r>
          </w:p>
        </w:tc>
        <w:tc>
          <w:tcPr>
            <w:tcW w:w="1178" w:type="pct"/>
            <w:vAlign w:val="center"/>
          </w:tcPr>
          <w:p w14:paraId="4B02E9E3" w14:textId="77777777" w:rsidR="00E82B45" w:rsidRPr="000E57E1" w:rsidRDefault="00E82B45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E82B45" w:rsidRPr="000E57E1" w14:paraId="0C2F213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4D69CAF" w14:textId="77777777" w:rsidR="00E82B45" w:rsidRPr="000E57E1" w:rsidRDefault="00E82B45" w:rsidP="007E4FF0"/>
        </w:tc>
        <w:tc>
          <w:tcPr>
            <w:tcW w:w="2802" w:type="pct"/>
            <w:vAlign w:val="center"/>
          </w:tcPr>
          <w:p w14:paraId="4845D12C" w14:textId="77777777" w:rsidR="00E82B45" w:rsidRPr="000E57E1" w:rsidRDefault="00E82B45" w:rsidP="007E4FF0">
            <w:r>
              <w:rPr>
                <w:noProof/>
              </w:rPr>
              <w:t>Potrafi adaptować się do nowych okoliczności oraz pracować w sposób innowacyjny i kreatywny.</w:t>
            </w:r>
          </w:p>
        </w:tc>
        <w:tc>
          <w:tcPr>
            <w:tcW w:w="1178" w:type="pct"/>
            <w:vAlign w:val="center"/>
          </w:tcPr>
          <w:p w14:paraId="39765888" w14:textId="77777777" w:rsidR="00E82B45" w:rsidRPr="000E57E1" w:rsidRDefault="00E82B45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  <w:tr w:rsidR="00E82B45" w:rsidRPr="000E57E1" w14:paraId="4270BE3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71908BB" w14:textId="77777777" w:rsidR="00E82B45" w:rsidRPr="000E57E1" w:rsidRDefault="00E82B45" w:rsidP="007E4FF0"/>
        </w:tc>
        <w:tc>
          <w:tcPr>
            <w:tcW w:w="2802" w:type="pct"/>
            <w:vAlign w:val="center"/>
          </w:tcPr>
          <w:p w14:paraId="66709CB0" w14:textId="77777777" w:rsidR="00E82B45" w:rsidRPr="000E57E1" w:rsidRDefault="00E82B45" w:rsidP="007E4FF0"/>
        </w:tc>
        <w:tc>
          <w:tcPr>
            <w:tcW w:w="1178" w:type="pct"/>
            <w:vAlign w:val="center"/>
          </w:tcPr>
          <w:p w14:paraId="0937F2F8" w14:textId="77777777" w:rsidR="00E82B45" w:rsidRPr="000E57E1" w:rsidRDefault="00E82B45" w:rsidP="00A01AF7">
            <w:pPr>
              <w:jc w:val="center"/>
            </w:pPr>
          </w:p>
        </w:tc>
      </w:tr>
    </w:tbl>
    <w:p w14:paraId="7A3DADE0" w14:textId="77777777" w:rsidR="00E82B45" w:rsidRDefault="00E82B45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E82B45" w:rsidRPr="00BE178A" w14:paraId="775E081A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4542D" w14:textId="77777777" w:rsidR="00E82B45" w:rsidRPr="00BE178A" w:rsidRDefault="00E82B45" w:rsidP="007E4FF0">
            <w:pPr>
              <w:pStyle w:val="Zawartotabeli"/>
            </w:pPr>
            <w:r w:rsidRPr="00BE178A">
              <w:t>Organizacja</w:t>
            </w:r>
          </w:p>
        </w:tc>
      </w:tr>
      <w:tr w:rsidR="00E82B45" w:rsidRPr="00BE178A" w14:paraId="7BAEDEA5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D69D1C4" w14:textId="77777777" w:rsidR="00E82B45" w:rsidRPr="00BE178A" w:rsidRDefault="00E82B45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0FA14404" w14:textId="77777777" w:rsidR="00E82B45" w:rsidRPr="00BE178A" w:rsidRDefault="00E82B45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38BB1203" w14:textId="77777777" w:rsidR="00E82B45" w:rsidRPr="00BE178A" w:rsidRDefault="00E82B45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E82B45" w:rsidRPr="00BE178A" w14:paraId="026848F0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7EA04CCF" w14:textId="77777777" w:rsidR="00E82B45" w:rsidRPr="00BE178A" w:rsidRDefault="00E82B45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66AF9E8D" w14:textId="77777777" w:rsidR="00E82B45" w:rsidRPr="00BE178A" w:rsidRDefault="00E82B45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28313" w14:textId="77777777" w:rsidR="00E82B45" w:rsidRPr="00BE178A" w:rsidRDefault="00E82B45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04B79C6" w14:textId="77777777" w:rsidR="00E82B45" w:rsidRPr="00BE178A" w:rsidRDefault="00E82B45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A8B5CCC" w14:textId="77777777" w:rsidR="00E82B45" w:rsidRPr="00BE178A" w:rsidRDefault="00E82B45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F73DCF8" w14:textId="77777777" w:rsidR="00E82B45" w:rsidRPr="00BE178A" w:rsidRDefault="00E82B45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AF0EE4A" w14:textId="77777777" w:rsidR="00E82B45" w:rsidRPr="00BE178A" w:rsidRDefault="00E82B45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57F23857" w14:textId="77777777" w:rsidR="00E82B45" w:rsidRPr="00BE178A" w:rsidRDefault="00E82B45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E82B45" w:rsidRPr="00BE178A" w14:paraId="2164EF12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5C2BECE" w14:textId="77777777" w:rsidR="00E82B45" w:rsidRPr="00BE178A" w:rsidRDefault="00E82B45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B1ED7B4" w14:textId="77777777" w:rsidR="00E82B45" w:rsidRPr="00BE178A" w:rsidRDefault="00E82B45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5F053" w14:textId="77777777" w:rsidR="00E82B45" w:rsidRPr="00BE178A" w:rsidRDefault="00E82B45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219B7D" w14:textId="77777777" w:rsidR="00E82B45" w:rsidRPr="00BE178A" w:rsidRDefault="00E82B45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356BD4A" w14:textId="77777777" w:rsidR="00E82B45" w:rsidRPr="00BE178A" w:rsidRDefault="00E82B45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51A8802C" w14:textId="77777777" w:rsidR="00E82B45" w:rsidRPr="00BE178A" w:rsidRDefault="00E82B45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849EBFB" w14:textId="77777777" w:rsidR="00E82B45" w:rsidRPr="00BE178A" w:rsidRDefault="00E82B45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56EEC769" w14:textId="77777777" w:rsidR="00E82B45" w:rsidRPr="00BE178A" w:rsidRDefault="00E82B45" w:rsidP="007E4FF0">
            <w:pPr>
              <w:pStyle w:val="Zawartotabeli"/>
              <w:jc w:val="center"/>
            </w:pPr>
          </w:p>
        </w:tc>
      </w:tr>
    </w:tbl>
    <w:p w14:paraId="38345CE8" w14:textId="77777777" w:rsidR="00E82B45" w:rsidRDefault="00E82B45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82B45" w14:paraId="2F77B4EC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4BDD022D" w14:textId="77777777" w:rsidR="00E82B45" w:rsidRDefault="00E82B45" w:rsidP="005121CE">
            <w:pPr>
              <w:rPr>
                <w:noProof/>
              </w:rPr>
            </w:pPr>
            <w:r>
              <w:rPr>
                <w:noProof/>
              </w:rPr>
              <w:t>1. Nauka obsługi programów do edycji wideo (CapCut, Adobe Premiere Pro, After Effects, DaVinci Resolve) w formie warsztatowej.</w:t>
            </w:r>
          </w:p>
          <w:p w14:paraId="78A966A4" w14:textId="77777777" w:rsidR="00E82B45" w:rsidRDefault="00E82B45" w:rsidP="005121CE">
            <w:pPr>
              <w:rPr>
                <w:noProof/>
              </w:rPr>
            </w:pPr>
            <w:r>
              <w:rPr>
                <w:noProof/>
              </w:rPr>
              <w:t>2. Dokładne omówienie zadania wraz z opracowaniem referencji, moodboardów, wyboru odpowiedniego narzędzia i metod pracy.</w:t>
            </w:r>
          </w:p>
          <w:p w14:paraId="15D389CE" w14:textId="77777777" w:rsidR="00E82B45" w:rsidRDefault="00E82B45" w:rsidP="005121CE">
            <w:pPr>
              <w:rPr>
                <w:noProof/>
              </w:rPr>
            </w:pPr>
            <w:r>
              <w:rPr>
                <w:noProof/>
              </w:rPr>
              <w:t xml:space="preserve">3. Poszczególne zadania, wymagania merytoryczne, ocena i komentarze do projektów są uzgadniane w trakcie ćwiczeń, a następnie publikowane w zespole na platformie MS Teams. </w:t>
            </w:r>
          </w:p>
          <w:p w14:paraId="6F5A70C9" w14:textId="77777777" w:rsidR="00E82B45" w:rsidRDefault="00E82B45" w:rsidP="005121CE">
            <w:pPr>
              <w:rPr>
                <w:noProof/>
              </w:rPr>
            </w:pPr>
            <w:r>
              <w:rPr>
                <w:noProof/>
              </w:rPr>
              <w:t xml:space="preserve">4. Indywidualne i grupowe dyskusje na temat pomysłów i początkowych projektów; </w:t>
            </w:r>
          </w:p>
          <w:p w14:paraId="7BA5BDC3" w14:textId="77777777" w:rsidR="00E82B45" w:rsidRDefault="00E82B45" w:rsidP="005121CE">
            <w:pPr>
              <w:rPr>
                <w:noProof/>
              </w:rPr>
            </w:pPr>
            <w:r>
              <w:rPr>
                <w:noProof/>
              </w:rPr>
              <w:t>5. Indywidualne konsultacje i korekty poszczególnych etapów realizacji zadania.</w:t>
            </w:r>
          </w:p>
          <w:p w14:paraId="206DCDAA" w14:textId="77777777" w:rsidR="00E82B45" w:rsidRDefault="00E82B45" w:rsidP="007E4FF0">
            <w:r>
              <w:rPr>
                <w:noProof/>
              </w:rPr>
              <w:lastRenderedPageBreak/>
              <w:t>6. Analiza i ocena przebiegu i rezultatów realizacji podjętych zadań.</w:t>
            </w:r>
          </w:p>
        </w:tc>
      </w:tr>
    </w:tbl>
    <w:p w14:paraId="1E648420" w14:textId="77777777" w:rsidR="00E82B45" w:rsidRDefault="00E82B45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E82B45" w:rsidRPr="000E57E1" w14:paraId="1D8A0E02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112D708E" w14:textId="77777777" w:rsidR="00E82B45" w:rsidRPr="000E57E1" w:rsidRDefault="00E82B45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1743C284" w14:textId="77777777" w:rsidR="00E82B45" w:rsidRPr="000E57E1" w:rsidRDefault="00E82B45" w:rsidP="007E4FF0">
            <w:r>
              <w:t>Formy sprawdzania</w:t>
            </w:r>
          </w:p>
        </w:tc>
      </w:tr>
      <w:tr w:rsidR="00E82B45" w:rsidRPr="000E57E1" w14:paraId="5D0DB941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54482437" w14:textId="77777777" w:rsidR="00E82B45" w:rsidRPr="00914D57" w:rsidRDefault="00E82B45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6EA22260" w14:textId="77777777" w:rsidR="00E82B45" w:rsidRPr="000E57E1" w:rsidRDefault="00E82B45" w:rsidP="007E4FF0">
            <w:r>
              <w:rPr>
                <w:noProof/>
              </w:rPr>
              <w:t>Praca laboratoryjna, Projekt indywidualny</w:t>
            </w:r>
          </w:p>
        </w:tc>
      </w:tr>
      <w:tr w:rsidR="00E82B45" w:rsidRPr="000E57E1" w14:paraId="027192C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288E088" w14:textId="77777777" w:rsidR="00E82B45" w:rsidRPr="000E57E1" w:rsidRDefault="00E82B45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081AAD28" w14:textId="77777777" w:rsidR="00E82B45" w:rsidRPr="000E57E1" w:rsidRDefault="00E82B45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E82B45" w:rsidRPr="000E57E1" w14:paraId="18A52EB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A198FF2" w14:textId="77777777" w:rsidR="00E82B45" w:rsidRPr="000E57E1" w:rsidRDefault="00E82B45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21B43014" w14:textId="77777777" w:rsidR="00E82B45" w:rsidRPr="000E57E1" w:rsidRDefault="00E82B45" w:rsidP="007E4FF0"/>
        </w:tc>
      </w:tr>
      <w:tr w:rsidR="00E82B45" w:rsidRPr="000E57E1" w14:paraId="6ED779C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3FE9002" w14:textId="77777777" w:rsidR="00E82B45" w:rsidRPr="000E57E1" w:rsidRDefault="00E82B45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27E74890" w14:textId="77777777" w:rsidR="00E82B45" w:rsidRPr="000E57E1" w:rsidRDefault="00E82B45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E82B45" w:rsidRPr="000E57E1" w14:paraId="21DEC56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B66B8DA" w14:textId="77777777" w:rsidR="00E82B45" w:rsidRPr="000E57E1" w:rsidRDefault="00E82B45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0ECE7803" w14:textId="77777777" w:rsidR="00E82B45" w:rsidRPr="000E57E1" w:rsidRDefault="00E82B45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E82B45" w:rsidRPr="000E57E1" w14:paraId="0E0BBEE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A472693" w14:textId="77777777" w:rsidR="00E82B45" w:rsidRPr="000E57E1" w:rsidRDefault="00E82B45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169FDDC6" w14:textId="77777777" w:rsidR="00E82B45" w:rsidRPr="000E57E1" w:rsidRDefault="00E82B45" w:rsidP="007E4FF0"/>
        </w:tc>
      </w:tr>
      <w:tr w:rsidR="00E82B45" w:rsidRPr="000E57E1" w14:paraId="431EC28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3A6C8A7" w14:textId="77777777" w:rsidR="00E82B45" w:rsidRPr="000E57E1" w:rsidRDefault="00E82B45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606CA5BA" w14:textId="77777777" w:rsidR="00E82B45" w:rsidRPr="000E57E1" w:rsidRDefault="00E82B45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E82B45" w:rsidRPr="000E57E1" w14:paraId="217078F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E19E62D" w14:textId="77777777" w:rsidR="00E82B45" w:rsidRPr="000E57E1" w:rsidRDefault="00E82B45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12A00F1D" w14:textId="77777777" w:rsidR="00E82B45" w:rsidRPr="000E57E1" w:rsidRDefault="00E82B45" w:rsidP="007E4FF0">
            <w:r>
              <w:rPr>
                <w:noProof/>
              </w:rPr>
              <w:t>Praca laboratoryjna, Projekt indywidualny, Projekt grupowy, Udział w dyskusji</w:t>
            </w:r>
          </w:p>
        </w:tc>
      </w:tr>
      <w:tr w:rsidR="00E82B45" w:rsidRPr="000E57E1" w14:paraId="28EDAE3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2DC923C" w14:textId="77777777" w:rsidR="00E82B45" w:rsidRPr="000E57E1" w:rsidRDefault="00E82B45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12E2FC17" w14:textId="77777777" w:rsidR="00E82B45" w:rsidRPr="000E57E1" w:rsidRDefault="00E82B45" w:rsidP="007E4FF0"/>
        </w:tc>
      </w:tr>
    </w:tbl>
    <w:p w14:paraId="41421042" w14:textId="77777777" w:rsidR="00E82B45" w:rsidRDefault="00E82B45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82B45" w14:paraId="0BE6CEE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E76935D" w14:textId="77777777" w:rsidR="00E82B45" w:rsidRDefault="00E82B45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46001307" w14:textId="77777777" w:rsidR="00E82B45" w:rsidRDefault="00E82B45" w:rsidP="007E4FF0">
            <w:r>
              <w:rPr>
                <w:noProof/>
              </w:rPr>
              <w:t>Zaliczenie</w:t>
            </w:r>
          </w:p>
        </w:tc>
      </w:tr>
    </w:tbl>
    <w:p w14:paraId="309B77B0" w14:textId="77777777" w:rsidR="00E82B45" w:rsidRPr="002B5DE1" w:rsidRDefault="00E82B45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E82B45" w14:paraId="4D79C6E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74B6EA2" w14:textId="77777777" w:rsidR="00E82B45" w:rsidRDefault="00E82B45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03E01293" w14:textId="77777777" w:rsidR="00E82B45" w:rsidRDefault="00E82B45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obecność i aktywny udział w zajęciach </w:t>
            </w:r>
          </w:p>
          <w:p w14:paraId="46353D16" w14:textId="77777777" w:rsidR="00E82B45" w:rsidRDefault="00E82B45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realizacja kolejnych etapów zadań  </w:t>
            </w:r>
          </w:p>
          <w:p w14:paraId="03754ADD" w14:textId="77777777" w:rsidR="00E82B45" w:rsidRDefault="00E82B45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>– wysoka jakość estetyczna i komunikatywna, oryginalność, spójna i funkcjonalna forma powstałych projektów</w:t>
            </w:r>
          </w:p>
          <w:p w14:paraId="45C5B9E8" w14:textId="77777777" w:rsidR="00E82B45" w:rsidRDefault="00E82B45" w:rsidP="007E4FF0">
            <w:pPr>
              <w:pStyle w:val="Zawartotabeli"/>
            </w:pPr>
            <w:r>
              <w:rPr>
                <w:noProof/>
              </w:rPr>
              <w:t>- terminowa realizacja i prezentacja końcowego projektu</w:t>
            </w:r>
          </w:p>
        </w:tc>
      </w:tr>
    </w:tbl>
    <w:p w14:paraId="53D09303" w14:textId="77777777" w:rsidR="00E82B45" w:rsidRDefault="00E82B45" w:rsidP="007E4FF0"/>
    <w:p w14:paraId="03A4C70A" w14:textId="77777777" w:rsidR="00E82B45" w:rsidRDefault="00E82B45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82B45" w14:paraId="532492F4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3748227" w14:textId="77777777" w:rsidR="00E82B45" w:rsidRPr="00647453" w:rsidRDefault="00E82B45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07B202DD" w14:textId="77777777" w:rsidR="00E82B45" w:rsidRPr="00A96FC4" w:rsidRDefault="00E82B45" w:rsidP="007E4FF0">
            <w:r>
              <w:rPr>
                <w:noProof/>
              </w:rPr>
              <w:t>--</w:t>
            </w:r>
          </w:p>
        </w:tc>
      </w:tr>
    </w:tbl>
    <w:p w14:paraId="3D267D19" w14:textId="77777777" w:rsidR="00E82B45" w:rsidRDefault="00E82B45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82B45" w:rsidRPr="00643F38" w14:paraId="5396A152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899F57D" w14:textId="77777777" w:rsidR="00E82B45" w:rsidRPr="00647453" w:rsidRDefault="00E82B45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156B61E1" w14:textId="77777777" w:rsidR="00E82B45" w:rsidRPr="00643F38" w:rsidRDefault="00E82B45" w:rsidP="007E4FF0">
            <w:r>
              <w:rPr>
                <w:noProof/>
              </w:rPr>
              <w:t>Esej wizualny - przygotowanie kilkuminutowego utworu audiowizualnego - tematy do wyboru: tutorial przygotowania dania lub opowieść na temat bliskiej osoby (15 h)</w:t>
            </w:r>
          </w:p>
        </w:tc>
      </w:tr>
    </w:tbl>
    <w:p w14:paraId="54B7A38D" w14:textId="77777777" w:rsidR="00E82B45" w:rsidRDefault="00E82B45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82B45" w:rsidRPr="00E63253" w14:paraId="2B000888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40A2D1E" w14:textId="77777777" w:rsidR="00E82B45" w:rsidRDefault="00E82B45" w:rsidP="005121CE">
            <w:pPr>
              <w:rPr>
                <w:noProof/>
              </w:rPr>
            </w:pPr>
            <w:r>
              <w:rPr>
                <w:noProof/>
              </w:rPr>
              <w:t>Bartosz Danowski, Komputerowy montaż wideo. Ćwiczenia praktyczne</w:t>
            </w:r>
          </w:p>
          <w:p w14:paraId="3571AA05" w14:textId="77777777" w:rsidR="00E82B45" w:rsidRDefault="00E82B45" w:rsidP="005121CE">
            <w:pPr>
              <w:rPr>
                <w:noProof/>
              </w:rPr>
            </w:pPr>
            <w:r>
              <w:rPr>
                <w:noProof/>
              </w:rPr>
              <w:t>Adobe After Effects. Oficjalny podręcznik. Edycja 2023</w:t>
            </w:r>
          </w:p>
          <w:p w14:paraId="64945EA7" w14:textId="77777777" w:rsidR="00E82B45" w:rsidRPr="00E63253" w:rsidRDefault="00E82B45" w:rsidP="007E4FF0">
            <w:pPr>
              <w:rPr>
                <w:lang w:val="en-US"/>
              </w:rPr>
            </w:pPr>
            <w:r>
              <w:rPr>
                <w:noProof/>
              </w:rPr>
              <w:t>Adobe Premiere Pro CC. Oficjalny podręcznik. Wydanie II</w:t>
            </w:r>
          </w:p>
        </w:tc>
      </w:tr>
    </w:tbl>
    <w:p w14:paraId="3B541768" w14:textId="77777777" w:rsidR="00E82B45" w:rsidRDefault="00E82B45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E82B45" w:rsidRPr="00E63253" w14:paraId="0075619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412CDFE" w14:textId="77777777" w:rsidR="00E82B45" w:rsidRPr="00E63253" w:rsidRDefault="00E82B45" w:rsidP="007E4FF0">
            <w:r>
              <w:rPr>
                <w:noProof/>
              </w:rPr>
              <w:t>Anna Oszajca, Wideotwórca. Jak tworzyć filmy w social mediach, 2024</w:t>
            </w:r>
          </w:p>
        </w:tc>
      </w:tr>
    </w:tbl>
    <w:p w14:paraId="322EA3CB" w14:textId="77777777" w:rsidR="00E82B45" w:rsidRDefault="00E82B45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E82B45" w:rsidRPr="00BE178A" w14:paraId="30C1D702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24E81D5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58D79A9D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62534D1A" w14:textId="77777777" w:rsidR="00E82B45" w:rsidRPr="00BE178A" w:rsidRDefault="00E82B45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82B45" w:rsidRPr="00BE178A" w14:paraId="02DA0E96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762252C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B38BA5D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3A525029" w14:textId="77777777" w:rsidR="00E82B45" w:rsidRPr="00BE178A" w:rsidRDefault="00E82B45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E82B45" w:rsidRPr="00BE178A" w14:paraId="7BF895B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26E543B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DA216B4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E4DDBDE" w14:textId="77777777" w:rsidR="00E82B45" w:rsidRPr="00BE178A" w:rsidRDefault="00E82B45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E82B45" w:rsidRPr="00BE178A" w14:paraId="4362F6AB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A952F15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83BEDC1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4E1CD6A2" w14:textId="77777777" w:rsidR="00E82B45" w:rsidRPr="00BE178A" w:rsidRDefault="00E82B45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82B45" w:rsidRPr="00BE178A" w14:paraId="7B528A47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69DD497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FF16FDC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C5D1DF1" w14:textId="77777777" w:rsidR="00E82B45" w:rsidRPr="00BE178A" w:rsidRDefault="00E82B45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82B45" w:rsidRPr="00BE178A" w14:paraId="66533CD3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88FBCEE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D4FC91C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68E2F80F" w14:textId="77777777" w:rsidR="00E82B45" w:rsidRPr="00BE178A" w:rsidRDefault="00E82B45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13</w:t>
            </w:r>
          </w:p>
        </w:tc>
      </w:tr>
      <w:tr w:rsidR="00E82B45" w:rsidRPr="00BE178A" w14:paraId="5E15E0F0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25161A4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71B9524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8354145" w14:textId="77777777" w:rsidR="00E82B45" w:rsidRPr="00BE178A" w:rsidRDefault="00E82B45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E82B45" w:rsidRPr="00BE178A" w14:paraId="116714A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8632E1C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FEC9042" w14:textId="77777777" w:rsidR="00E82B45" w:rsidRPr="00BE178A" w:rsidRDefault="00E82B45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E82B45" w:rsidRPr="00BE178A" w14:paraId="0B5F4B2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A8F70D4" w14:textId="77777777" w:rsidR="00E82B45" w:rsidRPr="00BE178A" w:rsidRDefault="00E82B45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BE85706" w14:textId="77777777" w:rsidR="00E82B45" w:rsidRPr="00BE178A" w:rsidRDefault="00E82B45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61D23BE7" w14:textId="77777777" w:rsidR="00E82B45" w:rsidRDefault="00E82B45" w:rsidP="007E4FF0">
      <w:pPr>
        <w:pStyle w:val="Tekstdymka1"/>
        <w:rPr>
          <w:rFonts w:ascii="Aptos" w:hAnsi="Aptos"/>
        </w:rPr>
        <w:sectPr w:rsidR="00E82B45" w:rsidSect="006E15ED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595103FA" w14:textId="77777777" w:rsidR="00E82B45" w:rsidRPr="007E4FF0" w:rsidRDefault="00E82B45" w:rsidP="007E4FF0">
      <w:pPr>
        <w:pStyle w:val="Tekstdymka1"/>
        <w:rPr>
          <w:rFonts w:ascii="Aptos" w:hAnsi="Aptos"/>
        </w:rPr>
      </w:pPr>
    </w:p>
    <w:sectPr w:rsidR="00E82B45" w:rsidRPr="007E4FF0" w:rsidSect="006E15ED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91C7C" w14:textId="77777777" w:rsidR="006E15ED" w:rsidRDefault="006E15ED" w:rsidP="007E4FF0">
      <w:r>
        <w:separator/>
      </w:r>
    </w:p>
  </w:endnote>
  <w:endnote w:type="continuationSeparator" w:id="0">
    <w:p w14:paraId="17EF380C" w14:textId="77777777" w:rsidR="006E15ED" w:rsidRDefault="006E15ED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5765D" w14:textId="77777777" w:rsidR="00E82B45" w:rsidRDefault="00E82B45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Wideoedycja 1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3007D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E63253">
      <w:rPr>
        <w:noProof/>
      </w:rPr>
      <w:t>Wideoedycja 1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2634E" w14:textId="77777777" w:rsidR="006E15ED" w:rsidRDefault="006E15ED" w:rsidP="007E4FF0">
      <w:r>
        <w:separator/>
      </w:r>
    </w:p>
  </w:footnote>
  <w:footnote w:type="continuationSeparator" w:id="0">
    <w:p w14:paraId="0D155F84" w14:textId="77777777" w:rsidR="006E15ED" w:rsidRDefault="006E15ED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88EAD" w14:textId="77777777" w:rsidR="00E82B45" w:rsidRPr="006B529F" w:rsidRDefault="00E82B45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01963F05" w14:textId="77777777" w:rsidR="00E82B45" w:rsidRDefault="00E82B45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13038" w14:textId="77777777" w:rsidR="00606DE1" w:rsidRPr="006B529F" w:rsidRDefault="00606DE1" w:rsidP="00123A22">
    <w:pPr>
      <w:jc w:val="center"/>
    </w:pPr>
    <w:r w:rsidRPr="006B529F">
      <w:t xml:space="preserve">Kierunek: </w:t>
    </w:r>
    <w:r w:rsidR="00E63253">
      <w:rPr>
        <w:noProof/>
      </w:rPr>
      <w:t>Zarządzanie informacją i publikowanie cyfrowe</w:t>
    </w:r>
  </w:p>
  <w:p w14:paraId="37B3A20C" w14:textId="77777777" w:rsidR="00606DE1" w:rsidRDefault="00606DE1" w:rsidP="00123A22">
    <w:pPr>
      <w:jc w:val="center"/>
    </w:pPr>
    <w:r w:rsidRPr="006B529F">
      <w:t xml:space="preserve">Studia </w:t>
    </w:r>
    <w:r w:rsidR="00E63253">
      <w:rPr>
        <w:noProof/>
      </w:rPr>
      <w:t>stacjonarne</w:t>
    </w:r>
    <w:r w:rsidR="001C3176">
      <w:t xml:space="preserve"> </w:t>
    </w:r>
    <w:r w:rsidR="00E63253">
      <w:rPr>
        <w:noProof/>
      </w:rPr>
      <w:t>I stopnia</w:t>
    </w:r>
    <w:r w:rsidRPr="006B529F">
      <w:t>,</w:t>
    </w:r>
    <w:r w:rsidR="00F47A88">
      <w:t xml:space="preserve"> </w:t>
    </w:r>
    <w:r w:rsidR="00E63253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E63253">
      <w:rPr>
        <w:noProof/>
      </w:rPr>
      <w:t>letni</w:t>
    </w:r>
    <w:r w:rsidRPr="006B529F">
      <w:t xml:space="preserve"> (kurs</w:t>
    </w:r>
    <w:r w:rsidR="001C3176">
      <w:t xml:space="preserve"> </w:t>
    </w:r>
    <w:r w:rsidR="00E63253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E63253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15ED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63253"/>
    <w:rsid w:val="00E82B45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9AAE7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1EFB5D-B08E-40DC-B566-2A85089CEEDB}"/>
</file>

<file path=customXml/itemProps3.xml><?xml version="1.0" encoding="utf-8"?>
<ds:datastoreItem xmlns:ds="http://schemas.openxmlformats.org/officeDocument/2006/customXml" ds:itemID="{A1285FF9-8071-4385-A245-2990918BEA74}"/>
</file>

<file path=customXml/itemProps4.xml><?xml version="1.0" encoding="utf-8"?>
<ds:datastoreItem xmlns:ds="http://schemas.openxmlformats.org/officeDocument/2006/customXml" ds:itemID="{903A4C12-F616-4116-83CA-DCB812676046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2024-02-16T08:20:00Z</dcterms:created>
  <dcterms:modified xsi:type="dcterms:W3CDTF">2024-02-16T08:20:00Z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