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A32AA" w14:textId="77777777" w:rsidR="00F148DA" w:rsidRDefault="00F148DA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231675A8" w14:textId="77777777" w:rsidR="00F148DA" w:rsidRDefault="00F148DA" w:rsidP="007E4FF0">
      <w:pPr>
        <w:pStyle w:val="Nagwek1"/>
      </w:pPr>
      <w:r>
        <w:t>KARTA KURSU</w:t>
      </w:r>
    </w:p>
    <w:p w14:paraId="2FAC75F7" w14:textId="77777777" w:rsidR="00F148DA" w:rsidRDefault="00F148DA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F148DA" w14:paraId="6B403A7E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06364699" w14:textId="77777777" w:rsidR="00F148DA" w:rsidRDefault="00F148DA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6B3F0218" w14:textId="77777777" w:rsidR="00F148DA" w:rsidRDefault="00F148DA" w:rsidP="007E4FF0">
            <w:pPr>
              <w:pStyle w:val="Zawartotabeli"/>
            </w:pPr>
            <w:r>
              <w:rPr>
                <w:noProof/>
              </w:rPr>
              <w:t>Wizualizacja informacji</w:t>
            </w:r>
          </w:p>
        </w:tc>
      </w:tr>
      <w:tr w:rsidR="00F148DA" w:rsidRPr="00552027" w14:paraId="52D661DE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1A10E3A5" w14:textId="77777777" w:rsidR="00F148DA" w:rsidRDefault="00F148DA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14F9EBC3" w14:textId="77777777" w:rsidR="00F148DA" w:rsidRPr="00A0084C" w:rsidRDefault="00F148DA" w:rsidP="007E4FF0">
            <w:pPr>
              <w:pStyle w:val="Zawartotabeli"/>
              <w:rPr>
                <w:lang w:val="en-US"/>
              </w:rPr>
            </w:pPr>
            <w:r w:rsidRPr="00C91384">
              <w:rPr>
                <w:noProof/>
                <w:lang w:val="en-US"/>
              </w:rPr>
              <w:t>Visualization of information</w:t>
            </w:r>
          </w:p>
        </w:tc>
      </w:tr>
    </w:tbl>
    <w:p w14:paraId="05756D2D" w14:textId="77777777" w:rsidR="00F148DA" w:rsidRPr="00A0084C" w:rsidRDefault="00F148DA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F148DA" w14:paraId="4F59D5D5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04E9FD91" w14:textId="77777777" w:rsidR="00F148DA" w:rsidRDefault="00F148DA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1FB14938" w14:textId="77777777" w:rsidR="00F148DA" w:rsidRDefault="00F148DA" w:rsidP="007E4FF0">
            <w:pPr>
              <w:pStyle w:val="Zawartotabeli"/>
            </w:pPr>
            <w:r>
              <w:rPr>
                <w:noProof/>
              </w:rPr>
              <w:t>dr Tomasz Sadowski; mgr Lidia Krawczyk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6F529CE4" w14:textId="77777777" w:rsidR="00F148DA" w:rsidRDefault="00F148DA" w:rsidP="007E4FF0">
            <w:pPr>
              <w:pStyle w:val="Zawartotabeli"/>
            </w:pPr>
            <w:r>
              <w:t>Zespół dydaktyczny</w:t>
            </w:r>
          </w:p>
        </w:tc>
      </w:tr>
      <w:tr w:rsidR="00F148DA" w14:paraId="4C6FEE87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446D21B9" w14:textId="77777777" w:rsidR="00F148DA" w:rsidRDefault="00F148DA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9B38BC7" w14:textId="77777777" w:rsidR="00F148DA" w:rsidRDefault="00F148DA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8061567" w14:textId="77777777" w:rsidR="00F148DA" w:rsidRDefault="00F148DA" w:rsidP="007E4FF0">
            <w:pPr>
              <w:pStyle w:val="Zawartotabeli"/>
            </w:pPr>
            <w:r>
              <w:rPr>
                <w:noProof/>
              </w:rPr>
              <w:t>dr Magdalena Koziak-Podsiadło</w:t>
            </w:r>
          </w:p>
        </w:tc>
      </w:tr>
      <w:tr w:rsidR="00F148DA" w14:paraId="2208D05B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7D1E9046" w14:textId="77777777" w:rsidR="00F148DA" w:rsidRDefault="00F148DA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1891C877" w14:textId="77777777" w:rsidR="00F148DA" w:rsidRDefault="00F148DA" w:rsidP="007E4FF0">
            <w:pPr>
              <w:pStyle w:val="Zawartotabeli"/>
            </w:pPr>
            <w:r>
              <w:rPr>
                <w:noProof/>
              </w:rPr>
              <w:t>4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2BC43A99" w14:textId="77777777" w:rsidR="00F148DA" w:rsidRDefault="00F148DA" w:rsidP="007E4FF0">
            <w:pPr>
              <w:pStyle w:val="Zawartotabeli"/>
            </w:pPr>
          </w:p>
        </w:tc>
      </w:tr>
    </w:tbl>
    <w:p w14:paraId="472E058E" w14:textId="77777777" w:rsidR="00F148DA" w:rsidRPr="002157B5" w:rsidRDefault="00F148DA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F148DA" w:rsidRPr="00BA2F36" w14:paraId="1F27F22D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4B97F1E6" w14:textId="77777777" w:rsidR="00F148DA" w:rsidRPr="00BA2F36" w:rsidRDefault="00F148DA" w:rsidP="007E4FF0">
            <w:r>
              <w:rPr>
                <w:noProof/>
              </w:rPr>
              <w:t>Celem kształcenia jest wyposażenie studenta w wiedzę i umiejętności niezbędne do projektowania wizualnego danych, informacji i wiedzy. Student potrafi zebrać dane na podstawie tekstu i innych źródeł, potrafi weryfikować zdobyte informacje oraz dokonać syntezy w celu wizualizacji danych za pomocą środków graficznych.</w:t>
            </w:r>
          </w:p>
        </w:tc>
      </w:tr>
    </w:tbl>
    <w:p w14:paraId="5A827838" w14:textId="77777777" w:rsidR="00F148DA" w:rsidRDefault="00F148DA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F148DA" w14:paraId="67599B9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A4AEE4F" w14:textId="77777777" w:rsidR="00F148DA" w:rsidRDefault="00F148DA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07A5311B" w14:textId="77777777" w:rsidR="00F148DA" w:rsidRDefault="00F148DA" w:rsidP="007E4FF0">
            <w:r>
              <w:rPr>
                <w:noProof/>
              </w:rPr>
              <w:t>Wiedza na temat warsztatu projektanta grafiki, komunikacji wizualnej, tożsamości wizualnej, znajomość działania programów graficznych, podstawy estetyki i znajomość współczesnej kultury wizualnej.</w:t>
            </w:r>
          </w:p>
        </w:tc>
      </w:tr>
      <w:tr w:rsidR="00F148DA" w14:paraId="7D80EA76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3B203CE" w14:textId="77777777" w:rsidR="00F148DA" w:rsidRDefault="00F148DA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0F48F8E4" w14:textId="77777777" w:rsidR="00F148DA" w:rsidRDefault="00F148DA" w:rsidP="007E4FF0">
            <w:r>
              <w:rPr>
                <w:noProof/>
              </w:rPr>
              <w:t>Umiejętność wykonywania projektów graficznych oraz posługiwania się nowoczesnymi metodami projektowania, umiejętność oceny wartości estetycznej i funkcjonalnej projektów.</w:t>
            </w:r>
          </w:p>
        </w:tc>
      </w:tr>
      <w:tr w:rsidR="00F148DA" w14:paraId="2B4F7B17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5AFB471" w14:textId="77777777" w:rsidR="00F148DA" w:rsidRDefault="00F148DA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50AA2B64" w14:textId="77777777" w:rsidR="00F148DA" w:rsidRDefault="00F148DA" w:rsidP="007E4FF0">
            <w:r>
              <w:rPr>
                <w:noProof/>
              </w:rPr>
              <w:t>Teoria komunikacji wizualnej. Wyszukiwanie, gromadzenie i analiza danych. Opracowywanie na podstawie zebranych informacji w zrozumiałe i czytelne układy graficzne ułatwiające przygotowanie infografiki, myślenie wizualne.</w:t>
            </w:r>
          </w:p>
        </w:tc>
      </w:tr>
    </w:tbl>
    <w:p w14:paraId="2331DA14" w14:textId="77777777" w:rsidR="00F148DA" w:rsidRDefault="00F148DA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F148DA" w:rsidRPr="000E57E1" w14:paraId="35BFA76C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4A87F7FF" w14:textId="77777777" w:rsidR="00F148DA" w:rsidRPr="000E57E1" w:rsidRDefault="00F148DA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D41DD75" w14:textId="77777777" w:rsidR="00F148DA" w:rsidRPr="000E57E1" w:rsidRDefault="00F148DA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2D9B9F4" w14:textId="77777777" w:rsidR="00F148DA" w:rsidRPr="000E57E1" w:rsidRDefault="00F148DA" w:rsidP="007E4FF0">
            <w:r w:rsidRPr="000E57E1">
              <w:t>Odniesienie do efektów kierunkowych</w:t>
            </w:r>
          </w:p>
        </w:tc>
      </w:tr>
      <w:tr w:rsidR="00F148DA" w:rsidRPr="000E57E1" w14:paraId="0E692C3C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486B5A6" w14:textId="77777777" w:rsidR="00F148DA" w:rsidRPr="000E57E1" w:rsidRDefault="00F148DA" w:rsidP="007E4FF0"/>
        </w:tc>
        <w:tc>
          <w:tcPr>
            <w:tcW w:w="2802" w:type="pct"/>
            <w:vAlign w:val="center"/>
          </w:tcPr>
          <w:p w14:paraId="0EF36BDD" w14:textId="77777777" w:rsidR="00F148DA" w:rsidRPr="00914D57" w:rsidRDefault="00F148DA" w:rsidP="007E4FF0">
            <w:r>
              <w:rPr>
                <w:noProof/>
              </w:rPr>
              <w:t>Ma wiedzę z obszaru nauk o komunikacji społecznej i mediach, głównie w zakresie zarządzania informacją, architektury informacji, aspektów komunikowania społecznego oraz działalności medialnej, także u ujęciu cyfrowym. Dysponuje wiedzą odnośnie diagnostyki</w:t>
            </w:r>
          </w:p>
        </w:tc>
        <w:tc>
          <w:tcPr>
            <w:tcW w:w="1178" w:type="pct"/>
            <w:vAlign w:val="center"/>
          </w:tcPr>
          <w:p w14:paraId="2B7DA67F" w14:textId="77777777" w:rsidR="00F148DA" w:rsidRPr="000E57E1" w:rsidRDefault="00F148DA" w:rsidP="00A01AF7">
            <w:pPr>
              <w:jc w:val="center"/>
            </w:pPr>
            <w:r>
              <w:rPr>
                <w:noProof/>
              </w:rPr>
              <w:t>K1_W01</w:t>
            </w:r>
          </w:p>
        </w:tc>
      </w:tr>
      <w:tr w:rsidR="00F148DA" w:rsidRPr="000E57E1" w14:paraId="575ADF4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3D2A1F5" w14:textId="77777777" w:rsidR="00F148DA" w:rsidRPr="000E57E1" w:rsidRDefault="00F148DA" w:rsidP="007E4FF0"/>
        </w:tc>
        <w:tc>
          <w:tcPr>
            <w:tcW w:w="2802" w:type="pct"/>
            <w:vAlign w:val="center"/>
          </w:tcPr>
          <w:p w14:paraId="729C1BA1" w14:textId="77777777" w:rsidR="00F148DA" w:rsidRPr="000E57E1" w:rsidRDefault="00F148DA" w:rsidP="007E4FF0">
            <w:r>
              <w:rPr>
                <w:noProof/>
              </w:rPr>
              <w:t>W zaawansowanym stopniu zna metody tworzenia, analizy i oraz interpretacji przestrzeni informacyjnej, wizualizacji danych, cyfrowej prezentacji informacji niezbędnych w profesjonalnej działalności informacyjnej i wydawniczej dla instytucji komercyjnych i</w:t>
            </w:r>
          </w:p>
        </w:tc>
        <w:tc>
          <w:tcPr>
            <w:tcW w:w="1178" w:type="pct"/>
            <w:vAlign w:val="center"/>
          </w:tcPr>
          <w:p w14:paraId="69DCD16B" w14:textId="77777777" w:rsidR="00F148DA" w:rsidRPr="000E57E1" w:rsidRDefault="00F148DA" w:rsidP="00A01AF7">
            <w:pPr>
              <w:jc w:val="center"/>
            </w:pPr>
            <w:r>
              <w:rPr>
                <w:noProof/>
              </w:rPr>
              <w:t>K1_W02</w:t>
            </w:r>
          </w:p>
        </w:tc>
      </w:tr>
      <w:tr w:rsidR="00F148DA" w:rsidRPr="000E57E1" w14:paraId="3F791909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4352FE3" w14:textId="77777777" w:rsidR="00F148DA" w:rsidRPr="000E57E1" w:rsidRDefault="00F148DA" w:rsidP="007E4FF0"/>
        </w:tc>
        <w:tc>
          <w:tcPr>
            <w:tcW w:w="2802" w:type="pct"/>
            <w:vAlign w:val="center"/>
          </w:tcPr>
          <w:p w14:paraId="177B0A08" w14:textId="77777777" w:rsidR="00F148DA" w:rsidRPr="000E57E1" w:rsidRDefault="00F148DA" w:rsidP="007E4FF0">
            <w:r>
              <w:rPr>
                <w:noProof/>
              </w:rPr>
              <w:t>Wykazuje znajomość metod i technik typowych dla zarządzania informacją i publikowania cyfrowego, analizy zawartości mediów, stosowanych w realizacji zadań badawczych i projektowych.</w:t>
            </w:r>
          </w:p>
        </w:tc>
        <w:tc>
          <w:tcPr>
            <w:tcW w:w="1178" w:type="pct"/>
            <w:vAlign w:val="center"/>
          </w:tcPr>
          <w:p w14:paraId="663CA454" w14:textId="77777777" w:rsidR="00F148DA" w:rsidRPr="000E57E1" w:rsidRDefault="00F148DA" w:rsidP="00A01AF7">
            <w:pPr>
              <w:jc w:val="center"/>
            </w:pPr>
            <w:r>
              <w:rPr>
                <w:noProof/>
              </w:rPr>
              <w:t>K1_W03</w:t>
            </w:r>
          </w:p>
        </w:tc>
      </w:tr>
    </w:tbl>
    <w:p w14:paraId="23C2450A" w14:textId="77777777" w:rsidR="00F148DA" w:rsidRDefault="00F148DA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F148DA" w:rsidRPr="000E57E1" w14:paraId="1EB1F36E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EDF5125" w14:textId="77777777" w:rsidR="00F148DA" w:rsidRPr="000E57E1" w:rsidRDefault="00F148DA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838E158" w14:textId="77777777" w:rsidR="00F148DA" w:rsidRPr="00A31668" w:rsidRDefault="00F148DA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929ABD6" w14:textId="77777777" w:rsidR="00F148DA" w:rsidRPr="000E57E1" w:rsidRDefault="00F148DA" w:rsidP="007E4FF0">
            <w:r w:rsidRPr="000E57E1">
              <w:t>Odniesienie do efektów kierunkowych</w:t>
            </w:r>
          </w:p>
        </w:tc>
      </w:tr>
      <w:tr w:rsidR="00F148DA" w:rsidRPr="000E57E1" w14:paraId="66ECF052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BD48FC4" w14:textId="77777777" w:rsidR="00F148DA" w:rsidRPr="000E57E1" w:rsidRDefault="00F148DA" w:rsidP="007E4FF0"/>
        </w:tc>
        <w:tc>
          <w:tcPr>
            <w:tcW w:w="2802" w:type="pct"/>
            <w:vAlign w:val="center"/>
          </w:tcPr>
          <w:p w14:paraId="149C0CA6" w14:textId="77777777" w:rsidR="00F148DA" w:rsidRPr="00A31668" w:rsidRDefault="00F148DA" w:rsidP="007E4FF0">
            <w:r>
              <w:rPr>
                <w:noProof/>
              </w:rPr>
              <w:t>Potrafi dobrać właściwe metody, techniki i narzędzia, analizować, opracować i zaprezentować uzyskane wyniki badań.</w:t>
            </w:r>
          </w:p>
        </w:tc>
        <w:tc>
          <w:tcPr>
            <w:tcW w:w="1178" w:type="pct"/>
            <w:vAlign w:val="center"/>
          </w:tcPr>
          <w:p w14:paraId="419E09DB" w14:textId="77777777" w:rsidR="00F148DA" w:rsidRPr="000E57E1" w:rsidRDefault="00F148DA" w:rsidP="00A01AF7">
            <w:pPr>
              <w:jc w:val="center"/>
            </w:pPr>
            <w:r>
              <w:rPr>
                <w:noProof/>
              </w:rPr>
              <w:t>K1_U01</w:t>
            </w:r>
          </w:p>
        </w:tc>
      </w:tr>
      <w:tr w:rsidR="00F148DA" w:rsidRPr="000E57E1" w14:paraId="459CC4A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ACC6ADC" w14:textId="77777777" w:rsidR="00F148DA" w:rsidRPr="000E57E1" w:rsidRDefault="00F148DA" w:rsidP="007E4FF0"/>
        </w:tc>
        <w:tc>
          <w:tcPr>
            <w:tcW w:w="2802" w:type="pct"/>
            <w:vAlign w:val="center"/>
          </w:tcPr>
          <w:p w14:paraId="7F2C3111" w14:textId="77777777" w:rsidR="00F148DA" w:rsidRPr="000E57E1" w:rsidRDefault="00F148DA" w:rsidP="007E4FF0">
            <w:r>
              <w:rPr>
                <w:noProof/>
              </w:rPr>
              <w:t>Umie wyszukiwać, oceniać, selekcjonować, syntetyzować, prezentować i wdrażać informacje z różnych źródeł informacji z wykorzystanie adekwatnych narzędzi informacyjnych.</w:t>
            </w:r>
          </w:p>
        </w:tc>
        <w:tc>
          <w:tcPr>
            <w:tcW w:w="1178" w:type="pct"/>
            <w:vAlign w:val="center"/>
          </w:tcPr>
          <w:p w14:paraId="5D634D63" w14:textId="77777777" w:rsidR="00F148DA" w:rsidRPr="000E57E1" w:rsidRDefault="00F148DA" w:rsidP="00A01AF7">
            <w:pPr>
              <w:jc w:val="center"/>
            </w:pPr>
            <w:r>
              <w:rPr>
                <w:noProof/>
              </w:rPr>
              <w:t>K1_U02</w:t>
            </w:r>
          </w:p>
        </w:tc>
      </w:tr>
      <w:tr w:rsidR="00F148DA" w:rsidRPr="000E57E1" w14:paraId="6F9DF62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A320866" w14:textId="77777777" w:rsidR="00F148DA" w:rsidRPr="000E57E1" w:rsidRDefault="00F148DA" w:rsidP="007E4FF0"/>
        </w:tc>
        <w:tc>
          <w:tcPr>
            <w:tcW w:w="2802" w:type="pct"/>
            <w:vAlign w:val="center"/>
          </w:tcPr>
          <w:p w14:paraId="5C790BF1" w14:textId="77777777" w:rsidR="00F148DA" w:rsidRPr="000E57E1" w:rsidRDefault="00F148DA" w:rsidP="007E4FF0">
            <w:r>
              <w:rPr>
                <w:noProof/>
              </w:rPr>
              <w:t>Posiada umiejętność formułowania komunikatów oraz przekazów wizualnych z uwzględnieniem interaktywności oraz zastosowaniem odpowiednich technik informacyjno-komunikacyjnych.</w:t>
            </w:r>
          </w:p>
        </w:tc>
        <w:tc>
          <w:tcPr>
            <w:tcW w:w="1178" w:type="pct"/>
            <w:vAlign w:val="center"/>
          </w:tcPr>
          <w:p w14:paraId="2ACC030E" w14:textId="77777777" w:rsidR="00F148DA" w:rsidRPr="000E57E1" w:rsidRDefault="00F148DA" w:rsidP="00A01AF7">
            <w:pPr>
              <w:jc w:val="center"/>
            </w:pPr>
            <w:r>
              <w:rPr>
                <w:noProof/>
              </w:rPr>
              <w:t>K1_U03</w:t>
            </w:r>
          </w:p>
        </w:tc>
      </w:tr>
    </w:tbl>
    <w:p w14:paraId="19F8BCEA" w14:textId="77777777" w:rsidR="00F148DA" w:rsidRDefault="00F148DA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F148DA" w:rsidRPr="000E57E1" w14:paraId="0B349244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6741DF8" w14:textId="77777777" w:rsidR="00F148DA" w:rsidRPr="000E57E1" w:rsidRDefault="00F148DA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FAE9F70" w14:textId="77777777" w:rsidR="00F148DA" w:rsidRPr="000E57E1" w:rsidRDefault="00F148DA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9277EB4" w14:textId="77777777" w:rsidR="00F148DA" w:rsidRPr="000E57E1" w:rsidRDefault="00F148DA" w:rsidP="007E4FF0">
            <w:r w:rsidRPr="000E57E1">
              <w:t>Odniesienie do efektów kierunkowych</w:t>
            </w:r>
          </w:p>
        </w:tc>
      </w:tr>
      <w:tr w:rsidR="00F148DA" w:rsidRPr="000E57E1" w14:paraId="545DE78C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7ADBEA21" w14:textId="77777777" w:rsidR="00F148DA" w:rsidRPr="000E57E1" w:rsidRDefault="00F148DA" w:rsidP="007E4FF0"/>
        </w:tc>
        <w:tc>
          <w:tcPr>
            <w:tcW w:w="2802" w:type="pct"/>
            <w:vAlign w:val="center"/>
          </w:tcPr>
          <w:p w14:paraId="61B1F35D" w14:textId="77777777" w:rsidR="00F148DA" w:rsidRPr="00914D57" w:rsidRDefault="00F148DA" w:rsidP="007E4FF0">
            <w:r>
              <w:rPr>
                <w:noProof/>
              </w:rPr>
              <w:t>Posiada i rozumie potrzebę organizowania i oceny oraz wykorzystania informacji do celów zawodowych.</w:t>
            </w:r>
          </w:p>
        </w:tc>
        <w:tc>
          <w:tcPr>
            <w:tcW w:w="1178" w:type="pct"/>
            <w:vAlign w:val="center"/>
          </w:tcPr>
          <w:p w14:paraId="02D22EE6" w14:textId="77777777" w:rsidR="00F148DA" w:rsidRPr="000E57E1" w:rsidRDefault="00F148DA" w:rsidP="00A01AF7">
            <w:pPr>
              <w:jc w:val="center"/>
            </w:pPr>
            <w:r>
              <w:rPr>
                <w:noProof/>
              </w:rPr>
              <w:t>K1_K01</w:t>
            </w:r>
          </w:p>
        </w:tc>
      </w:tr>
      <w:tr w:rsidR="00F148DA" w:rsidRPr="000E57E1" w14:paraId="2A9D6BC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188D655" w14:textId="77777777" w:rsidR="00F148DA" w:rsidRPr="000E57E1" w:rsidRDefault="00F148DA" w:rsidP="007E4FF0"/>
        </w:tc>
        <w:tc>
          <w:tcPr>
            <w:tcW w:w="2802" w:type="pct"/>
            <w:vAlign w:val="center"/>
          </w:tcPr>
          <w:p w14:paraId="699337A5" w14:textId="77777777" w:rsidR="00F148DA" w:rsidRPr="000E57E1" w:rsidRDefault="00F148DA" w:rsidP="007E4FF0">
            <w:r>
              <w:rPr>
                <w:noProof/>
              </w:rPr>
              <w:t>Potrafi adaptować się do nowych okoliczności oraz pracować w sposób innowacyjny i kreatywny</w:t>
            </w:r>
          </w:p>
        </w:tc>
        <w:tc>
          <w:tcPr>
            <w:tcW w:w="1178" w:type="pct"/>
            <w:vAlign w:val="center"/>
          </w:tcPr>
          <w:p w14:paraId="4FCA9AB2" w14:textId="77777777" w:rsidR="00F148DA" w:rsidRPr="000E57E1" w:rsidRDefault="00F148DA" w:rsidP="00A01AF7">
            <w:pPr>
              <w:jc w:val="center"/>
            </w:pPr>
            <w:r>
              <w:rPr>
                <w:noProof/>
              </w:rPr>
              <w:t>K1_K03</w:t>
            </w:r>
          </w:p>
        </w:tc>
      </w:tr>
      <w:tr w:rsidR="00F148DA" w:rsidRPr="000E57E1" w14:paraId="4833722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43C1485" w14:textId="77777777" w:rsidR="00F148DA" w:rsidRPr="000E57E1" w:rsidRDefault="00F148DA" w:rsidP="007E4FF0"/>
        </w:tc>
        <w:tc>
          <w:tcPr>
            <w:tcW w:w="2802" w:type="pct"/>
            <w:vAlign w:val="center"/>
          </w:tcPr>
          <w:p w14:paraId="3FEC15BF" w14:textId="77777777" w:rsidR="00F148DA" w:rsidRPr="000E57E1" w:rsidRDefault="00F148DA" w:rsidP="007E4FF0"/>
        </w:tc>
        <w:tc>
          <w:tcPr>
            <w:tcW w:w="1178" w:type="pct"/>
            <w:vAlign w:val="center"/>
          </w:tcPr>
          <w:p w14:paraId="5F0B1BB9" w14:textId="77777777" w:rsidR="00F148DA" w:rsidRPr="000E57E1" w:rsidRDefault="00F148DA" w:rsidP="00A01AF7">
            <w:pPr>
              <w:jc w:val="center"/>
            </w:pPr>
          </w:p>
        </w:tc>
      </w:tr>
    </w:tbl>
    <w:p w14:paraId="78AF3C39" w14:textId="77777777" w:rsidR="00F148DA" w:rsidRDefault="00F148DA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F148DA" w:rsidRPr="00BE178A" w14:paraId="08C2E16F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A652C9" w14:textId="77777777" w:rsidR="00F148DA" w:rsidRPr="00BE178A" w:rsidRDefault="00F148DA" w:rsidP="007E4FF0">
            <w:pPr>
              <w:pStyle w:val="Zawartotabeli"/>
            </w:pPr>
            <w:r w:rsidRPr="00BE178A">
              <w:t>Organizacja</w:t>
            </w:r>
          </w:p>
        </w:tc>
      </w:tr>
      <w:tr w:rsidR="00F148DA" w:rsidRPr="00BE178A" w14:paraId="20DF7723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374F0EE8" w14:textId="77777777" w:rsidR="00F148DA" w:rsidRPr="00BE178A" w:rsidRDefault="00F148DA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6EFB9ADE" w14:textId="77777777" w:rsidR="00F148DA" w:rsidRPr="00BE178A" w:rsidRDefault="00F148DA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45712684" w14:textId="77777777" w:rsidR="00F148DA" w:rsidRPr="00BE178A" w:rsidRDefault="00F148DA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F148DA" w:rsidRPr="00BE178A" w14:paraId="7F5690C1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37EA43BF" w14:textId="77777777" w:rsidR="00F148DA" w:rsidRPr="00BE178A" w:rsidRDefault="00F148DA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3135BB8C" w14:textId="77777777" w:rsidR="00F148DA" w:rsidRPr="00BE178A" w:rsidRDefault="00F148DA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68B66F" w14:textId="77777777" w:rsidR="00F148DA" w:rsidRPr="00BE178A" w:rsidRDefault="00F148DA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4D2BB297" w14:textId="77777777" w:rsidR="00F148DA" w:rsidRPr="00BE178A" w:rsidRDefault="00F148DA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206F24D9" w14:textId="77777777" w:rsidR="00F148DA" w:rsidRPr="00BE178A" w:rsidRDefault="00F148DA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62E55213" w14:textId="77777777" w:rsidR="00F148DA" w:rsidRPr="00BE178A" w:rsidRDefault="00F148DA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128A9A6B" w14:textId="77777777" w:rsidR="00F148DA" w:rsidRPr="00BE178A" w:rsidRDefault="00F148DA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6A52A37B" w14:textId="77777777" w:rsidR="00F148DA" w:rsidRPr="00BE178A" w:rsidRDefault="00F148DA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F148DA" w:rsidRPr="00BE178A" w14:paraId="56B024BB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36FC2B9C" w14:textId="77777777" w:rsidR="00F148DA" w:rsidRPr="00BE178A" w:rsidRDefault="00F148DA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0321BDF1" w14:textId="77777777" w:rsidR="00F148DA" w:rsidRPr="00BE178A" w:rsidRDefault="00F148DA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8077DB" w14:textId="77777777" w:rsidR="00F148DA" w:rsidRPr="00BE178A" w:rsidRDefault="00F148DA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82D3F8" w14:textId="77777777" w:rsidR="00F148DA" w:rsidRPr="00BE178A" w:rsidRDefault="00F148DA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050A9F8C" w14:textId="77777777" w:rsidR="00F148DA" w:rsidRPr="00BE178A" w:rsidRDefault="00F148DA" w:rsidP="007E4FF0">
            <w:pPr>
              <w:pStyle w:val="Zawartotabeli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581" w:type="pct"/>
            <w:vAlign w:val="center"/>
          </w:tcPr>
          <w:p w14:paraId="03977828" w14:textId="77777777" w:rsidR="00F148DA" w:rsidRPr="00BE178A" w:rsidRDefault="00F148DA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64E95625" w14:textId="77777777" w:rsidR="00F148DA" w:rsidRPr="00BE178A" w:rsidRDefault="00F148DA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669AAB72" w14:textId="77777777" w:rsidR="00F148DA" w:rsidRPr="00BE178A" w:rsidRDefault="00F148DA" w:rsidP="007E4FF0">
            <w:pPr>
              <w:pStyle w:val="Zawartotabeli"/>
              <w:jc w:val="center"/>
            </w:pPr>
          </w:p>
        </w:tc>
      </w:tr>
    </w:tbl>
    <w:p w14:paraId="3E7DFE7D" w14:textId="77777777" w:rsidR="00F148DA" w:rsidRDefault="00F148DA" w:rsidP="007E4FF0">
      <w:pPr>
        <w:pStyle w:val="Nagwek2"/>
      </w:pPr>
      <w:r>
        <w:lastRenderedPageBreak/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F148DA" w14:paraId="557FB8FC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0298D21D" w14:textId="77777777" w:rsidR="00F148DA" w:rsidRDefault="00F148DA" w:rsidP="005121CE">
            <w:pPr>
              <w:rPr>
                <w:noProof/>
              </w:rPr>
            </w:pPr>
            <w:r>
              <w:rPr>
                <w:noProof/>
              </w:rPr>
              <w:t>1. Omówienie metod, mechanizmów i systemów tworzenia wizualizacji danych oraz infografik wraz z analizą współczesnych przykładów, metod udostępniania.</w:t>
            </w:r>
          </w:p>
          <w:p w14:paraId="3BC147B3" w14:textId="77777777" w:rsidR="00F148DA" w:rsidRDefault="00F148DA" w:rsidP="005121CE">
            <w:pPr>
              <w:rPr>
                <w:noProof/>
              </w:rPr>
            </w:pPr>
            <w:r>
              <w:rPr>
                <w:noProof/>
              </w:rPr>
              <w:t xml:space="preserve">2. Dokładne omówienie zadań realizowanych w ramach kursu wraz z przedstawieniem systemu oceniania. </w:t>
            </w:r>
          </w:p>
          <w:p w14:paraId="00E87B78" w14:textId="77777777" w:rsidR="00F148DA" w:rsidRDefault="00F148DA" w:rsidP="005121CE">
            <w:pPr>
              <w:rPr>
                <w:noProof/>
              </w:rPr>
            </w:pPr>
            <w:r>
              <w:rPr>
                <w:noProof/>
              </w:rPr>
              <w:t xml:space="preserve">3. Poszczególne zadania, wymagania merytoryczne, ocena i komentarze do projektów są uzgadniane w trakcie ćwiczeń, a następnie publikowane na platformie MS Teams. </w:t>
            </w:r>
          </w:p>
          <w:p w14:paraId="71D5621D" w14:textId="77777777" w:rsidR="00F148DA" w:rsidRDefault="00F148DA" w:rsidP="005121CE">
            <w:pPr>
              <w:rPr>
                <w:noProof/>
              </w:rPr>
            </w:pPr>
            <w:r>
              <w:rPr>
                <w:noProof/>
              </w:rPr>
              <w:t xml:space="preserve">4. Indywidualne i grupowe dyskusje na temat konsultacje początkowych projektów; </w:t>
            </w:r>
          </w:p>
          <w:p w14:paraId="2221E33B" w14:textId="77777777" w:rsidR="00F148DA" w:rsidRDefault="00F148DA" w:rsidP="005121CE">
            <w:pPr>
              <w:rPr>
                <w:noProof/>
              </w:rPr>
            </w:pPr>
            <w:r>
              <w:rPr>
                <w:noProof/>
              </w:rPr>
              <w:t>5. Indywidualne konsultacje i korekty poszczególnych etapów realizacji zadania.</w:t>
            </w:r>
          </w:p>
          <w:p w14:paraId="091714A5" w14:textId="77777777" w:rsidR="00F148DA" w:rsidRDefault="00F148DA" w:rsidP="007E4FF0">
            <w:r>
              <w:rPr>
                <w:noProof/>
              </w:rPr>
              <w:t>6. Analiza przebiegu i rezultatów realizacji podjętych zadań.</w:t>
            </w:r>
          </w:p>
        </w:tc>
      </w:tr>
    </w:tbl>
    <w:p w14:paraId="1FE87A7C" w14:textId="77777777" w:rsidR="00F148DA" w:rsidRDefault="00F148DA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F148DA" w:rsidRPr="000E57E1" w14:paraId="564B2C52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34AF9FD8" w14:textId="77777777" w:rsidR="00F148DA" w:rsidRPr="000E57E1" w:rsidRDefault="00F148DA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5093EF2B" w14:textId="77777777" w:rsidR="00F148DA" w:rsidRPr="000E57E1" w:rsidRDefault="00F148DA" w:rsidP="007E4FF0">
            <w:r>
              <w:t>Formy sprawdzania</w:t>
            </w:r>
          </w:p>
        </w:tc>
      </w:tr>
      <w:tr w:rsidR="00F148DA" w:rsidRPr="000E57E1" w14:paraId="3AD8F96B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1CF02E9E" w14:textId="77777777" w:rsidR="00F148DA" w:rsidRPr="00914D57" w:rsidRDefault="00F148DA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45391B4C" w14:textId="77777777" w:rsidR="00F148DA" w:rsidRPr="000E57E1" w:rsidRDefault="00F148DA" w:rsidP="007E4FF0">
            <w:r>
              <w:rPr>
                <w:noProof/>
              </w:rPr>
              <w:t>Praca laboratoryjna, Projekt indywidualny, Udział w dyskusji</w:t>
            </w:r>
          </w:p>
        </w:tc>
      </w:tr>
      <w:tr w:rsidR="00F148DA" w:rsidRPr="000E57E1" w14:paraId="6F35BE57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0E54A4D" w14:textId="77777777" w:rsidR="00F148DA" w:rsidRPr="000E57E1" w:rsidRDefault="00F148DA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676029F0" w14:textId="77777777" w:rsidR="00F148DA" w:rsidRPr="000E57E1" w:rsidRDefault="00F148DA" w:rsidP="007E4FF0">
            <w:r>
              <w:rPr>
                <w:noProof/>
              </w:rPr>
              <w:t>Praca laboratoryjna, Projekt indywidualny, Udział w dyskusji</w:t>
            </w:r>
          </w:p>
        </w:tc>
      </w:tr>
      <w:tr w:rsidR="00F148DA" w:rsidRPr="000E57E1" w14:paraId="424DE83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BD40DDB" w14:textId="77777777" w:rsidR="00F148DA" w:rsidRPr="000E57E1" w:rsidRDefault="00F148DA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11248D50" w14:textId="77777777" w:rsidR="00F148DA" w:rsidRPr="000E57E1" w:rsidRDefault="00F148DA" w:rsidP="007E4FF0">
            <w:r>
              <w:rPr>
                <w:noProof/>
              </w:rPr>
              <w:t>Praca laboratoryjna, Projekt indywidualny, Udział w dyskusji</w:t>
            </w:r>
          </w:p>
        </w:tc>
      </w:tr>
      <w:tr w:rsidR="00F148DA" w:rsidRPr="000E57E1" w14:paraId="3986F7A5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1D16722" w14:textId="77777777" w:rsidR="00F148DA" w:rsidRPr="000E57E1" w:rsidRDefault="00F148DA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196E5A32" w14:textId="77777777" w:rsidR="00F148DA" w:rsidRPr="000E57E1" w:rsidRDefault="00F148DA" w:rsidP="007E4FF0">
            <w:r>
              <w:rPr>
                <w:noProof/>
              </w:rPr>
              <w:t>Praca laboratoryjna, Projekt indywidualny, Udział w dyskusji</w:t>
            </w:r>
          </w:p>
        </w:tc>
      </w:tr>
      <w:tr w:rsidR="00F148DA" w:rsidRPr="000E57E1" w14:paraId="186B73F2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9D759B9" w14:textId="77777777" w:rsidR="00F148DA" w:rsidRPr="000E57E1" w:rsidRDefault="00F148DA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2599CD73" w14:textId="77777777" w:rsidR="00F148DA" w:rsidRPr="000E57E1" w:rsidRDefault="00F148DA" w:rsidP="007E4FF0">
            <w:r>
              <w:rPr>
                <w:noProof/>
              </w:rPr>
              <w:t>Praca laboratoryjna, Projekt indywidualny, Udział w dyskusji</w:t>
            </w:r>
          </w:p>
        </w:tc>
      </w:tr>
      <w:tr w:rsidR="00F148DA" w:rsidRPr="000E57E1" w14:paraId="35CCEC94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D4BC31C" w14:textId="77777777" w:rsidR="00F148DA" w:rsidRPr="000E57E1" w:rsidRDefault="00F148DA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0E88EBDB" w14:textId="77777777" w:rsidR="00F148DA" w:rsidRPr="000E57E1" w:rsidRDefault="00F148DA" w:rsidP="007E4FF0">
            <w:r>
              <w:rPr>
                <w:noProof/>
              </w:rPr>
              <w:t>Praca laboratoryjna, Projekt indywidualny, Udział w dyskusji</w:t>
            </w:r>
          </w:p>
        </w:tc>
      </w:tr>
      <w:tr w:rsidR="00F148DA" w:rsidRPr="000E57E1" w14:paraId="4CBB6EE4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19CB034" w14:textId="77777777" w:rsidR="00F148DA" w:rsidRPr="000E57E1" w:rsidRDefault="00F148DA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4320647A" w14:textId="77777777" w:rsidR="00F148DA" w:rsidRPr="000E57E1" w:rsidRDefault="00F148DA" w:rsidP="007E4FF0">
            <w:r>
              <w:rPr>
                <w:noProof/>
              </w:rPr>
              <w:t>Praca laboratoryjna, Projekt indywidualny, Udział w dyskusji</w:t>
            </w:r>
          </w:p>
        </w:tc>
      </w:tr>
      <w:tr w:rsidR="00F148DA" w:rsidRPr="000E57E1" w14:paraId="5A072EBB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D9A011C" w14:textId="77777777" w:rsidR="00F148DA" w:rsidRPr="000E57E1" w:rsidRDefault="00F148DA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282978AC" w14:textId="77777777" w:rsidR="00F148DA" w:rsidRPr="000E57E1" w:rsidRDefault="00F148DA" w:rsidP="007E4FF0">
            <w:r>
              <w:rPr>
                <w:noProof/>
              </w:rPr>
              <w:t>Praca laboratoryjna, Projekt indywidualny, Udział w dyskusji</w:t>
            </w:r>
          </w:p>
        </w:tc>
      </w:tr>
      <w:tr w:rsidR="00F148DA" w:rsidRPr="000E57E1" w14:paraId="66931344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098AA60" w14:textId="77777777" w:rsidR="00F148DA" w:rsidRPr="000E57E1" w:rsidRDefault="00F148DA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5BCD1B09" w14:textId="77777777" w:rsidR="00F148DA" w:rsidRPr="000E57E1" w:rsidRDefault="00F148DA" w:rsidP="007E4FF0"/>
        </w:tc>
      </w:tr>
    </w:tbl>
    <w:p w14:paraId="3357003B" w14:textId="77777777" w:rsidR="00F148DA" w:rsidRDefault="00F148DA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F148DA" w14:paraId="6392F30E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BB099D2" w14:textId="77777777" w:rsidR="00F148DA" w:rsidRDefault="00F148DA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3109E495" w14:textId="77777777" w:rsidR="00F148DA" w:rsidRDefault="00F148DA" w:rsidP="007E4FF0">
            <w:r>
              <w:rPr>
                <w:noProof/>
              </w:rPr>
              <w:t>Zaliczenie z oceną</w:t>
            </w:r>
          </w:p>
        </w:tc>
      </w:tr>
    </w:tbl>
    <w:p w14:paraId="17835281" w14:textId="77777777" w:rsidR="00F148DA" w:rsidRPr="002B5DE1" w:rsidRDefault="00F148DA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F148DA" w14:paraId="5E299FA0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400E05A" w14:textId="77777777" w:rsidR="00F148DA" w:rsidRDefault="00F148DA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50ABAD18" w14:textId="77777777" w:rsidR="00F148DA" w:rsidRDefault="00F148DA" w:rsidP="00E63253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obecność i aktywny udział w zajęciach </w:t>
            </w:r>
          </w:p>
          <w:p w14:paraId="651C47BC" w14:textId="77777777" w:rsidR="00F148DA" w:rsidRDefault="00F148DA" w:rsidP="00E63253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realizacja kolejnych etapów zadań  </w:t>
            </w:r>
          </w:p>
          <w:p w14:paraId="08F8E538" w14:textId="77777777" w:rsidR="00F148DA" w:rsidRDefault="00F148DA" w:rsidP="00E63253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praca z wykorzystaniem platform on-line oraz druków próbnych </w:t>
            </w:r>
          </w:p>
          <w:p w14:paraId="4F7E5ABA" w14:textId="77777777" w:rsidR="00F148DA" w:rsidRDefault="00F148DA" w:rsidP="00E63253">
            <w:pPr>
              <w:pStyle w:val="Zawartotabeli"/>
              <w:rPr>
                <w:noProof/>
              </w:rPr>
            </w:pPr>
            <w:r>
              <w:rPr>
                <w:noProof/>
              </w:rPr>
              <w:t>– wysoka jakość estetyczna i komunikatywna, oryginalność, spójna i funkcjonalna forma powstałych projektów</w:t>
            </w:r>
          </w:p>
          <w:p w14:paraId="3D6B730D" w14:textId="77777777" w:rsidR="00F148DA" w:rsidRDefault="00F148DA" w:rsidP="007E4FF0">
            <w:pPr>
              <w:pStyle w:val="Zawartotabeli"/>
            </w:pPr>
            <w:r>
              <w:rPr>
                <w:noProof/>
              </w:rPr>
              <w:t>- terminowa realizacja i prezentacja końcowego projektu</w:t>
            </w:r>
          </w:p>
        </w:tc>
      </w:tr>
    </w:tbl>
    <w:p w14:paraId="7DDD9829" w14:textId="77777777" w:rsidR="00F148DA" w:rsidRDefault="00F148DA" w:rsidP="007E4FF0"/>
    <w:p w14:paraId="39235155" w14:textId="77777777" w:rsidR="00F148DA" w:rsidRDefault="00F148DA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F148DA" w14:paraId="3128CF57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1AF40E36" w14:textId="77777777" w:rsidR="00F148DA" w:rsidRPr="00647453" w:rsidRDefault="00F148DA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1FD1E96A" w14:textId="77777777" w:rsidR="00F148DA" w:rsidRDefault="00F148DA" w:rsidP="005121CE">
            <w:pPr>
              <w:rPr>
                <w:noProof/>
              </w:rPr>
            </w:pPr>
            <w:r>
              <w:rPr>
                <w:noProof/>
              </w:rPr>
              <w:t xml:space="preserve">1. Wprowadzenie do wizualizacji informacji, danych i wiedzy (2h) </w:t>
            </w:r>
          </w:p>
          <w:p w14:paraId="52F43909" w14:textId="77777777" w:rsidR="00F148DA" w:rsidRDefault="00F148DA" w:rsidP="005121CE">
            <w:pPr>
              <w:rPr>
                <w:noProof/>
              </w:rPr>
            </w:pPr>
            <w:r>
              <w:rPr>
                <w:noProof/>
              </w:rPr>
              <w:t xml:space="preserve">2. Rys historyczny wizualizacji danych (2h) </w:t>
            </w:r>
          </w:p>
          <w:p w14:paraId="7E3CEA94" w14:textId="77777777" w:rsidR="00F148DA" w:rsidRDefault="00F148DA" w:rsidP="005121CE">
            <w:pPr>
              <w:rPr>
                <w:noProof/>
              </w:rPr>
            </w:pPr>
            <w:r>
              <w:rPr>
                <w:noProof/>
              </w:rPr>
              <w:t xml:space="preserve">3. Skale pomiarowe i formy prezentacji danych (4 h) </w:t>
            </w:r>
          </w:p>
          <w:p w14:paraId="02002794" w14:textId="77777777" w:rsidR="00F148DA" w:rsidRDefault="00F148DA" w:rsidP="005121CE">
            <w:pPr>
              <w:rPr>
                <w:noProof/>
              </w:rPr>
            </w:pPr>
            <w:r>
              <w:rPr>
                <w:noProof/>
              </w:rPr>
              <w:t xml:space="preserve">4. Narzędzia do wizualizacji danych, informacji i wiedzy (2h) </w:t>
            </w:r>
          </w:p>
          <w:p w14:paraId="5AFB1D53" w14:textId="77777777" w:rsidR="00F148DA" w:rsidRDefault="00F148DA" w:rsidP="005121CE">
            <w:pPr>
              <w:rPr>
                <w:noProof/>
              </w:rPr>
            </w:pPr>
            <w:r>
              <w:rPr>
                <w:noProof/>
              </w:rPr>
              <w:t xml:space="preserve">5. Percepcja – dekodowanie – interpretacja (1 h) </w:t>
            </w:r>
          </w:p>
          <w:p w14:paraId="6EA0DAB5" w14:textId="77777777" w:rsidR="00F148DA" w:rsidRDefault="00F148DA" w:rsidP="005121CE">
            <w:pPr>
              <w:rPr>
                <w:noProof/>
              </w:rPr>
            </w:pPr>
            <w:r>
              <w:rPr>
                <w:noProof/>
              </w:rPr>
              <w:t xml:space="preserve">6. Aktualne trendy w wizualizacji danych i wiedzy (2h) </w:t>
            </w:r>
          </w:p>
          <w:p w14:paraId="2BF355A1" w14:textId="77777777" w:rsidR="00F148DA" w:rsidRPr="00A96FC4" w:rsidRDefault="00F148DA" w:rsidP="007E4FF0">
            <w:r>
              <w:rPr>
                <w:noProof/>
              </w:rPr>
              <w:lastRenderedPageBreak/>
              <w:t>7. Rola i warsztat projektanta wizualizacji danych, informacji i wiedzy (2h)</w:t>
            </w:r>
          </w:p>
        </w:tc>
      </w:tr>
    </w:tbl>
    <w:p w14:paraId="05A70BE2" w14:textId="77777777" w:rsidR="00F148DA" w:rsidRDefault="00F148DA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F148DA" w:rsidRPr="00643F38" w14:paraId="20B09ABD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747F9751" w14:textId="77777777" w:rsidR="00F148DA" w:rsidRPr="00647453" w:rsidRDefault="00F148DA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5DDD03CC" w14:textId="77777777" w:rsidR="00F148DA" w:rsidRDefault="00F148DA" w:rsidP="005121CE">
            <w:pPr>
              <w:rPr>
                <w:noProof/>
              </w:rPr>
            </w:pPr>
            <w:r>
              <w:rPr>
                <w:noProof/>
              </w:rPr>
              <w:t xml:space="preserve">1. Dane i projekt - ćwiczenia metod zbierania danych oraz ich opracowania merytorycznego na przykładach. Seria warsztatów służących wyborowi danych do opracowania infografiki (3 h) </w:t>
            </w:r>
          </w:p>
          <w:p w14:paraId="02E78F3E" w14:textId="77777777" w:rsidR="00F148DA" w:rsidRDefault="00F148DA" w:rsidP="005121CE">
            <w:pPr>
              <w:rPr>
                <w:noProof/>
              </w:rPr>
            </w:pPr>
            <w:r>
              <w:rPr>
                <w:noProof/>
              </w:rPr>
              <w:t>2. Narzędzia - warsztaty z obsługi programów do edycji i wizualizowania danych (m.in. iNZight, RAWgraphs) (3 h)</w:t>
            </w:r>
          </w:p>
          <w:p w14:paraId="086EE0BE" w14:textId="77777777" w:rsidR="00F148DA" w:rsidRPr="00643F38" w:rsidRDefault="00F148DA" w:rsidP="007E4FF0">
            <w:r>
              <w:rPr>
                <w:noProof/>
              </w:rPr>
              <w:t>3. Infografika w działaniu - ćwiczenie z tworzenia infografiki w programie graficznym opracowującej zgromadzone dane (9 h)</w:t>
            </w:r>
          </w:p>
        </w:tc>
      </w:tr>
    </w:tbl>
    <w:p w14:paraId="322D1A98" w14:textId="77777777" w:rsidR="00F148DA" w:rsidRDefault="00F148DA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F148DA" w:rsidRPr="00E63253" w14:paraId="0F6F0A04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076210ED" w14:textId="77777777" w:rsidR="00F148DA" w:rsidRDefault="00F148DA" w:rsidP="005121CE">
            <w:pPr>
              <w:rPr>
                <w:noProof/>
              </w:rPr>
            </w:pPr>
            <w:r>
              <w:rPr>
                <w:noProof/>
              </w:rPr>
              <w:t xml:space="preserve">Korsak W., Wizualizacja informacji w biznesie </w:t>
            </w:r>
          </w:p>
          <w:p w14:paraId="58300BCE" w14:textId="77777777" w:rsidR="00F148DA" w:rsidRDefault="00F148DA" w:rsidP="005121CE">
            <w:pPr>
              <w:rPr>
                <w:noProof/>
              </w:rPr>
            </w:pPr>
            <w:r>
              <w:rPr>
                <w:noProof/>
              </w:rPr>
              <w:t xml:space="preserve">V. Osińska, WIZualizacja INFOrmacji: studium informatologiczne;  </w:t>
            </w:r>
          </w:p>
          <w:p w14:paraId="4641CCC4" w14:textId="77777777" w:rsidR="00F148DA" w:rsidRDefault="00F148DA" w:rsidP="005121CE">
            <w:pPr>
              <w:rPr>
                <w:noProof/>
              </w:rPr>
            </w:pPr>
            <w:r>
              <w:rPr>
                <w:noProof/>
              </w:rPr>
              <w:t xml:space="preserve">David McCandless, Informacja jest piękna; </w:t>
            </w:r>
          </w:p>
          <w:p w14:paraId="65596526" w14:textId="77777777" w:rsidR="00F148DA" w:rsidRDefault="00F148DA" w:rsidP="005121CE">
            <w:pPr>
              <w:rPr>
                <w:noProof/>
              </w:rPr>
            </w:pPr>
            <w:r>
              <w:rPr>
                <w:noProof/>
              </w:rPr>
              <w:t xml:space="preserve">Przemysław Biecek, Odkrywać! Ujawniać! Objaśniać! Zbiór esejów o sztuce prezentowania danych; </w:t>
            </w:r>
          </w:p>
          <w:p w14:paraId="318A5CDD" w14:textId="77777777" w:rsidR="00F148DA" w:rsidRPr="00F148DA" w:rsidRDefault="00F148DA" w:rsidP="005121CE">
            <w:pPr>
              <w:rPr>
                <w:noProof/>
                <w:lang w:val="en-US"/>
              </w:rPr>
            </w:pPr>
            <w:r w:rsidRPr="00F148DA">
              <w:rPr>
                <w:noProof/>
                <w:lang w:val="en-US"/>
              </w:rPr>
              <w:t xml:space="preserve">Jason Lankov, Infographics. The Power of Visual Storytelling, 2012 </w:t>
            </w:r>
          </w:p>
          <w:p w14:paraId="24196001" w14:textId="77777777" w:rsidR="00F148DA" w:rsidRPr="00F148DA" w:rsidRDefault="00F148DA" w:rsidP="005121CE">
            <w:pPr>
              <w:rPr>
                <w:noProof/>
                <w:lang w:val="en-US"/>
              </w:rPr>
            </w:pPr>
            <w:r w:rsidRPr="00F148DA">
              <w:rPr>
                <w:noProof/>
                <w:lang w:val="en-US"/>
              </w:rPr>
              <w:t xml:space="preserve">Kieran Healy, Data Visualization. A Practical Introduction, 2019 </w:t>
            </w:r>
          </w:p>
          <w:p w14:paraId="7C84D868" w14:textId="77777777" w:rsidR="00F148DA" w:rsidRPr="00E63253" w:rsidRDefault="00F148DA" w:rsidP="007E4FF0">
            <w:pPr>
              <w:rPr>
                <w:lang w:val="en-US"/>
              </w:rPr>
            </w:pPr>
            <w:r w:rsidRPr="00F148DA">
              <w:rPr>
                <w:noProof/>
                <w:lang w:val="en-US"/>
              </w:rPr>
              <w:t>Randy Krum, Cool Infographics. Effective Communication with Data Visualization and Design, 2014</w:t>
            </w:r>
          </w:p>
        </w:tc>
      </w:tr>
    </w:tbl>
    <w:p w14:paraId="31DFF539" w14:textId="77777777" w:rsidR="00F148DA" w:rsidRDefault="00F148DA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F148DA" w:rsidRPr="00E63253" w14:paraId="6D6B275A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77CF6744" w14:textId="77777777" w:rsidR="00F148DA" w:rsidRDefault="00F148DA" w:rsidP="005121CE">
            <w:pPr>
              <w:rPr>
                <w:noProof/>
              </w:rPr>
            </w:pPr>
            <w:r>
              <w:rPr>
                <w:noProof/>
              </w:rPr>
              <w:t xml:space="preserve">J. Sarzyńska-Putowska Komunikacja wizualna wybrane zagadnienia </w:t>
            </w:r>
          </w:p>
          <w:p w14:paraId="6AB99A8E" w14:textId="77777777" w:rsidR="00F148DA" w:rsidRPr="00E63253" w:rsidRDefault="00F148DA" w:rsidP="007E4FF0">
            <w:pPr>
              <w:rPr>
                <w:lang w:val="en-US"/>
              </w:rPr>
            </w:pPr>
            <w:r w:rsidRPr="00F148DA">
              <w:rPr>
                <w:noProof/>
                <w:lang w:val="en-US"/>
              </w:rPr>
              <w:t>I. Meirelles, Design for Information: An Introduction to the Histories, Theories, and Best Practices Behind Effective Information Visualizations</w:t>
            </w:r>
          </w:p>
        </w:tc>
      </w:tr>
    </w:tbl>
    <w:p w14:paraId="42D1ABDE" w14:textId="77777777" w:rsidR="00F148DA" w:rsidRDefault="00F148DA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F148DA" w:rsidRPr="00BE178A" w14:paraId="67188D87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00BB4D60" w14:textId="77777777" w:rsidR="00F148DA" w:rsidRPr="00BE178A" w:rsidRDefault="00F148DA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2C941AAB" w14:textId="77777777" w:rsidR="00F148DA" w:rsidRPr="00BE178A" w:rsidRDefault="00F148DA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48CFCDD7" w14:textId="77777777" w:rsidR="00F148DA" w:rsidRPr="00BE178A" w:rsidRDefault="00F148DA" w:rsidP="007E4FF0">
            <w:pPr>
              <w:jc w:val="center"/>
              <w:rPr>
                <w:rFonts w:eastAsia="Calibri"/>
                <w:lang w:eastAsia="en-US"/>
              </w:rPr>
            </w:pPr>
            <w:r w:rsidRPr="00C91384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F148DA" w:rsidRPr="00BE178A" w14:paraId="558BFA65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33FA6316" w14:textId="77777777" w:rsidR="00F148DA" w:rsidRPr="00BE178A" w:rsidRDefault="00F148DA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7B8242D" w14:textId="77777777" w:rsidR="00F148DA" w:rsidRPr="00BE178A" w:rsidRDefault="00F148DA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5E509C60" w14:textId="77777777" w:rsidR="00F148DA" w:rsidRPr="00BE178A" w:rsidRDefault="00F148DA" w:rsidP="007E4FF0">
            <w:pPr>
              <w:jc w:val="center"/>
              <w:rPr>
                <w:rFonts w:eastAsia="Calibri"/>
                <w:lang w:eastAsia="en-US"/>
              </w:rPr>
            </w:pPr>
            <w:r w:rsidRPr="00C91384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F148DA" w:rsidRPr="00BE178A" w14:paraId="78D8580D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611E7A1" w14:textId="77777777" w:rsidR="00F148DA" w:rsidRPr="00BE178A" w:rsidRDefault="00F148DA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7EFFDC1" w14:textId="77777777" w:rsidR="00F148DA" w:rsidRPr="00BE178A" w:rsidRDefault="00F148DA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CE6AF1A" w14:textId="77777777" w:rsidR="00F148DA" w:rsidRPr="00BE178A" w:rsidRDefault="00F148DA" w:rsidP="007E4FF0">
            <w:pPr>
              <w:jc w:val="center"/>
              <w:rPr>
                <w:rFonts w:eastAsia="Calibri"/>
                <w:lang w:eastAsia="en-US"/>
              </w:rPr>
            </w:pPr>
            <w:r w:rsidRPr="00C91384">
              <w:rPr>
                <w:rFonts w:eastAsia="Calibri"/>
                <w:noProof/>
                <w:lang w:eastAsia="en-US"/>
              </w:rPr>
              <w:t>6</w:t>
            </w:r>
          </w:p>
        </w:tc>
      </w:tr>
      <w:tr w:rsidR="00F148DA" w:rsidRPr="00BE178A" w14:paraId="04520C9A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EB6E23C" w14:textId="77777777" w:rsidR="00F148DA" w:rsidRPr="00BE178A" w:rsidRDefault="00F148DA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6911E6D8" w14:textId="77777777" w:rsidR="00F148DA" w:rsidRPr="00BE178A" w:rsidRDefault="00F148DA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6ED1DE82" w14:textId="77777777" w:rsidR="00F148DA" w:rsidRPr="00BE178A" w:rsidRDefault="00F148DA" w:rsidP="007E4FF0">
            <w:pPr>
              <w:jc w:val="center"/>
              <w:rPr>
                <w:rFonts w:eastAsia="Calibri"/>
                <w:lang w:eastAsia="en-US"/>
              </w:rPr>
            </w:pPr>
            <w:r w:rsidRPr="00C91384">
              <w:rPr>
                <w:rFonts w:eastAsia="Calibri"/>
                <w:noProof/>
                <w:lang w:eastAsia="en-US"/>
              </w:rPr>
              <w:t>4</w:t>
            </w:r>
          </w:p>
        </w:tc>
      </w:tr>
      <w:tr w:rsidR="00F148DA" w:rsidRPr="00BE178A" w14:paraId="38374B20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5ABA2EA9" w14:textId="77777777" w:rsidR="00F148DA" w:rsidRPr="00BE178A" w:rsidRDefault="00F148DA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39CE482" w14:textId="77777777" w:rsidR="00F148DA" w:rsidRPr="00BE178A" w:rsidRDefault="00F148DA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24F72446" w14:textId="77777777" w:rsidR="00F148DA" w:rsidRPr="00BE178A" w:rsidRDefault="00F148DA" w:rsidP="007E4FF0">
            <w:pPr>
              <w:jc w:val="center"/>
              <w:rPr>
                <w:rFonts w:eastAsia="Calibri"/>
                <w:lang w:eastAsia="en-US"/>
              </w:rPr>
            </w:pPr>
            <w:r w:rsidRPr="00C9138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F148DA" w:rsidRPr="00BE178A" w14:paraId="3952BBCE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3C49DF38" w14:textId="77777777" w:rsidR="00F148DA" w:rsidRPr="00BE178A" w:rsidRDefault="00F148DA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90543F4" w14:textId="77777777" w:rsidR="00F148DA" w:rsidRPr="00BE178A" w:rsidRDefault="00F148DA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5A0CD4F6" w14:textId="77777777" w:rsidR="00F148DA" w:rsidRPr="00BE178A" w:rsidRDefault="00F148DA" w:rsidP="007E4FF0">
            <w:pPr>
              <w:jc w:val="center"/>
              <w:rPr>
                <w:rFonts w:eastAsia="Calibri"/>
                <w:lang w:eastAsia="en-US"/>
              </w:rPr>
            </w:pPr>
            <w:r w:rsidRPr="00C91384">
              <w:rPr>
                <w:rFonts w:eastAsia="Calibri"/>
                <w:noProof/>
                <w:lang w:eastAsia="en-US"/>
              </w:rPr>
              <w:t>40</w:t>
            </w:r>
          </w:p>
        </w:tc>
      </w:tr>
      <w:tr w:rsidR="00F148DA" w:rsidRPr="00BE178A" w14:paraId="645832EB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5FBB0E4" w14:textId="77777777" w:rsidR="00F148DA" w:rsidRPr="00BE178A" w:rsidRDefault="00F148DA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13BDF99E" w14:textId="77777777" w:rsidR="00F148DA" w:rsidRPr="00BE178A" w:rsidRDefault="00F148DA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A1DCD41" w14:textId="77777777" w:rsidR="00F148DA" w:rsidRPr="00BE178A" w:rsidRDefault="00F148DA" w:rsidP="007E4FF0">
            <w:pPr>
              <w:jc w:val="center"/>
              <w:rPr>
                <w:rFonts w:eastAsia="Calibri"/>
                <w:lang w:eastAsia="en-US"/>
              </w:rPr>
            </w:pPr>
            <w:r w:rsidRPr="00C91384">
              <w:rPr>
                <w:rFonts w:eastAsia="Calibri"/>
                <w:noProof/>
                <w:lang w:eastAsia="en-US"/>
              </w:rPr>
              <w:t>25</w:t>
            </w:r>
          </w:p>
        </w:tc>
      </w:tr>
      <w:tr w:rsidR="00F148DA" w:rsidRPr="00BE178A" w14:paraId="73C2B507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6A64866" w14:textId="77777777" w:rsidR="00F148DA" w:rsidRPr="00BE178A" w:rsidRDefault="00F148DA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4344187" w14:textId="77777777" w:rsidR="00F148DA" w:rsidRPr="00BE178A" w:rsidRDefault="00F148DA" w:rsidP="007E4FF0">
            <w:pPr>
              <w:jc w:val="center"/>
              <w:rPr>
                <w:rFonts w:eastAsia="Calibri"/>
                <w:lang w:eastAsia="en-US"/>
              </w:rPr>
            </w:pPr>
            <w:r w:rsidRPr="00C91384">
              <w:rPr>
                <w:rFonts w:eastAsia="Calibri"/>
                <w:noProof/>
                <w:lang w:eastAsia="en-US"/>
              </w:rPr>
              <w:t>120</w:t>
            </w:r>
          </w:p>
        </w:tc>
      </w:tr>
      <w:tr w:rsidR="00F148DA" w:rsidRPr="00BE178A" w14:paraId="73BE6D87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FA7B758" w14:textId="77777777" w:rsidR="00F148DA" w:rsidRPr="00BE178A" w:rsidRDefault="00F148DA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03170BA" w14:textId="77777777" w:rsidR="00F148DA" w:rsidRPr="00BE178A" w:rsidRDefault="00F148DA" w:rsidP="007E4FF0">
            <w:pPr>
              <w:jc w:val="center"/>
              <w:rPr>
                <w:rFonts w:eastAsia="Calibri"/>
                <w:lang w:eastAsia="en-US"/>
              </w:rPr>
            </w:pPr>
            <w:r w:rsidRPr="00C91384">
              <w:rPr>
                <w:rFonts w:eastAsia="Calibri"/>
                <w:noProof/>
                <w:lang w:eastAsia="en-US"/>
              </w:rPr>
              <w:t>4</w:t>
            </w:r>
          </w:p>
        </w:tc>
      </w:tr>
    </w:tbl>
    <w:p w14:paraId="6B7CCBB3" w14:textId="77777777" w:rsidR="00F148DA" w:rsidRDefault="00F148DA" w:rsidP="007E4FF0">
      <w:pPr>
        <w:pStyle w:val="Tekstdymka1"/>
        <w:rPr>
          <w:rFonts w:ascii="Aptos" w:hAnsi="Aptos"/>
        </w:rPr>
        <w:sectPr w:rsidR="00F148DA" w:rsidSect="00274269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2D9F9561" w14:textId="77777777" w:rsidR="00F148DA" w:rsidRPr="007E4FF0" w:rsidRDefault="00F148DA" w:rsidP="007E4FF0">
      <w:pPr>
        <w:pStyle w:val="Tekstdymka1"/>
        <w:rPr>
          <w:rFonts w:ascii="Aptos" w:hAnsi="Aptos"/>
        </w:rPr>
      </w:pPr>
    </w:p>
    <w:sectPr w:rsidR="00F148DA" w:rsidRPr="007E4FF0" w:rsidSect="00274269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E43CCD" w14:textId="77777777" w:rsidR="00274269" w:rsidRDefault="00274269" w:rsidP="007E4FF0">
      <w:r>
        <w:separator/>
      </w:r>
    </w:p>
  </w:endnote>
  <w:endnote w:type="continuationSeparator" w:id="0">
    <w:p w14:paraId="6053CF7D" w14:textId="77777777" w:rsidR="00274269" w:rsidRDefault="00274269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16FA8" w14:textId="77777777" w:rsidR="00F148DA" w:rsidRDefault="00F148DA" w:rsidP="00123A22">
    <w:pPr>
      <w:tabs>
        <w:tab w:val="right" w:pos="9751"/>
      </w:tabs>
    </w:pPr>
    <w:r w:rsidRPr="000D5A4C">
      <w:t xml:space="preserve">Karta dla kursu </w:t>
    </w:r>
    <w:r>
      <w:rPr>
        <w:noProof/>
      </w:rPr>
      <w:t>Wizualizacja informacji</w:t>
    </w:r>
    <w:r w:rsidRPr="000D5A4C">
      <w:tab/>
      <w:t xml:space="preserve">str. </w:t>
    </w:r>
    <w:r w:rsidRPr="00363433">
      <w:fldChar w:fldCharType="begin"/>
    </w:r>
    <w:r w:rsidRPr="000D5A4C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AD713F" w14:textId="77777777" w:rsidR="00303F50" w:rsidRDefault="00234885" w:rsidP="00123A22">
    <w:pPr>
      <w:tabs>
        <w:tab w:val="right" w:pos="9751"/>
      </w:tabs>
    </w:pPr>
    <w:r w:rsidRPr="000D5A4C">
      <w:t xml:space="preserve">Karta dla kursu </w:t>
    </w:r>
    <w:r w:rsidR="00E63253">
      <w:rPr>
        <w:noProof/>
      </w:rPr>
      <w:t>Wizualizacja informacji</w:t>
    </w:r>
    <w:r w:rsidR="00123A22" w:rsidRPr="000D5A4C">
      <w:tab/>
    </w:r>
    <w:r w:rsidRPr="000D5A4C">
      <w:t xml:space="preserve">str. </w:t>
    </w:r>
    <w:r w:rsidR="00363433" w:rsidRPr="00363433">
      <w:fldChar w:fldCharType="begin"/>
    </w:r>
    <w:r w:rsidR="00363433" w:rsidRPr="000D5A4C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9A91F" w14:textId="77777777" w:rsidR="00274269" w:rsidRDefault="00274269" w:rsidP="007E4FF0">
      <w:r>
        <w:separator/>
      </w:r>
    </w:p>
  </w:footnote>
  <w:footnote w:type="continuationSeparator" w:id="0">
    <w:p w14:paraId="7338FF4B" w14:textId="77777777" w:rsidR="00274269" w:rsidRDefault="00274269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4ACC6" w14:textId="77777777" w:rsidR="00F148DA" w:rsidRPr="006B529F" w:rsidRDefault="00F148DA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08D4D737" w14:textId="77777777" w:rsidR="00F148DA" w:rsidRDefault="00F148DA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do wyboru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329F0" w14:textId="77777777" w:rsidR="00606DE1" w:rsidRPr="006B529F" w:rsidRDefault="00606DE1" w:rsidP="00123A22">
    <w:pPr>
      <w:jc w:val="center"/>
    </w:pPr>
    <w:r w:rsidRPr="006B529F">
      <w:t xml:space="preserve">Kierunek: </w:t>
    </w:r>
    <w:r w:rsidR="00E63253">
      <w:rPr>
        <w:noProof/>
      </w:rPr>
      <w:t>Zarządzanie informacją i publikowanie cyfrowe</w:t>
    </w:r>
  </w:p>
  <w:p w14:paraId="0DDCD187" w14:textId="77777777" w:rsidR="00606DE1" w:rsidRDefault="00606DE1" w:rsidP="00123A22">
    <w:pPr>
      <w:jc w:val="center"/>
    </w:pPr>
    <w:r w:rsidRPr="006B529F">
      <w:t xml:space="preserve">Studia </w:t>
    </w:r>
    <w:r w:rsidR="00E63253">
      <w:rPr>
        <w:noProof/>
      </w:rPr>
      <w:t>stacjonarne</w:t>
    </w:r>
    <w:r w:rsidR="001C3176">
      <w:t xml:space="preserve"> </w:t>
    </w:r>
    <w:r w:rsidR="00E63253">
      <w:rPr>
        <w:noProof/>
      </w:rPr>
      <w:t>I stopnia</w:t>
    </w:r>
    <w:r w:rsidRPr="006B529F">
      <w:t>,</w:t>
    </w:r>
    <w:r w:rsidR="00F47A88">
      <w:t xml:space="preserve"> </w:t>
    </w:r>
    <w:r w:rsidR="00E63253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E63253">
      <w:rPr>
        <w:noProof/>
      </w:rPr>
      <w:t>letni</w:t>
    </w:r>
    <w:r w:rsidRPr="006B529F">
      <w:t xml:space="preserve"> (kurs</w:t>
    </w:r>
    <w:r w:rsidR="001C3176">
      <w:t xml:space="preserve"> </w:t>
    </w:r>
    <w:r w:rsidR="00E63253">
      <w:rPr>
        <w:noProof/>
      </w:rPr>
      <w:t>do wyboru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E63253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A6C61"/>
    <w:rsid w:val="000B780A"/>
    <w:rsid w:val="000C5946"/>
    <w:rsid w:val="000C764E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74269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3F69A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8212A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3F38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21AFD"/>
    <w:rsid w:val="00A31668"/>
    <w:rsid w:val="00A35A93"/>
    <w:rsid w:val="00A57638"/>
    <w:rsid w:val="00A660DD"/>
    <w:rsid w:val="00A74A25"/>
    <w:rsid w:val="00A74B42"/>
    <w:rsid w:val="00A801A6"/>
    <w:rsid w:val="00A806AC"/>
    <w:rsid w:val="00A8544F"/>
    <w:rsid w:val="00A923B7"/>
    <w:rsid w:val="00A96FC4"/>
    <w:rsid w:val="00AA0B81"/>
    <w:rsid w:val="00AD12DF"/>
    <w:rsid w:val="00AE1D7B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63253"/>
    <w:rsid w:val="00E9049C"/>
    <w:rsid w:val="00EB6689"/>
    <w:rsid w:val="00ED4122"/>
    <w:rsid w:val="00EF328D"/>
    <w:rsid w:val="00F148DA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A8F79D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9EBD0A-2A3F-420C-A1FA-CEB44D98F1F7}"/>
</file>

<file path=customXml/itemProps3.xml><?xml version="1.0" encoding="utf-8"?>
<ds:datastoreItem xmlns:ds="http://schemas.openxmlformats.org/officeDocument/2006/customXml" ds:itemID="{0753ED7D-E71C-48F9-B721-8D86784AD16C}"/>
</file>

<file path=customXml/itemProps4.xml><?xml version="1.0" encoding="utf-8"?>
<ds:datastoreItem xmlns:ds="http://schemas.openxmlformats.org/officeDocument/2006/customXml" ds:itemID="{3CFF7FF2-98EA-483C-B695-05E33BDC4504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0</TotalTime>
  <Pages>4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2024-02-16T08:25:00Z</dcterms:created>
  <dcterms:modified xsi:type="dcterms:W3CDTF">2024-02-16T08:25:00Z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