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789B8" w14:textId="77777777" w:rsidR="00F86D72" w:rsidRDefault="00303F50" w:rsidP="00B56EF9">
      <w:pPr>
        <w:jc w:val="right"/>
      </w:pPr>
      <w:r>
        <w:t>Załącznik nr 4 do Zarządzenia Nr</w:t>
      </w:r>
      <w:r w:rsidR="0044050E">
        <w:t xml:space="preserve"> </w:t>
      </w:r>
      <w:r w:rsidR="00DC618E" w:rsidRPr="00DC618E">
        <w:t>RD/Z.0201-</w:t>
      </w:r>
      <w:r w:rsidR="009133D9">
        <w:t>……..</w:t>
      </w:r>
      <w:r w:rsidR="0044050E">
        <w:t>…………..</w:t>
      </w:r>
    </w:p>
    <w:p w14:paraId="5F1B1EA6" w14:textId="77777777" w:rsidR="00F86D72" w:rsidRDefault="00303F50" w:rsidP="006E7775">
      <w:pPr>
        <w:pStyle w:val="Nagwek1"/>
        <w:spacing w:before="360" w:after="240"/>
      </w:pPr>
      <w:r>
        <w:t>KARTA KURSU</w:t>
      </w:r>
    </w:p>
    <w:p w14:paraId="2E73B919" w14:textId="77777777" w:rsidR="00D32FBE" w:rsidRDefault="00D32FBE" w:rsidP="00B56EF9"/>
    <w:tbl>
      <w:tblPr>
        <w:tblW w:w="4989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6"/>
        <w:gridCol w:w="7738"/>
      </w:tblGrid>
      <w:tr w:rsidR="00303F50" w14:paraId="184F97D9" w14:textId="77777777" w:rsidTr="005479B4">
        <w:trPr>
          <w:trHeight w:val="395"/>
        </w:trPr>
        <w:tc>
          <w:tcPr>
            <w:tcW w:w="1021" w:type="pct"/>
            <w:shd w:val="clear" w:color="auto" w:fill="DBE5F1"/>
            <w:vAlign w:val="center"/>
          </w:tcPr>
          <w:p w14:paraId="2890B20D" w14:textId="77777777" w:rsidR="00303F50" w:rsidRDefault="00303F50" w:rsidP="00B56EF9">
            <w:r>
              <w:t>Nazwa</w:t>
            </w:r>
          </w:p>
        </w:tc>
        <w:tc>
          <w:tcPr>
            <w:tcW w:w="3979" w:type="pct"/>
            <w:vAlign w:val="center"/>
          </w:tcPr>
          <w:p w14:paraId="520B5884" w14:textId="2AA1E2BD" w:rsidR="00303F50" w:rsidRDefault="00E376DA" w:rsidP="00B56EF9">
            <w:pPr>
              <w:pStyle w:val="Zawartotabeli"/>
              <w:jc w:val="center"/>
            </w:pPr>
            <w:r w:rsidRPr="00E376DA">
              <w:rPr>
                <w:noProof/>
                <w:lang w:val="en-US"/>
              </w:rPr>
              <w:t>Rynek wtórny książki</w:t>
            </w:r>
          </w:p>
        </w:tc>
      </w:tr>
      <w:tr w:rsidR="00303F50" w14:paraId="7072AF4A" w14:textId="77777777" w:rsidTr="005479B4">
        <w:trPr>
          <w:trHeight w:val="379"/>
        </w:trPr>
        <w:tc>
          <w:tcPr>
            <w:tcW w:w="1021" w:type="pct"/>
            <w:shd w:val="clear" w:color="auto" w:fill="DBE5F1"/>
            <w:vAlign w:val="center"/>
          </w:tcPr>
          <w:p w14:paraId="408115C8" w14:textId="77777777" w:rsidR="00303F50" w:rsidRDefault="00303F50" w:rsidP="00B56EF9">
            <w:r>
              <w:t>Nazwa w j. ang.</w:t>
            </w:r>
          </w:p>
        </w:tc>
        <w:tc>
          <w:tcPr>
            <w:tcW w:w="3979" w:type="pct"/>
            <w:vAlign w:val="center"/>
          </w:tcPr>
          <w:p w14:paraId="332D6B1B" w14:textId="11FE7493" w:rsidR="00303F50" w:rsidRDefault="00E376DA" w:rsidP="00B56EF9">
            <w:pPr>
              <w:pStyle w:val="Zawartotabeli"/>
              <w:jc w:val="center"/>
            </w:pPr>
            <w:r w:rsidRPr="00E376DA">
              <w:rPr>
                <w:noProof/>
                <w:lang w:val="en-US"/>
              </w:rPr>
              <w:t>Book aftermarket in Poland</w:t>
            </w:r>
          </w:p>
        </w:tc>
      </w:tr>
    </w:tbl>
    <w:p w14:paraId="7ABBAAD5" w14:textId="77777777" w:rsidR="00303F50" w:rsidRDefault="00303F50" w:rsidP="00B56EF9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240C16" w14:paraId="66942871" w14:textId="77777777" w:rsidTr="008848B4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0C959E73" w14:textId="77777777" w:rsidR="00240C16" w:rsidRDefault="00240C16" w:rsidP="00B56EF9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62EC58FF" w14:textId="6C28E543" w:rsidR="00240C16" w:rsidRDefault="00DD40CB" w:rsidP="00B56EF9">
            <w:pPr>
              <w:pStyle w:val="Zawartotabeli"/>
            </w:pPr>
            <w:r>
              <w:rPr>
                <w:noProof/>
              </w:rPr>
              <w:t xml:space="preserve">prof. </w:t>
            </w:r>
            <w:r w:rsidR="00E376DA" w:rsidRPr="00757DAC">
              <w:rPr>
                <w:noProof/>
              </w:rPr>
              <w:t>dr hab. Grzegorz Nieć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201F29D2" w14:textId="77777777" w:rsidR="00240C16" w:rsidRDefault="00240C16" w:rsidP="00B56EF9">
            <w:pPr>
              <w:pStyle w:val="Zawartotabeli"/>
            </w:pPr>
            <w:r>
              <w:t>Zespół dydaktyczny</w:t>
            </w:r>
          </w:p>
        </w:tc>
      </w:tr>
      <w:tr w:rsidR="00240C16" w14:paraId="7AFEB350" w14:textId="77777777" w:rsidTr="008848B4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5CE05802" w14:textId="77777777"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59D2037" w14:textId="77777777"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17E9AF81" w14:textId="6C09CE80" w:rsidR="0084472F" w:rsidRDefault="00DD40CB" w:rsidP="00B56EF9">
            <w:pPr>
              <w:pStyle w:val="Zawartotabeli"/>
            </w:pPr>
            <w:r>
              <w:rPr>
                <w:noProof/>
              </w:rPr>
              <w:t xml:space="preserve">prof. </w:t>
            </w:r>
            <w:r w:rsidR="00E376DA" w:rsidRPr="00757DAC">
              <w:rPr>
                <w:noProof/>
              </w:rPr>
              <w:t>dr hab. Grzegorz Nieć</w:t>
            </w:r>
          </w:p>
        </w:tc>
      </w:tr>
      <w:tr w:rsidR="00240C16" w14:paraId="5EAB2B95" w14:textId="77777777" w:rsidTr="008848B4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183200E5" w14:textId="77777777" w:rsidR="00240C16" w:rsidRDefault="00240C16" w:rsidP="00B56EF9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51591C58" w14:textId="112B9FE5" w:rsidR="00240C16" w:rsidRDefault="00757DAC" w:rsidP="005479B4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62A13CED" w14:textId="77777777" w:rsidR="00240C16" w:rsidRDefault="00240C16" w:rsidP="00B56EF9">
            <w:pPr>
              <w:pStyle w:val="Zawartotabeli"/>
            </w:pPr>
          </w:p>
        </w:tc>
      </w:tr>
    </w:tbl>
    <w:p w14:paraId="67B3EB03" w14:textId="77777777" w:rsidR="00303F50" w:rsidRPr="002157B5" w:rsidRDefault="00303F50" w:rsidP="00B56EF9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RPr="00D040D4" w14:paraId="01A771C1" w14:textId="77777777" w:rsidTr="0025362C">
        <w:trPr>
          <w:trHeight w:val="1365"/>
        </w:trPr>
        <w:tc>
          <w:tcPr>
            <w:tcW w:w="5000" w:type="pct"/>
            <w:vAlign w:val="center"/>
          </w:tcPr>
          <w:p w14:paraId="7C4BC3E7" w14:textId="75FF043D" w:rsidR="00134768" w:rsidRPr="00757DAC" w:rsidRDefault="00E376DA" w:rsidP="00B56EF9">
            <w:r w:rsidRPr="00757DAC">
              <w:rPr>
                <w:noProof/>
              </w:rPr>
              <w:t>Kurs dotyczy współczesnego rynku wtórnego książki, który obejmuje zarówno obrót obiektami zabytkowymi, unikatowymi, jak i używanymi książkami, które trafiają na nowo do obrotu. Słuchacze zapoznają się z tradycjami antykwarstwa, ogniwami rynku (antykwariaty księgarskie, bukiniści, Internet itp.); asortymentem i jego rodzajami oraz walorami; sposobami i uwarunkowaniami społecznymi i prawnymi obrotu.</w:t>
            </w:r>
          </w:p>
        </w:tc>
      </w:tr>
    </w:tbl>
    <w:p w14:paraId="0FC39DE8" w14:textId="77777777" w:rsidR="00303F50" w:rsidRDefault="00303F50" w:rsidP="00B56EF9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539666FE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E8D87E0" w14:textId="77777777" w:rsidR="00303F50" w:rsidRDefault="00303F50" w:rsidP="00B56EF9">
            <w:r>
              <w:t>Wiedza</w:t>
            </w:r>
          </w:p>
        </w:tc>
        <w:tc>
          <w:tcPr>
            <w:tcW w:w="3984" w:type="pct"/>
            <w:vAlign w:val="center"/>
          </w:tcPr>
          <w:p w14:paraId="76A2835C" w14:textId="77777777" w:rsidR="00303F50" w:rsidRDefault="00FC3717" w:rsidP="00B56EF9">
            <w:r>
              <w:t>–</w:t>
            </w:r>
          </w:p>
        </w:tc>
      </w:tr>
      <w:tr w:rsidR="00303F50" w14:paraId="2FD0BFF6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BFA00CE" w14:textId="77777777" w:rsidR="00303F50" w:rsidRDefault="00303F50" w:rsidP="00B56EF9">
            <w:r>
              <w:t>Umiejętności</w:t>
            </w:r>
          </w:p>
        </w:tc>
        <w:tc>
          <w:tcPr>
            <w:tcW w:w="3984" w:type="pct"/>
            <w:vAlign w:val="center"/>
          </w:tcPr>
          <w:p w14:paraId="50FDB334" w14:textId="77777777" w:rsidR="00303F50" w:rsidRDefault="00FC3717" w:rsidP="00B56EF9">
            <w:r>
              <w:t>–</w:t>
            </w:r>
          </w:p>
        </w:tc>
      </w:tr>
      <w:tr w:rsidR="00303F50" w14:paraId="15084514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66113AF" w14:textId="77777777" w:rsidR="00303F50" w:rsidRDefault="00303F50" w:rsidP="00B56EF9">
            <w:r>
              <w:t>Kursy</w:t>
            </w:r>
          </w:p>
        </w:tc>
        <w:tc>
          <w:tcPr>
            <w:tcW w:w="3984" w:type="pct"/>
            <w:vAlign w:val="center"/>
          </w:tcPr>
          <w:p w14:paraId="053D202E" w14:textId="77777777" w:rsidR="00303F50" w:rsidRDefault="00FC3717" w:rsidP="00B56EF9">
            <w:r>
              <w:t>–</w:t>
            </w:r>
          </w:p>
        </w:tc>
      </w:tr>
    </w:tbl>
    <w:p w14:paraId="794EC4DD" w14:textId="77777777" w:rsidR="00303F50" w:rsidRDefault="00303F50" w:rsidP="00B56EF9">
      <w:pPr>
        <w:pStyle w:val="Nagwek2"/>
      </w:pPr>
      <w:r>
        <w:t xml:space="preserve">Efekty </w:t>
      </w:r>
      <w:r w:rsidR="00100620">
        <w:t>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0E57E1" w:rsidRPr="000E57E1" w14:paraId="52D6973D" w14:textId="7777777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5DE33FC1" w14:textId="77777777" w:rsidR="000E57E1" w:rsidRPr="000E57E1" w:rsidRDefault="000E57E1" w:rsidP="004306B5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211B77C" w14:textId="77777777" w:rsidR="000E57E1" w:rsidRPr="000E57E1" w:rsidRDefault="000E57E1" w:rsidP="00B56EF9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CB9113A" w14:textId="77777777" w:rsidR="000E57E1" w:rsidRPr="000E57E1" w:rsidRDefault="000E57E1" w:rsidP="00DE72E8">
            <w:pPr>
              <w:jc w:val="center"/>
            </w:pPr>
            <w:r w:rsidRPr="000E57E1">
              <w:t>Odniesienie do efektów kierunkowych</w:t>
            </w:r>
          </w:p>
        </w:tc>
      </w:tr>
      <w:tr w:rsidR="000E57E1" w:rsidRPr="000E57E1" w14:paraId="2550660A" w14:textId="77777777" w:rsidTr="005479B4">
        <w:trPr>
          <w:cantSplit/>
          <w:trHeight w:val="399"/>
        </w:trPr>
        <w:tc>
          <w:tcPr>
            <w:tcW w:w="1020" w:type="pct"/>
            <w:vMerge/>
          </w:tcPr>
          <w:p w14:paraId="0D74EFB5" w14:textId="77777777"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5A1C9F7C" w14:textId="1E3EF4A0" w:rsidR="000E57E1" w:rsidRPr="00914D57" w:rsidRDefault="008173AA" w:rsidP="00B56EF9">
            <w:r>
              <w:t xml:space="preserve">W01. </w:t>
            </w:r>
            <w:r w:rsidR="00E376DA" w:rsidRPr="00E376DA">
              <w:t>Posiada wiedzę na temat tradycji antykwarstwa i kolekcjonerstwa, jak i historycznych, ekonomicznych i politycznych uwarunkowań rynku wtórnego książki w Polsce.</w:t>
            </w:r>
          </w:p>
        </w:tc>
        <w:tc>
          <w:tcPr>
            <w:tcW w:w="1178" w:type="pct"/>
            <w:vAlign w:val="center"/>
          </w:tcPr>
          <w:p w14:paraId="171F42BF" w14:textId="6193FDFE" w:rsidR="000E57E1" w:rsidRPr="000E57E1" w:rsidRDefault="00C04DBB" w:rsidP="00DE72E8">
            <w:pPr>
              <w:jc w:val="center"/>
            </w:pPr>
            <w:r w:rsidRPr="00C04DBB">
              <w:t>K</w:t>
            </w:r>
            <w:r w:rsidR="00375FF5">
              <w:t>1</w:t>
            </w:r>
            <w:r w:rsidRPr="00C04DBB">
              <w:t>_W0</w:t>
            </w:r>
            <w:r>
              <w:t>4</w:t>
            </w:r>
          </w:p>
        </w:tc>
      </w:tr>
      <w:tr w:rsidR="000E57E1" w:rsidRPr="000E57E1" w14:paraId="5B0AA61B" w14:textId="77777777" w:rsidTr="005479B4">
        <w:trPr>
          <w:cantSplit/>
          <w:trHeight w:val="397"/>
        </w:trPr>
        <w:tc>
          <w:tcPr>
            <w:tcW w:w="1020" w:type="pct"/>
            <w:vMerge/>
          </w:tcPr>
          <w:p w14:paraId="18676082" w14:textId="77777777"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50EE0AA8" w14:textId="36753DD6" w:rsidR="000E57E1" w:rsidRPr="000E57E1" w:rsidRDefault="00000BF4" w:rsidP="00B56EF9">
            <w:r w:rsidRPr="00000BF4">
              <w:t xml:space="preserve">W02. </w:t>
            </w:r>
            <w:r w:rsidR="00C04DBB" w:rsidRPr="00C04DBB">
              <w:t>Posiada wiedzę w zakresie współczesnych instytucji rynku wtórnego książki, typów i rodzajów asortymentu, jak i jego uwarunkowań prawnych, społecznych i ekonomicznych oraz sposobów opracowania, promocji i zbytu obiektów</w:t>
            </w:r>
          </w:p>
        </w:tc>
        <w:tc>
          <w:tcPr>
            <w:tcW w:w="1178" w:type="pct"/>
            <w:vAlign w:val="center"/>
          </w:tcPr>
          <w:p w14:paraId="571BA80C" w14:textId="2F2C9B5A" w:rsidR="000E57E1" w:rsidRPr="000E57E1" w:rsidRDefault="00C04DBB" w:rsidP="00DE72E8">
            <w:pPr>
              <w:jc w:val="center"/>
            </w:pPr>
            <w:r w:rsidRPr="00C04DBB">
              <w:t>K</w:t>
            </w:r>
            <w:r w:rsidR="00375FF5">
              <w:t>1</w:t>
            </w:r>
            <w:r w:rsidRPr="00C04DBB">
              <w:t>_W0</w:t>
            </w:r>
            <w:r>
              <w:t>6</w:t>
            </w:r>
          </w:p>
        </w:tc>
      </w:tr>
    </w:tbl>
    <w:p w14:paraId="4CB27453" w14:textId="77777777"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914D57" w:rsidRPr="000E57E1" w14:paraId="567A683C" w14:textId="7777777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5256A8B" w14:textId="77777777" w:rsidR="00914D57" w:rsidRPr="000E57E1" w:rsidRDefault="00D57BD2" w:rsidP="004306B5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77540E5" w14:textId="77777777" w:rsidR="00A31668" w:rsidRPr="00A31668" w:rsidRDefault="00914D57" w:rsidP="0091639B">
            <w:r w:rsidRPr="000E57E1">
              <w:t>Efekt kształcenia dla kurs</w:t>
            </w:r>
            <w:r w:rsidR="0091639B"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8476856" w14:textId="77777777" w:rsidR="00914D57" w:rsidRPr="000E57E1" w:rsidRDefault="00914D57" w:rsidP="005A0761">
            <w:pPr>
              <w:jc w:val="center"/>
            </w:pPr>
            <w:r w:rsidRPr="000E57E1">
              <w:t>Odniesienie do efektów kierunkowych</w:t>
            </w:r>
          </w:p>
        </w:tc>
      </w:tr>
      <w:tr w:rsidR="00914D57" w:rsidRPr="000E57E1" w14:paraId="332282C8" w14:textId="77777777" w:rsidTr="005A0761">
        <w:trPr>
          <w:cantSplit/>
          <w:trHeight w:val="399"/>
        </w:trPr>
        <w:tc>
          <w:tcPr>
            <w:tcW w:w="1020" w:type="pct"/>
            <w:vMerge/>
          </w:tcPr>
          <w:p w14:paraId="30FD9A18" w14:textId="77777777"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0C0D4B76" w14:textId="48507F1A" w:rsidR="00A31668" w:rsidRPr="00A31668" w:rsidRDefault="00D57BD2" w:rsidP="0091639B">
            <w:r>
              <w:t>U</w:t>
            </w:r>
            <w:r w:rsidR="00914D57">
              <w:t xml:space="preserve">01. </w:t>
            </w:r>
            <w:r w:rsidR="00C04DBB" w:rsidRPr="00C04DBB">
              <w:t>Orientuje się tradycji i specyfice rynku wtórnego książki w Polsce. Potrafi wskazać jego cechy szczególne i kontekst międzynarodowy.</w:t>
            </w:r>
          </w:p>
        </w:tc>
        <w:tc>
          <w:tcPr>
            <w:tcW w:w="1178" w:type="pct"/>
            <w:vAlign w:val="center"/>
          </w:tcPr>
          <w:p w14:paraId="75149EF1" w14:textId="78F6F56E" w:rsidR="00914D57" w:rsidRPr="000E57E1" w:rsidRDefault="00C04DBB" w:rsidP="005A0761">
            <w:pPr>
              <w:jc w:val="center"/>
            </w:pPr>
            <w:r>
              <w:t>K</w:t>
            </w:r>
            <w:r w:rsidR="00375FF5">
              <w:t>1</w:t>
            </w:r>
            <w:r>
              <w:t>_U02</w:t>
            </w:r>
          </w:p>
        </w:tc>
      </w:tr>
      <w:tr w:rsidR="00914D57" w:rsidRPr="000E57E1" w14:paraId="639236F2" w14:textId="77777777" w:rsidTr="005A0761">
        <w:trPr>
          <w:cantSplit/>
          <w:trHeight w:val="397"/>
        </w:trPr>
        <w:tc>
          <w:tcPr>
            <w:tcW w:w="1020" w:type="pct"/>
            <w:vMerge/>
          </w:tcPr>
          <w:p w14:paraId="4DFFF69E" w14:textId="77777777"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6FA4DB92" w14:textId="5A10D6A9" w:rsidR="00914D57" w:rsidRPr="000E57E1" w:rsidRDefault="00D57BD2" w:rsidP="005A0761">
            <w:r>
              <w:t>U</w:t>
            </w:r>
            <w:r w:rsidR="00914D57" w:rsidRPr="00000BF4">
              <w:t xml:space="preserve">02. </w:t>
            </w:r>
            <w:r w:rsidR="00C04DBB" w:rsidRPr="00C04DBB">
              <w:t>Potrafi wskazać i scharakteryzować główne ogniwa rynku wtórnego książki, mechanizmy jego funkcjonowania.</w:t>
            </w:r>
          </w:p>
        </w:tc>
        <w:tc>
          <w:tcPr>
            <w:tcW w:w="1178" w:type="pct"/>
            <w:vAlign w:val="center"/>
          </w:tcPr>
          <w:p w14:paraId="22885784" w14:textId="6DA7DE0A" w:rsidR="00914D57" w:rsidRPr="000E57E1" w:rsidRDefault="00C04DBB" w:rsidP="005A0761">
            <w:pPr>
              <w:jc w:val="center"/>
            </w:pPr>
            <w:r>
              <w:t>K</w:t>
            </w:r>
            <w:r w:rsidR="00375FF5">
              <w:t>1</w:t>
            </w:r>
            <w:r>
              <w:t>_U03</w:t>
            </w:r>
          </w:p>
        </w:tc>
      </w:tr>
      <w:tr w:rsidR="00914D57" w:rsidRPr="000E57E1" w14:paraId="430EDE84" w14:textId="77777777" w:rsidTr="005A0761">
        <w:trPr>
          <w:cantSplit/>
          <w:trHeight w:val="397"/>
        </w:trPr>
        <w:tc>
          <w:tcPr>
            <w:tcW w:w="1020" w:type="pct"/>
            <w:vMerge/>
          </w:tcPr>
          <w:p w14:paraId="7B52D381" w14:textId="77777777"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3388E3CA" w14:textId="463902CA" w:rsidR="00914D57" w:rsidRPr="000E57E1" w:rsidRDefault="00D57BD2" w:rsidP="005A0761">
            <w:r>
              <w:t>U</w:t>
            </w:r>
            <w:r w:rsidR="00914D57" w:rsidRPr="008D0158">
              <w:t>03</w:t>
            </w:r>
            <w:r w:rsidR="00914D57">
              <w:t xml:space="preserve">. </w:t>
            </w:r>
            <w:r w:rsidR="0032222D" w:rsidRPr="0032222D">
              <w:t>Rozróżnia typy i rodzaje asortymentu, zna sposoby jego opracowania i zbywania oraz obowiązujące w tym zakresie uregulowania prawn</w:t>
            </w:r>
            <w:r w:rsidR="0032222D">
              <w:t>e.</w:t>
            </w:r>
          </w:p>
        </w:tc>
        <w:tc>
          <w:tcPr>
            <w:tcW w:w="1178" w:type="pct"/>
            <w:vAlign w:val="center"/>
          </w:tcPr>
          <w:p w14:paraId="259793D3" w14:textId="3CBF99F1" w:rsidR="00914D57" w:rsidRPr="000E57E1" w:rsidRDefault="00C04DBB" w:rsidP="005A0761">
            <w:pPr>
              <w:jc w:val="center"/>
            </w:pPr>
            <w:r>
              <w:t>K</w:t>
            </w:r>
            <w:r w:rsidR="00375FF5">
              <w:t>1</w:t>
            </w:r>
            <w:r>
              <w:t>_U03</w:t>
            </w:r>
          </w:p>
        </w:tc>
      </w:tr>
    </w:tbl>
    <w:p w14:paraId="2C7B5821" w14:textId="77777777"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D57BD2" w:rsidRPr="000E57E1" w14:paraId="16B3FEDF" w14:textId="7777777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12F0AC3A" w14:textId="77777777" w:rsidR="00D57BD2" w:rsidRPr="000E57E1" w:rsidRDefault="00D57BD2" w:rsidP="004306B5">
            <w:r>
              <w:t>Komp</w:t>
            </w:r>
            <w:r w:rsidR="004306B5">
              <w:t>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60BF66D" w14:textId="77777777" w:rsidR="00D57BD2" w:rsidRPr="000E57E1" w:rsidRDefault="00D57BD2" w:rsidP="005A0761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3F986C6" w14:textId="77777777" w:rsidR="00D57BD2" w:rsidRPr="000E57E1" w:rsidRDefault="00D57BD2" w:rsidP="005A0761">
            <w:pPr>
              <w:jc w:val="center"/>
            </w:pPr>
            <w:r w:rsidRPr="000E57E1">
              <w:t>Odniesienie do efektów kierunkowych</w:t>
            </w:r>
          </w:p>
        </w:tc>
      </w:tr>
      <w:tr w:rsidR="00D57BD2" w:rsidRPr="000E57E1" w14:paraId="35D4E305" w14:textId="77777777" w:rsidTr="005A0761">
        <w:trPr>
          <w:cantSplit/>
          <w:trHeight w:val="399"/>
        </w:trPr>
        <w:tc>
          <w:tcPr>
            <w:tcW w:w="1020" w:type="pct"/>
            <w:vMerge/>
          </w:tcPr>
          <w:p w14:paraId="1245798C" w14:textId="77777777" w:rsidR="00D57BD2" w:rsidRPr="000E57E1" w:rsidRDefault="00D57BD2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0E549CBF" w14:textId="4ACF226A" w:rsidR="00D57BD2" w:rsidRPr="00914D57" w:rsidRDefault="004306B5" w:rsidP="005A0761">
            <w:r>
              <w:t>K</w:t>
            </w:r>
            <w:r w:rsidR="00D57BD2">
              <w:t xml:space="preserve">01. </w:t>
            </w:r>
            <w:r w:rsidR="0032222D" w:rsidRPr="0032222D">
              <w:t>Student rozumie specyficzne miejsce rynku wtórnego w procesie upowszechniania książki i zabezpieczeniu dziedzictwa narodowego</w:t>
            </w:r>
          </w:p>
        </w:tc>
        <w:tc>
          <w:tcPr>
            <w:tcW w:w="1178" w:type="pct"/>
            <w:vAlign w:val="center"/>
          </w:tcPr>
          <w:p w14:paraId="5F0DF74B" w14:textId="0A7B71F7" w:rsidR="00D57BD2" w:rsidRPr="0032222D" w:rsidRDefault="0032222D" w:rsidP="005A0761">
            <w:pPr>
              <w:jc w:val="center"/>
            </w:pPr>
            <w:r w:rsidRPr="0032222D">
              <w:rPr>
                <w:color w:val="000000"/>
              </w:rPr>
              <w:t>K</w:t>
            </w:r>
            <w:r w:rsidR="00375FF5">
              <w:rPr>
                <w:color w:val="000000"/>
              </w:rPr>
              <w:t>1</w:t>
            </w:r>
            <w:r w:rsidRPr="0032222D">
              <w:rPr>
                <w:color w:val="000000"/>
              </w:rPr>
              <w:t>_K02</w:t>
            </w:r>
          </w:p>
        </w:tc>
      </w:tr>
      <w:tr w:rsidR="00D57BD2" w:rsidRPr="000E57E1" w14:paraId="6B58CE0D" w14:textId="77777777" w:rsidTr="005A0761">
        <w:trPr>
          <w:cantSplit/>
          <w:trHeight w:val="397"/>
        </w:trPr>
        <w:tc>
          <w:tcPr>
            <w:tcW w:w="1020" w:type="pct"/>
            <w:vMerge/>
          </w:tcPr>
          <w:p w14:paraId="43160A70" w14:textId="77777777" w:rsidR="00D57BD2" w:rsidRPr="000E57E1" w:rsidRDefault="00D57BD2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3F9B3970" w14:textId="21E31425" w:rsidR="00D57BD2" w:rsidRPr="000E57E1" w:rsidRDefault="004306B5" w:rsidP="005A0761">
            <w:r>
              <w:t>K</w:t>
            </w:r>
            <w:r w:rsidR="00D57BD2" w:rsidRPr="00000BF4">
              <w:t xml:space="preserve">02. </w:t>
            </w:r>
            <w:r w:rsidR="0032222D" w:rsidRPr="0032222D">
              <w:t>Dostrzega potrzebę uzupełniania w przedmiotowym zakresie i jej walory praktyczne.</w:t>
            </w:r>
          </w:p>
        </w:tc>
        <w:tc>
          <w:tcPr>
            <w:tcW w:w="1178" w:type="pct"/>
            <w:vAlign w:val="center"/>
          </w:tcPr>
          <w:p w14:paraId="40F753DB" w14:textId="0AB24AE7" w:rsidR="00D57BD2" w:rsidRPr="000E57E1" w:rsidRDefault="0032222D" w:rsidP="005A0761">
            <w:pPr>
              <w:jc w:val="center"/>
            </w:pPr>
            <w:r w:rsidRPr="0032222D">
              <w:rPr>
                <w:color w:val="000000"/>
              </w:rPr>
              <w:t>K</w:t>
            </w:r>
            <w:r w:rsidR="00375FF5">
              <w:rPr>
                <w:color w:val="000000"/>
              </w:rPr>
              <w:t>1</w:t>
            </w:r>
            <w:r w:rsidRPr="0032222D">
              <w:rPr>
                <w:color w:val="000000"/>
              </w:rPr>
              <w:t>_K0</w:t>
            </w:r>
            <w:r>
              <w:rPr>
                <w:color w:val="000000"/>
              </w:rPr>
              <w:t>1</w:t>
            </w:r>
          </w:p>
        </w:tc>
      </w:tr>
    </w:tbl>
    <w:p w14:paraId="79427CDC" w14:textId="77777777" w:rsidR="00D57BD2" w:rsidRDefault="00D57BD2" w:rsidP="00B56EF9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1"/>
        <w:gridCol w:w="1092"/>
        <w:gridCol w:w="1130"/>
        <w:gridCol w:w="1132"/>
        <w:gridCol w:w="1132"/>
        <w:gridCol w:w="1132"/>
        <w:gridCol w:w="1132"/>
        <w:gridCol w:w="1144"/>
      </w:tblGrid>
      <w:tr w:rsidR="00066429" w:rsidRPr="00BE178A" w14:paraId="1899BC50" w14:textId="77777777" w:rsidTr="003609C9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CEB40" w14:textId="77777777" w:rsidR="00054763" w:rsidRPr="00BE178A" w:rsidRDefault="00054763" w:rsidP="004306B5">
            <w:pPr>
              <w:pStyle w:val="Zawartotabeli"/>
            </w:pPr>
            <w:r w:rsidRPr="00BE178A">
              <w:t>Organizacja</w:t>
            </w:r>
          </w:p>
        </w:tc>
      </w:tr>
      <w:tr w:rsidR="003609C9" w:rsidRPr="00BE178A" w14:paraId="7922590F" w14:textId="77777777" w:rsidTr="00C5316D">
        <w:trPr>
          <w:cantSplit/>
          <w:trHeight w:val="654"/>
        </w:trPr>
        <w:tc>
          <w:tcPr>
            <w:tcW w:w="949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5CD9F62B" w14:textId="77777777" w:rsidR="003609C9" w:rsidRPr="00BE178A" w:rsidRDefault="003609C9" w:rsidP="004306B5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560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30C5B6CC" w14:textId="77777777" w:rsidR="003609C9" w:rsidRPr="00BE178A" w:rsidRDefault="003609C9" w:rsidP="003609C9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1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2C028E85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3609C9" w:rsidRPr="00BE178A" w14:paraId="5D4317BA" w14:textId="77777777" w:rsidTr="008848B4">
        <w:trPr>
          <w:cantSplit/>
          <w:trHeight w:val="397"/>
        </w:trPr>
        <w:tc>
          <w:tcPr>
            <w:tcW w:w="949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35BF7F00" w14:textId="77777777" w:rsidR="003609C9" w:rsidRPr="00BE178A" w:rsidRDefault="003609C9" w:rsidP="000A1FA6">
            <w:pPr>
              <w:pStyle w:val="Zawartotabeli"/>
            </w:pPr>
          </w:p>
        </w:tc>
        <w:tc>
          <w:tcPr>
            <w:tcW w:w="560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0E77E1DE" w14:textId="77777777" w:rsidR="003609C9" w:rsidRPr="00BE178A" w:rsidRDefault="003609C9" w:rsidP="003609C9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0C456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0C18E40C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31F15ACE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13355E64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0172D5BC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6" w:type="pct"/>
            <w:vAlign w:val="center"/>
          </w:tcPr>
          <w:p w14:paraId="2D7E31A3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3609C9" w:rsidRPr="00BE178A" w14:paraId="265AE57A" w14:textId="77777777" w:rsidTr="008848B4">
        <w:trPr>
          <w:trHeight w:val="397"/>
        </w:trPr>
        <w:tc>
          <w:tcPr>
            <w:tcW w:w="949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71F213EB" w14:textId="77777777" w:rsidR="00054763" w:rsidRPr="00BE178A" w:rsidRDefault="00054763" w:rsidP="004306B5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560" w:type="pct"/>
            <w:tcBorders>
              <w:top w:val="single" w:sz="2" w:space="0" w:color="B4C6E7" w:themeColor="accent1" w:themeTint="66"/>
            </w:tcBorders>
            <w:vAlign w:val="center"/>
          </w:tcPr>
          <w:p w14:paraId="6EF322B1" w14:textId="5B7319CE" w:rsidR="00054763" w:rsidRPr="00BE178A" w:rsidRDefault="00E376DA" w:rsidP="000A1FA6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86D81E" w14:textId="67769D23" w:rsidR="00054763" w:rsidRPr="00BE178A" w:rsidRDefault="00E376DA" w:rsidP="000A1FA6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1D9518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19ED9B47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4B6AC4C4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5A0B621A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6" w:type="pct"/>
            <w:vAlign w:val="center"/>
          </w:tcPr>
          <w:p w14:paraId="01BF638E" w14:textId="77777777" w:rsidR="00054763" w:rsidRPr="00BE178A" w:rsidRDefault="00054763" w:rsidP="000A1FA6">
            <w:pPr>
              <w:pStyle w:val="Zawartotabeli"/>
              <w:jc w:val="center"/>
            </w:pPr>
          </w:p>
        </w:tc>
      </w:tr>
    </w:tbl>
    <w:p w14:paraId="08223738" w14:textId="77777777" w:rsidR="000E57E1" w:rsidRPr="00A801A6" w:rsidRDefault="000E57E1" w:rsidP="00B56EF9"/>
    <w:p w14:paraId="23AD04CF" w14:textId="77777777" w:rsidR="00303F50" w:rsidRDefault="00303F50" w:rsidP="00B56EF9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7DF621F1" w14:textId="77777777" w:rsidTr="006278CF">
        <w:trPr>
          <w:trHeight w:val="1920"/>
        </w:trPr>
        <w:tc>
          <w:tcPr>
            <w:tcW w:w="5000" w:type="pct"/>
            <w:vAlign w:val="center"/>
          </w:tcPr>
          <w:p w14:paraId="3871B9EA" w14:textId="66E71081" w:rsidR="00566634" w:rsidRDefault="0032222D" w:rsidP="006278CF">
            <w:pPr>
              <w:pStyle w:val="Zawartotabeli"/>
              <w:numPr>
                <w:ilvl w:val="0"/>
                <w:numId w:val="6"/>
              </w:numPr>
            </w:pPr>
            <w:r w:rsidRPr="00757DAC">
              <w:rPr>
                <w:noProof/>
              </w:rPr>
              <w:t>Wykład; referaty studentów na wybrane problemy; dyskusja; wspólne omówienie wybranych tekstów; wspólne omówienie przygotowanych przez studentów prac.</w:t>
            </w:r>
          </w:p>
        </w:tc>
      </w:tr>
    </w:tbl>
    <w:p w14:paraId="668115E1" w14:textId="77777777" w:rsidR="00303F50" w:rsidRDefault="00303F50" w:rsidP="00B56EF9">
      <w:pPr>
        <w:pStyle w:val="Nagwek2"/>
      </w:pPr>
      <w:r>
        <w:t xml:space="preserve">Formy sprawdzania efektów </w:t>
      </w:r>
      <w:r w:rsidR="00100620">
        <w:t>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85"/>
        <w:gridCol w:w="674"/>
        <w:gridCol w:w="674"/>
        <w:gridCol w:w="674"/>
        <w:gridCol w:w="674"/>
        <w:gridCol w:w="674"/>
        <w:gridCol w:w="674"/>
        <w:gridCol w:w="674"/>
        <w:gridCol w:w="674"/>
        <w:gridCol w:w="571"/>
        <w:gridCol w:w="779"/>
        <w:gridCol w:w="674"/>
        <w:gridCol w:w="674"/>
        <w:gridCol w:w="666"/>
      </w:tblGrid>
      <w:tr w:rsidR="00406DEF" w:rsidRPr="00BE178A" w14:paraId="0B9188C6" w14:textId="77777777" w:rsidTr="0032222D">
        <w:trPr>
          <w:cantSplit/>
          <w:trHeight w:val="2102"/>
        </w:trPr>
        <w:tc>
          <w:tcPr>
            <w:tcW w:w="505" w:type="pct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01315858" w14:textId="77777777" w:rsidR="002B5DE1" w:rsidRPr="00BE178A" w:rsidRDefault="002B5DE1" w:rsidP="000A1FA6"/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D16E841" w14:textId="77777777" w:rsidR="002B5DE1" w:rsidRPr="00BE178A" w:rsidRDefault="002B5DE1" w:rsidP="000A1FA6">
            <w:r w:rsidRPr="00BE178A">
              <w:t xml:space="preserve">E – </w:t>
            </w:r>
            <w:r w:rsidRPr="00BE178A">
              <w:rPr>
                <w:lang w:val="en-US"/>
              </w:rPr>
              <w:t>learning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2D8FFF9" w14:textId="77777777" w:rsidR="002B5DE1" w:rsidRPr="00BE178A" w:rsidRDefault="002B5DE1" w:rsidP="000A1FA6">
            <w:r w:rsidRPr="00BE178A">
              <w:t>Gry dydaktyczne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69E0CA26" w14:textId="77777777" w:rsidR="002B5DE1" w:rsidRPr="00BE178A" w:rsidRDefault="002B5DE1" w:rsidP="000A1FA6">
            <w:r w:rsidRPr="00BE178A">
              <w:t>Ćwiczenia w szkole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6FB7F3B6" w14:textId="77777777" w:rsidR="002B5DE1" w:rsidRPr="00BE178A" w:rsidRDefault="002B5DE1" w:rsidP="000A1FA6">
            <w:r w:rsidRPr="00BE178A">
              <w:t>Zajęcia terenowe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7F0D7A22" w14:textId="77777777" w:rsidR="002B5DE1" w:rsidRPr="00BE178A" w:rsidRDefault="002B5DE1" w:rsidP="000A1FA6">
            <w:r w:rsidRPr="00BE178A">
              <w:t>Praca laboratoryjna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431375A5" w14:textId="77777777" w:rsidR="002B5DE1" w:rsidRPr="00BE178A" w:rsidRDefault="002B5DE1" w:rsidP="000A1FA6">
            <w:r w:rsidRPr="00BE178A">
              <w:t>Projekt indywidualny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C950831" w14:textId="77777777" w:rsidR="002B5DE1" w:rsidRPr="00BE178A" w:rsidRDefault="002B5DE1" w:rsidP="000A1FA6">
            <w:r w:rsidRPr="00BE178A">
              <w:t>Projekt grupowy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C68240E" w14:textId="77777777" w:rsidR="002B5DE1" w:rsidRPr="00BE178A" w:rsidRDefault="002B5DE1" w:rsidP="000A1FA6">
            <w:r w:rsidRPr="00BE178A">
              <w:t>Udział w dyskusji</w:t>
            </w:r>
          </w:p>
        </w:tc>
        <w:tc>
          <w:tcPr>
            <w:tcW w:w="293" w:type="pct"/>
            <w:shd w:val="clear" w:color="auto" w:fill="DBE5F1"/>
            <w:textDirection w:val="btLr"/>
            <w:vAlign w:val="center"/>
          </w:tcPr>
          <w:p w14:paraId="223C0847" w14:textId="77777777" w:rsidR="002B5DE1" w:rsidRPr="00BE178A" w:rsidRDefault="002B5DE1" w:rsidP="000A1FA6">
            <w:r w:rsidRPr="00BE178A">
              <w:t>Referat</w:t>
            </w:r>
          </w:p>
        </w:tc>
        <w:tc>
          <w:tcPr>
            <w:tcW w:w="400" w:type="pct"/>
            <w:shd w:val="clear" w:color="auto" w:fill="DBE5F1"/>
            <w:textDirection w:val="btLr"/>
            <w:vAlign w:val="center"/>
          </w:tcPr>
          <w:p w14:paraId="74164170" w14:textId="77777777" w:rsidR="002B5DE1" w:rsidRPr="00BE178A" w:rsidRDefault="002B5DE1" w:rsidP="000A1FA6">
            <w:r w:rsidRPr="00BE178A">
              <w:t>Praca pisemna (esej)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14D967FE" w14:textId="77777777" w:rsidR="002B5DE1" w:rsidRPr="00BE178A" w:rsidRDefault="002B5DE1" w:rsidP="000A1FA6">
            <w:r w:rsidRPr="00BE178A">
              <w:t>Egzamin ustny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737729F3" w14:textId="77777777" w:rsidR="002B5DE1" w:rsidRPr="00BE178A" w:rsidRDefault="002B5DE1" w:rsidP="000A1FA6">
            <w:r w:rsidRPr="00BE178A">
              <w:t>Egzamin pisemny</w:t>
            </w:r>
          </w:p>
        </w:tc>
        <w:tc>
          <w:tcPr>
            <w:tcW w:w="343" w:type="pct"/>
            <w:shd w:val="clear" w:color="auto" w:fill="DBE5F1"/>
            <w:textDirection w:val="btLr"/>
            <w:vAlign w:val="center"/>
          </w:tcPr>
          <w:p w14:paraId="3D9155B3" w14:textId="77777777" w:rsidR="002B5DE1" w:rsidRPr="00BE178A" w:rsidRDefault="00B72CFD" w:rsidP="000A1FA6">
            <w:r>
              <w:t>Inne</w:t>
            </w:r>
          </w:p>
        </w:tc>
      </w:tr>
      <w:tr w:rsidR="00CD0BE3" w:rsidRPr="00BE178A" w14:paraId="35760FE5" w14:textId="77777777" w:rsidTr="0032222D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14:paraId="6938D81D" w14:textId="77777777" w:rsidR="002B5DE1" w:rsidRPr="00BE178A" w:rsidRDefault="002B5DE1" w:rsidP="000A1FA6">
            <w:r w:rsidRPr="00BE178A">
              <w:t>W01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44C7B59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C8F2326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A443DD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7058DE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B21386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47E63D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FC942C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71419C0" w14:textId="3A2C2090" w:rsidR="002B5DE1" w:rsidRPr="00BE178A" w:rsidRDefault="0032222D" w:rsidP="008E4F24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492C907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4DAF54D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A57732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7E8B8D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6606FF1E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6E182760" w14:textId="77777777" w:rsidTr="0032222D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14:paraId="0D4C908C" w14:textId="77777777" w:rsidR="002B5DE1" w:rsidRPr="00BE178A" w:rsidRDefault="002B5DE1" w:rsidP="000A1FA6">
            <w:r w:rsidRPr="00BE178A">
              <w:t>W02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4D5201D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E1E14D6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3122D4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B5F1CD0" w14:textId="4971207F" w:rsidR="002B5DE1" w:rsidRPr="00BE178A" w:rsidRDefault="0032222D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7AE1174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845DB3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AF805F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80A33B8" w14:textId="49EA1711" w:rsidR="002B5DE1" w:rsidRPr="00BE178A" w:rsidRDefault="0032222D" w:rsidP="008E4F24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7A6EE2E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0B036F3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DCE6CE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335485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7E250AB1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4886A723" w14:textId="77777777" w:rsidTr="0032222D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14:paraId="7F9E85C6" w14:textId="77777777" w:rsidR="002B5DE1" w:rsidRPr="00BE178A" w:rsidRDefault="002B5DE1" w:rsidP="000A1FA6">
            <w:r w:rsidRPr="00BE178A">
              <w:t>U0</w:t>
            </w:r>
            <w:r>
              <w:t>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7F7EE7E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294579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FF2579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F16F3C1" w14:textId="13F876BD" w:rsidR="002B5DE1" w:rsidRPr="00BE178A" w:rsidRDefault="0032222D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4E91F9E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12D9F2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E3FCC3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08A88DD" w14:textId="3483D073" w:rsidR="002B5DE1" w:rsidRPr="00BE178A" w:rsidRDefault="0032222D" w:rsidP="008E4F24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6DB15E2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4876C0A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EC9E4D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25CF6F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737AC93A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324D97B8" w14:textId="77777777" w:rsidTr="0032222D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14:paraId="70C6C74C" w14:textId="77777777" w:rsidR="002B5DE1" w:rsidRPr="00BE178A" w:rsidRDefault="002B5DE1" w:rsidP="000A1FA6">
            <w:r w:rsidRPr="00BE178A">
              <w:lastRenderedPageBreak/>
              <w:t>U0</w:t>
            </w:r>
            <w:r>
              <w:t>2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14D8A9C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6F69BE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DC7A78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F722813" w14:textId="3DEFF8E4" w:rsidR="002B5DE1" w:rsidRPr="00BE178A" w:rsidRDefault="0032222D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597858C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8F308D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EA6D03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08E72C6" w14:textId="3FE0AD7C" w:rsidR="002B5DE1" w:rsidRPr="00BE178A" w:rsidRDefault="0032222D" w:rsidP="008E4F24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73D5D08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6CAD802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71ACEC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A7AB9E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113B7D96" w14:textId="77777777" w:rsidR="002B5DE1" w:rsidRPr="00BE178A" w:rsidRDefault="002B5DE1" w:rsidP="008E4F24">
            <w:pPr>
              <w:jc w:val="center"/>
            </w:pPr>
          </w:p>
        </w:tc>
      </w:tr>
      <w:tr w:rsidR="00BF2481" w:rsidRPr="00BE178A" w14:paraId="2847A2AA" w14:textId="77777777" w:rsidTr="0032222D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14:paraId="65C23878" w14:textId="77777777" w:rsidR="00BF2481" w:rsidRPr="00BE178A" w:rsidRDefault="00BF2481" w:rsidP="000A1FA6">
            <w:r>
              <w:t>U03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66FD507F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F06107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6B2C0DB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29D75A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DB7C801" w14:textId="393FAA73" w:rsidR="00BF2481" w:rsidRPr="00BE178A" w:rsidRDefault="0032222D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0E80D8FC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010F08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4E80844" w14:textId="296C427E" w:rsidR="00BF2481" w:rsidRPr="00BE178A" w:rsidRDefault="0032222D" w:rsidP="008E4F24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7491EC66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1D26E86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8AED896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6B7E78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383A1BC2" w14:textId="77777777" w:rsidR="00BF2481" w:rsidRPr="00BE178A" w:rsidRDefault="00BF2481" w:rsidP="008E4F24">
            <w:pPr>
              <w:jc w:val="center"/>
            </w:pPr>
          </w:p>
        </w:tc>
      </w:tr>
      <w:tr w:rsidR="00BF2481" w:rsidRPr="00BE178A" w14:paraId="69E293E9" w14:textId="77777777" w:rsidTr="0032222D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14:paraId="5F382EA5" w14:textId="77777777" w:rsidR="00BF2481" w:rsidRPr="00BE178A" w:rsidRDefault="00BF2481" w:rsidP="000A1FA6">
            <w:r>
              <w:t>K01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09625672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C9B197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52D0A6E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BF5DEC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2703058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FB4E5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7F996E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D1E1AF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36FD5EC8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3129EB9C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040880E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6B04665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23896B35" w14:textId="77777777" w:rsidR="00BF2481" w:rsidRPr="00BE178A" w:rsidRDefault="00BF2481" w:rsidP="008E4F24">
            <w:pPr>
              <w:jc w:val="center"/>
            </w:pPr>
          </w:p>
        </w:tc>
      </w:tr>
      <w:tr w:rsidR="00BF2481" w:rsidRPr="00BE178A" w14:paraId="03F71B72" w14:textId="77777777" w:rsidTr="0032222D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14:paraId="345152AC" w14:textId="77777777" w:rsidR="00BF2481" w:rsidRPr="00BE178A" w:rsidRDefault="00BF2481" w:rsidP="000A1FA6">
            <w:r>
              <w:t>K02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2EDD6215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E08920C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9D7CF12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72FB0FE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BA5D6BD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42C0208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756999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04E0D0B" w14:textId="77777777" w:rsidR="00BF2481" w:rsidRPr="00BE178A" w:rsidRDefault="00BF248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0D572FC6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64D06B0F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AA81E2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E989F40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102203C3" w14:textId="77777777" w:rsidR="00BF2481" w:rsidRPr="00BE178A" w:rsidRDefault="00BF2481" w:rsidP="008E4F24">
            <w:pPr>
              <w:jc w:val="center"/>
            </w:pPr>
          </w:p>
        </w:tc>
      </w:tr>
    </w:tbl>
    <w:p w14:paraId="35F3C1E4" w14:textId="77777777" w:rsidR="002B5DE1" w:rsidRPr="002B5DE1" w:rsidRDefault="002B5DE1" w:rsidP="002B5DE1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2F21330D" w14:textId="77777777" w:rsidTr="00FE79A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3620FE8" w14:textId="77777777" w:rsidR="00303F50" w:rsidRDefault="00303F50" w:rsidP="00FE79A6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44092D71" w14:textId="5393F24C" w:rsidR="00303F50" w:rsidRDefault="0032222D" w:rsidP="00FE79A6">
            <w:pPr>
              <w:pStyle w:val="Zawartotabeli"/>
            </w:pPr>
            <w:r w:rsidRPr="0032222D">
              <w:t>Obecność i aktywne uczestnictwo w zajęciach, praca pisemna indywidualna; projekt</w:t>
            </w:r>
          </w:p>
        </w:tc>
      </w:tr>
    </w:tbl>
    <w:p w14:paraId="27B03BE3" w14:textId="77777777" w:rsidR="00303F50" w:rsidRDefault="00303F50" w:rsidP="00B56EF9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6B645D56" w14:textId="77777777" w:rsidTr="00FE79A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EF635DA" w14:textId="77777777" w:rsidR="00303F50" w:rsidRDefault="00303F50" w:rsidP="00FE79A6">
            <w:r>
              <w:t>Uwagi</w:t>
            </w:r>
          </w:p>
        </w:tc>
        <w:tc>
          <w:tcPr>
            <w:tcW w:w="3984" w:type="pct"/>
            <w:vAlign w:val="center"/>
          </w:tcPr>
          <w:p w14:paraId="367CC37D" w14:textId="77777777" w:rsidR="00303F50" w:rsidRDefault="00303F50" w:rsidP="00FE79A6">
            <w:pPr>
              <w:pStyle w:val="Zawartotabeli"/>
            </w:pPr>
          </w:p>
        </w:tc>
      </w:tr>
    </w:tbl>
    <w:p w14:paraId="045D9EA9" w14:textId="77777777" w:rsidR="00303F50" w:rsidRDefault="00303F50" w:rsidP="00B56EF9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0C25E060" w14:textId="77777777" w:rsidTr="000858C0">
        <w:trPr>
          <w:trHeight w:val="1136"/>
        </w:trPr>
        <w:tc>
          <w:tcPr>
            <w:tcW w:w="5000" w:type="pct"/>
            <w:vAlign w:val="center"/>
          </w:tcPr>
          <w:p w14:paraId="4FB15C79" w14:textId="69F57653" w:rsidR="003661ED" w:rsidRDefault="0032222D" w:rsidP="003661ED">
            <w:pPr>
              <w:pStyle w:val="Akapitzlist"/>
              <w:numPr>
                <w:ilvl w:val="0"/>
                <w:numId w:val="10"/>
              </w:numPr>
            </w:pPr>
            <w:r>
              <w:t xml:space="preserve">Tradycje polskiego i światowego antykwarstwa </w:t>
            </w:r>
          </w:p>
          <w:p w14:paraId="1655EECC" w14:textId="77777777" w:rsidR="003661ED" w:rsidRDefault="0032222D" w:rsidP="0032222D">
            <w:pPr>
              <w:pStyle w:val="Akapitzlist"/>
              <w:numPr>
                <w:ilvl w:val="0"/>
                <w:numId w:val="10"/>
              </w:numPr>
            </w:pPr>
            <w:r>
              <w:t>Asortyment antykwariatu księgarskiego</w:t>
            </w:r>
          </w:p>
          <w:p w14:paraId="6FA488FE" w14:textId="77777777" w:rsidR="003661ED" w:rsidRDefault="0032222D" w:rsidP="0032222D">
            <w:pPr>
              <w:pStyle w:val="Akapitzlist"/>
              <w:numPr>
                <w:ilvl w:val="0"/>
                <w:numId w:val="10"/>
              </w:numPr>
            </w:pPr>
            <w:r>
              <w:t xml:space="preserve">Instytucje rynku wtórnego książki </w:t>
            </w:r>
          </w:p>
          <w:p w14:paraId="746ACB74" w14:textId="77777777" w:rsidR="003661ED" w:rsidRDefault="0032222D" w:rsidP="0032222D">
            <w:pPr>
              <w:pStyle w:val="Akapitzlist"/>
              <w:numPr>
                <w:ilvl w:val="0"/>
                <w:numId w:val="10"/>
              </w:numPr>
            </w:pPr>
            <w:r>
              <w:t xml:space="preserve">Stacjonarne antykwariaty księgarskie i bukiniści </w:t>
            </w:r>
          </w:p>
          <w:p w14:paraId="74AF320C" w14:textId="77777777" w:rsidR="003661ED" w:rsidRDefault="0032222D" w:rsidP="0032222D">
            <w:pPr>
              <w:pStyle w:val="Akapitzlist"/>
              <w:numPr>
                <w:ilvl w:val="0"/>
                <w:numId w:val="10"/>
              </w:numPr>
            </w:pPr>
            <w:r>
              <w:t xml:space="preserve">Handel w Sieci </w:t>
            </w:r>
          </w:p>
          <w:p w14:paraId="396E0C7C" w14:textId="77777777" w:rsidR="003661ED" w:rsidRDefault="0032222D" w:rsidP="003661ED">
            <w:pPr>
              <w:pStyle w:val="Akapitzlist"/>
              <w:numPr>
                <w:ilvl w:val="0"/>
                <w:numId w:val="10"/>
              </w:numPr>
            </w:pPr>
            <w:r>
              <w:t>Aukcje antykwaryczne</w:t>
            </w:r>
          </w:p>
          <w:p w14:paraId="0EAD6834" w14:textId="77777777" w:rsidR="003661ED" w:rsidRDefault="0032222D" w:rsidP="003661ED">
            <w:pPr>
              <w:pStyle w:val="Akapitzlist"/>
              <w:numPr>
                <w:ilvl w:val="0"/>
                <w:numId w:val="10"/>
              </w:numPr>
            </w:pPr>
            <w:r>
              <w:t xml:space="preserve">Zagadnienia opracowania obiektów – warsztat antykwariusza </w:t>
            </w:r>
          </w:p>
          <w:p w14:paraId="0B740901" w14:textId="77777777" w:rsidR="003661ED" w:rsidRDefault="0032222D" w:rsidP="003661ED">
            <w:pPr>
              <w:pStyle w:val="Akapitzlist"/>
              <w:numPr>
                <w:ilvl w:val="0"/>
                <w:numId w:val="10"/>
              </w:numPr>
            </w:pPr>
            <w:r>
              <w:t xml:space="preserve">Walory bibliofilskie książki </w:t>
            </w:r>
          </w:p>
          <w:p w14:paraId="3E7BF33A" w14:textId="77777777" w:rsidR="003661ED" w:rsidRDefault="0032222D" w:rsidP="003661ED">
            <w:pPr>
              <w:pStyle w:val="Akapitzlist"/>
              <w:numPr>
                <w:ilvl w:val="0"/>
                <w:numId w:val="10"/>
              </w:numPr>
            </w:pPr>
            <w:r>
              <w:t xml:space="preserve">Klienci – bibliofile i kolekcjonerzy </w:t>
            </w:r>
          </w:p>
          <w:p w14:paraId="169C7AF6" w14:textId="2A2A93FC" w:rsidR="00303F50" w:rsidRDefault="0032222D" w:rsidP="003661ED">
            <w:pPr>
              <w:pStyle w:val="Akapitzlist"/>
              <w:numPr>
                <w:ilvl w:val="0"/>
                <w:numId w:val="10"/>
              </w:numPr>
            </w:pPr>
            <w:r>
              <w:t>Prawne i społeczne uwarunkowania rynku wtórego książki</w:t>
            </w:r>
          </w:p>
        </w:tc>
      </w:tr>
    </w:tbl>
    <w:p w14:paraId="241D6E69" w14:textId="77777777" w:rsidR="00303F50" w:rsidRDefault="00303F50" w:rsidP="00B56EF9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57551320" w14:textId="77777777" w:rsidTr="003666B7">
        <w:trPr>
          <w:trHeight w:val="1134"/>
        </w:trPr>
        <w:tc>
          <w:tcPr>
            <w:tcW w:w="5000" w:type="pct"/>
            <w:vAlign w:val="center"/>
          </w:tcPr>
          <w:p w14:paraId="4F5E7AFB" w14:textId="77777777" w:rsidR="003661ED" w:rsidRDefault="003661ED" w:rsidP="000858C0">
            <w:pPr>
              <w:pStyle w:val="Akapitzlist"/>
              <w:numPr>
                <w:ilvl w:val="0"/>
                <w:numId w:val="7"/>
              </w:numPr>
            </w:pPr>
            <w:r w:rsidRPr="003661ED">
              <w:t xml:space="preserve">M. Szymański, </w:t>
            </w:r>
            <w:r w:rsidRPr="003661ED">
              <w:rPr>
                <w:i/>
                <w:iCs/>
              </w:rPr>
              <w:t>Świat starych książek (antykwariat księgarski)</w:t>
            </w:r>
            <w:r w:rsidRPr="003661ED">
              <w:t xml:space="preserve">, Warszawa 1989 </w:t>
            </w:r>
          </w:p>
          <w:p w14:paraId="132147C6" w14:textId="77777777" w:rsidR="003661ED" w:rsidRDefault="003661ED" w:rsidP="000858C0">
            <w:pPr>
              <w:pStyle w:val="Akapitzlist"/>
              <w:numPr>
                <w:ilvl w:val="0"/>
                <w:numId w:val="7"/>
              </w:numPr>
            </w:pPr>
            <w:r w:rsidRPr="003661ED">
              <w:t xml:space="preserve">C. i J. Duninowie, </w:t>
            </w:r>
            <w:proofErr w:type="spellStart"/>
            <w:r w:rsidRPr="003661ED">
              <w:rPr>
                <w:i/>
                <w:iCs/>
              </w:rPr>
              <w:t>Philobiblion</w:t>
            </w:r>
            <w:proofErr w:type="spellEnd"/>
            <w:r w:rsidRPr="003661ED">
              <w:rPr>
                <w:i/>
                <w:iCs/>
              </w:rPr>
              <w:t xml:space="preserve"> polski</w:t>
            </w:r>
            <w:r w:rsidRPr="003661ED">
              <w:t xml:space="preserve">, Wrocław 1983, s. 9-133 </w:t>
            </w:r>
          </w:p>
          <w:p w14:paraId="55E9C9A3" w14:textId="77777777" w:rsidR="003661ED" w:rsidRDefault="003661ED" w:rsidP="000858C0">
            <w:pPr>
              <w:pStyle w:val="Akapitzlist"/>
              <w:numPr>
                <w:ilvl w:val="0"/>
                <w:numId w:val="7"/>
              </w:numPr>
            </w:pPr>
            <w:r w:rsidRPr="003661ED">
              <w:t xml:space="preserve">G. Nieć, </w:t>
            </w:r>
            <w:r w:rsidRPr="003661ED">
              <w:rPr>
                <w:i/>
                <w:iCs/>
              </w:rPr>
              <w:t>Rynek wtórny książki w Polsce. Instytucje, asortyment, uczestnicy</w:t>
            </w:r>
            <w:r w:rsidRPr="003661ED">
              <w:t>, Kraków 2016</w:t>
            </w:r>
          </w:p>
          <w:p w14:paraId="08536184" w14:textId="77777777" w:rsidR="003661ED" w:rsidRDefault="003661ED" w:rsidP="000858C0">
            <w:pPr>
              <w:pStyle w:val="Akapitzlist"/>
              <w:numPr>
                <w:ilvl w:val="0"/>
                <w:numId w:val="7"/>
              </w:numPr>
            </w:pPr>
            <w:r w:rsidRPr="003661ED">
              <w:t xml:space="preserve"> G. Nieć, </w:t>
            </w:r>
            <w:r w:rsidRPr="003661ED">
              <w:rPr>
                <w:i/>
                <w:iCs/>
              </w:rPr>
              <w:t>Wydawnictwa periodyczne w asortymencie wtórnego rynku książki</w:t>
            </w:r>
            <w:r w:rsidRPr="003661ED">
              <w:t xml:space="preserve">, „Rocznik Historii Prasy Polskiej” 2018, z. 2, s. 63-80 </w:t>
            </w:r>
          </w:p>
          <w:p w14:paraId="18217A14" w14:textId="04E961A3" w:rsidR="00303F50" w:rsidRDefault="003661ED" w:rsidP="000858C0">
            <w:pPr>
              <w:pStyle w:val="Akapitzlist"/>
              <w:numPr>
                <w:ilvl w:val="0"/>
                <w:numId w:val="7"/>
              </w:numPr>
            </w:pPr>
            <w:r w:rsidRPr="003661ED">
              <w:t xml:space="preserve">A. Skrzypczak, </w:t>
            </w:r>
            <w:r w:rsidRPr="003661ED">
              <w:rPr>
                <w:i/>
                <w:iCs/>
              </w:rPr>
              <w:t>W pogoni za białym krukiem. Kilka uwag o aukcjach antykwarycznych</w:t>
            </w:r>
            <w:r w:rsidRPr="003661ED">
              <w:t>, Warszawa 2010</w:t>
            </w:r>
          </w:p>
        </w:tc>
      </w:tr>
    </w:tbl>
    <w:p w14:paraId="75CBA5DD" w14:textId="77777777" w:rsidR="00303F50" w:rsidRDefault="00303F50" w:rsidP="00B56EF9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RPr="00757DAC" w14:paraId="4060EA51" w14:textId="77777777" w:rsidTr="003666B7">
        <w:trPr>
          <w:trHeight w:val="1134"/>
        </w:trPr>
        <w:tc>
          <w:tcPr>
            <w:tcW w:w="5000" w:type="pct"/>
            <w:vAlign w:val="center"/>
          </w:tcPr>
          <w:p w14:paraId="33B036B9" w14:textId="3EEE211E" w:rsidR="003661ED" w:rsidRPr="003661ED" w:rsidRDefault="003661ED" w:rsidP="003661ED">
            <w:pPr>
              <w:pStyle w:val="Akapitzlist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r w:rsidRPr="003661ED">
              <w:rPr>
                <w:color w:val="000000"/>
              </w:rPr>
              <w:t xml:space="preserve">Banach, </w:t>
            </w:r>
            <w:r w:rsidRPr="003661ED">
              <w:rPr>
                <w:i/>
                <w:iCs/>
                <w:color w:val="000000"/>
              </w:rPr>
              <w:t>O wdzięczności przedmiotów</w:t>
            </w:r>
            <w:r w:rsidRPr="003661ED">
              <w:rPr>
                <w:color w:val="000000"/>
              </w:rPr>
              <w:t xml:space="preserve">, Kraków 1962 </w:t>
            </w:r>
          </w:p>
          <w:p w14:paraId="735E077B" w14:textId="789B58AB" w:rsidR="003661ED" w:rsidRPr="003661ED" w:rsidRDefault="003661ED" w:rsidP="003661ED">
            <w:pPr>
              <w:pStyle w:val="Akapitzlist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r w:rsidRPr="003661ED">
              <w:rPr>
                <w:color w:val="000000"/>
              </w:rPr>
              <w:t xml:space="preserve">Banach, </w:t>
            </w:r>
            <w:r w:rsidRPr="003661ED">
              <w:rPr>
                <w:i/>
                <w:iCs/>
                <w:color w:val="000000"/>
              </w:rPr>
              <w:t>Podróże po szufladzie</w:t>
            </w:r>
            <w:r w:rsidRPr="003661ED">
              <w:rPr>
                <w:color w:val="000000"/>
              </w:rPr>
              <w:t xml:space="preserve">, Kraków 1960 </w:t>
            </w:r>
          </w:p>
          <w:p w14:paraId="56BEA44D" w14:textId="26B0C6D1" w:rsidR="003661ED" w:rsidRPr="003661ED" w:rsidRDefault="003661ED" w:rsidP="003661ED">
            <w:pPr>
              <w:pStyle w:val="Akapitzlist"/>
              <w:numPr>
                <w:ilvl w:val="0"/>
                <w:numId w:val="13"/>
              </w:numPr>
              <w:rPr>
                <w:color w:val="000000"/>
              </w:rPr>
            </w:pPr>
            <w:r w:rsidRPr="003661ED">
              <w:rPr>
                <w:color w:val="000000"/>
              </w:rPr>
              <w:t xml:space="preserve">G. Nieć, </w:t>
            </w:r>
            <w:r w:rsidRPr="003661ED">
              <w:rPr>
                <w:i/>
                <w:iCs/>
                <w:color w:val="000000"/>
              </w:rPr>
              <w:t>Antykwariaty Przedsiębiorstwa Państwowego „Dom Książki” w latach 1951-1989 w świetle polskiej prasy księgarskiej</w:t>
            </w:r>
            <w:r w:rsidRPr="003661ED">
              <w:rPr>
                <w:color w:val="000000"/>
              </w:rPr>
              <w:t xml:space="preserve">, „Roczniki Biblioteczne” R. 56 (2012), s. 137-171. </w:t>
            </w:r>
          </w:p>
          <w:p w14:paraId="488DF775" w14:textId="77777777" w:rsidR="003661ED" w:rsidRPr="00757DAC" w:rsidRDefault="003661ED" w:rsidP="003661ED">
            <w:pPr>
              <w:pStyle w:val="Akapitzlist"/>
              <w:numPr>
                <w:ilvl w:val="0"/>
                <w:numId w:val="13"/>
              </w:numPr>
              <w:rPr>
                <w:color w:val="000000"/>
                <w:lang w:val="en-US"/>
              </w:rPr>
            </w:pPr>
            <w:r w:rsidRPr="00757DAC">
              <w:rPr>
                <w:color w:val="000000"/>
                <w:lang w:val="en-US"/>
              </w:rPr>
              <w:t xml:space="preserve">J. Carter, </w:t>
            </w:r>
            <w:r w:rsidRPr="00757DAC">
              <w:rPr>
                <w:i/>
                <w:iCs/>
                <w:color w:val="000000"/>
                <w:lang w:val="en-US"/>
              </w:rPr>
              <w:t>Taste &amp; technique in book collecting</w:t>
            </w:r>
            <w:r w:rsidRPr="00757DAC">
              <w:rPr>
                <w:color w:val="000000"/>
                <w:lang w:val="en-US"/>
              </w:rPr>
              <w:t xml:space="preserve">, London 1970 </w:t>
            </w:r>
          </w:p>
          <w:p w14:paraId="20A6F710" w14:textId="6AB1F842" w:rsidR="00303F50" w:rsidRPr="00757DAC" w:rsidRDefault="003661ED" w:rsidP="003661ED">
            <w:pPr>
              <w:pStyle w:val="Akapitzlist"/>
              <w:numPr>
                <w:ilvl w:val="0"/>
                <w:numId w:val="13"/>
              </w:numPr>
              <w:rPr>
                <w:lang w:val="en-US"/>
              </w:rPr>
            </w:pPr>
            <w:r w:rsidRPr="00757DAC">
              <w:rPr>
                <w:color w:val="000000"/>
                <w:lang w:val="en-US"/>
              </w:rPr>
              <w:t xml:space="preserve">J. Carter, </w:t>
            </w:r>
            <w:r w:rsidRPr="00757DAC">
              <w:rPr>
                <w:i/>
                <w:iCs/>
                <w:color w:val="000000"/>
                <w:lang w:val="en-US"/>
              </w:rPr>
              <w:t>ABC for book collectors</w:t>
            </w:r>
            <w:r w:rsidRPr="00757DAC">
              <w:rPr>
                <w:color w:val="000000"/>
                <w:lang w:val="en-US"/>
              </w:rPr>
              <w:t>, New Castle 1997</w:t>
            </w:r>
          </w:p>
        </w:tc>
      </w:tr>
    </w:tbl>
    <w:p w14:paraId="610A0688" w14:textId="77777777" w:rsidR="00303F50" w:rsidRDefault="00303F50" w:rsidP="00090B68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29172F" w:rsidRPr="00BE178A" w14:paraId="4CA3AC15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58A978D4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788D4CA8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5FC2BB98" w14:textId="2AEDBABC" w:rsidR="00090B68" w:rsidRPr="00BE178A" w:rsidRDefault="003661ED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29172F" w:rsidRPr="00BE178A" w14:paraId="212D97F3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3E0D70C1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24AB6EC3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5FC4EFBA" w14:textId="0D466359" w:rsidR="00090B68" w:rsidRPr="00BE178A" w:rsidRDefault="003661ED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29172F" w:rsidRPr="00BE178A" w14:paraId="20669E1E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D2B15E6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28F4037B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43640F4" w14:textId="36DA02F6" w:rsidR="00090B68" w:rsidRPr="00BE178A" w:rsidRDefault="003661ED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29172F" w:rsidRPr="00BE178A" w14:paraId="31F22A3C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1BCCB7B2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</w:t>
            </w:r>
            <w:r w:rsidRPr="00BE178A">
              <w:rPr>
                <w:rFonts w:eastAsia="Calibri"/>
                <w:lang w:eastAsia="en-US"/>
              </w:rPr>
              <w:lastRenderedPageBreak/>
              <w:t>kontaktu z prowadzącymi</w:t>
            </w:r>
          </w:p>
        </w:tc>
        <w:tc>
          <w:tcPr>
            <w:tcW w:w="2726" w:type="pct"/>
            <w:vAlign w:val="center"/>
          </w:tcPr>
          <w:p w14:paraId="17AFF67E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lastRenderedPageBreak/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548FF68C" w14:textId="5FEE102F" w:rsidR="00090B68" w:rsidRPr="00BE178A" w:rsidRDefault="003661ED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29172F" w:rsidRPr="00BE178A" w14:paraId="6456A723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324AFD50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1E4C4C7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405DAA2F" w14:textId="6A27393A" w:rsidR="00090B68" w:rsidRPr="00BE178A" w:rsidRDefault="003661ED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29172F" w:rsidRPr="00BE178A" w14:paraId="32E44E0A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6B56E74B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FF41291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51793B49" w14:textId="77777777" w:rsidR="00090B68" w:rsidRPr="00BE178A" w:rsidRDefault="00090B68" w:rsidP="000A1FA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9172F" w:rsidRPr="00BE178A" w14:paraId="1EA63886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B92AC65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44ECABEE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68CB26F" w14:textId="77777777" w:rsidR="00090B68" w:rsidRPr="00BE178A" w:rsidRDefault="00090B68" w:rsidP="000A1FA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57B4E" w:rsidRPr="00BE178A" w14:paraId="51E38C19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9D32B3E" w14:textId="77777777" w:rsidR="00357B4E" w:rsidRPr="00BE178A" w:rsidRDefault="00357B4E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52EDD10" w14:textId="7368A61C" w:rsidR="00357B4E" w:rsidRPr="00BE178A" w:rsidRDefault="003661ED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</w:tr>
      <w:tr w:rsidR="00357B4E" w:rsidRPr="00BE178A" w14:paraId="3FBCC831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1827A65" w14:textId="77777777" w:rsidR="00357B4E" w:rsidRPr="00BE178A" w:rsidRDefault="00357B4E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59E29F8" w14:textId="3DED9B7E" w:rsidR="00357B4E" w:rsidRPr="00BE178A" w:rsidRDefault="00375FF5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14:paraId="4858C303" w14:textId="77777777" w:rsidR="00090B68" w:rsidRDefault="00090B68" w:rsidP="00B56EF9">
      <w:pPr>
        <w:pStyle w:val="Tekstdymka1"/>
      </w:pPr>
    </w:p>
    <w:sectPr w:rsidR="00090B68" w:rsidSect="001A402E">
      <w:headerReference w:type="default" r:id="rId10"/>
      <w:footerReference w:type="default" r:id="rId11"/>
      <w:footnotePr>
        <w:pos w:val="beneathText"/>
      </w:footnotePr>
      <w:pgSz w:w="11905" w:h="16837"/>
      <w:pgMar w:top="1418" w:right="1077" w:bottom="1077" w:left="1077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71BC47" w14:textId="77777777" w:rsidR="00725BD3" w:rsidRDefault="00725BD3" w:rsidP="00B56EF9">
      <w:r>
        <w:separator/>
      </w:r>
    </w:p>
  </w:endnote>
  <w:endnote w:type="continuationSeparator" w:id="0">
    <w:p w14:paraId="7BF56D4C" w14:textId="77777777" w:rsidR="00725BD3" w:rsidRDefault="00725BD3" w:rsidP="00B5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BCF0B" w14:textId="77777777" w:rsidR="00303F50" w:rsidRDefault="00363433" w:rsidP="001A402E">
    <w:pPr>
      <w:jc w:val="center"/>
    </w:pP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D5524A" w14:textId="77777777" w:rsidR="00725BD3" w:rsidRDefault="00725BD3" w:rsidP="00B56EF9">
      <w:r>
        <w:separator/>
      </w:r>
    </w:p>
  </w:footnote>
  <w:footnote w:type="continuationSeparator" w:id="0">
    <w:p w14:paraId="22E60A77" w14:textId="77777777" w:rsidR="00725BD3" w:rsidRDefault="00725BD3" w:rsidP="00B5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103B1" w14:textId="77777777" w:rsidR="00375FF5" w:rsidRPr="006B529F" w:rsidRDefault="00375FF5" w:rsidP="00375FF5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3D549F62" w14:textId="36CF28D3" w:rsidR="00606DE1" w:rsidRPr="00375FF5" w:rsidRDefault="00375FF5" w:rsidP="00375FF5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letni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4547C"/>
    <w:multiLevelType w:val="hybridMultilevel"/>
    <w:tmpl w:val="27206552"/>
    <w:lvl w:ilvl="0" w:tplc="1F7C2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B0C78"/>
    <w:multiLevelType w:val="hybridMultilevel"/>
    <w:tmpl w:val="1EC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1005E"/>
    <w:multiLevelType w:val="hybridMultilevel"/>
    <w:tmpl w:val="96081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E25C2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9624D3"/>
    <w:multiLevelType w:val="hybridMultilevel"/>
    <w:tmpl w:val="7746282E"/>
    <w:lvl w:ilvl="0" w:tplc="136423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8111176">
    <w:abstractNumId w:val="0"/>
  </w:num>
  <w:num w:numId="2" w16cid:durableId="2017339609">
    <w:abstractNumId w:val="1"/>
  </w:num>
  <w:num w:numId="3" w16cid:durableId="309675432">
    <w:abstractNumId w:val="10"/>
  </w:num>
  <w:num w:numId="4" w16cid:durableId="1511064554">
    <w:abstractNumId w:val="12"/>
  </w:num>
  <w:num w:numId="5" w16cid:durableId="1689210055">
    <w:abstractNumId w:val="11"/>
  </w:num>
  <w:num w:numId="6" w16cid:durableId="1823934120">
    <w:abstractNumId w:val="2"/>
  </w:num>
  <w:num w:numId="7" w16cid:durableId="1722249979">
    <w:abstractNumId w:val="8"/>
  </w:num>
  <w:num w:numId="8" w16cid:durableId="1757944236">
    <w:abstractNumId w:val="5"/>
  </w:num>
  <w:num w:numId="9" w16cid:durableId="1097360349">
    <w:abstractNumId w:val="4"/>
  </w:num>
  <w:num w:numId="10" w16cid:durableId="2020232346">
    <w:abstractNumId w:val="6"/>
  </w:num>
  <w:num w:numId="11" w16cid:durableId="1965580772">
    <w:abstractNumId w:val="7"/>
  </w:num>
  <w:num w:numId="12" w16cid:durableId="514074873">
    <w:abstractNumId w:val="9"/>
  </w:num>
  <w:num w:numId="13" w16cid:durableId="180630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94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E57E1"/>
    <w:rsid w:val="00100620"/>
    <w:rsid w:val="0011581F"/>
    <w:rsid w:val="00121229"/>
    <w:rsid w:val="001240DC"/>
    <w:rsid w:val="0012575A"/>
    <w:rsid w:val="00134768"/>
    <w:rsid w:val="001A402E"/>
    <w:rsid w:val="001C500B"/>
    <w:rsid w:val="001D30C5"/>
    <w:rsid w:val="00215395"/>
    <w:rsid w:val="002157B5"/>
    <w:rsid w:val="00240C16"/>
    <w:rsid w:val="0025362C"/>
    <w:rsid w:val="00257A2E"/>
    <w:rsid w:val="0029172F"/>
    <w:rsid w:val="002B5DE1"/>
    <w:rsid w:val="002C10B5"/>
    <w:rsid w:val="002E2E90"/>
    <w:rsid w:val="00303F50"/>
    <w:rsid w:val="00321D89"/>
    <w:rsid w:val="0032222D"/>
    <w:rsid w:val="00346340"/>
    <w:rsid w:val="00347FBB"/>
    <w:rsid w:val="00357B4E"/>
    <w:rsid w:val="003609C9"/>
    <w:rsid w:val="00363433"/>
    <w:rsid w:val="003661ED"/>
    <w:rsid w:val="003666B7"/>
    <w:rsid w:val="00375FF5"/>
    <w:rsid w:val="00392113"/>
    <w:rsid w:val="00406DEF"/>
    <w:rsid w:val="004306B5"/>
    <w:rsid w:val="00433F73"/>
    <w:rsid w:val="00434CDD"/>
    <w:rsid w:val="0044050E"/>
    <w:rsid w:val="00481D3E"/>
    <w:rsid w:val="004B4A72"/>
    <w:rsid w:val="004C4332"/>
    <w:rsid w:val="004E0F9F"/>
    <w:rsid w:val="00504A28"/>
    <w:rsid w:val="00513D88"/>
    <w:rsid w:val="005168F4"/>
    <w:rsid w:val="0052208C"/>
    <w:rsid w:val="00533C41"/>
    <w:rsid w:val="005479B4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78CF"/>
    <w:rsid w:val="0063262A"/>
    <w:rsid w:val="0065209A"/>
    <w:rsid w:val="0069367E"/>
    <w:rsid w:val="00697C8E"/>
    <w:rsid w:val="006B529F"/>
    <w:rsid w:val="006E7775"/>
    <w:rsid w:val="00700CD5"/>
    <w:rsid w:val="00713A0D"/>
    <w:rsid w:val="00716872"/>
    <w:rsid w:val="007246D2"/>
    <w:rsid w:val="00725BD3"/>
    <w:rsid w:val="00754786"/>
    <w:rsid w:val="00757DAC"/>
    <w:rsid w:val="00767E44"/>
    <w:rsid w:val="00776FAE"/>
    <w:rsid w:val="007B594A"/>
    <w:rsid w:val="007B723C"/>
    <w:rsid w:val="007D4A86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A1BA5"/>
    <w:rsid w:val="008B703C"/>
    <w:rsid w:val="008E4F24"/>
    <w:rsid w:val="009026FF"/>
    <w:rsid w:val="009133D9"/>
    <w:rsid w:val="00914D57"/>
    <w:rsid w:val="009158C7"/>
    <w:rsid w:val="0091639B"/>
    <w:rsid w:val="009222EA"/>
    <w:rsid w:val="00950315"/>
    <w:rsid w:val="009646BD"/>
    <w:rsid w:val="0097179C"/>
    <w:rsid w:val="00987C94"/>
    <w:rsid w:val="009921E1"/>
    <w:rsid w:val="009973EE"/>
    <w:rsid w:val="009B4FBA"/>
    <w:rsid w:val="00A31668"/>
    <w:rsid w:val="00A35A93"/>
    <w:rsid w:val="00A57638"/>
    <w:rsid w:val="00A660DD"/>
    <w:rsid w:val="00A74B42"/>
    <w:rsid w:val="00A801A6"/>
    <w:rsid w:val="00A8544F"/>
    <w:rsid w:val="00AD12DF"/>
    <w:rsid w:val="00AE1D7B"/>
    <w:rsid w:val="00AF2BB6"/>
    <w:rsid w:val="00B45D72"/>
    <w:rsid w:val="00B56EF9"/>
    <w:rsid w:val="00B72CFD"/>
    <w:rsid w:val="00B777A8"/>
    <w:rsid w:val="00B97312"/>
    <w:rsid w:val="00BF2481"/>
    <w:rsid w:val="00C04DBB"/>
    <w:rsid w:val="00C101CB"/>
    <w:rsid w:val="00C31CE9"/>
    <w:rsid w:val="00C36CEA"/>
    <w:rsid w:val="00C406F2"/>
    <w:rsid w:val="00C5316D"/>
    <w:rsid w:val="00C7153D"/>
    <w:rsid w:val="00CA4B03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D40CB"/>
    <w:rsid w:val="00DE2A4C"/>
    <w:rsid w:val="00DE72E8"/>
    <w:rsid w:val="00E1778B"/>
    <w:rsid w:val="00E22724"/>
    <w:rsid w:val="00E376DA"/>
    <w:rsid w:val="00E4291C"/>
    <w:rsid w:val="00E9049C"/>
    <w:rsid w:val="00EB6689"/>
    <w:rsid w:val="00ED4122"/>
    <w:rsid w:val="00F24D29"/>
    <w:rsid w:val="00F4095F"/>
    <w:rsid w:val="00F42489"/>
    <w:rsid w:val="00F57314"/>
    <w:rsid w:val="00F61EB8"/>
    <w:rsid w:val="00F80960"/>
    <w:rsid w:val="00F86453"/>
    <w:rsid w:val="00F86D72"/>
    <w:rsid w:val="00FA698A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4FB38"/>
  <w15:chartTrackingRefBased/>
  <w15:docId w15:val="{995C6AD5-B697-473F-B70C-F3DFD0BB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BD2"/>
    <w:pPr>
      <w:widowControl w:val="0"/>
      <w:suppressAutoHyphens/>
      <w:autoSpaceDE w:val="0"/>
    </w:pPr>
    <w:rPr>
      <w:rFonts w:ascii="Calibri" w:hAnsi="Calibri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7E44"/>
    <w:pPr>
      <w:keepNext/>
      <w:spacing w:before="240" w:after="24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67E44"/>
    <w:rPr>
      <w:rFonts w:asciiTheme="majorHAnsi" w:eastAsiaTheme="majorEastAsia" w:hAnsiTheme="maj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karta_kursu_szablon_2021%20(2)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1801A0-075E-46F1-AA34-E30B44A7A3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A76F9A-287D-45DB-8E36-BE581F68656E}">
  <ds:schemaRefs>
    <ds:schemaRef ds:uri="http://schemas.microsoft.com/office/2006/metadata/properties"/>
    <ds:schemaRef ds:uri="http://schemas.microsoft.com/office/infopath/2007/PartnerControls"/>
    <ds:schemaRef ds:uri="78c3db7d-7b62-4bfe-94a0-d11bd3cf1da6"/>
    <ds:schemaRef ds:uri="420af2be-1d7d-4c1c-aea2-121725d46973"/>
  </ds:schemaRefs>
</ds:datastoreItem>
</file>

<file path=customXml/itemProps3.xml><?xml version="1.0" encoding="utf-8"?>
<ds:datastoreItem xmlns:ds="http://schemas.openxmlformats.org/officeDocument/2006/customXml" ds:itemID="{E0BB0C74-83BB-45F2-812A-391972384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34af3-4dc0-4038-a24d-ee1007564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karta_kursu_szablon_2021 (2) (2).dotx</Template>
  <TotalTime>9</TotalTime>
  <Pages>4</Pages>
  <Words>635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Sabina Kwiecień</dc:creator>
  <cp:keywords>szablon;karta kursu</cp:keywords>
  <cp:lastModifiedBy>Piotr Andrusiewicz</cp:lastModifiedBy>
  <cp:revision>6</cp:revision>
  <cp:lastPrinted>2020-09-24T15:16:00Z</cp:lastPrinted>
  <dcterms:created xsi:type="dcterms:W3CDTF">2022-05-27T22:51:00Z</dcterms:created>
  <dcterms:modified xsi:type="dcterms:W3CDTF">2024-03-12T19:40:00Z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