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F9F5" w14:textId="77777777" w:rsidR="00693CA9" w:rsidRDefault="00693CA9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309A1FEB" w14:textId="77777777" w:rsidR="00693CA9" w:rsidRDefault="00693CA9" w:rsidP="007E4FF0">
      <w:pPr>
        <w:pStyle w:val="Nagwek1"/>
      </w:pPr>
      <w:r>
        <w:t>KARTA KURSU</w:t>
      </w:r>
    </w:p>
    <w:p w14:paraId="23C75436" w14:textId="77777777" w:rsidR="00693CA9" w:rsidRDefault="00693CA9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693CA9" w14:paraId="335E10A8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30F66D4A" w14:textId="77777777" w:rsidR="00693CA9" w:rsidRDefault="00693CA9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78CB8945" w14:textId="77777777" w:rsidR="00693CA9" w:rsidRDefault="00693CA9" w:rsidP="007E4FF0">
            <w:pPr>
              <w:pStyle w:val="Zawartotabeli"/>
            </w:pPr>
            <w:r>
              <w:rPr>
                <w:noProof/>
              </w:rPr>
              <w:t>Cyberbezpieczeństwo</w:t>
            </w:r>
          </w:p>
        </w:tc>
      </w:tr>
      <w:tr w:rsidR="00693CA9" w:rsidRPr="00191A7F" w14:paraId="66C42184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3AB1C8C9" w14:textId="77777777" w:rsidR="00693CA9" w:rsidRDefault="00693CA9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517092FF" w14:textId="77777777" w:rsidR="00693CA9" w:rsidRPr="00A0084C" w:rsidRDefault="00693CA9" w:rsidP="007E4FF0">
            <w:pPr>
              <w:pStyle w:val="Zawartotabeli"/>
              <w:rPr>
                <w:lang w:val="en-US"/>
              </w:rPr>
            </w:pPr>
            <w:r w:rsidRPr="00647E38">
              <w:rPr>
                <w:noProof/>
                <w:lang w:val="en-US"/>
              </w:rPr>
              <w:t>Cybersecurity</w:t>
            </w:r>
          </w:p>
        </w:tc>
      </w:tr>
    </w:tbl>
    <w:p w14:paraId="0D46BFD7" w14:textId="77777777" w:rsidR="00693CA9" w:rsidRPr="00A0084C" w:rsidRDefault="00693CA9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693CA9" w14:paraId="12D860E6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6E3A4A62" w14:textId="77777777" w:rsidR="00693CA9" w:rsidRDefault="00693CA9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D44830B" w14:textId="77777777" w:rsidR="00693CA9" w:rsidRDefault="00693CA9" w:rsidP="007E4FF0">
            <w:pPr>
              <w:pStyle w:val="Zawartotabeli"/>
            </w:pPr>
            <w:r>
              <w:rPr>
                <w:noProof/>
              </w:rPr>
              <w:t>dr Maciej Saskowski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58641722" w14:textId="77777777" w:rsidR="00693CA9" w:rsidRDefault="00693CA9" w:rsidP="007E4FF0">
            <w:pPr>
              <w:pStyle w:val="Zawartotabeli"/>
            </w:pPr>
            <w:r>
              <w:t>Zespół dydaktyczny</w:t>
            </w:r>
          </w:p>
        </w:tc>
      </w:tr>
      <w:tr w:rsidR="00693CA9" w14:paraId="2FD74CC0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20A2077" w14:textId="77777777" w:rsidR="00693CA9" w:rsidRDefault="00693CA9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98C1E98" w14:textId="77777777" w:rsidR="00693CA9" w:rsidRDefault="00693CA9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F7E6AE2" w14:textId="77777777" w:rsidR="00693CA9" w:rsidRDefault="00693CA9" w:rsidP="007E4FF0">
            <w:pPr>
              <w:pStyle w:val="Zawartotabeli"/>
            </w:pPr>
            <w:r>
              <w:rPr>
                <w:noProof/>
              </w:rPr>
              <w:t>dr Maciej Saskowski</w:t>
            </w:r>
          </w:p>
        </w:tc>
      </w:tr>
      <w:tr w:rsidR="00693CA9" w14:paraId="1C4C1D38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71A823E9" w14:textId="77777777" w:rsidR="00693CA9" w:rsidRDefault="00693CA9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5A768A65" w14:textId="77777777" w:rsidR="00693CA9" w:rsidRDefault="00693CA9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10A81C23" w14:textId="77777777" w:rsidR="00693CA9" w:rsidRDefault="00693CA9" w:rsidP="007E4FF0">
            <w:pPr>
              <w:pStyle w:val="Zawartotabeli"/>
            </w:pPr>
          </w:p>
        </w:tc>
      </w:tr>
    </w:tbl>
    <w:p w14:paraId="2F09B128" w14:textId="77777777" w:rsidR="00693CA9" w:rsidRPr="002157B5" w:rsidRDefault="00693CA9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693CA9" w:rsidRPr="00BA2F36" w14:paraId="5EC307EB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21DE0DC5" w14:textId="77777777" w:rsidR="00693CA9" w:rsidRPr="00BA2F36" w:rsidRDefault="00693CA9" w:rsidP="007E4FF0">
            <w:r>
              <w:rPr>
                <w:noProof/>
              </w:rPr>
              <w:t>Celem kursu jest zapoznanie studentów z podstawowymi zagadnieniami związanymi z cyberbezpieczeństwem. Podczas kursu omawiane są koncepcje psychologiczne leżące u podstaw inżynierii społecznej i jej aspekty etyczne. Prezentowane są narzędzia ułatwiające korzystanie z technik inżynierii społecznej w atakach socjotechnicznych. Omawiane są etapy złożonego ataku phishingowego a także sztuczki stosowane w celu oszukania użytkowników i obrońców. Ponadto student poznaje liczne techniki proaktywnej ochrony przed atakami socjotechnicznymi, a także techniczne sposoby kontroli poczty elektronicznej i narzędzia do analizy potencjalnie podejrzanych wiadomości.</w:t>
            </w:r>
          </w:p>
        </w:tc>
      </w:tr>
    </w:tbl>
    <w:p w14:paraId="7B13BBE7" w14:textId="77777777" w:rsidR="00693CA9" w:rsidRDefault="00693CA9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693CA9" w14:paraId="4B36DE4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F1C7E96" w14:textId="77777777" w:rsidR="00693CA9" w:rsidRDefault="00693CA9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43310919" w14:textId="77777777" w:rsidR="00693CA9" w:rsidRDefault="00693CA9" w:rsidP="007E4FF0">
            <w:r>
              <w:rPr>
                <w:noProof/>
              </w:rPr>
              <w:t>-</w:t>
            </w:r>
          </w:p>
        </w:tc>
      </w:tr>
      <w:tr w:rsidR="00693CA9" w14:paraId="35A1823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2FAD7C3" w14:textId="77777777" w:rsidR="00693CA9" w:rsidRDefault="00693CA9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3C3418A0" w14:textId="77777777" w:rsidR="00693CA9" w:rsidRDefault="00693CA9" w:rsidP="007E4FF0">
            <w:r>
              <w:rPr>
                <w:noProof/>
              </w:rPr>
              <w:t>-</w:t>
            </w:r>
          </w:p>
        </w:tc>
      </w:tr>
      <w:tr w:rsidR="00693CA9" w14:paraId="5B82351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00DA538" w14:textId="77777777" w:rsidR="00693CA9" w:rsidRDefault="00693CA9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76880705" w14:textId="77777777" w:rsidR="00693CA9" w:rsidRDefault="00693CA9" w:rsidP="007E4FF0">
            <w:r>
              <w:rPr>
                <w:noProof/>
              </w:rPr>
              <w:t>-</w:t>
            </w:r>
          </w:p>
        </w:tc>
      </w:tr>
    </w:tbl>
    <w:p w14:paraId="2D3A9688" w14:textId="77777777" w:rsidR="00693CA9" w:rsidRDefault="00693CA9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693CA9" w:rsidRPr="000E57E1" w14:paraId="36B02FC9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BADB294" w14:textId="77777777" w:rsidR="00693CA9" w:rsidRPr="000E57E1" w:rsidRDefault="00693CA9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1A8A312" w14:textId="77777777" w:rsidR="00693CA9" w:rsidRPr="000E57E1" w:rsidRDefault="00693CA9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D84B213" w14:textId="77777777" w:rsidR="00693CA9" w:rsidRPr="000E57E1" w:rsidRDefault="00693CA9" w:rsidP="007E4FF0">
            <w:r w:rsidRPr="000E57E1">
              <w:t>Odniesienie do efektów kierunkowych</w:t>
            </w:r>
          </w:p>
        </w:tc>
      </w:tr>
      <w:tr w:rsidR="00693CA9" w:rsidRPr="000E57E1" w14:paraId="7967B26A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026044B" w14:textId="77777777" w:rsidR="00693CA9" w:rsidRPr="000E57E1" w:rsidRDefault="00693CA9" w:rsidP="007E4FF0"/>
        </w:tc>
        <w:tc>
          <w:tcPr>
            <w:tcW w:w="2802" w:type="pct"/>
            <w:vAlign w:val="center"/>
          </w:tcPr>
          <w:p w14:paraId="6D7F75A7" w14:textId="77777777" w:rsidR="00693CA9" w:rsidRPr="00914D57" w:rsidRDefault="00693CA9" w:rsidP="007E4FF0">
            <w:r>
              <w:rPr>
                <w:noProof/>
              </w:rPr>
              <w:t>W01. Student zna znaczenie i relacje pomiędzy podstawowymi pojęciami związanymi z cyberbezpieczeństwem (np. cyberprzestępczość, cyberzagrożenia, bezpieczeństwo informacji).</w:t>
            </w:r>
          </w:p>
        </w:tc>
        <w:tc>
          <w:tcPr>
            <w:tcW w:w="1178" w:type="pct"/>
            <w:vAlign w:val="center"/>
          </w:tcPr>
          <w:p w14:paraId="4DD181A7" w14:textId="77777777" w:rsidR="00693CA9" w:rsidRPr="000E57E1" w:rsidRDefault="00693CA9" w:rsidP="00A01AF7">
            <w:pPr>
              <w:jc w:val="center"/>
            </w:pPr>
            <w:r>
              <w:rPr>
                <w:noProof/>
              </w:rPr>
              <w:t>K2_W01</w:t>
            </w:r>
          </w:p>
        </w:tc>
      </w:tr>
      <w:tr w:rsidR="00693CA9" w:rsidRPr="000E57E1" w14:paraId="2415A52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A34890B" w14:textId="77777777" w:rsidR="00693CA9" w:rsidRPr="000E57E1" w:rsidRDefault="00693CA9" w:rsidP="007E4FF0"/>
        </w:tc>
        <w:tc>
          <w:tcPr>
            <w:tcW w:w="2802" w:type="pct"/>
            <w:vAlign w:val="center"/>
          </w:tcPr>
          <w:p w14:paraId="6C7A1A46" w14:textId="77777777" w:rsidR="00693CA9" w:rsidRPr="000E57E1" w:rsidRDefault="00693CA9" w:rsidP="007E4FF0">
            <w:r>
              <w:rPr>
                <w:noProof/>
              </w:rPr>
              <w:t>W02. Student zna podstawowe regulacje prawne i organizacyjne związane z zachowaniem cyberbezpieczeństwa państwa, organizacji i jednostki.</w:t>
            </w:r>
          </w:p>
        </w:tc>
        <w:tc>
          <w:tcPr>
            <w:tcW w:w="1178" w:type="pct"/>
            <w:vAlign w:val="center"/>
          </w:tcPr>
          <w:p w14:paraId="234EE0E0" w14:textId="77777777" w:rsidR="00693CA9" w:rsidRPr="000E57E1" w:rsidRDefault="00693CA9" w:rsidP="00A01AF7">
            <w:pPr>
              <w:jc w:val="center"/>
            </w:pPr>
            <w:r>
              <w:rPr>
                <w:noProof/>
              </w:rPr>
              <w:t>K2_W05</w:t>
            </w:r>
          </w:p>
        </w:tc>
      </w:tr>
      <w:tr w:rsidR="00693CA9" w:rsidRPr="000E57E1" w14:paraId="5E19D80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D6D9059" w14:textId="77777777" w:rsidR="00693CA9" w:rsidRPr="000E57E1" w:rsidRDefault="00693CA9" w:rsidP="007E4FF0"/>
        </w:tc>
        <w:tc>
          <w:tcPr>
            <w:tcW w:w="2802" w:type="pct"/>
            <w:vAlign w:val="center"/>
          </w:tcPr>
          <w:p w14:paraId="1F47959A" w14:textId="77777777" w:rsidR="00693CA9" w:rsidRPr="000E57E1" w:rsidRDefault="00693CA9" w:rsidP="007E4FF0">
            <w:r>
              <w:rPr>
                <w:noProof/>
              </w:rPr>
              <w:t>W03. Student zna typy cyberzagrożeń i cyberprzestępstw oraz wskazuje możliwości przeciwdziałania im i ich zwalczania.</w:t>
            </w:r>
          </w:p>
        </w:tc>
        <w:tc>
          <w:tcPr>
            <w:tcW w:w="1178" w:type="pct"/>
            <w:vAlign w:val="center"/>
          </w:tcPr>
          <w:p w14:paraId="184304BF" w14:textId="77777777" w:rsidR="00693CA9" w:rsidRPr="000E57E1" w:rsidRDefault="00693CA9" w:rsidP="00A01AF7">
            <w:pPr>
              <w:jc w:val="center"/>
            </w:pPr>
            <w:r>
              <w:rPr>
                <w:noProof/>
              </w:rPr>
              <w:t>K2_W01</w:t>
            </w:r>
          </w:p>
        </w:tc>
      </w:tr>
    </w:tbl>
    <w:p w14:paraId="20812058" w14:textId="77777777" w:rsidR="00693CA9" w:rsidRDefault="00693CA9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693CA9" w:rsidRPr="000E57E1" w14:paraId="73F3352D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4C2925C" w14:textId="77777777" w:rsidR="00693CA9" w:rsidRPr="000E57E1" w:rsidRDefault="00693CA9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775845B" w14:textId="77777777" w:rsidR="00693CA9" w:rsidRPr="00A31668" w:rsidRDefault="00693CA9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2633BA0" w14:textId="77777777" w:rsidR="00693CA9" w:rsidRPr="000E57E1" w:rsidRDefault="00693CA9" w:rsidP="007E4FF0">
            <w:r w:rsidRPr="000E57E1">
              <w:t>Odniesienie do efektów kierunkowych</w:t>
            </w:r>
          </w:p>
        </w:tc>
      </w:tr>
      <w:tr w:rsidR="00693CA9" w:rsidRPr="000E57E1" w14:paraId="45316363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44BE733" w14:textId="77777777" w:rsidR="00693CA9" w:rsidRPr="000E57E1" w:rsidRDefault="00693CA9" w:rsidP="007E4FF0"/>
        </w:tc>
        <w:tc>
          <w:tcPr>
            <w:tcW w:w="2802" w:type="pct"/>
            <w:vAlign w:val="center"/>
          </w:tcPr>
          <w:p w14:paraId="7EF16012" w14:textId="77777777" w:rsidR="00693CA9" w:rsidRPr="00A31668" w:rsidRDefault="00693CA9" w:rsidP="007E4FF0">
            <w:r>
              <w:rPr>
                <w:noProof/>
              </w:rPr>
              <w:t>U01. Student potrafi wykorzystać wiedzę teoretyczną do analizy i charakterystyki wybranych typów cyberzagrożeń.</w:t>
            </w:r>
          </w:p>
        </w:tc>
        <w:tc>
          <w:tcPr>
            <w:tcW w:w="1178" w:type="pct"/>
            <w:vAlign w:val="center"/>
          </w:tcPr>
          <w:p w14:paraId="0CFF9CDC" w14:textId="77777777" w:rsidR="00693CA9" w:rsidRPr="000E57E1" w:rsidRDefault="00693CA9" w:rsidP="00A01AF7">
            <w:pPr>
              <w:jc w:val="center"/>
            </w:pPr>
            <w:r>
              <w:rPr>
                <w:noProof/>
              </w:rPr>
              <w:t>K2_U03</w:t>
            </w:r>
          </w:p>
        </w:tc>
      </w:tr>
      <w:tr w:rsidR="00693CA9" w:rsidRPr="000E57E1" w14:paraId="4C0D4E0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2BEA10A" w14:textId="77777777" w:rsidR="00693CA9" w:rsidRPr="000E57E1" w:rsidRDefault="00693CA9" w:rsidP="007E4FF0"/>
        </w:tc>
        <w:tc>
          <w:tcPr>
            <w:tcW w:w="2802" w:type="pct"/>
            <w:vAlign w:val="center"/>
          </w:tcPr>
          <w:p w14:paraId="3634A877" w14:textId="77777777" w:rsidR="00693CA9" w:rsidRPr="000E57E1" w:rsidRDefault="00693CA9" w:rsidP="007E4FF0">
            <w:r>
              <w:rPr>
                <w:noProof/>
              </w:rPr>
              <w:t>U02. Student potrafi w sposób prawidłowy posługiwać się nomenklaturą pojęciową w tematyce cyberbezpieczeństwa.</w:t>
            </w:r>
          </w:p>
        </w:tc>
        <w:tc>
          <w:tcPr>
            <w:tcW w:w="1178" w:type="pct"/>
            <w:vAlign w:val="center"/>
          </w:tcPr>
          <w:p w14:paraId="1D2FC10A" w14:textId="77777777" w:rsidR="00693CA9" w:rsidRPr="000E57E1" w:rsidRDefault="00693CA9" w:rsidP="00A01AF7">
            <w:pPr>
              <w:jc w:val="center"/>
            </w:pPr>
            <w:r>
              <w:rPr>
                <w:noProof/>
              </w:rPr>
              <w:t>K2_U03</w:t>
            </w:r>
          </w:p>
        </w:tc>
      </w:tr>
      <w:tr w:rsidR="00693CA9" w:rsidRPr="000E57E1" w14:paraId="0A566B3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5769777" w14:textId="77777777" w:rsidR="00693CA9" w:rsidRPr="000E57E1" w:rsidRDefault="00693CA9" w:rsidP="007E4FF0"/>
        </w:tc>
        <w:tc>
          <w:tcPr>
            <w:tcW w:w="2802" w:type="pct"/>
            <w:vAlign w:val="center"/>
          </w:tcPr>
          <w:p w14:paraId="219D89EC" w14:textId="77777777" w:rsidR="00693CA9" w:rsidRPr="000E57E1" w:rsidRDefault="00693CA9" w:rsidP="007E4FF0">
            <w:r>
              <w:rPr>
                <w:noProof/>
              </w:rPr>
              <w:t>U03.</w:t>
            </w:r>
          </w:p>
        </w:tc>
        <w:tc>
          <w:tcPr>
            <w:tcW w:w="1178" w:type="pct"/>
            <w:vAlign w:val="center"/>
          </w:tcPr>
          <w:p w14:paraId="33C0E678" w14:textId="77777777" w:rsidR="00693CA9" w:rsidRPr="000E57E1" w:rsidRDefault="00693CA9" w:rsidP="00A01AF7">
            <w:pPr>
              <w:jc w:val="center"/>
            </w:pPr>
          </w:p>
        </w:tc>
      </w:tr>
    </w:tbl>
    <w:p w14:paraId="305C5D8C" w14:textId="77777777" w:rsidR="00693CA9" w:rsidRDefault="00693CA9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693CA9" w:rsidRPr="000E57E1" w14:paraId="0E58B50A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27D96A7" w14:textId="77777777" w:rsidR="00693CA9" w:rsidRPr="000E57E1" w:rsidRDefault="00693CA9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70979DC" w14:textId="77777777" w:rsidR="00693CA9" w:rsidRPr="000E57E1" w:rsidRDefault="00693CA9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194A3B3" w14:textId="77777777" w:rsidR="00693CA9" w:rsidRPr="000E57E1" w:rsidRDefault="00693CA9" w:rsidP="007E4FF0">
            <w:r w:rsidRPr="000E57E1">
              <w:t>Odniesienie do efektów kierunkowych</w:t>
            </w:r>
          </w:p>
        </w:tc>
      </w:tr>
      <w:tr w:rsidR="00693CA9" w:rsidRPr="000E57E1" w14:paraId="26A6DB52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7C25FE25" w14:textId="77777777" w:rsidR="00693CA9" w:rsidRPr="000E57E1" w:rsidRDefault="00693CA9" w:rsidP="007E4FF0"/>
        </w:tc>
        <w:tc>
          <w:tcPr>
            <w:tcW w:w="2802" w:type="pct"/>
            <w:vAlign w:val="center"/>
          </w:tcPr>
          <w:p w14:paraId="5893D683" w14:textId="77777777" w:rsidR="00693CA9" w:rsidRPr="00914D57" w:rsidRDefault="00693CA9" w:rsidP="007E4FF0">
            <w:r>
              <w:rPr>
                <w:noProof/>
              </w:rPr>
              <w:t>K01. Student samodzielnie rozszerza swoją wiedzę w zakresie cyberbezpieczeństwa.</w:t>
            </w:r>
          </w:p>
        </w:tc>
        <w:tc>
          <w:tcPr>
            <w:tcW w:w="1178" w:type="pct"/>
            <w:vAlign w:val="center"/>
          </w:tcPr>
          <w:p w14:paraId="3A995035" w14:textId="77777777" w:rsidR="00693CA9" w:rsidRPr="000E57E1" w:rsidRDefault="00693CA9" w:rsidP="00A01AF7">
            <w:pPr>
              <w:jc w:val="center"/>
            </w:pPr>
            <w:r>
              <w:rPr>
                <w:noProof/>
              </w:rPr>
              <w:t>K2_K01</w:t>
            </w:r>
          </w:p>
        </w:tc>
      </w:tr>
      <w:tr w:rsidR="00693CA9" w:rsidRPr="000E57E1" w14:paraId="13965B6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A389900" w14:textId="77777777" w:rsidR="00693CA9" w:rsidRPr="000E57E1" w:rsidRDefault="00693CA9" w:rsidP="007E4FF0"/>
        </w:tc>
        <w:tc>
          <w:tcPr>
            <w:tcW w:w="2802" w:type="pct"/>
            <w:vAlign w:val="center"/>
          </w:tcPr>
          <w:p w14:paraId="18528864" w14:textId="77777777" w:rsidR="00693CA9" w:rsidRPr="000E57E1" w:rsidRDefault="00693CA9" w:rsidP="007E4FF0">
            <w:r>
              <w:rPr>
                <w:noProof/>
              </w:rPr>
              <w:t>K02. Student rozumie znaczenie zachowania cyberbezpieczeństwa we współczesnym świecie.</w:t>
            </w:r>
          </w:p>
        </w:tc>
        <w:tc>
          <w:tcPr>
            <w:tcW w:w="1178" w:type="pct"/>
            <w:vAlign w:val="center"/>
          </w:tcPr>
          <w:p w14:paraId="314733AE" w14:textId="77777777" w:rsidR="00693CA9" w:rsidRPr="000E57E1" w:rsidRDefault="00693CA9" w:rsidP="00A01AF7">
            <w:pPr>
              <w:jc w:val="center"/>
            </w:pPr>
            <w:r>
              <w:rPr>
                <w:noProof/>
              </w:rPr>
              <w:t>K2_K03</w:t>
            </w:r>
          </w:p>
        </w:tc>
      </w:tr>
      <w:tr w:rsidR="00693CA9" w:rsidRPr="000E57E1" w14:paraId="62457FE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A3D32F2" w14:textId="77777777" w:rsidR="00693CA9" w:rsidRPr="000E57E1" w:rsidRDefault="00693CA9" w:rsidP="007E4FF0"/>
        </w:tc>
        <w:tc>
          <w:tcPr>
            <w:tcW w:w="2802" w:type="pct"/>
            <w:vAlign w:val="center"/>
          </w:tcPr>
          <w:p w14:paraId="68D82E0D" w14:textId="77777777" w:rsidR="00693CA9" w:rsidRPr="000E57E1" w:rsidRDefault="00693CA9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486B9525" w14:textId="77777777" w:rsidR="00693CA9" w:rsidRPr="000E57E1" w:rsidRDefault="00693CA9" w:rsidP="00A01AF7">
            <w:pPr>
              <w:jc w:val="center"/>
            </w:pPr>
          </w:p>
        </w:tc>
      </w:tr>
    </w:tbl>
    <w:p w14:paraId="1F48F4D3" w14:textId="77777777" w:rsidR="00693CA9" w:rsidRDefault="00693CA9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693CA9" w:rsidRPr="00BE178A" w14:paraId="077279C6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4FAB3" w14:textId="77777777" w:rsidR="00693CA9" w:rsidRPr="00BE178A" w:rsidRDefault="00693CA9" w:rsidP="007E4FF0">
            <w:pPr>
              <w:pStyle w:val="Zawartotabeli"/>
            </w:pPr>
            <w:r w:rsidRPr="00BE178A">
              <w:t>Organizacja</w:t>
            </w:r>
          </w:p>
        </w:tc>
      </w:tr>
      <w:tr w:rsidR="00693CA9" w:rsidRPr="00BE178A" w14:paraId="1DDFFEDA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DB6651D" w14:textId="77777777" w:rsidR="00693CA9" w:rsidRPr="00BE178A" w:rsidRDefault="00693CA9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6951EE9C" w14:textId="77777777" w:rsidR="00693CA9" w:rsidRPr="00BE178A" w:rsidRDefault="00693CA9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073BD827" w14:textId="77777777" w:rsidR="00693CA9" w:rsidRPr="00BE178A" w:rsidRDefault="00693CA9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693CA9" w:rsidRPr="00BE178A" w14:paraId="708DF5D0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3540AAE4" w14:textId="77777777" w:rsidR="00693CA9" w:rsidRPr="00BE178A" w:rsidRDefault="00693CA9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0CE8C16D" w14:textId="77777777" w:rsidR="00693CA9" w:rsidRPr="00BE178A" w:rsidRDefault="00693CA9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128D8" w14:textId="77777777" w:rsidR="00693CA9" w:rsidRPr="00BE178A" w:rsidRDefault="00693CA9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3C98D3CA" w14:textId="77777777" w:rsidR="00693CA9" w:rsidRPr="00BE178A" w:rsidRDefault="00693CA9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4E01C6BF" w14:textId="77777777" w:rsidR="00693CA9" w:rsidRPr="00BE178A" w:rsidRDefault="00693CA9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35326979" w14:textId="77777777" w:rsidR="00693CA9" w:rsidRPr="00BE178A" w:rsidRDefault="00693CA9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6A0529DC" w14:textId="77777777" w:rsidR="00693CA9" w:rsidRPr="00BE178A" w:rsidRDefault="00693CA9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6323D422" w14:textId="77777777" w:rsidR="00693CA9" w:rsidRPr="00BE178A" w:rsidRDefault="00693CA9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693CA9" w:rsidRPr="00BE178A" w14:paraId="7F08B633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11C281F" w14:textId="77777777" w:rsidR="00693CA9" w:rsidRPr="00BE178A" w:rsidRDefault="00693CA9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003BF4F9" w14:textId="77777777" w:rsidR="00693CA9" w:rsidRPr="00BE178A" w:rsidRDefault="00693CA9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1A16B" w14:textId="77777777" w:rsidR="00693CA9" w:rsidRPr="00BE178A" w:rsidRDefault="00693CA9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0A38BF" w14:textId="77777777" w:rsidR="00693CA9" w:rsidRPr="00BE178A" w:rsidRDefault="00693CA9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312FEC68" w14:textId="77777777" w:rsidR="00693CA9" w:rsidRPr="00BE178A" w:rsidRDefault="00693CA9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168D28DA" w14:textId="77777777" w:rsidR="00693CA9" w:rsidRPr="00BE178A" w:rsidRDefault="00693CA9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064E938" w14:textId="77777777" w:rsidR="00693CA9" w:rsidRPr="00BE178A" w:rsidRDefault="00693CA9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7A53E1C2" w14:textId="77777777" w:rsidR="00693CA9" w:rsidRPr="00BE178A" w:rsidRDefault="00693CA9" w:rsidP="007E4FF0">
            <w:pPr>
              <w:pStyle w:val="Zawartotabeli"/>
              <w:jc w:val="center"/>
            </w:pPr>
          </w:p>
        </w:tc>
      </w:tr>
    </w:tbl>
    <w:p w14:paraId="0C42C3EF" w14:textId="77777777" w:rsidR="00693CA9" w:rsidRDefault="00693CA9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693CA9" w14:paraId="22C98E8A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78634F9C" w14:textId="77777777" w:rsidR="00693CA9" w:rsidRDefault="00693CA9" w:rsidP="00D703C4">
            <w:pPr>
              <w:rPr>
                <w:noProof/>
              </w:rPr>
            </w:pPr>
            <w:r>
              <w:rPr>
                <w:noProof/>
              </w:rPr>
              <w:t xml:space="preserve">Wykład z wykorzystaniem prezentacji multimedialnych i filmów. </w:t>
            </w:r>
          </w:p>
          <w:p w14:paraId="14F1FED3" w14:textId="77777777" w:rsidR="00693CA9" w:rsidRDefault="00693CA9" w:rsidP="007E4FF0">
            <w:r>
              <w:rPr>
                <w:noProof/>
              </w:rPr>
              <w:t>Część zajęć może zostać poprowadzona w sposób aktywizujący studentów (dyskusja na zadany temat).</w:t>
            </w:r>
          </w:p>
        </w:tc>
      </w:tr>
    </w:tbl>
    <w:p w14:paraId="296E0C37" w14:textId="77777777" w:rsidR="00693CA9" w:rsidRDefault="00693CA9" w:rsidP="007E4FF0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693CA9" w:rsidRPr="000E57E1" w14:paraId="7F531967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7DD769C7" w14:textId="77777777" w:rsidR="00693CA9" w:rsidRPr="000E57E1" w:rsidRDefault="00693CA9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4C01E24A" w14:textId="77777777" w:rsidR="00693CA9" w:rsidRPr="000E57E1" w:rsidRDefault="00693CA9" w:rsidP="007E4FF0">
            <w:r>
              <w:t>Formy sprawdzania</w:t>
            </w:r>
          </w:p>
        </w:tc>
      </w:tr>
      <w:tr w:rsidR="00693CA9" w:rsidRPr="000E57E1" w14:paraId="3C1B20B3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32029388" w14:textId="77777777" w:rsidR="00693CA9" w:rsidRPr="00914D57" w:rsidRDefault="00693CA9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27E29FD9" w14:textId="77777777" w:rsidR="00693CA9" w:rsidRPr="000E57E1" w:rsidRDefault="00693CA9" w:rsidP="007E4FF0">
            <w:r>
              <w:rPr>
                <w:noProof/>
              </w:rPr>
              <w:t>Udział w dyskusji</w:t>
            </w:r>
          </w:p>
        </w:tc>
      </w:tr>
      <w:tr w:rsidR="00693CA9" w:rsidRPr="000E57E1" w14:paraId="5AE7315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7C236D6" w14:textId="77777777" w:rsidR="00693CA9" w:rsidRPr="000E57E1" w:rsidRDefault="00693CA9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70BE9857" w14:textId="77777777" w:rsidR="00693CA9" w:rsidRPr="000E57E1" w:rsidRDefault="00693CA9" w:rsidP="007E4FF0">
            <w:r>
              <w:rPr>
                <w:noProof/>
              </w:rPr>
              <w:t>Udział w dyskusji</w:t>
            </w:r>
          </w:p>
        </w:tc>
      </w:tr>
      <w:tr w:rsidR="00693CA9" w:rsidRPr="000E57E1" w14:paraId="5269BA13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25C1065" w14:textId="77777777" w:rsidR="00693CA9" w:rsidRPr="000E57E1" w:rsidRDefault="00693CA9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50EDEB53" w14:textId="77777777" w:rsidR="00693CA9" w:rsidRPr="000E57E1" w:rsidRDefault="00693CA9" w:rsidP="007E4FF0">
            <w:r>
              <w:rPr>
                <w:noProof/>
              </w:rPr>
              <w:t>Udział w dyskusji</w:t>
            </w:r>
          </w:p>
        </w:tc>
      </w:tr>
      <w:tr w:rsidR="00693CA9" w:rsidRPr="000E57E1" w14:paraId="1F9566CB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D144C76" w14:textId="77777777" w:rsidR="00693CA9" w:rsidRPr="000E57E1" w:rsidRDefault="00693CA9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4EC61160" w14:textId="77777777" w:rsidR="00693CA9" w:rsidRPr="000E57E1" w:rsidRDefault="00693CA9" w:rsidP="007E4FF0">
            <w:r>
              <w:rPr>
                <w:noProof/>
              </w:rPr>
              <w:t>Udział w dyskusji</w:t>
            </w:r>
          </w:p>
        </w:tc>
      </w:tr>
      <w:tr w:rsidR="00693CA9" w:rsidRPr="000E57E1" w14:paraId="63E40C44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1954832" w14:textId="77777777" w:rsidR="00693CA9" w:rsidRPr="000E57E1" w:rsidRDefault="00693CA9" w:rsidP="007E4FF0">
            <w:pPr>
              <w:jc w:val="center"/>
            </w:pPr>
            <w:r>
              <w:lastRenderedPageBreak/>
              <w:t>U02</w:t>
            </w:r>
          </w:p>
        </w:tc>
        <w:tc>
          <w:tcPr>
            <w:tcW w:w="3876" w:type="pct"/>
            <w:vAlign w:val="center"/>
          </w:tcPr>
          <w:p w14:paraId="16FF86D3" w14:textId="77777777" w:rsidR="00693CA9" w:rsidRPr="000E57E1" w:rsidRDefault="00693CA9" w:rsidP="007E4FF0">
            <w:r>
              <w:rPr>
                <w:noProof/>
              </w:rPr>
              <w:t>Udział w dyskusji</w:t>
            </w:r>
          </w:p>
        </w:tc>
      </w:tr>
      <w:tr w:rsidR="00693CA9" w:rsidRPr="000E57E1" w14:paraId="2738C518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EB76EB6" w14:textId="77777777" w:rsidR="00693CA9" w:rsidRPr="000E57E1" w:rsidRDefault="00693CA9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1E1F0613" w14:textId="77777777" w:rsidR="00693CA9" w:rsidRPr="000E57E1" w:rsidRDefault="00693CA9" w:rsidP="007E4FF0"/>
        </w:tc>
      </w:tr>
      <w:tr w:rsidR="00693CA9" w:rsidRPr="000E57E1" w14:paraId="6D78747D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7EDFA6B" w14:textId="77777777" w:rsidR="00693CA9" w:rsidRPr="000E57E1" w:rsidRDefault="00693CA9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0FACA667" w14:textId="77777777" w:rsidR="00693CA9" w:rsidRPr="000E57E1" w:rsidRDefault="00693CA9" w:rsidP="007E4FF0">
            <w:r>
              <w:rPr>
                <w:noProof/>
              </w:rPr>
              <w:t>Udział w dyskusji</w:t>
            </w:r>
          </w:p>
        </w:tc>
      </w:tr>
      <w:tr w:rsidR="00693CA9" w:rsidRPr="000E57E1" w14:paraId="78CE218B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119CCA8" w14:textId="77777777" w:rsidR="00693CA9" w:rsidRPr="000E57E1" w:rsidRDefault="00693CA9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15CD1C94" w14:textId="77777777" w:rsidR="00693CA9" w:rsidRPr="000E57E1" w:rsidRDefault="00693CA9" w:rsidP="007E4FF0">
            <w:r>
              <w:rPr>
                <w:noProof/>
              </w:rPr>
              <w:t>Udział w dyskusji</w:t>
            </w:r>
          </w:p>
        </w:tc>
      </w:tr>
      <w:tr w:rsidR="00693CA9" w:rsidRPr="000E57E1" w14:paraId="7C71B4A1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6E9D227" w14:textId="77777777" w:rsidR="00693CA9" w:rsidRPr="000E57E1" w:rsidRDefault="00693CA9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232FD100" w14:textId="77777777" w:rsidR="00693CA9" w:rsidRPr="000E57E1" w:rsidRDefault="00693CA9" w:rsidP="007E4FF0"/>
        </w:tc>
      </w:tr>
    </w:tbl>
    <w:p w14:paraId="312B7734" w14:textId="77777777" w:rsidR="00693CA9" w:rsidRDefault="00693CA9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693CA9" w14:paraId="1232209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B88E353" w14:textId="77777777" w:rsidR="00693CA9" w:rsidRDefault="00693CA9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7D85D465" w14:textId="77777777" w:rsidR="00693CA9" w:rsidRDefault="00693CA9" w:rsidP="007E4FF0">
            <w:r>
              <w:rPr>
                <w:noProof/>
              </w:rPr>
              <w:t>Zaliczenie</w:t>
            </w:r>
          </w:p>
        </w:tc>
      </w:tr>
    </w:tbl>
    <w:p w14:paraId="28197BCE" w14:textId="77777777" w:rsidR="00693CA9" w:rsidRPr="002B5DE1" w:rsidRDefault="00693CA9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693CA9" w14:paraId="6415E61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4AF48BA" w14:textId="77777777" w:rsidR="00693CA9" w:rsidRDefault="00693CA9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0385FEEF" w14:textId="77777777" w:rsidR="00693CA9" w:rsidRDefault="00693CA9" w:rsidP="00253B78">
            <w:pPr>
              <w:pStyle w:val="Zawartotabeli"/>
              <w:rPr>
                <w:noProof/>
              </w:rPr>
            </w:pPr>
            <w:r>
              <w:rPr>
                <w:noProof/>
              </w:rPr>
              <w:t>Obecność (80%) i aktywność na zajęciach.</w:t>
            </w:r>
          </w:p>
          <w:p w14:paraId="4691D7F0" w14:textId="77777777" w:rsidR="00693CA9" w:rsidRDefault="00693CA9" w:rsidP="007E4FF0">
            <w:pPr>
              <w:pStyle w:val="Zawartotabeli"/>
            </w:pPr>
            <w:r>
              <w:rPr>
                <w:noProof/>
              </w:rPr>
              <w:t>Pozytywny wynik z kolokwium kończącego zajęcia (uzyskanie minimum 60% poprawnych odpowiedzi).</w:t>
            </w:r>
          </w:p>
        </w:tc>
      </w:tr>
    </w:tbl>
    <w:p w14:paraId="3729846F" w14:textId="77777777" w:rsidR="00693CA9" w:rsidRDefault="00693CA9" w:rsidP="007E4FF0"/>
    <w:p w14:paraId="4ECA5C02" w14:textId="77777777" w:rsidR="00693CA9" w:rsidRDefault="00693CA9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693CA9" w14:paraId="153F5631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44388FB8" w14:textId="77777777" w:rsidR="00693CA9" w:rsidRPr="00647453" w:rsidRDefault="00693CA9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48EE5B43" w14:textId="77777777" w:rsidR="00693CA9" w:rsidRDefault="00693CA9" w:rsidP="00D703C4">
            <w:pPr>
              <w:rPr>
                <w:noProof/>
              </w:rPr>
            </w:pPr>
            <w:r>
              <w:rPr>
                <w:noProof/>
              </w:rPr>
              <w:t>Podstawy: cyberprzestrzeń, cyberbezpieczeństwo, cyberzagrożenia, cyberprzestępczość, bezpieczeństwo informacyjne, bezpieczeństwo informacji (2h).</w:t>
            </w:r>
          </w:p>
          <w:p w14:paraId="7B2FF5DF" w14:textId="77777777" w:rsidR="00693CA9" w:rsidRDefault="00693CA9" w:rsidP="00D703C4">
            <w:pPr>
              <w:rPr>
                <w:noProof/>
              </w:rPr>
            </w:pPr>
            <w:r>
              <w:rPr>
                <w:noProof/>
              </w:rPr>
              <w:t>Przegląd zaawansowanych cyberzagrożeń (2h).</w:t>
            </w:r>
          </w:p>
          <w:p w14:paraId="79F878B9" w14:textId="77777777" w:rsidR="00693CA9" w:rsidRDefault="00693CA9" w:rsidP="00D703C4">
            <w:pPr>
              <w:rPr>
                <w:noProof/>
              </w:rPr>
            </w:pPr>
            <w:r>
              <w:rPr>
                <w:noProof/>
              </w:rPr>
              <w:t>Wykrywanie i analiza zaawansowanych cyberzagrożeń (2h).</w:t>
            </w:r>
          </w:p>
          <w:p w14:paraId="4C3C5634" w14:textId="77777777" w:rsidR="00693CA9" w:rsidRDefault="00693CA9" w:rsidP="00D703C4">
            <w:pPr>
              <w:rPr>
                <w:noProof/>
              </w:rPr>
            </w:pPr>
            <w:r>
              <w:rPr>
                <w:noProof/>
              </w:rPr>
              <w:t>Ofensywna inżynieria społeczna (2h).</w:t>
            </w:r>
          </w:p>
          <w:p w14:paraId="41C3F29D" w14:textId="77777777" w:rsidR="00693CA9" w:rsidRPr="00A96FC4" w:rsidRDefault="00693CA9" w:rsidP="007E4FF0">
            <w:r>
              <w:rPr>
                <w:noProof/>
              </w:rPr>
              <w:t>Obrona przed socjotechniką (2h).</w:t>
            </w:r>
          </w:p>
        </w:tc>
      </w:tr>
    </w:tbl>
    <w:p w14:paraId="39DA5185" w14:textId="77777777" w:rsidR="00693CA9" w:rsidRDefault="00693CA9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693CA9" w14:paraId="24FF984B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07762C3E" w14:textId="77777777" w:rsidR="00693CA9" w:rsidRPr="00647453" w:rsidRDefault="00693CA9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5B8C0097" w14:textId="77777777" w:rsidR="00693CA9" w:rsidRPr="00A96FC4" w:rsidRDefault="00693CA9" w:rsidP="007E4FF0">
            <w:r>
              <w:rPr>
                <w:noProof/>
              </w:rPr>
              <w:t>-</w:t>
            </w:r>
          </w:p>
        </w:tc>
      </w:tr>
    </w:tbl>
    <w:p w14:paraId="7C823D40" w14:textId="77777777" w:rsidR="00693CA9" w:rsidRDefault="00693CA9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693CA9" w:rsidRPr="005251CA" w14:paraId="1ECDE946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B74AF72" w14:textId="77777777" w:rsidR="00693CA9" w:rsidRDefault="00693CA9" w:rsidP="00D703C4">
            <w:pPr>
              <w:rPr>
                <w:noProof/>
              </w:rPr>
            </w:pPr>
            <w:r>
              <w:rPr>
                <w:noProof/>
              </w:rPr>
              <w:t>M. Lakomy, Cyberprzestrzeń jako nowy wymiar rywalizacji i współpracy państw, Wydawnictwo UŚ, 2015.</w:t>
            </w:r>
          </w:p>
          <w:p w14:paraId="367B712C" w14:textId="77777777" w:rsidR="00693CA9" w:rsidRDefault="00693CA9" w:rsidP="00D703C4">
            <w:pPr>
              <w:rPr>
                <w:noProof/>
              </w:rPr>
            </w:pPr>
            <w:r>
              <w:rPr>
                <w:noProof/>
              </w:rPr>
              <w:t>K. Liderman, Bezpieczeństwo informacyjne. Nowe wyzwania, PWN, 2017.</w:t>
            </w:r>
          </w:p>
          <w:p w14:paraId="38B166C6" w14:textId="77777777" w:rsidR="00693CA9" w:rsidRDefault="00693CA9" w:rsidP="00D703C4">
            <w:pPr>
              <w:rPr>
                <w:noProof/>
              </w:rPr>
            </w:pPr>
            <w:r>
              <w:rPr>
                <w:noProof/>
              </w:rPr>
              <w:t>J. Gray, Socjotechniki w praktyce. Podręcznik etycznego hakera, Helion, 2023.</w:t>
            </w:r>
          </w:p>
          <w:p w14:paraId="08C07FD7" w14:textId="77777777" w:rsidR="00693CA9" w:rsidRDefault="00693CA9" w:rsidP="00D703C4">
            <w:pPr>
              <w:rPr>
                <w:noProof/>
              </w:rPr>
            </w:pPr>
            <w:r>
              <w:rPr>
                <w:noProof/>
              </w:rPr>
              <w:t>J. DiMaggio, Sztuka wojny cyfrowej, Helion, 2023.</w:t>
            </w:r>
          </w:p>
          <w:p w14:paraId="5BF520A3" w14:textId="77777777" w:rsidR="00693CA9" w:rsidRDefault="00693CA9" w:rsidP="00D703C4">
            <w:pPr>
              <w:rPr>
                <w:noProof/>
              </w:rPr>
            </w:pPr>
            <w:r>
              <w:rPr>
                <w:noProof/>
              </w:rPr>
              <w:t>Y. Diogenes, E. Ozkaya - strategie ataku i obrony. Jak osiągnąć najwyższy możliwy stan zabezpieczeń systemu informatycznego. Wydanie III, Helion, 2023.</w:t>
            </w:r>
          </w:p>
          <w:p w14:paraId="65F1FCA2" w14:textId="77777777" w:rsidR="00693CA9" w:rsidRDefault="00693CA9" w:rsidP="00D703C4">
            <w:pPr>
              <w:rPr>
                <w:noProof/>
              </w:rPr>
            </w:pPr>
            <w:r>
              <w:rPr>
                <w:noProof/>
              </w:rPr>
              <w:t>C. Bravo, Cyberbezpieczeństwo dla zaawansowanych. Skuteczne zabezpieczenia systemu Windows, Linux, IoT i infrastruktury w chmurze, Helion, 2023.</w:t>
            </w:r>
          </w:p>
          <w:p w14:paraId="0F75B084" w14:textId="77777777" w:rsidR="00693CA9" w:rsidRDefault="00693CA9" w:rsidP="00D703C4">
            <w:pPr>
              <w:rPr>
                <w:noProof/>
              </w:rPr>
            </w:pPr>
            <w:r>
              <w:rPr>
                <w:noProof/>
              </w:rPr>
              <w:t>W. Ciemski, Cybersecurity w pytaniach i odpowiedziach, Helion, 2023.</w:t>
            </w:r>
          </w:p>
          <w:p w14:paraId="31016D61" w14:textId="77777777" w:rsidR="00693CA9" w:rsidRPr="002E5D81" w:rsidRDefault="00693CA9" w:rsidP="007E4FF0">
            <w:r>
              <w:rPr>
                <w:noProof/>
              </w:rPr>
              <w:t>D. Borges, Sztuka prowadzenia cyberkonfliktu. Atak i obrona w czasie rzeczywistym, Helion, 2023.</w:t>
            </w:r>
          </w:p>
        </w:tc>
      </w:tr>
    </w:tbl>
    <w:p w14:paraId="5C7ADD66" w14:textId="77777777" w:rsidR="00693CA9" w:rsidRDefault="00693CA9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693CA9" w:rsidRPr="005251CA" w14:paraId="13B7FD7C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708C6A05" w14:textId="77777777" w:rsidR="00693CA9" w:rsidRDefault="00693CA9" w:rsidP="00D703C4">
            <w:pPr>
              <w:rPr>
                <w:noProof/>
              </w:rPr>
            </w:pPr>
            <w:r>
              <w:rPr>
                <w:noProof/>
              </w:rPr>
              <w:t>M. Górka, Cyberbezpieczeństwo jako podstawa bezpiecznego państwa i społeczeństwa w XXI wieku, Difin, 2014.</w:t>
            </w:r>
          </w:p>
          <w:p w14:paraId="55CC2518" w14:textId="77777777" w:rsidR="00693CA9" w:rsidRPr="005251CA" w:rsidRDefault="00693CA9" w:rsidP="007E4FF0">
            <w:r>
              <w:rPr>
                <w:noProof/>
              </w:rPr>
              <w:t>Ł. Olejnik, A. Kurasiński, Filozofia cyberbezpieczeństwa, PWN, 2022.</w:t>
            </w:r>
          </w:p>
        </w:tc>
      </w:tr>
    </w:tbl>
    <w:p w14:paraId="148449E1" w14:textId="77777777" w:rsidR="00693CA9" w:rsidRDefault="00693CA9" w:rsidP="007E4FF0">
      <w:pPr>
        <w:pStyle w:val="Nagwek2"/>
      </w:pPr>
      <w:r>
        <w:lastRenderedPageBreak/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693CA9" w:rsidRPr="00BE178A" w14:paraId="7E1F1204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3212E952" w14:textId="77777777" w:rsidR="00693CA9" w:rsidRPr="00BE178A" w:rsidRDefault="00693CA9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1A8DCB8E" w14:textId="77777777" w:rsidR="00693CA9" w:rsidRPr="00BE178A" w:rsidRDefault="00693CA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4CC6B51E" w14:textId="77777777" w:rsidR="00693CA9" w:rsidRPr="00BE178A" w:rsidRDefault="00693CA9" w:rsidP="007E4FF0">
            <w:pPr>
              <w:jc w:val="center"/>
              <w:rPr>
                <w:rFonts w:eastAsia="Calibri"/>
                <w:lang w:eastAsia="en-US"/>
              </w:rPr>
            </w:pPr>
            <w:r w:rsidRPr="00647E38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693CA9" w:rsidRPr="00BE178A" w14:paraId="2CC31FE2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090326A8" w14:textId="77777777" w:rsidR="00693CA9" w:rsidRPr="00BE178A" w:rsidRDefault="00693CA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8EEB09B" w14:textId="77777777" w:rsidR="00693CA9" w:rsidRPr="00BE178A" w:rsidRDefault="00693CA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7F9FF47" w14:textId="77777777" w:rsidR="00693CA9" w:rsidRPr="00BE178A" w:rsidRDefault="00693CA9" w:rsidP="007E4FF0">
            <w:pPr>
              <w:jc w:val="center"/>
              <w:rPr>
                <w:rFonts w:eastAsia="Calibri"/>
                <w:lang w:eastAsia="en-US"/>
              </w:rPr>
            </w:pPr>
            <w:r w:rsidRPr="00647E38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693CA9" w:rsidRPr="00BE178A" w14:paraId="00BAB745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4AAF9D1" w14:textId="77777777" w:rsidR="00693CA9" w:rsidRPr="00BE178A" w:rsidRDefault="00693CA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3E3EA32A" w14:textId="77777777" w:rsidR="00693CA9" w:rsidRPr="00BE178A" w:rsidRDefault="00693CA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4064CBE" w14:textId="77777777" w:rsidR="00693CA9" w:rsidRPr="00BE178A" w:rsidRDefault="00693CA9" w:rsidP="007E4FF0">
            <w:pPr>
              <w:jc w:val="center"/>
              <w:rPr>
                <w:rFonts w:eastAsia="Calibri"/>
                <w:lang w:eastAsia="en-US"/>
              </w:rPr>
            </w:pPr>
            <w:r w:rsidRPr="00647E38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693CA9" w:rsidRPr="00BE178A" w14:paraId="3CB53C71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61585EB" w14:textId="77777777" w:rsidR="00693CA9" w:rsidRPr="00BE178A" w:rsidRDefault="00693CA9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52BF5686" w14:textId="77777777" w:rsidR="00693CA9" w:rsidRPr="00BE178A" w:rsidRDefault="00693CA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116722F8" w14:textId="77777777" w:rsidR="00693CA9" w:rsidRPr="00BE178A" w:rsidRDefault="00693CA9" w:rsidP="007E4FF0">
            <w:pPr>
              <w:jc w:val="center"/>
              <w:rPr>
                <w:rFonts w:eastAsia="Calibri"/>
                <w:lang w:eastAsia="en-US"/>
              </w:rPr>
            </w:pPr>
            <w:r w:rsidRPr="00647E38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693CA9" w:rsidRPr="00BE178A" w14:paraId="33B919E1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FDC854F" w14:textId="77777777" w:rsidR="00693CA9" w:rsidRPr="00BE178A" w:rsidRDefault="00693CA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9F2DB67" w14:textId="77777777" w:rsidR="00693CA9" w:rsidRPr="00BE178A" w:rsidRDefault="00693CA9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14D7BEA2" w14:textId="77777777" w:rsidR="00693CA9" w:rsidRPr="00BE178A" w:rsidRDefault="00693CA9" w:rsidP="007E4FF0">
            <w:pPr>
              <w:jc w:val="center"/>
              <w:rPr>
                <w:rFonts w:eastAsia="Calibri"/>
                <w:lang w:eastAsia="en-US"/>
              </w:rPr>
            </w:pPr>
            <w:r w:rsidRPr="00647E38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693CA9" w:rsidRPr="00BE178A" w14:paraId="323E401B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F229C16" w14:textId="77777777" w:rsidR="00693CA9" w:rsidRPr="00BE178A" w:rsidRDefault="00693CA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DCADF8B" w14:textId="77777777" w:rsidR="00693CA9" w:rsidRPr="00BE178A" w:rsidRDefault="00693CA9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7AEEB261" w14:textId="77777777" w:rsidR="00693CA9" w:rsidRPr="00BE178A" w:rsidRDefault="00693CA9" w:rsidP="007E4FF0">
            <w:pPr>
              <w:jc w:val="center"/>
              <w:rPr>
                <w:rFonts w:eastAsia="Calibri"/>
                <w:lang w:eastAsia="en-US"/>
              </w:rPr>
            </w:pPr>
            <w:r w:rsidRPr="00647E38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693CA9" w:rsidRPr="00BE178A" w14:paraId="4A9CF250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92E11DF" w14:textId="77777777" w:rsidR="00693CA9" w:rsidRPr="00BE178A" w:rsidRDefault="00693CA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770451F" w14:textId="77777777" w:rsidR="00693CA9" w:rsidRPr="00BE178A" w:rsidRDefault="00693CA9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9187713" w14:textId="77777777" w:rsidR="00693CA9" w:rsidRPr="00BE178A" w:rsidRDefault="00693CA9" w:rsidP="007E4FF0">
            <w:pPr>
              <w:jc w:val="center"/>
              <w:rPr>
                <w:rFonts w:eastAsia="Calibri"/>
                <w:lang w:eastAsia="en-US"/>
              </w:rPr>
            </w:pPr>
            <w:r w:rsidRPr="00647E38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693CA9" w:rsidRPr="00BE178A" w14:paraId="09C36CB0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208BBCF" w14:textId="77777777" w:rsidR="00693CA9" w:rsidRPr="00BE178A" w:rsidRDefault="00693CA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419B863" w14:textId="77777777" w:rsidR="00693CA9" w:rsidRPr="00BE178A" w:rsidRDefault="00693CA9" w:rsidP="007E4FF0">
            <w:pPr>
              <w:jc w:val="center"/>
              <w:rPr>
                <w:rFonts w:eastAsia="Calibri"/>
                <w:lang w:eastAsia="en-US"/>
              </w:rPr>
            </w:pPr>
            <w:r w:rsidRPr="00647E38">
              <w:rPr>
                <w:rFonts w:eastAsia="Calibri"/>
                <w:noProof/>
                <w:lang w:eastAsia="en-US"/>
              </w:rPr>
              <w:t>25</w:t>
            </w:r>
          </w:p>
        </w:tc>
      </w:tr>
      <w:tr w:rsidR="00693CA9" w:rsidRPr="00BE178A" w14:paraId="746965A7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92D4154" w14:textId="77777777" w:rsidR="00693CA9" w:rsidRPr="00BE178A" w:rsidRDefault="00693CA9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82FFF7E" w14:textId="77777777" w:rsidR="00693CA9" w:rsidRPr="00BE178A" w:rsidRDefault="00693CA9" w:rsidP="007E4FF0">
            <w:pPr>
              <w:jc w:val="center"/>
              <w:rPr>
                <w:rFonts w:eastAsia="Calibri"/>
                <w:lang w:eastAsia="en-US"/>
              </w:rPr>
            </w:pPr>
            <w:r w:rsidRPr="00647E38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0A6DB28E" w14:textId="77777777" w:rsidR="00693CA9" w:rsidRDefault="00693CA9" w:rsidP="007E4FF0">
      <w:pPr>
        <w:pStyle w:val="Tekstdymka1"/>
        <w:rPr>
          <w:rFonts w:ascii="Aptos" w:hAnsi="Aptos"/>
        </w:rPr>
        <w:sectPr w:rsidR="00693CA9" w:rsidSect="00693CA9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2D67A0DE" w14:textId="77777777" w:rsidR="00693CA9" w:rsidRPr="007E4FF0" w:rsidRDefault="00693CA9" w:rsidP="007E4FF0">
      <w:pPr>
        <w:pStyle w:val="Tekstdymka1"/>
        <w:rPr>
          <w:rFonts w:ascii="Aptos" w:hAnsi="Aptos"/>
        </w:rPr>
      </w:pPr>
    </w:p>
    <w:sectPr w:rsidR="00693CA9" w:rsidRPr="007E4FF0" w:rsidSect="00693CA9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4BF2" w14:textId="77777777" w:rsidR="00693CA9" w:rsidRDefault="00693CA9" w:rsidP="007E4FF0">
      <w:r>
        <w:separator/>
      </w:r>
    </w:p>
  </w:endnote>
  <w:endnote w:type="continuationSeparator" w:id="0">
    <w:p w14:paraId="4293AB65" w14:textId="77777777" w:rsidR="00693CA9" w:rsidRDefault="00693CA9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0B23" w14:textId="77777777" w:rsidR="00693CA9" w:rsidRDefault="00693CA9" w:rsidP="00123A22">
    <w:pPr>
      <w:tabs>
        <w:tab w:val="right" w:pos="9751"/>
      </w:tabs>
    </w:pPr>
    <w:r>
      <w:t xml:space="preserve">Karta dla kursu </w:t>
    </w:r>
    <w:r>
      <w:rPr>
        <w:noProof/>
      </w:rPr>
      <w:t>Cyberbezpieczeństwo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641D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253B78">
      <w:rPr>
        <w:noProof/>
      </w:rPr>
      <w:t>Cyberbezpieczeństwo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2FB9" w14:textId="77777777" w:rsidR="00693CA9" w:rsidRDefault="00693CA9" w:rsidP="007E4FF0">
      <w:r>
        <w:separator/>
      </w:r>
    </w:p>
  </w:footnote>
  <w:footnote w:type="continuationSeparator" w:id="0">
    <w:p w14:paraId="45A669A2" w14:textId="77777777" w:rsidR="00693CA9" w:rsidRDefault="00693CA9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7304" w14:textId="77777777" w:rsidR="00693CA9" w:rsidRPr="006B529F" w:rsidRDefault="00693CA9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072862FB" w14:textId="77777777" w:rsidR="00693CA9" w:rsidRDefault="00693CA9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84B3" w14:textId="77777777" w:rsidR="00606DE1" w:rsidRPr="006B529F" w:rsidRDefault="00606DE1" w:rsidP="00123A22">
    <w:pPr>
      <w:jc w:val="center"/>
    </w:pPr>
    <w:r w:rsidRPr="006B529F">
      <w:t xml:space="preserve">Kierunek: </w:t>
    </w:r>
    <w:r w:rsidR="00253B78">
      <w:rPr>
        <w:noProof/>
      </w:rPr>
      <w:t>Zarządzanie informacją i publikowanie cyfrowe</w:t>
    </w:r>
  </w:p>
  <w:p w14:paraId="508C995F" w14:textId="77777777" w:rsidR="00606DE1" w:rsidRDefault="00606DE1" w:rsidP="00123A22">
    <w:pPr>
      <w:jc w:val="center"/>
    </w:pPr>
    <w:r w:rsidRPr="006B529F">
      <w:t xml:space="preserve">Studia </w:t>
    </w:r>
    <w:r w:rsidR="00253B78">
      <w:rPr>
        <w:noProof/>
      </w:rPr>
      <w:t>stacjonarne</w:t>
    </w:r>
    <w:r w:rsidR="001C3176">
      <w:t xml:space="preserve"> </w:t>
    </w:r>
    <w:r w:rsidR="00253B78">
      <w:rPr>
        <w:noProof/>
      </w:rPr>
      <w:t>II stopnia</w:t>
    </w:r>
    <w:r w:rsidRPr="006B529F">
      <w:t>,</w:t>
    </w:r>
    <w:r w:rsidR="00F47A88">
      <w:t xml:space="preserve"> </w:t>
    </w:r>
    <w:r w:rsidR="00253B78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253B78">
      <w:rPr>
        <w:noProof/>
      </w:rPr>
      <w:t>letni</w:t>
    </w:r>
    <w:r w:rsidRPr="006B529F">
      <w:t xml:space="preserve"> (kurs</w:t>
    </w:r>
    <w:r w:rsidR="001C3176">
      <w:t xml:space="preserve"> </w:t>
    </w:r>
    <w:r w:rsidR="00253B78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253B78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9367E"/>
    <w:rsid w:val="00693CA9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80EE5A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49DA97-F793-477A-92BF-B9A877D5D573}"/>
</file>

<file path=customXml/itemProps3.xml><?xml version="1.0" encoding="utf-8"?>
<ds:datastoreItem xmlns:ds="http://schemas.openxmlformats.org/officeDocument/2006/customXml" ds:itemID="{66F062F4-1D5D-49BD-B2AD-987A5DEB1CD5}"/>
</file>

<file path=customXml/itemProps4.xml><?xml version="1.0" encoding="utf-8"?>
<ds:datastoreItem xmlns:ds="http://schemas.openxmlformats.org/officeDocument/2006/customXml" ds:itemID="{6BFF1CA1-87D1-490F-AD3C-958D2FAFF517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2</TotalTime>
  <Pages>4</Pages>
  <Words>602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2023-10-08T04:26:00Z</dcterms:created>
  <dcterms:modified xsi:type="dcterms:W3CDTF">2023-10-08T04:28:00Z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