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ABAF" w14:textId="77777777" w:rsidR="004B11B7" w:rsidRDefault="004B11B7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765E194F" w14:textId="77777777" w:rsidR="004B11B7" w:rsidRDefault="004B11B7" w:rsidP="007E4FF0">
      <w:pPr>
        <w:pStyle w:val="Nagwek1"/>
      </w:pPr>
      <w:r>
        <w:t>KARTA KURSU</w:t>
      </w:r>
    </w:p>
    <w:p w14:paraId="12FDE982" w14:textId="77777777" w:rsidR="004B11B7" w:rsidRDefault="004B11B7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4B11B7" w14:paraId="5D90B283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1F3D2CE" w14:textId="77777777" w:rsidR="004B11B7" w:rsidRDefault="004B11B7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71EAF39D" w14:textId="77777777" w:rsidR="004B11B7" w:rsidRDefault="004B11B7" w:rsidP="007E4FF0">
            <w:pPr>
              <w:pStyle w:val="Zawartotabeli"/>
            </w:pPr>
            <w:r>
              <w:rPr>
                <w:noProof/>
              </w:rPr>
              <w:t>User experience design</w:t>
            </w:r>
          </w:p>
        </w:tc>
      </w:tr>
      <w:tr w:rsidR="004B11B7" w:rsidRPr="00552027" w14:paraId="4D6269A8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131D3BC3" w14:textId="77777777" w:rsidR="004B11B7" w:rsidRDefault="004B11B7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638A5818" w14:textId="77777777" w:rsidR="004B11B7" w:rsidRPr="00A0084C" w:rsidRDefault="004B11B7" w:rsidP="007E4FF0">
            <w:pPr>
              <w:pStyle w:val="Zawartotabeli"/>
              <w:rPr>
                <w:lang w:val="en-US"/>
              </w:rPr>
            </w:pPr>
            <w:r w:rsidRPr="005733D9">
              <w:rPr>
                <w:noProof/>
                <w:lang w:val="en-US"/>
              </w:rPr>
              <w:t>User experience design</w:t>
            </w:r>
          </w:p>
        </w:tc>
      </w:tr>
    </w:tbl>
    <w:p w14:paraId="537C432C" w14:textId="77777777" w:rsidR="004B11B7" w:rsidRPr="00A0084C" w:rsidRDefault="004B11B7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4B11B7" w14:paraId="1F207C84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129D376" w14:textId="77777777" w:rsidR="004B11B7" w:rsidRDefault="004B11B7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CA245F6" w14:textId="77777777" w:rsidR="004B11B7" w:rsidRDefault="004B11B7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1862BE05" w14:textId="77777777" w:rsidR="004B11B7" w:rsidRDefault="004B11B7" w:rsidP="007E4FF0">
            <w:pPr>
              <w:pStyle w:val="Zawartotabeli"/>
            </w:pPr>
            <w:r>
              <w:t>Zespół dydaktyczny</w:t>
            </w:r>
          </w:p>
        </w:tc>
      </w:tr>
      <w:tr w:rsidR="004B11B7" w14:paraId="10626EBE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3C559E5C" w14:textId="77777777" w:rsidR="004B11B7" w:rsidRDefault="004B11B7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3BA8F10F" w14:textId="77777777" w:rsidR="004B11B7" w:rsidRDefault="004B11B7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B34AAC8" w14:textId="77777777" w:rsidR="004B11B7" w:rsidRDefault="004B11B7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hab. prof. UKEN Michał Rogoż </w:t>
            </w:r>
          </w:p>
          <w:p w14:paraId="0E88AECC" w14:textId="77777777" w:rsidR="004B11B7" w:rsidRDefault="004B11B7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prof. UKEN Władysław Marek Kolasa</w:t>
            </w:r>
          </w:p>
          <w:p w14:paraId="2CA6906B" w14:textId="77777777" w:rsidR="004B11B7" w:rsidRDefault="004B11B7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Piotr Andrusiewicz</w:t>
            </w:r>
          </w:p>
          <w:p w14:paraId="0CFF1737" w14:textId="77777777" w:rsidR="004B11B7" w:rsidRDefault="004B11B7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Adam Bańdo</w:t>
            </w:r>
          </w:p>
          <w:p w14:paraId="312A5141" w14:textId="77777777" w:rsidR="004B11B7" w:rsidRDefault="004B11B7" w:rsidP="000D5A4C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Sabina Kwiecień</w:t>
            </w:r>
          </w:p>
          <w:p w14:paraId="3F7BEDE6" w14:textId="77777777" w:rsidR="004B11B7" w:rsidRDefault="004B11B7" w:rsidP="007E4FF0">
            <w:pPr>
              <w:pStyle w:val="Zawartotabeli"/>
            </w:pPr>
            <w:r>
              <w:rPr>
                <w:noProof/>
              </w:rPr>
              <w:t>mgr inż. Emanuel Studnicki</w:t>
            </w:r>
          </w:p>
        </w:tc>
      </w:tr>
      <w:tr w:rsidR="004B11B7" w14:paraId="110C998F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2B3F2EDD" w14:textId="77777777" w:rsidR="004B11B7" w:rsidRDefault="004B11B7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31F5A4D6" w14:textId="77777777" w:rsidR="004B11B7" w:rsidRDefault="004B11B7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7C16356" w14:textId="77777777" w:rsidR="004B11B7" w:rsidRDefault="004B11B7" w:rsidP="007E4FF0">
            <w:pPr>
              <w:pStyle w:val="Zawartotabeli"/>
            </w:pPr>
          </w:p>
        </w:tc>
      </w:tr>
    </w:tbl>
    <w:p w14:paraId="2B6BC915" w14:textId="77777777" w:rsidR="004B11B7" w:rsidRPr="002157B5" w:rsidRDefault="004B11B7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B11B7" w:rsidRPr="00BA2F36" w14:paraId="71E5403A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610E0511" w14:textId="77777777" w:rsidR="004B11B7" w:rsidRPr="00BA2F36" w:rsidRDefault="004B11B7" w:rsidP="007E4FF0">
            <w:r>
              <w:rPr>
                <w:noProof/>
              </w:rPr>
              <w:t>Celem kursu jest nabycie praktycznych umiejętności projektowania produktów zorientowanych na użytkownika. Student poznaje techniki i narzędzia pozwalające poznać oraz uwzględnić w procesie projektowym wrażenia i doświadczenia użytkowników. Zdobywa wiedzę i kompetencje z zakresu dobrych praktyk UX, które wykorzystać można w projektowaniu cyfrowych i tradycyjnych produktów oraz usług.</w:t>
            </w:r>
          </w:p>
        </w:tc>
      </w:tr>
    </w:tbl>
    <w:p w14:paraId="02DDF639" w14:textId="77777777" w:rsidR="004B11B7" w:rsidRDefault="004B11B7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B11B7" w14:paraId="35A6D03F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83B93A5" w14:textId="77777777" w:rsidR="004B11B7" w:rsidRDefault="004B11B7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409BD77E" w14:textId="77777777" w:rsidR="004B11B7" w:rsidRDefault="004B11B7" w:rsidP="007E4FF0">
            <w:r>
              <w:rPr>
                <w:noProof/>
              </w:rPr>
              <w:t>Podstawowa wiedza na temat użytkowników i ich potrzeb, a także problematyki zarządzania projektowego.</w:t>
            </w:r>
          </w:p>
        </w:tc>
      </w:tr>
      <w:tr w:rsidR="004B11B7" w14:paraId="612A736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B8FC1B3" w14:textId="77777777" w:rsidR="004B11B7" w:rsidRDefault="004B11B7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3506CE70" w14:textId="77777777" w:rsidR="004B11B7" w:rsidRDefault="004B11B7" w:rsidP="007E4FF0">
            <w:r>
              <w:rPr>
                <w:noProof/>
              </w:rPr>
              <w:t>Umiejętność logicznego myślenia oraz posługiwania się językiem komunikacji wizualnej.</w:t>
            </w:r>
          </w:p>
        </w:tc>
      </w:tr>
      <w:tr w:rsidR="004B11B7" w14:paraId="352AC07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49B2D83" w14:textId="77777777" w:rsidR="004B11B7" w:rsidRDefault="004B11B7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02DB94E" w14:textId="77777777" w:rsidR="004B11B7" w:rsidRDefault="004B11B7" w:rsidP="007E4FF0">
            <w:r>
              <w:rPr>
                <w:noProof/>
              </w:rPr>
              <w:t>Zarządzanie informacją i publikowanie cyfrowe, studia 2-go stopnia, semestry I-III.</w:t>
            </w:r>
          </w:p>
        </w:tc>
      </w:tr>
    </w:tbl>
    <w:p w14:paraId="4425D0D2" w14:textId="77777777" w:rsidR="004B11B7" w:rsidRDefault="004B11B7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B11B7" w:rsidRPr="000E57E1" w14:paraId="26B74EF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79C8E858" w14:textId="77777777" w:rsidR="004B11B7" w:rsidRPr="000E57E1" w:rsidRDefault="004B11B7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B8672ED" w14:textId="77777777" w:rsidR="004B11B7" w:rsidRPr="000E57E1" w:rsidRDefault="004B11B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FF3CAC8" w14:textId="77777777" w:rsidR="004B11B7" w:rsidRPr="000E57E1" w:rsidRDefault="004B11B7" w:rsidP="007E4FF0">
            <w:r w:rsidRPr="000E57E1">
              <w:t>Odniesienie do efektów kierunkowych</w:t>
            </w:r>
          </w:p>
        </w:tc>
      </w:tr>
      <w:tr w:rsidR="004B11B7" w:rsidRPr="000E57E1" w14:paraId="4D2E3CA3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15C7028" w14:textId="77777777" w:rsidR="004B11B7" w:rsidRPr="000E57E1" w:rsidRDefault="004B11B7" w:rsidP="007E4FF0"/>
        </w:tc>
        <w:tc>
          <w:tcPr>
            <w:tcW w:w="2802" w:type="pct"/>
            <w:vAlign w:val="center"/>
          </w:tcPr>
          <w:p w14:paraId="32478AFE" w14:textId="77777777" w:rsidR="004B11B7" w:rsidRPr="00914D57" w:rsidRDefault="004B11B7" w:rsidP="007E4FF0">
            <w:r>
              <w:rPr>
                <w:noProof/>
              </w:rPr>
              <w:t>W01. Ma rozszerzoną wiedzę z zakresu diagnostyki potrzeb informacyjnych użytkowników, zarówno w środowisku cyfrowym, jak i tradycyjnym.</w:t>
            </w:r>
          </w:p>
        </w:tc>
        <w:tc>
          <w:tcPr>
            <w:tcW w:w="1178" w:type="pct"/>
            <w:vAlign w:val="center"/>
          </w:tcPr>
          <w:p w14:paraId="7DAC11A7" w14:textId="77777777" w:rsidR="004B11B7" w:rsidRPr="000E57E1" w:rsidRDefault="004B11B7" w:rsidP="00A01AF7">
            <w:pPr>
              <w:jc w:val="center"/>
            </w:pPr>
            <w:r>
              <w:rPr>
                <w:noProof/>
              </w:rPr>
              <w:t>K2_W01</w:t>
            </w:r>
          </w:p>
        </w:tc>
      </w:tr>
      <w:tr w:rsidR="004B11B7" w:rsidRPr="000E57E1" w14:paraId="14CDE5EF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1D9148E" w14:textId="77777777" w:rsidR="004B11B7" w:rsidRPr="000E57E1" w:rsidRDefault="004B11B7" w:rsidP="007E4FF0"/>
        </w:tc>
        <w:tc>
          <w:tcPr>
            <w:tcW w:w="2802" w:type="pct"/>
            <w:vAlign w:val="center"/>
          </w:tcPr>
          <w:p w14:paraId="7FF64F2B" w14:textId="77777777" w:rsidR="004B11B7" w:rsidRPr="000E57E1" w:rsidRDefault="004B11B7" w:rsidP="007E4FF0">
            <w:r>
              <w:rPr>
                <w:noProof/>
              </w:rPr>
              <w:t>W02. Zna techniki i metody właściwe do projektowania procesów informacyjnych z uwzględnieniem wrażeń użytkownika.</w:t>
            </w:r>
          </w:p>
        </w:tc>
        <w:tc>
          <w:tcPr>
            <w:tcW w:w="1178" w:type="pct"/>
            <w:vAlign w:val="center"/>
          </w:tcPr>
          <w:p w14:paraId="27481EAF" w14:textId="77777777" w:rsidR="004B11B7" w:rsidRPr="000E57E1" w:rsidRDefault="004B11B7" w:rsidP="00A01AF7">
            <w:pPr>
              <w:jc w:val="center"/>
            </w:pPr>
            <w:r>
              <w:rPr>
                <w:noProof/>
              </w:rPr>
              <w:t>K2_W03</w:t>
            </w:r>
          </w:p>
        </w:tc>
      </w:tr>
      <w:tr w:rsidR="004B11B7" w:rsidRPr="000E57E1" w14:paraId="12BBD84D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9FACACE" w14:textId="77777777" w:rsidR="004B11B7" w:rsidRPr="000E57E1" w:rsidRDefault="004B11B7" w:rsidP="007E4FF0"/>
        </w:tc>
        <w:tc>
          <w:tcPr>
            <w:tcW w:w="2802" w:type="pct"/>
            <w:vAlign w:val="center"/>
          </w:tcPr>
          <w:p w14:paraId="65431787" w14:textId="77777777" w:rsidR="004B11B7" w:rsidRPr="000E57E1" w:rsidRDefault="004B11B7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59EA75F3" w14:textId="77777777" w:rsidR="004B11B7" w:rsidRPr="000E57E1" w:rsidRDefault="004B11B7" w:rsidP="00A01AF7">
            <w:pPr>
              <w:jc w:val="center"/>
            </w:pPr>
          </w:p>
        </w:tc>
      </w:tr>
    </w:tbl>
    <w:p w14:paraId="4B65C076" w14:textId="77777777" w:rsidR="004B11B7" w:rsidRDefault="004B11B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B11B7" w:rsidRPr="000E57E1" w14:paraId="189A61D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9955B71" w14:textId="77777777" w:rsidR="004B11B7" w:rsidRPr="000E57E1" w:rsidRDefault="004B11B7" w:rsidP="007E4FF0">
            <w:r>
              <w:lastRenderedPageBreak/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1E1B919" w14:textId="77777777" w:rsidR="004B11B7" w:rsidRPr="00A31668" w:rsidRDefault="004B11B7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1B86ACA8" w14:textId="77777777" w:rsidR="004B11B7" w:rsidRPr="000E57E1" w:rsidRDefault="004B11B7" w:rsidP="007E4FF0">
            <w:r w:rsidRPr="000E57E1">
              <w:t>Odniesienie do efektów kierunkowych</w:t>
            </w:r>
          </w:p>
        </w:tc>
      </w:tr>
      <w:tr w:rsidR="004B11B7" w:rsidRPr="000E57E1" w14:paraId="296DDE0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5A7CFB7" w14:textId="77777777" w:rsidR="004B11B7" w:rsidRPr="000E57E1" w:rsidRDefault="004B11B7" w:rsidP="007E4FF0"/>
        </w:tc>
        <w:tc>
          <w:tcPr>
            <w:tcW w:w="2802" w:type="pct"/>
            <w:vAlign w:val="center"/>
          </w:tcPr>
          <w:p w14:paraId="41D8872E" w14:textId="77777777" w:rsidR="004B11B7" w:rsidRPr="00A31668" w:rsidRDefault="004B11B7" w:rsidP="007E4FF0">
            <w:r>
              <w:rPr>
                <w:noProof/>
              </w:rPr>
              <w:t>U01. Potrafi dobrać właściwe metody badań użytkowników oraz wnikliwie analizować i modelować wnioski.</w:t>
            </w:r>
          </w:p>
        </w:tc>
        <w:tc>
          <w:tcPr>
            <w:tcW w:w="1178" w:type="pct"/>
            <w:vAlign w:val="center"/>
          </w:tcPr>
          <w:p w14:paraId="2AC6D88A" w14:textId="77777777" w:rsidR="004B11B7" w:rsidRPr="000E57E1" w:rsidRDefault="004B11B7" w:rsidP="00A01AF7">
            <w:pPr>
              <w:jc w:val="center"/>
            </w:pPr>
            <w:r>
              <w:rPr>
                <w:noProof/>
              </w:rPr>
              <w:t>K2_U03</w:t>
            </w:r>
          </w:p>
        </w:tc>
      </w:tr>
      <w:tr w:rsidR="004B11B7" w:rsidRPr="000E57E1" w14:paraId="4E225DD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76EB9FB6" w14:textId="77777777" w:rsidR="004B11B7" w:rsidRPr="000E57E1" w:rsidRDefault="004B11B7" w:rsidP="007E4FF0"/>
        </w:tc>
        <w:tc>
          <w:tcPr>
            <w:tcW w:w="2802" w:type="pct"/>
            <w:vAlign w:val="center"/>
          </w:tcPr>
          <w:p w14:paraId="485AFBE8" w14:textId="77777777" w:rsidR="004B11B7" w:rsidRPr="000E57E1" w:rsidRDefault="004B11B7" w:rsidP="007E4FF0">
            <w:r>
              <w:rPr>
                <w:noProof/>
              </w:rPr>
              <w:t>U02. Potrafi zaprojektować produkt zorientowany na użytkownika w oparciu o analizę danych pierwotnych i wtórnych.</w:t>
            </w:r>
          </w:p>
        </w:tc>
        <w:tc>
          <w:tcPr>
            <w:tcW w:w="1178" w:type="pct"/>
            <w:vAlign w:val="center"/>
          </w:tcPr>
          <w:p w14:paraId="657ED79C" w14:textId="77777777" w:rsidR="004B11B7" w:rsidRPr="000E57E1" w:rsidRDefault="004B11B7" w:rsidP="00A01AF7">
            <w:pPr>
              <w:jc w:val="center"/>
            </w:pPr>
            <w:r>
              <w:rPr>
                <w:noProof/>
              </w:rPr>
              <w:t>K2_U02</w:t>
            </w:r>
          </w:p>
        </w:tc>
      </w:tr>
      <w:tr w:rsidR="004B11B7" w:rsidRPr="000E57E1" w14:paraId="5461359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77665E9" w14:textId="77777777" w:rsidR="004B11B7" w:rsidRPr="000E57E1" w:rsidRDefault="004B11B7" w:rsidP="007E4FF0"/>
        </w:tc>
        <w:tc>
          <w:tcPr>
            <w:tcW w:w="2802" w:type="pct"/>
            <w:vAlign w:val="center"/>
          </w:tcPr>
          <w:p w14:paraId="34305198" w14:textId="77777777" w:rsidR="004B11B7" w:rsidRPr="000E57E1" w:rsidRDefault="004B11B7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3CB705AB" w14:textId="77777777" w:rsidR="004B11B7" w:rsidRPr="000E57E1" w:rsidRDefault="004B11B7" w:rsidP="00A01AF7">
            <w:pPr>
              <w:jc w:val="center"/>
            </w:pPr>
          </w:p>
        </w:tc>
      </w:tr>
    </w:tbl>
    <w:p w14:paraId="305255E6" w14:textId="77777777" w:rsidR="004B11B7" w:rsidRDefault="004B11B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4B11B7" w:rsidRPr="000E57E1" w14:paraId="3DD6866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61B6232E" w14:textId="77777777" w:rsidR="004B11B7" w:rsidRPr="000E57E1" w:rsidRDefault="004B11B7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370989E" w14:textId="77777777" w:rsidR="004B11B7" w:rsidRPr="000E57E1" w:rsidRDefault="004B11B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19BB75F" w14:textId="77777777" w:rsidR="004B11B7" w:rsidRPr="000E57E1" w:rsidRDefault="004B11B7" w:rsidP="007E4FF0">
            <w:r w:rsidRPr="000E57E1">
              <w:t>Odniesienie do efektów kierunkowych</w:t>
            </w:r>
          </w:p>
        </w:tc>
      </w:tr>
      <w:tr w:rsidR="004B11B7" w:rsidRPr="000E57E1" w14:paraId="71815B4C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69EF4E3F" w14:textId="77777777" w:rsidR="004B11B7" w:rsidRPr="000E57E1" w:rsidRDefault="004B11B7" w:rsidP="007E4FF0"/>
        </w:tc>
        <w:tc>
          <w:tcPr>
            <w:tcW w:w="2802" w:type="pct"/>
            <w:vAlign w:val="center"/>
          </w:tcPr>
          <w:p w14:paraId="1C99BA81" w14:textId="77777777" w:rsidR="004B11B7" w:rsidRPr="00914D57" w:rsidRDefault="004B11B7" w:rsidP="007E4FF0">
            <w:r>
              <w:rPr>
                <w:noProof/>
              </w:rPr>
              <w:t>K01. Pracuje w sposób innowacyjny, twórczy i warsztatowy.</w:t>
            </w:r>
          </w:p>
        </w:tc>
        <w:tc>
          <w:tcPr>
            <w:tcW w:w="1178" w:type="pct"/>
            <w:vAlign w:val="center"/>
          </w:tcPr>
          <w:p w14:paraId="5094A4C1" w14:textId="77777777" w:rsidR="004B11B7" w:rsidRPr="000E57E1" w:rsidRDefault="004B11B7" w:rsidP="00A01AF7">
            <w:pPr>
              <w:jc w:val="center"/>
            </w:pPr>
            <w:r>
              <w:rPr>
                <w:noProof/>
              </w:rPr>
              <w:t>K2_K01</w:t>
            </w:r>
          </w:p>
        </w:tc>
      </w:tr>
      <w:tr w:rsidR="004B11B7" w:rsidRPr="000E57E1" w14:paraId="65EF0F8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A9874FD" w14:textId="77777777" w:rsidR="004B11B7" w:rsidRPr="000E57E1" w:rsidRDefault="004B11B7" w:rsidP="007E4FF0"/>
        </w:tc>
        <w:tc>
          <w:tcPr>
            <w:tcW w:w="2802" w:type="pct"/>
            <w:vAlign w:val="center"/>
          </w:tcPr>
          <w:p w14:paraId="15CCC37D" w14:textId="77777777" w:rsidR="004B11B7" w:rsidRPr="000E57E1" w:rsidRDefault="004B11B7" w:rsidP="007E4FF0">
            <w:r>
              <w:rPr>
                <w:noProof/>
              </w:rPr>
              <w:t>K02. Ma świadomość znaczenia podejścia UX w projektowaniu produktów i usług.</w:t>
            </w:r>
          </w:p>
        </w:tc>
        <w:tc>
          <w:tcPr>
            <w:tcW w:w="1178" w:type="pct"/>
            <w:vAlign w:val="center"/>
          </w:tcPr>
          <w:p w14:paraId="6B744103" w14:textId="4B090CE7" w:rsidR="004B11B7" w:rsidRPr="000E57E1" w:rsidRDefault="004B11B7" w:rsidP="00A01AF7">
            <w:pPr>
              <w:jc w:val="center"/>
            </w:pPr>
            <w:r>
              <w:rPr>
                <w:noProof/>
              </w:rPr>
              <w:t>K</w:t>
            </w:r>
            <w:r w:rsidR="00793BC7">
              <w:rPr>
                <w:noProof/>
              </w:rPr>
              <w:t>2</w:t>
            </w:r>
            <w:r>
              <w:rPr>
                <w:noProof/>
              </w:rPr>
              <w:t>_K03</w:t>
            </w:r>
          </w:p>
        </w:tc>
      </w:tr>
      <w:tr w:rsidR="004B11B7" w:rsidRPr="000E57E1" w14:paraId="7FF2AF7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F34204A" w14:textId="77777777" w:rsidR="004B11B7" w:rsidRPr="000E57E1" w:rsidRDefault="004B11B7" w:rsidP="007E4FF0"/>
        </w:tc>
        <w:tc>
          <w:tcPr>
            <w:tcW w:w="2802" w:type="pct"/>
            <w:vAlign w:val="center"/>
          </w:tcPr>
          <w:p w14:paraId="2DC773BA" w14:textId="77777777" w:rsidR="004B11B7" w:rsidRPr="000E57E1" w:rsidRDefault="004B11B7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57AF6CED" w14:textId="77777777" w:rsidR="004B11B7" w:rsidRPr="000E57E1" w:rsidRDefault="004B11B7" w:rsidP="00A01AF7">
            <w:pPr>
              <w:jc w:val="center"/>
            </w:pPr>
          </w:p>
        </w:tc>
      </w:tr>
    </w:tbl>
    <w:p w14:paraId="1C4158BF" w14:textId="77777777" w:rsidR="004B11B7" w:rsidRDefault="004B11B7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4B11B7" w:rsidRPr="00BE178A" w14:paraId="318E875A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F65102" w14:textId="77777777" w:rsidR="004B11B7" w:rsidRPr="00BE178A" w:rsidRDefault="004B11B7" w:rsidP="007E4FF0">
            <w:pPr>
              <w:pStyle w:val="Zawartotabeli"/>
            </w:pPr>
            <w:r w:rsidRPr="00BE178A">
              <w:t>Organizacja</w:t>
            </w:r>
          </w:p>
        </w:tc>
      </w:tr>
      <w:tr w:rsidR="004B11B7" w:rsidRPr="00BE178A" w14:paraId="0D50FDEF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43EB686E" w14:textId="77777777" w:rsidR="004B11B7" w:rsidRPr="00BE178A" w:rsidRDefault="004B11B7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39120A8B" w14:textId="77777777" w:rsidR="004B11B7" w:rsidRPr="00BE178A" w:rsidRDefault="004B11B7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42B5463" w14:textId="77777777" w:rsidR="004B11B7" w:rsidRPr="00BE178A" w:rsidRDefault="004B11B7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4B11B7" w:rsidRPr="00BE178A" w14:paraId="17B726C1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772A747D" w14:textId="77777777" w:rsidR="004B11B7" w:rsidRPr="00BE178A" w:rsidRDefault="004B11B7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32C3E83B" w14:textId="77777777" w:rsidR="004B11B7" w:rsidRPr="00BE178A" w:rsidRDefault="004B11B7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B0ECFD" w14:textId="77777777" w:rsidR="004B11B7" w:rsidRPr="00BE178A" w:rsidRDefault="004B11B7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E805950" w14:textId="77777777" w:rsidR="004B11B7" w:rsidRPr="00BE178A" w:rsidRDefault="004B11B7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5CEF1CC4" w14:textId="77777777" w:rsidR="004B11B7" w:rsidRPr="00BE178A" w:rsidRDefault="004B11B7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5C2F68B6" w14:textId="77777777" w:rsidR="004B11B7" w:rsidRPr="00BE178A" w:rsidRDefault="004B11B7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1D10255" w14:textId="77777777" w:rsidR="004B11B7" w:rsidRPr="00BE178A" w:rsidRDefault="004B11B7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A534627" w14:textId="77777777" w:rsidR="004B11B7" w:rsidRPr="00BE178A" w:rsidRDefault="004B11B7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4B11B7" w:rsidRPr="00BE178A" w14:paraId="65A22F5E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685672C2" w14:textId="77777777" w:rsidR="004B11B7" w:rsidRPr="00BE178A" w:rsidRDefault="004B11B7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77D629A" w14:textId="77777777" w:rsidR="004B11B7" w:rsidRPr="00BE178A" w:rsidRDefault="004B11B7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3C9DE4" w14:textId="77777777" w:rsidR="004B11B7" w:rsidRPr="00BE178A" w:rsidRDefault="004B11B7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81F58B" w14:textId="77777777" w:rsidR="004B11B7" w:rsidRPr="00BE178A" w:rsidRDefault="004B11B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4B59471" w14:textId="77777777" w:rsidR="004B11B7" w:rsidRPr="00BE178A" w:rsidRDefault="004B11B7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vAlign w:val="center"/>
          </w:tcPr>
          <w:p w14:paraId="450C64BA" w14:textId="77777777" w:rsidR="004B11B7" w:rsidRPr="00BE178A" w:rsidRDefault="004B11B7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14:paraId="07811DD3" w14:textId="77777777" w:rsidR="004B11B7" w:rsidRPr="00BE178A" w:rsidRDefault="004B11B7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7" w:type="pct"/>
            <w:vAlign w:val="center"/>
          </w:tcPr>
          <w:p w14:paraId="7F61CA7E" w14:textId="77777777" w:rsidR="004B11B7" w:rsidRPr="00BE178A" w:rsidRDefault="004B11B7" w:rsidP="007E4FF0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</w:tr>
    </w:tbl>
    <w:p w14:paraId="1A00230F" w14:textId="77777777" w:rsidR="004B11B7" w:rsidRDefault="004B11B7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B11B7" w14:paraId="4B87B7B9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124DBE3C" w14:textId="77777777" w:rsidR="004B11B7" w:rsidRDefault="004B11B7" w:rsidP="007E4FF0">
            <w:r>
              <w:rPr>
                <w:noProof/>
              </w:rPr>
              <w:t>Zajęcia mają charakter warsztatowy. Część teoretyczna wprowadzająca w temat oraz praca indywidualna i grupowa.</w:t>
            </w:r>
          </w:p>
        </w:tc>
      </w:tr>
    </w:tbl>
    <w:p w14:paraId="30A00954" w14:textId="77777777" w:rsidR="004B11B7" w:rsidRDefault="004B11B7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4B11B7" w:rsidRPr="000E57E1" w14:paraId="28632510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06929C2F" w14:textId="77777777" w:rsidR="004B11B7" w:rsidRPr="000E57E1" w:rsidRDefault="004B11B7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417E612F" w14:textId="77777777" w:rsidR="004B11B7" w:rsidRPr="000E57E1" w:rsidRDefault="004B11B7" w:rsidP="007E4FF0">
            <w:r>
              <w:t>Formy sprawdzania</w:t>
            </w:r>
          </w:p>
        </w:tc>
      </w:tr>
      <w:tr w:rsidR="004B11B7" w:rsidRPr="000E57E1" w14:paraId="08FEDDC4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7E919A3F" w14:textId="77777777" w:rsidR="004B11B7" w:rsidRPr="00914D57" w:rsidRDefault="004B11B7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32D74F02" w14:textId="77777777" w:rsidR="004B11B7" w:rsidRPr="000E57E1" w:rsidRDefault="004B11B7" w:rsidP="007E4FF0">
            <w:r>
              <w:rPr>
                <w:noProof/>
              </w:rPr>
              <w:t>Projekt grupowy, Udział w dyskusji</w:t>
            </w:r>
          </w:p>
        </w:tc>
      </w:tr>
      <w:tr w:rsidR="004B11B7" w:rsidRPr="000E57E1" w14:paraId="74554EC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48E5A1B" w14:textId="77777777" w:rsidR="004B11B7" w:rsidRPr="000E57E1" w:rsidRDefault="004B11B7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54239699" w14:textId="77777777" w:rsidR="004B11B7" w:rsidRPr="000E57E1" w:rsidRDefault="004B11B7" w:rsidP="007E4FF0">
            <w:r>
              <w:rPr>
                <w:noProof/>
              </w:rPr>
              <w:t>Projekt grupowy, Udział w dyskusji</w:t>
            </w:r>
          </w:p>
        </w:tc>
      </w:tr>
      <w:tr w:rsidR="004B11B7" w:rsidRPr="000E57E1" w14:paraId="1E5DFFEE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7BC61BF" w14:textId="77777777" w:rsidR="004B11B7" w:rsidRPr="000E57E1" w:rsidRDefault="004B11B7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60FE7F14" w14:textId="77777777" w:rsidR="004B11B7" w:rsidRPr="000E57E1" w:rsidRDefault="004B11B7" w:rsidP="007E4FF0"/>
        </w:tc>
      </w:tr>
      <w:tr w:rsidR="004B11B7" w:rsidRPr="000E57E1" w14:paraId="116D3A7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73002E3" w14:textId="77777777" w:rsidR="004B11B7" w:rsidRPr="000E57E1" w:rsidRDefault="004B11B7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27EB8580" w14:textId="77777777" w:rsidR="004B11B7" w:rsidRPr="000E57E1" w:rsidRDefault="004B11B7" w:rsidP="007E4FF0">
            <w:r>
              <w:rPr>
                <w:noProof/>
              </w:rPr>
              <w:t>Projekt grupowy, Udział w dyskusji</w:t>
            </w:r>
          </w:p>
        </w:tc>
      </w:tr>
      <w:tr w:rsidR="004B11B7" w:rsidRPr="000E57E1" w14:paraId="02FFDEC3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668E590" w14:textId="77777777" w:rsidR="004B11B7" w:rsidRPr="000E57E1" w:rsidRDefault="004B11B7" w:rsidP="007E4FF0">
            <w:pPr>
              <w:jc w:val="center"/>
            </w:pPr>
            <w:r>
              <w:lastRenderedPageBreak/>
              <w:t>U02</w:t>
            </w:r>
          </w:p>
        </w:tc>
        <w:tc>
          <w:tcPr>
            <w:tcW w:w="3986" w:type="pct"/>
            <w:vAlign w:val="center"/>
          </w:tcPr>
          <w:p w14:paraId="213B823B" w14:textId="77777777" w:rsidR="004B11B7" w:rsidRPr="000E57E1" w:rsidRDefault="004B11B7" w:rsidP="007E4FF0">
            <w:r>
              <w:rPr>
                <w:noProof/>
              </w:rPr>
              <w:t>Projekt grupowy, Udział w dyskusji</w:t>
            </w:r>
          </w:p>
        </w:tc>
      </w:tr>
      <w:tr w:rsidR="004B11B7" w:rsidRPr="000E57E1" w14:paraId="60E5491B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D11A3B3" w14:textId="77777777" w:rsidR="004B11B7" w:rsidRPr="000E57E1" w:rsidRDefault="004B11B7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18C1E119" w14:textId="77777777" w:rsidR="004B11B7" w:rsidRPr="000E57E1" w:rsidRDefault="004B11B7" w:rsidP="007E4FF0"/>
        </w:tc>
      </w:tr>
      <w:tr w:rsidR="004B11B7" w:rsidRPr="000E57E1" w14:paraId="1352B68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7328685" w14:textId="77777777" w:rsidR="004B11B7" w:rsidRPr="000E57E1" w:rsidRDefault="004B11B7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485F83DE" w14:textId="77777777" w:rsidR="004B11B7" w:rsidRPr="000E57E1" w:rsidRDefault="004B11B7" w:rsidP="007E4FF0">
            <w:r>
              <w:rPr>
                <w:noProof/>
              </w:rPr>
              <w:t>Projekt grupowy, Udział w dyskusji</w:t>
            </w:r>
          </w:p>
        </w:tc>
      </w:tr>
      <w:tr w:rsidR="004B11B7" w:rsidRPr="000E57E1" w14:paraId="74C7D1E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7318C45" w14:textId="77777777" w:rsidR="004B11B7" w:rsidRPr="000E57E1" w:rsidRDefault="004B11B7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72DF1F7C" w14:textId="77777777" w:rsidR="004B11B7" w:rsidRPr="000E57E1" w:rsidRDefault="004B11B7" w:rsidP="007E4FF0">
            <w:r>
              <w:rPr>
                <w:noProof/>
              </w:rPr>
              <w:t>Projekt grupowy, Udział w dyskusji</w:t>
            </w:r>
          </w:p>
        </w:tc>
      </w:tr>
      <w:tr w:rsidR="004B11B7" w:rsidRPr="000E57E1" w14:paraId="3FFF874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0CB8C11" w14:textId="77777777" w:rsidR="004B11B7" w:rsidRPr="000E57E1" w:rsidRDefault="004B11B7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0BC92E3D" w14:textId="77777777" w:rsidR="004B11B7" w:rsidRPr="000E57E1" w:rsidRDefault="004B11B7" w:rsidP="007E4FF0"/>
        </w:tc>
      </w:tr>
    </w:tbl>
    <w:p w14:paraId="48F522E1" w14:textId="77777777" w:rsidR="004B11B7" w:rsidRDefault="004B11B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B11B7" w14:paraId="4C6C037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F47F025" w14:textId="77777777" w:rsidR="004B11B7" w:rsidRDefault="004B11B7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05D4B68D" w14:textId="77777777" w:rsidR="004B11B7" w:rsidRDefault="004B11B7" w:rsidP="007E4FF0">
            <w:r>
              <w:rPr>
                <w:noProof/>
              </w:rPr>
              <w:t>Zaliczenie</w:t>
            </w:r>
          </w:p>
        </w:tc>
      </w:tr>
    </w:tbl>
    <w:p w14:paraId="66CE71BA" w14:textId="77777777" w:rsidR="004B11B7" w:rsidRPr="002B5DE1" w:rsidRDefault="004B11B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4B11B7" w14:paraId="37B7EA7E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8EDE9EE" w14:textId="77777777" w:rsidR="004B11B7" w:rsidRDefault="004B11B7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7A33FE83" w14:textId="77777777" w:rsidR="004B11B7" w:rsidRDefault="004B11B7" w:rsidP="007E4FF0">
            <w:pPr>
              <w:pStyle w:val="Zawartotabeli"/>
            </w:pPr>
            <w:r>
              <w:rPr>
                <w:noProof/>
              </w:rPr>
              <w:t>Warunkiem zaliczenia jest obecność i aktywność na zajęciach oraz wykonywanie bieżących ćwiczeń zlecanych indywidualnie i grupowo. Kurs kończy się obroną projektu grupowego - zaprojektowanego zgodnie z poznanymi technikami i narzędziami produktu cyfrowego.</w:t>
            </w:r>
          </w:p>
        </w:tc>
      </w:tr>
    </w:tbl>
    <w:p w14:paraId="25ABA3D7" w14:textId="77777777" w:rsidR="004B11B7" w:rsidRDefault="004B11B7" w:rsidP="007E4FF0"/>
    <w:p w14:paraId="44B92E32" w14:textId="77777777" w:rsidR="004B11B7" w:rsidRDefault="004B11B7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B11B7" w14:paraId="4CD2DFF0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F2E0BC2" w14:textId="77777777" w:rsidR="004B11B7" w:rsidRPr="00647453" w:rsidRDefault="004B11B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485D1E9" w14:textId="77777777" w:rsidR="004B11B7" w:rsidRPr="00A96FC4" w:rsidRDefault="004B11B7" w:rsidP="007E4FF0">
            <w:r>
              <w:rPr>
                <w:noProof/>
              </w:rPr>
              <w:t>-</w:t>
            </w:r>
          </w:p>
        </w:tc>
      </w:tr>
    </w:tbl>
    <w:p w14:paraId="50E5E39C" w14:textId="77777777" w:rsidR="004B11B7" w:rsidRDefault="004B11B7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B11B7" w:rsidRPr="00850032" w14:paraId="720A37FB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1E59C751" w14:textId="77777777" w:rsidR="004B11B7" w:rsidRPr="00647453" w:rsidRDefault="004B11B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75403AA0" w14:textId="77777777" w:rsidR="004B11B7" w:rsidRDefault="004B11B7" w:rsidP="0010391C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User experience design – problematyka, podstawowe pojęcia, relacje z UI, SD, AI (2h)</w:t>
            </w:r>
          </w:p>
          <w:p w14:paraId="3C1601EA" w14:textId="77777777" w:rsidR="004B11B7" w:rsidRDefault="004B11B7" w:rsidP="0010391C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Modelowanie biznesowe produktu UX (4h)</w:t>
            </w:r>
          </w:p>
          <w:p w14:paraId="3354362A" w14:textId="77777777" w:rsidR="004B11B7" w:rsidRDefault="004B11B7" w:rsidP="0010391C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Rola badań ilościowych w UXD (2h)</w:t>
            </w:r>
          </w:p>
          <w:p w14:paraId="40AEC006" w14:textId="77777777" w:rsidR="004B11B7" w:rsidRDefault="004B11B7" w:rsidP="0010391C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Badania jakościowe w projektowaniu UXD (2h)</w:t>
            </w:r>
          </w:p>
          <w:p w14:paraId="0B098D0F" w14:textId="77777777" w:rsidR="004B11B7" w:rsidRPr="004B11B7" w:rsidRDefault="004B11B7" w:rsidP="0010391C">
            <w:pPr>
              <w:rPr>
                <w:noProof/>
                <w:lang w:val="en-US"/>
              </w:rPr>
            </w:pPr>
            <w:r w:rsidRPr="004B11B7">
              <w:rPr>
                <w:noProof/>
                <w:lang w:val="en-US"/>
              </w:rPr>
              <w:t>5.</w:t>
            </w:r>
            <w:r w:rsidRPr="004B11B7">
              <w:rPr>
                <w:noProof/>
                <w:lang w:val="en-US"/>
              </w:rPr>
              <w:tab/>
              <w:t>Warsztaty UX (2h)</w:t>
            </w:r>
          </w:p>
          <w:p w14:paraId="08753AFD" w14:textId="77777777" w:rsidR="004B11B7" w:rsidRPr="004B11B7" w:rsidRDefault="004B11B7" w:rsidP="0010391C">
            <w:pPr>
              <w:rPr>
                <w:noProof/>
                <w:lang w:val="en-US"/>
              </w:rPr>
            </w:pPr>
            <w:r w:rsidRPr="004B11B7">
              <w:rPr>
                <w:noProof/>
                <w:lang w:val="en-US"/>
              </w:rPr>
              <w:t>6.</w:t>
            </w:r>
            <w:r w:rsidRPr="004B11B7">
              <w:rPr>
                <w:noProof/>
                <w:lang w:val="en-US"/>
              </w:rPr>
              <w:tab/>
              <w:t>User flow (2h)</w:t>
            </w:r>
          </w:p>
          <w:p w14:paraId="1464BAC7" w14:textId="77777777" w:rsidR="004B11B7" w:rsidRDefault="004B11B7" w:rsidP="0010391C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Prototypowanie (4h)</w:t>
            </w:r>
          </w:p>
          <w:p w14:paraId="775E26FA" w14:textId="77777777" w:rsidR="004B11B7" w:rsidRPr="00850032" w:rsidRDefault="004B11B7" w:rsidP="007E4FF0">
            <w:r>
              <w:rPr>
                <w:noProof/>
              </w:rPr>
              <w:t>8.</w:t>
            </w:r>
            <w:r>
              <w:rPr>
                <w:noProof/>
              </w:rPr>
              <w:tab/>
              <w:t>Prezentacja i obrona projektów zespołowych (2h)</w:t>
            </w:r>
          </w:p>
        </w:tc>
      </w:tr>
    </w:tbl>
    <w:p w14:paraId="0D129F6F" w14:textId="77777777" w:rsidR="004B11B7" w:rsidRDefault="004B11B7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B11B7" w:rsidRPr="00BE58CF" w14:paraId="7AA310F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E7B138F" w14:textId="77777777" w:rsidR="004B11B7" w:rsidRDefault="004B11B7" w:rsidP="0010391C">
            <w:pPr>
              <w:rPr>
                <w:noProof/>
              </w:rPr>
            </w:pPr>
            <w:r>
              <w:rPr>
                <w:noProof/>
              </w:rPr>
              <w:t>1. Yablonski, Y. (2021), Prawa UX. Jak psychologia pomaga w projektowaniu lepszych produktów i usług, Gliwice: Helion</w:t>
            </w:r>
          </w:p>
          <w:p w14:paraId="72AA0B32" w14:textId="77777777" w:rsidR="004B11B7" w:rsidRDefault="004B11B7" w:rsidP="0010391C">
            <w:pPr>
              <w:rPr>
                <w:noProof/>
              </w:rPr>
            </w:pPr>
            <w:r w:rsidRPr="004B11B7">
              <w:rPr>
                <w:noProof/>
                <w:lang w:val="en-US"/>
              </w:rPr>
              <w:t xml:space="preserve">2. Fabricant, R., Kuang, C. (2022), User Friendly. </w:t>
            </w:r>
            <w:r>
              <w:rPr>
                <w:noProof/>
              </w:rPr>
              <w:t>Jak niewidoczne zasady projektowania zmieniają nasze życie, pracę i rozrywkę. Warszawa: Karakter</w:t>
            </w:r>
          </w:p>
          <w:p w14:paraId="20C36F2B" w14:textId="39435A81" w:rsidR="00415E4C" w:rsidRDefault="00415E4C" w:rsidP="0010391C">
            <w:pPr>
              <w:rPr>
                <w:noProof/>
              </w:rPr>
            </w:pPr>
            <w:r>
              <w:rPr>
                <w:noProof/>
              </w:rPr>
              <w:t>3. Greever T. (2022). Projekt doskonały. Zadbaj o komunikację z klientem, wysoki poziom UX i zdrowy rozsądek. Wyd. 2. Gliwice: Helion</w:t>
            </w:r>
          </w:p>
          <w:p w14:paraId="007C6A7D" w14:textId="13777575" w:rsidR="004B11B7" w:rsidRDefault="00415E4C" w:rsidP="0010391C">
            <w:pPr>
              <w:rPr>
                <w:noProof/>
              </w:rPr>
            </w:pPr>
            <w:r>
              <w:rPr>
                <w:noProof/>
              </w:rPr>
              <w:t>4</w:t>
            </w:r>
            <w:r w:rsidR="004B11B7">
              <w:rPr>
                <w:noProof/>
              </w:rPr>
              <w:t>. Mościchowska I., Turek-Rogoś. (2020). Badania jako podstawa projektowania user experience. Warszawa: PWN</w:t>
            </w:r>
          </w:p>
          <w:p w14:paraId="400DF17C" w14:textId="39018500" w:rsidR="004B11B7" w:rsidRDefault="00415E4C" w:rsidP="0010391C">
            <w:pPr>
              <w:rPr>
                <w:noProof/>
              </w:rPr>
            </w:pPr>
            <w:r>
              <w:rPr>
                <w:noProof/>
              </w:rPr>
              <w:t>5</w:t>
            </w:r>
            <w:r w:rsidR="004B11B7">
              <w:rPr>
                <w:noProof/>
              </w:rPr>
              <w:t>. Norman, D. (2015), Wzornictwo i emocje. Dlaczego kochamy lub nienawidzimy rzeczy powszednie. Warszawa, Arkady.</w:t>
            </w:r>
          </w:p>
          <w:p w14:paraId="71F6051A" w14:textId="727BF6C4" w:rsidR="004B11B7" w:rsidRDefault="00415E4C" w:rsidP="0010391C">
            <w:pPr>
              <w:rPr>
                <w:noProof/>
              </w:rPr>
            </w:pPr>
            <w:r>
              <w:rPr>
                <w:noProof/>
              </w:rPr>
              <w:t>6</w:t>
            </w:r>
            <w:r w:rsidR="004B11B7">
              <w:rPr>
                <w:noProof/>
              </w:rPr>
              <w:t>. Norman, D. (2018). Dizajn na co dzień. Warszawa: Karakter</w:t>
            </w:r>
          </w:p>
          <w:p w14:paraId="062EA0B3" w14:textId="363C6891" w:rsidR="004B11B7" w:rsidRDefault="00415E4C" w:rsidP="0010391C">
            <w:pPr>
              <w:rPr>
                <w:noProof/>
              </w:rPr>
            </w:pPr>
            <w:r>
              <w:rPr>
                <w:noProof/>
              </w:rPr>
              <w:t>7</w:t>
            </w:r>
            <w:r w:rsidR="004B11B7">
              <w:rPr>
                <w:noProof/>
              </w:rPr>
              <w:t>. Krug, S. (2014). Nie każ mi myśleć! O życiowym podejściu do funkcjonalności stron internetowych. Wyd. 3. Gliwice: Helion</w:t>
            </w:r>
          </w:p>
          <w:p w14:paraId="163A1713" w14:textId="5B9F4B00" w:rsidR="00415E4C" w:rsidRDefault="00415E4C" w:rsidP="0010391C">
            <w:pPr>
              <w:rPr>
                <w:noProof/>
              </w:rPr>
            </w:pPr>
            <w:r>
              <w:rPr>
                <w:noProof/>
              </w:rPr>
              <w:t>8. Levy J. (2022). Strategia UX: techniki tworzenia innowacyjnych rozwiązań cyfrowych. Gliwice: Helion</w:t>
            </w:r>
          </w:p>
          <w:p w14:paraId="45D79605" w14:textId="03AD5A4B" w:rsidR="004B11B7" w:rsidRPr="00BC5BE8" w:rsidRDefault="00415E4C" w:rsidP="007E4FF0">
            <w:r>
              <w:rPr>
                <w:noProof/>
              </w:rPr>
              <w:lastRenderedPageBreak/>
              <w:t>9</w:t>
            </w:r>
            <w:r w:rsidR="004B11B7">
              <w:rPr>
                <w:noProof/>
              </w:rPr>
              <w:t>. Weinschenk, S. (2021). 100 rzeczy, które każdy projektant powinien wiedzieć o potencjalnych klientach. Wyd. 2. Gliwice: Helion.</w:t>
            </w:r>
          </w:p>
        </w:tc>
      </w:tr>
    </w:tbl>
    <w:p w14:paraId="5CCF8536" w14:textId="77777777" w:rsidR="004B11B7" w:rsidRDefault="004B11B7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4B11B7" w:rsidRPr="00BE58CF" w14:paraId="5FCAEFB4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20365797" w14:textId="77777777" w:rsidR="004B11B7" w:rsidRPr="00975F80" w:rsidRDefault="004B11B7" w:rsidP="007E4FF0">
            <w:r w:rsidRPr="005733D9">
              <w:rPr>
                <w:noProof/>
                <w:lang w:val="en-US"/>
              </w:rPr>
              <w:t>-</w:t>
            </w:r>
          </w:p>
        </w:tc>
      </w:tr>
    </w:tbl>
    <w:p w14:paraId="075AC0E8" w14:textId="77777777" w:rsidR="004B11B7" w:rsidRDefault="004B11B7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4B11B7" w:rsidRPr="00BE178A" w14:paraId="3EC3413B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3FA74911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0FAAE147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9911AF0" w14:textId="77777777" w:rsidR="004B11B7" w:rsidRPr="00BE178A" w:rsidRDefault="004B11B7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B11B7" w:rsidRPr="00BE178A" w14:paraId="5B01A78E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63AA3851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43F6AFF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FF87DDE" w14:textId="77777777" w:rsidR="004B11B7" w:rsidRPr="00BE178A" w:rsidRDefault="004B11B7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4B11B7" w:rsidRPr="00BE178A" w14:paraId="051F48AF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985E0BA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00B4039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AAB9FD3" w14:textId="77777777" w:rsidR="004B11B7" w:rsidRPr="00BE178A" w:rsidRDefault="004B11B7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B11B7" w:rsidRPr="00BE178A" w14:paraId="6D17A381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C340BB0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3B11590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0B94F8C0" w14:textId="77777777" w:rsidR="004B11B7" w:rsidRPr="00BE178A" w:rsidRDefault="004B11B7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B11B7" w:rsidRPr="00BE178A" w14:paraId="0E1A4F0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EE89030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AF052E2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70A892F2" w14:textId="77777777" w:rsidR="004B11B7" w:rsidRPr="00BE178A" w:rsidRDefault="004B11B7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B11B7" w:rsidRPr="00BE178A" w14:paraId="2ED28FD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2562518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DD9DEFC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0A4C5E83" w14:textId="77777777" w:rsidR="004B11B7" w:rsidRPr="00BE178A" w:rsidRDefault="004B11B7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4B11B7" w:rsidRPr="00BE178A" w14:paraId="3857A7DD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EE44906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6D24DEF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D04B318" w14:textId="77777777" w:rsidR="004B11B7" w:rsidRPr="00BE178A" w:rsidRDefault="004B11B7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4B11B7" w:rsidRPr="00BE178A" w14:paraId="10375A99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5CFA4C7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9F11173" w14:textId="77777777" w:rsidR="004B11B7" w:rsidRPr="00BE178A" w:rsidRDefault="004B11B7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4B11B7" w:rsidRPr="00BE178A" w14:paraId="42EB399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69B4FB0" w14:textId="77777777" w:rsidR="004B11B7" w:rsidRPr="00BE178A" w:rsidRDefault="004B11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F4CDDF0" w14:textId="77777777" w:rsidR="004B11B7" w:rsidRPr="00BE178A" w:rsidRDefault="004B11B7" w:rsidP="007E4FF0">
            <w:pPr>
              <w:jc w:val="center"/>
              <w:rPr>
                <w:rFonts w:eastAsia="Calibri"/>
                <w:lang w:eastAsia="en-US"/>
              </w:rPr>
            </w:pPr>
            <w:r w:rsidRPr="005733D9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550C79C5" w14:textId="77777777" w:rsidR="004B11B7" w:rsidRDefault="004B11B7" w:rsidP="007E4FF0">
      <w:pPr>
        <w:pStyle w:val="Tekstdymka1"/>
        <w:rPr>
          <w:rFonts w:ascii="Aptos" w:hAnsi="Aptos"/>
        </w:rPr>
        <w:sectPr w:rsidR="004B11B7" w:rsidSect="00C81D5D">
          <w:headerReference w:type="default" r:id="rId11"/>
          <w:footerReference w:type="default" r:id="rId12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5AA84B56" w14:textId="77777777" w:rsidR="004B11B7" w:rsidRPr="007E4FF0" w:rsidRDefault="004B11B7" w:rsidP="007E4FF0">
      <w:pPr>
        <w:pStyle w:val="Tekstdymka1"/>
        <w:rPr>
          <w:rFonts w:ascii="Aptos" w:hAnsi="Aptos"/>
        </w:rPr>
      </w:pPr>
    </w:p>
    <w:sectPr w:rsidR="004B11B7" w:rsidRPr="007E4FF0" w:rsidSect="00C81D5D">
      <w:headerReference w:type="default" r:id="rId13"/>
      <w:footerReference w:type="default" r:id="rId14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695AA5" w14:textId="77777777" w:rsidR="00EB4B8D" w:rsidRDefault="00EB4B8D" w:rsidP="007E4FF0">
      <w:r>
        <w:separator/>
      </w:r>
    </w:p>
  </w:endnote>
  <w:endnote w:type="continuationSeparator" w:id="0">
    <w:p w14:paraId="52C7729B" w14:textId="77777777" w:rsidR="00EB4B8D" w:rsidRDefault="00EB4B8D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3995DE" w14:textId="77777777" w:rsidR="004B11B7" w:rsidRDefault="004B11B7" w:rsidP="00123A22">
    <w:pPr>
      <w:tabs>
        <w:tab w:val="right" w:pos="9751"/>
      </w:tabs>
    </w:pPr>
    <w:r w:rsidRPr="000D5A4C">
      <w:rPr>
        <w:lang w:val="en-US"/>
      </w:rPr>
      <w:t xml:space="preserve">Karta dla </w:t>
    </w:r>
    <w:proofErr w:type="spellStart"/>
    <w:r w:rsidRPr="000D5A4C">
      <w:rPr>
        <w:lang w:val="en-US"/>
      </w:rPr>
      <w:t>kursu</w:t>
    </w:r>
    <w:proofErr w:type="spellEnd"/>
    <w:r w:rsidRPr="000D5A4C">
      <w:rPr>
        <w:lang w:val="en-US"/>
      </w:rPr>
      <w:t xml:space="preserve"> </w:t>
    </w:r>
    <w:r w:rsidRPr="005733D9">
      <w:rPr>
        <w:noProof/>
        <w:lang w:val="en-US"/>
      </w:rPr>
      <w:t>User experience design</w:t>
    </w:r>
    <w:r w:rsidRPr="000D5A4C">
      <w:rPr>
        <w:lang w:val="en-US"/>
      </w:rPr>
      <w:tab/>
      <w:t xml:space="preserve">str. </w:t>
    </w:r>
    <w:r w:rsidRPr="00363433">
      <w:fldChar w:fldCharType="begin"/>
    </w:r>
    <w:r w:rsidRPr="000D5A4C">
      <w:rPr>
        <w:lang w:val="en-US"/>
      </w:rPr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E68CBF" w14:textId="77777777" w:rsidR="00303F50" w:rsidRDefault="00234885" w:rsidP="00123A22">
    <w:pPr>
      <w:tabs>
        <w:tab w:val="right" w:pos="9751"/>
      </w:tabs>
    </w:pPr>
    <w:r w:rsidRPr="000D5A4C">
      <w:rPr>
        <w:lang w:val="en-US"/>
      </w:rPr>
      <w:t xml:space="preserve">Karta dla </w:t>
    </w:r>
    <w:proofErr w:type="spellStart"/>
    <w:r w:rsidRPr="000D5A4C">
      <w:rPr>
        <w:lang w:val="en-US"/>
      </w:rPr>
      <w:t>kursu</w:t>
    </w:r>
    <w:proofErr w:type="spellEnd"/>
    <w:r w:rsidRPr="000D5A4C">
      <w:rPr>
        <w:lang w:val="en-US"/>
      </w:rPr>
      <w:t xml:space="preserve"> </w:t>
    </w:r>
    <w:r w:rsidR="000D5A4C" w:rsidRPr="000D5A4C">
      <w:rPr>
        <w:noProof/>
        <w:lang w:val="en-US"/>
      </w:rPr>
      <w:t>User experience design</w:t>
    </w:r>
    <w:r w:rsidR="00123A22" w:rsidRPr="000D5A4C">
      <w:rPr>
        <w:lang w:val="en-US"/>
      </w:rPr>
      <w:tab/>
    </w:r>
    <w:r w:rsidRPr="000D5A4C">
      <w:rPr>
        <w:lang w:val="en-US"/>
      </w:rPr>
      <w:t xml:space="preserve">str. </w:t>
    </w:r>
    <w:r w:rsidR="00363433" w:rsidRPr="00363433">
      <w:fldChar w:fldCharType="begin"/>
    </w:r>
    <w:r w:rsidR="00363433" w:rsidRPr="000D5A4C">
      <w:rPr>
        <w:lang w:val="en-US"/>
      </w:rPr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7639D" w14:textId="77777777" w:rsidR="00EB4B8D" w:rsidRDefault="00EB4B8D" w:rsidP="007E4FF0">
      <w:r>
        <w:separator/>
      </w:r>
    </w:p>
  </w:footnote>
  <w:footnote w:type="continuationSeparator" w:id="0">
    <w:p w14:paraId="2E500D91" w14:textId="77777777" w:rsidR="00EB4B8D" w:rsidRDefault="00EB4B8D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394D4F" w14:textId="77777777" w:rsidR="004B11B7" w:rsidRPr="006B529F" w:rsidRDefault="004B11B7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5457CEB4" w14:textId="77777777" w:rsidR="004B11B7" w:rsidRDefault="004B11B7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9D597" w14:textId="77777777" w:rsidR="00606DE1" w:rsidRPr="006B529F" w:rsidRDefault="00606DE1" w:rsidP="00123A22">
    <w:pPr>
      <w:jc w:val="center"/>
    </w:pPr>
    <w:r w:rsidRPr="006B529F">
      <w:t xml:space="preserve">Kierunek: </w:t>
    </w:r>
    <w:r w:rsidR="000D5A4C">
      <w:rPr>
        <w:noProof/>
      </w:rPr>
      <w:t>Zarządzanie informacją i publikowanie cyfrowe</w:t>
    </w:r>
  </w:p>
  <w:p w14:paraId="6593BAB9" w14:textId="77777777" w:rsidR="00606DE1" w:rsidRDefault="00606DE1" w:rsidP="00123A22">
    <w:pPr>
      <w:jc w:val="center"/>
    </w:pPr>
    <w:r w:rsidRPr="006B529F">
      <w:t xml:space="preserve">Studia </w:t>
    </w:r>
    <w:r w:rsidR="000D5A4C">
      <w:rPr>
        <w:noProof/>
      </w:rPr>
      <w:t>stacjonarne</w:t>
    </w:r>
    <w:r w:rsidR="001C3176">
      <w:t xml:space="preserve"> </w:t>
    </w:r>
    <w:r w:rsidR="000D5A4C">
      <w:rPr>
        <w:noProof/>
      </w:rPr>
      <w:t>II stopnia</w:t>
    </w:r>
    <w:r w:rsidRPr="006B529F">
      <w:t>,</w:t>
    </w:r>
    <w:r w:rsidR="00F47A88">
      <w:t xml:space="preserve"> </w:t>
    </w:r>
    <w:r w:rsidR="000D5A4C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0D5A4C">
      <w:rPr>
        <w:noProof/>
      </w:rPr>
      <w:t>zimowy</w:t>
    </w:r>
    <w:r w:rsidRPr="006B529F">
      <w:t xml:space="preserve"> (kurs</w:t>
    </w:r>
    <w:r w:rsidR="001C3176">
      <w:t xml:space="preserve"> </w:t>
    </w:r>
    <w:r w:rsidR="000D5A4C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0D5A4C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5E4C"/>
    <w:rsid w:val="00417CCE"/>
    <w:rsid w:val="004306B5"/>
    <w:rsid w:val="00433F73"/>
    <w:rsid w:val="00434CDD"/>
    <w:rsid w:val="0044050E"/>
    <w:rsid w:val="00481D3E"/>
    <w:rsid w:val="004B11B7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376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93B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06AC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6F2"/>
    <w:rsid w:val="00C51BD6"/>
    <w:rsid w:val="00C5316D"/>
    <w:rsid w:val="00C60BD2"/>
    <w:rsid w:val="00C7153D"/>
    <w:rsid w:val="00C81D5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5DD9"/>
    <w:rsid w:val="00DE72E8"/>
    <w:rsid w:val="00E1778B"/>
    <w:rsid w:val="00E22724"/>
    <w:rsid w:val="00E4291C"/>
    <w:rsid w:val="00E4525E"/>
    <w:rsid w:val="00E9049C"/>
    <w:rsid w:val="00EB4B8D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761EF4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48BDB-681B-4E03-BEFE-D1DE871B4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3857C-8752-4A01-B4C2-52A6BD84A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455287-3FBC-4CF9-8E60-FA80F46C5F96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4</TotalTime>
  <Pages>4</Pages>
  <Words>684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4</cp:revision>
  <cp:lastPrinted>2020-09-24T15:16:00Z</cp:lastPrinted>
  <dcterms:created xsi:type="dcterms:W3CDTF">2024-02-10T18:55:00Z</dcterms:created>
  <dcterms:modified xsi:type="dcterms:W3CDTF">2024-03-14T11:38:00Z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0x0101001FDD384001B3B24DA2980C8F378D01CC</vt:lpwstr>
  </property>
</Properties>
</file>